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5E" w:rsidRPr="00ED156F" w:rsidRDefault="00D6495E" w:rsidP="00D6495E">
      <w:pPr>
        <w:pStyle w:val="1-3klase"/>
        <w:rPr>
          <w:rFonts w:ascii="Times New Roman" w:hAnsi="Times New Roman" w:cs="Times New Roman"/>
        </w:rPr>
      </w:pPr>
      <w:bookmarkStart w:id="0" w:name="_Toc84437453"/>
      <w:bookmarkStart w:id="1" w:name="_Toc84499552"/>
      <w:r w:rsidRPr="00ED156F">
        <w:rPr>
          <w:rFonts w:ascii="Times New Roman" w:hAnsi="Times New Roman" w:cs="Times New Roman"/>
        </w:rPr>
        <w:t>8. klase</w:t>
      </w:r>
      <w:bookmarkEnd w:id="0"/>
      <w:bookmarkEnd w:id="1"/>
    </w:p>
    <w:p w:rsidR="00D6495E" w:rsidRPr="00ED156F" w:rsidRDefault="00D6495E" w:rsidP="00D6495E">
      <w:pPr>
        <w:pStyle w:val="1-3tema"/>
        <w:rPr>
          <w:rFonts w:ascii="Times New Roman" w:hAnsi="Times New Roman" w:cs="Times New Roman"/>
        </w:rPr>
      </w:pPr>
      <w:bookmarkStart w:id="2" w:name="_Toc84437454"/>
      <w:bookmarkStart w:id="3" w:name="_Toc84499553"/>
      <w:r w:rsidRPr="00ED156F">
        <w:rPr>
          <w:rFonts w:ascii="Times New Roman" w:hAnsi="Times New Roman" w:cs="Times New Roman"/>
        </w:rPr>
        <w:t>Tēma: Veselīgas attiecības</w:t>
      </w:r>
      <w:bookmarkEnd w:id="2"/>
      <w:bookmarkEnd w:id="3"/>
    </w:p>
    <w:p w:rsidR="00D6495E" w:rsidRPr="00ED156F" w:rsidRDefault="00D6495E" w:rsidP="00D6495E">
      <w:pPr>
        <w:pStyle w:val="1-3stunda"/>
        <w:rPr>
          <w:rFonts w:ascii="Times New Roman" w:hAnsi="Times New Roman" w:cs="Times New Roman"/>
        </w:rPr>
      </w:pPr>
      <w:bookmarkStart w:id="4" w:name="_Toc84499554"/>
      <w:r w:rsidRPr="00ED156F">
        <w:rPr>
          <w:rFonts w:ascii="Times New Roman" w:hAnsi="Times New Roman" w:cs="Times New Roman"/>
        </w:rPr>
        <w:t>2. nodarbība - Kas veido veselīgas attiecības?</w:t>
      </w:r>
      <w:bookmarkEnd w:id="4"/>
    </w:p>
    <w:p w:rsidR="00D6495E" w:rsidRDefault="00D6495E" w:rsidP="00D6495E">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D6495E" w:rsidRDefault="00D6495E" w:rsidP="00D6495E">
      <w:pPr>
        <w:spacing w:after="0"/>
        <w:rPr>
          <w:rFonts w:ascii="Times New Roman" w:hAnsi="Times New Roman" w:cs="Times New Roman"/>
          <w:b/>
          <w:lang w:val="lv-LV"/>
        </w:rPr>
      </w:pPr>
    </w:p>
    <w:p w:rsidR="00D6495E" w:rsidRPr="00ED156F" w:rsidRDefault="00D6495E" w:rsidP="00D6495E">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D6495E" w:rsidRPr="00ED156F" w:rsidRDefault="00D6495E" w:rsidP="00D6495E">
      <w:pPr>
        <w:spacing w:after="0"/>
        <w:rPr>
          <w:rFonts w:ascii="Times New Roman" w:hAnsi="Times New Roman" w:cs="Times New Roman"/>
          <w:b/>
          <w:lang w:val="lv-LV"/>
        </w:rPr>
      </w:pPr>
      <w:r w:rsidRPr="00ED156F">
        <w:rPr>
          <w:rFonts w:ascii="Times New Roman" w:hAnsi="Times New Roman" w:cs="Times New Roman"/>
          <w:b/>
          <w:i/>
          <w:lang w:val="lv-LV"/>
        </w:rPr>
        <w:t>Skolēnam veidojas izpratne par to,</w:t>
      </w:r>
    </w:p>
    <w:p w:rsidR="00D6495E" w:rsidRPr="00ED156F" w:rsidRDefault="00D6495E" w:rsidP="00D6495E">
      <w:pPr>
        <w:pStyle w:val="Bulletline1"/>
        <w:numPr>
          <w:ilvl w:val="0"/>
          <w:numId w:val="24"/>
        </w:numPr>
      </w:pPr>
      <w:r w:rsidRPr="00ED156F">
        <w:t>kādi ir veselīgu attiecību pamatelementi;</w:t>
      </w:r>
    </w:p>
    <w:p w:rsidR="00D6495E" w:rsidRPr="00ED156F" w:rsidRDefault="00D6495E" w:rsidP="00D6495E">
      <w:pPr>
        <w:pStyle w:val="Bulletline1"/>
        <w:numPr>
          <w:ilvl w:val="0"/>
          <w:numId w:val="24"/>
        </w:numPr>
      </w:pPr>
      <w:r w:rsidRPr="00ED156F">
        <w:t>kādas ir spēcīgu, pozitīvu attiecību pazīmes un priekšrocības, ja tās sevī ietver savstarpēju atbalstu, uzticēšanos, cieņu un līdzvērtību;</w:t>
      </w:r>
    </w:p>
    <w:p w:rsidR="00D6495E" w:rsidRPr="00ED156F" w:rsidRDefault="00D6495E" w:rsidP="00D6495E">
      <w:pPr>
        <w:pStyle w:val="Bulletline1"/>
        <w:numPr>
          <w:ilvl w:val="0"/>
          <w:numId w:val="24"/>
        </w:numPr>
      </w:pPr>
      <w:r w:rsidRPr="00ED156F">
        <w:t>kā pienācīgi reaģēt uz neveselīgu attiecību veidošanos;</w:t>
      </w:r>
    </w:p>
    <w:p w:rsidR="00D6495E" w:rsidRPr="00ED156F" w:rsidRDefault="00D6495E" w:rsidP="00D6495E">
      <w:pPr>
        <w:pStyle w:val="Bulletline1"/>
        <w:numPr>
          <w:ilvl w:val="0"/>
          <w:numId w:val="24"/>
        </w:numPr>
      </w:pPr>
      <w:r w:rsidRPr="00ED156F">
        <w:t>kā sniegt atbalstu citiem tad, kad tas nepieciešams.</w:t>
      </w:r>
    </w:p>
    <w:p w:rsidR="00D6495E" w:rsidRPr="00ED156F" w:rsidRDefault="00D6495E" w:rsidP="00D6495E">
      <w:pPr>
        <w:spacing w:after="0"/>
        <w:rPr>
          <w:rFonts w:ascii="Times New Roman" w:hAnsi="Times New Roman" w:cs="Times New Roman"/>
          <w:b/>
          <w:i/>
          <w:lang w:val="lv-LV"/>
        </w:rPr>
      </w:pPr>
      <w:r w:rsidRPr="00ED156F">
        <w:rPr>
          <w:rFonts w:ascii="Times New Roman" w:hAnsi="Times New Roman" w:cs="Times New Roman"/>
          <w:b/>
          <w:i/>
          <w:lang w:val="lv-LV"/>
        </w:rPr>
        <w:t>Skolēnam pilnveidojas morālais ieradums</w:t>
      </w:r>
    </w:p>
    <w:p w:rsidR="00D6495E" w:rsidRPr="00ED156F" w:rsidRDefault="00D6495E" w:rsidP="00D6495E">
      <w:pPr>
        <w:pStyle w:val="bulletline"/>
      </w:pPr>
      <w:r w:rsidRPr="00ED156F">
        <w:t>uztvert savstarpējās attiecības kā būtisku dzīves sastāvdaļu;</w:t>
      </w:r>
    </w:p>
    <w:p w:rsidR="00D6495E" w:rsidRPr="00ED156F" w:rsidRDefault="00D6495E" w:rsidP="00D6495E">
      <w:pPr>
        <w:pStyle w:val="bulletline"/>
      </w:pPr>
      <w:r w:rsidRPr="00ED156F">
        <w:t>atpazīt iespējamos draudus emocionālajai veselībai;</w:t>
      </w:r>
    </w:p>
    <w:p w:rsidR="00D6495E" w:rsidRPr="00ED156F" w:rsidRDefault="00D6495E" w:rsidP="00D6495E">
      <w:pPr>
        <w:pStyle w:val="bulletline"/>
      </w:pPr>
      <w:r w:rsidRPr="00ED156F">
        <w:t>rūpēties par izveidoto draudzību un līdzcilvēkiem.</w:t>
      </w:r>
    </w:p>
    <w:p w:rsidR="00D6495E" w:rsidRPr="00ED156F" w:rsidRDefault="00D6495E" w:rsidP="00D6495E">
      <w:pPr>
        <w:spacing w:after="0"/>
        <w:rPr>
          <w:rFonts w:ascii="Times New Roman" w:hAnsi="Times New Roman" w:cs="Times New Roman"/>
          <w:b/>
          <w:lang w:val="lv-LV"/>
        </w:rPr>
      </w:pPr>
    </w:p>
    <w:p w:rsidR="00D6495E" w:rsidRPr="00ED156F" w:rsidRDefault="00D6495E" w:rsidP="00D6495E">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veselīgas attiecības, vardarbība, uztraukums, garīgā veselība, emocionālā labklājība, fiziska un emocionāla labsajūta, atbalsts.</w:t>
      </w:r>
    </w:p>
    <w:p w:rsidR="00D6495E" w:rsidRDefault="00D6495E" w:rsidP="00D6495E">
      <w:pPr>
        <w:spacing w:after="0"/>
        <w:jc w:val="center"/>
        <w:rPr>
          <w:rFonts w:ascii="Times New Roman" w:hAnsi="Times New Roman" w:cs="Times New Roman"/>
          <w:b/>
          <w:bCs/>
          <w:lang w:val="lv-LV"/>
        </w:rPr>
      </w:pPr>
    </w:p>
    <w:p w:rsidR="00D6495E" w:rsidRPr="005C2A23" w:rsidRDefault="00D6495E" w:rsidP="00D6495E">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D6495E" w:rsidRPr="00F82682" w:rsidTr="00951E7C">
        <w:tc>
          <w:tcPr>
            <w:tcW w:w="634" w:type="pct"/>
            <w:tcBorders>
              <w:top w:val="single" w:sz="4" w:space="0" w:color="auto"/>
              <w:bottom w:val="single" w:sz="4" w:space="0" w:color="auto"/>
            </w:tcBorders>
          </w:tcPr>
          <w:p w:rsidR="00D6495E" w:rsidRPr="00F82682" w:rsidRDefault="00D6495E"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D6495E" w:rsidRPr="00F82682" w:rsidRDefault="00D6495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D6495E" w:rsidRPr="00F82682" w:rsidRDefault="00D6495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D6495E" w:rsidRPr="00F82682" w:rsidTr="00951E7C">
        <w:tc>
          <w:tcPr>
            <w:tcW w:w="634" w:type="pct"/>
            <w:tcBorders>
              <w:top w:val="single" w:sz="4" w:space="0" w:color="auto"/>
            </w:tcBorders>
          </w:tcPr>
          <w:p w:rsidR="00D6495E" w:rsidRPr="00B85A99" w:rsidRDefault="00D6495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D6495E" w:rsidRPr="00DD5EC4" w:rsidRDefault="00D6495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rPr>
              <w:t>Cieņa, ģimene, brīvība</w:t>
            </w:r>
          </w:p>
        </w:tc>
        <w:tc>
          <w:tcPr>
            <w:tcW w:w="2183" w:type="pct"/>
            <w:tcBorders>
              <w:top w:val="single" w:sz="4" w:space="0" w:color="auto"/>
            </w:tcBorders>
          </w:tcPr>
          <w:p w:rsidR="00D6495E" w:rsidRPr="00DD5EC4" w:rsidRDefault="00D6495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Cilvēks, mīlestība, saskaņa</w:t>
            </w:r>
          </w:p>
        </w:tc>
      </w:tr>
      <w:tr w:rsidR="00D6495E" w:rsidRPr="00F82682" w:rsidTr="00951E7C">
        <w:tc>
          <w:tcPr>
            <w:tcW w:w="634" w:type="pct"/>
            <w:tcBorders>
              <w:bottom w:val="single" w:sz="4" w:space="0" w:color="auto"/>
            </w:tcBorders>
          </w:tcPr>
          <w:p w:rsidR="00D6495E" w:rsidRPr="00B85A99" w:rsidRDefault="00D6495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D6495E" w:rsidRPr="00DD5EC4" w:rsidRDefault="00D6495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rPr>
              <w:t>Līdzcietība, godīgums, laipnība</w:t>
            </w:r>
          </w:p>
        </w:tc>
        <w:tc>
          <w:tcPr>
            <w:tcW w:w="2183" w:type="pct"/>
            <w:tcBorders>
              <w:bottom w:val="single" w:sz="4" w:space="0" w:color="auto"/>
            </w:tcBorders>
          </w:tcPr>
          <w:p w:rsidR="00D6495E" w:rsidRPr="00DD5EC4" w:rsidRDefault="00D6495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rPr>
              <w:t>Sapratne, līdzjūtība</w:t>
            </w:r>
          </w:p>
        </w:tc>
      </w:tr>
    </w:tbl>
    <w:p w:rsidR="00D6495E" w:rsidRDefault="00D6495E" w:rsidP="00D6495E">
      <w:pPr>
        <w:spacing w:after="0"/>
        <w:rPr>
          <w:rFonts w:ascii="Times New Roman" w:hAnsi="Times New Roman" w:cs="Times New Roman"/>
          <w:b/>
          <w:lang w:val="lv-LV"/>
        </w:rPr>
      </w:pPr>
    </w:p>
    <w:p w:rsidR="00D6495E" w:rsidRPr="00ED156F" w:rsidRDefault="00D6495E" w:rsidP="00D6495E">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D6495E" w:rsidRPr="00ED156F" w:rsidRDefault="00D6495E" w:rsidP="00D6495E">
      <w:pPr>
        <w:pStyle w:val="Bulletline1"/>
        <w:numPr>
          <w:ilvl w:val="0"/>
          <w:numId w:val="24"/>
        </w:numPr>
        <w:rPr>
          <w:b/>
        </w:rPr>
      </w:pPr>
      <w:r w:rsidRPr="00ED156F">
        <w:rPr>
          <w:i/>
        </w:rPr>
        <w:t>PowerPoint</w:t>
      </w:r>
      <w:r w:rsidRPr="00ED156F">
        <w:t xml:space="preserve"> prezentācija “Kas veido veselīgas attiecības?”.</w:t>
      </w:r>
    </w:p>
    <w:p w:rsidR="00D6495E" w:rsidRDefault="00D6495E" w:rsidP="00D6495E">
      <w:pPr>
        <w:spacing w:after="0"/>
        <w:rPr>
          <w:rFonts w:ascii="Times New Roman" w:hAnsi="Times New Roman" w:cs="Times New Roman"/>
          <w:b/>
          <w:lang w:val="lv-LV"/>
        </w:rPr>
      </w:pPr>
    </w:p>
    <w:p w:rsidR="00D6495E" w:rsidRPr="00ED156F" w:rsidRDefault="00D6495E" w:rsidP="00D6495E">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D6495E" w:rsidRPr="00ED156F" w:rsidRDefault="00D6495E" w:rsidP="00D6495E">
      <w:pPr>
        <w:pStyle w:val="ListParagraph"/>
        <w:numPr>
          <w:ilvl w:val="0"/>
          <w:numId w:val="118"/>
        </w:numPr>
        <w:rPr>
          <w:b/>
        </w:rPr>
      </w:pPr>
      <w:r w:rsidRPr="00ED156F">
        <w:t>Kādas ir veselīgu attiecību pazīmes?</w:t>
      </w:r>
      <w:r w:rsidRPr="00ED156F">
        <w:rPr>
          <w:b/>
        </w:rPr>
        <w:t xml:space="preserve"> </w:t>
      </w:r>
    </w:p>
    <w:p w:rsidR="00D6495E" w:rsidRPr="00ED156F" w:rsidRDefault="00D6495E" w:rsidP="00D6495E">
      <w:pPr>
        <w:pStyle w:val="ListParagraph"/>
        <w:numPr>
          <w:ilvl w:val="0"/>
          <w:numId w:val="118"/>
        </w:numPr>
        <w:rPr>
          <w:b/>
        </w:rPr>
      </w:pPr>
      <w:r w:rsidRPr="00ED156F">
        <w:t>Kādas ir neveselīgu/vardarbīgu attiecību pazīmes?</w:t>
      </w:r>
      <w:r w:rsidRPr="00ED156F">
        <w:rPr>
          <w:b/>
        </w:rPr>
        <w:t xml:space="preserve"> </w:t>
      </w:r>
    </w:p>
    <w:p w:rsidR="00D6495E" w:rsidRPr="00ED156F" w:rsidRDefault="00D6495E" w:rsidP="00D6495E">
      <w:pPr>
        <w:pStyle w:val="ListParagraph"/>
        <w:numPr>
          <w:ilvl w:val="0"/>
          <w:numId w:val="118"/>
        </w:numPr>
        <w:rPr>
          <w:b/>
        </w:rPr>
      </w:pPr>
      <w:r w:rsidRPr="00ED156F">
        <w:t>Kā tavas vērtības attiecībās saistītas ar tavu raksturu? Vai tās ir vienādas?</w:t>
      </w:r>
      <w:r w:rsidRPr="00ED156F">
        <w:rPr>
          <w:b/>
        </w:rPr>
        <w:t xml:space="preserve"> </w:t>
      </w:r>
    </w:p>
    <w:p w:rsidR="00D6495E" w:rsidRPr="00ED156F" w:rsidRDefault="00D6495E" w:rsidP="00D6495E">
      <w:pPr>
        <w:pStyle w:val="ListParagraph"/>
        <w:numPr>
          <w:ilvl w:val="0"/>
          <w:numId w:val="118"/>
        </w:numPr>
        <w:rPr>
          <w:b/>
        </w:rPr>
      </w:pPr>
      <w:r w:rsidRPr="00ED156F">
        <w:t>Kā rakstura attīstīšana ietekmē tavas attiecības?</w:t>
      </w:r>
      <w:r w:rsidRPr="00ED156F">
        <w:rPr>
          <w:b/>
        </w:rPr>
        <w:t xml:space="preserve"> </w:t>
      </w:r>
    </w:p>
    <w:p w:rsidR="00D6495E" w:rsidRPr="00ED156F" w:rsidRDefault="00D6495E" w:rsidP="00D6495E">
      <w:pPr>
        <w:pStyle w:val="ListParagraph"/>
        <w:numPr>
          <w:ilvl w:val="0"/>
          <w:numId w:val="118"/>
        </w:numPr>
      </w:pPr>
      <w:r w:rsidRPr="00ED156F">
        <w:t>Vai tev ir svarīgi, kāds raksturs ir cilvēkam, ar kuru tu veido attiecības?</w:t>
      </w:r>
    </w:p>
    <w:p w:rsidR="00D6495E" w:rsidRPr="00ED156F" w:rsidRDefault="00D6495E" w:rsidP="00D6495E">
      <w:pPr>
        <w:spacing w:after="0"/>
        <w:rPr>
          <w:rFonts w:ascii="Times New Roman" w:hAnsi="Times New Roman" w:cs="Times New Roman"/>
          <w:b/>
          <w:lang w:val="lv-LV"/>
        </w:rPr>
      </w:pPr>
    </w:p>
    <w:p w:rsidR="00D6495E" w:rsidRPr="004534A3" w:rsidRDefault="00D6495E" w:rsidP="00D6495E">
      <w:pPr>
        <w:pStyle w:val="aktivitte"/>
        <w:pBdr>
          <w:bottom w:val="single" w:sz="4" w:space="1" w:color="auto"/>
        </w:pBdr>
        <w:spacing w:after="360"/>
        <w:jc w:val="center"/>
        <w:rPr>
          <w:sz w:val="24"/>
        </w:rPr>
      </w:pPr>
    </w:p>
    <w:p w:rsidR="00D6495E" w:rsidRPr="00ED156F" w:rsidRDefault="00D6495E" w:rsidP="00D6495E">
      <w:pPr>
        <w:pStyle w:val="aktivitte"/>
        <w:spacing w:after="360"/>
        <w:jc w:val="center"/>
      </w:pPr>
      <w:r w:rsidRPr="004534A3">
        <w:rPr>
          <w:sz w:val="24"/>
        </w:rPr>
        <w:t>Mācību aktivitātes</w:t>
      </w:r>
    </w:p>
    <w:p w:rsidR="00D6495E" w:rsidRPr="00ED156F" w:rsidRDefault="00D6495E" w:rsidP="00D6495E">
      <w:pPr>
        <w:pStyle w:val="aktivitte"/>
        <w:rPr>
          <w:rFonts w:eastAsia="Calibri" w:cs="Arial"/>
        </w:rPr>
      </w:pPr>
      <w:r w:rsidRPr="00ED156F">
        <w:t>Ierosme (ieteicamais laiks 5 min.)</w:t>
      </w:r>
    </w:p>
    <w:p w:rsidR="00D6495E" w:rsidRPr="00ED156F" w:rsidRDefault="00D6495E" w:rsidP="00D6495E">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Skolotājs pajautā:</w:t>
      </w:r>
      <w:r w:rsidRPr="00ED156F">
        <w:rPr>
          <w:rFonts w:ascii="Times New Roman" w:hAnsi="Times New Roman" w:cs="Times New Roman"/>
          <w:b/>
          <w:lang w:val="lv-LV"/>
        </w:rPr>
        <w:t xml:space="preserve"> </w:t>
      </w:r>
      <w:r w:rsidRPr="00ED156F">
        <w:rPr>
          <w:rFonts w:ascii="Times New Roman" w:hAnsi="Times New Roman" w:cs="Times New Roman"/>
          <w:b/>
          <w:bCs/>
          <w:lang w:val="lv-LV"/>
        </w:rPr>
        <w:t>“</w:t>
      </w:r>
      <w:r w:rsidRPr="00ED156F">
        <w:rPr>
          <w:rFonts w:ascii="Times New Roman" w:hAnsi="Times New Roman" w:cs="Times New Roman"/>
          <w:lang w:val="lv-LV"/>
        </w:rPr>
        <w:t>Kādus vārdus tu izmantotu, lai aprakstītu pozitīvu, laimīgu attiecību iezīmes?” Skolēni pārrunā savas idejas pāros ar klasesbiedru.</w:t>
      </w:r>
    </w:p>
    <w:p w:rsidR="00D6495E" w:rsidRPr="00ED156F" w:rsidRDefault="00D6495E" w:rsidP="00D6495E">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Tālāk jāizmanto līmlapiņas, lai klases priekšā izveidotu “grafiti sienu”.</w:t>
      </w:r>
    </w:p>
    <w:p w:rsidR="00D6495E" w:rsidRPr="00ED156F" w:rsidRDefault="00D6495E" w:rsidP="00D6495E">
      <w:pPr>
        <w:rPr>
          <w:rStyle w:val="normaltextrun"/>
          <w:rFonts w:ascii="Times New Roman" w:hAnsi="Times New Roman" w:cs="Times New Roman"/>
          <w:color w:val="000000"/>
          <w:bdr w:val="none" w:sz="0" w:space="0" w:color="auto" w:frame="1"/>
          <w:lang w:val="lv-LV"/>
        </w:rPr>
      </w:pPr>
      <w:r w:rsidRPr="00ED156F">
        <w:rPr>
          <w:rFonts w:ascii="Times New Roman" w:hAnsi="Times New Roman" w:cs="Times New Roman"/>
          <w:lang w:val="lv-LV"/>
        </w:rPr>
        <w:t xml:space="preserve">Skolotājs lūdz skolēniem pierakstīt īsu kopsavilkumu ar visbiežāk izmantotajiem vārdiem, piemēram, atklātība, uzticība, cieņa, mīlestība un sapratne. Lai saprastu, kādas ir neveselīgu attiecību pazīmes, ir </w:t>
      </w:r>
      <w:r w:rsidRPr="00ED156F">
        <w:rPr>
          <w:rFonts w:ascii="Times New Roman" w:hAnsi="Times New Roman" w:cs="Times New Roman"/>
          <w:lang w:val="lv-LV"/>
        </w:rPr>
        <w:lastRenderedPageBreak/>
        <w:t xml:space="preserve">svarīgi, lai skolēniem būtu skaidra izpratne par to, kādas ir pozitīvas, veselīgas attiecības un ko cilvēkam ir tiesības no attiecībām sagaidīt. </w:t>
      </w:r>
    </w:p>
    <w:p w:rsidR="00D6495E" w:rsidRPr="00460763" w:rsidRDefault="00D6495E" w:rsidP="00D6495E">
      <w:pPr>
        <w:pStyle w:val="Komentri"/>
        <w:rPr>
          <w:rStyle w:val="normaltextrun"/>
        </w:rPr>
      </w:pPr>
      <w:r w:rsidRPr="00460763">
        <w:rPr>
          <w:rStyle w:val="normaltextrun"/>
        </w:rPr>
        <w:t>Kolēģu komentāri:</w:t>
      </w:r>
    </w:p>
    <w:p w:rsidR="00D6495E" w:rsidRPr="00460763" w:rsidRDefault="00D6495E" w:rsidP="00D6495E">
      <w:pPr>
        <w:pStyle w:val="Komentri"/>
      </w:pPr>
      <w:r w:rsidRPr="00460763">
        <w:rPr>
          <w:rStyle w:val="normaltextrun"/>
        </w:rPr>
        <w:t>“Tiešsaistē šo aktivitāti var veikt, izmantojot Google Jamboard”.</w:t>
      </w:r>
    </w:p>
    <w:p w:rsidR="00D6495E" w:rsidRPr="00ED156F" w:rsidRDefault="00D6495E" w:rsidP="00D6495E">
      <w:pPr>
        <w:spacing w:after="200" w:line="276" w:lineRule="auto"/>
        <w:rPr>
          <w:rFonts w:ascii="Times New Roman" w:eastAsia="Calibri Light" w:hAnsi="Times New Roman" w:cs="Times New Roman"/>
          <w:lang w:val="lv-LV"/>
        </w:rPr>
      </w:pPr>
    </w:p>
    <w:p w:rsidR="00D6495E" w:rsidRPr="00ED156F" w:rsidRDefault="00D6495E" w:rsidP="00D6495E">
      <w:pPr>
        <w:pStyle w:val="aktivitte"/>
        <w:rPr>
          <w:rFonts w:eastAsia="Calibri" w:cs="Arial"/>
        </w:rPr>
      </w:pPr>
      <w:r w:rsidRPr="00ED156F">
        <w:t>1. aktivitāte. Papīra debates (ieteicamais laiks 15 min.)</w:t>
      </w:r>
    </w:p>
    <w:p w:rsidR="00D6495E" w:rsidRPr="00ED156F" w:rsidRDefault="00D6495E" w:rsidP="00D6495E">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 xml:space="preserve">Skolotājs piedāvā izmantot A3 lapas ar uzvedinošiem jautājumiem – padot tās apkārt pa klasi un pierakstīt uz tām savas idejas. </w:t>
      </w:r>
    </w:p>
    <w:p w:rsidR="00D6495E" w:rsidRPr="00ED156F" w:rsidRDefault="00D6495E" w:rsidP="00D6495E">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Tev ir atļauts:</w:t>
      </w:r>
    </w:p>
    <w:p w:rsidR="00D6495E" w:rsidRPr="00ED156F" w:rsidRDefault="00D6495E" w:rsidP="00D6495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atbildēt uz sākotnējo jautājumu, paskaidrojot savu ideju vai viedokli;</w:t>
      </w:r>
    </w:p>
    <w:p w:rsidR="00D6495E" w:rsidRPr="00ED156F" w:rsidRDefault="00D6495E" w:rsidP="00D6495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atbildēt uz ideju vai viedokli, ko uzrakstījis kāds cits (piekrītot vai nepiekrītot);</w:t>
      </w:r>
    </w:p>
    <w:p w:rsidR="00D6495E" w:rsidRPr="00ED156F" w:rsidRDefault="00D6495E" w:rsidP="00D6495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uzdot jautājumu vai atbildēt uz jautājumu, ko uzrakstījis kāds cits.</w:t>
      </w:r>
    </w:p>
    <w:p w:rsidR="00D6495E" w:rsidRPr="00ED156F" w:rsidRDefault="00D6495E" w:rsidP="00D6495E">
      <w:pPr>
        <w:rPr>
          <w:rStyle w:val="normaltextrun"/>
          <w:rFonts w:ascii="Times New Roman" w:hAnsi="Times New Roman" w:cs="Times New Roman"/>
          <w:color w:val="000000" w:themeColor="text1"/>
          <w:lang w:val="lv-LV"/>
        </w:rPr>
      </w:pPr>
      <w:r w:rsidRPr="00ED156F">
        <w:rPr>
          <w:rFonts w:ascii="Times New Roman" w:hAnsi="Times New Roman" w:cs="Times New Roman"/>
          <w:lang w:val="lv-LV"/>
        </w:rPr>
        <w:t xml:space="preserve">Jāatgādina, ka visiem komentāriem jābūt rakstītiem ar cieņu pret citu klases biedru viedokli, un tie nedrīkst saturēt nepiemērotu valodu vai ietvert personīgo pieredzi. Pārrunājiet atbildēs dominējošās tēmas. </w:t>
      </w:r>
    </w:p>
    <w:p w:rsidR="00D6495E" w:rsidRPr="00ED156F" w:rsidRDefault="00D6495E" w:rsidP="00D6495E">
      <w:pPr>
        <w:spacing w:after="200" w:line="276" w:lineRule="auto"/>
        <w:rPr>
          <w:rFonts w:ascii="Times New Roman" w:eastAsia="Calibri Light" w:hAnsi="Times New Roman" w:cs="Times New Roman"/>
          <w:lang w:val="lv-LV"/>
        </w:rPr>
      </w:pPr>
    </w:p>
    <w:p w:rsidR="00D6495E" w:rsidRPr="00ED156F" w:rsidRDefault="00D6495E" w:rsidP="00D6495E">
      <w:pPr>
        <w:pStyle w:val="aktivitte"/>
        <w:rPr>
          <w:rFonts w:eastAsia="Calibri" w:cs="Arial"/>
        </w:rPr>
      </w:pPr>
      <w:r w:rsidRPr="00ED156F">
        <w:t>2. aktivitāte. Manas vērtības (ieteicamais laiks 10 min.)</w:t>
      </w:r>
    </w:p>
    <w:p w:rsidR="00D6495E" w:rsidRPr="007F08D0" w:rsidRDefault="00D6495E" w:rsidP="00D6495E">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[4. slaids] </w:t>
      </w:r>
      <w:r w:rsidRPr="00ED156F">
        <w:rPr>
          <w:rFonts w:ascii="Times New Roman" w:hAnsi="Times New Roman" w:cs="Times New Roman"/>
          <w:lang w:val="lv-LV"/>
        </w:rPr>
        <w:t>Skolotājs pajautā:</w:t>
      </w:r>
      <w:r w:rsidRPr="00ED156F">
        <w:rPr>
          <w:rFonts w:ascii="Times New Roman" w:hAnsi="Times New Roman" w:cs="Times New Roman"/>
          <w:b/>
          <w:lang w:val="lv-LV"/>
        </w:rPr>
        <w:t xml:space="preserve"> </w:t>
      </w:r>
      <w:r w:rsidRPr="00ED156F">
        <w:rPr>
          <w:rFonts w:ascii="Times New Roman" w:hAnsi="Times New Roman" w:cs="Times New Roman"/>
          <w:b/>
          <w:bCs/>
          <w:lang w:val="lv-LV"/>
        </w:rPr>
        <w:t>“</w:t>
      </w:r>
      <w:r w:rsidRPr="00ED156F">
        <w:rPr>
          <w:rFonts w:ascii="Times New Roman" w:hAnsi="Times New Roman" w:cs="Times New Roman"/>
          <w:lang w:val="lv-LV"/>
        </w:rPr>
        <w:t xml:space="preserve">Kas tev ir svarīgi attiecībās?” </w:t>
      </w:r>
      <w:r>
        <w:rPr>
          <w:rFonts w:ascii="Times New Roman" w:hAnsi="Times New Roman" w:cs="Times New Roman"/>
          <w:lang w:val="lv-LV"/>
        </w:rPr>
        <w:t xml:space="preserve">Lūdziet skolēniem izlasīt variantus </w:t>
      </w:r>
      <w:r w:rsidRPr="00ED156F">
        <w:rPr>
          <w:rFonts w:ascii="Times New Roman" w:hAnsi="Times New Roman" w:cs="Times New Roman"/>
          <w:lang w:val="lv-LV"/>
        </w:rPr>
        <w:t xml:space="preserve">prezentācijā un </w:t>
      </w:r>
      <w:r>
        <w:rPr>
          <w:rFonts w:ascii="Times New Roman" w:hAnsi="Times New Roman" w:cs="Times New Roman"/>
          <w:lang w:val="lv-LV"/>
        </w:rPr>
        <w:t>n</w:t>
      </w:r>
      <w:r w:rsidRPr="00ED156F">
        <w:rPr>
          <w:rFonts w:ascii="Times New Roman" w:hAnsi="Times New Roman" w:cs="Times New Roman"/>
          <w:lang w:val="lv-LV"/>
        </w:rPr>
        <w:t>ovērtē</w:t>
      </w:r>
      <w:r>
        <w:rPr>
          <w:rFonts w:ascii="Times New Roman" w:hAnsi="Times New Roman" w:cs="Times New Roman"/>
          <w:lang w:val="lv-LV"/>
        </w:rPr>
        <w:t>t</w:t>
      </w:r>
      <w:r w:rsidRPr="00ED156F">
        <w:rPr>
          <w:rFonts w:ascii="Times New Roman" w:hAnsi="Times New Roman" w:cs="Times New Roman"/>
          <w:lang w:val="lv-LV"/>
        </w:rPr>
        <w:t xml:space="preserve"> t</w:t>
      </w:r>
      <w:r>
        <w:rPr>
          <w:rFonts w:ascii="Times New Roman" w:hAnsi="Times New Roman" w:cs="Times New Roman"/>
          <w:lang w:val="lv-LV"/>
        </w:rPr>
        <w:t>os</w:t>
      </w:r>
      <w:r w:rsidRPr="00ED156F">
        <w:rPr>
          <w:rFonts w:ascii="Times New Roman" w:hAnsi="Times New Roman" w:cs="Times New Roman"/>
          <w:lang w:val="lv-LV"/>
        </w:rPr>
        <w:t xml:space="preserve"> skalā no “pilnīgi nepiekrītu” līdz “pilnīgi piekrītu”. </w:t>
      </w:r>
      <w:r>
        <w:rPr>
          <w:rFonts w:ascii="Times New Roman" w:hAnsi="Times New Roman" w:cs="Times New Roman"/>
          <w:lang w:val="lv-LV"/>
        </w:rPr>
        <w:t xml:space="preserve">Skolēniem </w:t>
      </w:r>
      <w:r w:rsidRPr="00ED156F">
        <w:rPr>
          <w:rFonts w:ascii="Times New Roman" w:hAnsi="Times New Roman" w:cs="Times New Roman"/>
          <w:lang w:val="lv-LV"/>
        </w:rPr>
        <w:t xml:space="preserve">jāpilda šis uzdevums </w:t>
      </w:r>
      <w:r w:rsidRPr="007F08D0">
        <w:rPr>
          <w:rFonts w:ascii="Times New Roman" w:hAnsi="Times New Roman" w:cs="Times New Roman"/>
          <w:lang w:val="lv-LV"/>
        </w:rPr>
        <w:t>klusumā, veidojot personīgo refleksiju.</w:t>
      </w:r>
    </w:p>
    <w:p w:rsidR="00D6495E" w:rsidRPr="007F08D0" w:rsidRDefault="00D6495E" w:rsidP="00D6495E">
      <w:pPr>
        <w:pStyle w:val="ListParagraph"/>
        <w:numPr>
          <w:ilvl w:val="0"/>
          <w:numId w:val="336"/>
        </w:numPr>
        <w:spacing w:after="200" w:line="276" w:lineRule="auto"/>
        <w:rPr>
          <w:lang w:val="en-GB"/>
        </w:rPr>
      </w:pPr>
      <w:r w:rsidRPr="007F08D0">
        <w:t>Pavadīt laiku kopā</w:t>
      </w:r>
    </w:p>
    <w:p w:rsidR="00D6495E" w:rsidRPr="007F08D0" w:rsidRDefault="00D6495E" w:rsidP="00D6495E">
      <w:pPr>
        <w:pStyle w:val="ListParagraph"/>
        <w:numPr>
          <w:ilvl w:val="0"/>
          <w:numId w:val="336"/>
        </w:numPr>
        <w:spacing w:after="200" w:line="276" w:lineRule="auto"/>
        <w:rPr>
          <w:lang w:val="en-GB"/>
        </w:rPr>
      </w:pPr>
      <w:r w:rsidRPr="007F08D0">
        <w:t>Pazīt vienam otra ģimeni un draugus</w:t>
      </w:r>
    </w:p>
    <w:p w:rsidR="00D6495E" w:rsidRPr="007F08D0" w:rsidRDefault="00D6495E" w:rsidP="00D6495E">
      <w:pPr>
        <w:pStyle w:val="ListParagraph"/>
        <w:numPr>
          <w:ilvl w:val="0"/>
          <w:numId w:val="336"/>
        </w:numPr>
        <w:spacing w:after="200" w:line="276" w:lineRule="auto"/>
        <w:rPr>
          <w:lang w:val="en-GB"/>
        </w:rPr>
      </w:pPr>
      <w:r w:rsidRPr="007F08D0">
        <w:t>Daudz kopīga</w:t>
      </w:r>
    </w:p>
    <w:p w:rsidR="00D6495E" w:rsidRPr="007F08D0" w:rsidRDefault="00D6495E" w:rsidP="00D6495E">
      <w:pPr>
        <w:pStyle w:val="ListParagraph"/>
        <w:numPr>
          <w:ilvl w:val="0"/>
          <w:numId w:val="336"/>
        </w:numPr>
        <w:spacing w:after="200" w:line="276" w:lineRule="auto"/>
        <w:rPr>
          <w:lang w:val="en-GB"/>
        </w:rPr>
      </w:pPr>
      <w:r w:rsidRPr="007F08D0">
        <w:t>Būt atklātam un godīgam</w:t>
      </w:r>
    </w:p>
    <w:p w:rsidR="00D6495E" w:rsidRPr="007F08D0" w:rsidRDefault="00D6495E" w:rsidP="00D6495E">
      <w:pPr>
        <w:pStyle w:val="ListParagraph"/>
        <w:numPr>
          <w:ilvl w:val="0"/>
          <w:numId w:val="336"/>
        </w:numPr>
        <w:spacing w:after="200" w:line="276" w:lineRule="auto"/>
        <w:rPr>
          <w:lang w:val="en-GB"/>
        </w:rPr>
      </w:pPr>
      <w:r w:rsidRPr="007F08D0">
        <w:t>Jautrība</w:t>
      </w:r>
    </w:p>
    <w:p w:rsidR="00D6495E" w:rsidRPr="007F08D0" w:rsidRDefault="00D6495E" w:rsidP="00D6495E">
      <w:pPr>
        <w:pStyle w:val="ListParagraph"/>
        <w:numPr>
          <w:ilvl w:val="0"/>
          <w:numId w:val="336"/>
        </w:numPr>
        <w:spacing w:after="200" w:line="276" w:lineRule="auto"/>
        <w:rPr>
          <w:lang w:val="en-GB"/>
        </w:rPr>
      </w:pPr>
      <w:r w:rsidRPr="007F08D0">
        <w:t>Nekad nestrīdēties</w:t>
      </w:r>
    </w:p>
    <w:p w:rsidR="00D6495E" w:rsidRPr="00ED156F" w:rsidRDefault="00D6495E" w:rsidP="00D6495E">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Aiciniet skolēnus, kuri vēlas, dalīties ar savu viedokli!</w:t>
      </w:r>
      <w:r>
        <w:rPr>
          <w:rFonts w:ascii="Times New Roman" w:hAnsi="Times New Roman" w:cs="Times New Roman"/>
          <w:lang w:val="lv-LV"/>
        </w:rPr>
        <w:t xml:space="preserve"> J</w:t>
      </w:r>
      <w:r w:rsidRPr="00ED156F">
        <w:rPr>
          <w:rFonts w:ascii="Times New Roman" w:hAnsi="Times New Roman" w:cs="Times New Roman"/>
          <w:lang w:val="lv-LV"/>
        </w:rPr>
        <w:t xml:space="preserve">ūs varat </w:t>
      </w:r>
      <w:r>
        <w:rPr>
          <w:rFonts w:ascii="Times New Roman" w:hAnsi="Times New Roman" w:cs="Times New Roman"/>
          <w:lang w:val="lv-LV"/>
        </w:rPr>
        <w:t xml:space="preserve">arī klasē apspriest </w:t>
      </w:r>
      <w:r w:rsidRPr="00ED156F">
        <w:rPr>
          <w:rFonts w:ascii="Times New Roman" w:hAnsi="Times New Roman" w:cs="Times New Roman"/>
          <w:lang w:val="lv-LV"/>
        </w:rPr>
        <w:t>š</w:t>
      </w:r>
      <w:r>
        <w:rPr>
          <w:rFonts w:ascii="Times New Roman" w:hAnsi="Times New Roman" w:cs="Times New Roman"/>
          <w:lang w:val="lv-LV"/>
        </w:rPr>
        <w:t>ādus jautājumus</w:t>
      </w:r>
      <w:r w:rsidRPr="00ED156F">
        <w:rPr>
          <w:rFonts w:ascii="Times New Roman" w:hAnsi="Times New Roman" w:cs="Times New Roman"/>
          <w:lang w:val="lv-LV"/>
        </w:rPr>
        <w:t>:</w:t>
      </w:r>
    </w:p>
    <w:p w:rsidR="00D6495E" w:rsidRPr="00ED156F" w:rsidRDefault="00D6495E" w:rsidP="00D6495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Kur</w:t>
      </w:r>
      <w:r>
        <w:rPr>
          <w:rFonts w:ascii="Times New Roman" w:hAnsi="Times New Roman" w:cs="Times New Roman"/>
          <w:lang w:val="lv-LV"/>
        </w:rPr>
        <w:t>as</w:t>
      </w:r>
      <w:r w:rsidRPr="00ED156F">
        <w:rPr>
          <w:rFonts w:ascii="Times New Roman" w:hAnsi="Times New Roman" w:cs="Times New Roman"/>
          <w:lang w:val="lv-LV"/>
        </w:rPr>
        <w:t xml:space="preserve"> no šiem uzskatiem, visticamāk, palīdzēs veidot veselīgas attiecības?</w:t>
      </w:r>
    </w:p>
    <w:p w:rsidR="00D6495E" w:rsidRPr="00ED156F" w:rsidRDefault="00D6495E" w:rsidP="00D6495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Kāpēc vai kā tu to zini?</w:t>
      </w:r>
    </w:p>
    <w:p w:rsidR="00D6495E" w:rsidRPr="00ED156F" w:rsidRDefault="00D6495E" w:rsidP="00D6495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šeit ir uzskati, kas varētu būt par pamatu neveselīgām attiecībām?</w:t>
      </w:r>
    </w:p>
    <w:p w:rsidR="00D6495E" w:rsidRPr="00ED156F" w:rsidRDefault="00D6495E" w:rsidP="00D6495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Kāpēc vai kā tu to zini?</w:t>
      </w:r>
    </w:p>
    <w:p w:rsidR="00D6495E" w:rsidRDefault="00D6495E" w:rsidP="00D6495E">
      <w:pPr>
        <w:rPr>
          <w:rFonts w:ascii="Times New Roman" w:hAnsi="Times New Roman" w:cs="Times New Roman"/>
          <w:lang w:val="lv-LV"/>
        </w:rPr>
      </w:pPr>
      <w:r w:rsidRPr="00ED156F">
        <w:rPr>
          <w:rFonts w:ascii="Times New Roman" w:hAnsi="Times New Roman" w:cs="Times New Roman"/>
          <w:lang w:val="lv-LV"/>
        </w:rPr>
        <w:t>Jautājiet</w:t>
      </w:r>
      <w:r>
        <w:rPr>
          <w:rFonts w:ascii="Times New Roman" w:hAnsi="Times New Roman" w:cs="Times New Roman"/>
          <w:lang w:val="lv-LV"/>
        </w:rPr>
        <w:t xml:space="preserve"> skolēniem</w:t>
      </w:r>
      <w:r w:rsidRPr="00ED156F">
        <w:rPr>
          <w:rFonts w:ascii="Times New Roman" w:hAnsi="Times New Roman" w:cs="Times New Roman"/>
          <w:lang w:val="lv-LV"/>
        </w:rPr>
        <w:t xml:space="preserve">, kā šie uzskati varētu ietekmēt cilvēka uzvedību savstarpējās attiecībās! </w:t>
      </w:r>
    </w:p>
    <w:p w:rsidR="00D6495E" w:rsidRPr="00ED156F" w:rsidRDefault="00D6495E" w:rsidP="00D6495E">
      <w:pPr>
        <w:rPr>
          <w:rFonts w:ascii="Times New Roman" w:hAnsi="Times New Roman" w:cs="Times New Roman"/>
          <w:lang w:val="lv-LV"/>
        </w:rPr>
      </w:pPr>
    </w:p>
    <w:p w:rsidR="00D6495E" w:rsidRPr="00ED156F" w:rsidRDefault="00D6495E" w:rsidP="00D6495E">
      <w:pPr>
        <w:pStyle w:val="Komentri"/>
      </w:pPr>
      <w:r w:rsidRPr="00ED156F">
        <w:t>Kolēģu komentāri:</w:t>
      </w:r>
    </w:p>
    <w:p w:rsidR="00D6495E" w:rsidRPr="00ED156F" w:rsidRDefault="00D6495E" w:rsidP="00D6495E">
      <w:pPr>
        <w:pStyle w:val="Komentri"/>
      </w:pPr>
      <w:r w:rsidRPr="00ED156F">
        <w:t>“2. aktivitātē var piedāvāt skolēniem padomāt par sev svarīgām vērtībām, par vienu pastāstīt, pamatot, kāpēc tā ir tik svarīga. Skolēnu minētās vērtības tad var plūstoši saistīt ar 3. aktivitāti, uzklausot viņu viedokli par kopīgo un atšķirīgo vērtību nozīmi veselīgu attiecību kontekstā.”</w:t>
      </w:r>
    </w:p>
    <w:p w:rsidR="00D6495E" w:rsidRPr="00ED156F" w:rsidRDefault="00D6495E" w:rsidP="00D6495E">
      <w:pPr>
        <w:spacing w:after="200" w:line="276" w:lineRule="auto"/>
        <w:contextualSpacing/>
        <w:rPr>
          <w:rFonts w:ascii="Times New Roman" w:eastAsia="Calibri Light" w:hAnsi="Times New Roman" w:cs="Times New Roman"/>
          <w:lang w:val="lv-LV"/>
        </w:rPr>
      </w:pPr>
    </w:p>
    <w:p w:rsidR="00D6495E" w:rsidRPr="00ED156F" w:rsidRDefault="00D6495E" w:rsidP="00D6495E">
      <w:pPr>
        <w:pStyle w:val="aktivitte"/>
        <w:rPr>
          <w:rFonts w:eastAsia="Calibri" w:cs="Arial"/>
        </w:rPr>
      </w:pPr>
      <w:r w:rsidRPr="00ED156F">
        <w:lastRenderedPageBreak/>
        <w:t>3. aktivitāte. Attiecību pazīmes (ieteicamais laiks 10 min.)</w:t>
      </w:r>
    </w:p>
    <w:p w:rsidR="00D6495E" w:rsidRPr="00ED156F" w:rsidRDefault="00D6495E" w:rsidP="00D6495E">
      <w:pPr>
        <w:rPr>
          <w:rFonts w:ascii="Times New Roman" w:eastAsia="Calibri Light" w:hAnsi="Times New Roman" w:cs="Times New Roman"/>
          <w:lang w:val="lv-LV"/>
        </w:rPr>
      </w:pPr>
      <w:r w:rsidRPr="00ED156F">
        <w:rPr>
          <w:rFonts w:ascii="Times New Roman" w:hAnsi="Times New Roman" w:cs="Times New Roman"/>
          <w:b/>
          <w:lang w:val="lv-LV"/>
        </w:rPr>
        <w:t xml:space="preserve">[6. slaids] </w:t>
      </w:r>
      <w:r w:rsidRPr="00ED156F">
        <w:rPr>
          <w:rFonts w:ascii="Times New Roman" w:hAnsi="Times New Roman" w:cs="Times New Roman"/>
          <w:lang w:val="lv-LV"/>
        </w:rPr>
        <w:t>Aiciniet skolēnus strādāt pāros un snie</w:t>
      </w:r>
      <w:r>
        <w:rPr>
          <w:rFonts w:ascii="Times New Roman" w:hAnsi="Times New Roman" w:cs="Times New Roman"/>
          <w:lang w:val="lv-LV"/>
        </w:rPr>
        <w:t xml:space="preserve">gt </w:t>
      </w:r>
      <w:r w:rsidRPr="00ED156F">
        <w:rPr>
          <w:rFonts w:ascii="Times New Roman" w:hAnsi="Times New Roman" w:cs="Times New Roman"/>
          <w:lang w:val="lv-LV"/>
        </w:rPr>
        <w:t>piemēru, kā katra no šīm attiecību pazīmēm var praksē kļūt veselīga vai neveselīga!</w:t>
      </w:r>
    </w:p>
    <w:p w:rsidR="00D6495E" w:rsidRPr="00ED156F"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Kopīga laika pavadīšana.</w:t>
      </w:r>
    </w:p>
    <w:p w:rsidR="00D6495E" w:rsidRPr="00ED156F"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Savstarpēji pazīstami ģimenes locekļi un draugi.</w:t>
      </w:r>
    </w:p>
    <w:p w:rsidR="00D6495E" w:rsidRPr="00ED156F"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Daudz kopīga.</w:t>
      </w:r>
    </w:p>
    <w:p w:rsidR="00D6495E" w:rsidRPr="00ED156F"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Atklātība un godīgums.</w:t>
      </w:r>
    </w:p>
    <w:p w:rsidR="00D6495E" w:rsidRPr="00ED156F"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Pozitīvas emocijas.</w:t>
      </w:r>
    </w:p>
    <w:p w:rsidR="00D6495E" w:rsidRPr="00ED156F"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Savstarpēja sapratne un cieņa.</w:t>
      </w:r>
    </w:p>
    <w:p w:rsidR="00D6495E" w:rsidRDefault="00D6495E" w:rsidP="00D6495E">
      <w:pPr>
        <w:rPr>
          <w:rFonts w:ascii="Times New Roman" w:hAnsi="Times New Roman" w:cs="Times New Roman"/>
          <w:lang w:val="lv-LV"/>
        </w:rPr>
      </w:pPr>
    </w:p>
    <w:p w:rsidR="00D6495E" w:rsidRPr="00ED156F" w:rsidRDefault="00D6495E" w:rsidP="00D6495E">
      <w:pPr>
        <w:rPr>
          <w:rStyle w:val="normaltextrun"/>
          <w:rFonts w:ascii="Times New Roman" w:hAnsi="Times New Roman" w:cs="Times New Roman"/>
          <w:b/>
          <w:color w:val="000000"/>
          <w:bdr w:val="none" w:sz="0" w:space="0" w:color="auto" w:frame="1"/>
          <w:lang w:val="lv-LV"/>
        </w:rPr>
      </w:pPr>
      <w:r w:rsidRPr="00ED156F">
        <w:rPr>
          <w:rFonts w:ascii="Times New Roman" w:hAnsi="Times New Roman" w:cs="Times New Roman"/>
          <w:lang w:val="lv-LV"/>
        </w:rPr>
        <w:t xml:space="preserve">Lai palīdzētu skolēniem saprast, ka attiecības var būt gan veselīgas, gan neveselīgas, sniedziet kādu piemēru! </w:t>
      </w:r>
      <w:r w:rsidRPr="00ED156F">
        <w:rPr>
          <w:rFonts w:ascii="Times New Roman" w:hAnsi="Times New Roman" w:cs="Times New Roman"/>
          <w:b/>
          <w:lang w:val="lv-LV"/>
        </w:rPr>
        <w:t>Piemēram,</w:t>
      </w:r>
      <w:r w:rsidRPr="00ED156F">
        <w:rPr>
          <w:rFonts w:ascii="Times New Roman" w:hAnsi="Times New Roman" w:cs="Times New Roman"/>
          <w:lang w:val="lv-LV"/>
        </w:rPr>
        <w:t xml:space="preserve"> dāvanu dāvināšana ir patiešām jauka rīcība, lai parādītu, ka tu novērtē cilvēku un rūpējies par viņu, īpaši, ja esi rūpīgi padomājis par dāvanu un pielicis daudz pūļu, lai to pagatavotu vai atrastu. Tomēr, ja dāvanas tiek pasniegtas, gaidot kaut ko pretī, vai lai liktu dāvanas saņēmējam justies parādā, tas var būt neveselīgi vai var tikt uzskatīts par šantāžu. </w:t>
      </w:r>
      <w:r w:rsidRPr="00ED156F">
        <w:rPr>
          <w:rStyle w:val="normaltextrun"/>
          <w:rFonts w:ascii="Times New Roman" w:hAnsi="Times New Roman" w:cs="Times New Roman"/>
          <w:color w:val="000000"/>
          <w:bdr w:val="none" w:sz="0" w:space="0" w:color="auto" w:frame="1"/>
          <w:lang w:val="lv-LV"/>
        </w:rPr>
        <w:t xml:space="preserve"> </w:t>
      </w:r>
    </w:p>
    <w:p w:rsidR="00D6495E" w:rsidRPr="00ED156F" w:rsidRDefault="00D6495E" w:rsidP="00D6495E">
      <w:pPr>
        <w:spacing w:after="200" w:line="276" w:lineRule="auto"/>
        <w:contextualSpacing/>
        <w:rPr>
          <w:rFonts w:ascii="Times New Roman" w:eastAsia="Calibri Light" w:hAnsi="Times New Roman" w:cs="Times New Roman"/>
          <w:lang w:val="lv-LV"/>
        </w:rPr>
      </w:pPr>
    </w:p>
    <w:p w:rsidR="00D6495E" w:rsidRPr="00ED156F" w:rsidRDefault="00D6495E" w:rsidP="00D6495E">
      <w:pPr>
        <w:pStyle w:val="aktivitte"/>
        <w:rPr>
          <w:rFonts w:eastAsia="Calibri" w:cs="Arial"/>
        </w:rPr>
      </w:pPr>
      <w:r w:rsidRPr="00ED156F">
        <w:t>4. aktivitāte. Aptauja par draugiem un ģimeni “Manas vērtības” (ieteicamais laiks 5 min.)</w:t>
      </w:r>
    </w:p>
    <w:p w:rsidR="00D6495E" w:rsidRPr="00ED156F" w:rsidRDefault="00D6495E" w:rsidP="00D6495E">
      <w:pPr>
        <w:rPr>
          <w:rStyle w:val="normaltextrun"/>
          <w:rFonts w:ascii="Times New Roman" w:hAnsi="Times New Roman" w:cs="Times New Roman"/>
          <w:color w:val="000000"/>
          <w:bdr w:val="none" w:sz="0" w:space="0" w:color="auto" w:frame="1"/>
          <w:lang w:val="lv-LV"/>
        </w:rPr>
      </w:pPr>
      <w:r w:rsidRPr="00ED156F">
        <w:rPr>
          <w:rFonts w:ascii="Times New Roman" w:hAnsi="Times New Roman" w:cs="Times New Roman"/>
          <w:b/>
          <w:lang w:val="lv-LV"/>
        </w:rPr>
        <w:t xml:space="preserve">[7. slaids] </w:t>
      </w:r>
      <w:r w:rsidRPr="00ED156F">
        <w:rPr>
          <w:rFonts w:ascii="Times New Roman" w:hAnsi="Times New Roman" w:cs="Times New Roman"/>
          <w:lang w:val="lv-LV"/>
        </w:rPr>
        <w:t xml:space="preserve">Skolotājs lūdz skolēniem izveidot piecu jautājumu aptauju draugiem un ģimenei par viņu vērtībām attiecībās. Mudiniet bērnus rūpīgi izvēlēties jautājumus un cilvēkus, kam šie jautājumi tiks uzdoti! Jautājumiem jārosina debates par to, kas veido veselīgas attiecības. Šī aptauja skolēniem ir daļa no mājasdarba, tajā jāiesaista līdz desmit dalībnieku un jāuzraksta īss rezultātu kopsavilkums, norādot biežāk minētās tēmas. </w:t>
      </w:r>
    </w:p>
    <w:p w:rsidR="00D6495E" w:rsidRPr="00ED156F" w:rsidRDefault="00D6495E" w:rsidP="00D6495E">
      <w:pPr>
        <w:rPr>
          <w:rStyle w:val="normaltextrun"/>
          <w:rFonts w:ascii="Times New Roman" w:hAnsi="Times New Roman" w:cs="Times New Roman"/>
          <w:color w:val="000000"/>
          <w:bdr w:val="none" w:sz="0" w:space="0" w:color="auto" w:frame="1"/>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1A1" w:rsidRDefault="008261A1" w:rsidP="00FE37EB">
      <w:pPr>
        <w:spacing w:after="0"/>
      </w:pPr>
      <w:r>
        <w:separator/>
      </w:r>
    </w:p>
  </w:endnote>
  <w:endnote w:type="continuationSeparator" w:id="0">
    <w:p w:rsidR="008261A1" w:rsidRDefault="008261A1" w:rsidP="00FE37EB">
      <w:pPr>
        <w:spacing w:after="0"/>
      </w:pPr>
      <w:r>
        <w:continuationSeparator/>
      </w:r>
    </w:p>
  </w:endnote>
  <w:endnote w:type="continuationNotice" w:id="1">
    <w:p w:rsidR="008261A1" w:rsidRDefault="008261A1">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1A1" w:rsidRDefault="008261A1" w:rsidP="00FE37EB">
      <w:pPr>
        <w:spacing w:after="0"/>
      </w:pPr>
      <w:r>
        <w:separator/>
      </w:r>
    </w:p>
  </w:footnote>
  <w:footnote w:type="continuationSeparator" w:id="0">
    <w:p w:rsidR="008261A1" w:rsidRDefault="008261A1" w:rsidP="00FE37EB">
      <w:pPr>
        <w:spacing w:after="0"/>
      </w:pPr>
      <w:r>
        <w:continuationSeparator/>
      </w:r>
    </w:p>
  </w:footnote>
  <w:footnote w:type="continuationNotice" w:id="1">
    <w:p w:rsidR="008261A1" w:rsidRDefault="008261A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5E" w:rsidRPr="00671F85" w:rsidRDefault="00D6495E" w:rsidP="00671F85">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1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71F85">
      <w:t>8. klase</w:t>
    </w:r>
  </w:p>
  <w:p w:rsidR="00D6495E" w:rsidRPr="00671F85" w:rsidRDefault="00D6495E" w:rsidP="00671F85">
    <w:pPr>
      <w:pStyle w:val="A-galvene"/>
    </w:pPr>
    <w:r w:rsidRPr="00671F85">
      <w:t>Tēma: Veselīgas attiecības</w:t>
    </w:r>
  </w:p>
  <w:p w:rsidR="00D6495E" w:rsidRDefault="00D6495E" w:rsidP="00671F85">
    <w:pPr>
      <w:pStyle w:val="A-galvene"/>
    </w:pPr>
    <w:r w:rsidRPr="00671F85">
      <w:t xml:space="preserve">2. </w:t>
    </w:r>
    <w:r>
      <w:t>nodarbība</w:t>
    </w:r>
    <w:r w:rsidRPr="00671F85">
      <w:t xml:space="preserve"> - </w:t>
    </w:r>
    <w:bookmarkStart w:id="5" w:name="_Hlk61557698"/>
    <w:r w:rsidRPr="00671F85">
      <w:t>Kas veido veselīgas attiecības?</w:t>
    </w:r>
    <w:bookmarkEnd w:id="5"/>
  </w:p>
  <w:p w:rsidR="00D6495E" w:rsidRPr="00671F85" w:rsidRDefault="00D6495E" w:rsidP="00671F85">
    <w:pPr>
      <w:pStyle w:val="A-galvene"/>
    </w:pPr>
  </w:p>
  <w:p w:rsidR="00D6495E" w:rsidRPr="00671F85" w:rsidRDefault="00D6495E" w:rsidP="00671F8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261A1"/>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1A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3830"/>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495E"/>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5E"/>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D6495E"/>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D6495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E41FA9F-AB85-4FDE-B29B-670A78A4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3400</Words>
  <Characters>1939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2021-10-15T09:03:00Z</dcterms:created>
  <dcterms:modified xsi:type="dcterms:W3CDTF">2021-10-15T09:03:00Z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