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83BD" w14:textId="77777777" w:rsidR="00E87935" w:rsidRPr="008653E1" w:rsidRDefault="00E87935" w:rsidP="00E87935">
      <w:pPr>
        <w:pStyle w:val="1-3klase"/>
        <w:rPr>
          <w:rFonts w:ascii="Times New Roman" w:hAnsi="Times New Roman" w:cs="Times New Roman"/>
        </w:rPr>
      </w:pPr>
      <w:bookmarkStart w:id="0" w:name="_Toc84437450"/>
      <w:bookmarkStart w:id="1" w:name="_Toc84499549"/>
      <w:r w:rsidRPr="008653E1">
        <w:rPr>
          <w:rFonts w:ascii="Times New Roman" w:hAnsi="Times New Roman" w:cs="Times New Roman"/>
        </w:rPr>
        <w:t>8. klase</w:t>
      </w:r>
      <w:bookmarkEnd w:id="0"/>
      <w:bookmarkEnd w:id="1"/>
    </w:p>
    <w:p w14:paraId="48EDB6D6" w14:textId="77777777" w:rsidR="00E87935" w:rsidRPr="008653E1" w:rsidRDefault="00E87935" w:rsidP="00E87935">
      <w:pPr>
        <w:pStyle w:val="1-3tema"/>
        <w:rPr>
          <w:rFonts w:ascii="Times New Roman" w:hAnsi="Times New Roman" w:cs="Times New Roman"/>
        </w:rPr>
      </w:pPr>
      <w:bookmarkStart w:id="2" w:name="_Toc84437451"/>
      <w:bookmarkStart w:id="3" w:name="_Toc84499550"/>
      <w:r w:rsidRPr="008653E1">
        <w:rPr>
          <w:rFonts w:ascii="Times New Roman" w:hAnsi="Times New Roman" w:cs="Times New Roman"/>
        </w:rPr>
        <w:t>Tēma: Veselīgas attiecības</w:t>
      </w:r>
      <w:bookmarkEnd w:id="2"/>
      <w:bookmarkEnd w:id="3"/>
    </w:p>
    <w:p w14:paraId="628C0D07" w14:textId="356C7C79" w:rsidR="00E87935" w:rsidRPr="008653E1" w:rsidRDefault="00E87935" w:rsidP="00E87935">
      <w:pPr>
        <w:pStyle w:val="1-3stunda"/>
        <w:rPr>
          <w:rFonts w:ascii="Times New Roman" w:hAnsi="Times New Roman" w:cs="Times New Roman"/>
        </w:rPr>
      </w:pPr>
      <w:bookmarkStart w:id="4" w:name="_Toc84499551"/>
      <w:r w:rsidRPr="008653E1">
        <w:rPr>
          <w:rFonts w:ascii="Times New Roman" w:hAnsi="Times New Roman" w:cs="Times New Roman"/>
        </w:rPr>
        <w:t>1. nodarbība - Emocionālā veselība</w:t>
      </w:r>
      <w:bookmarkEnd w:id="4"/>
      <w:r w:rsidR="00AD6660" w:rsidRPr="008653E1">
        <w:rPr>
          <w:rFonts w:ascii="Times New Roman" w:hAnsi="Times New Roman" w:cs="Times New Roman"/>
        </w:rPr>
        <w:t xml:space="preserve"> (digitalizēta)</w:t>
      </w:r>
    </w:p>
    <w:p w14:paraId="31DCA4DA" w14:textId="77777777" w:rsidR="00E87935" w:rsidRPr="008653E1" w:rsidRDefault="00E87935" w:rsidP="00E87935">
      <w:pPr>
        <w:spacing w:after="0"/>
        <w:jc w:val="center"/>
        <w:rPr>
          <w:rFonts w:ascii="Times New Roman" w:hAnsi="Times New Roman" w:cs="Times New Roman"/>
          <w:b/>
          <w:lang w:val="lv-LV"/>
        </w:rPr>
      </w:pPr>
      <w:r w:rsidRPr="008653E1">
        <w:rPr>
          <w:rFonts w:ascii="Times New Roman" w:hAnsi="Times New Roman" w:cs="Times New Roman"/>
          <w:b/>
          <w:sz w:val="24"/>
          <w:lang w:val="lv-LV"/>
        </w:rPr>
        <w:t>Nodarbības atsegums</w:t>
      </w:r>
    </w:p>
    <w:p w14:paraId="78AD1AD4" w14:textId="77777777" w:rsidR="00E87935" w:rsidRPr="008653E1" w:rsidRDefault="00E87935" w:rsidP="00E87935">
      <w:pPr>
        <w:spacing w:after="0"/>
        <w:rPr>
          <w:rFonts w:ascii="Times New Roman" w:hAnsi="Times New Roman" w:cs="Times New Roman"/>
          <w:b/>
          <w:lang w:val="lv-LV"/>
        </w:rPr>
      </w:pPr>
    </w:p>
    <w:p w14:paraId="23EB3CD7" w14:textId="77777777" w:rsidR="00E87935" w:rsidRPr="008653E1" w:rsidRDefault="00E87935" w:rsidP="00E87935">
      <w:pPr>
        <w:spacing w:after="0"/>
        <w:rPr>
          <w:rFonts w:ascii="Times New Roman" w:hAnsi="Times New Roman" w:cs="Times New Roman"/>
          <w:b/>
          <w:lang w:val="lv-LV"/>
        </w:rPr>
      </w:pPr>
      <w:r w:rsidRPr="008653E1">
        <w:rPr>
          <w:rFonts w:ascii="Times New Roman" w:hAnsi="Times New Roman" w:cs="Times New Roman"/>
          <w:b/>
          <w:lang w:val="lv-LV"/>
        </w:rPr>
        <w:t>Nodarbībā sasniedzamie rezultāti</w:t>
      </w:r>
    </w:p>
    <w:p w14:paraId="1289C778" w14:textId="77777777" w:rsidR="00E87935" w:rsidRPr="008653E1" w:rsidRDefault="00E87935" w:rsidP="00E87935">
      <w:pPr>
        <w:spacing w:after="0"/>
        <w:rPr>
          <w:rFonts w:ascii="Times New Roman" w:hAnsi="Times New Roman" w:cs="Times New Roman"/>
          <w:b/>
          <w:i/>
          <w:lang w:val="lv-LV"/>
        </w:rPr>
      </w:pPr>
      <w:r w:rsidRPr="008653E1">
        <w:rPr>
          <w:rFonts w:ascii="Times New Roman" w:hAnsi="Times New Roman" w:cs="Times New Roman"/>
          <w:b/>
          <w:i/>
          <w:lang w:val="lv-LV"/>
        </w:rPr>
        <w:t>Skolēnam veidojas izpratne par to,</w:t>
      </w:r>
    </w:p>
    <w:p w14:paraId="4AB60562" w14:textId="77777777" w:rsidR="00E87935" w:rsidRPr="008653E1" w:rsidRDefault="00E87935" w:rsidP="00E87935">
      <w:pPr>
        <w:pStyle w:val="Bulletline1"/>
        <w:numPr>
          <w:ilvl w:val="0"/>
          <w:numId w:val="24"/>
        </w:numPr>
      </w:pPr>
      <w:r w:rsidRPr="008653E1">
        <w:t>kas ir emocionālā veselība un kāda ir tās nozīme;</w:t>
      </w:r>
    </w:p>
    <w:p w14:paraId="43F962AF" w14:textId="77777777" w:rsidR="00E87935" w:rsidRPr="008653E1" w:rsidRDefault="00E87935" w:rsidP="00E87935">
      <w:pPr>
        <w:pStyle w:val="Bulletline1"/>
        <w:numPr>
          <w:ilvl w:val="0"/>
          <w:numId w:val="24"/>
        </w:numPr>
      </w:pPr>
      <w:r w:rsidRPr="008653E1">
        <w:t xml:space="preserve">kā veicināt  emocionālo veselību; </w:t>
      </w:r>
    </w:p>
    <w:p w14:paraId="514BA47F" w14:textId="77777777" w:rsidR="00E87935" w:rsidRPr="008653E1" w:rsidRDefault="00E87935" w:rsidP="00E87935">
      <w:pPr>
        <w:pStyle w:val="Bulletline1"/>
        <w:numPr>
          <w:ilvl w:val="0"/>
          <w:numId w:val="24"/>
        </w:numPr>
      </w:pPr>
      <w:r w:rsidRPr="008653E1">
        <w:t>kāda ir emocionālās un fiziskās veselības saistība;</w:t>
      </w:r>
    </w:p>
    <w:p w14:paraId="5DF27C91" w14:textId="77777777" w:rsidR="00E87935" w:rsidRPr="008653E1" w:rsidRDefault="00E87935" w:rsidP="00E87935">
      <w:pPr>
        <w:pStyle w:val="Bulletline1"/>
        <w:numPr>
          <w:ilvl w:val="0"/>
          <w:numId w:val="24"/>
        </w:numPr>
      </w:pPr>
      <w:r w:rsidRPr="008653E1">
        <w:t>ka pārmaiņas ir būtiska daļa no cilvēku dzīves;</w:t>
      </w:r>
    </w:p>
    <w:p w14:paraId="3AA1BE1D" w14:textId="77777777" w:rsidR="00E87935" w:rsidRPr="008653E1" w:rsidRDefault="00E87935" w:rsidP="00E87935">
      <w:pPr>
        <w:pStyle w:val="Bulletline1"/>
        <w:numPr>
          <w:ilvl w:val="0"/>
          <w:numId w:val="24"/>
        </w:numPr>
      </w:pPr>
      <w:r w:rsidRPr="008653E1">
        <w:t>kur meklēt padomu, ja māc bažas par sevi vai kādu citu;</w:t>
      </w:r>
    </w:p>
    <w:p w14:paraId="6A07268A" w14:textId="77777777" w:rsidR="00E87935" w:rsidRPr="008653E1" w:rsidRDefault="00E87935" w:rsidP="00E87935">
      <w:pPr>
        <w:pStyle w:val="Bulletline1"/>
        <w:numPr>
          <w:ilvl w:val="0"/>
          <w:numId w:val="24"/>
        </w:numPr>
      </w:pPr>
      <w:r w:rsidRPr="008653E1">
        <w:t>ka grūtības iespējams risināt runājot par tām un saņemot atbalstu no līdzcilvēkiem.</w:t>
      </w:r>
    </w:p>
    <w:p w14:paraId="2F5E6B54" w14:textId="77777777" w:rsidR="00E87935" w:rsidRPr="008653E1" w:rsidRDefault="00E87935" w:rsidP="00E87935">
      <w:pPr>
        <w:spacing w:after="0"/>
        <w:rPr>
          <w:rFonts w:ascii="Times New Roman" w:hAnsi="Times New Roman" w:cs="Times New Roman"/>
          <w:b/>
          <w:i/>
          <w:lang w:val="lv-LV"/>
        </w:rPr>
      </w:pPr>
      <w:r w:rsidRPr="008653E1">
        <w:rPr>
          <w:rFonts w:ascii="Times New Roman" w:hAnsi="Times New Roman" w:cs="Times New Roman"/>
          <w:b/>
          <w:i/>
          <w:lang w:val="lv-LV"/>
        </w:rPr>
        <w:t>Skolēnam pilnveidojas morālais ieradums</w:t>
      </w:r>
    </w:p>
    <w:p w14:paraId="54483E45" w14:textId="77777777" w:rsidR="00E87935" w:rsidRPr="008653E1" w:rsidRDefault="00E87935" w:rsidP="00E87935">
      <w:pPr>
        <w:pStyle w:val="bulletline"/>
      </w:pPr>
      <w:r w:rsidRPr="008653E1">
        <w:t>rūpēties par savu emocionālo un fizisko veselību;</w:t>
      </w:r>
    </w:p>
    <w:p w14:paraId="7289C537" w14:textId="2E0AE928" w:rsidR="00E87935" w:rsidRPr="008653E1" w:rsidRDefault="00E87935" w:rsidP="00E87935">
      <w:pPr>
        <w:pStyle w:val="bulletline"/>
      </w:pPr>
      <w:r w:rsidRPr="008653E1">
        <w:t>pielāgoties apstākļiem un pārmaiņām;</w:t>
      </w:r>
    </w:p>
    <w:p w14:paraId="2A5FBB41" w14:textId="77777777" w:rsidR="00E87935" w:rsidRPr="008653E1" w:rsidRDefault="00E87935" w:rsidP="00E87935">
      <w:pPr>
        <w:pStyle w:val="bulletline"/>
      </w:pPr>
      <w:r w:rsidRPr="008653E1">
        <w:t>paļauties uz līdzcilvēku atbalstu;</w:t>
      </w:r>
    </w:p>
    <w:p w14:paraId="359F7239" w14:textId="77777777" w:rsidR="00E87935" w:rsidRPr="008653E1" w:rsidRDefault="00E87935" w:rsidP="00E87935">
      <w:pPr>
        <w:pStyle w:val="bulletline"/>
      </w:pPr>
      <w:r w:rsidRPr="008653E1">
        <w:t>vēlēties palīdzēt sev un līdzcilvēkiem.</w:t>
      </w:r>
    </w:p>
    <w:p w14:paraId="40EDC4BB" w14:textId="77777777" w:rsidR="00E87935" w:rsidRPr="008653E1" w:rsidRDefault="00E87935" w:rsidP="00E87935">
      <w:pPr>
        <w:spacing w:after="0"/>
        <w:rPr>
          <w:rFonts w:ascii="Times New Roman" w:hAnsi="Times New Roman" w:cs="Times New Roman"/>
          <w:b/>
          <w:lang w:val="lv-LV"/>
        </w:rPr>
      </w:pPr>
    </w:p>
    <w:p w14:paraId="7CA11378" w14:textId="77777777" w:rsidR="00E87935" w:rsidRPr="008653E1" w:rsidRDefault="00E87935" w:rsidP="00E87935">
      <w:pPr>
        <w:spacing w:after="0"/>
        <w:rPr>
          <w:rFonts w:ascii="Times New Roman" w:eastAsia="Calibri Light" w:hAnsi="Times New Roman" w:cs="Times New Roman"/>
          <w:b/>
          <w:lang w:val="lv-LV"/>
        </w:rPr>
      </w:pPr>
      <w:r w:rsidRPr="008653E1">
        <w:rPr>
          <w:rFonts w:ascii="Times New Roman" w:hAnsi="Times New Roman" w:cs="Times New Roman"/>
          <w:b/>
          <w:lang w:val="lv-LV"/>
        </w:rPr>
        <w:t xml:space="preserve">Atslēgvārdi: </w:t>
      </w:r>
      <w:r w:rsidRPr="008653E1">
        <w:rPr>
          <w:rFonts w:ascii="Times New Roman" w:hAnsi="Times New Roman" w:cs="Times New Roman"/>
          <w:lang w:val="lv-LV"/>
        </w:rPr>
        <w:t>stress, trauksme, uztraukums, garīgā veselība, emocionālā labklājība, veselība, atbalsts.</w:t>
      </w:r>
    </w:p>
    <w:p w14:paraId="4A74E51E" w14:textId="77777777" w:rsidR="00E87935" w:rsidRPr="008653E1" w:rsidRDefault="00E87935" w:rsidP="00E87935">
      <w:pPr>
        <w:spacing w:after="0"/>
        <w:jc w:val="center"/>
        <w:rPr>
          <w:rFonts w:ascii="Times New Roman" w:hAnsi="Times New Roman" w:cs="Times New Roman"/>
          <w:b/>
          <w:bCs/>
          <w:lang w:val="lv-LV"/>
        </w:rPr>
      </w:pPr>
    </w:p>
    <w:p w14:paraId="018699ED" w14:textId="77777777" w:rsidR="00E87935" w:rsidRPr="008653E1" w:rsidRDefault="00E87935" w:rsidP="00E87935">
      <w:pPr>
        <w:spacing w:after="0"/>
        <w:jc w:val="center"/>
        <w:rPr>
          <w:rFonts w:ascii="Times New Roman" w:hAnsi="Times New Roman" w:cs="Times New Roman"/>
          <w:b/>
          <w:bCs/>
          <w:lang w:val="lv-LV"/>
        </w:rPr>
      </w:pPr>
      <w:r w:rsidRPr="008653E1">
        <w:rPr>
          <w:rFonts w:ascii="Times New Roman" w:hAnsi="Times New Roman" w:cs="Times New Roman"/>
          <w:b/>
          <w:bCs/>
          <w:lang w:val="lv-LV"/>
        </w:rPr>
        <w:t>Nodarbībā aplūkotās vērtības un tikumi</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E87935" w:rsidRPr="008D2362" w14:paraId="6824C0D0" w14:textId="77777777" w:rsidTr="00951E7C">
        <w:tc>
          <w:tcPr>
            <w:tcW w:w="634" w:type="pct"/>
            <w:tcBorders>
              <w:top w:val="single" w:sz="4" w:space="0" w:color="auto"/>
              <w:bottom w:val="single" w:sz="4" w:space="0" w:color="auto"/>
            </w:tcBorders>
          </w:tcPr>
          <w:p w14:paraId="23CBCD66" w14:textId="77777777" w:rsidR="00E87935" w:rsidRPr="008653E1" w:rsidRDefault="00E8793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5C9393A7" w14:textId="77777777" w:rsidR="00E87935" w:rsidRPr="008653E1"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8653E1">
              <w:rPr>
                <w:sz w:val="22"/>
                <w:szCs w:val="22"/>
              </w:rPr>
              <w:t>No Pamatizglītības standarta</w:t>
            </w:r>
          </w:p>
        </w:tc>
        <w:tc>
          <w:tcPr>
            <w:tcW w:w="2183" w:type="pct"/>
            <w:tcBorders>
              <w:top w:val="single" w:sz="4" w:space="0" w:color="auto"/>
              <w:bottom w:val="single" w:sz="4" w:space="0" w:color="auto"/>
            </w:tcBorders>
          </w:tcPr>
          <w:p w14:paraId="24944B98" w14:textId="77777777" w:rsidR="00E87935" w:rsidRPr="008653E1"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8653E1">
              <w:rPr>
                <w:sz w:val="22"/>
                <w:szCs w:val="22"/>
              </w:rPr>
              <w:t>Papildus no programmas “e-TAP”</w:t>
            </w:r>
          </w:p>
        </w:tc>
      </w:tr>
      <w:tr w:rsidR="00E87935" w:rsidRPr="008653E1" w14:paraId="21F67313" w14:textId="77777777" w:rsidTr="00951E7C">
        <w:tc>
          <w:tcPr>
            <w:tcW w:w="634" w:type="pct"/>
            <w:tcBorders>
              <w:top w:val="single" w:sz="4" w:space="0" w:color="auto"/>
            </w:tcBorders>
          </w:tcPr>
          <w:p w14:paraId="6505C70C" w14:textId="77777777" w:rsidR="00E87935" w:rsidRPr="008653E1"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8653E1">
              <w:rPr>
                <w:sz w:val="22"/>
                <w:szCs w:val="22"/>
              </w:rPr>
              <w:t>Vērtības</w:t>
            </w:r>
          </w:p>
        </w:tc>
        <w:tc>
          <w:tcPr>
            <w:tcW w:w="2183" w:type="pct"/>
            <w:tcBorders>
              <w:top w:val="single" w:sz="4" w:space="0" w:color="auto"/>
            </w:tcBorders>
          </w:tcPr>
          <w:p w14:paraId="29B20F3F" w14:textId="77777777" w:rsidR="00E87935" w:rsidRPr="008653E1" w:rsidRDefault="00E8793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653E1">
              <w:rPr>
                <w:b w:val="0"/>
                <w:bCs w:val="0"/>
                <w:sz w:val="22"/>
                <w:szCs w:val="22"/>
              </w:rPr>
              <w:t>Ģimene, darbs</w:t>
            </w:r>
          </w:p>
        </w:tc>
        <w:tc>
          <w:tcPr>
            <w:tcW w:w="2183" w:type="pct"/>
            <w:tcBorders>
              <w:top w:val="single" w:sz="4" w:space="0" w:color="auto"/>
            </w:tcBorders>
          </w:tcPr>
          <w:p w14:paraId="2EFFAF57" w14:textId="77777777" w:rsidR="00E87935" w:rsidRPr="008653E1" w:rsidRDefault="00E8793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653E1">
              <w:rPr>
                <w:b w:val="0"/>
                <w:bCs w:val="0"/>
                <w:sz w:val="22"/>
                <w:szCs w:val="22"/>
              </w:rPr>
              <w:t>Mīlestība, harmonija</w:t>
            </w:r>
          </w:p>
        </w:tc>
      </w:tr>
      <w:tr w:rsidR="00E87935" w:rsidRPr="008653E1" w14:paraId="112D042B" w14:textId="77777777" w:rsidTr="00951E7C">
        <w:tc>
          <w:tcPr>
            <w:tcW w:w="634" w:type="pct"/>
            <w:tcBorders>
              <w:bottom w:val="single" w:sz="4" w:space="0" w:color="auto"/>
            </w:tcBorders>
          </w:tcPr>
          <w:p w14:paraId="06A96AE9" w14:textId="77777777" w:rsidR="00E87935" w:rsidRPr="008653E1"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8653E1">
              <w:rPr>
                <w:sz w:val="22"/>
                <w:szCs w:val="22"/>
              </w:rPr>
              <w:t>Tikumi</w:t>
            </w:r>
          </w:p>
        </w:tc>
        <w:tc>
          <w:tcPr>
            <w:tcW w:w="2183" w:type="pct"/>
            <w:tcBorders>
              <w:bottom w:val="single" w:sz="4" w:space="0" w:color="auto"/>
            </w:tcBorders>
          </w:tcPr>
          <w:p w14:paraId="2C77194E" w14:textId="77777777" w:rsidR="00E87935" w:rsidRPr="008653E1" w:rsidRDefault="00E8793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653E1">
              <w:rPr>
                <w:b w:val="0"/>
                <w:bCs w:val="0"/>
                <w:sz w:val="22"/>
                <w:szCs w:val="22"/>
              </w:rPr>
              <w:t>Atbildība, savaldība, laipnība</w:t>
            </w:r>
          </w:p>
        </w:tc>
        <w:tc>
          <w:tcPr>
            <w:tcW w:w="2183" w:type="pct"/>
            <w:tcBorders>
              <w:bottom w:val="single" w:sz="4" w:space="0" w:color="auto"/>
            </w:tcBorders>
          </w:tcPr>
          <w:p w14:paraId="701282B3" w14:textId="77777777" w:rsidR="00E87935" w:rsidRPr="008653E1" w:rsidRDefault="00E8793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653E1">
              <w:rPr>
                <w:b w:val="0"/>
                <w:bCs w:val="0"/>
                <w:sz w:val="22"/>
                <w:szCs w:val="22"/>
              </w:rPr>
              <w:t xml:space="preserve">Atvērtība jaunajam </w:t>
            </w:r>
          </w:p>
        </w:tc>
      </w:tr>
    </w:tbl>
    <w:p w14:paraId="070591E8" w14:textId="77777777" w:rsidR="00E87935" w:rsidRPr="008653E1" w:rsidRDefault="00E87935" w:rsidP="00E87935">
      <w:pPr>
        <w:spacing w:after="0"/>
        <w:rPr>
          <w:rFonts w:ascii="Times New Roman" w:hAnsi="Times New Roman" w:cs="Times New Roman"/>
          <w:b/>
          <w:lang w:val="lv-LV"/>
        </w:rPr>
      </w:pPr>
    </w:p>
    <w:p w14:paraId="7BBB322A" w14:textId="77777777" w:rsidR="00E87935" w:rsidRPr="008653E1" w:rsidRDefault="00E87935" w:rsidP="00E87935">
      <w:pPr>
        <w:spacing w:after="0"/>
        <w:rPr>
          <w:rFonts w:ascii="Times New Roman" w:hAnsi="Times New Roman" w:cs="Times New Roman"/>
          <w:b/>
          <w:lang w:val="lv-LV"/>
        </w:rPr>
      </w:pPr>
      <w:r w:rsidRPr="008653E1">
        <w:rPr>
          <w:rFonts w:ascii="Times New Roman" w:hAnsi="Times New Roman" w:cs="Times New Roman"/>
          <w:b/>
          <w:lang w:val="lv-LV"/>
        </w:rPr>
        <w:t xml:space="preserve">Mācību materiāli: </w:t>
      </w:r>
    </w:p>
    <w:p w14:paraId="578080FF" w14:textId="2DA55AD8" w:rsidR="00E87935" w:rsidRPr="008653E1" w:rsidRDefault="00E87935" w:rsidP="00E87935">
      <w:pPr>
        <w:pStyle w:val="Bulletline1"/>
        <w:numPr>
          <w:ilvl w:val="0"/>
          <w:numId w:val="24"/>
        </w:numPr>
        <w:rPr>
          <w:rFonts w:eastAsia="Calibri Light"/>
          <w:b/>
        </w:rPr>
      </w:pPr>
      <w:r w:rsidRPr="008653E1">
        <w:rPr>
          <w:i/>
        </w:rPr>
        <w:t>PowerPoint</w:t>
      </w:r>
      <w:r w:rsidRPr="008653E1">
        <w:t xml:space="preserve"> prezentācija “Emocionālā veselība”</w:t>
      </w:r>
      <w:r w:rsidR="001F5D70" w:rsidRPr="008653E1">
        <w:t>;</w:t>
      </w:r>
    </w:p>
    <w:p w14:paraId="3B9ACE49" w14:textId="5F4F0C12" w:rsidR="008653E1" w:rsidRPr="008653E1" w:rsidRDefault="008653E1" w:rsidP="00E87935">
      <w:pPr>
        <w:pStyle w:val="Bulletline1"/>
        <w:numPr>
          <w:ilvl w:val="0"/>
          <w:numId w:val="24"/>
        </w:numPr>
        <w:rPr>
          <w:rFonts w:eastAsia="Calibri Light"/>
          <w:b/>
          <w:iCs/>
        </w:rPr>
      </w:pPr>
      <w:r w:rsidRPr="008653E1">
        <w:rPr>
          <w:iCs/>
        </w:rPr>
        <w:t>1. materiāls – tikumu saraksts</w:t>
      </w:r>
    </w:p>
    <w:p w14:paraId="12A76CB0" w14:textId="7F4A3689" w:rsidR="00390A66" w:rsidRPr="008653E1" w:rsidRDefault="00390A66" w:rsidP="00E87935">
      <w:pPr>
        <w:pStyle w:val="Bulletline1"/>
        <w:numPr>
          <w:ilvl w:val="0"/>
          <w:numId w:val="24"/>
        </w:numPr>
        <w:rPr>
          <w:rFonts w:eastAsia="Calibri Light"/>
          <w:b/>
          <w:iCs/>
        </w:rPr>
      </w:pPr>
      <w:r w:rsidRPr="008653E1">
        <w:rPr>
          <w:iCs/>
        </w:rPr>
        <w:t>Līmlapiņas dažādās krasās (</w:t>
      </w:r>
      <w:r w:rsidR="00990B12" w:rsidRPr="008653E1">
        <w:rPr>
          <w:iCs/>
        </w:rPr>
        <w:t>2. aktivitātei)</w:t>
      </w:r>
      <w:r w:rsidR="001F5D70" w:rsidRPr="008653E1">
        <w:rPr>
          <w:iCs/>
        </w:rPr>
        <w:t>;</w:t>
      </w:r>
    </w:p>
    <w:p w14:paraId="06F80B51" w14:textId="63424D57" w:rsidR="5718CEA5" w:rsidRPr="008653E1" w:rsidRDefault="5718CEA5" w:rsidP="7FFCFE5F">
      <w:pPr>
        <w:pStyle w:val="Bulletline1"/>
        <w:numPr>
          <w:ilvl w:val="0"/>
          <w:numId w:val="24"/>
        </w:numPr>
      </w:pPr>
      <w:r w:rsidRPr="008653E1">
        <w:rPr>
          <w:rFonts w:eastAsia="Calibri Light"/>
        </w:rPr>
        <w:t xml:space="preserve">Skolotājs – bezmaksas aplikācija </w:t>
      </w:r>
      <w:r w:rsidRPr="008653E1">
        <w:rPr>
          <w:rFonts w:eastAsia="Calibri Light"/>
          <w:i/>
          <w:iCs/>
        </w:rPr>
        <w:t xml:space="preserve">ClassPoint </w:t>
      </w:r>
      <w:r w:rsidRPr="008653E1">
        <w:rPr>
          <w:rFonts w:eastAsia="Calibri Light"/>
        </w:rPr>
        <w:t xml:space="preserve">savā datorā (sk. lietošanas instrukcijas </w:t>
      </w:r>
      <w:hyperlink r:id="rId11" w:history="1">
        <w:r w:rsidRPr="00C1144B">
          <w:rPr>
            <w:rStyle w:val="Hipersaite"/>
            <w:rFonts w:eastAsia="Calibri Light"/>
          </w:rPr>
          <w:t>šeit</w:t>
        </w:r>
      </w:hyperlink>
      <w:r w:rsidRPr="008653E1">
        <w:rPr>
          <w:rFonts w:eastAsia="Calibri Light"/>
        </w:rPr>
        <w:t>)</w:t>
      </w:r>
      <w:r w:rsidR="007F656F" w:rsidRPr="008653E1">
        <w:rPr>
          <w:rFonts w:eastAsia="Calibri Light"/>
        </w:rPr>
        <w:t>;</w:t>
      </w:r>
    </w:p>
    <w:p w14:paraId="752DA294" w14:textId="46E1AAF8" w:rsidR="5718CEA5" w:rsidRPr="008653E1" w:rsidRDefault="5718CEA5" w:rsidP="7FFCFE5F">
      <w:pPr>
        <w:pStyle w:val="Bulletline1"/>
        <w:numPr>
          <w:ilvl w:val="0"/>
          <w:numId w:val="24"/>
        </w:numPr>
      </w:pPr>
      <w:r w:rsidRPr="008653E1">
        <w:t>Skolēni – Telefons vai dators ar interneta pieslēgumu</w:t>
      </w:r>
      <w:r w:rsidR="007F656F" w:rsidRPr="008653E1">
        <w:t>.</w:t>
      </w:r>
    </w:p>
    <w:p w14:paraId="77E1ADB2" w14:textId="77777777" w:rsidR="00E87935" w:rsidRPr="008653E1" w:rsidRDefault="00E87935" w:rsidP="00E87935">
      <w:pPr>
        <w:spacing w:after="0"/>
        <w:rPr>
          <w:rFonts w:ascii="Times New Roman" w:hAnsi="Times New Roman" w:cs="Times New Roman"/>
          <w:b/>
          <w:lang w:val="lv-LV"/>
        </w:rPr>
      </w:pPr>
    </w:p>
    <w:p w14:paraId="27D1778F" w14:textId="77777777" w:rsidR="00E87935" w:rsidRPr="008653E1" w:rsidRDefault="00E87935" w:rsidP="00E87935">
      <w:pPr>
        <w:spacing w:after="0"/>
        <w:rPr>
          <w:rFonts w:ascii="Times New Roman" w:hAnsi="Times New Roman" w:cs="Times New Roman"/>
          <w:b/>
          <w:lang w:val="lv-LV"/>
        </w:rPr>
      </w:pPr>
      <w:r w:rsidRPr="008653E1">
        <w:rPr>
          <w:rFonts w:ascii="Times New Roman" w:hAnsi="Times New Roman" w:cs="Times New Roman"/>
          <w:b/>
          <w:lang w:val="lv-LV"/>
        </w:rPr>
        <w:t xml:space="preserve">Atslēgas jautājumi: </w:t>
      </w:r>
    </w:p>
    <w:p w14:paraId="29E46006" w14:textId="77777777" w:rsidR="00E87935" w:rsidRPr="008653E1" w:rsidRDefault="00E87935" w:rsidP="00E87935">
      <w:pPr>
        <w:pStyle w:val="Sarakstarindkopa"/>
        <w:numPr>
          <w:ilvl w:val="0"/>
          <w:numId w:val="114"/>
        </w:numPr>
        <w:rPr>
          <w:b/>
        </w:rPr>
      </w:pPr>
      <w:r w:rsidRPr="008653E1">
        <w:t>Kā tu vari noteikt, vai cilvēks ir emocionāli vesels?</w:t>
      </w:r>
      <w:r w:rsidRPr="008653E1">
        <w:rPr>
          <w:b/>
        </w:rPr>
        <w:t xml:space="preserve"> </w:t>
      </w:r>
    </w:p>
    <w:p w14:paraId="39448D10" w14:textId="77777777" w:rsidR="00E87935" w:rsidRPr="008653E1" w:rsidRDefault="00E87935" w:rsidP="00E87935">
      <w:pPr>
        <w:pStyle w:val="Sarakstarindkopa"/>
        <w:numPr>
          <w:ilvl w:val="0"/>
          <w:numId w:val="114"/>
        </w:numPr>
        <w:rPr>
          <w:b/>
        </w:rPr>
      </w:pPr>
      <w:r w:rsidRPr="008653E1">
        <w:t>Vai ir vieglāk novērot emocionālo vai fizisko veselību?</w:t>
      </w:r>
      <w:r w:rsidRPr="008653E1">
        <w:rPr>
          <w:b/>
        </w:rPr>
        <w:t xml:space="preserve"> </w:t>
      </w:r>
    </w:p>
    <w:p w14:paraId="15E47236" w14:textId="58868132" w:rsidR="00E87935" w:rsidRPr="008653E1" w:rsidRDefault="00E87935" w:rsidP="00E87935">
      <w:pPr>
        <w:pStyle w:val="Sarakstarindkopa"/>
        <w:numPr>
          <w:ilvl w:val="0"/>
          <w:numId w:val="114"/>
        </w:numPr>
        <w:rPr>
          <w:b/>
        </w:rPr>
      </w:pPr>
      <w:r w:rsidRPr="008653E1">
        <w:t xml:space="preserve">Kādas rakstura </w:t>
      </w:r>
      <w:r w:rsidR="007F656F" w:rsidRPr="008653E1">
        <w:t>īpašības</w:t>
      </w:r>
      <w:r w:rsidRPr="008653E1">
        <w:t xml:space="preserve"> un tikumi tev vajadzīgi, piedzīvojot pārmaiņas?</w:t>
      </w:r>
      <w:r w:rsidRPr="008653E1">
        <w:rPr>
          <w:b/>
        </w:rPr>
        <w:t xml:space="preserve"> </w:t>
      </w:r>
    </w:p>
    <w:p w14:paraId="77FE3B75" w14:textId="77777777" w:rsidR="00E87935" w:rsidRPr="008653E1" w:rsidRDefault="00E87935" w:rsidP="00E87935">
      <w:pPr>
        <w:pStyle w:val="Sarakstarindkopa"/>
        <w:numPr>
          <w:ilvl w:val="0"/>
          <w:numId w:val="114"/>
        </w:numPr>
        <w:rPr>
          <w:b/>
        </w:rPr>
      </w:pPr>
      <w:r w:rsidRPr="008653E1">
        <w:t>Kā šajos pārmaiņu posmos tu vari attīstīt minētos tikumus?</w:t>
      </w:r>
      <w:r w:rsidRPr="008653E1">
        <w:rPr>
          <w:b/>
        </w:rPr>
        <w:t xml:space="preserve"> </w:t>
      </w:r>
    </w:p>
    <w:p w14:paraId="6F3C0065" w14:textId="77777777" w:rsidR="00E87935" w:rsidRPr="008653E1" w:rsidRDefault="00E87935" w:rsidP="00E87935">
      <w:pPr>
        <w:pStyle w:val="Sarakstarindkopa"/>
        <w:numPr>
          <w:ilvl w:val="0"/>
          <w:numId w:val="114"/>
        </w:numPr>
        <w:rPr>
          <w:rFonts w:eastAsia="Calibri Light"/>
          <w:b/>
        </w:rPr>
      </w:pPr>
      <w:r w:rsidRPr="008653E1">
        <w:t>Kāpēc pārmaiņas ir būtiska dzīves sastāvdaļa?</w:t>
      </w:r>
    </w:p>
    <w:p w14:paraId="6BE81D7F" w14:textId="77777777" w:rsidR="00E87935" w:rsidRPr="008653E1" w:rsidRDefault="00E87935" w:rsidP="00E87935">
      <w:pPr>
        <w:spacing w:after="0"/>
        <w:rPr>
          <w:rFonts w:ascii="Times New Roman" w:hAnsi="Times New Roman" w:cs="Times New Roman"/>
          <w:b/>
          <w:lang w:val="lv-LV"/>
        </w:rPr>
      </w:pPr>
    </w:p>
    <w:p w14:paraId="42C08640" w14:textId="77777777" w:rsidR="00E87935" w:rsidRPr="008653E1" w:rsidRDefault="00E87935" w:rsidP="00E87935">
      <w:pPr>
        <w:pStyle w:val="aktivitte"/>
        <w:pBdr>
          <w:bottom w:val="single" w:sz="4" w:space="1" w:color="auto"/>
        </w:pBdr>
        <w:spacing w:after="360"/>
        <w:jc w:val="center"/>
        <w:rPr>
          <w:sz w:val="24"/>
        </w:rPr>
      </w:pPr>
    </w:p>
    <w:p w14:paraId="6EEB1B7D" w14:textId="77777777" w:rsidR="00E87935" w:rsidRPr="008653E1" w:rsidRDefault="00E87935" w:rsidP="00E87935">
      <w:pPr>
        <w:pStyle w:val="aktivitte"/>
        <w:spacing w:after="360"/>
        <w:jc w:val="center"/>
      </w:pPr>
      <w:r w:rsidRPr="008653E1">
        <w:rPr>
          <w:sz w:val="24"/>
        </w:rPr>
        <w:t>Mācību aktivitātes</w:t>
      </w:r>
    </w:p>
    <w:p w14:paraId="0DA31949" w14:textId="1DB73794" w:rsidR="002420C8" w:rsidRPr="008653E1" w:rsidRDefault="002420C8" w:rsidP="00E87935">
      <w:pPr>
        <w:pStyle w:val="aktivitte"/>
        <w:rPr>
          <w:b w:val="0"/>
          <w:bCs/>
        </w:rPr>
      </w:pPr>
      <w:r w:rsidRPr="008653E1">
        <w:t>Tehniskā sagatavošana</w:t>
      </w:r>
      <w:r w:rsidR="00522BA1" w:rsidRPr="008653E1">
        <w:t xml:space="preserve">: </w:t>
      </w:r>
      <w:r w:rsidR="00522BA1" w:rsidRPr="008653E1">
        <w:rPr>
          <w:b w:val="0"/>
          <w:bCs/>
        </w:rPr>
        <w:t xml:space="preserve">Nodarbībā tiek izmantota aplikācija </w:t>
      </w:r>
      <w:r w:rsidR="00522BA1" w:rsidRPr="008653E1">
        <w:rPr>
          <w:b w:val="0"/>
          <w:bCs/>
          <w:i/>
          <w:iCs/>
        </w:rPr>
        <w:t>ClassPoint</w:t>
      </w:r>
      <w:r w:rsidR="00522BA1" w:rsidRPr="008653E1">
        <w:t xml:space="preserve"> </w:t>
      </w:r>
      <w:r w:rsidR="00522BA1" w:rsidRPr="008653E1">
        <w:rPr>
          <w:b w:val="0"/>
          <w:bCs/>
        </w:rPr>
        <w:t xml:space="preserve">(sk. </w:t>
      </w:r>
      <w:hyperlink r:id="rId12" w:history="1">
        <w:r w:rsidR="00522BA1" w:rsidRPr="00C1144B">
          <w:rPr>
            <w:rStyle w:val="Hipersaite"/>
            <w:b w:val="0"/>
            <w:bCs/>
            <w:i/>
            <w:iCs/>
          </w:rPr>
          <w:t>ClassPoint</w:t>
        </w:r>
        <w:r w:rsidR="00522BA1" w:rsidRPr="00C1144B">
          <w:rPr>
            <w:rStyle w:val="Hipersaite"/>
            <w:b w:val="0"/>
            <w:bCs/>
          </w:rPr>
          <w:t xml:space="preserve"> </w:t>
        </w:r>
        <w:r w:rsidR="00522BA1" w:rsidRPr="00C1144B">
          <w:rPr>
            <w:rStyle w:val="Hipersaite"/>
            <w:rFonts w:eastAsia="Calibri Light"/>
            <w:b w:val="0"/>
            <w:bCs/>
          </w:rPr>
          <w:t>lietošanas instrukcijas</w:t>
        </w:r>
      </w:hyperlink>
      <w:r w:rsidR="00522BA1" w:rsidRPr="008653E1">
        <w:rPr>
          <w:b w:val="0"/>
          <w:bCs/>
        </w:rPr>
        <w:t xml:space="preserve">). </w:t>
      </w:r>
      <w:r w:rsidRPr="008653E1">
        <w:rPr>
          <w:b w:val="0"/>
          <w:bCs/>
        </w:rPr>
        <w:t xml:space="preserve">Nodarbības sākumā skolotājs ielogojas savā </w:t>
      </w:r>
      <w:r w:rsidRPr="008653E1">
        <w:rPr>
          <w:b w:val="0"/>
          <w:bCs/>
          <w:i/>
          <w:iCs/>
        </w:rPr>
        <w:t>ClassPoint</w:t>
      </w:r>
      <w:r w:rsidRPr="008653E1">
        <w:rPr>
          <w:b w:val="0"/>
          <w:bCs/>
        </w:rPr>
        <w:t xml:space="preserve"> kontā (ciln</w:t>
      </w:r>
      <w:r w:rsidR="001021D9" w:rsidRPr="008653E1">
        <w:rPr>
          <w:b w:val="0"/>
          <w:bCs/>
        </w:rPr>
        <w:t>es</w:t>
      </w:r>
      <w:r w:rsidRPr="008653E1">
        <w:rPr>
          <w:b w:val="0"/>
          <w:bCs/>
        </w:rPr>
        <w:t xml:space="preserve"> </w:t>
      </w:r>
      <w:r w:rsidRPr="008653E1">
        <w:rPr>
          <w:b w:val="0"/>
          <w:bCs/>
          <w:i/>
          <w:iCs/>
        </w:rPr>
        <w:t>Inknoe ClassPoint</w:t>
      </w:r>
      <w:r w:rsidR="001021D9" w:rsidRPr="008653E1">
        <w:rPr>
          <w:b w:val="0"/>
          <w:bCs/>
        </w:rPr>
        <w:t xml:space="preserve"> kreisajā pusē</w:t>
      </w:r>
      <w:r w:rsidRPr="008653E1">
        <w:rPr>
          <w:b w:val="0"/>
          <w:bCs/>
        </w:rPr>
        <w:t>), tad palaiž prezentāciju uz lielo ekrānu</w:t>
      </w:r>
      <w:r w:rsidR="00522BA1" w:rsidRPr="008653E1">
        <w:rPr>
          <w:b w:val="0"/>
          <w:bCs/>
        </w:rPr>
        <w:t>. Prezentācijas augšējā labajā stūrī parādās nodarbības kods (</w:t>
      </w:r>
      <w:r w:rsidR="00522BA1" w:rsidRPr="008653E1">
        <w:rPr>
          <w:b w:val="0"/>
          <w:bCs/>
          <w:i/>
          <w:iCs/>
        </w:rPr>
        <w:t>class code</w:t>
      </w:r>
      <w:r w:rsidR="00522BA1" w:rsidRPr="008653E1">
        <w:rPr>
          <w:b w:val="0"/>
          <w:bCs/>
        </w:rPr>
        <w:t xml:space="preserve">). </w:t>
      </w:r>
    </w:p>
    <w:p w14:paraId="57719BCE" w14:textId="08064807" w:rsidR="003E41F9" w:rsidRDefault="002420C8" w:rsidP="00E87935">
      <w:pPr>
        <w:pStyle w:val="aktivitte"/>
        <w:rPr>
          <w:b w:val="0"/>
          <w:bCs/>
        </w:rPr>
      </w:pPr>
      <w:r w:rsidRPr="008653E1">
        <w:lastRenderedPageBreak/>
        <w:t xml:space="preserve">[1. slaids] </w:t>
      </w:r>
      <w:r w:rsidR="00522BA1" w:rsidRPr="008653E1">
        <w:rPr>
          <w:b w:val="0"/>
          <w:bCs/>
        </w:rPr>
        <w:t xml:space="preserve">Skolotājs iepazīstina skolēnus ar nodarbības tēmu un </w:t>
      </w:r>
      <w:r w:rsidR="003E41F9" w:rsidRPr="008653E1">
        <w:rPr>
          <w:b w:val="0"/>
          <w:bCs/>
        </w:rPr>
        <w:t xml:space="preserve">aicina </w:t>
      </w:r>
      <w:r w:rsidR="00522BA1" w:rsidRPr="008653E1">
        <w:rPr>
          <w:b w:val="0"/>
          <w:bCs/>
        </w:rPr>
        <w:t xml:space="preserve">viņus </w:t>
      </w:r>
      <w:r w:rsidR="003E41F9" w:rsidRPr="008653E1">
        <w:rPr>
          <w:b w:val="0"/>
          <w:bCs/>
        </w:rPr>
        <w:t xml:space="preserve">pieslēgties vietnē </w:t>
      </w:r>
      <w:hyperlink r:id="rId13" w:history="1">
        <w:r w:rsidRPr="008653E1">
          <w:rPr>
            <w:rStyle w:val="Hipersaite"/>
            <w:b w:val="0"/>
            <w:bCs/>
          </w:rPr>
          <w:t>https://classpoint.app/</w:t>
        </w:r>
      </w:hyperlink>
      <w:r w:rsidRPr="008653E1">
        <w:rPr>
          <w:b w:val="0"/>
          <w:bCs/>
        </w:rPr>
        <w:t xml:space="preserve">, izmantojot </w:t>
      </w:r>
      <w:r w:rsidR="00522BA1" w:rsidRPr="008653E1">
        <w:rPr>
          <w:b w:val="0"/>
          <w:bCs/>
        </w:rPr>
        <w:t xml:space="preserve">nodarbības </w:t>
      </w:r>
      <w:r w:rsidRPr="008653E1">
        <w:rPr>
          <w:b w:val="0"/>
          <w:bCs/>
        </w:rPr>
        <w:t xml:space="preserve">kodu </w:t>
      </w:r>
      <w:r w:rsidR="00522BA1" w:rsidRPr="008653E1">
        <w:rPr>
          <w:b w:val="0"/>
          <w:bCs/>
        </w:rPr>
        <w:t>(</w:t>
      </w:r>
      <w:r w:rsidR="00522BA1" w:rsidRPr="008653E1">
        <w:rPr>
          <w:b w:val="0"/>
          <w:bCs/>
          <w:i/>
          <w:iCs/>
        </w:rPr>
        <w:t>class code</w:t>
      </w:r>
      <w:r w:rsidR="00522BA1" w:rsidRPr="008653E1">
        <w:rPr>
          <w:b w:val="0"/>
          <w:bCs/>
        </w:rPr>
        <w:t xml:space="preserve">) </w:t>
      </w:r>
      <w:r w:rsidRPr="008653E1">
        <w:rPr>
          <w:b w:val="0"/>
          <w:bCs/>
        </w:rPr>
        <w:t xml:space="preserve">vai </w:t>
      </w:r>
      <w:r w:rsidR="00522BA1" w:rsidRPr="008653E1">
        <w:rPr>
          <w:b w:val="0"/>
          <w:bCs/>
        </w:rPr>
        <w:t xml:space="preserve">skenējot </w:t>
      </w:r>
      <w:r w:rsidRPr="008653E1">
        <w:rPr>
          <w:b w:val="0"/>
          <w:bCs/>
        </w:rPr>
        <w:t xml:space="preserve">QR kodu, kas parādās, </w:t>
      </w:r>
      <w:r w:rsidR="00522BA1" w:rsidRPr="008653E1">
        <w:rPr>
          <w:b w:val="0"/>
          <w:bCs/>
        </w:rPr>
        <w:t>uzklikšķinot</w:t>
      </w:r>
      <w:r w:rsidRPr="008653E1">
        <w:rPr>
          <w:b w:val="0"/>
          <w:bCs/>
        </w:rPr>
        <w:t xml:space="preserve"> </w:t>
      </w:r>
      <w:r w:rsidR="00522BA1" w:rsidRPr="008653E1">
        <w:rPr>
          <w:b w:val="0"/>
          <w:bCs/>
        </w:rPr>
        <w:t xml:space="preserve">uz nodarbības koda. </w:t>
      </w:r>
      <w:bookmarkStart w:id="5" w:name="_Hlk125556724"/>
      <w:r w:rsidR="00522BA1" w:rsidRPr="008653E1">
        <w:rPr>
          <w:b w:val="0"/>
          <w:bCs/>
        </w:rPr>
        <w:t>Kad skolēni pieslēgušies, skolotājs uzsāc nodarbību</w:t>
      </w:r>
      <w:bookmarkEnd w:id="5"/>
      <w:r w:rsidR="00522BA1" w:rsidRPr="008653E1">
        <w:rPr>
          <w:b w:val="0"/>
          <w:bCs/>
        </w:rPr>
        <w:t xml:space="preserve">. </w:t>
      </w:r>
    </w:p>
    <w:p w14:paraId="7405DE33" w14:textId="77777777" w:rsidR="008D7E4E" w:rsidRPr="008653E1" w:rsidRDefault="008D7E4E" w:rsidP="00E87935">
      <w:pPr>
        <w:pStyle w:val="aktivitte"/>
        <w:rPr>
          <w:b w:val="0"/>
          <w:bCs/>
        </w:rPr>
      </w:pPr>
    </w:p>
    <w:p w14:paraId="4C8A8D3C" w14:textId="31FD2498" w:rsidR="00E87935" w:rsidRPr="008653E1" w:rsidRDefault="00E87935" w:rsidP="00E87935">
      <w:pPr>
        <w:pStyle w:val="aktivitte"/>
        <w:rPr>
          <w:rFonts w:eastAsia="Calibri" w:cs="Arial"/>
        </w:rPr>
      </w:pPr>
      <w:r w:rsidRPr="008653E1">
        <w:t>Ierosme</w:t>
      </w:r>
      <w:r w:rsidR="00A97823" w:rsidRPr="008653E1">
        <w:t>. Emocionālā veselība</w:t>
      </w:r>
      <w:r w:rsidRPr="008653E1">
        <w:t xml:space="preserve"> (ieteicamais laiks 5 min.)</w:t>
      </w:r>
    </w:p>
    <w:p w14:paraId="656C386B" w14:textId="353244AD" w:rsidR="00361F9C" w:rsidRDefault="00E87935" w:rsidP="00C013BC">
      <w:pPr>
        <w:rPr>
          <w:rFonts w:ascii="Times New Roman" w:hAnsi="Times New Roman" w:cs="Times New Roman"/>
          <w:lang w:val="lv-LV"/>
        </w:rPr>
      </w:pPr>
      <w:r w:rsidRPr="008653E1">
        <w:rPr>
          <w:rFonts w:ascii="Times New Roman" w:hAnsi="Times New Roman" w:cs="Times New Roman"/>
          <w:b/>
          <w:bCs/>
          <w:lang w:val="lv-LV"/>
        </w:rPr>
        <w:t>[2. slaids]</w:t>
      </w:r>
      <w:r w:rsidRPr="008653E1">
        <w:rPr>
          <w:rFonts w:ascii="Times New Roman" w:hAnsi="Times New Roman" w:cs="Times New Roman"/>
          <w:lang w:val="lv-LV"/>
        </w:rPr>
        <w:t xml:space="preserve"> Skolotājs </w:t>
      </w:r>
      <w:r w:rsidR="63ACB4F9" w:rsidRPr="008653E1">
        <w:rPr>
          <w:rFonts w:ascii="Times New Roman" w:hAnsi="Times New Roman" w:cs="Times New Roman"/>
          <w:lang w:val="lv-LV"/>
        </w:rPr>
        <w:t>aicina skolēnus</w:t>
      </w:r>
      <w:r w:rsidR="7F761F15" w:rsidRPr="008653E1">
        <w:rPr>
          <w:rFonts w:ascii="Times New Roman" w:hAnsi="Times New Roman" w:cs="Times New Roman"/>
          <w:lang w:val="lv-LV"/>
        </w:rPr>
        <w:t xml:space="preserve"> atbild</w:t>
      </w:r>
      <w:r w:rsidR="001021D9" w:rsidRPr="008653E1">
        <w:rPr>
          <w:rFonts w:ascii="Times New Roman" w:hAnsi="Times New Roman" w:cs="Times New Roman"/>
          <w:lang w:val="lv-LV"/>
        </w:rPr>
        <w:t>ēt</w:t>
      </w:r>
      <w:r w:rsidR="7F761F15" w:rsidRPr="008653E1">
        <w:rPr>
          <w:rFonts w:ascii="Times New Roman" w:hAnsi="Times New Roman" w:cs="Times New Roman"/>
          <w:lang w:val="lv-LV"/>
        </w:rPr>
        <w:t xml:space="preserve"> uz jautājumu: </w:t>
      </w:r>
      <w:r w:rsidRPr="008653E1">
        <w:rPr>
          <w:rFonts w:ascii="Times New Roman" w:hAnsi="Times New Roman" w:cs="Times New Roman"/>
          <w:lang w:val="lv-LV"/>
        </w:rPr>
        <w:t>“</w:t>
      </w:r>
      <w:r w:rsidR="001021D9" w:rsidRPr="008653E1">
        <w:rPr>
          <w:rFonts w:ascii="Times New Roman" w:hAnsi="Times New Roman" w:cs="Times New Roman"/>
          <w:lang w:val="lv-LV"/>
        </w:rPr>
        <w:t xml:space="preserve">Kādi vārdi </w:t>
      </w:r>
      <w:r w:rsidR="77274531" w:rsidRPr="008653E1">
        <w:rPr>
          <w:rFonts w:ascii="Times New Roman" w:hAnsi="Times New Roman" w:cs="Times New Roman"/>
          <w:lang w:val="lv-LV"/>
        </w:rPr>
        <w:t>Tev saistās ar emocionālo veselību</w:t>
      </w:r>
      <w:r w:rsidR="001021D9" w:rsidRPr="008653E1">
        <w:rPr>
          <w:rFonts w:ascii="Times New Roman" w:hAnsi="Times New Roman" w:cs="Times New Roman"/>
          <w:lang w:val="lv-LV"/>
        </w:rPr>
        <w:t>? Uzraksti tos savā telefonā!</w:t>
      </w:r>
      <w:r w:rsidR="007F656F" w:rsidRPr="008653E1">
        <w:rPr>
          <w:rFonts w:ascii="Times New Roman" w:hAnsi="Times New Roman" w:cs="Times New Roman"/>
          <w:lang w:val="lv-LV"/>
        </w:rPr>
        <w:t>”</w:t>
      </w:r>
      <w:r w:rsidR="1ABDBAB0" w:rsidRPr="008653E1">
        <w:rPr>
          <w:rFonts w:ascii="Times New Roman" w:hAnsi="Times New Roman" w:cs="Times New Roman"/>
          <w:lang w:val="lv-LV"/>
        </w:rPr>
        <w:t>.</w:t>
      </w:r>
      <w:r w:rsidR="00C61031">
        <w:rPr>
          <w:rFonts w:ascii="Times New Roman" w:hAnsi="Times New Roman" w:cs="Times New Roman"/>
          <w:lang w:val="lv-LV"/>
        </w:rPr>
        <w:t xml:space="preserve">, izmantojot digitālo rīku </w:t>
      </w:r>
      <w:r w:rsidR="00C61031" w:rsidRPr="00C61031">
        <w:rPr>
          <w:rFonts w:ascii="Times New Roman" w:hAnsi="Times New Roman" w:cs="Times New Roman"/>
          <w:i/>
          <w:iCs/>
          <w:lang w:val="lv-LV"/>
        </w:rPr>
        <w:t>Word Cloud</w:t>
      </w:r>
      <w:r w:rsidR="00C61031">
        <w:rPr>
          <w:rFonts w:ascii="Times New Roman" w:hAnsi="Times New Roman" w:cs="Times New Roman"/>
          <w:lang w:val="lv-LV"/>
        </w:rPr>
        <w:t xml:space="preserve">. </w:t>
      </w:r>
    </w:p>
    <w:p w14:paraId="1DE7C4EF" w14:textId="731632DC" w:rsidR="00DE5973" w:rsidRPr="008653E1" w:rsidRDefault="001021D9" w:rsidP="00C013BC">
      <w:pPr>
        <w:rPr>
          <w:rFonts w:ascii="Times New Roman" w:hAnsi="Times New Roman" w:cs="Times New Roman"/>
          <w:lang w:val="lv-LV"/>
        </w:rPr>
      </w:pPr>
      <w:r w:rsidRPr="008653E1">
        <w:rPr>
          <w:rFonts w:ascii="Times New Roman" w:hAnsi="Times New Roman" w:cs="Times New Roman"/>
          <w:lang w:val="lv-LV"/>
        </w:rPr>
        <w:t xml:space="preserve">Skolotājs palaiž </w:t>
      </w:r>
      <w:r w:rsidRPr="008653E1">
        <w:rPr>
          <w:rFonts w:ascii="Times New Roman" w:hAnsi="Times New Roman" w:cs="Times New Roman"/>
          <w:i/>
          <w:iCs/>
          <w:lang w:val="lv-LV"/>
        </w:rPr>
        <w:t>Word Cloud</w:t>
      </w:r>
      <w:r w:rsidRPr="008653E1">
        <w:rPr>
          <w:rFonts w:ascii="Times New Roman" w:hAnsi="Times New Roman" w:cs="Times New Roman"/>
          <w:lang w:val="lv-LV"/>
        </w:rPr>
        <w:t xml:space="preserve"> funkciju</w:t>
      </w:r>
      <w:r w:rsidR="00B84F03" w:rsidRPr="008653E1">
        <w:rPr>
          <w:rFonts w:ascii="Times New Roman" w:hAnsi="Times New Roman" w:cs="Times New Roman"/>
          <w:lang w:val="lv-LV"/>
        </w:rPr>
        <w:t>, uzklikšķinot uz prezentācijas pogu</w:t>
      </w:r>
      <w:r w:rsidRPr="008653E1">
        <w:rPr>
          <w:rFonts w:ascii="Times New Roman" w:hAnsi="Times New Roman" w:cs="Times New Roman"/>
          <w:lang w:val="lv-LV"/>
        </w:rPr>
        <w:t xml:space="preserve">. </w:t>
      </w:r>
      <w:r w:rsidR="6A0D5C37" w:rsidRPr="008653E1">
        <w:rPr>
          <w:rFonts w:ascii="Times New Roman" w:hAnsi="Times New Roman" w:cs="Times New Roman"/>
          <w:lang w:val="lv-LV"/>
        </w:rPr>
        <w:t xml:space="preserve">Skolēni </w:t>
      </w:r>
      <w:r w:rsidRPr="008653E1">
        <w:rPr>
          <w:rFonts w:ascii="Times New Roman" w:hAnsi="Times New Roman" w:cs="Times New Roman"/>
          <w:lang w:val="lv-LV"/>
        </w:rPr>
        <w:t xml:space="preserve">telefonā </w:t>
      </w:r>
      <w:r w:rsidR="00361F9C" w:rsidRPr="008653E1">
        <w:rPr>
          <w:rFonts w:ascii="Times New Roman" w:hAnsi="Times New Roman" w:cs="Times New Roman"/>
          <w:lang w:val="lv-LV"/>
        </w:rPr>
        <w:t xml:space="preserve">(aplikācijas baltajā rūtiņā) </w:t>
      </w:r>
      <w:r w:rsidR="00B84F03" w:rsidRPr="008653E1">
        <w:rPr>
          <w:rFonts w:ascii="Times New Roman" w:hAnsi="Times New Roman" w:cs="Times New Roman"/>
          <w:lang w:val="lv-LV"/>
        </w:rPr>
        <w:t xml:space="preserve">uzraksta </w:t>
      </w:r>
      <w:r w:rsidR="00C013BC" w:rsidRPr="008653E1">
        <w:rPr>
          <w:rFonts w:ascii="Times New Roman" w:hAnsi="Times New Roman" w:cs="Times New Roman"/>
          <w:lang w:val="lv-LV"/>
        </w:rPr>
        <w:t xml:space="preserve">savas atbildes </w:t>
      </w:r>
      <w:r w:rsidRPr="008653E1">
        <w:rPr>
          <w:rFonts w:ascii="Times New Roman" w:hAnsi="Times New Roman" w:cs="Times New Roman"/>
          <w:lang w:val="lv-LV"/>
        </w:rPr>
        <w:t>(vārdus vai īsus teikumus) un snie</w:t>
      </w:r>
      <w:r w:rsidR="00B84F03" w:rsidRPr="008653E1">
        <w:rPr>
          <w:rFonts w:ascii="Times New Roman" w:hAnsi="Times New Roman" w:cs="Times New Roman"/>
          <w:lang w:val="lv-LV"/>
        </w:rPr>
        <w:t xml:space="preserve">dz </w:t>
      </w:r>
      <w:r w:rsidRPr="008653E1">
        <w:rPr>
          <w:rFonts w:ascii="Times New Roman" w:hAnsi="Times New Roman" w:cs="Times New Roman"/>
          <w:lang w:val="lv-LV"/>
        </w:rPr>
        <w:t>tā</w:t>
      </w:r>
      <w:r w:rsidR="00B84F03" w:rsidRPr="008653E1">
        <w:rPr>
          <w:rFonts w:ascii="Times New Roman" w:hAnsi="Times New Roman" w:cs="Times New Roman"/>
          <w:lang w:val="lv-LV"/>
        </w:rPr>
        <w:t>s (</w:t>
      </w:r>
      <w:r w:rsidRPr="008653E1">
        <w:rPr>
          <w:rFonts w:ascii="Times New Roman" w:hAnsi="Times New Roman" w:cs="Times New Roman"/>
          <w:lang w:val="lv-LV"/>
        </w:rPr>
        <w:t>uzspiežot uz zilas pogas “</w:t>
      </w:r>
      <w:r w:rsidRPr="008653E1">
        <w:rPr>
          <w:rFonts w:ascii="Times New Roman" w:hAnsi="Times New Roman" w:cs="Times New Roman"/>
          <w:i/>
          <w:iCs/>
          <w:lang w:val="lv-LV"/>
        </w:rPr>
        <w:t>Add</w:t>
      </w:r>
      <w:r w:rsidRPr="008653E1">
        <w:rPr>
          <w:rFonts w:ascii="Times New Roman" w:hAnsi="Times New Roman" w:cs="Times New Roman"/>
          <w:lang w:val="lv-LV"/>
        </w:rPr>
        <w:t>”</w:t>
      </w:r>
      <w:r w:rsidR="00B84F03" w:rsidRPr="008653E1">
        <w:rPr>
          <w:rFonts w:ascii="Times New Roman" w:hAnsi="Times New Roman" w:cs="Times New Roman"/>
          <w:lang w:val="lv-LV"/>
        </w:rPr>
        <w:t>)</w:t>
      </w:r>
      <w:r w:rsidR="00C013BC" w:rsidRPr="008653E1">
        <w:rPr>
          <w:rFonts w:ascii="Times New Roman" w:hAnsi="Times New Roman" w:cs="Times New Roman"/>
          <w:i/>
          <w:iCs/>
          <w:lang w:val="lv-LV"/>
        </w:rPr>
        <w:t>.</w:t>
      </w:r>
      <w:r w:rsidR="00C013BC" w:rsidRPr="008653E1">
        <w:rPr>
          <w:rFonts w:ascii="Times New Roman" w:hAnsi="Times New Roman" w:cs="Times New Roman"/>
          <w:lang w:val="lv-LV"/>
        </w:rPr>
        <w:t xml:space="preserve"> </w:t>
      </w:r>
      <w:r w:rsidR="007F656F" w:rsidRPr="008653E1">
        <w:rPr>
          <w:rFonts w:ascii="Times New Roman" w:hAnsi="Times New Roman" w:cs="Times New Roman"/>
          <w:lang w:val="lv-LV"/>
        </w:rPr>
        <w:t xml:space="preserve">Skolēni var </w:t>
      </w:r>
      <w:r w:rsidRPr="008653E1">
        <w:rPr>
          <w:rFonts w:ascii="Times New Roman" w:hAnsi="Times New Roman" w:cs="Times New Roman"/>
          <w:lang w:val="lv-LV"/>
        </w:rPr>
        <w:t xml:space="preserve">iesniegt </w:t>
      </w:r>
      <w:r w:rsidR="007F656F" w:rsidRPr="008653E1">
        <w:rPr>
          <w:rFonts w:ascii="Times New Roman" w:hAnsi="Times New Roman" w:cs="Times New Roman"/>
          <w:lang w:val="lv-LV"/>
        </w:rPr>
        <w:t>vairākās atbildes</w:t>
      </w:r>
      <w:r w:rsidRPr="008653E1">
        <w:rPr>
          <w:rFonts w:ascii="Times New Roman" w:hAnsi="Times New Roman" w:cs="Times New Roman"/>
          <w:lang w:val="lv-LV"/>
        </w:rPr>
        <w:t xml:space="preserve">. </w:t>
      </w:r>
      <w:r w:rsidR="00B84F03" w:rsidRPr="008653E1">
        <w:rPr>
          <w:rFonts w:ascii="Times New Roman" w:hAnsi="Times New Roman" w:cs="Times New Roman"/>
          <w:lang w:val="lv-LV"/>
        </w:rPr>
        <w:t>(</w:t>
      </w:r>
      <w:r w:rsidR="00B84F03" w:rsidRPr="008653E1">
        <w:rPr>
          <w:rFonts w:ascii="Times New Roman" w:hAnsi="Times New Roman" w:cs="Times New Roman"/>
          <w:i/>
          <w:iCs/>
          <w:lang w:val="lv-LV"/>
        </w:rPr>
        <w:t xml:space="preserve">Piezīme - skolotājs var regulēt iesniegšanas laiku un atbilžu redzamību. Sk. detalizēti </w:t>
      </w:r>
      <w:hyperlink r:id="rId14" w:history="1">
        <w:r w:rsidR="00B84F03" w:rsidRPr="00C1144B">
          <w:rPr>
            <w:rStyle w:val="Hipersaite"/>
            <w:rFonts w:ascii="Times New Roman" w:hAnsi="Times New Roman" w:cs="Times New Roman"/>
            <w:i/>
            <w:iCs/>
            <w:lang w:val="lv-LV"/>
          </w:rPr>
          <w:t>ClassPoint lietošanas instrukcijās</w:t>
        </w:r>
      </w:hyperlink>
      <w:r w:rsidR="00B84F03" w:rsidRPr="008653E1">
        <w:rPr>
          <w:rFonts w:ascii="Times New Roman" w:hAnsi="Times New Roman" w:cs="Times New Roman"/>
          <w:lang w:val="lv-LV"/>
        </w:rPr>
        <w:t>).</w:t>
      </w:r>
    </w:p>
    <w:p w14:paraId="65D933B5" w14:textId="20A1E949" w:rsidR="007F656F" w:rsidRPr="008653E1" w:rsidRDefault="00DE5973" w:rsidP="00C013BC">
      <w:pPr>
        <w:rPr>
          <w:rFonts w:ascii="Times New Roman" w:hAnsi="Times New Roman" w:cs="Times New Roman"/>
          <w:lang w:val="lv-LV"/>
        </w:rPr>
      </w:pPr>
      <w:r w:rsidRPr="008653E1">
        <w:rPr>
          <w:rFonts w:ascii="Times New Roman" w:hAnsi="Times New Roman" w:cs="Times New Roman"/>
          <w:lang w:val="lv-LV"/>
        </w:rPr>
        <w:t xml:space="preserve">Kad skolēni </w:t>
      </w:r>
      <w:r w:rsidR="001631C1" w:rsidRPr="008653E1">
        <w:rPr>
          <w:rFonts w:ascii="Times New Roman" w:hAnsi="Times New Roman" w:cs="Times New Roman"/>
          <w:lang w:val="lv-LV"/>
        </w:rPr>
        <w:t>pabeidza</w:t>
      </w:r>
      <w:r w:rsidRPr="008653E1">
        <w:rPr>
          <w:rFonts w:ascii="Times New Roman" w:hAnsi="Times New Roman" w:cs="Times New Roman"/>
          <w:lang w:val="lv-LV"/>
        </w:rPr>
        <w:t xml:space="preserve"> sniegt atbildes, s</w:t>
      </w:r>
      <w:r w:rsidR="00C013BC" w:rsidRPr="008653E1">
        <w:rPr>
          <w:rFonts w:ascii="Times New Roman" w:hAnsi="Times New Roman" w:cs="Times New Roman"/>
          <w:lang w:val="lv-LV"/>
        </w:rPr>
        <w:t xml:space="preserve">kolotājs </w:t>
      </w:r>
      <w:r w:rsidRPr="008653E1">
        <w:rPr>
          <w:rFonts w:ascii="Times New Roman" w:hAnsi="Times New Roman" w:cs="Times New Roman"/>
          <w:lang w:val="lv-LV"/>
        </w:rPr>
        <w:t xml:space="preserve">rāda </w:t>
      </w:r>
      <w:r w:rsidR="00407B8E">
        <w:rPr>
          <w:rFonts w:ascii="Times New Roman" w:hAnsi="Times New Roman" w:cs="Times New Roman"/>
          <w:lang w:val="lv-LV"/>
        </w:rPr>
        <w:t xml:space="preserve">vārdu mākoni </w:t>
      </w:r>
      <w:r w:rsidRPr="008653E1">
        <w:rPr>
          <w:rFonts w:ascii="Times New Roman" w:hAnsi="Times New Roman" w:cs="Times New Roman"/>
          <w:lang w:val="lv-LV"/>
        </w:rPr>
        <w:t xml:space="preserve">ekrāna un </w:t>
      </w:r>
      <w:r w:rsidR="00C013BC" w:rsidRPr="008653E1">
        <w:rPr>
          <w:rFonts w:ascii="Times New Roman" w:hAnsi="Times New Roman" w:cs="Times New Roman"/>
          <w:lang w:val="lv-LV"/>
        </w:rPr>
        <w:t xml:space="preserve">kopīgi ar skolēniem pārrunā </w:t>
      </w:r>
      <w:r w:rsidR="001631C1" w:rsidRPr="008653E1">
        <w:rPr>
          <w:rFonts w:ascii="Times New Roman" w:hAnsi="Times New Roman" w:cs="Times New Roman"/>
          <w:lang w:val="lv-LV"/>
        </w:rPr>
        <w:t>tās</w:t>
      </w:r>
      <w:r w:rsidR="00C013BC" w:rsidRPr="008653E1">
        <w:rPr>
          <w:rFonts w:ascii="Times New Roman" w:hAnsi="Times New Roman" w:cs="Times New Roman"/>
          <w:lang w:val="lv-LV"/>
        </w:rPr>
        <w:t xml:space="preserve">. </w:t>
      </w:r>
      <w:r w:rsidR="007F656F" w:rsidRPr="008653E1">
        <w:rPr>
          <w:rFonts w:ascii="Times New Roman" w:hAnsi="Times New Roman" w:cs="Times New Roman"/>
          <w:lang w:val="lv-LV"/>
        </w:rPr>
        <w:t>(</w:t>
      </w:r>
      <w:r w:rsidR="00361F9C" w:rsidRPr="00361F9C">
        <w:rPr>
          <w:rFonts w:ascii="Times New Roman" w:hAnsi="Times New Roman" w:cs="Times New Roman"/>
          <w:i/>
          <w:iCs/>
          <w:lang w:val="lv-LV"/>
        </w:rPr>
        <w:t xml:space="preserve">Piezīme: </w:t>
      </w:r>
      <w:r w:rsidR="007F656F" w:rsidRPr="00361F9C">
        <w:rPr>
          <w:rFonts w:ascii="Times New Roman" w:hAnsi="Times New Roman" w:cs="Times New Roman"/>
          <w:i/>
          <w:iCs/>
          <w:lang w:val="lv-LV"/>
        </w:rPr>
        <w:t xml:space="preserve">izmantojot pogu ‘Insert </w:t>
      </w:r>
      <w:r w:rsidR="003E41F9" w:rsidRPr="00361F9C">
        <w:rPr>
          <w:rFonts w:ascii="Times New Roman" w:hAnsi="Times New Roman" w:cs="Times New Roman"/>
          <w:i/>
          <w:iCs/>
          <w:lang w:val="lv-LV"/>
        </w:rPr>
        <w:t xml:space="preserve">results </w:t>
      </w:r>
      <w:r w:rsidR="007F656F" w:rsidRPr="00361F9C">
        <w:rPr>
          <w:rFonts w:ascii="Times New Roman" w:hAnsi="Times New Roman" w:cs="Times New Roman"/>
          <w:i/>
          <w:iCs/>
          <w:lang w:val="lv-LV"/>
        </w:rPr>
        <w:t>as a slide’, skolēni varēs redzēt arī jauno slidu savā telefonā</w:t>
      </w:r>
      <w:r w:rsidR="00B84F03" w:rsidRPr="00361F9C">
        <w:rPr>
          <w:rFonts w:ascii="Times New Roman" w:hAnsi="Times New Roman" w:cs="Times New Roman"/>
          <w:i/>
          <w:iCs/>
          <w:lang w:val="lv-LV"/>
        </w:rPr>
        <w:t>. Šajā gadījumā slaidu numerācija atšķirsies no šajā stundas plānā norādītās numerācijas</w:t>
      </w:r>
      <w:r w:rsidR="00445DF1" w:rsidRPr="00361F9C">
        <w:rPr>
          <w:rFonts w:ascii="Times New Roman" w:hAnsi="Times New Roman" w:cs="Times New Roman"/>
          <w:i/>
          <w:iCs/>
          <w:lang w:val="lv-LV"/>
        </w:rPr>
        <w:t>!</w:t>
      </w:r>
      <w:r w:rsidR="007F656F" w:rsidRPr="008653E1">
        <w:rPr>
          <w:rFonts w:ascii="Times New Roman" w:hAnsi="Times New Roman" w:cs="Times New Roman"/>
          <w:lang w:val="lv-LV"/>
        </w:rPr>
        <w:t>)</w:t>
      </w:r>
      <w:r w:rsidR="00B84F03" w:rsidRPr="008653E1">
        <w:rPr>
          <w:rFonts w:ascii="Times New Roman" w:hAnsi="Times New Roman" w:cs="Times New Roman"/>
          <w:lang w:val="lv-LV"/>
        </w:rPr>
        <w:t xml:space="preserve">. </w:t>
      </w:r>
    </w:p>
    <w:p w14:paraId="7A591654" w14:textId="482AE93E" w:rsidR="00E87935" w:rsidRPr="008653E1" w:rsidRDefault="00E87935" w:rsidP="00C013BC">
      <w:pPr>
        <w:rPr>
          <w:rFonts w:ascii="Times New Roman" w:hAnsi="Times New Roman" w:cs="Times New Roman"/>
          <w:lang w:val="lv-LV"/>
        </w:rPr>
      </w:pPr>
    </w:p>
    <w:p w14:paraId="46BA850F" w14:textId="1EBEF089" w:rsidR="00E87935" w:rsidRPr="008653E1" w:rsidRDefault="00E87935" w:rsidP="00D976EA">
      <w:pPr>
        <w:pStyle w:val="aktivitte"/>
        <w:rPr>
          <w:rFonts w:eastAsia="Calibri" w:cs="Arial"/>
        </w:rPr>
      </w:pPr>
      <w:r w:rsidRPr="008653E1">
        <w:t xml:space="preserve">1. aktivitāte. Vai </w:t>
      </w:r>
      <w:r w:rsidR="00A21285" w:rsidRPr="008653E1">
        <w:t>viegli</w:t>
      </w:r>
      <w:r w:rsidRPr="008653E1">
        <w:t xml:space="preserve"> pamanīt? (ieteicamais laiks </w:t>
      </w:r>
      <w:r w:rsidR="006A78D3" w:rsidRPr="008653E1">
        <w:t>5</w:t>
      </w:r>
      <w:r w:rsidRPr="008653E1">
        <w:t xml:space="preserve"> min.)</w:t>
      </w:r>
    </w:p>
    <w:p w14:paraId="40CC4CF2" w14:textId="31881A37" w:rsidR="00E87935" w:rsidRPr="008653E1" w:rsidRDefault="00E87935" w:rsidP="00D976EA">
      <w:pPr>
        <w:rPr>
          <w:rFonts w:ascii="Times New Roman" w:hAnsi="Times New Roman" w:cs="Times New Roman"/>
          <w:lang w:val="lv-LV"/>
        </w:rPr>
      </w:pPr>
      <w:r w:rsidRPr="008653E1">
        <w:rPr>
          <w:rFonts w:ascii="Times New Roman" w:hAnsi="Times New Roman" w:cs="Times New Roman"/>
          <w:b/>
          <w:lang w:val="lv-LV"/>
        </w:rPr>
        <w:t>[3. slaids]</w:t>
      </w:r>
      <w:r w:rsidRPr="008653E1">
        <w:rPr>
          <w:rFonts w:ascii="Times New Roman" w:hAnsi="Times New Roman" w:cs="Times New Roman"/>
          <w:lang w:val="lv-LV"/>
        </w:rPr>
        <w:t xml:space="preserve"> Pāros vai nelielās grupās </w:t>
      </w:r>
      <w:r w:rsidR="00897761" w:rsidRPr="008653E1">
        <w:rPr>
          <w:rFonts w:ascii="Times New Roman" w:hAnsi="Times New Roman" w:cs="Times New Roman"/>
          <w:lang w:val="lv-LV"/>
        </w:rPr>
        <w:t xml:space="preserve">(vai arī visi kopā) </w:t>
      </w:r>
      <w:r w:rsidRPr="008653E1">
        <w:rPr>
          <w:rFonts w:ascii="Times New Roman" w:hAnsi="Times New Roman" w:cs="Times New Roman"/>
          <w:lang w:val="lv-LV"/>
        </w:rPr>
        <w:t xml:space="preserve">skolēni </w:t>
      </w:r>
      <w:r w:rsidR="001B1AD5" w:rsidRPr="008653E1">
        <w:rPr>
          <w:rFonts w:ascii="Times New Roman" w:hAnsi="Times New Roman" w:cs="Times New Roman"/>
          <w:lang w:val="lv-LV"/>
        </w:rPr>
        <w:t xml:space="preserve">apspriež šādus jautājumus: </w:t>
      </w:r>
    </w:p>
    <w:p w14:paraId="126CE7AC" w14:textId="77777777" w:rsidR="00723B08" w:rsidRPr="008653E1" w:rsidRDefault="003D39E7" w:rsidP="00D976EA">
      <w:pPr>
        <w:pStyle w:val="Sarakstarindkopa"/>
        <w:numPr>
          <w:ilvl w:val="0"/>
          <w:numId w:val="365"/>
        </w:numPr>
        <w:spacing w:after="120"/>
      </w:pPr>
      <w:r w:rsidRPr="008653E1">
        <w:t>Vai var viegli pamanīt</w:t>
      </w:r>
      <w:r w:rsidR="00723B08" w:rsidRPr="008653E1">
        <w:t>, kāda ir cilvēka emocionālā veselība</w:t>
      </w:r>
      <w:r w:rsidRPr="008653E1">
        <w:t xml:space="preserve">? </w:t>
      </w:r>
    </w:p>
    <w:p w14:paraId="66D49007" w14:textId="72263C9B" w:rsidR="00723B08" w:rsidRPr="008653E1" w:rsidRDefault="003D39E7" w:rsidP="00D976EA">
      <w:pPr>
        <w:pStyle w:val="Sarakstarindkopa"/>
        <w:numPr>
          <w:ilvl w:val="0"/>
          <w:numId w:val="365"/>
        </w:numPr>
        <w:spacing w:after="120"/>
      </w:pPr>
      <w:r w:rsidRPr="008653E1">
        <w:t xml:space="preserve">Kā tu vari zināt, kāda ir cilvēka emocionālā veselība? </w:t>
      </w:r>
      <w:r w:rsidR="008917BC" w:rsidRPr="008653E1">
        <w:t xml:space="preserve">Pēc kādām pazīmēm? </w:t>
      </w:r>
    </w:p>
    <w:p w14:paraId="6E60DB38" w14:textId="77777777" w:rsidR="0021050B" w:rsidRPr="008653E1" w:rsidRDefault="0021050B" w:rsidP="00D976EA">
      <w:pPr>
        <w:rPr>
          <w:rFonts w:ascii="Times New Roman" w:hAnsi="Times New Roman" w:cs="Times New Roman"/>
          <w:lang w:val="lv-LV"/>
        </w:rPr>
      </w:pPr>
    </w:p>
    <w:p w14:paraId="2BED5427" w14:textId="77777777" w:rsidR="00E87935" w:rsidRPr="008653E1" w:rsidRDefault="00E87935" w:rsidP="00E87935">
      <w:pPr>
        <w:pStyle w:val="aktivitte"/>
        <w:rPr>
          <w:rFonts w:eastAsia="Calibri" w:cs="Arial"/>
        </w:rPr>
      </w:pPr>
      <w:r w:rsidRPr="008653E1">
        <w:t>2. aktivitāte. Kas mainās? (ieteicamais laiks 10 min.)</w:t>
      </w:r>
    </w:p>
    <w:p w14:paraId="3C87D185" w14:textId="3024AC76" w:rsidR="00FB3708" w:rsidRPr="008653E1" w:rsidRDefault="00E87935" w:rsidP="00FB3708">
      <w:pPr>
        <w:rPr>
          <w:rFonts w:ascii="Times New Roman" w:hAnsi="Times New Roman" w:cs="Times New Roman"/>
          <w:lang w:val="lv-LV"/>
        </w:rPr>
      </w:pPr>
      <w:r w:rsidRPr="008653E1">
        <w:rPr>
          <w:rFonts w:ascii="Times New Roman" w:hAnsi="Times New Roman" w:cs="Times New Roman"/>
          <w:b/>
          <w:lang w:val="lv-LV"/>
        </w:rPr>
        <w:t>[</w:t>
      </w:r>
      <w:r w:rsidR="00990B12" w:rsidRPr="008653E1">
        <w:rPr>
          <w:rFonts w:ascii="Times New Roman" w:hAnsi="Times New Roman" w:cs="Times New Roman"/>
          <w:b/>
          <w:lang w:val="lv-LV"/>
        </w:rPr>
        <w:t>4</w:t>
      </w:r>
      <w:r w:rsidRPr="008653E1">
        <w:rPr>
          <w:rFonts w:ascii="Times New Roman" w:hAnsi="Times New Roman" w:cs="Times New Roman"/>
          <w:b/>
          <w:lang w:val="lv-LV"/>
        </w:rPr>
        <w:t>.</w:t>
      </w:r>
      <w:r w:rsidR="007910EA" w:rsidRPr="008653E1">
        <w:rPr>
          <w:rFonts w:ascii="Times New Roman" w:hAnsi="Times New Roman" w:cs="Times New Roman"/>
          <w:b/>
          <w:lang w:val="lv-LV"/>
        </w:rPr>
        <w:t xml:space="preserve"> </w:t>
      </w:r>
      <w:r w:rsidRPr="008653E1">
        <w:rPr>
          <w:rFonts w:ascii="Times New Roman" w:hAnsi="Times New Roman" w:cs="Times New Roman"/>
          <w:b/>
          <w:lang w:val="lv-LV"/>
        </w:rPr>
        <w:t>slaids]</w:t>
      </w:r>
      <w:r w:rsidRPr="008653E1">
        <w:rPr>
          <w:rFonts w:ascii="Times New Roman" w:hAnsi="Times New Roman" w:cs="Times New Roman"/>
          <w:lang w:val="lv-LV"/>
        </w:rPr>
        <w:t xml:space="preserve"> Skolotājs</w:t>
      </w:r>
      <w:r w:rsidR="00F812B6" w:rsidRPr="008653E1">
        <w:rPr>
          <w:rFonts w:ascii="Times New Roman" w:hAnsi="Times New Roman" w:cs="Times New Roman"/>
          <w:lang w:val="lv-LV"/>
        </w:rPr>
        <w:t xml:space="preserve"> stāsta, ka emocionālo veselību var </w:t>
      </w:r>
      <w:r w:rsidR="00D635F2" w:rsidRPr="008653E1">
        <w:rPr>
          <w:rFonts w:ascii="Times New Roman" w:hAnsi="Times New Roman" w:cs="Times New Roman"/>
          <w:lang w:val="lv-LV"/>
        </w:rPr>
        <w:t xml:space="preserve">ietekmēt pārmaiņas dzīvē un </w:t>
      </w:r>
      <w:r w:rsidRPr="008653E1">
        <w:rPr>
          <w:rFonts w:ascii="Times New Roman" w:hAnsi="Times New Roman" w:cs="Times New Roman"/>
          <w:lang w:val="lv-LV"/>
        </w:rPr>
        <w:t>pajautā</w:t>
      </w:r>
      <w:r w:rsidR="00E357C3" w:rsidRPr="008653E1">
        <w:rPr>
          <w:rFonts w:ascii="Times New Roman" w:hAnsi="Times New Roman" w:cs="Times New Roman"/>
          <w:lang w:val="lv-LV"/>
        </w:rPr>
        <w:t xml:space="preserve"> sk</w:t>
      </w:r>
      <w:r w:rsidR="00B95D5B" w:rsidRPr="008653E1">
        <w:rPr>
          <w:rFonts w:ascii="Times New Roman" w:hAnsi="Times New Roman" w:cs="Times New Roman"/>
          <w:lang w:val="lv-LV"/>
        </w:rPr>
        <w:t>o</w:t>
      </w:r>
      <w:r w:rsidR="00E357C3" w:rsidRPr="008653E1">
        <w:rPr>
          <w:rFonts w:ascii="Times New Roman" w:hAnsi="Times New Roman" w:cs="Times New Roman"/>
          <w:lang w:val="lv-LV"/>
        </w:rPr>
        <w:t>lēniem</w:t>
      </w:r>
      <w:r w:rsidRPr="008653E1">
        <w:rPr>
          <w:rFonts w:ascii="Times New Roman" w:hAnsi="Times New Roman" w:cs="Times New Roman"/>
          <w:lang w:val="lv-LV"/>
        </w:rPr>
        <w:t xml:space="preserve">: “Kādas ir galvenās pārmaiņas, ko jaunieši piedzīvo, uzsākot mācības pēdējās pamatskolas klasēs?” </w:t>
      </w:r>
      <w:r w:rsidR="00FB3708" w:rsidRPr="008653E1">
        <w:rPr>
          <w:rFonts w:ascii="Times New Roman" w:hAnsi="Times New Roman" w:cs="Times New Roman"/>
          <w:lang w:val="lv-LV"/>
        </w:rPr>
        <w:t>Skolotājs iesaka skolēniem: “Paturi prātā, ka šīs izmaiņas var attiekties ne tikai uz skolu, bet arī ietvert sociālās, fiziskās un emocionālās pārmaiņas!”.</w:t>
      </w:r>
    </w:p>
    <w:p w14:paraId="516D4A99" w14:textId="4A520301" w:rsidR="0019058C" w:rsidRPr="008653E1" w:rsidRDefault="006B0348" w:rsidP="00D976EA">
      <w:pPr>
        <w:rPr>
          <w:rFonts w:ascii="Times New Roman" w:hAnsi="Times New Roman" w:cs="Times New Roman"/>
          <w:lang w:val="lv-LV"/>
        </w:rPr>
      </w:pPr>
      <w:r w:rsidRPr="008653E1">
        <w:rPr>
          <w:rFonts w:ascii="Times New Roman" w:hAnsi="Times New Roman" w:cs="Times New Roman"/>
          <w:lang w:val="lv-LV"/>
        </w:rPr>
        <w:t>Skolotājs lūdz katram pārdomāt individuāli</w:t>
      </w:r>
      <w:r w:rsidR="00A64C0E" w:rsidRPr="008653E1">
        <w:rPr>
          <w:rFonts w:ascii="Times New Roman" w:hAnsi="Times New Roman" w:cs="Times New Roman"/>
          <w:lang w:val="lv-LV"/>
        </w:rPr>
        <w:t xml:space="preserve"> un uzrakstīt </w:t>
      </w:r>
      <w:r w:rsidR="00E87935" w:rsidRPr="008653E1">
        <w:rPr>
          <w:rFonts w:ascii="Times New Roman" w:hAnsi="Times New Roman" w:cs="Times New Roman"/>
          <w:lang w:val="lv-LV"/>
        </w:rPr>
        <w:t xml:space="preserve">katru ideju </w:t>
      </w:r>
      <w:r w:rsidR="00D635F2" w:rsidRPr="008653E1">
        <w:rPr>
          <w:rFonts w:ascii="Times New Roman" w:hAnsi="Times New Roman" w:cs="Times New Roman"/>
          <w:lang w:val="lv-LV"/>
        </w:rPr>
        <w:t xml:space="preserve">(pārmaiņu) </w:t>
      </w:r>
      <w:r w:rsidR="00E87935" w:rsidRPr="008653E1">
        <w:rPr>
          <w:rFonts w:ascii="Times New Roman" w:hAnsi="Times New Roman" w:cs="Times New Roman"/>
          <w:lang w:val="lv-LV"/>
        </w:rPr>
        <w:t>uz atsevišķas līmlapiņas</w:t>
      </w:r>
      <w:r w:rsidR="00BA49E5" w:rsidRPr="008653E1">
        <w:rPr>
          <w:rFonts w:ascii="Times New Roman" w:hAnsi="Times New Roman" w:cs="Times New Roman"/>
          <w:lang w:val="lv-LV"/>
        </w:rPr>
        <w:t xml:space="preserve"> (skolēns pierakstus var veikt arī kladē)</w:t>
      </w:r>
      <w:r w:rsidR="00E87935" w:rsidRPr="008653E1">
        <w:rPr>
          <w:rFonts w:ascii="Times New Roman" w:hAnsi="Times New Roman" w:cs="Times New Roman"/>
          <w:lang w:val="lv-LV"/>
        </w:rPr>
        <w:t xml:space="preserve">. Pozitīvajām pārmaiņām izmanto vienas krāsas lapiņas, bet </w:t>
      </w:r>
      <w:r w:rsidR="00107897" w:rsidRPr="008653E1">
        <w:rPr>
          <w:rFonts w:ascii="Times New Roman" w:hAnsi="Times New Roman" w:cs="Times New Roman"/>
          <w:lang w:val="lv-LV"/>
        </w:rPr>
        <w:t>izaicinošajām</w:t>
      </w:r>
      <w:r w:rsidR="00E87935" w:rsidRPr="008653E1">
        <w:rPr>
          <w:rFonts w:ascii="Times New Roman" w:hAnsi="Times New Roman" w:cs="Times New Roman"/>
          <w:lang w:val="lv-LV"/>
        </w:rPr>
        <w:t> </w:t>
      </w:r>
      <w:r w:rsidR="00FB3708" w:rsidRPr="008653E1">
        <w:rPr>
          <w:rFonts w:ascii="Times New Roman" w:hAnsi="Times New Roman" w:cs="Times New Roman"/>
          <w:lang w:val="lv-LV"/>
        </w:rPr>
        <w:t xml:space="preserve">pārmaiņām </w:t>
      </w:r>
      <w:r w:rsidR="00E87935" w:rsidRPr="008653E1">
        <w:rPr>
          <w:rFonts w:ascii="Times New Roman" w:hAnsi="Times New Roman" w:cs="Times New Roman"/>
          <w:lang w:val="lv-LV"/>
        </w:rPr>
        <w:t xml:space="preserve">– citas krāsas lapiņas! </w:t>
      </w:r>
    </w:p>
    <w:p w14:paraId="15E9D00F" w14:textId="32341B50" w:rsidR="00E87935" w:rsidRPr="008653E1" w:rsidRDefault="00E15286" w:rsidP="00A63856">
      <w:pPr>
        <w:rPr>
          <w:rFonts w:ascii="Times New Roman" w:hAnsi="Times New Roman" w:cs="Times New Roman"/>
          <w:bCs/>
          <w:lang w:val="lv-LV"/>
        </w:rPr>
      </w:pPr>
      <w:r w:rsidRPr="008653E1">
        <w:rPr>
          <w:rFonts w:ascii="Times New Roman" w:hAnsi="Times New Roman" w:cs="Times New Roman"/>
          <w:bCs/>
          <w:lang w:val="lv-LV"/>
        </w:rPr>
        <w:t xml:space="preserve">Kad domas uzrakstītas uz līmlapiņas, </w:t>
      </w:r>
      <w:r w:rsidR="006B403C" w:rsidRPr="008653E1">
        <w:rPr>
          <w:rFonts w:ascii="Times New Roman" w:hAnsi="Times New Roman" w:cs="Times New Roman"/>
          <w:bCs/>
          <w:lang w:val="lv-LV"/>
        </w:rPr>
        <w:t>s</w:t>
      </w:r>
      <w:r w:rsidR="00683F4F" w:rsidRPr="008653E1">
        <w:rPr>
          <w:rFonts w:ascii="Times New Roman" w:hAnsi="Times New Roman" w:cs="Times New Roman"/>
          <w:bCs/>
          <w:lang w:val="lv-LV"/>
        </w:rPr>
        <w:t>kolēni</w:t>
      </w:r>
      <w:r w:rsidR="009C5A2D" w:rsidRPr="008653E1">
        <w:rPr>
          <w:rFonts w:ascii="Times New Roman" w:hAnsi="Times New Roman" w:cs="Times New Roman"/>
          <w:bCs/>
          <w:lang w:val="lv-LV"/>
        </w:rPr>
        <w:t xml:space="preserve">, kas vēlas, </w:t>
      </w:r>
      <w:r w:rsidR="0008266B" w:rsidRPr="008653E1">
        <w:rPr>
          <w:rFonts w:ascii="Times New Roman" w:hAnsi="Times New Roman" w:cs="Times New Roman"/>
          <w:bCs/>
          <w:lang w:val="lv-LV"/>
        </w:rPr>
        <w:t xml:space="preserve">pa vienam izlasa savu domu </w:t>
      </w:r>
      <w:r w:rsidR="009C5A2D" w:rsidRPr="008653E1">
        <w:rPr>
          <w:rFonts w:ascii="Times New Roman" w:hAnsi="Times New Roman" w:cs="Times New Roman"/>
          <w:bCs/>
          <w:lang w:val="lv-LV"/>
        </w:rPr>
        <w:t xml:space="preserve">visai klasei un </w:t>
      </w:r>
      <w:r w:rsidR="00A064A0" w:rsidRPr="008653E1">
        <w:rPr>
          <w:rFonts w:ascii="Times New Roman" w:hAnsi="Times New Roman" w:cs="Times New Roman"/>
          <w:bCs/>
          <w:lang w:val="lv-LV"/>
        </w:rPr>
        <w:t>uz</w:t>
      </w:r>
      <w:r w:rsidR="009E6C05" w:rsidRPr="008653E1">
        <w:rPr>
          <w:rFonts w:ascii="Times New Roman" w:hAnsi="Times New Roman" w:cs="Times New Roman"/>
          <w:bCs/>
          <w:lang w:val="lv-LV"/>
        </w:rPr>
        <w:t xml:space="preserve">līmē </w:t>
      </w:r>
      <w:r w:rsidR="009C5A2D" w:rsidRPr="008653E1">
        <w:rPr>
          <w:rFonts w:ascii="Times New Roman" w:hAnsi="Times New Roman" w:cs="Times New Roman"/>
          <w:bCs/>
          <w:lang w:val="lv-LV"/>
        </w:rPr>
        <w:t xml:space="preserve">savu </w:t>
      </w:r>
      <w:r w:rsidR="007C50C2" w:rsidRPr="008653E1">
        <w:rPr>
          <w:rFonts w:ascii="Times New Roman" w:hAnsi="Times New Roman" w:cs="Times New Roman"/>
          <w:bCs/>
          <w:lang w:val="lv-LV"/>
        </w:rPr>
        <w:t xml:space="preserve">līmlapiņu </w:t>
      </w:r>
      <w:r w:rsidR="00A421F8" w:rsidRPr="008653E1">
        <w:rPr>
          <w:rFonts w:ascii="Times New Roman" w:hAnsi="Times New Roman" w:cs="Times New Roman"/>
          <w:bCs/>
          <w:lang w:val="lv-LV"/>
        </w:rPr>
        <w:t xml:space="preserve">uz tāfeles attiecīgajā tāfeles daļā </w:t>
      </w:r>
      <w:r w:rsidR="003E2965" w:rsidRPr="008653E1">
        <w:rPr>
          <w:rFonts w:ascii="Times New Roman" w:hAnsi="Times New Roman" w:cs="Times New Roman"/>
          <w:lang w:val="lv-LV"/>
        </w:rPr>
        <w:t>(</w:t>
      </w:r>
      <w:r w:rsidR="00DE6F5E" w:rsidRPr="008653E1">
        <w:rPr>
          <w:rFonts w:ascii="Times New Roman" w:hAnsi="Times New Roman" w:cs="Times New Roman"/>
          <w:lang w:val="lv-LV"/>
        </w:rPr>
        <w:t xml:space="preserve">skolotājs </w:t>
      </w:r>
      <w:r w:rsidR="003E2965" w:rsidRPr="008653E1">
        <w:rPr>
          <w:rFonts w:ascii="Times New Roman" w:hAnsi="Times New Roman" w:cs="Times New Roman"/>
          <w:lang w:val="lv-LV"/>
        </w:rPr>
        <w:t>iepriekš sadala tāfeli divās daļās</w:t>
      </w:r>
      <w:r w:rsidR="001B77D3" w:rsidRPr="008653E1">
        <w:rPr>
          <w:rFonts w:ascii="Times New Roman" w:hAnsi="Times New Roman" w:cs="Times New Roman"/>
          <w:lang w:val="lv-LV"/>
        </w:rPr>
        <w:t xml:space="preserve">, </w:t>
      </w:r>
      <w:r w:rsidR="003E2965" w:rsidRPr="008653E1">
        <w:rPr>
          <w:rFonts w:ascii="Times New Roman" w:hAnsi="Times New Roman" w:cs="Times New Roman"/>
          <w:lang w:val="lv-LV"/>
        </w:rPr>
        <w:t xml:space="preserve">viena </w:t>
      </w:r>
      <w:r w:rsidR="001B77D3" w:rsidRPr="008653E1">
        <w:rPr>
          <w:rFonts w:ascii="Times New Roman" w:hAnsi="Times New Roman" w:cs="Times New Roman"/>
          <w:lang w:val="lv-LV"/>
        </w:rPr>
        <w:t xml:space="preserve">– </w:t>
      </w:r>
      <w:r w:rsidR="003E2965" w:rsidRPr="008653E1">
        <w:rPr>
          <w:rFonts w:ascii="Times New Roman" w:hAnsi="Times New Roman" w:cs="Times New Roman"/>
          <w:lang w:val="lv-LV"/>
        </w:rPr>
        <w:t>pozitīvajam</w:t>
      </w:r>
      <w:r w:rsidR="001B77D3" w:rsidRPr="008653E1">
        <w:rPr>
          <w:rFonts w:ascii="Times New Roman" w:hAnsi="Times New Roman" w:cs="Times New Roman"/>
          <w:lang w:val="lv-LV"/>
        </w:rPr>
        <w:t xml:space="preserve"> </w:t>
      </w:r>
      <w:r w:rsidR="003E2965" w:rsidRPr="008653E1">
        <w:rPr>
          <w:rFonts w:ascii="Times New Roman" w:hAnsi="Times New Roman" w:cs="Times New Roman"/>
          <w:lang w:val="lv-LV"/>
        </w:rPr>
        <w:t xml:space="preserve">pārmaiņām, otra – </w:t>
      </w:r>
      <w:r w:rsidR="00793421" w:rsidRPr="008653E1">
        <w:rPr>
          <w:rFonts w:ascii="Times New Roman" w:hAnsi="Times New Roman" w:cs="Times New Roman"/>
          <w:lang w:val="lv-LV"/>
        </w:rPr>
        <w:t>izaicinošajām</w:t>
      </w:r>
      <w:r w:rsidR="003E2965" w:rsidRPr="008653E1">
        <w:rPr>
          <w:rFonts w:ascii="Times New Roman" w:hAnsi="Times New Roman" w:cs="Times New Roman"/>
          <w:lang w:val="lv-LV"/>
        </w:rPr>
        <w:t xml:space="preserve">). </w:t>
      </w:r>
    </w:p>
    <w:p w14:paraId="29C9A3FF" w14:textId="37F68D0B" w:rsidR="00A421F8" w:rsidRPr="008653E1" w:rsidRDefault="00A421F8" w:rsidP="00A63856">
      <w:pPr>
        <w:rPr>
          <w:rFonts w:ascii="Times New Roman" w:hAnsi="Times New Roman" w:cs="Times New Roman"/>
          <w:bCs/>
          <w:lang w:val="lv-LV"/>
        </w:rPr>
      </w:pPr>
    </w:p>
    <w:p w14:paraId="1B8ECEEE" w14:textId="3357D5D5" w:rsidR="007910EA" w:rsidRPr="008653E1" w:rsidRDefault="00E87935" w:rsidP="008653E1">
      <w:pPr>
        <w:pStyle w:val="aktivitte"/>
      </w:pPr>
      <w:r w:rsidRPr="008653E1">
        <w:t xml:space="preserve">3. aktivitāte. </w:t>
      </w:r>
      <w:r w:rsidR="008653E1" w:rsidRPr="008653E1">
        <w:t>Staties pretī dzīves izaicinājumiem!</w:t>
      </w:r>
    </w:p>
    <w:p w14:paraId="032F99A7" w14:textId="18F7499C" w:rsidR="00361F9C" w:rsidRDefault="00E87935" w:rsidP="00361F9C">
      <w:pPr>
        <w:rPr>
          <w:rFonts w:ascii="Times New Roman" w:hAnsi="Times New Roman" w:cs="Times New Roman"/>
          <w:lang w:val="lv-LV"/>
        </w:rPr>
      </w:pPr>
      <w:r w:rsidRPr="008653E1">
        <w:rPr>
          <w:rFonts w:ascii="Times New Roman" w:hAnsi="Times New Roman" w:cs="Times New Roman"/>
          <w:b/>
          <w:lang w:val="lv-LV"/>
        </w:rPr>
        <w:t>[</w:t>
      </w:r>
      <w:r w:rsidR="008653E1" w:rsidRPr="008653E1">
        <w:rPr>
          <w:rFonts w:ascii="Times New Roman" w:hAnsi="Times New Roman" w:cs="Times New Roman"/>
          <w:b/>
          <w:lang w:val="lv-LV"/>
        </w:rPr>
        <w:t>5</w:t>
      </w:r>
      <w:r w:rsidRPr="008653E1">
        <w:rPr>
          <w:rFonts w:ascii="Times New Roman" w:hAnsi="Times New Roman" w:cs="Times New Roman"/>
          <w:b/>
          <w:lang w:val="lv-LV"/>
        </w:rPr>
        <w:t xml:space="preserve">. slaids] </w:t>
      </w:r>
      <w:r w:rsidR="008653E1" w:rsidRPr="008653E1">
        <w:rPr>
          <w:rFonts w:ascii="Times New Roman" w:hAnsi="Times New Roman" w:cs="Times New Roman"/>
          <w:bCs/>
          <w:lang w:val="lv-LV"/>
        </w:rPr>
        <w:t xml:space="preserve">Tad skolotājs </w:t>
      </w:r>
      <w:r w:rsidR="00361F9C">
        <w:rPr>
          <w:rFonts w:ascii="Times New Roman" w:hAnsi="Times New Roman" w:cs="Times New Roman"/>
          <w:bCs/>
          <w:lang w:val="lv-LV"/>
        </w:rPr>
        <w:t xml:space="preserve">aicina skolēniem domāt par </w:t>
      </w:r>
      <w:r w:rsidR="00361F9C" w:rsidRPr="008653E1">
        <w:rPr>
          <w:rFonts w:ascii="Times New Roman" w:hAnsi="Times New Roman" w:cs="Times New Roman"/>
          <w:lang w:val="lv-LV"/>
        </w:rPr>
        <w:t>tikumi</w:t>
      </w:r>
      <w:r w:rsidR="00361F9C">
        <w:rPr>
          <w:rFonts w:ascii="Times New Roman" w:hAnsi="Times New Roman" w:cs="Times New Roman"/>
          <w:lang w:val="lv-LV"/>
        </w:rPr>
        <w:t xml:space="preserve">em, kas nepieciešami, lai </w:t>
      </w:r>
      <w:r w:rsidR="00361F9C" w:rsidRPr="00361F9C">
        <w:rPr>
          <w:rFonts w:ascii="Times New Roman" w:hAnsi="Times New Roman" w:cs="Times New Roman"/>
          <w:lang w:val="lv-LV"/>
        </w:rPr>
        <w:t>stat</w:t>
      </w:r>
      <w:r w:rsidR="00361F9C">
        <w:rPr>
          <w:rFonts w:ascii="Times New Roman" w:hAnsi="Times New Roman" w:cs="Times New Roman"/>
          <w:lang w:val="lv-LV"/>
        </w:rPr>
        <w:t>os</w:t>
      </w:r>
      <w:r w:rsidR="00361F9C" w:rsidRPr="00361F9C">
        <w:rPr>
          <w:rFonts w:ascii="Times New Roman" w:hAnsi="Times New Roman" w:cs="Times New Roman"/>
          <w:lang w:val="lv-LV"/>
        </w:rPr>
        <w:t xml:space="preserve"> pretī dzīves izaicinājumiem</w:t>
      </w:r>
      <w:r w:rsidR="00361F9C">
        <w:rPr>
          <w:rFonts w:ascii="Times New Roman" w:hAnsi="Times New Roman" w:cs="Times New Roman"/>
          <w:lang w:val="lv-LV"/>
        </w:rPr>
        <w:t>!</w:t>
      </w:r>
    </w:p>
    <w:p w14:paraId="6D663C27" w14:textId="6F136749" w:rsidR="00E87935" w:rsidRPr="008653E1" w:rsidRDefault="00361F9C" w:rsidP="00407B8E">
      <w:pPr>
        <w:rPr>
          <w:rFonts w:ascii="Times New Roman" w:eastAsia="Calibri Light" w:hAnsi="Times New Roman" w:cs="Times New Roman"/>
          <w:lang w:val="lv-LV"/>
        </w:rPr>
      </w:pPr>
      <w:r>
        <w:rPr>
          <w:rFonts w:ascii="Times New Roman" w:hAnsi="Times New Roman" w:cs="Times New Roman"/>
          <w:lang w:val="lv-LV"/>
        </w:rPr>
        <w:t xml:space="preserve">Sākumā skolotājs </w:t>
      </w:r>
      <w:r w:rsidR="008653E1" w:rsidRPr="008653E1">
        <w:rPr>
          <w:rFonts w:ascii="Times New Roman" w:hAnsi="Times New Roman" w:cs="Times New Roman"/>
          <w:bCs/>
          <w:lang w:val="lv-LV"/>
        </w:rPr>
        <w:t xml:space="preserve">izdala skolēniem darba lapu </w:t>
      </w:r>
      <w:r w:rsidR="008653E1">
        <w:rPr>
          <w:rFonts w:ascii="Times New Roman" w:hAnsi="Times New Roman" w:cs="Times New Roman"/>
          <w:bCs/>
          <w:lang w:val="lv-LV"/>
        </w:rPr>
        <w:t>“</w:t>
      </w:r>
      <w:r w:rsidR="008653E1" w:rsidRPr="008653E1">
        <w:rPr>
          <w:rFonts w:ascii="Times New Roman" w:hAnsi="Times New Roman" w:cs="Times New Roman"/>
          <w:bCs/>
          <w:lang w:val="lv-LV"/>
        </w:rPr>
        <w:t>Tikumu saraksts” (</w:t>
      </w:r>
      <w:r w:rsidR="008653E1" w:rsidRPr="008653E1">
        <w:rPr>
          <w:rFonts w:ascii="Times New Roman" w:hAnsi="Times New Roman" w:cs="Times New Roman"/>
          <w:bCs/>
          <w:i/>
          <w:iCs/>
          <w:lang w:val="lv-LV"/>
        </w:rPr>
        <w:t>1. materiāls</w:t>
      </w:r>
      <w:r w:rsidR="008653E1" w:rsidRPr="008653E1">
        <w:rPr>
          <w:rFonts w:ascii="Times New Roman" w:hAnsi="Times New Roman" w:cs="Times New Roman"/>
          <w:bCs/>
          <w:lang w:val="lv-LV"/>
        </w:rPr>
        <w:t xml:space="preserve">) un </w:t>
      </w:r>
      <w:r w:rsidR="00CF69A8" w:rsidRPr="008653E1">
        <w:rPr>
          <w:rFonts w:ascii="Times New Roman" w:hAnsi="Times New Roman" w:cs="Times New Roman"/>
          <w:lang w:val="lv-LV"/>
        </w:rPr>
        <w:t xml:space="preserve">ierosina </w:t>
      </w:r>
      <w:r w:rsidR="00E87935" w:rsidRPr="008653E1">
        <w:rPr>
          <w:rFonts w:ascii="Times New Roman" w:hAnsi="Times New Roman" w:cs="Times New Roman"/>
          <w:lang w:val="lv-LV"/>
        </w:rPr>
        <w:t>diskusiju klasē</w:t>
      </w:r>
      <w:r w:rsidR="00407B8E">
        <w:rPr>
          <w:rFonts w:ascii="Times New Roman" w:hAnsi="Times New Roman" w:cs="Times New Roman"/>
          <w:lang w:val="lv-LV"/>
        </w:rPr>
        <w:t>: “</w:t>
      </w:r>
      <w:r w:rsidR="00CE6566" w:rsidRPr="008653E1">
        <w:rPr>
          <w:rFonts w:ascii="Times New Roman" w:hAnsi="Times New Roman" w:cs="Times New Roman"/>
          <w:lang w:val="lv-LV"/>
        </w:rPr>
        <w:t>Kādi tikumi būtu jāizmanto, lai pieņemtu izaicinošās pārmaiņas un izturētu pārbaudījumus?</w:t>
      </w:r>
      <w:r w:rsidR="00407B8E">
        <w:rPr>
          <w:rFonts w:ascii="Times New Roman" w:hAnsi="Times New Roman" w:cs="Times New Roman"/>
          <w:lang w:val="lv-LV"/>
        </w:rPr>
        <w:t>”</w:t>
      </w:r>
    </w:p>
    <w:p w14:paraId="01C4E3B1" w14:textId="0693622F" w:rsidR="00361F9C" w:rsidRPr="008653E1" w:rsidRDefault="00361F9C" w:rsidP="00361F9C">
      <w:pPr>
        <w:rPr>
          <w:rFonts w:ascii="Times New Roman" w:hAnsi="Times New Roman" w:cs="Times New Roman"/>
          <w:lang w:val="lv-LV"/>
        </w:rPr>
      </w:pPr>
      <w:r w:rsidRPr="008653E1">
        <w:rPr>
          <w:rFonts w:ascii="Times New Roman" w:hAnsi="Times New Roman" w:cs="Times New Roman"/>
          <w:lang w:val="lv-LV"/>
        </w:rPr>
        <w:t xml:space="preserve">Skolotājs palaiž </w:t>
      </w:r>
      <w:r>
        <w:rPr>
          <w:rFonts w:ascii="Times New Roman" w:hAnsi="Times New Roman" w:cs="Times New Roman"/>
          <w:i/>
          <w:iCs/>
          <w:lang w:val="lv-LV"/>
        </w:rPr>
        <w:t xml:space="preserve">Short Answer </w:t>
      </w:r>
      <w:r w:rsidRPr="008653E1">
        <w:rPr>
          <w:rFonts w:ascii="Times New Roman" w:hAnsi="Times New Roman" w:cs="Times New Roman"/>
          <w:lang w:val="lv-LV"/>
        </w:rPr>
        <w:t>funkciju, uzklikšķinot uz prezentācijas pogu.</w:t>
      </w:r>
      <w:r>
        <w:rPr>
          <w:rFonts w:ascii="Times New Roman" w:hAnsi="Times New Roman" w:cs="Times New Roman"/>
          <w:lang w:val="lv-LV"/>
        </w:rPr>
        <w:t xml:space="preserve"> </w:t>
      </w:r>
      <w:r w:rsidRPr="008653E1">
        <w:rPr>
          <w:rFonts w:ascii="Times New Roman" w:hAnsi="Times New Roman" w:cs="Times New Roman"/>
          <w:lang w:val="lv-LV"/>
        </w:rPr>
        <w:t>Skolēni telefonā (aplikācijas baltajā rūtiņā) uzraksta savas atbildes (īsus teikumus) un sniedz tās (uzspiežot uz zilas pogas “</w:t>
      </w:r>
      <w:r>
        <w:rPr>
          <w:rFonts w:ascii="Times New Roman" w:hAnsi="Times New Roman" w:cs="Times New Roman"/>
          <w:i/>
          <w:iCs/>
          <w:lang w:val="lv-LV"/>
        </w:rPr>
        <w:t>Submit</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w:t>
      </w:r>
      <w:r>
        <w:rPr>
          <w:rFonts w:ascii="Times New Roman" w:hAnsi="Times New Roman" w:cs="Times New Roman"/>
          <w:lang w:val="lv-LV"/>
        </w:rPr>
        <w:t>tikai vienu atbildi</w:t>
      </w:r>
      <w:r w:rsidRPr="008653E1">
        <w:rPr>
          <w:rFonts w:ascii="Times New Roman" w:hAnsi="Times New Roman" w:cs="Times New Roman"/>
          <w:lang w:val="lv-LV"/>
        </w:rPr>
        <w:t>. (</w:t>
      </w:r>
      <w:r w:rsidRPr="008653E1">
        <w:rPr>
          <w:rFonts w:ascii="Times New Roman" w:hAnsi="Times New Roman" w:cs="Times New Roman"/>
          <w:i/>
          <w:iCs/>
          <w:lang w:val="lv-LV"/>
        </w:rPr>
        <w:t xml:space="preserve">Piezīme - skolotājs var regulēt iesniegšanas laiku. Sk. detalizēti </w:t>
      </w:r>
      <w:hyperlink r:id="rId15"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018B327E" w14:textId="7C46718B" w:rsidR="00361F9C" w:rsidRDefault="00361F9C" w:rsidP="00361F9C">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w:t>
      </w:r>
      <w:r w:rsidRPr="008653E1">
        <w:rPr>
          <w:rFonts w:ascii="Times New Roman" w:hAnsi="Times New Roman" w:cs="Times New Roman"/>
          <w:bCs/>
          <w:lang w:val="lv-LV"/>
        </w:rPr>
        <w:t>dalās ar aptaujas rezultātiem</w:t>
      </w:r>
      <w:r w:rsidR="00407B8E">
        <w:rPr>
          <w:rFonts w:ascii="Times New Roman" w:hAnsi="Times New Roman" w:cs="Times New Roman"/>
          <w:bCs/>
          <w:lang w:val="lv-LV"/>
        </w:rPr>
        <w:t xml:space="preserve">, kas parādās ekrānā kā atsevišķas līmlapiņas, </w:t>
      </w:r>
      <w:r w:rsidRPr="008653E1">
        <w:rPr>
          <w:rFonts w:ascii="Times New Roman" w:hAnsi="Times New Roman" w:cs="Times New Roman"/>
          <w:lang w:val="lv-LV"/>
        </w:rPr>
        <w:t>un kopīgi ar skolēniem pārrunā tās. (</w:t>
      </w:r>
      <w:r w:rsidRPr="00361F9C">
        <w:rPr>
          <w:rFonts w:ascii="Times New Roman" w:hAnsi="Times New Roman" w:cs="Times New Roman"/>
          <w:i/>
          <w:iCs/>
          <w:lang w:val="lv-LV"/>
        </w:rPr>
        <w:t xml:space="preserve">Piezīme: izmantojot pogu ‘Insert results as a </w:t>
      </w:r>
      <w:r w:rsidRPr="00361F9C">
        <w:rPr>
          <w:rFonts w:ascii="Times New Roman" w:hAnsi="Times New Roman" w:cs="Times New Roman"/>
          <w:i/>
          <w:iCs/>
          <w:lang w:val="lv-LV"/>
        </w:rPr>
        <w:lastRenderedPageBreak/>
        <w:t>slide’, skolēni varēs redzēt arī jauno slidu savā telefonā. Šajā gadījumā slaidu numerācija atšķirsies no šajā stundas plānā norādītās numerācijas!</w:t>
      </w:r>
      <w:r w:rsidRPr="008653E1">
        <w:rPr>
          <w:rFonts w:ascii="Times New Roman" w:hAnsi="Times New Roman" w:cs="Times New Roman"/>
          <w:lang w:val="lv-LV"/>
        </w:rPr>
        <w:t>).</w:t>
      </w:r>
    </w:p>
    <w:p w14:paraId="6D3B136C" w14:textId="77777777" w:rsidR="00361F9C" w:rsidRPr="008653E1" w:rsidRDefault="00361F9C" w:rsidP="00CD7A94">
      <w:pPr>
        <w:contextualSpacing/>
        <w:rPr>
          <w:rFonts w:ascii="Times New Roman" w:hAnsi="Times New Roman" w:cs="Times New Roman"/>
          <w:lang w:val="lv-LV"/>
        </w:rPr>
      </w:pPr>
    </w:p>
    <w:p w14:paraId="218D25AD" w14:textId="710CA84C" w:rsidR="00A5357E" w:rsidRPr="008653E1" w:rsidRDefault="009E7735" w:rsidP="00CD7A94">
      <w:pPr>
        <w:contextualSpacing/>
        <w:rPr>
          <w:rFonts w:ascii="Times New Roman" w:hAnsi="Times New Roman" w:cs="Times New Roman"/>
          <w:lang w:val="lv-LV"/>
        </w:rPr>
      </w:pPr>
      <w:r w:rsidRPr="008653E1">
        <w:rPr>
          <w:rFonts w:ascii="Times New Roman" w:hAnsi="Times New Roman" w:cs="Times New Roman"/>
          <w:b/>
          <w:lang w:val="lv-LV"/>
        </w:rPr>
        <w:t>[</w:t>
      </w:r>
      <w:r w:rsidR="008653E1" w:rsidRPr="008653E1">
        <w:rPr>
          <w:rFonts w:ascii="Times New Roman" w:hAnsi="Times New Roman" w:cs="Times New Roman"/>
          <w:b/>
          <w:lang w:val="lv-LV"/>
        </w:rPr>
        <w:t>6</w:t>
      </w:r>
      <w:r w:rsidRPr="008653E1">
        <w:rPr>
          <w:rFonts w:ascii="Times New Roman" w:hAnsi="Times New Roman" w:cs="Times New Roman"/>
          <w:b/>
          <w:lang w:val="lv-LV"/>
        </w:rPr>
        <w:t xml:space="preserve">. slaids] </w:t>
      </w:r>
      <w:r w:rsidR="008359C7" w:rsidRPr="008653E1">
        <w:rPr>
          <w:rFonts w:ascii="Times New Roman" w:hAnsi="Times New Roman" w:cs="Times New Roman"/>
          <w:bCs/>
          <w:lang w:val="lv-LV"/>
        </w:rPr>
        <w:t>Tad s</w:t>
      </w:r>
      <w:r w:rsidRPr="008653E1">
        <w:rPr>
          <w:rFonts w:ascii="Times New Roman" w:hAnsi="Times New Roman" w:cs="Times New Roman"/>
          <w:bCs/>
          <w:lang w:val="lv-LV"/>
        </w:rPr>
        <w:t>kolēni</w:t>
      </w:r>
      <w:r w:rsidRPr="008653E1">
        <w:rPr>
          <w:rFonts w:ascii="Times New Roman" w:hAnsi="Times New Roman" w:cs="Times New Roman"/>
          <w:lang w:val="lv-LV"/>
        </w:rPr>
        <w:t xml:space="preserve"> </w:t>
      </w:r>
      <w:r w:rsidR="00872937" w:rsidRPr="008653E1">
        <w:rPr>
          <w:rFonts w:ascii="Times New Roman" w:hAnsi="Times New Roman" w:cs="Times New Roman"/>
          <w:lang w:val="lv-LV"/>
        </w:rPr>
        <w:t xml:space="preserve">tiek aicināti </w:t>
      </w:r>
      <w:r w:rsidR="00FB0355" w:rsidRPr="008653E1">
        <w:rPr>
          <w:rFonts w:ascii="Times New Roman" w:hAnsi="Times New Roman" w:cs="Times New Roman"/>
          <w:lang w:val="lv-LV"/>
        </w:rPr>
        <w:t xml:space="preserve">personīgi </w:t>
      </w:r>
      <w:r w:rsidR="00872937" w:rsidRPr="008653E1">
        <w:rPr>
          <w:rFonts w:ascii="Times New Roman" w:hAnsi="Times New Roman" w:cs="Times New Roman"/>
          <w:lang w:val="lv-LV"/>
        </w:rPr>
        <w:t xml:space="preserve">reflektēt par </w:t>
      </w:r>
      <w:r w:rsidR="00E95212" w:rsidRPr="008653E1">
        <w:rPr>
          <w:rFonts w:ascii="Times New Roman" w:hAnsi="Times New Roman" w:cs="Times New Roman"/>
          <w:lang w:val="lv-LV"/>
        </w:rPr>
        <w:t xml:space="preserve">šādiem </w:t>
      </w:r>
      <w:r w:rsidR="002D6C1C" w:rsidRPr="008653E1">
        <w:rPr>
          <w:rFonts w:ascii="Times New Roman" w:hAnsi="Times New Roman" w:cs="Times New Roman"/>
          <w:lang w:val="lv-LV"/>
        </w:rPr>
        <w:t xml:space="preserve">nākamajiem </w:t>
      </w:r>
      <w:r w:rsidRPr="008653E1">
        <w:rPr>
          <w:rFonts w:ascii="Times New Roman" w:hAnsi="Times New Roman" w:cs="Times New Roman"/>
          <w:lang w:val="lv-LV"/>
        </w:rPr>
        <w:t>jautājumiem</w:t>
      </w:r>
      <w:r w:rsidR="00872937" w:rsidRPr="008653E1">
        <w:rPr>
          <w:rFonts w:ascii="Times New Roman" w:hAnsi="Times New Roman" w:cs="Times New Roman"/>
          <w:lang w:val="lv-LV"/>
        </w:rPr>
        <w:t xml:space="preserve"> un izveidot </w:t>
      </w:r>
      <w:r w:rsidR="00872937" w:rsidRPr="008653E1">
        <w:rPr>
          <w:rFonts w:ascii="Times New Roman" w:hAnsi="Times New Roman" w:cs="Times New Roman"/>
          <w:bCs/>
          <w:lang w:val="lv-LV"/>
        </w:rPr>
        <w:t>dienasgrāmatas</w:t>
      </w:r>
      <w:r w:rsidR="00872937" w:rsidRPr="008653E1">
        <w:rPr>
          <w:rFonts w:ascii="Times New Roman" w:hAnsi="Times New Roman" w:cs="Times New Roman"/>
          <w:lang w:val="lv-LV"/>
        </w:rPr>
        <w:t xml:space="preserve"> ierakstu, fiksējot savas pārdomas</w:t>
      </w:r>
      <w:r w:rsidR="00B44D92" w:rsidRPr="008653E1">
        <w:rPr>
          <w:rFonts w:ascii="Times New Roman" w:hAnsi="Times New Roman" w:cs="Times New Roman"/>
          <w:lang w:val="lv-LV"/>
        </w:rPr>
        <w:t>:</w:t>
      </w:r>
    </w:p>
    <w:p w14:paraId="55CB8A95" w14:textId="4DCBE943" w:rsidR="001F6057" w:rsidRPr="008653E1" w:rsidRDefault="001F6057" w:rsidP="001F6057">
      <w:pPr>
        <w:numPr>
          <w:ilvl w:val="0"/>
          <w:numId w:val="366"/>
        </w:numPr>
        <w:contextualSpacing/>
        <w:rPr>
          <w:rFonts w:ascii="Times New Roman" w:hAnsi="Times New Roman" w:cs="Times New Roman"/>
          <w:lang w:val="lv-LV"/>
        </w:rPr>
      </w:pPr>
      <w:r w:rsidRPr="008653E1">
        <w:rPr>
          <w:rFonts w:ascii="Times New Roman" w:hAnsi="Times New Roman" w:cs="Times New Roman"/>
          <w:lang w:val="lv-LV"/>
        </w:rPr>
        <w:t xml:space="preserve">Kuri no minētajiem tikumiem Tev būs vajadzīgi, lai izturētu pārbaudījumus, ar kuriem saskarsies šajā gadā? </w:t>
      </w:r>
    </w:p>
    <w:p w14:paraId="7C904C55" w14:textId="566E5A99" w:rsidR="001F6057" w:rsidRPr="008653E1" w:rsidRDefault="001F6057" w:rsidP="001F6057">
      <w:pPr>
        <w:numPr>
          <w:ilvl w:val="0"/>
          <w:numId w:val="366"/>
        </w:numPr>
        <w:contextualSpacing/>
        <w:rPr>
          <w:rFonts w:ascii="Times New Roman" w:hAnsi="Times New Roman" w:cs="Times New Roman"/>
          <w:lang w:val="lv-LV"/>
        </w:rPr>
      </w:pPr>
      <w:r w:rsidRPr="008653E1">
        <w:rPr>
          <w:rFonts w:ascii="Times New Roman" w:hAnsi="Times New Roman" w:cs="Times New Roman"/>
          <w:lang w:val="lv-LV"/>
        </w:rPr>
        <w:t>Vai, tavuprāt, esi jau pietiekami attīstījis šos tikumus vai to attīstība aizvien notiek?</w:t>
      </w:r>
    </w:p>
    <w:p w14:paraId="46CD4513" w14:textId="534E3D28" w:rsidR="001F6057" w:rsidRPr="008653E1" w:rsidRDefault="001F6057" w:rsidP="001F6057">
      <w:pPr>
        <w:numPr>
          <w:ilvl w:val="0"/>
          <w:numId w:val="366"/>
        </w:numPr>
        <w:contextualSpacing/>
        <w:rPr>
          <w:rFonts w:ascii="Times New Roman" w:hAnsi="Times New Roman" w:cs="Times New Roman"/>
          <w:lang w:val="lv-LV"/>
        </w:rPr>
      </w:pPr>
      <w:r w:rsidRPr="008653E1">
        <w:rPr>
          <w:rFonts w:ascii="Times New Roman" w:hAnsi="Times New Roman" w:cs="Times New Roman"/>
          <w:lang w:val="lv-LV"/>
        </w:rPr>
        <w:t>Kas varētu būt vajadzīgs, lai attīstītu tikumus</w:t>
      </w:r>
      <w:r w:rsidR="00407B8E">
        <w:rPr>
          <w:rFonts w:ascii="Times New Roman" w:hAnsi="Times New Roman" w:cs="Times New Roman"/>
          <w:lang w:val="lv-LV"/>
        </w:rPr>
        <w:t xml:space="preserve">, kas palīdzēs Tev </w:t>
      </w:r>
      <w:r w:rsidR="00407B8E" w:rsidRPr="00407B8E">
        <w:rPr>
          <w:rFonts w:ascii="Times New Roman" w:hAnsi="Times New Roman" w:cs="Times New Roman"/>
          <w:lang w:val="lv-LV"/>
        </w:rPr>
        <w:t>staties pretī dzīves izaicinājumiem</w:t>
      </w:r>
      <w:r w:rsidRPr="008653E1">
        <w:rPr>
          <w:rFonts w:ascii="Times New Roman" w:hAnsi="Times New Roman" w:cs="Times New Roman"/>
          <w:lang w:val="lv-LV"/>
        </w:rPr>
        <w:t>?</w:t>
      </w:r>
    </w:p>
    <w:p w14:paraId="0796592B" w14:textId="77777777" w:rsidR="001F6057" w:rsidRPr="008653E1" w:rsidRDefault="001F6057" w:rsidP="002B6451">
      <w:pPr>
        <w:contextualSpacing/>
        <w:rPr>
          <w:rFonts w:ascii="Times New Roman" w:hAnsi="Times New Roman" w:cs="Times New Roman"/>
          <w:lang w:val="lv-LV"/>
        </w:rPr>
      </w:pPr>
    </w:p>
    <w:p w14:paraId="0AC9BE35" w14:textId="0B2D9EB5" w:rsidR="00CE6566" w:rsidRPr="008653E1" w:rsidRDefault="00872937" w:rsidP="00CD7A94">
      <w:pPr>
        <w:contextualSpacing/>
        <w:rPr>
          <w:rFonts w:ascii="Times New Roman" w:hAnsi="Times New Roman" w:cs="Times New Roman"/>
          <w:lang w:val="lv-LV"/>
        </w:rPr>
      </w:pPr>
      <w:r w:rsidRPr="008653E1">
        <w:rPr>
          <w:rFonts w:ascii="Times New Roman" w:hAnsi="Times New Roman" w:cs="Times New Roman"/>
          <w:lang w:val="lv-LV"/>
        </w:rPr>
        <w:t xml:space="preserve">Skolotājs ierosina skolēniem </w:t>
      </w:r>
      <w:r w:rsidR="00263EB8" w:rsidRPr="008653E1">
        <w:rPr>
          <w:rFonts w:ascii="Times New Roman" w:hAnsi="Times New Roman" w:cs="Times New Roman"/>
          <w:lang w:val="lv-LV"/>
        </w:rPr>
        <w:t>veikt šo ierakstu</w:t>
      </w:r>
      <w:r w:rsidRPr="008653E1">
        <w:rPr>
          <w:rFonts w:ascii="Times New Roman" w:hAnsi="Times New Roman" w:cs="Times New Roman"/>
          <w:lang w:val="lv-LV"/>
        </w:rPr>
        <w:t>: “Tu vari noteikt un pierakstīt veidus, kā tu varētu stiprināt savu raksturu, lai izturētu visus pārbaudījumus, ar kuriem saskarsies šajā gadā</w:t>
      </w:r>
      <w:r w:rsidR="008359C7" w:rsidRPr="008653E1">
        <w:rPr>
          <w:rFonts w:ascii="Times New Roman" w:hAnsi="Times New Roman" w:cs="Times New Roman"/>
          <w:lang w:val="lv-LV"/>
        </w:rPr>
        <w:t>!</w:t>
      </w:r>
      <w:r w:rsidRPr="008653E1">
        <w:rPr>
          <w:rFonts w:ascii="Times New Roman" w:hAnsi="Times New Roman" w:cs="Times New Roman"/>
          <w:lang w:val="lv-LV"/>
        </w:rPr>
        <w:t>”</w:t>
      </w:r>
    </w:p>
    <w:p w14:paraId="0D4788B3" w14:textId="77777777" w:rsidR="00B44D92" w:rsidRPr="008653E1" w:rsidRDefault="00B44D92" w:rsidP="00CD7A94">
      <w:pPr>
        <w:contextualSpacing/>
        <w:rPr>
          <w:rFonts w:ascii="Times New Roman" w:eastAsia="Calibri Light" w:hAnsi="Times New Roman" w:cs="Times New Roman"/>
          <w:lang w:val="lv-LV"/>
        </w:rPr>
      </w:pPr>
    </w:p>
    <w:p w14:paraId="43088266" w14:textId="02D625D1" w:rsidR="00E87935" w:rsidRPr="008653E1" w:rsidRDefault="00842753" w:rsidP="00CD7A94">
      <w:pPr>
        <w:rPr>
          <w:rFonts w:ascii="Times New Roman" w:hAnsi="Times New Roman" w:cs="Times New Roman"/>
          <w:color w:val="000000" w:themeColor="text1"/>
          <w:lang w:val="lv-LV"/>
        </w:rPr>
      </w:pPr>
      <w:r w:rsidRPr="008653E1">
        <w:rPr>
          <w:rFonts w:ascii="Times New Roman" w:hAnsi="Times New Roman" w:cs="Times New Roman"/>
          <w:bCs/>
          <w:lang w:val="lv-LV"/>
        </w:rPr>
        <w:t xml:space="preserve">Pēc </w:t>
      </w:r>
      <w:r w:rsidR="00A34090" w:rsidRPr="008653E1">
        <w:rPr>
          <w:rFonts w:ascii="Times New Roman" w:hAnsi="Times New Roman" w:cs="Times New Roman"/>
          <w:bCs/>
          <w:lang w:val="lv-LV"/>
        </w:rPr>
        <w:t xml:space="preserve">tam, skolēni </w:t>
      </w:r>
      <w:r w:rsidR="00A34090" w:rsidRPr="008653E1">
        <w:rPr>
          <w:rFonts w:ascii="Times New Roman" w:hAnsi="Times New Roman" w:cs="Times New Roman"/>
          <w:lang w:val="lv-LV"/>
        </w:rPr>
        <w:t>tiek aicināti turpināt diskusiju, pārrunājot savus dienas grāmatas ierakstus un piemērus ar citiem klasesbiedriem</w:t>
      </w:r>
      <w:r w:rsidR="002B6451" w:rsidRPr="008653E1">
        <w:rPr>
          <w:rFonts w:ascii="Times New Roman" w:hAnsi="Times New Roman" w:cs="Times New Roman"/>
          <w:lang w:val="lv-LV"/>
        </w:rPr>
        <w:t xml:space="preserve"> dažas minūtes</w:t>
      </w:r>
      <w:r w:rsidR="00A34090" w:rsidRPr="008653E1">
        <w:rPr>
          <w:rFonts w:ascii="Times New Roman" w:hAnsi="Times New Roman" w:cs="Times New Roman"/>
          <w:lang w:val="lv-LV"/>
        </w:rPr>
        <w:t xml:space="preserve"> (iepriekšējās mazajās grupās vai pāros). </w:t>
      </w:r>
    </w:p>
    <w:p w14:paraId="387F5AA6" w14:textId="3AF056DE" w:rsidR="00E87935" w:rsidRPr="008653E1" w:rsidRDefault="00E87935" w:rsidP="00E87935">
      <w:pPr>
        <w:rPr>
          <w:rFonts w:ascii="Times New Roman" w:hAnsi="Times New Roman" w:cs="Times New Roman"/>
          <w:lang w:val="lv-LV"/>
        </w:rPr>
      </w:pPr>
      <w:r w:rsidRPr="008653E1">
        <w:rPr>
          <w:rFonts w:ascii="Times New Roman" w:hAnsi="Times New Roman" w:cs="Times New Roman"/>
          <w:b/>
          <w:lang w:val="lv-LV"/>
        </w:rPr>
        <w:t>[</w:t>
      </w:r>
      <w:r w:rsidR="008653E1">
        <w:rPr>
          <w:rFonts w:ascii="Times New Roman" w:hAnsi="Times New Roman" w:cs="Times New Roman"/>
          <w:b/>
          <w:lang w:val="lv-LV"/>
        </w:rPr>
        <w:t>7</w:t>
      </w:r>
      <w:r w:rsidRPr="008653E1">
        <w:rPr>
          <w:rFonts w:ascii="Times New Roman" w:hAnsi="Times New Roman" w:cs="Times New Roman"/>
          <w:b/>
          <w:lang w:val="lv-LV"/>
        </w:rPr>
        <w:t>. slaids]</w:t>
      </w:r>
      <w:r w:rsidRPr="008653E1">
        <w:rPr>
          <w:rFonts w:ascii="Times New Roman" w:hAnsi="Times New Roman" w:cs="Times New Roman"/>
          <w:lang w:val="lv-LV"/>
        </w:rPr>
        <w:t xml:space="preserve"> </w:t>
      </w:r>
      <w:r w:rsidR="00780CCB" w:rsidRPr="008653E1">
        <w:rPr>
          <w:rFonts w:ascii="Times New Roman" w:hAnsi="Times New Roman" w:cs="Times New Roman"/>
          <w:lang w:val="lv-LV"/>
        </w:rPr>
        <w:t>Ja ir vēl laiks, a</w:t>
      </w:r>
      <w:r w:rsidR="000F2D45" w:rsidRPr="008653E1">
        <w:rPr>
          <w:rFonts w:ascii="Times New Roman" w:hAnsi="Times New Roman" w:cs="Times New Roman"/>
          <w:lang w:val="lv-LV"/>
        </w:rPr>
        <w:t xml:space="preserve">ktivitātes beigās skolotājs mudina </w:t>
      </w:r>
      <w:r w:rsidRPr="008653E1">
        <w:rPr>
          <w:rFonts w:ascii="Times New Roman" w:hAnsi="Times New Roman" w:cs="Times New Roman"/>
          <w:lang w:val="lv-LV"/>
        </w:rPr>
        <w:t>skolēn</w:t>
      </w:r>
      <w:r w:rsidR="000F2D45" w:rsidRPr="008653E1">
        <w:rPr>
          <w:rFonts w:ascii="Times New Roman" w:hAnsi="Times New Roman" w:cs="Times New Roman"/>
          <w:lang w:val="lv-LV"/>
        </w:rPr>
        <w:t>us</w:t>
      </w:r>
      <w:r w:rsidRPr="008653E1">
        <w:rPr>
          <w:rFonts w:ascii="Times New Roman" w:hAnsi="Times New Roman" w:cs="Times New Roman"/>
          <w:lang w:val="lv-LV"/>
        </w:rPr>
        <w:t xml:space="preserve"> nosaukt citus iespējamos pārbaudījumus (vai pārmaiņas), kas var notikt cilvēka dzīvē, un pārdomāt, kā tos pārvarēt un pieņemt. Piemēri var ietvert: skolas maiņu, pārcelšanos dzīvot atsevišķi no vecākiem, studiju uzsākšanu, pirmo darbu, pirmo attiecību pārtraukšanu utt.</w:t>
      </w:r>
    </w:p>
    <w:p w14:paraId="08C552BF" w14:textId="77777777" w:rsidR="00E87935" w:rsidRPr="008653E1" w:rsidRDefault="00E87935" w:rsidP="00E87935">
      <w:pPr>
        <w:spacing w:after="160" w:line="259" w:lineRule="auto"/>
        <w:jc w:val="left"/>
        <w:rPr>
          <w:rFonts w:ascii="Times New Roman" w:hAnsi="Times New Roman" w:cs="Times New Roman"/>
          <w:b/>
          <w:lang w:val="lv-LV"/>
        </w:rPr>
      </w:pPr>
    </w:p>
    <w:p w14:paraId="150424F5" w14:textId="7A7D7620" w:rsidR="00E87935" w:rsidRPr="008653E1" w:rsidRDefault="00E87935" w:rsidP="00E87935">
      <w:pPr>
        <w:pStyle w:val="aktivitte"/>
        <w:rPr>
          <w:rFonts w:eastAsia="Calibri" w:cs="Arial"/>
        </w:rPr>
      </w:pPr>
      <w:r w:rsidRPr="008653E1">
        <w:t xml:space="preserve">4. aktivitāte. Labklājības forums (ieteicamais laiks </w:t>
      </w:r>
      <w:r w:rsidR="006D7626" w:rsidRPr="008653E1">
        <w:t>10</w:t>
      </w:r>
      <w:r w:rsidRPr="008653E1">
        <w:t xml:space="preserve"> min.)</w:t>
      </w:r>
    </w:p>
    <w:p w14:paraId="5B0A8DFD" w14:textId="35E974E6" w:rsidR="00E87935" w:rsidRPr="008653E1" w:rsidRDefault="00E87935" w:rsidP="00E87935">
      <w:pPr>
        <w:rPr>
          <w:rFonts w:ascii="Times New Roman" w:hAnsi="Times New Roman" w:cs="Times New Roman"/>
          <w:lang w:val="lv-LV"/>
        </w:rPr>
      </w:pPr>
      <w:r w:rsidRPr="008653E1">
        <w:rPr>
          <w:rFonts w:ascii="Times New Roman" w:hAnsi="Times New Roman" w:cs="Times New Roman"/>
          <w:b/>
          <w:lang w:val="lv-LV"/>
        </w:rPr>
        <w:t>[</w:t>
      </w:r>
      <w:r w:rsidR="008653E1">
        <w:rPr>
          <w:rFonts w:ascii="Times New Roman" w:hAnsi="Times New Roman" w:cs="Times New Roman"/>
          <w:b/>
          <w:lang w:val="lv-LV"/>
        </w:rPr>
        <w:t>8</w:t>
      </w:r>
      <w:r w:rsidRPr="008653E1">
        <w:rPr>
          <w:rFonts w:ascii="Times New Roman" w:hAnsi="Times New Roman" w:cs="Times New Roman"/>
          <w:b/>
          <w:lang w:val="lv-LV"/>
        </w:rPr>
        <w:t>.</w:t>
      </w:r>
      <w:r w:rsidR="00142BFD" w:rsidRPr="008653E1">
        <w:rPr>
          <w:rFonts w:ascii="Times New Roman" w:hAnsi="Times New Roman" w:cs="Times New Roman"/>
          <w:b/>
          <w:lang w:val="lv-LV"/>
        </w:rPr>
        <w:t xml:space="preserve"> un </w:t>
      </w:r>
      <w:r w:rsidR="008653E1">
        <w:rPr>
          <w:rFonts w:ascii="Times New Roman" w:hAnsi="Times New Roman" w:cs="Times New Roman"/>
          <w:b/>
          <w:lang w:val="lv-LV"/>
        </w:rPr>
        <w:t>9</w:t>
      </w:r>
      <w:r w:rsidR="00142BFD" w:rsidRPr="008653E1">
        <w:rPr>
          <w:rFonts w:ascii="Times New Roman" w:hAnsi="Times New Roman" w:cs="Times New Roman"/>
          <w:b/>
          <w:lang w:val="lv-LV"/>
        </w:rPr>
        <w:t>.</w:t>
      </w:r>
      <w:r w:rsidRPr="008653E1">
        <w:rPr>
          <w:rFonts w:ascii="Times New Roman" w:hAnsi="Times New Roman" w:cs="Times New Roman"/>
          <w:b/>
          <w:lang w:val="lv-LV"/>
        </w:rPr>
        <w:t xml:space="preserve"> slaids]</w:t>
      </w:r>
      <w:r w:rsidRPr="008653E1">
        <w:rPr>
          <w:rFonts w:ascii="Times New Roman" w:hAnsi="Times New Roman" w:cs="Times New Roman"/>
          <w:lang w:val="lv-LV"/>
        </w:rPr>
        <w:t xml:space="preserve"> Skolēn</w:t>
      </w:r>
      <w:r w:rsidR="00E56AFD" w:rsidRPr="008653E1">
        <w:rPr>
          <w:rFonts w:ascii="Times New Roman" w:hAnsi="Times New Roman" w:cs="Times New Roman"/>
          <w:lang w:val="lv-LV"/>
        </w:rPr>
        <w:t>am</w:t>
      </w:r>
      <w:r w:rsidRPr="008653E1">
        <w:rPr>
          <w:rFonts w:ascii="Times New Roman" w:hAnsi="Times New Roman" w:cs="Times New Roman"/>
          <w:lang w:val="lv-LV"/>
        </w:rPr>
        <w:t xml:space="preserve"> jāiedomājas, ka viņš ir skolas padomdevējs labklājības jautājumos un viņa pienākums ir sniegt padomu jauniešiem, lai palīdzētu izturēt pārbaudījumus, ar ko viņi saskaras</w:t>
      </w:r>
      <w:r w:rsidR="00E56AFD" w:rsidRPr="008653E1">
        <w:rPr>
          <w:rFonts w:ascii="Times New Roman" w:hAnsi="Times New Roman" w:cs="Times New Roman"/>
          <w:lang w:val="lv-LV"/>
        </w:rPr>
        <w:t>!</w:t>
      </w:r>
    </w:p>
    <w:p w14:paraId="3EF60B96" w14:textId="0BAA7EB8" w:rsidR="00E87935" w:rsidRPr="008653E1" w:rsidRDefault="00E87935" w:rsidP="00E87935">
      <w:pPr>
        <w:rPr>
          <w:rFonts w:ascii="Times New Roman" w:hAnsi="Times New Roman" w:cs="Times New Roman"/>
          <w:lang w:val="lv-LV"/>
        </w:rPr>
      </w:pPr>
      <w:r w:rsidRPr="008653E1">
        <w:rPr>
          <w:rFonts w:ascii="Times New Roman" w:hAnsi="Times New Roman" w:cs="Times New Roman"/>
          <w:lang w:val="lv-LV"/>
        </w:rPr>
        <w:t>Aiciniet skolēnus:</w:t>
      </w:r>
      <w:r w:rsidRPr="008653E1">
        <w:rPr>
          <w:rFonts w:ascii="Times New Roman" w:hAnsi="Times New Roman" w:cs="Times New Roman"/>
          <w:b/>
          <w:lang w:val="lv-LV"/>
        </w:rPr>
        <w:t xml:space="preserve"> </w:t>
      </w:r>
      <w:r w:rsidRPr="008653E1">
        <w:rPr>
          <w:rFonts w:ascii="Times New Roman" w:hAnsi="Times New Roman" w:cs="Times New Roman"/>
          <w:bCs/>
          <w:lang w:val="lv-LV"/>
        </w:rPr>
        <w:t>“Izvēlies vienu situācijas aprakstu un uzraksti šim cilvēkam vēstuli, sniedzot ieteikumus, kā veiksmīgi pārvarēt</w:t>
      </w:r>
      <w:r w:rsidRPr="008653E1">
        <w:rPr>
          <w:rFonts w:ascii="Times New Roman" w:hAnsi="Times New Roman" w:cs="Times New Roman"/>
          <w:lang w:val="lv-LV"/>
        </w:rPr>
        <w:t xml:space="preserve"> </w:t>
      </w:r>
      <w:r w:rsidR="005E4BC9" w:rsidRPr="008653E1">
        <w:rPr>
          <w:rFonts w:ascii="Times New Roman" w:hAnsi="Times New Roman" w:cs="Times New Roman"/>
          <w:lang w:val="lv-LV"/>
        </w:rPr>
        <w:t xml:space="preserve">situācijā minētos </w:t>
      </w:r>
      <w:r w:rsidRPr="008653E1">
        <w:rPr>
          <w:rFonts w:ascii="Times New Roman" w:hAnsi="Times New Roman" w:cs="Times New Roman"/>
          <w:lang w:val="lv-LV"/>
        </w:rPr>
        <w:t>sarežģītos apstākļus</w:t>
      </w:r>
      <w:r w:rsidR="005E4BC9" w:rsidRPr="008653E1">
        <w:rPr>
          <w:rFonts w:ascii="Times New Roman" w:hAnsi="Times New Roman" w:cs="Times New Roman"/>
          <w:lang w:val="lv-LV"/>
        </w:rPr>
        <w:t>?</w:t>
      </w:r>
      <w:r w:rsidRPr="008653E1">
        <w:rPr>
          <w:rFonts w:ascii="Times New Roman" w:hAnsi="Times New Roman" w:cs="Times New Roman"/>
          <w:lang w:val="lv-LV"/>
        </w:rPr>
        <w:t>! Apdomā, kādi tikumi šajā situācijā viņam būtu jāattīsta</w:t>
      </w:r>
      <w:r w:rsidR="00C96630" w:rsidRPr="008653E1">
        <w:rPr>
          <w:rFonts w:ascii="Times New Roman" w:hAnsi="Times New Roman" w:cs="Times New Roman"/>
          <w:lang w:val="lv-LV"/>
        </w:rPr>
        <w:t xml:space="preserve">, un kā </w:t>
      </w:r>
      <w:r w:rsidRPr="008653E1">
        <w:rPr>
          <w:rFonts w:ascii="Times New Roman" w:hAnsi="Times New Roman" w:cs="Times New Roman"/>
          <w:lang w:val="lv-LV"/>
        </w:rPr>
        <w:t>varētu tos attīstīt</w:t>
      </w:r>
      <w:r w:rsidR="005E4BC9" w:rsidRPr="008653E1">
        <w:rPr>
          <w:rFonts w:ascii="Times New Roman" w:hAnsi="Times New Roman" w:cs="Times New Roman"/>
          <w:lang w:val="lv-LV"/>
        </w:rPr>
        <w:t xml:space="preserve">, un sniedz attiecīgos padomus </w:t>
      </w:r>
      <w:r w:rsidR="00700A8B" w:rsidRPr="008653E1">
        <w:rPr>
          <w:rFonts w:ascii="Times New Roman" w:hAnsi="Times New Roman" w:cs="Times New Roman"/>
          <w:lang w:val="lv-LV"/>
        </w:rPr>
        <w:t xml:space="preserve">savā </w:t>
      </w:r>
      <w:r w:rsidR="005E4BC9" w:rsidRPr="008653E1">
        <w:rPr>
          <w:rFonts w:ascii="Times New Roman" w:hAnsi="Times New Roman" w:cs="Times New Roman"/>
          <w:lang w:val="lv-LV"/>
        </w:rPr>
        <w:t>vēstulē!</w:t>
      </w:r>
      <w:r w:rsidRPr="008653E1">
        <w:rPr>
          <w:rFonts w:ascii="Times New Roman" w:hAnsi="Times New Roman" w:cs="Times New Roman"/>
          <w:lang w:val="lv-LV"/>
        </w:rPr>
        <w:t xml:space="preserve">” </w:t>
      </w:r>
    </w:p>
    <w:p w14:paraId="5D144E5A" w14:textId="77777777" w:rsidR="00F915EF" w:rsidRPr="008653E1" w:rsidRDefault="00F915EF" w:rsidP="00E87935">
      <w:pPr>
        <w:rPr>
          <w:rFonts w:ascii="Times New Roman" w:hAnsi="Times New Roman" w:cs="Times New Roman"/>
          <w:lang w:val="lv-LV"/>
        </w:rPr>
      </w:pPr>
    </w:p>
    <w:p w14:paraId="7E47A5F9" w14:textId="77777777" w:rsidR="00E87935" w:rsidRPr="008653E1" w:rsidRDefault="00E87935" w:rsidP="00E87935">
      <w:pPr>
        <w:pStyle w:val="aktivitte"/>
        <w:rPr>
          <w:rFonts w:eastAsia="Calibri" w:cs="Arial"/>
        </w:rPr>
      </w:pPr>
      <w:r w:rsidRPr="008653E1">
        <w:t>Saņemt palīdzību (ieteicamais laiks 10 min.)</w:t>
      </w:r>
    </w:p>
    <w:p w14:paraId="1DB73380" w14:textId="0F755057" w:rsidR="00E87935" w:rsidRPr="008653E1" w:rsidRDefault="00E87935" w:rsidP="00E87935">
      <w:pPr>
        <w:rPr>
          <w:rFonts w:ascii="Times New Roman" w:hAnsi="Times New Roman" w:cs="Times New Roman"/>
          <w:lang w:val="lv-LV"/>
        </w:rPr>
      </w:pPr>
      <w:r w:rsidRPr="008653E1">
        <w:rPr>
          <w:rFonts w:ascii="Times New Roman" w:hAnsi="Times New Roman" w:cs="Times New Roman"/>
          <w:b/>
          <w:lang w:val="lv-LV"/>
        </w:rPr>
        <w:t>[</w:t>
      </w:r>
      <w:r w:rsidR="008653E1">
        <w:rPr>
          <w:rFonts w:ascii="Times New Roman" w:hAnsi="Times New Roman" w:cs="Times New Roman"/>
          <w:b/>
          <w:lang w:val="lv-LV"/>
        </w:rPr>
        <w:t>10</w:t>
      </w:r>
      <w:r w:rsidRPr="008653E1">
        <w:rPr>
          <w:rFonts w:ascii="Times New Roman" w:hAnsi="Times New Roman" w:cs="Times New Roman"/>
          <w:b/>
          <w:lang w:val="lv-LV"/>
        </w:rPr>
        <w:t>. slaids]</w:t>
      </w:r>
      <w:r w:rsidRPr="008653E1">
        <w:rPr>
          <w:rFonts w:ascii="Times New Roman" w:hAnsi="Times New Roman" w:cs="Times New Roman"/>
          <w:lang w:val="lv-LV"/>
        </w:rPr>
        <w:t xml:space="preserve"> </w:t>
      </w:r>
      <w:r w:rsidR="000D2D2B" w:rsidRPr="008653E1">
        <w:rPr>
          <w:rFonts w:ascii="Times New Roman" w:hAnsi="Times New Roman" w:cs="Times New Roman"/>
          <w:lang w:val="lv-LV"/>
        </w:rPr>
        <w:t xml:space="preserve">Skolotājs var atgādināt </w:t>
      </w:r>
      <w:r w:rsidRPr="008653E1">
        <w:rPr>
          <w:rFonts w:ascii="Times New Roman" w:hAnsi="Times New Roman" w:cs="Times New Roman"/>
          <w:lang w:val="lv-LV"/>
        </w:rPr>
        <w:t>skolēniem, ka viņi var saņemt palīdzību mājās, skolā (piemēram, pie skolotāja, skolas psihologa vai medmāsas) un ārpus tās  – vietējās un nacionālās organizācijās. Pastāstiet skolēniem, ka ir daudz dažādu veidu, kā jaunieši var saņemt palīdzību uzticamās organizācijās, tostarp rakstot, tērzējot digitāli un saņemot ieteikumus tiešsaistē, kā arī tiekoties klātienē vai sarunājoties pa telefonu! Sniedziet skolēniem informāciju par šīm vietnēm:</w:t>
      </w:r>
    </w:p>
    <w:p w14:paraId="183F88E6" w14:textId="77777777" w:rsidR="00E87935" w:rsidRPr="008653E1" w:rsidRDefault="00E87935" w:rsidP="00E87935">
      <w:pPr>
        <w:numPr>
          <w:ilvl w:val="0"/>
          <w:numId w:val="115"/>
        </w:numPr>
        <w:spacing w:after="0"/>
        <w:rPr>
          <w:rFonts w:ascii="Times New Roman" w:hAnsi="Times New Roman" w:cs="Times New Roman"/>
          <w:i/>
          <w:lang w:val="lv-LV"/>
        </w:rPr>
      </w:pPr>
      <w:r w:rsidRPr="008653E1">
        <w:rPr>
          <w:rFonts w:ascii="Times New Roman" w:hAnsi="Times New Roman" w:cs="Times New Roman"/>
          <w:i/>
          <w:lang w:val="lv-LV"/>
        </w:rPr>
        <w:t xml:space="preserve">Pusaudžu resursu centrs - </w:t>
      </w:r>
      <w:hyperlink r:id="rId16" w:history="1">
        <w:r w:rsidRPr="008653E1">
          <w:rPr>
            <w:rStyle w:val="Hipersaite"/>
            <w:rFonts w:ascii="Times New Roman" w:hAnsi="Times New Roman" w:cs="Times New Roman"/>
            <w:i/>
            <w:lang w:val="lv-LV"/>
          </w:rPr>
          <w:t>https://pusaudzim.lv/</w:t>
        </w:r>
      </w:hyperlink>
      <w:r w:rsidRPr="008653E1">
        <w:rPr>
          <w:rFonts w:ascii="Times New Roman" w:hAnsi="Times New Roman" w:cs="Times New Roman"/>
          <w:i/>
          <w:lang w:val="lv-LV"/>
        </w:rPr>
        <w:t xml:space="preserve">    </w:t>
      </w:r>
    </w:p>
    <w:p w14:paraId="58739966" w14:textId="77777777" w:rsidR="00E87935" w:rsidRPr="008653E1" w:rsidRDefault="00E87935" w:rsidP="00E87935">
      <w:pPr>
        <w:numPr>
          <w:ilvl w:val="0"/>
          <w:numId w:val="115"/>
        </w:numPr>
        <w:spacing w:after="0"/>
        <w:rPr>
          <w:rFonts w:ascii="Times New Roman" w:hAnsi="Times New Roman" w:cs="Times New Roman"/>
          <w:i/>
          <w:lang w:val="lv-LV"/>
        </w:rPr>
      </w:pPr>
      <w:r w:rsidRPr="008653E1">
        <w:rPr>
          <w:rFonts w:ascii="Times New Roman" w:hAnsi="Times New Roman" w:cs="Times New Roman"/>
          <w:i/>
          <w:lang w:val="lv-LV"/>
        </w:rPr>
        <w:t xml:space="preserve">Krīžu un konsultāciju centrs - </w:t>
      </w:r>
      <w:hyperlink r:id="rId17" w:history="1">
        <w:r w:rsidRPr="008653E1">
          <w:rPr>
            <w:rStyle w:val="Hipersaite"/>
            <w:rFonts w:ascii="Times New Roman" w:hAnsi="Times New Roman" w:cs="Times New Roman"/>
            <w:i/>
            <w:lang w:val="lv-LV"/>
          </w:rPr>
          <w:t>https://www.skalbes.lv/</w:t>
        </w:r>
      </w:hyperlink>
    </w:p>
    <w:p w14:paraId="14790EDD" w14:textId="77777777" w:rsidR="00E87935" w:rsidRPr="008653E1" w:rsidRDefault="00E87935" w:rsidP="00E87935">
      <w:pPr>
        <w:numPr>
          <w:ilvl w:val="0"/>
          <w:numId w:val="115"/>
        </w:numPr>
        <w:spacing w:after="0"/>
        <w:rPr>
          <w:rFonts w:ascii="Times New Roman" w:hAnsi="Times New Roman" w:cs="Times New Roman"/>
          <w:i/>
          <w:lang w:val="lv-LV"/>
        </w:rPr>
      </w:pPr>
      <w:r w:rsidRPr="008653E1">
        <w:rPr>
          <w:rFonts w:ascii="Times New Roman" w:hAnsi="Times New Roman" w:cs="Times New Roman"/>
          <w:i/>
          <w:iCs/>
          <w:lang w:val="lv-LV"/>
        </w:rPr>
        <w:t xml:space="preserve">Krīzes centrs "Mīlgrāvis" - </w:t>
      </w:r>
      <w:hyperlink r:id="rId18">
        <w:r w:rsidRPr="008653E1">
          <w:rPr>
            <w:rStyle w:val="Hipersaite"/>
            <w:rFonts w:ascii="Times New Roman" w:hAnsi="Times New Roman" w:cs="Times New Roman"/>
            <w:i/>
            <w:iCs/>
            <w:lang w:val="lv-LV"/>
          </w:rPr>
          <w:t>www.krize.lv</w:t>
        </w:r>
      </w:hyperlink>
      <w:r w:rsidRPr="008653E1">
        <w:rPr>
          <w:rFonts w:ascii="Times New Roman" w:hAnsi="Times New Roman" w:cs="Times New Roman"/>
          <w:i/>
          <w:iCs/>
          <w:lang w:val="lv-LV"/>
        </w:rPr>
        <w:t xml:space="preserve"> </w:t>
      </w:r>
    </w:p>
    <w:p w14:paraId="033BFBFF" w14:textId="77777777" w:rsidR="004C56E6" w:rsidRPr="008653E1" w:rsidRDefault="004C56E6" w:rsidP="00E276BB">
      <w:pPr>
        <w:rPr>
          <w:rFonts w:ascii="Times New Roman" w:hAnsi="Times New Roman" w:cs="Times New Roman"/>
          <w:lang w:val="lv-LV"/>
        </w:rPr>
      </w:pPr>
    </w:p>
    <w:p w14:paraId="3F42667A" w14:textId="76902924" w:rsidR="22D62206" w:rsidRPr="008653E1" w:rsidRDefault="22D62206" w:rsidP="1921EA4F">
      <w:pPr>
        <w:rPr>
          <w:rFonts w:ascii="Times New Roman" w:eastAsiaTheme="minorEastAsia" w:hAnsi="Times New Roman" w:cs="Times New Roman"/>
          <w:b/>
          <w:bCs/>
          <w:lang w:val="lv-LV"/>
        </w:rPr>
      </w:pPr>
      <w:r w:rsidRPr="008653E1">
        <w:rPr>
          <w:rFonts w:ascii="Times New Roman" w:eastAsiaTheme="minorEastAsia" w:hAnsi="Times New Roman" w:cs="Times New Roman"/>
          <w:b/>
          <w:bCs/>
          <w:lang w:val="lv-LV"/>
        </w:rPr>
        <w:t xml:space="preserve">Ieteikumi papildus </w:t>
      </w:r>
      <w:r w:rsidR="008653E1" w:rsidRPr="008653E1">
        <w:rPr>
          <w:rFonts w:ascii="Times New Roman" w:eastAsiaTheme="minorEastAsia" w:hAnsi="Times New Roman" w:cs="Times New Roman"/>
          <w:b/>
          <w:bCs/>
          <w:lang w:val="lv-LV"/>
        </w:rPr>
        <w:t>refleksijai</w:t>
      </w:r>
      <w:r w:rsidR="008653E1">
        <w:rPr>
          <w:rFonts w:ascii="Times New Roman" w:eastAsiaTheme="minorEastAsia" w:hAnsi="Times New Roman" w:cs="Times New Roman"/>
          <w:b/>
          <w:bCs/>
          <w:lang w:val="lv-LV"/>
        </w:rPr>
        <w:t xml:space="preserve"> (ja ir vēl lai</w:t>
      </w:r>
      <w:r w:rsidR="00C1144B">
        <w:rPr>
          <w:rFonts w:ascii="Times New Roman" w:eastAsiaTheme="minorEastAsia" w:hAnsi="Times New Roman" w:cs="Times New Roman"/>
          <w:b/>
          <w:bCs/>
          <w:lang w:val="lv-LV"/>
        </w:rPr>
        <w:t>k</w:t>
      </w:r>
      <w:r w:rsidR="008653E1">
        <w:rPr>
          <w:rFonts w:ascii="Times New Roman" w:eastAsiaTheme="minorEastAsia" w:hAnsi="Times New Roman" w:cs="Times New Roman"/>
          <w:b/>
          <w:bCs/>
          <w:lang w:val="lv-LV"/>
        </w:rPr>
        <w:t>s)</w:t>
      </w:r>
      <w:r w:rsidR="008653E1" w:rsidRPr="008653E1">
        <w:rPr>
          <w:rFonts w:ascii="Times New Roman" w:eastAsiaTheme="minorEastAsia" w:hAnsi="Times New Roman" w:cs="Times New Roman"/>
          <w:b/>
          <w:bCs/>
          <w:lang w:val="lv-LV"/>
        </w:rPr>
        <w:t xml:space="preserve">: </w:t>
      </w:r>
    </w:p>
    <w:p w14:paraId="11B7FCDD" w14:textId="77777777" w:rsidR="008653E1" w:rsidRPr="008653E1" w:rsidRDefault="008653E1" w:rsidP="008653E1">
      <w:pPr>
        <w:pStyle w:val="aktivitte"/>
        <w:rPr>
          <w:rFonts w:eastAsia="Calibri" w:cs="Arial"/>
        </w:rPr>
      </w:pPr>
      <w:r w:rsidRPr="008653E1">
        <w:rPr>
          <w:rFonts w:eastAsiaTheme="minorEastAsia"/>
          <w:bCs/>
        </w:rPr>
        <w:t>Stāties pretī</w:t>
      </w:r>
      <w:r w:rsidRPr="008653E1">
        <w:t xml:space="preserve"> dzīves izaicinājumiem! (ieteicamais laiks 15 min.)</w:t>
      </w:r>
    </w:p>
    <w:p w14:paraId="7BE3F392" w14:textId="7D4D0D07" w:rsidR="008D2362" w:rsidRDefault="008653E1" w:rsidP="008D2362">
      <w:pPr>
        <w:rPr>
          <w:rFonts w:ascii="Times New Roman" w:hAnsi="Times New Roman" w:cs="Times New Roman"/>
          <w:lang w:val="lv-LV"/>
        </w:rPr>
      </w:pPr>
      <w:r w:rsidRPr="008653E1">
        <w:rPr>
          <w:rFonts w:ascii="Times New Roman" w:hAnsi="Times New Roman" w:cs="Times New Roman"/>
          <w:b/>
          <w:lang w:val="lv-LV"/>
        </w:rPr>
        <w:t>[11. slaids]</w:t>
      </w:r>
      <w:r w:rsidRPr="008653E1">
        <w:rPr>
          <w:rFonts w:ascii="Times New Roman" w:hAnsi="Times New Roman" w:cs="Times New Roman"/>
          <w:lang w:val="lv-LV"/>
        </w:rPr>
        <w:t xml:space="preserve"> Skolotājs palūdz skolēniem </w:t>
      </w:r>
      <w:r w:rsidR="008D2362">
        <w:rPr>
          <w:rFonts w:ascii="Times New Roman" w:hAnsi="Times New Roman" w:cs="Times New Roman"/>
          <w:lang w:val="lv-LV"/>
        </w:rPr>
        <w:t xml:space="preserve">pārskatīt </w:t>
      </w:r>
      <w:r w:rsidRPr="008653E1">
        <w:rPr>
          <w:rFonts w:ascii="Times New Roman" w:hAnsi="Times New Roman" w:cs="Times New Roman"/>
          <w:lang w:val="lv-LV"/>
        </w:rPr>
        <w:t xml:space="preserve">jautājumus slaidā un </w:t>
      </w:r>
      <w:r w:rsidR="008D2362" w:rsidRPr="008653E1">
        <w:rPr>
          <w:rFonts w:ascii="Times New Roman" w:hAnsi="Times New Roman" w:cs="Times New Roman"/>
          <w:lang w:val="lv-LV"/>
        </w:rPr>
        <w:t>vieno</w:t>
      </w:r>
      <w:r w:rsidR="008D2362">
        <w:rPr>
          <w:rFonts w:ascii="Times New Roman" w:hAnsi="Times New Roman" w:cs="Times New Roman"/>
          <w:lang w:val="lv-LV"/>
        </w:rPr>
        <w:t xml:space="preserve">ties </w:t>
      </w:r>
      <w:r w:rsidR="008D2362" w:rsidRPr="008653E1">
        <w:rPr>
          <w:rFonts w:ascii="Times New Roman" w:hAnsi="Times New Roman" w:cs="Times New Roman"/>
          <w:lang w:val="lv-LV"/>
        </w:rPr>
        <w:t>par vienu no jautājumiem</w:t>
      </w:r>
      <w:r w:rsidRPr="008653E1">
        <w:rPr>
          <w:rFonts w:ascii="Times New Roman" w:hAnsi="Times New Roman" w:cs="Times New Roman"/>
          <w:lang w:val="lv-LV"/>
        </w:rPr>
        <w:t>, kas viņiem šķiet svarīgākais vai saistošākais</w:t>
      </w:r>
      <w:r w:rsidR="008D2362">
        <w:rPr>
          <w:rFonts w:ascii="Times New Roman" w:hAnsi="Times New Roman" w:cs="Times New Roman"/>
          <w:lang w:val="lv-LV"/>
        </w:rPr>
        <w:t xml:space="preserve">, izmantojot digitālo rīku </w:t>
      </w:r>
      <w:r w:rsidR="008D2362" w:rsidRPr="008D2362">
        <w:rPr>
          <w:rFonts w:ascii="Times New Roman" w:hAnsi="Times New Roman" w:cs="Times New Roman"/>
          <w:i/>
          <w:iCs/>
          <w:lang w:val="lv-LV"/>
        </w:rPr>
        <w:t>Multiple Choice</w:t>
      </w:r>
      <w:r w:rsidR="008D2362">
        <w:rPr>
          <w:rFonts w:ascii="Times New Roman" w:hAnsi="Times New Roman" w:cs="Times New Roman"/>
          <w:lang w:val="lv-LV"/>
        </w:rPr>
        <w:t>.</w:t>
      </w:r>
      <w:r w:rsidR="008D2362" w:rsidRPr="008D2362">
        <w:rPr>
          <w:rFonts w:ascii="Times New Roman" w:hAnsi="Times New Roman" w:cs="Times New Roman"/>
          <w:lang w:val="lv-LV"/>
        </w:rPr>
        <w:t xml:space="preserve"> </w:t>
      </w:r>
    </w:p>
    <w:p w14:paraId="7BAE2782" w14:textId="77777777" w:rsidR="008D2362" w:rsidRPr="008653E1" w:rsidRDefault="008D2362" w:rsidP="008D2362">
      <w:pPr>
        <w:spacing w:after="200" w:line="276" w:lineRule="auto"/>
        <w:contextualSpacing/>
        <w:rPr>
          <w:rFonts w:ascii="Times New Roman" w:hAnsi="Times New Roman" w:cs="Times New Roman"/>
          <w:lang w:val="lv-LV"/>
        </w:rPr>
      </w:pPr>
      <w:r w:rsidRPr="008653E1">
        <w:rPr>
          <w:rFonts w:ascii="Times New Roman" w:hAnsi="Times New Roman" w:cs="Times New Roman"/>
          <w:lang w:val="lv-LV"/>
        </w:rPr>
        <w:t xml:space="preserve">A. Vai pārmaiņas ir būtiska dzīves sastāvdaļa? Kāpēc? </w:t>
      </w:r>
    </w:p>
    <w:p w14:paraId="632E9D10" w14:textId="77777777" w:rsidR="008D2362" w:rsidRPr="008653E1" w:rsidRDefault="008D2362" w:rsidP="008D2362">
      <w:pPr>
        <w:spacing w:after="200" w:line="276" w:lineRule="auto"/>
        <w:contextualSpacing/>
        <w:rPr>
          <w:rFonts w:ascii="Times New Roman" w:hAnsi="Times New Roman" w:cs="Times New Roman"/>
          <w:lang w:val="lv-LV"/>
        </w:rPr>
      </w:pPr>
      <w:r w:rsidRPr="008653E1">
        <w:rPr>
          <w:rFonts w:ascii="Times New Roman" w:hAnsi="Times New Roman" w:cs="Times New Roman"/>
          <w:lang w:val="lv-LV"/>
        </w:rPr>
        <w:t>B. Ar kurām izaicinošām pārmaiņām sastopamies visbiežāk? Kāpēc, tavuprāt, tā ir?</w:t>
      </w:r>
    </w:p>
    <w:p w14:paraId="0E4C4BF4" w14:textId="77777777" w:rsidR="008D2362" w:rsidRPr="008653E1" w:rsidRDefault="008D2362" w:rsidP="008D2362">
      <w:pPr>
        <w:spacing w:after="200" w:line="276" w:lineRule="auto"/>
        <w:contextualSpacing/>
        <w:rPr>
          <w:rFonts w:ascii="Times New Roman" w:hAnsi="Times New Roman" w:cs="Times New Roman"/>
          <w:lang w:val="lv-LV"/>
        </w:rPr>
      </w:pPr>
      <w:r w:rsidRPr="008653E1">
        <w:rPr>
          <w:rFonts w:ascii="Times New Roman" w:hAnsi="Times New Roman" w:cs="Times New Roman"/>
          <w:lang w:val="lv-LV"/>
        </w:rPr>
        <w:t xml:space="preserve">C. Kas vislabāk var palīdzēt pieņemt izaicinošās pārmaiņas? </w:t>
      </w:r>
    </w:p>
    <w:p w14:paraId="200A7AA7" w14:textId="77777777" w:rsidR="008D2362" w:rsidRPr="008653E1" w:rsidRDefault="008D2362" w:rsidP="008D2362">
      <w:pPr>
        <w:spacing w:after="200" w:line="276" w:lineRule="auto"/>
        <w:contextualSpacing/>
        <w:rPr>
          <w:rFonts w:ascii="Times New Roman" w:hAnsi="Times New Roman" w:cs="Times New Roman"/>
          <w:lang w:val="lv-LV"/>
        </w:rPr>
      </w:pPr>
      <w:r w:rsidRPr="008653E1">
        <w:rPr>
          <w:rFonts w:ascii="Times New Roman" w:hAnsi="Times New Roman" w:cs="Times New Roman"/>
          <w:lang w:val="lv-LV"/>
        </w:rPr>
        <w:t>D. Kā skola varētu atbalstīt jauniešus šajā pārmaiņu periodā?</w:t>
      </w:r>
    </w:p>
    <w:p w14:paraId="4D10162F" w14:textId="77777777" w:rsidR="008D2362" w:rsidRDefault="008D2362" w:rsidP="008D2362">
      <w:pPr>
        <w:spacing w:after="200" w:line="276" w:lineRule="auto"/>
        <w:contextualSpacing/>
        <w:rPr>
          <w:rFonts w:ascii="Times New Roman" w:hAnsi="Times New Roman" w:cs="Times New Roman"/>
          <w:lang w:val="lv-LV"/>
        </w:rPr>
      </w:pPr>
      <w:r w:rsidRPr="008653E1">
        <w:rPr>
          <w:rFonts w:ascii="Times New Roman" w:hAnsi="Times New Roman" w:cs="Times New Roman"/>
          <w:lang w:val="lv-LV"/>
        </w:rPr>
        <w:lastRenderedPageBreak/>
        <w:t>E. Kāds atbalsts pieejams skolā, ja skolēnam grūti pieņemt pārmaiņas?</w:t>
      </w:r>
    </w:p>
    <w:p w14:paraId="0FF9C2AD" w14:textId="77777777" w:rsidR="008D2362" w:rsidRDefault="008D2362" w:rsidP="008D2362">
      <w:pPr>
        <w:rPr>
          <w:rFonts w:ascii="Times New Roman" w:hAnsi="Times New Roman" w:cs="Times New Roman"/>
          <w:lang w:val="lv-LV"/>
        </w:rPr>
      </w:pPr>
    </w:p>
    <w:p w14:paraId="5089A008" w14:textId="23407C0E" w:rsidR="008D2362" w:rsidRPr="008653E1" w:rsidRDefault="008D2362" w:rsidP="008D2362">
      <w:pPr>
        <w:rPr>
          <w:rFonts w:ascii="Times New Roman" w:hAnsi="Times New Roman" w:cs="Times New Roman"/>
          <w:lang w:val="lv-LV"/>
        </w:rPr>
      </w:pPr>
      <w:r w:rsidRPr="008653E1">
        <w:rPr>
          <w:rFonts w:ascii="Times New Roman" w:hAnsi="Times New Roman" w:cs="Times New Roman"/>
          <w:lang w:val="lv-LV"/>
        </w:rPr>
        <w:t xml:space="preserve">Skolotājs palaiž </w:t>
      </w:r>
      <w:r>
        <w:rPr>
          <w:rFonts w:ascii="Times New Roman" w:hAnsi="Times New Roman" w:cs="Times New Roman"/>
          <w:i/>
          <w:iCs/>
          <w:lang w:val="lv-LV"/>
        </w:rPr>
        <w:t xml:space="preserve">Multiple Choice </w:t>
      </w:r>
      <w:r w:rsidRPr="008653E1">
        <w:rPr>
          <w:rFonts w:ascii="Times New Roman" w:hAnsi="Times New Roman" w:cs="Times New Roman"/>
          <w:lang w:val="lv-LV"/>
        </w:rPr>
        <w:t xml:space="preserve">funkciju, uzklikšķinot uz prezentācijas pogu. Skolēni telefonā </w:t>
      </w:r>
      <w:r>
        <w:rPr>
          <w:rFonts w:ascii="Times New Roman" w:hAnsi="Times New Roman" w:cs="Times New Roman"/>
          <w:lang w:val="lv-LV"/>
        </w:rPr>
        <w:t xml:space="preserve">izvēlas savu atbildi </w:t>
      </w:r>
      <w:r w:rsidRPr="008653E1">
        <w:rPr>
          <w:rFonts w:ascii="Times New Roman" w:hAnsi="Times New Roman" w:cs="Times New Roman"/>
          <w:lang w:val="lv-LV"/>
        </w:rPr>
        <w:t>(</w:t>
      </w:r>
      <w:r>
        <w:rPr>
          <w:rFonts w:ascii="Times New Roman" w:hAnsi="Times New Roman" w:cs="Times New Roman"/>
          <w:lang w:val="lv-LV"/>
        </w:rPr>
        <w:t>tikai vienu</w:t>
      </w:r>
      <w:r w:rsidRPr="008653E1">
        <w:rPr>
          <w:rFonts w:ascii="Times New Roman" w:hAnsi="Times New Roman" w:cs="Times New Roman"/>
          <w:lang w:val="lv-LV"/>
        </w:rPr>
        <w:t>) un sniedz tās (uzspiežot uz zilas pogas “</w:t>
      </w:r>
      <w:r w:rsidRPr="0091656E">
        <w:rPr>
          <w:rFonts w:ascii="Times New Roman" w:hAnsi="Times New Roman" w:cs="Times New Roman"/>
          <w:i/>
          <w:iCs/>
          <w:lang w:val="lv-LV"/>
        </w:rPr>
        <w:t>Submit</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w:t>
      </w:r>
      <w:r w:rsidRPr="008653E1">
        <w:rPr>
          <w:rFonts w:ascii="Times New Roman" w:hAnsi="Times New Roman" w:cs="Times New Roman"/>
          <w:i/>
          <w:iCs/>
          <w:lang w:val="lv-LV"/>
        </w:rPr>
        <w:t xml:space="preserve">Piezīme - skolotājs var regulēt </w:t>
      </w:r>
      <w:r>
        <w:rPr>
          <w:rFonts w:ascii="Times New Roman" w:hAnsi="Times New Roman" w:cs="Times New Roman"/>
          <w:i/>
          <w:iCs/>
          <w:lang w:val="lv-LV"/>
        </w:rPr>
        <w:t xml:space="preserve">atbilžu </w:t>
      </w:r>
      <w:r w:rsidRPr="008653E1">
        <w:rPr>
          <w:rFonts w:ascii="Times New Roman" w:hAnsi="Times New Roman" w:cs="Times New Roman"/>
          <w:i/>
          <w:iCs/>
          <w:lang w:val="lv-LV"/>
        </w:rPr>
        <w:t xml:space="preserve">iesniegšanas </w:t>
      </w:r>
      <w:r>
        <w:rPr>
          <w:rFonts w:ascii="Times New Roman" w:hAnsi="Times New Roman" w:cs="Times New Roman"/>
          <w:i/>
          <w:iCs/>
          <w:lang w:val="lv-LV"/>
        </w:rPr>
        <w:t xml:space="preserve">iespējas </w:t>
      </w:r>
      <w:r w:rsidRPr="008653E1">
        <w:rPr>
          <w:rFonts w:ascii="Times New Roman" w:hAnsi="Times New Roman" w:cs="Times New Roman"/>
          <w:i/>
          <w:iCs/>
          <w:lang w:val="lv-LV"/>
        </w:rPr>
        <w:t xml:space="preserve">un atbilžu redzamību. Sk. detalizēti </w:t>
      </w:r>
      <w:hyperlink r:id="rId19"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4ACD22DB" w14:textId="77777777" w:rsidR="008D2362" w:rsidRPr="008653E1" w:rsidRDefault="008D2362" w:rsidP="008D2362">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rezultātus </w:t>
      </w:r>
      <w:r w:rsidRPr="008653E1">
        <w:rPr>
          <w:rFonts w:ascii="Times New Roman" w:hAnsi="Times New Roman" w:cs="Times New Roman"/>
          <w:lang w:val="lv-LV"/>
        </w:rPr>
        <w:t>ekrāna un kopīgi ar skolēniem pārrunā tās. (</w:t>
      </w:r>
      <w:r w:rsidRPr="00361F9C">
        <w:rPr>
          <w:rFonts w:ascii="Times New Roman" w:hAnsi="Times New Roman" w:cs="Times New Roman"/>
          <w:i/>
          <w:iCs/>
          <w:lang w:val="lv-LV"/>
        </w:rPr>
        <w:t>Piezīme: izmantojot pogu ‘Insert results as a slide’</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1793873D" w14:textId="06A4B73A" w:rsidR="008653E1" w:rsidRPr="008653E1" w:rsidRDefault="008653E1" w:rsidP="1921EA4F">
      <w:pPr>
        <w:rPr>
          <w:lang w:val="lv-LV"/>
        </w:rPr>
      </w:pPr>
      <w:r w:rsidRPr="008653E1">
        <w:rPr>
          <w:rFonts w:ascii="Times New Roman" w:hAnsi="Times New Roman" w:cs="Times New Roman"/>
          <w:b/>
          <w:lang w:val="lv-LV"/>
        </w:rPr>
        <w:t>[12. slaids]</w:t>
      </w:r>
      <w:r w:rsidR="00370DC6">
        <w:rPr>
          <w:rFonts w:ascii="Times New Roman" w:hAnsi="Times New Roman" w:cs="Times New Roman"/>
          <w:b/>
          <w:lang w:val="lv-LV"/>
        </w:rPr>
        <w:t xml:space="preserve"> </w:t>
      </w:r>
      <w:r w:rsidRPr="008653E1">
        <w:rPr>
          <w:rFonts w:ascii="Times New Roman" w:hAnsi="Times New Roman" w:cs="Times New Roman"/>
          <w:lang w:val="lv-LV"/>
        </w:rPr>
        <w:t xml:space="preserve">Apskatot rezultātus, skolēni vienojas par vienu no jautājumiem, lai to apspriestu trīs vai četras minūtes ar saviem klasesbiedriem (skolēnus var sadalīt mazās grupās vai pāros). </w:t>
      </w:r>
      <w:r w:rsidR="00370DC6">
        <w:rPr>
          <w:rFonts w:ascii="Times New Roman" w:hAnsi="Times New Roman" w:cs="Times New Roman"/>
          <w:lang w:val="lv-LV"/>
        </w:rPr>
        <w:t>Viņi var arī pēc tam k</w:t>
      </w:r>
      <w:r>
        <w:rPr>
          <w:rFonts w:ascii="Times New Roman" w:hAnsi="Times New Roman" w:cs="Times New Roman"/>
          <w:lang w:val="lv-LV"/>
        </w:rPr>
        <w:t xml:space="preserve">opīgi </w:t>
      </w:r>
      <w:r w:rsidRPr="008653E1">
        <w:rPr>
          <w:rFonts w:ascii="Times New Roman" w:hAnsi="Times New Roman" w:cs="Times New Roman"/>
          <w:lang w:val="lv-LV"/>
        </w:rPr>
        <w:t>atska</w:t>
      </w:r>
      <w:r w:rsidR="00370DC6">
        <w:rPr>
          <w:rFonts w:ascii="Times New Roman" w:hAnsi="Times New Roman" w:cs="Times New Roman"/>
          <w:lang w:val="lv-LV"/>
        </w:rPr>
        <w:t>i</w:t>
      </w:r>
      <w:r w:rsidRPr="008653E1">
        <w:rPr>
          <w:rFonts w:ascii="Times New Roman" w:hAnsi="Times New Roman" w:cs="Times New Roman"/>
          <w:lang w:val="lv-LV"/>
        </w:rPr>
        <w:t xml:space="preserve">tīties </w:t>
      </w:r>
      <w:r w:rsidR="00370DC6">
        <w:rPr>
          <w:rFonts w:ascii="Times New Roman" w:hAnsi="Times New Roman" w:cs="Times New Roman"/>
          <w:lang w:val="lv-LV"/>
        </w:rPr>
        <w:t xml:space="preserve">klasē </w:t>
      </w:r>
      <w:r w:rsidRPr="008653E1">
        <w:rPr>
          <w:rFonts w:ascii="Times New Roman" w:hAnsi="Times New Roman" w:cs="Times New Roman"/>
          <w:lang w:val="lv-LV"/>
        </w:rPr>
        <w:t xml:space="preserve">par </w:t>
      </w:r>
      <w:r>
        <w:rPr>
          <w:rFonts w:ascii="Times New Roman" w:hAnsi="Times New Roman" w:cs="Times New Roman"/>
          <w:lang w:val="lv-LV"/>
        </w:rPr>
        <w:t xml:space="preserve">šo </w:t>
      </w:r>
      <w:r w:rsidRPr="008653E1">
        <w:rPr>
          <w:rFonts w:ascii="Times New Roman" w:hAnsi="Times New Roman" w:cs="Times New Roman"/>
          <w:lang w:val="lv-LV"/>
        </w:rPr>
        <w:t>diskusiju</w:t>
      </w:r>
      <w:r w:rsidR="00370DC6">
        <w:rPr>
          <w:rFonts w:ascii="Times New Roman" w:hAnsi="Times New Roman" w:cs="Times New Roman"/>
          <w:lang w:val="lv-LV"/>
        </w:rPr>
        <w:t xml:space="preserve">. </w:t>
      </w:r>
    </w:p>
    <w:sectPr w:rsidR="008653E1" w:rsidRPr="008653E1" w:rsidSect="001163D6">
      <w:headerReference w:type="default" r:id="rId20"/>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F9BD" w14:textId="77777777" w:rsidR="008D0E46" w:rsidRDefault="008D0E46" w:rsidP="00FE37EB">
      <w:pPr>
        <w:spacing w:after="0"/>
      </w:pPr>
      <w:r>
        <w:separator/>
      </w:r>
    </w:p>
  </w:endnote>
  <w:endnote w:type="continuationSeparator" w:id="0">
    <w:p w14:paraId="0F058565" w14:textId="77777777" w:rsidR="008D0E46" w:rsidRDefault="008D0E46" w:rsidP="00FE37EB">
      <w:pPr>
        <w:spacing w:after="0"/>
      </w:pPr>
      <w:r>
        <w:continuationSeparator/>
      </w:r>
    </w:p>
  </w:endnote>
  <w:endnote w:type="continuationNotice" w:id="1">
    <w:p w14:paraId="31C20B0B" w14:textId="77777777" w:rsidR="008D0E46" w:rsidRDefault="008D0E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737B" w14:textId="77777777" w:rsidR="008D0E46" w:rsidRDefault="008D0E46" w:rsidP="00FE37EB">
      <w:pPr>
        <w:spacing w:after="0"/>
      </w:pPr>
      <w:r>
        <w:separator/>
      </w:r>
    </w:p>
  </w:footnote>
  <w:footnote w:type="continuationSeparator" w:id="0">
    <w:p w14:paraId="4F8715EF" w14:textId="77777777" w:rsidR="008D0E46" w:rsidRDefault="008D0E46" w:rsidP="00FE37EB">
      <w:pPr>
        <w:spacing w:after="0"/>
      </w:pPr>
      <w:r>
        <w:continuationSeparator/>
      </w:r>
    </w:p>
  </w:footnote>
  <w:footnote w:type="continuationNotice" w:id="1">
    <w:p w14:paraId="0A10FC69" w14:textId="77777777" w:rsidR="008D0E46" w:rsidRDefault="008D0E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2A76" w14:textId="77777777" w:rsidR="00E87935" w:rsidRPr="00671F85" w:rsidRDefault="00E87935" w:rsidP="00671F85">
    <w:pPr>
      <w:pStyle w:val="A-galvene"/>
    </w:pPr>
    <w:bookmarkStart w:id="6" w:name="_Hlk125122695"/>
    <w:bookmarkStart w:id="7" w:name="_Hlk125122696"/>
    <w:r w:rsidRPr="00261330">
      <w:rPr>
        <w:noProof/>
      </w:rPr>
      <w:drawing>
        <wp:anchor distT="0" distB="0" distL="114300" distR="114300" simplePos="0" relativeHeight="251658240" behindDoc="0" locked="0" layoutInCell="1" allowOverlap="1" wp14:anchorId="3523CC0F" wp14:editId="39581931">
          <wp:simplePos x="0" y="0"/>
          <wp:positionH relativeFrom="margin">
            <wp:align>left</wp:align>
          </wp:positionH>
          <wp:positionV relativeFrom="paragraph">
            <wp:posOffset>130810</wp:posOffset>
          </wp:positionV>
          <wp:extent cx="800100" cy="333375"/>
          <wp:effectExtent l="0" t="0" r="0" b="0"/>
          <wp:wrapNone/>
          <wp:docPr id="14066741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71F85">
      <w:t>8. klase</w:t>
    </w:r>
  </w:p>
  <w:p w14:paraId="579EC828" w14:textId="77777777" w:rsidR="00E87935" w:rsidRPr="00671F85" w:rsidRDefault="00E87935" w:rsidP="00671F85">
    <w:pPr>
      <w:pStyle w:val="A-galvene"/>
    </w:pPr>
    <w:r w:rsidRPr="00671F85">
      <w:t>Tēma: Veselīgas attiecības</w:t>
    </w:r>
  </w:p>
  <w:p w14:paraId="017197D4" w14:textId="1CC00EA1" w:rsidR="00E87935" w:rsidRDefault="00E87935" w:rsidP="00671F85">
    <w:pPr>
      <w:pStyle w:val="A-galvene"/>
    </w:pPr>
    <w:r w:rsidRPr="00671F85">
      <w:t xml:space="preserve">1. </w:t>
    </w:r>
    <w:r>
      <w:t>nodarbība</w:t>
    </w:r>
    <w:r w:rsidRPr="00671F85">
      <w:t xml:space="preserve"> - Emocionālā veselība</w:t>
    </w:r>
    <w:r w:rsidR="00253DC3">
      <w:t xml:space="preserve"> - digitalizēta</w:t>
    </w:r>
  </w:p>
  <w:p w14:paraId="7DDA45B3" w14:textId="77777777" w:rsidR="00E87935" w:rsidRPr="00671F85" w:rsidRDefault="00E87935" w:rsidP="00671F85">
    <w:pPr>
      <w:pStyle w:val="A-galvene"/>
    </w:pPr>
  </w:p>
  <w:bookmarkEnd w:id="6"/>
  <w:bookmarkEnd w:id="7"/>
  <w:p w14:paraId="39B0F23E" w14:textId="77777777" w:rsidR="00E87935" w:rsidRPr="00671F85" w:rsidRDefault="00E87935" w:rsidP="00671F85">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074F2"/>
    <w:multiLevelType w:val="hybridMultilevel"/>
    <w:tmpl w:val="72C0C642"/>
    <w:lvl w:ilvl="0" w:tplc="75CED814">
      <w:start w:val="1"/>
      <w:numFmt w:val="bullet"/>
      <w:lvlText w:val="-"/>
      <w:lvlJc w:val="left"/>
      <w:pPr>
        <w:tabs>
          <w:tab w:val="num" w:pos="720"/>
        </w:tabs>
        <w:ind w:left="720" w:hanging="360"/>
      </w:pPr>
      <w:rPr>
        <w:rFonts w:ascii="Calibri" w:hAnsi="Calibri" w:hint="default"/>
      </w:rPr>
    </w:lvl>
    <w:lvl w:ilvl="1" w:tplc="2B9EBBC2" w:tentative="1">
      <w:start w:val="1"/>
      <w:numFmt w:val="bullet"/>
      <w:lvlText w:val="-"/>
      <w:lvlJc w:val="left"/>
      <w:pPr>
        <w:tabs>
          <w:tab w:val="num" w:pos="1440"/>
        </w:tabs>
        <w:ind w:left="1440" w:hanging="360"/>
      </w:pPr>
      <w:rPr>
        <w:rFonts w:ascii="Calibri" w:hAnsi="Calibri" w:hint="default"/>
      </w:rPr>
    </w:lvl>
    <w:lvl w:ilvl="2" w:tplc="8D266382" w:tentative="1">
      <w:start w:val="1"/>
      <w:numFmt w:val="bullet"/>
      <w:lvlText w:val="-"/>
      <w:lvlJc w:val="left"/>
      <w:pPr>
        <w:tabs>
          <w:tab w:val="num" w:pos="2160"/>
        </w:tabs>
        <w:ind w:left="2160" w:hanging="360"/>
      </w:pPr>
      <w:rPr>
        <w:rFonts w:ascii="Calibri" w:hAnsi="Calibri" w:hint="default"/>
      </w:rPr>
    </w:lvl>
    <w:lvl w:ilvl="3" w:tplc="EE5AA97C" w:tentative="1">
      <w:start w:val="1"/>
      <w:numFmt w:val="bullet"/>
      <w:lvlText w:val="-"/>
      <w:lvlJc w:val="left"/>
      <w:pPr>
        <w:tabs>
          <w:tab w:val="num" w:pos="2880"/>
        </w:tabs>
        <w:ind w:left="2880" w:hanging="360"/>
      </w:pPr>
      <w:rPr>
        <w:rFonts w:ascii="Calibri" w:hAnsi="Calibri" w:hint="default"/>
      </w:rPr>
    </w:lvl>
    <w:lvl w:ilvl="4" w:tplc="7CA0796E" w:tentative="1">
      <w:start w:val="1"/>
      <w:numFmt w:val="bullet"/>
      <w:lvlText w:val="-"/>
      <w:lvlJc w:val="left"/>
      <w:pPr>
        <w:tabs>
          <w:tab w:val="num" w:pos="3600"/>
        </w:tabs>
        <w:ind w:left="3600" w:hanging="360"/>
      </w:pPr>
      <w:rPr>
        <w:rFonts w:ascii="Calibri" w:hAnsi="Calibri" w:hint="default"/>
      </w:rPr>
    </w:lvl>
    <w:lvl w:ilvl="5" w:tplc="17AC6B54" w:tentative="1">
      <w:start w:val="1"/>
      <w:numFmt w:val="bullet"/>
      <w:lvlText w:val="-"/>
      <w:lvlJc w:val="left"/>
      <w:pPr>
        <w:tabs>
          <w:tab w:val="num" w:pos="4320"/>
        </w:tabs>
        <w:ind w:left="4320" w:hanging="360"/>
      </w:pPr>
      <w:rPr>
        <w:rFonts w:ascii="Calibri" w:hAnsi="Calibri" w:hint="default"/>
      </w:rPr>
    </w:lvl>
    <w:lvl w:ilvl="6" w:tplc="CC00D226" w:tentative="1">
      <w:start w:val="1"/>
      <w:numFmt w:val="bullet"/>
      <w:lvlText w:val="-"/>
      <w:lvlJc w:val="left"/>
      <w:pPr>
        <w:tabs>
          <w:tab w:val="num" w:pos="5040"/>
        </w:tabs>
        <w:ind w:left="5040" w:hanging="360"/>
      </w:pPr>
      <w:rPr>
        <w:rFonts w:ascii="Calibri" w:hAnsi="Calibri" w:hint="default"/>
      </w:rPr>
    </w:lvl>
    <w:lvl w:ilvl="7" w:tplc="7D384EA8" w:tentative="1">
      <w:start w:val="1"/>
      <w:numFmt w:val="bullet"/>
      <w:lvlText w:val="-"/>
      <w:lvlJc w:val="left"/>
      <w:pPr>
        <w:tabs>
          <w:tab w:val="num" w:pos="5760"/>
        </w:tabs>
        <w:ind w:left="5760" w:hanging="360"/>
      </w:pPr>
      <w:rPr>
        <w:rFonts w:ascii="Calibri" w:hAnsi="Calibri" w:hint="default"/>
      </w:rPr>
    </w:lvl>
    <w:lvl w:ilvl="8" w:tplc="E5521772"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7"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8"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1"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2"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4"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EE10BEF"/>
    <w:multiLevelType w:val="hybridMultilevel"/>
    <w:tmpl w:val="28CC9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8"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4"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6"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9"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50"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1"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3"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5"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7"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9"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2"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3"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4"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5"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6"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7"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8"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70"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3"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4"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5"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6"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7"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8"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9"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80"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2"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3"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5"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6"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7"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8"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90"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1"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4"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5"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6"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7"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9"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00"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1"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3"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4"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5"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7"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9"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1"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3"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4"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6"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7"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9"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3"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4"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6"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7"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8"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9"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30"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2"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4"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6"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7"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40"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1"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2"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39B3553C"/>
    <w:multiLevelType w:val="hybridMultilevel"/>
    <w:tmpl w:val="4E9073C4"/>
    <w:lvl w:ilvl="0" w:tplc="A620A0E6">
      <w:start w:val="1"/>
      <w:numFmt w:val="bullet"/>
      <w:pStyle w:val="Sarakstarindkop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4"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5"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8"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9"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0"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2"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3"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4"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5"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6"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7"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1"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2"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3"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4"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5"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6"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7"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9"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70"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1"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2"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5"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6"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8"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9"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1"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3"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4"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7"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8"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0"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2"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3"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4"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5"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6"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7"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8"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0"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2"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3"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4"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7"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9"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0"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1"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2"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3"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4"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5"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6"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7"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8"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9"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0"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1"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2"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3"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6"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7"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8"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9"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30"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1"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2"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4"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5"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7"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9"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1"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2"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4"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5"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1"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5"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6"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7"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8"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9"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1"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2"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3"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4"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6"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7"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8"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1"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2"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3"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4"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8"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80"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1"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2"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3"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5"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6"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1"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2"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5"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7"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8"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9"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00"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2"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3"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7"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9"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1"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2"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3"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5"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6"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7"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8"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9"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0"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1"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2"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4" w15:restartNumberingAfterBreak="0">
    <w:nsid w:val="75534BDA"/>
    <w:multiLevelType w:val="hybridMultilevel"/>
    <w:tmpl w:val="F260F46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5"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6"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7"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30"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1"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2"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3"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4"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5"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8"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9"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40"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3"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5"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6"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8"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9"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1"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2"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3"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4"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5"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6"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8"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9"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0"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61"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2"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3"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4"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5"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1776747430">
    <w:abstractNumId w:val="6"/>
  </w:num>
  <w:num w:numId="2" w16cid:durableId="840971035">
    <w:abstractNumId w:val="344"/>
  </w:num>
  <w:num w:numId="3" w16cid:durableId="2001999580">
    <w:abstractNumId w:val="317"/>
  </w:num>
  <w:num w:numId="4" w16cid:durableId="1523468663">
    <w:abstractNumId w:val="126"/>
  </w:num>
  <w:num w:numId="5" w16cid:durableId="360059020">
    <w:abstractNumId w:val="211"/>
  </w:num>
  <w:num w:numId="6" w16cid:durableId="664476487">
    <w:abstractNumId w:val="232"/>
  </w:num>
  <w:num w:numId="7" w16cid:durableId="470830457">
    <w:abstractNumId w:val="265"/>
  </w:num>
  <w:num w:numId="8" w16cid:durableId="2125807719">
    <w:abstractNumId w:val="70"/>
  </w:num>
  <w:num w:numId="9" w16cid:durableId="1056857955">
    <w:abstractNumId w:val="279"/>
  </w:num>
  <w:num w:numId="10" w16cid:durableId="561214796">
    <w:abstractNumId w:val="61"/>
  </w:num>
  <w:num w:numId="11" w16cid:durableId="799418652">
    <w:abstractNumId w:val="147"/>
  </w:num>
  <w:num w:numId="12" w16cid:durableId="707032101">
    <w:abstractNumId w:val="236"/>
  </w:num>
  <w:num w:numId="13" w16cid:durableId="974606988">
    <w:abstractNumId w:val="209"/>
  </w:num>
  <w:num w:numId="14" w16cid:durableId="945968095">
    <w:abstractNumId w:val="29"/>
  </w:num>
  <w:num w:numId="15" w16cid:durableId="2753427">
    <w:abstractNumId w:val="283"/>
  </w:num>
  <w:num w:numId="16" w16cid:durableId="913395869">
    <w:abstractNumId w:val="356"/>
  </w:num>
  <w:num w:numId="17" w16cid:durableId="1580171258">
    <w:abstractNumId w:val="23"/>
  </w:num>
  <w:num w:numId="18" w16cid:durableId="1713648194">
    <w:abstractNumId w:val="48"/>
  </w:num>
  <w:num w:numId="19" w16cid:durableId="871261364">
    <w:abstractNumId w:val="107"/>
  </w:num>
  <w:num w:numId="20" w16cid:durableId="852458614">
    <w:abstractNumId w:val="212"/>
  </w:num>
  <w:num w:numId="21" w16cid:durableId="842628007">
    <w:abstractNumId w:val="134"/>
  </w:num>
  <w:num w:numId="22" w16cid:durableId="422149381">
    <w:abstractNumId w:val="120"/>
  </w:num>
  <w:num w:numId="23" w16cid:durableId="197401444">
    <w:abstractNumId w:val="172"/>
  </w:num>
  <w:num w:numId="24" w16cid:durableId="339627367">
    <w:abstractNumId w:val="186"/>
  </w:num>
  <w:num w:numId="25" w16cid:durableId="1329940632">
    <w:abstractNumId w:val="38"/>
  </w:num>
  <w:num w:numId="26" w16cid:durableId="2040467254">
    <w:abstractNumId w:val="163"/>
  </w:num>
  <w:num w:numId="27" w16cid:durableId="452944934">
    <w:abstractNumId w:val="28"/>
  </w:num>
  <w:num w:numId="28" w16cid:durableId="443959825">
    <w:abstractNumId w:val="20"/>
  </w:num>
  <w:num w:numId="29" w16cid:durableId="1308362633">
    <w:abstractNumId w:val="339"/>
  </w:num>
  <w:num w:numId="30" w16cid:durableId="622074680">
    <w:abstractNumId w:val="153"/>
  </w:num>
  <w:num w:numId="31" w16cid:durableId="1070690910">
    <w:abstractNumId w:val="253"/>
  </w:num>
  <w:num w:numId="32" w16cid:durableId="1325744089">
    <w:abstractNumId w:val="124"/>
  </w:num>
  <w:num w:numId="33" w16cid:durableId="1257863407">
    <w:abstractNumId w:val="204"/>
  </w:num>
  <w:num w:numId="34" w16cid:durableId="1690139078">
    <w:abstractNumId w:val="249"/>
  </w:num>
  <w:num w:numId="35" w16cid:durableId="550117136">
    <w:abstractNumId w:val="58"/>
  </w:num>
  <w:num w:numId="36" w16cid:durableId="1868788589">
    <w:abstractNumId w:val="86"/>
  </w:num>
  <w:num w:numId="37" w16cid:durableId="1301880895">
    <w:abstractNumId w:val="198"/>
  </w:num>
  <w:num w:numId="38" w16cid:durableId="2008708391">
    <w:abstractNumId w:val="176"/>
  </w:num>
  <w:num w:numId="39" w16cid:durableId="740299098">
    <w:abstractNumId w:val="170"/>
  </w:num>
  <w:num w:numId="40" w16cid:durableId="1714227986">
    <w:abstractNumId w:val="206"/>
  </w:num>
  <w:num w:numId="41" w16cid:durableId="1530870309">
    <w:abstractNumId w:val="299"/>
  </w:num>
  <w:num w:numId="42" w16cid:durableId="294915986">
    <w:abstractNumId w:val="133"/>
  </w:num>
  <w:num w:numId="43" w16cid:durableId="960889750">
    <w:abstractNumId w:val="97"/>
  </w:num>
  <w:num w:numId="44" w16cid:durableId="1071152217">
    <w:abstractNumId w:val="185"/>
  </w:num>
  <w:num w:numId="45" w16cid:durableId="678822778">
    <w:abstractNumId w:val="305"/>
  </w:num>
  <w:num w:numId="46" w16cid:durableId="889730026">
    <w:abstractNumId w:val="278"/>
  </w:num>
  <w:num w:numId="47" w16cid:durableId="1490054292">
    <w:abstractNumId w:val="313"/>
  </w:num>
  <w:num w:numId="48" w16cid:durableId="894318700">
    <w:abstractNumId w:val="145"/>
  </w:num>
  <w:num w:numId="49" w16cid:durableId="891884665">
    <w:abstractNumId w:val="93"/>
  </w:num>
  <w:num w:numId="50" w16cid:durableId="696076459">
    <w:abstractNumId w:val="80"/>
  </w:num>
  <w:num w:numId="51" w16cid:durableId="766846986">
    <w:abstractNumId w:val="274"/>
  </w:num>
  <w:num w:numId="52" w16cid:durableId="535657274">
    <w:abstractNumId w:val="54"/>
  </w:num>
  <w:num w:numId="53" w16cid:durableId="1289435812">
    <w:abstractNumId w:val="196"/>
  </w:num>
  <w:num w:numId="54" w16cid:durableId="753864481">
    <w:abstractNumId w:val="328"/>
  </w:num>
  <w:num w:numId="55" w16cid:durableId="316959918">
    <w:abstractNumId w:val="216"/>
  </w:num>
  <w:num w:numId="56" w16cid:durableId="1353416268">
    <w:abstractNumId w:val="358"/>
  </w:num>
  <w:num w:numId="57" w16cid:durableId="1583296990">
    <w:abstractNumId w:val="24"/>
  </w:num>
  <w:num w:numId="58" w16cid:durableId="384304935">
    <w:abstractNumId w:val="301"/>
  </w:num>
  <w:num w:numId="59" w16cid:durableId="158158654">
    <w:abstractNumId w:val="15"/>
  </w:num>
  <w:num w:numId="60" w16cid:durableId="1034042373">
    <w:abstractNumId w:val="237"/>
  </w:num>
  <w:num w:numId="61" w16cid:durableId="1090929179">
    <w:abstractNumId w:val="225"/>
  </w:num>
  <w:num w:numId="62" w16cid:durableId="1263225113">
    <w:abstractNumId w:val="238"/>
  </w:num>
  <w:num w:numId="63" w16cid:durableId="2131626669">
    <w:abstractNumId w:val="7"/>
  </w:num>
  <w:num w:numId="64" w16cid:durableId="1350330203">
    <w:abstractNumId w:val="221"/>
  </w:num>
  <w:num w:numId="65" w16cid:durableId="1775048840">
    <w:abstractNumId w:val="168"/>
  </w:num>
  <w:num w:numId="66" w16cid:durableId="1229728805">
    <w:abstractNumId w:val="121"/>
  </w:num>
  <w:num w:numId="67" w16cid:durableId="1049183005">
    <w:abstractNumId w:val="39"/>
  </w:num>
  <w:num w:numId="68" w16cid:durableId="1376151880">
    <w:abstractNumId w:val="325"/>
  </w:num>
  <w:num w:numId="69" w16cid:durableId="1979410292">
    <w:abstractNumId w:val="207"/>
  </w:num>
  <w:num w:numId="70" w16cid:durableId="1655136468">
    <w:abstractNumId w:val="308"/>
  </w:num>
  <w:num w:numId="71" w16cid:durableId="590620954">
    <w:abstractNumId w:val="260"/>
  </w:num>
  <w:num w:numId="72" w16cid:durableId="1088886276">
    <w:abstractNumId w:val="92"/>
  </w:num>
  <w:num w:numId="73" w16cid:durableId="454757626">
    <w:abstractNumId w:val="59"/>
  </w:num>
  <w:num w:numId="74" w16cid:durableId="1008366667">
    <w:abstractNumId w:val="263"/>
  </w:num>
  <w:num w:numId="75" w16cid:durableId="14313538">
    <w:abstractNumId w:val="332"/>
  </w:num>
  <w:num w:numId="76" w16cid:durableId="1981840662">
    <w:abstractNumId w:val="167"/>
  </w:num>
  <w:num w:numId="77" w16cid:durableId="485362838">
    <w:abstractNumId w:val="277"/>
  </w:num>
  <w:num w:numId="78" w16cid:durableId="1654410936">
    <w:abstractNumId w:val="181"/>
  </w:num>
  <w:num w:numId="79" w16cid:durableId="1534801058">
    <w:abstractNumId w:val="288"/>
  </w:num>
  <w:num w:numId="80" w16cid:durableId="652224798">
    <w:abstractNumId w:val="309"/>
  </w:num>
  <w:num w:numId="81" w16cid:durableId="905142676">
    <w:abstractNumId w:val="286"/>
  </w:num>
  <w:num w:numId="82" w16cid:durableId="1851604992">
    <w:abstractNumId w:val="156"/>
  </w:num>
  <w:num w:numId="83" w16cid:durableId="1156145998">
    <w:abstractNumId w:val="151"/>
  </w:num>
  <w:num w:numId="84" w16cid:durableId="1437747357">
    <w:abstractNumId w:val="289"/>
  </w:num>
  <w:num w:numId="85" w16cid:durableId="1421370067">
    <w:abstractNumId w:val="362"/>
  </w:num>
  <w:num w:numId="86" w16cid:durableId="168453216">
    <w:abstractNumId w:val="343"/>
  </w:num>
  <w:num w:numId="87" w16cid:durableId="1933395662">
    <w:abstractNumId w:val="9"/>
  </w:num>
  <w:num w:numId="88" w16cid:durableId="946231008">
    <w:abstractNumId w:val="310"/>
  </w:num>
  <w:num w:numId="89" w16cid:durableId="345913442">
    <w:abstractNumId w:val="223"/>
  </w:num>
  <w:num w:numId="90" w16cid:durableId="806624597">
    <w:abstractNumId w:val="234"/>
  </w:num>
  <w:num w:numId="91" w16cid:durableId="2035692758">
    <w:abstractNumId w:val="194"/>
  </w:num>
  <w:num w:numId="92" w16cid:durableId="1301494174">
    <w:abstractNumId w:val="18"/>
  </w:num>
  <w:num w:numId="93" w16cid:durableId="200483758">
    <w:abstractNumId w:val="161"/>
  </w:num>
  <w:num w:numId="94" w16cid:durableId="1296451263">
    <w:abstractNumId w:val="82"/>
  </w:num>
  <w:num w:numId="95" w16cid:durableId="1661301485">
    <w:abstractNumId w:val="235"/>
  </w:num>
  <w:num w:numId="96" w16cid:durableId="70735275">
    <w:abstractNumId w:val="91"/>
  </w:num>
  <w:num w:numId="97" w16cid:durableId="1292053400">
    <w:abstractNumId w:val="307"/>
  </w:num>
  <w:num w:numId="98" w16cid:durableId="743183542">
    <w:abstractNumId w:val="251"/>
  </w:num>
  <w:num w:numId="99" w16cid:durableId="2104646035">
    <w:abstractNumId w:val="330"/>
  </w:num>
  <w:num w:numId="100" w16cid:durableId="2065643378">
    <w:abstractNumId w:val="111"/>
  </w:num>
  <w:num w:numId="101" w16cid:durableId="1451317084">
    <w:abstractNumId w:val="268"/>
  </w:num>
  <w:num w:numId="102" w16cid:durableId="998117042">
    <w:abstractNumId w:val="100"/>
  </w:num>
  <w:num w:numId="103" w16cid:durableId="464006147">
    <w:abstractNumId w:val="284"/>
  </w:num>
  <w:num w:numId="104" w16cid:durableId="420879492">
    <w:abstractNumId w:val="259"/>
  </w:num>
  <w:num w:numId="105" w16cid:durableId="212932041">
    <w:abstractNumId w:val="281"/>
  </w:num>
  <w:num w:numId="106" w16cid:durableId="1397363339">
    <w:abstractNumId w:val="294"/>
  </w:num>
  <w:num w:numId="107" w16cid:durableId="595358708">
    <w:abstractNumId w:val="17"/>
  </w:num>
  <w:num w:numId="108" w16cid:durableId="389116591">
    <w:abstractNumId w:val="273"/>
  </w:num>
  <w:num w:numId="109" w16cid:durableId="662583333">
    <w:abstractNumId w:val="90"/>
  </w:num>
  <w:num w:numId="110" w16cid:durableId="2124230621">
    <w:abstractNumId w:val="34"/>
  </w:num>
  <w:num w:numId="111" w16cid:durableId="860885">
    <w:abstractNumId w:val="338"/>
  </w:num>
  <w:num w:numId="112" w16cid:durableId="727412055">
    <w:abstractNumId w:val="304"/>
  </w:num>
  <w:num w:numId="113" w16cid:durableId="1537087513">
    <w:abstractNumId w:val="11"/>
  </w:num>
  <w:num w:numId="114" w16cid:durableId="1188058889">
    <w:abstractNumId w:val="239"/>
  </w:num>
  <w:num w:numId="115" w16cid:durableId="751009348">
    <w:abstractNumId w:val="316"/>
  </w:num>
  <w:num w:numId="116" w16cid:durableId="687410043">
    <w:abstractNumId w:val="228"/>
  </w:num>
  <w:num w:numId="117" w16cid:durableId="153686568">
    <w:abstractNumId w:val="146"/>
  </w:num>
  <w:num w:numId="118" w16cid:durableId="326178733">
    <w:abstractNumId w:val="327"/>
  </w:num>
  <w:num w:numId="119" w16cid:durableId="253445087">
    <w:abstractNumId w:val="88"/>
  </w:num>
  <w:num w:numId="120" w16cid:durableId="2081101950">
    <w:abstractNumId w:val="142"/>
  </w:num>
  <w:num w:numId="121" w16cid:durableId="1879196265">
    <w:abstractNumId w:val="182"/>
  </w:num>
  <w:num w:numId="122" w16cid:durableId="1036156348">
    <w:abstractNumId w:val="217"/>
  </w:num>
  <w:num w:numId="123" w16cid:durableId="1186362608">
    <w:abstractNumId w:val="72"/>
  </w:num>
  <w:num w:numId="124" w16cid:durableId="786656344">
    <w:abstractNumId w:val="311"/>
  </w:num>
  <w:num w:numId="125" w16cid:durableId="735317301">
    <w:abstractNumId w:val="336"/>
  </w:num>
  <w:num w:numId="126" w16cid:durableId="944850794">
    <w:abstractNumId w:val="74"/>
  </w:num>
  <w:num w:numId="127" w16cid:durableId="26370384">
    <w:abstractNumId w:val="193"/>
  </w:num>
  <w:num w:numId="128" w16cid:durableId="1332684186">
    <w:abstractNumId w:val="52"/>
  </w:num>
  <w:num w:numId="129" w16cid:durableId="936059848">
    <w:abstractNumId w:val="117"/>
  </w:num>
  <w:num w:numId="130" w16cid:durableId="1023555069">
    <w:abstractNumId w:val="56"/>
  </w:num>
  <w:num w:numId="131" w16cid:durableId="425268159">
    <w:abstractNumId w:val="315"/>
  </w:num>
  <w:num w:numId="132" w16cid:durableId="1166436404">
    <w:abstractNumId w:val="138"/>
  </w:num>
  <w:num w:numId="133" w16cid:durableId="1021128434">
    <w:abstractNumId w:val="219"/>
  </w:num>
  <w:num w:numId="134" w16cid:durableId="11883161">
    <w:abstractNumId w:val="68"/>
  </w:num>
  <w:num w:numId="135" w16cid:durableId="1557819500">
    <w:abstractNumId w:val="129"/>
  </w:num>
  <w:num w:numId="136" w16cid:durableId="455414522">
    <w:abstractNumId w:val="31"/>
  </w:num>
  <w:num w:numId="137" w16cid:durableId="257982050">
    <w:abstractNumId w:val="130"/>
  </w:num>
  <w:num w:numId="138" w16cid:durableId="1394501612">
    <w:abstractNumId w:val="267"/>
  </w:num>
  <w:num w:numId="139" w16cid:durableId="776215433">
    <w:abstractNumId w:val="191"/>
  </w:num>
  <w:num w:numId="140" w16cid:durableId="2115898029">
    <w:abstractNumId w:val="247"/>
  </w:num>
  <w:num w:numId="141" w16cid:durableId="419831953">
    <w:abstractNumId w:val="188"/>
  </w:num>
  <w:num w:numId="142" w16cid:durableId="1154563619">
    <w:abstractNumId w:val="203"/>
  </w:num>
  <w:num w:numId="143" w16cid:durableId="2122869071">
    <w:abstractNumId w:val="158"/>
  </w:num>
  <w:num w:numId="144" w16cid:durableId="1766152861">
    <w:abstractNumId w:val="230"/>
  </w:num>
  <w:num w:numId="145" w16cid:durableId="193731177">
    <w:abstractNumId w:val="205"/>
  </w:num>
  <w:num w:numId="146" w16cid:durableId="2059501516">
    <w:abstractNumId w:val="179"/>
  </w:num>
  <w:num w:numId="147" w16cid:durableId="613295095">
    <w:abstractNumId w:val="352"/>
  </w:num>
  <w:num w:numId="148" w16cid:durableId="39869044">
    <w:abstractNumId w:val="243"/>
  </w:num>
  <w:num w:numId="149" w16cid:durableId="99422446">
    <w:abstractNumId w:val="272"/>
  </w:num>
  <w:num w:numId="150" w16cid:durableId="1691641837">
    <w:abstractNumId w:val="226"/>
  </w:num>
  <w:num w:numId="151" w16cid:durableId="1058937598">
    <w:abstractNumId w:val="202"/>
  </w:num>
  <w:num w:numId="152" w16cid:durableId="1115712873">
    <w:abstractNumId w:val="266"/>
  </w:num>
  <w:num w:numId="153" w16cid:durableId="784038188">
    <w:abstractNumId w:val="127"/>
  </w:num>
  <w:num w:numId="154" w16cid:durableId="734741963">
    <w:abstractNumId w:val="149"/>
  </w:num>
  <w:num w:numId="155" w16cid:durableId="95906483">
    <w:abstractNumId w:val="197"/>
  </w:num>
  <w:num w:numId="156" w16cid:durableId="1386175640">
    <w:abstractNumId w:val="154"/>
  </w:num>
  <w:num w:numId="157" w16cid:durableId="88544286">
    <w:abstractNumId w:val="254"/>
  </w:num>
  <w:num w:numId="158" w16cid:durableId="1522628565">
    <w:abstractNumId w:val="43"/>
  </w:num>
  <w:num w:numId="159" w16cid:durableId="1792895406">
    <w:abstractNumId w:val="115"/>
  </w:num>
  <w:num w:numId="160" w16cid:durableId="567812633">
    <w:abstractNumId w:val="33"/>
  </w:num>
  <w:num w:numId="161" w16cid:durableId="2071685377">
    <w:abstractNumId w:val="184"/>
  </w:num>
  <w:num w:numId="162" w16cid:durableId="896086745">
    <w:abstractNumId w:val="183"/>
  </w:num>
  <w:num w:numId="163" w16cid:durableId="355428368">
    <w:abstractNumId w:val="241"/>
  </w:num>
  <w:num w:numId="164" w16cid:durableId="1223249770">
    <w:abstractNumId w:val="271"/>
  </w:num>
  <w:num w:numId="165" w16cid:durableId="1799448614">
    <w:abstractNumId w:val="135"/>
  </w:num>
  <w:num w:numId="166" w16cid:durableId="228076356">
    <w:abstractNumId w:val="4"/>
  </w:num>
  <w:num w:numId="167" w16cid:durableId="627316102">
    <w:abstractNumId w:val="345"/>
  </w:num>
  <w:num w:numId="168" w16cid:durableId="705522725">
    <w:abstractNumId w:val="152"/>
  </w:num>
  <w:num w:numId="169" w16cid:durableId="1564945417">
    <w:abstractNumId w:val="30"/>
  </w:num>
  <w:num w:numId="170" w16cid:durableId="1581134155">
    <w:abstractNumId w:val="155"/>
  </w:num>
  <w:num w:numId="171" w16cid:durableId="1789929953">
    <w:abstractNumId w:val="113"/>
  </w:num>
  <w:num w:numId="172" w16cid:durableId="353894762">
    <w:abstractNumId w:val="57"/>
  </w:num>
  <w:num w:numId="173" w16cid:durableId="13072871">
    <w:abstractNumId w:val="178"/>
  </w:num>
  <w:num w:numId="174" w16cid:durableId="1924873135">
    <w:abstractNumId w:val="87"/>
  </w:num>
  <w:num w:numId="175" w16cid:durableId="2018116282">
    <w:abstractNumId w:val="123"/>
  </w:num>
  <w:num w:numId="176" w16cid:durableId="1580292368">
    <w:abstractNumId w:val="306"/>
  </w:num>
  <w:num w:numId="177" w16cid:durableId="310912002">
    <w:abstractNumId w:val="250"/>
  </w:num>
  <w:num w:numId="178" w16cid:durableId="794060714">
    <w:abstractNumId w:val="26"/>
  </w:num>
  <w:num w:numId="179" w16cid:durableId="702289547">
    <w:abstractNumId w:val="351"/>
  </w:num>
  <w:num w:numId="180" w16cid:durableId="926692429">
    <w:abstractNumId w:val="244"/>
  </w:num>
  <w:num w:numId="181" w16cid:durableId="466508998">
    <w:abstractNumId w:val="166"/>
  </w:num>
  <w:num w:numId="182" w16cid:durableId="1069309715">
    <w:abstractNumId w:val="78"/>
  </w:num>
  <w:num w:numId="183" w16cid:durableId="1350401903">
    <w:abstractNumId w:val="62"/>
  </w:num>
  <w:num w:numId="184" w16cid:durableId="9793963">
    <w:abstractNumId w:val="318"/>
  </w:num>
  <w:num w:numId="185" w16cid:durableId="417018882">
    <w:abstractNumId w:val="321"/>
  </w:num>
  <w:num w:numId="186" w16cid:durableId="659508768">
    <w:abstractNumId w:val="169"/>
  </w:num>
  <w:num w:numId="187" w16cid:durableId="1705985667">
    <w:abstractNumId w:val="208"/>
  </w:num>
  <w:num w:numId="188" w16cid:durableId="1376157131">
    <w:abstractNumId w:val="174"/>
  </w:num>
  <w:num w:numId="189" w16cid:durableId="1088965574">
    <w:abstractNumId w:val="201"/>
  </w:num>
  <w:num w:numId="190" w16cid:durableId="1004628953">
    <w:abstractNumId w:val="46"/>
  </w:num>
  <w:num w:numId="191" w16cid:durableId="368535930">
    <w:abstractNumId w:val="300"/>
  </w:num>
  <w:num w:numId="192" w16cid:durableId="2052806019">
    <w:abstractNumId w:val="109"/>
  </w:num>
  <w:num w:numId="193" w16cid:durableId="1959674191">
    <w:abstractNumId w:val="353"/>
  </w:num>
  <w:num w:numId="194" w16cid:durableId="2016103500">
    <w:abstractNumId w:val="231"/>
  </w:num>
  <w:num w:numId="195" w16cid:durableId="855535804">
    <w:abstractNumId w:val="220"/>
  </w:num>
  <w:num w:numId="196" w16cid:durableId="1353068458">
    <w:abstractNumId w:val="257"/>
  </w:num>
  <w:num w:numId="197" w16cid:durableId="438911368">
    <w:abstractNumId w:val="365"/>
  </w:num>
  <w:num w:numId="198" w16cid:durableId="1086655695">
    <w:abstractNumId w:val="190"/>
  </w:num>
  <w:num w:numId="199" w16cid:durableId="1271544917">
    <w:abstractNumId w:val="255"/>
  </w:num>
  <w:num w:numId="200" w16cid:durableId="1317219989">
    <w:abstractNumId w:val="44"/>
  </w:num>
  <w:num w:numId="201" w16cid:durableId="1593778174">
    <w:abstractNumId w:val="270"/>
  </w:num>
  <w:num w:numId="202" w16cid:durableId="1962610024">
    <w:abstractNumId w:val="240"/>
  </w:num>
  <w:num w:numId="203" w16cid:durableId="818765839">
    <w:abstractNumId w:val="199"/>
  </w:num>
  <w:num w:numId="204" w16cid:durableId="619193306">
    <w:abstractNumId w:val="348"/>
  </w:num>
  <w:num w:numId="205" w16cid:durableId="137261933">
    <w:abstractNumId w:val="122"/>
  </w:num>
  <w:num w:numId="206" w16cid:durableId="322468155">
    <w:abstractNumId w:val="173"/>
  </w:num>
  <w:num w:numId="207" w16cid:durableId="1662536163">
    <w:abstractNumId w:val="77"/>
  </w:num>
  <w:num w:numId="208" w16cid:durableId="199434823">
    <w:abstractNumId w:val="141"/>
  </w:num>
  <w:num w:numId="209" w16cid:durableId="197668221">
    <w:abstractNumId w:val="342"/>
  </w:num>
  <w:num w:numId="210" w16cid:durableId="513693718">
    <w:abstractNumId w:val="99"/>
  </w:num>
  <w:num w:numId="211" w16cid:durableId="358431673">
    <w:abstractNumId w:val="12"/>
  </w:num>
  <w:num w:numId="212" w16cid:durableId="1236743101">
    <w:abstractNumId w:val="136"/>
  </w:num>
  <w:num w:numId="213" w16cid:durableId="6181233">
    <w:abstractNumId w:val="13"/>
  </w:num>
  <w:num w:numId="214" w16cid:durableId="1772779193">
    <w:abstractNumId w:val="314"/>
  </w:num>
  <w:num w:numId="215" w16cid:durableId="1963609388">
    <w:abstractNumId w:val="140"/>
  </w:num>
  <w:num w:numId="216" w16cid:durableId="165482450">
    <w:abstractNumId w:val="84"/>
  </w:num>
  <w:num w:numId="217" w16cid:durableId="222252069">
    <w:abstractNumId w:val="106"/>
  </w:num>
  <w:num w:numId="218" w16cid:durableId="2054234997">
    <w:abstractNumId w:val="116"/>
  </w:num>
  <w:num w:numId="219" w16cid:durableId="2011905477">
    <w:abstractNumId w:val="333"/>
  </w:num>
  <w:num w:numId="220" w16cid:durableId="200217702">
    <w:abstractNumId w:val="96"/>
  </w:num>
  <w:num w:numId="221" w16cid:durableId="438531502">
    <w:abstractNumId w:val="2"/>
  </w:num>
  <w:num w:numId="222" w16cid:durableId="1828743083">
    <w:abstractNumId w:val="192"/>
  </w:num>
  <w:num w:numId="223" w16cid:durableId="2081827600">
    <w:abstractNumId w:val="222"/>
  </w:num>
  <w:num w:numId="224" w16cid:durableId="1140345278">
    <w:abstractNumId w:val="355"/>
  </w:num>
  <w:num w:numId="225" w16cid:durableId="696197808">
    <w:abstractNumId w:val="50"/>
  </w:num>
  <w:num w:numId="226" w16cid:durableId="1782603192">
    <w:abstractNumId w:val="102"/>
  </w:num>
  <w:num w:numId="227" w16cid:durableId="62069273">
    <w:abstractNumId w:val="195"/>
  </w:num>
  <w:num w:numId="228" w16cid:durableId="110976492">
    <w:abstractNumId w:val="262"/>
  </w:num>
  <w:num w:numId="229" w16cid:durableId="1999110651">
    <w:abstractNumId w:val="177"/>
  </w:num>
  <w:num w:numId="230" w16cid:durableId="911506855">
    <w:abstractNumId w:val="213"/>
  </w:num>
  <w:num w:numId="231" w16cid:durableId="713116113">
    <w:abstractNumId w:val="118"/>
  </w:num>
  <w:num w:numId="232" w16cid:durableId="221067275">
    <w:abstractNumId w:val="360"/>
  </w:num>
  <w:num w:numId="233" w16cid:durableId="56973884">
    <w:abstractNumId w:val="75"/>
  </w:num>
  <w:num w:numId="234" w16cid:durableId="462970328">
    <w:abstractNumId w:val="164"/>
  </w:num>
  <w:num w:numId="235" w16cid:durableId="966937241">
    <w:abstractNumId w:val="329"/>
  </w:num>
  <w:num w:numId="236" w16cid:durableId="280039450">
    <w:abstractNumId w:val="103"/>
  </w:num>
  <w:num w:numId="237" w16cid:durableId="1471827086">
    <w:abstractNumId w:val="63"/>
  </w:num>
  <w:num w:numId="238" w16cid:durableId="1299409260">
    <w:abstractNumId w:val="200"/>
  </w:num>
  <w:num w:numId="239" w16cid:durableId="1303735012">
    <w:abstractNumId w:val="150"/>
  </w:num>
  <w:num w:numId="240" w16cid:durableId="1699621549">
    <w:abstractNumId w:val="189"/>
  </w:num>
  <w:num w:numId="241" w16cid:durableId="1676153797">
    <w:abstractNumId w:val="69"/>
  </w:num>
  <w:num w:numId="242" w16cid:durableId="1110659607">
    <w:abstractNumId w:val="89"/>
  </w:num>
  <w:num w:numId="243" w16cid:durableId="1087732019">
    <w:abstractNumId w:val="276"/>
  </w:num>
  <w:num w:numId="244" w16cid:durableId="241573268">
    <w:abstractNumId w:val="293"/>
  </w:num>
  <w:num w:numId="245" w16cid:durableId="1090278614">
    <w:abstractNumId w:val="245"/>
  </w:num>
  <w:num w:numId="246" w16cid:durableId="446704707">
    <w:abstractNumId w:val="335"/>
  </w:num>
  <w:num w:numId="247" w16cid:durableId="1538815323">
    <w:abstractNumId w:val="16"/>
  </w:num>
  <w:num w:numId="248" w16cid:durableId="1160464027">
    <w:abstractNumId w:val="312"/>
  </w:num>
  <w:num w:numId="249" w16cid:durableId="711154611">
    <w:abstractNumId w:val="295"/>
  </w:num>
  <w:num w:numId="250" w16cid:durableId="1000818059">
    <w:abstractNumId w:val="55"/>
  </w:num>
  <w:num w:numId="251" w16cid:durableId="932475243">
    <w:abstractNumId w:val="25"/>
  </w:num>
  <w:num w:numId="252" w16cid:durableId="1896772949">
    <w:abstractNumId w:val="105"/>
  </w:num>
  <w:num w:numId="253" w16cid:durableId="550310285">
    <w:abstractNumId w:val="264"/>
  </w:num>
  <w:num w:numId="254" w16cid:durableId="472217003">
    <w:abstractNumId w:val="83"/>
  </w:num>
  <w:num w:numId="255" w16cid:durableId="990523008">
    <w:abstractNumId w:val="159"/>
  </w:num>
  <w:num w:numId="256" w16cid:durableId="1802377827">
    <w:abstractNumId w:val="51"/>
  </w:num>
  <w:num w:numId="257" w16cid:durableId="2139837473">
    <w:abstractNumId w:val="322"/>
  </w:num>
  <w:num w:numId="258" w16cid:durableId="1298023189">
    <w:abstractNumId w:val="292"/>
  </w:num>
  <w:num w:numId="259" w16cid:durableId="654801141">
    <w:abstractNumId w:val="303"/>
  </w:num>
  <w:num w:numId="260" w16cid:durableId="1975256041">
    <w:abstractNumId w:val="359"/>
  </w:num>
  <w:num w:numId="261" w16cid:durableId="495993567">
    <w:abstractNumId w:val="47"/>
  </w:num>
  <w:num w:numId="262" w16cid:durableId="1317997526">
    <w:abstractNumId w:val="224"/>
  </w:num>
  <w:num w:numId="263" w16cid:durableId="284166999">
    <w:abstractNumId w:val="341"/>
  </w:num>
  <w:num w:numId="264" w16cid:durableId="978463652">
    <w:abstractNumId w:val="275"/>
  </w:num>
  <w:num w:numId="265" w16cid:durableId="86266786">
    <w:abstractNumId w:val="246"/>
  </w:num>
  <w:num w:numId="266" w16cid:durableId="1715227679">
    <w:abstractNumId w:val="364"/>
  </w:num>
  <w:num w:numId="267" w16cid:durableId="1545944382">
    <w:abstractNumId w:val="41"/>
  </w:num>
  <w:num w:numId="268" w16cid:durableId="1931507253">
    <w:abstractNumId w:val="49"/>
  </w:num>
  <w:num w:numId="269" w16cid:durableId="1456408202">
    <w:abstractNumId w:val="242"/>
  </w:num>
  <w:num w:numId="270" w16cid:durableId="1826043412">
    <w:abstractNumId w:val="282"/>
  </w:num>
  <w:num w:numId="271" w16cid:durableId="1613511506">
    <w:abstractNumId w:val="137"/>
  </w:num>
  <w:num w:numId="272" w16cid:durableId="554464787">
    <w:abstractNumId w:val="1"/>
  </w:num>
  <w:num w:numId="273" w16cid:durableId="2099522988">
    <w:abstractNumId w:val="252"/>
  </w:num>
  <w:num w:numId="274" w16cid:durableId="1925794964">
    <w:abstractNumId w:val="350"/>
  </w:num>
  <w:num w:numId="275" w16cid:durableId="669255844">
    <w:abstractNumId w:val="81"/>
  </w:num>
  <w:num w:numId="276" w16cid:durableId="1809084205">
    <w:abstractNumId w:val="340"/>
  </w:num>
  <w:num w:numId="277" w16cid:durableId="1773091351">
    <w:abstractNumId w:val="269"/>
  </w:num>
  <w:num w:numId="278" w16cid:durableId="1969357732">
    <w:abstractNumId w:val="125"/>
  </w:num>
  <w:num w:numId="279" w16cid:durableId="1170021813">
    <w:abstractNumId w:val="22"/>
  </w:num>
  <w:num w:numId="280" w16cid:durableId="147020946">
    <w:abstractNumId w:val="287"/>
  </w:num>
  <w:num w:numId="281" w16cid:durableId="1896307368">
    <w:abstractNumId w:val="248"/>
  </w:num>
  <w:num w:numId="282" w16cid:durableId="1899708056">
    <w:abstractNumId w:val="229"/>
  </w:num>
  <w:num w:numId="283" w16cid:durableId="44110919">
    <w:abstractNumId w:val="215"/>
  </w:num>
  <w:num w:numId="284" w16cid:durableId="1927692546">
    <w:abstractNumId w:val="95"/>
  </w:num>
  <w:num w:numId="285" w16cid:durableId="721709216">
    <w:abstractNumId w:val="98"/>
  </w:num>
  <w:num w:numId="286" w16cid:durableId="1480539856">
    <w:abstractNumId w:val="64"/>
  </w:num>
  <w:num w:numId="287" w16cid:durableId="904757008">
    <w:abstractNumId w:val="73"/>
  </w:num>
  <w:num w:numId="288" w16cid:durableId="753474012">
    <w:abstractNumId w:val="112"/>
  </w:num>
  <w:num w:numId="289" w16cid:durableId="872617559">
    <w:abstractNumId w:val="233"/>
  </w:num>
  <w:num w:numId="290" w16cid:durableId="430393154">
    <w:abstractNumId w:val="45"/>
  </w:num>
  <w:num w:numId="291" w16cid:durableId="393545459">
    <w:abstractNumId w:val="5"/>
  </w:num>
  <w:num w:numId="292" w16cid:durableId="1899515148">
    <w:abstractNumId w:val="227"/>
  </w:num>
  <w:num w:numId="293" w16cid:durableId="1901481662">
    <w:abstractNumId w:val="218"/>
  </w:num>
  <w:num w:numId="294" w16cid:durableId="1602683765">
    <w:abstractNumId w:val="8"/>
  </w:num>
  <w:num w:numId="295" w16cid:durableId="625356692">
    <w:abstractNumId w:val="110"/>
  </w:num>
  <w:num w:numId="296" w16cid:durableId="1272981193">
    <w:abstractNumId w:val="162"/>
  </w:num>
  <w:num w:numId="297" w16cid:durableId="2007708463">
    <w:abstractNumId w:val="347"/>
  </w:num>
  <w:num w:numId="298" w16cid:durableId="772895778">
    <w:abstractNumId w:val="65"/>
  </w:num>
  <w:num w:numId="299" w16cid:durableId="1730151065">
    <w:abstractNumId w:val="165"/>
  </w:num>
  <w:num w:numId="300" w16cid:durableId="955991762">
    <w:abstractNumId w:val="180"/>
  </w:num>
  <w:num w:numId="301" w16cid:durableId="1665860836">
    <w:abstractNumId w:val="144"/>
  </w:num>
  <w:num w:numId="302" w16cid:durableId="1447771713">
    <w:abstractNumId w:val="349"/>
  </w:num>
  <w:num w:numId="303" w16cid:durableId="1586110433">
    <w:abstractNumId w:val="128"/>
  </w:num>
  <w:num w:numId="304" w16cid:durableId="430857408">
    <w:abstractNumId w:val="160"/>
  </w:num>
  <w:num w:numId="305" w16cid:durableId="1229610759">
    <w:abstractNumId w:val="326"/>
  </w:num>
  <w:num w:numId="306" w16cid:durableId="1759253946">
    <w:abstractNumId w:val="285"/>
  </w:num>
  <w:num w:numId="307" w16cid:durableId="1711418210">
    <w:abstractNumId w:val="320"/>
  </w:num>
  <w:num w:numId="308" w16cid:durableId="9718858">
    <w:abstractNumId w:val="76"/>
  </w:num>
  <w:num w:numId="309" w16cid:durableId="1737513530">
    <w:abstractNumId w:val="3"/>
  </w:num>
  <w:num w:numId="310" w16cid:durableId="1163618950">
    <w:abstractNumId w:val="171"/>
  </w:num>
  <w:num w:numId="311" w16cid:durableId="224611421">
    <w:abstractNumId w:val="298"/>
  </w:num>
  <w:num w:numId="312" w16cid:durableId="513039510">
    <w:abstractNumId w:val="108"/>
  </w:num>
  <w:num w:numId="313" w16cid:durableId="882181670">
    <w:abstractNumId w:val="148"/>
  </w:num>
  <w:num w:numId="314" w16cid:durableId="1560439221">
    <w:abstractNumId w:val="67"/>
  </w:num>
  <w:num w:numId="315" w16cid:durableId="627324079">
    <w:abstractNumId w:val="337"/>
  </w:num>
  <w:num w:numId="316" w16cid:durableId="862790358">
    <w:abstractNumId w:val="175"/>
  </w:num>
  <w:num w:numId="317" w16cid:durableId="1115055592">
    <w:abstractNumId w:val="323"/>
  </w:num>
  <w:num w:numId="318" w16cid:durableId="1375305093">
    <w:abstractNumId w:val="53"/>
  </w:num>
  <w:num w:numId="319" w16cid:durableId="1269971636">
    <w:abstractNumId w:val="143"/>
  </w:num>
  <w:num w:numId="320" w16cid:durableId="10227107">
    <w:abstractNumId w:val="280"/>
  </w:num>
  <w:num w:numId="321" w16cid:durableId="585581336">
    <w:abstractNumId w:val="132"/>
  </w:num>
  <w:num w:numId="322" w16cid:durableId="1952470928">
    <w:abstractNumId w:val="21"/>
  </w:num>
  <w:num w:numId="323" w16cid:durableId="1859151739">
    <w:abstractNumId w:val="361"/>
  </w:num>
  <w:num w:numId="324" w16cid:durableId="712731130">
    <w:abstractNumId w:val="290"/>
  </w:num>
  <w:num w:numId="325" w16cid:durableId="1397817852">
    <w:abstractNumId w:val="32"/>
  </w:num>
  <w:num w:numId="326" w16cid:durableId="937493136">
    <w:abstractNumId w:val="319"/>
  </w:num>
  <w:num w:numId="327" w16cid:durableId="18747916">
    <w:abstractNumId w:val="131"/>
  </w:num>
  <w:num w:numId="328" w16cid:durableId="918752470">
    <w:abstractNumId w:val="10"/>
  </w:num>
  <w:num w:numId="329" w16cid:durableId="1713917408">
    <w:abstractNumId w:val="94"/>
  </w:num>
  <w:num w:numId="330" w16cid:durableId="277218973">
    <w:abstractNumId w:val="27"/>
  </w:num>
  <w:num w:numId="331" w16cid:durableId="476460870">
    <w:abstractNumId w:val="0"/>
  </w:num>
  <w:num w:numId="332" w16cid:durableId="1895578371">
    <w:abstractNumId w:val="302"/>
  </w:num>
  <w:num w:numId="333" w16cid:durableId="687872140">
    <w:abstractNumId w:val="114"/>
  </w:num>
  <w:num w:numId="334" w16cid:durableId="608783200">
    <w:abstractNumId w:val="71"/>
  </w:num>
  <w:num w:numId="335" w16cid:durableId="1048652853">
    <w:abstractNumId w:val="296"/>
  </w:num>
  <w:num w:numId="336" w16cid:durableId="1666011181">
    <w:abstractNumId w:val="297"/>
  </w:num>
  <w:num w:numId="337" w16cid:durableId="1565871863">
    <w:abstractNumId w:val="101"/>
  </w:num>
  <w:num w:numId="338" w16cid:durableId="1399473953">
    <w:abstractNumId w:val="334"/>
  </w:num>
  <w:num w:numId="339" w16cid:durableId="1102528409">
    <w:abstractNumId w:val="256"/>
  </w:num>
  <w:num w:numId="340" w16cid:durableId="653990035">
    <w:abstractNumId w:val="14"/>
  </w:num>
  <w:num w:numId="341" w16cid:durableId="1960643387">
    <w:abstractNumId w:val="40"/>
  </w:num>
  <w:num w:numId="342" w16cid:durableId="906648625">
    <w:abstractNumId w:val="187"/>
  </w:num>
  <w:num w:numId="343" w16cid:durableId="1735394058">
    <w:abstractNumId w:val="363"/>
  </w:num>
  <w:num w:numId="344" w16cid:durableId="1104305627">
    <w:abstractNumId w:val="261"/>
  </w:num>
  <w:num w:numId="345" w16cid:durableId="1610619243">
    <w:abstractNumId w:val="37"/>
  </w:num>
  <w:num w:numId="346" w16cid:durableId="706414382">
    <w:abstractNumId w:val="210"/>
  </w:num>
  <w:num w:numId="347" w16cid:durableId="739790625">
    <w:abstractNumId w:val="139"/>
  </w:num>
  <w:num w:numId="348" w16cid:durableId="1296762250">
    <w:abstractNumId w:val="66"/>
  </w:num>
  <w:num w:numId="349" w16cid:durableId="1239628818">
    <w:abstractNumId w:val="331"/>
  </w:num>
  <w:num w:numId="350" w16cid:durableId="356780854">
    <w:abstractNumId w:val="79"/>
  </w:num>
  <w:num w:numId="351" w16cid:durableId="1881087348">
    <w:abstractNumId w:val="258"/>
  </w:num>
  <w:num w:numId="352" w16cid:durableId="318384812">
    <w:abstractNumId w:val="104"/>
  </w:num>
  <w:num w:numId="353" w16cid:durableId="836503079">
    <w:abstractNumId w:val="354"/>
  </w:num>
  <w:num w:numId="354" w16cid:durableId="579757315">
    <w:abstractNumId w:val="85"/>
  </w:num>
  <w:num w:numId="355" w16cid:durableId="2057318818">
    <w:abstractNumId w:val="291"/>
  </w:num>
  <w:num w:numId="356" w16cid:durableId="401830221">
    <w:abstractNumId w:val="357"/>
  </w:num>
  <w:num w:numId="357" w16cid:durableId="1344435649">
    <w:abstractNumId w:val="60"/>
  </w:num>
  <w:num w:numId="358" w16cid:durableId="1066882317">
    <w:abstractNumId w:val="214"/>
  </w:num>
  <w:num w:numId="359" w16cid:durableId="79179005">
    <w:abstractNumId w:val="35"/>
  </w:num>
  <w:num w:numId="360" w16cid:durableId="572816275">
    <w:abstractNumId w:val="157"/>
  </w:num>
  <w:num w:numId="361" w16cid:durableId="900477988">
    <w:abstractNumId w:val="42"/>
  </w:num>
  <w:num w:numId="362" w16cid:durableId="829517676">
    <w:abstractNumId w:val="119"/>
  </w:num>
  <w:num w:numId="363" w16cid:durableId="788086013">
    <w:abstractNumId w:val="346"/>
  </w:num>
  <w:num w:numId="364" w16cid:durableId="588777231">
    <w:abstractNumId w:val="36"/>
  </w:num>
  <w:num w:numId="365" w16cid:durableId="234822469">
    <w:abstractNumId w:val="324"/>
  </w:num>
  <w:num w:numId="366" w16cid:durableId="782770114">
    <w:abstractNumId w:val="19"/>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377A"/>
    <w:rsid w:val="00044088"/>
    <w:rsid w:val="00044316"/>
    <w:rsid w:val="00044C5C"/>
    <w:rsid w:val="00044F62"/>
    <w:rsid w:val="00045C19"/>
    <w:rsid w:val="0004600C"/>
    <w:rsid w:val="00047495"/>
    <w:rsid w:val="00047905"/>
    <w:rsid w:val="0005076A"/>
    <w:rsid w:val="00050F6C"/>
    <w:rsid w:val="000513AB"/>
    <w:rsid w:val="00051733"/>
    <w:rsid w:val="00052685"/>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66B"/>
    <w:rsid w:val="00082A9C"/>
    <w:rsid w:val="00082BA0"/>
    <w:rsid w:val="00082C84"/>
    <w:rsid w:val="00083332"/>
    <w:rsid w:val="000833F4"/>
    <w:rsid w:val="000853A9"/>
    <w:rsid w:val="00085429"/>
    <w:rsid w:val="000855CF"/>
    <w:rsid w:val="00085EC3"/>
    <w:rsid w:val="00085F9D"/>
    <w:rsid w:val="0008760B"/>
    <w:rsid w:val="000879D6"/>
    <w:rsid w:val="00087CE5"/>
    <w:rsid w:val="00091584"/>
    <w:rsid w:val="00091777"/>
    <w:rsid w:val="00091AD1"/>
    <w:rsid w:val="00092B14"/>
    <w:rsid w:val="00092D09"/>
    <w:rsid w:val="0009357B"/>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D2B"/>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D45"/>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21D9"/>
    <w:rsid w:val="00103907"/>
    <w:rsid w:val="00103966"/>
    <w:rsid w:val="00103A9C"/>
    <w:rsid w:val="00104EBC"/>
    <w:rsid w:val="001055A6"/>
    <w:rsid w:val="00105D99"/>
    <w:rsid w:val="00106C98"/>
    <w:rsid w:val="00106F4C"/>
    <w:rsid w:val="0010703A"/>
    <w:rsid w:val="001070AF"/>
    <w:rsid w:val="001072CF"/>
    <w:rsid w:val="00107897"/>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2BFD"/>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1C1"/>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0FE8"/>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58C"/>
    <w:rsid w:val="00190675"/>
    <w:rsid w:val="00190699"/>
    <w:rsid w:val="00192A96"/>
    <w:rsid w:val="00194BB6"/>
    <w:rsid w:val="0019558C"/>
    <w:rsid w:val="00196487"/>
    <w:rsid w:val="001966AD"/>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1AD5"/>
    <w:rsid w:val="001B28FC"/>
    <w:rsid w:val="001B37EE"/>
    <w:rsid w:val="001B412A"/>
    <w:rsid w:val="001B4D08"/>
    <w:rsid w:val="001B4FD5"/>
    <w:rsid w:val="001B52A3"/>
    <w:rsid w:val="001B5EE4"/>
    <w:rsid w:val="001B61CA"/>
    <w:rsid w:val="001B6D88"/>
    <w:rsid w:val="001B77D3"/>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5D70"/>
    <w:rsid w:val="001F6057"/>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50B"/>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0C8"/>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3DC3"/>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120"/>
    <w:rsid w:val="00262720"/>
    <w:rsid w:val="00262804"/>
    <w:rsid w:val="00263562"/>
    <w:rsid w:val="00263870"/>
    <w:rsid w:val="00263EB8"/>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BA2"/>
    <w:rsid w:val="002A5C51"/>
    <w:rsid w:val="002B078F"/>
    <w:rsid w:val="002B1021"/>
    <w:rsid w:val="002B5232"/>
    <w:rsid w:val="002B55B5"/>
    <w:rsid w:val="002B62C1"/>
    <w:rsid w:val="002B645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1C"/>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1F9C"/>
    <w:rsid w:val="00363182"/>
    <w:rsid w:val="00363438"/>
    <w:rsid w:val="0036346C"/>
    <w:rsid w:val="003639AA"/>
    <w:rsid w:val="00363EFA"/>
    <w:rsid w:val="00365ACD"/>
    <w:rsid w:val="0036605F"/>
    <w:rsid w:val="0036624E"/>
    <w:rsid w:val="0036777C"/>
    <w:rsid w:val="00367C30"/>
    <w:rsid w:val="00367F70"/>
    <w:rsid w:val="00370DC6"/>
    <w:rsid w:val="003725C0"/>
    <w:rsid w:val="00372A0E"/>
    <w:rsid w:val="00372E42"/>
    <w:rsid w:val="003733FA"/>
    <w:rsid w:val="00373DCC"/>
    <w:rsid w:val="00374410"/>
    <w:rsid w:val="00374426"/>
    <w:rsid w:val="00374501"/>
    <w:rsid w:val="00374BC7"/>
    <w:rsid w:val="0037566E"/>
    <w:rsid w:val="00376F33"/>
    <w:rsid w:val="00377C82"/>
    <w:rsid w:val="00377F9E"/>
    <w:rsid w:val="00380367"/>
    <w:rsid w:val="00380E71"/>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A66"/>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1A"/>
    <w:rsid w:val="003D366D"/>
    <w:rsid w:val="003D39E7"/>
    <w:rsid w:val="003D3B88"/>
    <w:rsid w:val="003D3C7A"/>
    <w:rsid w:val="003D3D57"/>
    <w:rsid w:val="003D4EC1"/>
    <w:rsid w:val="003D5BEC"/>
    <w:rsid w:val="003D6EBF"/>
    <w:rsid w:val="003D793C"/>
    <w:rsid w:val="003D7E1B"/>
    <w:rsid w:val="003E076E"/>
    <w:rsid w:val="003E14A5"/>
    <w:rsid w:val="003E23B5"/>
    <w:rsid w:val="003E2621"/>
    <w:rsid w:val="003E27AA"/>
    <w:rsid w:val="003E2965"/>
    <w:rsid w:val="003E3D96"/>
    <w:rsid w:val="003E3EA6"/>
    <w:rsid w:val="003E41F9"/>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504C"/>
    <w:rsid w:val="00406479"/>
    <w:rsid w:val="004066CE"/>
    <w:rsid w:val="00406DF9"/>
    <w:rsid w:val="00406E9E"/>
    <w:rsid w:val="00407096"/>
    <w:rsid w:val="004070AB"/>
    <w:rsid w:val="0040721D"/>
    <w:rsid w:val="00407405"/>
    <w:rsid w:val="004075EA"/>
    <w:rsid w:val="004076E3"/>
    <w:rsid w:val="00407906"/>
    <w:rsid w:val="00407B8E"/>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4ECA"/>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5DF1"/>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5CE"/>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546"/>
    <w:rsid w:val="00481C84"/>
    <w:rsid w:val="00481E0E"/>
    <w:rsid w:val="00482CA7"/>
    <w:rsid w:val="0048333B"/>
    <w:rsid w:val="00483EF5"/>
    <w:rsid w:val="00484B78"/>
    <w:rsid w:val="00484FFD"/>
    <w:rsid w:val="0048581C"/>
    <w:rsid w:val="00485968"/>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4F3"/>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B9F"/>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D7A82"/>
    <w:rsid w:val="004E104B"/>
    <w:rsid w:val="004E1416"/>
    <w:rsid w:val="004E1ADE"/>
    <w:rsid w:val="004E2D40"/>
    <w:rsid w:val="004E3DC0"/>
    <w:rsid w:val="004E4234"/>
    <w:rsid w:val="004E479D"/>
    <w:rsid w:val="004E49CC"/>
    <w:rsid w:val="004E4DD1"/>
    <w:rsid w:val="004E51AD"/>
    <w:rsid w:val="004E52F9"/>
    <w:rsid w:val="004E581B"/>
    <w:rsid w:val="004E5CA1"/>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2BA1"/>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8A9"/>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43E0"/>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BC9"/>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8E8"/>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3F4F"/>
    <w:rsid w:val="00684D41"/>
    <w:rsid w:val="00685709"/>
    <w:rsid w:val="006857F4"/>
    <w:rsid w:val="006863D6"/>
    <w:rsid w:val="00686A6A"/>
    <w:rsid w:val="0069052C"/>
    <w:rsid w:val="00691148"/>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A78D3"/>
    <w:rsid w:val="006B0348"/>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403C"/>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626"/>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0A8B"/>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3B08"/>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810"/>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7D2"/>
    <w:rsid w:val="007518D5"/>
    <w:rsid w:val="00751DD5"/>
    <w:rsid w:val="00752B40"/>
    <w:rsid w:val="00753A9C"/>
    <w:rsid w:val="007549EF"/>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4F9F"/>
    <w:rsid w:val="0077696D"/>
    <w:rsid w:val="00776F69"/>
    <w:rsid w:val="00777AE8"/>
    <w:rsid w:val="007801C4"/>
    <w:rsid w:val="00780CCB"/>
    <w:rsid w:val="0078225D"/>
    <w:rsid w:val="00782489"/>
    <w:rsid w:val="0078286D"/>
    <w:rsid w:val="007829BF"/>
    <w:rsid w:val="00782D0E"/>
    <w:rsid w:val="007833BD"/>
    <w:rsid w:val="00785C16"/>
    <w:rsid w:val="00785C7F"/>
    <w:rsid w:val="0078779F"/>
    <w:rsid w:val="00787EA7"/>
    <w:rsid w:val="00791072"/>
    <w:rsid w:val="007910EA"/>
    <w:rsid w:val="00791901"/>
    <w:rsid w:val="00791FF9"/>
    <w:rsid w:val="00792DB6"/>
    <w:rsid w:val="00793421"/>
    <w:rsid w:val="007947BD"/>
    <w:rsid w:val="00794A6B"/>
    <w:rsid w:val="00794DAD"/>
    <w:rsid w:val="00794EB9"/>
    <w:rsid w:val="00795582"/>
    <w:rsid w:val="0079577F"/>
    <w:rsid w:val="0079644E"/>
    <w:rsid w:val="00796DC3"/>
    <w:rsid w:val="00796E46"/>
    <w:rsid w:val="0079FEA4"/>
    <w:rsid w:val="007A0381"/>
    <w:rsid w:val="007A03CB"/>
    <w:rsid w:val="007A0D4B"/>
    <w:rsid w:val="007A11FA"/>
    <w:rsid w:val="007A2311"/>
    <w:rsid w:val="007A2670"/>
    <w:rsid w:val="007A2697"/>
    <w:rsid w:val="007A33CB"/>
    <w:rsid w:val="007A3669"/>
    <w:rsid w:val="007A42B3"/>
    <w:rsid w:val="007A477C"/>
    <w:rsid w:val="007A4EF2"/>
    <w:rsid w:val="007A56EB"/>
    <w:rsid w:val="007A5F0A"/>
    <w:rsid w:val="007A630B"/>
    <w:rsid w:val="007A6C8D"/>
    <w:rsid w:val="007A7AEE"/>
    <w:rsid w:val="007A7D26"/>
    <w:rsid w:val="007B045E"/>
    <w:rsid w:val="007B17C4"/>
    <w:rsid w:val="007B28EE"/>
    <w:rsid w:val="007B3F3F"/>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0C2"/>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182A"/>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656F"/>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59C7"/>
    <w:rsid w:val="00836135"/>
    <w:rsid w:val="0083651D"/>
    <w:rsid w:val="00836E2B"/>
    <w:rsid w:val="00837383"/>
    <w:rsid w:val="0083788F"/>
    <w:rsid w:val="008378A3"/>
    <w:rsid w:val="00837AC0"/>
    <w:rsid w:val="00837B5D"/>
    <w:rsid w:val="00840247"/>
    <w:rsid w:val="008406DB"/>
    <w:rsid w:val="0084207E"/>
    <w:rsid w:val="008425E0"/>
    <w:rsid w:val="00842753"/>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3E1"/>
    <w:rsid w:val="00865632"/>
    <w:rsid w:val="008657EE"/>
    <w:rsid w:val="00865AF1"/>
    <w:rsid w:val="00865EDE"/>
    <w:rsid w:val="00867093"/>
    <w:rsid w:val="00867A4B"/>
    <w:rsid w:val="00870D80"/>
    <w:rsid w:val="00870DAF"/>
    <w:rsid w:val="008713CB"/>
    <w:rsid w:val="00871606"/>
    <w:rsid w:val="00871FC1"/>
    <w:rsid w:val="0087240D"/>
    <w:rsid w:val="00872937"/>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7BC"/>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761"/>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0E46"/>
    <w:rsid w:val="008D1829"/>
    <w:rsid w:val="008D226F"/>
    <w:rsid w:val="008D2362"/>
    <w:rsid w:val="008D2C54"/>
    <w:rsid w:val="008D34C8"/>
    <w:rsid w:val="008D42DD"/>
    <w:rsid w:val="008D47F9"/>
    <w:rsid w:val="008D59BC"/>
    <w:rsid w:val="008D5B72"/>
    <w:rsid w:val="008D5CDB"/>
    <w:rsid w:val="008D70B0"/>
    <w:rsid w:val="008D7E4E"/>
    <w:rsid w:val="008E0B64"/>
    <w:rsid w:val="008E240B"/>
    <w:rsid w:val="008E26F3"/>
    <w:rsid w:val="008E3147"/>
    <w:rsid w:val="008E3468"/>
    <w:rsid w:val="008E483D"/>
    <w:rsid w:val="008E50AD"/>
    <w:rsid w:val="008E5520"/>
    <w:rsid w:val="008E5D89"/>
    <w:rsid w:val="008E682B"/>
    <w:rsid w:val="008E76A7"/>
    <w:rsid w:val="008E773B"/>
    <w:rsid w:val="008E7F59"/>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1D5"/>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4F9"/>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0B12"/>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AF2"/>
    <w:rsid w:val="009C2C91"/>
    <w:rsid w:val="009C2D05"/>
    <w:rsid w:val="009C3539"/>
    <w:rsid w:val="009C36BA"/>
    <w:rsid w:val="009C37A0"/>
    <w:rsid w:val="009C4145"/>
    <w:rsid w:val="009C4CF6"/>
    <w:rsid w:val="009C50AC"/>
    <w:rsid w:val="009C5A2D"/>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0BF2"/>
    <w:rsid w:val="009E203D"/>
    <w:rsid w:val="009E2414"/>
    <w:rsid w:val="009E4240"/>
    <w:rsid w:val="009E42CB"/>
    <w:rsid w:val="009E45C8"/>
    <w:rsid w:val="009E48D4"/>
    <w:rsid w:val="009E5539"/>
    <w:rsid w:val="009E5CBC"/>
    <w:rsid w:val="009E5DA0"/>
    <w:rsid w:val="009E5E9C"/>
    <w:rsid w:val="009E632A"/>
    <w:rsid w:val="009E6624"/>
    <w:rsid w:val="009E6C05"/>
    <w:rsid w:val="009E7619"/>
    <w:rsid w:val="009E7735"/>
    <w:rsid w:val="009E782E"/>
    <w:rsid w:val="009F0D77"/>
    <w:rsid w:val="009F129A"/>
    <w:rsid w:val="009F1641"/>
    <w:rsid w:val="009F1B1A"/>
    <w:rsid w:val="009F1C8D"/>
    <w:rsid w:val="009F2009"/>
    <w:rsid w:val="009F3435"/>
    <w:rsid w:val="009F40E6"/>
    <w:rsid w:val="009F5470"/>
    <w:rsid w:val="009F59A5"/>
    <w:rsid w:val="009F5A68"/>
    <w:rsid w:val="009F608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4A0"/>
    <w:rsid w:val="00A06586"/>
    <w:rsid w:val="00A070BB"/>
    <w:rsid w:val="00A07577"/>
    <w:rsid w:val="00A0789F"/>
    <w:rsid w:val="00A100F0"/>
    <w:rsid w:val="00A11270"/>
    <w:rsid w:val="00A11ED7"/>
    <w:rsid w:val="00A12594"/>
    <w:rsid w:val="00A12732"/>
    <w:rsid w:val="00A1283F"/>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28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090"/>
    <w:rsid w:val="00A34398"/>
    <w:rsid w:val="00A34557"/>
    <w:rsid w:val="00A347B6"/>
    <w:rsid w:val="00A3496D"/>
    <w:rsid w:val="00A3506B"/>
    <w:rsid w:val="00A3554C"/>
    <w:rsid w:val="00A36073"/>
    <w:rsid w:val="00A36E06"/>
    <w:rsid w:val="00A36FED"/>
    <w:rsid w:val="00A40ED2"/>
    <w:rsid w:val="00A40F8C"/>
    <w:rsid w:val="00A41611"/>
    <w:rsid w:val="00A41B8C"/>
    <w:rsid w:val="00A421F8"/>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57E"/>
    <w:rsid w:val="00A539A9"/>
    <w:rsid w:val="00A5422B"/>
    <w:rsid w:val="00A54692"/>
    <w:rsid w:val="00A55318"/>
    <w:rsid w:val="00A55CCC"/>
    <w:rsid w:val="00A569F5"/>
    <w:rsid w:val="00A56CB8"/>
    <w:rsid w:val="00A56CD9"/>
    <w:rsid w:val="00A56FDF"/>
    <w:rsid w:val="00A575BB"/>
    <w:rsid w:val="00A579AA"/>
    <w:rsid w:val="00A604C0"/>
    <w:rsid w:val="00A60F19"/>
    <w:rsid w:val="00A61A40"/>
    <w:rsid w:val="00A62335"/>
    <w:rsid w:val="00A63856"/>
    <w:rsid w:val="00A64C0E"/>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823"/>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0A11"/>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660"/>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AF6960"/>
    <w:rsid w:val="00B006FD"/>
    <w:rsid w:val="00B0099D"/>
    <w:rsid w:val="00B00B5D"/>
    <w:rsid w:val="00B026E2"/>
    <w:rsid w:val="00B02B7A"/>
    <w:rsid w:val="00B02CD5"/>
    <w:rsid w:val="00B037EE"/>
    <w:rsid w:val="00B03CFD"/>
    <w:rsid w:val="00B04629"/>
    <w:rsid w:val="00B04929"/>
    <w:rsid w:val="00B04F76"/>
    <w:rsid w:val="00B04F85"/>
    <w:rsid w:val="00B0500B"/>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4D92"/>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833"/>
    <w:rsid w:val="00B60A0C"/>
    <w:rsid w:val="00B60E5B"/>
    <w:rsid w:val="00B61111"/>
    <w:rsid w:val="00B61215"/>
    <w:rsid w:val="00B61735"/>
    <w:rsid w:val="00B61B2F"/>
    <w:rsid w:val="00B61EF5"/>
    <w:rsid w:val="00B61F78"/>
    <w:rsid w:val="00B62540"/>
    <w:rsid w:val="00B627A3"/>
    <w:rsid w:val="00B630F3"/>
    <w:rsid w:val="00B634EE"/>
    <w:rsid w:val="00B642EA"/>
    <w:rsid w:val="00B6459C"/>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4F03"/>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5D5B"/>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49E5"/>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A3"/>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13BC"/>
    <w:rsid w:val="00C029EF"/>
    <w:rsid w:val="00C02ADB"/>
    <w:rsid w:val="00C02B51"/>
    <w:rsid w:val="00C03024"/>
    <w:rsid w:val="00C0337A"/>
    <w:rsid w:val="00C039A5"/>
    <w:rsid w:val="00C05450"/>
    <w:rsid w:val="00C069CC"/>
    <w:rsid w:val="00C06E66"/>
    <w:rsid w:val="00C074A6"/>
    <w:rsid w:val="00C07C51"/>
    <w:rsid w:val="00C07FEF"/>
    <w:rsid w:val="00C0AB19"/>
    <w:rsid w:val="00C100AE"/>
    <w:rsid w:val="00C11074"/>
    <w:rsid w:val="00C110DB"/>
    <w:rsid w:val="00C1144B"/>
    <w:rsid w:val="00C11A36"/>
    <w:rsid w:val="00C11ADD"/>
    <w:rsid w:val="00C11C3E"/>
    <w:rsid w:val="00C11ECD"/>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2C06"/>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6800"/>
    <w:rsid w:val="00C57131"/>
    <w:rsid w:val="00C57166"/>
    <w:rsid w:val="00C5725A"/>
    <w:rsid w:val="00C5756A"/>
    <w:rsid w:val="00C57EE3"/>
    <w:rsid w:val="00C60B6D"/>
    <w:rsid w:val="00C61031"/>
    <w:rsid w:val="00C61EE2"/>
    <w:rsid w:val="00C629DA"/>
    <w:rsid w:val="00C629DE"/>
    <w:rsid w:val="00C64B8D"/>
    <w:rsid w:val="00C650DC"/>
    <w:rsid w:val="00C653C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6ED"/>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86D"/>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6630"/>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A94"/>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566"/>
    <w:rsid w:val="00CE693B"/>
    <w:rsid w:val="00CE6A95"/>
    <w:rsid w:val="00CE7244"/>
    <w:rsid w:val="00CE78E1"/>
    <w:rsid w:val="00CE7B15"/>
    <w:rsid w:val="00CF1553"/>
    <w:rsid w:val="00CF1C40"/>
    <w:rsid w:val="00CF28CC"/>
    <w:rsid w:val="00CF2AF6"/>
    <w:rsid w:val="00CF316C"/>
    <w:rsid w:val="00CF5104"/>
    <w:rsid w:val="00CF57E4"/>
    <w:rsid w:val="00CF6629"/>
    <w:rsid w:val="00CF69A8"/>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5CC"/>
    <w:rsid w:val="00D42712"/>
    <w:rsid w:val="00D429BF"/>
    <w:rsid w:val="00D43F9A"/>
    <w:rsid w:val="00D4444E"/>
    <w:rsid w:val="00D444C9"/>
    <w:rsid w:val="00D44532"/>
    <w:rsid w:val="00D44560"/>
    <w:rsid w:val="00D4621A"/>
    <w:rsid w:val="00D46C28"/>
    <w:rsid w:val="00D46D7F"/>
    <w:rsid w:val="00D46F6F"/>
    <w:rsid w:val="00D4785D"/>
    <w:rsid w:val="00D50196"/>
    <w:rsid w:val="00D5174B"/>
    <w:rsid w:val="00D5176D"/>
    <w:rsid w:val="00D51A8A"/>
    <w:rsid w:val="00D52688"/>
    <w:rsid w:val="00D526CF"/>
    <w:rsid w:val="00D53F66"/>
    <w:rsid w:val="00D5438B"/>
    <w:rsid w:val="00D54B49"/>
    <w:rsid w:val="00D551F5"/>
    <w:rsid w:val="00D55486"/>
    <w:rsid w:val="00D5574F"/>
    <w:rsid w:val="00D55797"/>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5F2"/>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6EA"/>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608"/>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98A"/>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5973"/>
    <w:rsid w:val="00DE69B4"/>
    <w:rsid w:val="00DE6EE6"/>
    <w:rsid w:val="00DE6F5E"/>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5286"/>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C3"/>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A0"/>
    <w:rsid w:val="00E556CF"/>
    <w:rsid w:val="00E55D48"/>
    <w:rsid w:val="00E56600"/>
    <w:rsid w:val="00E56AFD"/>
    <w:rsid w:val="00E57086"/>
    <w:rsid w:val="00E57A14"/>
    <w:rsid w:val="00E60177"/>
    <w:rsid w:val="00E60717"/>
    <w:rsid w:val="00E607DC"/>
    <w:rsid w:val="00E609FF"/>
    <w:rsid w:val="00E60D45"/>
    <w:rsid w:val="00E6141C"/>
    <w:rsid w:val="00E61AB1"/>
    <w:rsid w:val="00E61B3F"/>
    <w:rsid w:val="00E61E84"/>
    <w:rsid w:val="00E62488"/>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21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0C7"/>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5FFA"/>
    <w:rsid w:val="00F4638D"/>
    <w:rsid w:val="00F463B9"/>
    <w:rsid w:val="00F46A77"/>
    <w:rsid w:val="00F4A6F4"/>
    <w:rsid w:val="00F503F4"/>
    <w:rsid w:val="00F5065B"/>
    <w:rsid w:val="00F50A9E"/>
    <w:rsid w:val="00F51750"/>
    <w:rsid w:val="00F51BE7"/>
    <w:rsid w:val="00F522A3"/>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4534"/>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12B6"/>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5EF"/>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28C"/>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0355"/>
    <w:rsid w:val="00FB1036"/>
    <w:rsid w:val="00FB14E7"/>
    <w:rsid w:val="00FB2E77"/>
    <w:rsid w:val="00FB315F"/>
    <w:rsid w:val="00FB32B6"/>
    <w:rsid w:val="00FB3708"/>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380"/>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1B1F62"/>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48AD"/>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DAE26"/>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06A551"/>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1EA4F"/>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BDBAB0"/>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62206"/>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9440E"/>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CFCEB7"/>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46DDC9"/>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8CEA5"/>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CB4F9"/>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D5C37"/>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74531"/>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4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61F15"/>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 w:val="7FFCF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299A0"/>
  <w15:docId w15:val="{BB37C285-1722-454D-A3B3-CD368D16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7935"/>
    <w:pPr>
      <w:spacing w:after="120" w:line="240" w:lineRule="auto"/>
      <w:jc w:val="both"/>
    </w:pPr>
  </w:style>
  <w:style w:type="paragraph" w:styleId="Virsraksts1">
    <w:name w:val="heading 1"/>
    <w:basedOn w:val="Parasts"/>
    <w:next w:val="Parasts"/>
    <w:link w:val="Virsraksts1Rakstz"/>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GalveneRakstz">
    <w:name w:val="Galvene Rakstz."/>
    <w:basedOn w:val="Noklusjumarindkopasfonts"/>
    <w:link w:val="Galvene"/>
    <w:uiPriority w:val="99"/>
    <w:rsid w:val="00FE37EB"/>
    <w:rPr>
      <w:rFonts w:eastAsia="Wingdings" w:hAnsi="Wingdings" w:cs="Wingdings"/>
      <w:lang w:val="lv-LV" w:eastAsia="en-GB"/>
    </w:rPr>
  </w:style>
  <w:style w:type="character" w:styleId="Hipersaite">
    <w:name w:val="Hyperlink"/>
    <w:basedOn w:val="Noklusjumarindkopasfonts"/>
    <w:uiPriority w:val="99"/>
    <w:unhideWhenUsed/>
    <w:rsid w:val="00FE37EB"/>
    <w:rPr>
      <w:color w:val="0563C1" w:themeColor="hyperlink"/>
      <w:u w:val="single"/>
    </w:rPr>
  </w:style>
  <w:style w:type="character" w:customStyle="1" w:styleId="normaltextrun">
    <w:name w:val="normaltextrun"/>
    <w:basedOn w:val="Noklusjumarindkopasfonts"/>
    <w:rsid w:val="00FE37EB"/>
  </w:style>
  <w:style w:type="character" w:customStyle="1" w:styleId="eop">
    <w:name w:val="eop"/>
    <w:basedOn w:val="Noklusjumarindkopasfonts"/>
    <w:rsid w:val="00FE37EB"/>
  </w:style>
  <w:style w:type="paragraph" w:customStyle="1" w:styleId="paragraph">
    <w:name w:val="paragraph"/>
    <w:basedOn w:val="Parasts"/>
    <w:rsid w:val="00FE37EB"/>
    <w:pPr>
      <w:spacing w:before="100" w:beforeAutospacing="1" w:after="100" w:afterAutospacing="1"/>
    </w:pPr>
    <w:rPr>
      <w:rFonts w:ascii="Wingdings" w:eastAsia="Wingdings" w:hAnsi="Wingdings" w:cs="Wingdings"/>
      <w:sz w:val="24"/>
      <w:szCs w:val="24"/>
      <w:lang w:val="ru-RU" w:eastAsia="ru-RU"/>
    </w:rPr>
  </w:style>
  <w:style w:type="paragraph" w:styleId="Sarakstarindkopa">
    <w:name w:val="List Paragraph"/>
    <w:basedOn w:val="Parasts"/>
    <w:link w:val="SarakstarindkopaRakstz"/>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Reatabula">
    <w:name w:val="Table Grid"/>
    <w:basedOn w:val="Parastatabula"/>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E37EB"/>
    <w:pPr>
      <w:spacing w:after="0" w:line="240" w:lineRule="auto"/>
    </w:pPr>
    <w:rPr>
      <w:rFonts w:eastAsia="Wingdings" w:hAnsi="Wingdings" w:cs="Wingdings"/>
      <w:lang w:val="lv-LV" w:eastAsia="en-GB"/>
    </w:rPr>
  </w:style>
  <w:style w:type="paragraph" w:styleId="Pamatteksts">
    <w:name w:val="Body Text"/>
    <w:basedOn w:val="Parasts"/>
    <w:link w:val="PamattekstsRakstz"/>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PamattekstsRakstz">
    <w:name w:val="Pamatteksts Rakstz."/>
    <w:basedOn w:val="Noklusjumarindkopasfonts"/>
    <w:link w:val="Pamatteksts"/>
    <w:uiPriority w:val="1"/>
    <w:rsid w:val="00FE37EB"/>
    <w:rPr>
      <w:rFonts w:ascii="Cambria Math" w:eastAsia="Cambria Math" w:hAnsi="Cambria Math" w:cs="Cambria Math"/>
      <w:sz w:val="24"/>
      <w:szCs w:val="24"/>
    </w:rPr>
  </w:style>
  <w:style w:type="paragraph" w:styleId="Nosaukums">
    <w:name w:val="Title"/>
    <w:basedOn w:val="Parasts"/>
    <w:link w:val="NosaukumsRakstz"/>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NosaukumsRakstz">
    <w:name w:val="Nosaukums Rakstz."/>
    <w:basedOn w:val="Noklusjumarindkopasfonts"/>
    <w:link w:val="Nosaukums"/>
    <w:uiPriority w:val="10"/>
    <w:rsid w:val="00FE37EB"/>
    <w:rPr>
      <w:rFonts w:ascii="+mn-ea" w:eastAsia="+mn-ea" w:hAnsi="+mn-ea" w:cs="+mn-ea"/>
      <w:b/>
      <w:bCs/>
      <w:sz w:val="43"/>
      <w:szCs w:val="43"/>
    </w:rPr>
  </w:style>
  <w:style w:type="paragraph" w:styleId="Kjene">
    <w:name w:val="footer"/>
    <w:basedOn w:val="Parasts"/>
    <w:link w:val="Kj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KjeneRakstz">
    <w:name w:val="Kājene Rakstz."/>
    <w:basedOn w:val="Noklusjumarindkopasfonts"/>
    <w:link w:val="Kjene"/>
    <w:uiPriority w:val="99"/>
    <w:rsid w:val="00FE37EB"/>
    <w:rPr>
      <w:rFonts w:eastAsia="Wingdings" w:hAnsi="Wingdings" w:cs="Wingdings"/>
      <w:lang w:val="lv-LV" w:eastAsia="en-GB"/>
    </w:rPr>
  </w:style>
  <w:style w:type="paragraph" w:customStyle="1" w:styleId="Komentri">
    <w:name w:val="Komentāri"/>
    <w:basedOn w:val="Parasts"/>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Noklusjumarindkopasfonts"/>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Paraststmeklis">
    <w:name w:val="Normal (Web)"/>
    <w:basedOn w:val="Parasts"/>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Parasts"/>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Parasts"/>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Noklusjumarindkopasfonts"/>
    <w:link w:val="1-3klase"/>
    <w:rsid w:val="003F1C31"/>
    <w:rPr>
      <w:sz w:val="32"/>
      <w:szCs w:val="32"/>
      <w:shd w:val="clear" w:color="auto" w:fill="A8D08D" w:themeFill="accent6" w:themeFillTint="99"/>
      <w:lang w:val="lv-LV"/>
    </w:rPr>
  </w:style>
  <w:style w:type="paragraph" w:customStyle="1" w:styleId="1-3stunda">
    <w:name w:val="1-3 stunda"/>
    <w:basedOn w:val="Parasts"/>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Noklusjumarindkopasfonts"/>
    <w:link w:val="1-3tema"/>
    <w:rsid w:val="003F1C31"/>
    <w:rPr>
      <w:sz w:val="28"/>
      <w:szCs w:val="28"/>
      <w:shd w:val="clear" w:color="auto" w:fill="C5E0B3" w:themeFill="accent6" w:themeFillTint="66"/>
      <w:lang w:val="lv-LV"/>
    </w:rPr>
  </w:style>
  <w:style w:type="paragraph" w:customStyle="1" w:styleId="aktivitte">
    <w:name w:val="aktivitāte"/>
    <w:basedOn w:val="Parasts"/>
    <w:link w:val="aktivitteRakstz"/>
    <w:qFormat/>
    <w:rsid w:val="00EA444B"/>
    <w:rPr>
      <w:rFonts w:ascii="Times New Roman" w:hAnsi="Times New Roman" w:cs="Times New Roman"/>
      <w:b/>
      <w:lang w:val="lv-LV"/>
    </w:rPr>
  </w:style>
  <w:style w:type="character" w:customStyle="1" w:styleId="1-3stundaRakstz">
    <w:name w:val="1-3 stunda Rakstz."/>
    <w:basedOn w:val="Noklusjumarindkopasfonts"/>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Noklusjumarindkopasfonts"/>
    <w:uiPriority w:val="99"/>
    <w:semiHidden/>
    <w:unhideWhenUsed/>
    <w:rsid w:val="00EC30F1"/>
    <w:rPr>
      <w:color w:val="605E5C"/>
      <w:shd w:val="clear" w:color="auto" w:fill="E1DFDD"/>
    </w:rPr>
  </w:style>
  <w:style w:type="character" w:customStyle="1" w:styleId="aktivitteRakstz">
    <w:name w:val="aktivitāte Rakstz."/>
    <w:basedOn w:val="Noklusjumarindkopasfonts"/>
    <w:link w:val="aktivitte"/>
    <w:rsid w:val="00EA444B"/>
    <w:rPr>
      <w:rFonts w:ascii="Times New Roman" w:hAnsi="Times New Roman" w:cs="Times New Roman"/>
      <w:b/>
      <w:lang w:val="lv-LV"/>
    </w:rPr>
  </w:style>
  <w:style w:type="character" w:customStyle="1" w:styleId="Virsraksts3Rakstz">
    <w:name w:val="Virsraksts 3 Rakstz."/>
    <w:basedOn w:val="Noklusjumarindkopasfonts"/>
    <w:link w:val="Virsraksts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Izmantotahipersaite">
    <w:name w:val="FollowedHyperlink"/>
    <w:basedOn w:val="Noklusjumarindkopasfonts"/>
    <w:uiPriority w:val="99"/>
    <w:semiHidden/>
    <w:unhideWhenUsed/>
    <w:rsid w:val="00A100F0"/>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BF1E9A"/>
    <w:rPr>
      <w:color w:val="605E5C"/>
      <w:shd w:val="clear" w:color="auto" w:fill="E1DFDD"/>
    </w:rPr>
  </w:style>
  <w:style w:type="paragraph" w:customStyle="1" w:styleId="Tikumi">
    <w:name w:val="Tikumi"/>
    <w:basedOn w:val="Parasts"/>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Virsraksts1Rakstz">
    <w:name w:val="Virsraksts 1 Rakstz."/>
    <w:basedOn w:val="Noklusjumarindkopasfonts"/>
    <w:link w:val="Virsraksts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Noklusjumarindkopasfonts"/>
    <w:link w:val="Tikumi"/>
    <w:rsid w:val="00593CAE"/>
    <w:rPr>
      <w:rFonts w:ascii="Times New Roman" w:hAnsi="Times New Roman" w:cs="Times New Roman"/>
      <w:b/>
      <w:bCs/>
      <w:lang w:val="lv-LV"/>
    </w:rPr>
  </w:style>
  <w:style w:type="character" w:customStyle="1" w:styleId="Virsraksts4Rakstz">
    <w:name w:val="Virsraksts 4 Rakstz."/>
    <w:basedOn w:val="Noklusjumarindkopasfonts"/>
    <w:link w:val="Virsraksts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Noklusjumarindkopasfonts"/>
    <w:uiPriority w:val="99"/>
    <w:semiHidden/>
    <w:unhideWhenUsed/>
    <w:rsid w:val="005121F5"/>
    <w:rPr>
      <w:color w:val="605E5C"/>
      <w:shd w:val="clear" w:color="auto" w:fill="E1DFDD"/>
    </w:rPr>
  </w:style>
  <w:style w:type="paragraph" w:customStyle="1" w:styleId="Bullets">
    <w:name w:val="Bullets"/>
    <w:basedOn w:val="Sarakstarindkopa"/>
    <w:link w:val="BulletsRakstz"/>
    <w:qFormat/>
    <w:rsid w:val="009C7B99"/>
  </w:style>
  <w:style w:type="character" w:customStyle="1" w:styleId="UnresolvedMention3">
    <w:name w:val="Unresolved Mention3"/>
    <w:basedOn w:val="Noklusjumarindkopasfonts"/>
    <w:uiPriority w:val="99"/>
    <w:unhideWhenUsed/>
    <w:rsid w:val="00010DE7"/>
    <w:rPr>
      <w:color w:val="605E5C"/>
      <w:shd w:val="clear" w:color="auto" w:fill="E1DFDD"/>
    </w:rPr>
  </w:style>
  <w:style w:type="character" w:customStyle="1" w:styleId="SarakstarindkopaRakstz">
    <w:name w:val="Saraksta rindkopa Rakstz."/>
    <w:basedOn w:val="Noklusjumarindkopasfonts"/>
    <w:link w:val="Sarakstarindkopa"/>
    <w:uiPriority w:val="34"/>
    <w:rsid w:val="008C098D"/>
    <w:rPr>
      <w:rFonts w:ascii="Times New Roman" w:eastAsia="Wingdings" w:hAnsi="Times New Roman" w:cs="Times New Roman"/>
      <w:lang w:val="lv-LV" w:eastAsia="en-GB"/>
    </w:rPr>
  </w:style>
  <w:style w:type="character" w:customStyle="1" w:styleId="BulletsRakstz">
    <w:name w:val="Bullets Rakstz."/>
    <w:basedOn w:val="SarakstarindkopaRakstz"/>
    <w:link w:val="Bullets"/>
    <w:rsid w:val="009C7B99"/>
    <w:rPr>
      <w:rFonts w:ascii="Times New Roman" w:eastAsia="Wingdings" w:hAnsi="Times New Roman" w:cs="Times New Roman"/>
      <w:lang w:val="lv-LV" w:eastAsia="en-GB"/>
    </w:rPr>
  </w:style>
  <w:style w:type="character" w:styleId="Komentraatsauce">
    <w:name w:val="annotation reference"/>
    <w:basedOn w:val="Noklusjumarindkopasfonts"/>
    <w:uiPriority w:val="99"/>
    <w:semiHidden/>
    <w:unhideWhenUsed/>
    <w:rsid w:val="0085098B"/>
    <w:rPr>
      <w:sz w:val="16"/>
      <w:szCs w:val="16"/>
    </w:rPr>
  </w:style>
  <w:style w:type="paragraph" w:styleId="Komentrateksts">
    <w:name w:val="annotation text"/>
    <w:basedOn w:val="Parasts"/>
    <w:link w:val="KomentratekstsRakstz"/>
    <w:uiPriority w:val="99"/>
    <w:unhideWhenUsed/>
    <w:rsid w:val="0085098B"/>
    <w:rPr>
      <w:sz w:val="20"/>
      <w:szCs w:val="20"/>
    </w:rPr>
  </w:style>
  <w:style w:type="character" w:customStyle="1" w:styleId="KomentratekstsRakstz">
    <w:name w:val="Komentāra teksts Rakstz."/>
    <w:basedOn w:val="Noklusjumarindkopasfonts"/>
    <w:link w:val="Komentrateksts"/>
    <w:uiPriority w:val="99"/>
    <w:rsid w:val="0085098B"/>
    <w:rPr>
      <w:sz w:val="20"/>
      <w:szCs w:val="20"/>
    </w:rPr>
  </w:style>
  <w:style w:type="paragraph" w:styleId="Komentratma">
    <w:name w:val="annotation subject"/>
    <w:basedOn w:val="Komentrateksts"/>
    <w:next w:val="Komentrateksts"/>
    <w:link w:val="KomentratmaRakstz"/>
    <w:uiPriority w:val="99"/>
    <w:semiHidden/>
    <w:unhideWhenUsed/>
    <w:rsid w:val="0085098B"/>
    <w:rPr>
      <w:b/>
      <w:bCs/>
    </w:rPr>
  </w:style>
  <w:style w:type="character" w:customStyle="1" w:styleId="KomentratmaRakstz">
    <w:name w:val="Komentāra tēma Rakstz."/>
    <w:basedOn w:val="KomentratekstsRakstz"/>
    <w:link w:val="Komentratma"/>
    <w:uiPriority w:val="99"/>
    <w:semiHidden/>
    <w:rsid w:val="0085098B"/>
    <w:rPr>
      <w:b/>
      <w:bCs/>
      <w:sz w:val="20"/>
      <w:szCs w:val="20"/>
    </w:rPr>
  </w:style>
  <w:style w:type="character" w:customStyle="1" w:styleId="Mention1">
    <w:name w:val="Mention1"/>
    <w:basedOn w:val="Noklusjumarindkopasfonts"/>
    <w:uiPriority w:val="99"/>
    <w:unhideWhenUsed/>
    <w:rsid w:val="0085098B"/>
    <w:rPr>
      <w:color w:val="2B579A"/>
      <w:shd w:val="clear" w:color="auto" w:fill="E1DFDD"/>
    </w:rPr>
  </w:style>
  <w:style w:type="table" w:customStyle="1" w:styleId="Reatabula1">
    <w:name w:val="Režģa tabula1"/>
    <w:basedOn w:val="Parastatabula"/>
    <w:next w:val="Reatabula"/>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Bezatstarpm"/>
    <w:link w:val="bulletlineRakstz"/>
    <w:qFormat/>
    <w:rsid w:val="00A67027"/>
    <w:pPr>
      <w:numPr>
        <w:numId w:val="334"/>
      </w:numPr>
      <w:jc w:val="both"/>
    </w:pPr>
    <w:rPr>
      <w:rFonts w:ascii="Times New Roman" w:hAnsi="Times New Roman" w:cs="Times New Roman"/>
    </w:rPr>
  </w:style>
  <w:style w:type="character" w:customStyle="1" w:styleId="BezatstarpmRakstz">
    <w:name w:val="Bez atstarpēm Rakstz."/>
    <w:basedOn w:val="Noklusjumarindkopasfonts"/>
    <w:link w:val="Bezatstarpm"/>
    <w:uiPriority w:val="1"/>
    <w:rsid w:val="00A67027"/>
    <w:rPr>
      <w:rFonts w:eastAsia="Wingdings" w:hAnsi="Wingdings" w:cs="Wingdings"/>
      <w:lang w:val="lv-LV" w:eastAsia="en-GB"/>
    </w:rPr>
  </w:style>
  <w:style w:type="character" w:customStyle="1" w:styleId="bulletlineRakstz">
    <w:name w:val="bullet line Rakstz."/>
    <w:basedOn w:val="BezatstarpmRakstz"/>
    <w:link w:val="bulletline"/>
    <w:rsid w:val="00A67027"/>
    <w:rPr>
      <w:rFonts w:ascii="Times New Roman" w:eastAsia="Wingdings" w:hAnsi="Times New Roman" w:cs="Times New Roman"/>
      <w:lang w:val="lv-LV" w:eastAsia="en-GB"/>
    </w:rPr>
  </w:style>
  <w:style w:type="paragraph" w:customStyle="1" w:styleId="A-galvene">
    <w:name w:val="A-galvene"/>
    <w:basedOn w:val="Parasts"/>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Noklusjumarindkopasfonts"/>
    <w:link w:val="A-galvene"/>
    <w:rsid w:val="00B65DBA"/>
    <w:rPr>
      <w:rFonts w:ascii="Times New Roman" w:eastAsia="Wingdings" w:hAnsi="Times New Roman" w:cs="Times New Roman"/>
      <w:lang w:val="lv-LV" w:eastAsia="lv-LV"/>
    </w:rPr>
  </w:style>
  <w:style w:type="table" w:customStyle="1" w:styleId="Reatabula4">
    <w:name w:val="Režģa tabula4"/>
    <w:basedOn w:val="Parastatabula"/>
    <w:next w:val="Reatabula"/>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Parasts"/>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Noklusjumarindkopasfonts"/>
    <w:link w:val="Tabuaiek"/>
    <w:rsid w:val="00330980"/>
    <w:rPr>
      <w:rFonts w:ascii="Times New Roman" w:hAnsi="Times New Roman" w:cs="Times New Roman"/>
      <w:lang w:val="lv-LV"/>
    </w:rPr>
  </w:style>
  <w:style w:type="character" w:customStyle="1" w:styleId="Virsraksts2Rakstz">
    <w:name w:val="Virsraksts 2 Rakstz."/>
    <w:basedOn w:val="Noklusjumarindkopasfonts"/>
    <w:link w:val="Virsraksts2"/>
    <w:uiPriority w:val="9"/>
    <w:semiHidden/>
    <w:rsid w:val="00843653"/>
    <w:rPr>
      <w:rFonts w:asciiTheme="majorHAnsi" w:eastAsiaTheme="majorEastAsia" w:hAnsiTheme="majorHAnsi" w:cstheme="majorBidi"/>
      <w:color w:val="2F5496" w:themeColor="accent1" w:themeShade="BF"/>
      <w:sz w:val="26"/>
      <w:szCs w:val="26"/>
    </w:rPr>
  </w:style>
  <w:style w:type="paragraph" w:styleId="Saturs1">
    <w:name w:val="toc 1"/>
    <w:basedOn w:val="Parasts"/>
    <w:next w:val="Parasts"/>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Saturs3">
    <w:name w:val="toc 3"/>
    <w:basedOn w:val="Parasts"/>
    <w:next w:val="Parasts"/>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Saturs2">
    <w:name w:val="toc 2"/>
    <w:basedOn w:val="Parasts"/>
    <w:next w:val="Parasts"/>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Saturs4">
    <w:name w:val="toc 4"/>
    <w:basedOn w:val="Parasts"/>
    <w:next w:val="Parasts"/>
    <w:autoRedefine/>
    <w:uiPriority w:val="39"/>
    <w:unhideWhenUsed/>
    <w:rsid w:val="00843653"/>
    <w:pPr>
      <w:spacing w:after="100" w:line="259" w:lineRule="auto"/>
      <w:ind w:left="660"/>
      <w:jc w:val="left"/>
    </w:pPr>
    <w:rPr>
      <w:rFonts w:eastAsiaTheme="minorEastAsia"/>
      <w:lang w:eastAsia="en-GB"/>
    </w:rPr>
  </w:style>
  <w:style w:type="paragraph" w:styleId="Saturs5">
    <w:name w:val="toc 5"/>
    <w:basedOn w:val="Parasts"/>
    <w:next w:val="Parasts"/>
    <w:autoRedefine/>
    <w:uiPriority w:val="39"/>
    <w:unhideWhenUsed/>
    <w:rsid w:val="00843653"/>
    <w:pPr>
      <w:spacing w:after="100" w:line="259" w:lineRule="auto"/>
      <w:ind w:left="880"/>
      <w:jc w:val="left"/>
    </w:pPr>
    <w:rPr>
      <w:rFonts w:eastAsiaTheme="minorEastAsia"/>
      <w:lang w:eastAsia="en-GB"/>
    </w:rPr>
  </w:style>
  <w:style w:type="paragraph" w:styleId="Saturs6">
    <w:name w:val="toc 6"/>
    <w:basedOn w:val="Parasts"/>
    <w:next w:val="Parasts"/>
    <w:autoRedefine/>
    <w:uiPriority w:val="39"/>
    <w:unhideWhenUsed/>
    <w:rsid w:val="00843653"/>
    <w:pPr>
      <w:spacing w:after="100" w:line="259" w:lineRule="auto"/>
      <w:ind w:left="1100"/>
      <w:jc w:val="left"/>
    </w:pPr>
    <w:rPr>
      <w:rFonts w:eastAsiaTheme="minorEastAsia"/>
      <w:lang w:eastAsia="en-GB"/>
    </w:rPr>
  </w:style>
  <w:style w:type="paragraph" w:styleId="Saturs7">
    <w:name w:val="toc 7"/>
    <w:basedOn w:val="Parasts"/>
    <w:next w:val="Parasts"/>
    <w:autoRedefine/>
    <w:uiPriority w:val="39"/>
    <w:unhideWhenUsed/>
    <w:rsid w:val="00843653"/>
    <w:pPr>
      <w:spacing w:after="100" w:line="259" w:lineRule="auto"/>
      <w:ind w:left="1320"/>
      <w:jc w:val="left"/>
    </w:pPr>
    <w:rPr>
      <w:rFonts w:eastAsiaTheme="minorEastAsia"/>
      <w:lang w:eastAsia="en-GB"/>
    </w:rPr>
  </w:style>
  <w:style w:type="paragraph" w:styleId="Saturs8">
    <w:name w:val="toc 8"/>
    <w:basedOn w:val="Parasts"/>
    <w:next w:val="Parasts"/>
    <w:autoRedefine/>
    <w:uiPriority w:val="39"/>
    <w:unhideWhenUsed/>
    <w:rsid w:val="00843653"/>
    <w:pPr>
      <w:spacing w:after="100" w:line="259" w:lineRule="auto"/>
      <w:ind w:left="1540"/>
      <w:jc w:val="left"/>
    </w:pPr>
    <w:rPr>
      <w:rFonts w:eastAsiaTheme="minorEastAsia"/>
      <w:lang w:eastAsia="en-GB"/>
    </w:rPr>
  </w:style>
  <w:style w:type="paragraph" w:styleId="Saturs9">
    <w:name w:val="toc 9"/>
    <w:basedOn w:val="Parasts"/>
    <w:next w:val="Parasts"/>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Parasts"/>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Noklusjumarindkopasfonts"/>
    <w:link w:val="Bulletline1"/>
    <w:rsid w:val="00E87935"/>
    <w:rPr>
      <w:rFonts w:ascii="Times New Roman" w:hAnsi="Times New Roman" w:cs="Times New Roman"/>
      <w:lang w:val="lv-LV"/>
    </w:rPr>
  </w:style>
  <w:style w:type="paragraph" w:styleId="Balonteksts">
    <w:name w:val="Balloon Text"/>
    <w:basedOn w:val="Parasts"/>
    <w:link w:val="BalontekstsRakstz"/>
    <w:uiPriority w:val="99"/>
    <w:semiHidden/>
    <w:unhideWhenUsed/>
    <w:rsid w:val="00DC760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7608"/>
    <w:rPr>
      <w:rFonts w:ascii="Segoe UI" w:hAnsi="Segoe UI" w:cs="Segoe UI"/>
      <w:sz w:val="18"/>
      <w:szCs w:val="18"/>
    </w:rPr>
  </w:style>
  <w:style w:type="character" w:styleId="Neatrisintapieminana">
    <w:name w:val="Unresolved Mention"/>
    <w:basedOn w:val="Noklusjumarindkopasfonts"/>
    <w:uiPriority w:val="99"/>
    <w:semiHidden/>
    <w:unhideWhenUsed/>
    <w:rsid w:val="0024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461701224">
      <w:bodyDiv w:val="1"/>
      <w:marLeft w:val="0"/>
      <w:marRight w:val="0"/>
      <w:marTop w:val="0"/>
      <w:marBottom w:val="0"/>
      <w:divBdr>
        <w:top w:val="none" w:sz="0" w:space="0" w:color="auto"/>
        <w:left w:val="none" w:sz="0" w:space="0" w:color="auto"/>
        <w:bottom w:val="none" w:sz="0" w:space="0" w:color="auto"/>
        <w:right w:val="none" w:sz="0" w:space="0" w:color="auto"/>
      </w:divBdr>
      <w:divsChild>
        <w:div w:id="181820902">
          <w:marLeft w:val="547"/>
          <w:marRight w:val="0"/>
          <w:marTop w:val="0"/>
          <w:marBottom w:val="160"/>
          <w:divBdr>
            <w:top w:val="none" w:sz="0" w:space="0" w:color="auto"/>
            <w:left w:val="none" w:sz="0" w:space="0" w:color="auto"/>
            <w:bottom w:val="none" w:sz="0" w:space="0" w:color="auto"/>
            <w:right w:val="none" w:sz="0" w:space="0" w:color="auto"/>
          </w:divBdr>
        </w:div>
        <w:div w:id="1802263751">
          <w:marLeft w:val="547"/>
          <w:marRight w:val="0"/>
          <w:marTop w:val="0"/>
          <w:marBottom w:val="160"/>
          <w:divBdr>
            <w:top w:val="none" w:sz="0" w:space="0" w:color="auto"/>
            <w:left w:val="none" w:sz="0" w:space="0" w:color="auto"/>
            <w:bottom w:val="none" w:sz="0" w:space="0" w:color="auto"/>
            <w:right w:val="none" w:sz="0" w:space="0" w:color="auto"/>
          </w:divBdr>
        </w:div>
        <w:div w:id="1541166233">
          <w:marLeft w:val="547"/>
          <w:marRight w:val="0"/>
          <w:marTop w:val="0"/>
          <w:marBottom w:val="160"/>
          <w:divBdr>
            <w:top w:val="none" w:sz="0" w:space="0" w:color="auto"/>
            <w:left w:val="none" w:sz="0" w:space="0" w:color="auto"/>
            <w:bottom w:val="none" w:sz="0" w:space="0" w:color="auto"/>
            <w:right w:val="none" w:sz="0" w:space="0" w:color="auto"/>
          </w:divBdr>
        </w:div>
      </w:divsChild>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833033902">
      <w:bodyDiv w:val="1"/>
      <w:marLeft w:val="0"/>
      <w:marRight w:val="0"/>
      <w:marTop w:val="0"/>
      <w:marBottom w:val="0"/>
      <w:divBdr>
        <w:top w:val="none" w:sz="0" w:space="0" w:color="auto"/>
        <w:left w:val="none" w:sz="0" w:space="0" w:color="auto"/>
        <w:bottom w:val="none" w:sz="0" w:space="0" w:color="auto"/>
        <w:right w:val="none" w:sz="0" w:space="0" w:color="auto"/>
      </w:divBdr>
    </w:div>
    <w:div w:id="1399547559">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412853937">
      <w:bodyDiv w:val="1"/>
      <w:marLeft w:val="0"/>
      <w:marRight w:val="0"/>
      <w:marTop w:val="0"/>
      <w:marBottom w:val="0"/>
      <w:divBdr>
        <w:top w:val="none" w:sz="0" w:space="0" w:color="auto"/>
        <w:left w:val="none" w:sz="0" w:space="0" w:color="auto"/>
        <w:bottom w:val="none" w:sz="0" w:space="0" w:color="auto"/>
        <w:right w:val="none" w:sz="0" w:space="0" w:color="auto"/>
      </w:divBdr>
      <w:divsChild>
        <w:div w:id="1031954927">
          <w:marLeft w:val="547"/>
          <w:marRight w:val="0"/>
          <w:marTop w:val="0"/>
          <w:marBottom w:val="160"/>
          <w:divBdr>
            <w:top w:val="none" w:sz="0" w:space="0" w:color="auto"/>
            <w:left w:val="none" w:sz="0" w:space="0" w:color="auto"/>
            <w:bottom w:val="none" w:sz="0" w:space="0" w:color="auto"/>
            <w:right w:val="none" w:sz="0" w:space="0" w:color="auto"/>
          </w:divBdr>
        </w:div>
        <w:div w:id="764884008">
          <w:marLeft w:val="547"/>
          <w:marRight w:val="0"/>
          <w:marTop w:val="0"/>
          <w:marBottom w:val="160"/>
          <w:divBdr>
            <w:top w:val="none" w:sz="0" w:space="0" w:color="auto"/>
            <w:left w:val="none" w:sz="0" w:space="0" w:color="auto"/>
            <w:bottom w:val="none" w:sz="0" w:space="0" w:color="auto"/>
            <w:right w:val="none" w:sz="0" w:space="0" w:color="auto"/>
          </w:divBdr>
        </w:div>
        <w:div w:id="149952159">
          <w:marLeft w:val="547"/>
          <w:marRight w:val="0"/>
          <w:marTop w:val="0"/>
          <w:marBottom w:val="160"/>
          <w:divBdr>
            <w:top w:val="none" w:sz="0" w:space="0" w:color="auto"/>
            <w:left w:val="none" w:sz="0" w:space="0" w:color="auto"/>
            <w:bottom w:val="none" w:sz="0" w:space="0" w:color="auto"/>
            <w:right w:val="none" w:sz="0" w:space="0" w:color="auto"/>
          </w:divBdr>
        </w:div>
      </w:divsChild>
    </w:div>
    <w:div w:id="1416628571">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27333150">
      <w:bodyDiv w:val="1"/>
      <w:marLeft w:val="0"/>
      <w:marRight w:val="0"/>
      <w:marTop w:val="0"/>
      <w:marBottom w:val="0"/>
      <w:divBdr>
        <w:top w:val="none" w:sz="0" w:space="0" w:color="auto"/>
        <w:left w:val="none" w:sz="0" w:space="0" w:color="auto"/>
        <w:bottom w:val="none" w:sz="0" w:space="0" w:color="auto"/>
        <w:right w:val="none" w:sz="0" w:space="0" w:color="auto"/>
      </w:divBdr>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1918897392">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point.app/" TargetMode="External"/><Relationship Id="rId18" Type="http://schemas.openxmlformats.org/officeDocument/2006/relationships/hyperlink" Target="http://www.krize.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u.lv/fileadmin/user_upload/lu_portal/projekti/pzi/ARETE/ETAP/Ka_izmantot_digitalizetas_prezentacijas.pdf" TargetMode="External"/><Relationship Id="rId17" Type="http://schemas.openxmlformats.org/officeDocument/2006/relationships/hyperlink" Target="https://www.skalbes.lv/" TargetMode="External"/><Relationship Id="rId2" Type="http://schemas.openxmlformats.org/officeDocument/2006/relationships/customXml" Target="../customXml/item2.xml"/><Relationship Id="rId16" Type="http://schemas.openxmlformats.org/officeDocument/2006/relationships/hyperlink" Target="https://pusaudzim.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lv/fileadmin/user_upload/lu_portal/projekti/pzi/ARETE/ETAP/Ka_izmantot_digitalizetas_prezentacijas.pdf" TargetMode="External"/><Relationship Id="rId5" Type="http://schemas.openxmlformats.org/officeDocument/2006/relationships/numbering" Target="numbering.xml"/><Relationship Id="rId15" Type="http://schemas.openxmlformats.org/officeDocument/2006/relationships/hyperlink" Target="https://www.lu.lv/fileadmin/user_upload/lu_portal/projekti/pzi/ARETE/ETAP/Ka_izmantot_digitalizetas_prezentacijas.pdf" TargetMode="External"/><Relationship Id="rId10" Type="http://schemas.openxmlformats.org/officeDocument/2006/relationships/endnotes" Target="endnotes.xml"/><Relationship Id="rId19" Type="http://schemas.openxmlformats.org/officeDocument/2006/relationships/hyperlink" Target="https://www.lu.lv/fileadmin/user_upload/lu_portal/projekti/pzi/ARETE/ETAP/Ka_izmantot_digitalizetas_prezentacij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lv/fileadmin/user_upload/lu_portal/projekti/pzi/ARETE/ETAP/Ka_izmantot_digitalizetas_prezentacija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5" ma:contentTypeDescription="Create a new document." ma:contentTypeScope="" ma:versionID="8d7fa565a935dd61f8bec0365e19953d">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286878b31f55ce3521883ba4f63f2fcd"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2.xml><?xml version="1.0" encoding="utf-8"?>
<ds:datastoreItem xmlns:ds="http://schemas.openxmlformats.org/officeDocument/2006/customXml" ds:itemID="{76F7F984-7BAC-4DE2-BC44-A0221796E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6F580-FEC3-461A-9803-29EA00D733C4}">
  <ds:schemaRefs>
    <ds:schemaRef ds:uri="http://schemas.openxmlformats.org/officeDocument/2006/bibliography"/>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Template>
  <TotalTime>239</TotalTime>
  <Pages>4</Pages>
  <Words>6541</Words>
  <Characters>3729</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Manuel Joaquin Fernandez Gonzalez</cp:lastModifiedBy>
  <cp:revision>136</cp:revision>
  <dcterms:created xsi:type="dcterms:W3CDTF">2021-10-15T09:02:00Z</dcterms:created>
  <dcterms:modified xsi:type="dcterms:W3CDTF">2023-01-26T14:02:00Z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