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A134" w14:textId="77777777" w:rsidR="009F5240" w:rsidRPr="00DF315B" w:rsidRDefault="009F5240" w:rsidP="009F524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en-GB"/>
        </w:rPr>
      </w:pPr>
      <w:r w:rsidRPr="00DF315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en-GB"/>
        </w:rPr>
        <w:t>Fiziskā veselība</w:t>
      </w:r>
    </w:p>
    <w:p w14:paraId="34EF1225" w14:textId="77777777" w:rsidR="009F5240" w:rsidRPr="00DF315B" w:rsidRDefault="009F5240" w:rsidP="009F5240">
      <w:pPr>
        <w:tabs>
          <w:tab w:val="center" w:pos="4513"/>
          <w:tab w:val="right" w:pos="9026"/>
        </w:tabs>
        <w:spacing w:after="0"/>
        <w:jc w:val="center"/>
        <w:rPr>
          <w:rFonts w:ascii="Times New Roman" w:eastAsia="Times New Roman" w:hAnsi="Times New Roman" w:cs="Times New Roman"/>
          <w:lang w:eastAsia="en-GB"/>
        </w:rPr>
      </w:pPr>
      <w:r w:rsidRPr="00DF315B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en-GB"/>
        </w:rPr>
        <w:t>Uzturs</w:t>
      </w:r>
    </w:p>
    <w:p w14:paraId="5297EF81" w14:textId="6A126A15" w:rsidR="009F5240" w:rsidRPr="00DF315B" w:rsidRDefault="7A90EE61" w:rsidP="13DA82E1">
      <w:pPr>
        <w:spacing w:before="100" w:beforeAutospacing="1" w:after="100" w:afterAutospacing="1"/>
        <w:jc w:val="left"/>
        <w:textAlignment w:val="baseline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13DA82E1">
        <w:rPr>
          <w:rFonts w:ascii="Times New Roman" w:eastAsia="Times New Roman" w:hAnsi="Times New Roman" w:cs="Times New Roman"/>
          <w:b/>
          <w:bCs/>
          <w:lang w:val="lv-LV" w:eastAsia="en-GB"/>
        </w:rPr>
        <w:t>Izv</w:t>
      </w:r>
      <w:r w:rsidR="009F5240" w:rsidRPr="13DA82E1">
        <w:rPr>
          <w:rFonts w:ascii="Times New Roman" w:eastAsia="Times New Roman" w:hAnsi="Times New Roman" w:cs="Times New Roman"/>
          <w:b/>
          <w:bCs/>
          <w:lang w:val="lv-LV" w:eastAsia="en-GB"/>
        </w:rPr>
        <w:t>ērtējiet savu dzīvesveidu!</w:t>
      </w:r>
    </w:p>
    <w:tbl>
      <w:tblPr>
        <w:tblStyle w:val="Reatabula4"/>
        <w:tblW w:w="5000" w:type="pct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907"/>
        <w:gridCol w:w="2901"/>
        <w:gridCol w:w="2897"/>
        <w:gridCol w:w="2900"/>
        <w:gridCol w:w="2897"/>
      </w:tblGrid>
      <w:tr w:rsidR="00CF70B1" w:rsidRPr="00E00A0D" w14:paraId="106D0D16" w14:textId="77777777" w:rsidTr="00CF70B1">
        <w:tc>
          <w:tcPr>
            <w:tcW w:w="1002" w:type="pct"/>
            <w:tcBorders>
              <w:bottom w:val="single" w:sz="12" w:space="0" w:color="385623" w:themeColor="accent6" w:themeShade="80"/>
            </w:tcBorders>
          </w:tcPr>
          <w:p w14:paraId="29CC0E71" w14:textId="77777777" w:rsidR="00CF70B1" w:rsidRPr="00DF315B" w:rsidRDefault="00CF70B1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452D214" w14:textId="378AE37A" w:rsidR="00CF70B1" w:rsidRPr="00DF315B" w:rsidRDefault="00CF70B1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CF70B1">
              <w:rPr>
                <w:rFonts w:ascii="Times New Roman"/>
                <w:b/>
                <w:bCs/>
                <w:lang w:val="lv-LV"/>
              </w:rPr>
              <w:t>Piemēri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10872697" w14:textId="77777777" w:rsidR="00CF70B1" w:rsidRPr="00DF315B" w:rsidRDefault="00CF70B1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lang w:val="lv-LV"/>
              </w:rPr>
              <w:t xml:space="preserve">Cik daudz laika jūs veltāt katram?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BE02362" w14:textId="77777777" w:rsidR="00CF70B1" w:rsidRPr="00DF315B" w:rsidRDefault="00CF70B1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lang w:val="lv-LV"/>
              </w:rPr>
              <w:t>Kādus uzlabojumus varētu veikt?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50BA26BD" w14:textId="77777777" w:rsidR="00CF70B1" w:rsidRPr="00DF315B" w:rsidRDefault="00CF70B1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lang w:val="lv-LV"/>
              </w:rPr>
              <w:t>Vai ir kādi citi komentāri?</w:t>
            </w:r>
          </w:p>
        </w:tc>
      </w:tr>
      <w:tr w:rsidR="00CF70B1" w:rsidRPr="00DF315B" w14:paraId="5147799E" w14:textId="77777777" w:rsidTr="002E5E37">
        <w:tc>
          <w:tcPr>
            <w:tcW w:w="1002" w:type="pct"/>
            <w:vMerge w:val="restart"/>
            <w:tcBorders>
              <w:top w:val="single" w:sz="12" w:space="0" w:color="385623" w:themeColor="accent6" w:themeShade="80"/>
              <w:right w:val="single" w:sz="4" w:space="0" w:color="auto"/>
            </w:tcBorders>
            <w:vAlign w:val="center"/>
          </w:tcPr>
          <w:p w14:paraId="429BB219" w14:textId="3AF17A68" w:rsidR="00CF70B1" w:rsidRPr="00EF0083" w:rsidRDefault="00CF70B1" w:rsidP="00CF70B1">
            <w:pPr>
              <w:spacing w:before="100" w:beforeAutospacing="1" w:after="100" w:afterAutospacing="1"/>
              <w:ind w:left="360"/>
              <w:jc w:val="center"/>
              <w:textAlignment w:val="baseline"/>
              <w:rPr>
                <w:rFonts w:ascii="Times New Roman"/>
                <w:b/>
                <w:bCs/>
                <w:sz w:val="32"/>
                <w:szCs w:val="32"/>
                <w:lang w:val="lv-LV"/>
              </w:rPr>
            </w:pPr>
            <w:r w:rsidRPr="00EF0083">
              <w:rPr>
                <w:rFonts w:ascii="Times New Roman"/>
                <w:sz w:val="32"/>
                <w:szCs w:val="32"/>
                <w:lang w:val="lv-LV"/>
              </w:rPr>
              <w:t>3 jūsu veselīga dzīvesveida piemēri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4B5" w14:textId="232E52AE" w:rsidR="00CF70B1" w:rsidRPr="00DF315B" w:rsidRDefault="00CF70B1" w:rsidP="00CF70B1">
            <w:pPr>
              <w:spacing w:before="100" w:beforeAutospacing="1" w:after="480" w:line="480" w:lineRule="auto"/>
              <w:jc w:val="left"/>
              <w:textAlignment w:val="baseline"/>
              <w:rPr>
                <w:rFonts w:ascii="Times New Roman"/>
                <w:lang w:val="lv-LV"/>
              </w:rPr>
            </w:pPr>
            <w:r>
              <w:rPr>
                <w:rFonts w:ascii="Times New Roman"/>
                <w:lang w:val="lv-LV"/>
              </w:rP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4EC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8BA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4B5F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</w:tr>
      <w:tr w:rsidR="00CF70B1" w:rsidRPr="00DF315B" w14:paraId="292D5A75" w14:textId="77777777" w:rsidTr="002E5E37">
        <w:tc>
          <w:tcPr>
            <w:tcW w:w="1002" w:type="pct"/>
            <w:vMerge/>
            <w:tcBorders>
              <w:right w:val="single" w:sz="4" w:space="0" w:color="auto"/>
            </w:tcBorders>
            <w:vAlign w:val="center"/>
          </w:tcPr>
          <w:p w14:paraId="0815CA7D" w14:textId="77777777" w:rsidR="00CF70B1" w:rsidRPr="00EF0083" w:rsidRDefault="00CF70B1" w:rsidP="00CF70B1">
            <w:pPr>
              <w:spacing w:before="100" w:beforeAutospacing="1" w:after="100" w:afterAutospacing="1"/>
              <w:ind w:left="360"/>
              <w:jc w:val="center"/>
              <w:textAlignment w:val="baseline"/>
              <w:rPr>
                <w:rFonts w:ascii="Times New Roman"/>
                <w:sz w:val="32"/>
                <w:szCs w:val="32"/>
                <w:lang w:val="lv-LV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D8C" w14:textId="4BD6431D" w:rsidR="00CF70B1" w:rsidRDefault="00CF70B1" w:rsidP="00CF70B1">
            <w:pPr>
              <w:spacing w:before="100" w:beforeAutospacing="1" w:after="480" w:line="480" w:lineRule="auto"/>
              <w:jc w:val="left"/>
              <w:textAlignment w:val="baseline"/>
              <w:rPr>
                <w:rFonts w:ascii="Times New Roman"/>
                <w:lang w:val="lv-LV"/>
              </w:rPr>
            </w:pPr>
            <w:r>
              <w:rPr>
                <w:rFonts w:ascii="Times New Roman"/>
                <w:lang w:val="lv-LV"/>
              </w:rP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048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0DA0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59A4D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</w:tr>
      <w:tr w:rsidR="00CF70B1" w:rsidRPr="00DF315B" w14:paraId="794BA888" w14:textId="77777777" w:rsidTr="002E5E37">
        <w:tc>
          <w:tcPr>
            <w:tcW w:w="1002" w:type="pct"/>
            <w:vMerge/>
            <w:tcBorders>
              <w:right w:val="single" w:sz="4" w:space="0" w:color="auto"/>
            </w:tcBorders>
            <w:vAlign w:val="center"/>
          </w:tcPr>
          <w:p w14:paraId="6B3C5F94" w14:textId="77777777" w:rsidR="00CF70B1" w:rsidRPr="00EF0083" w:rsidRDefault="00CF70B1" w:rsidP="00CF70B1">
            <w:pPr>
              <w:spacing w:before="100" w:beforeAutospacing="1" w:after="100" w:afterAutospacing="1"/>
              <w:ind w:left="360"/>
              <w:jc w:val="center"/>
              <w:textAlignment w:val="baseline"/>
              <w:rPr>
                <w:rFonts w:ascii="Times New Roman"/>
                <w:sz w:val="32"/>
                <w:szCs w:val="32"/>
                <w:lang w:val="lv-LV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205" w14:textId="116F9AAA" w:rsidR="00CF70B1" w:rsidRDefault="00CF70B1" w:rsidP="00CF70B1">
            <w:pPr>
              <w:spacing w:before="100" w:beforeAutospacing="1" w:after="480" w:line="480" w:lineRule="auto"/>
              <w:jc w:val="left"/>
              <w:textAlignment w:val="baseline"/>
              <w:rPr>
                <w:rFonts w:ascii="Times New Roman"/>
                <w:lang w:val="lv-LV"/>
              </w:rPr>
            </w:pPr>
            <w:r>
              <w:rPr>
                <w:rFonts w:ascii="Times New Roman"/>
                <w:lang w:val="lv-LV"/>
              </w:rP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A07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1EE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D2D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</w:tr>
      <w:tr w:rsidR="00CF70B1" w:rsidRPr="00DF315B" w14:paraId="467A2F5E" w14:textId="77777777" w:rsidTr="008B0515">
        <w:tc>
          <w:tcPr>
            <w:tcW w:w="1002" w:type="pct"/>
            <w:vMerge w:val="restart"/>
            <w:tcBorders>
              <w:right w:val="single" w:sz="4" w:space="0" w:color="auto"/>
            </w:tcBorders>
            <w:vAlign w:val="center"/>
          </w:tcPr>
          <w:p w14:paraId="3E1170C6" w14:textId="7BBDDEC4" w:rsidR="00CF70B1" w:rsidRPr="00EF0083" w:rsidRDefault="00CF70B1" w:rsidP="00CF70B1">
            <w:pPr>
              <w:spacing w:before="100" w:beforeAutospacing="1" w:after="100" w:afterAutospacing="1"/>
              <w:ind w:left="360"/>
              <w:jc w:val="center"/>
              <w:textAlignment w:val="baseline"/>
              <w:rPr>
                <w:rFonts w:ascii="Times New Roman"/>
                <w:b/>
                <w:bCs/>
                <w:sz w:val="32"/>
                <w:szCs w:val="32"/>
                <w:lang w:val="lv-LV"/>
              </w:rPr>
            </w:pPr>
            <w:r w:rsidRPr="00EF0083">
              <w:rPr>
                <w:rFonts w:ascii="Times New Roman"/>
                <w:sz w:val="32"/>
                <w:szCs w:val="32"/>
                <w:lang w:val="lv-LV"/>
              </w:rPr>
              <w:t>3 neveselīga dzīvesveida piemēri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61C4" w14:textId="78B4D181" w:rsidR="00CF70B1" w:rsidRPr="00DF315B" w:rsidRDefault="00CF70B1" w:rsidP="00CF70B1">
            <w:pPr>
              <w:spacing w:before="100" w:beforeAutospacing="1" w:after="480" w:line="480" w:lineRule="auto"/>
              <w:jc w:val="left"/>
              <w:textAlignment w:val="baseline"/>
              <w:rPr>
                <w:rFonts w:ascii="Times New Roman"/>
                <w:lang w:val="lv-LV"/>
              </w:rPr>
            </w:pPr>
            <w:r>
              <w:rPr>
                <w:rFonts w:ascii="Times New Roman"/>
                <w:lang w:val="lv-LV"/>
              </w:rP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8BD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C54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A9245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</w:tr>
      <w:tr w:rsidR="00CF70B1" w:rsidRPr="00DF315B" w14:paraId="5FEB9934" w14:textId="77777777" w:rsidTr="008B0515">
        <w:tc>
          <w:tcPr>
            <w:tcW w:w="1002" w:type="pct"/>
            <w:vMerge/>
            <w:tcBorders>
              <w:right w:val="single" w:sz="4" w:space="0" w:color="auto"/>
            </w:tcBorders>
            <w:vAlign w:val="center"/>
          </w:tcPr>
          <w:p w14:paraId="10357A8E" w14:textId="77777777" w:rsidR="00CF70B1" w:rsidRPr="00DF315B" w:rsidRDefault="00CF70B1" w:rsidP="00CF70B1">
            <w:pPr>
              <w:spacing w:before="100" w:beforeAutospacing="1" w:after="100" w:afterAutospacing="1"/>
              <w:ind w:left="360"/>
              <w:jc w:val="center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141" w14:textId="75D9961C" w:rsidR="00CF70B1" w:rsidRDefault="00CF70B1" w:rsidP="00CF70B1">
            <w:pPr>
              <w:spacing w:before="100" w:beforeAutospacing="1" w:after="480" w:line="480" w:lineRule="auto"/>
              <w:jc w:val="left"/>
              <w:textAlignment w:val="baseline"/>
              <w:rPr>
                <w:rFonts w:ascii="Times New Roman"/>
                <w:lang w:val="lv-LV"/>
              </w:rPr>
            </w:pPr>
            <w:r>
              <w:rPr>
                <w:rFonts w:ascii="Times New Roman"/>
                <w:lang w:val="lv-LV"/>
              </w:rP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93E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877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18802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</w:tr>
      <w:tr w:rsidR="00CF70B1" w:rsidRPr="00DF315B" w14:paraId="20130D4D" w14:textId="77777777" w:rsidTr="008B0515">
        <w:tc>
          <w:tcPr>
            <w:tcW w:w="1002" w:type="pct"/>
            <w:vMerge/>
            <w:tcBorders>
              <w:right w:val="single" w:sz="4" w:space="0" w:color="auto"/>
            </w:tcBorders>
            <w:vAlign w:val="center"/>
          </w:tcPr>
          <w:p w14:paraId="079CC6EB" w14:textId="77777777" w:rsidR="00CF70B1" w:rsidRPr="00DF315B" w:rsidRDefault="00CF70B1" w:rsidP="00CF70B1">
            <w:pPr>
              <w:spacing w:before="100" w:beforeAutospacing="1" w:after="100" w:afterAutospacing="1"/>
              <w:ind w:left="360"/>
              <w:jc w:val="center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E92F" w14:textId="3760A390" w:rsidR="00CF70B1" w:rsidRDefault="00CF70B1" w:rsidP="00CF70B1">
            <w:pPr>
              <w:spacing w:before="100" w:beforeAutospacing="1" w:after="480" w:line="480" w:lineRule="auto"/>
              <w:jc w:val="left"/>
              <w:textAlignment w:val="baseline"/>
              <w:rPr>
                <w:rFonts w:ascii="Times New Roman"/>
                <w:lang w:val="lv-LV"/>
              </w:rPr>
            </w:pPr>
            <w:r>
              <w:rPr>
                <w:rFonts w:ascii="Times New Roman"/>
                <w:lang w:val="lv-LV"/>
              </w:rP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250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06B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C0A" w14:textId="77777777" w:rsidR="00CF70B1" w:rsidRPr="00DF315B" w:rsidRDefault="00CF70B1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</w:tr>
    </w:tbl>
    <w:p w14:paraId="078C210D" w14:textId="77777777" w:rsidR="009F5240" w:rsidRPr="00DF315B" w:rsidRDefault="009F5240" w:rsidP="009F5240">
      <w:pPr>
        <w:spacing w:before="100" w:beforeAutospacing="1" w:after="100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25DCA419" w14:textId="77777777" w:rsidR="009F5240" w:rsidRPr="00DF315B" w:rsidRDefault="00000000" w:rsidP="009F5240">
      <w:pPr>
        <w:spacing w:after="160" w:line="259" w:lineRule="auto"/>
        <w:jc w:val="left"/>
        <w:rPr>
          <w:rFonts w:ascii="Times New Roman" w:eastAsia="Times New Roman" w:hAnsi="Times New Roman" w:cs="Times New Roman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val="lv-LV" w:eastAsia="en-GB"/>
        </w:rPr>
        <w:lastRenderedPageBreak/>
        <w:pict w14:anchorId="3CE7B51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68.35pt;margin-top:.9pt;width:258.75pt;height:409.5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" strokecolor="#385723" strokeweight="1.5pt">
            <v:textbox style="mso-next-textbox:#_x0000_s2050">
              <w:txbxContent>
                <w:p w14:paraId="3B7F22B5" w14:textId="61CF4E5B" w:rsidR="009F5240" w:rsidRPr="00DD6CCD" w:rsidRDefault="009F5240" w:rsidP="009F5240">
                  <w:pPr>
                    <w:pStyle w:val="paragraph"/>
                    <w:textAlignment w:val="baseline"/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</w:pPr>
                  <w:bookmarkStart w:id="0" w:name="_Hlk61605440"/>
                  <w:bookmarkEnd w:id="0"/>
                  <w:r>
                    <w:t></w:t>
                  </w:r>
                  <w:r>
                    <w:t></w:t>
                  </w:r>
                  <w:r w:rsidRPr="00DD6CCD">
                    <w:rPr>
                      <w:b/>
                      <w:bCs/>
                      <w:noProof/>
                      <w:lang w:val="lv-LV" w:eastAsia="lv-LV"/>
                    </w:rPr>
                    <w:drawing>
                      <wp:inline distT="0" distB="0" distL="0" distR="0" wp14:anchorId="09D70566" wp14:editId="18F6BD46">
                        <wp:extent cx="439948" cy="439948"/>
                        <wp:effectExtent l="0" t="0" r="0" b="0"/>
                        <wp:docPr id="1406674163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offee Clipart PNG Images | Vector and PSD Files | Free Download on Png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EEEEEE"/>
                                    </a:clrFrom>
                                    <a:clrTo>
                                      <a:srgbClr val="EEEEE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193" cy="448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0A0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N</w:t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edēļ</w:t>
                  </w:r>
                  <w:r w:rsidR="00E00A0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u</w:t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 xml:space="preserve"> bez kafijas!</w:t>
                  </w:r>
                </w:p>
                <w:p w14:paraId="4FF6FB9B" w14:textId="77777777" w:rsidR="00E00A0D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noProof/>
                      <w:lang w:val="lv-LV" w:eastAsia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 wp14:anchorId="4CC7E824" wp14:editId="2C219262">
                        <wp:extent cx="1966823" cy="383136"/>
                        <wp:effectExtent l="0" t="0" r="0" b="0"/>
                        <wp:docPr id="1406674164" name="Picture 30" descr="Rows of Circles Templates 1-12 Clip Art Set for Commercial Use | T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ows of Circles Templates 1-12 Clip Art Set for Commercial Use | Tp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05" t="71240" r="37036" b="173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02178" cy="390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634E5A" w14:textId="511F5C19"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</w:p>
                <w:p w14:paraId="57C188F1" w14:textId="77777777"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</w:p>
                <w:p w14:paraId="36AF72DF" w14:textId="77777777"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</w:pPr>
                </w:p>
                <w:p w14:paraId="03D6AF61" w14:textId="31C3A4FD" w:rsidR="009F5240" w:rsidRPr="00DD6CCD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 wp14:anchorId="14896537" wp14:editId="75FCB902">
                        <wp:extent cx="465827" cy="465827"/>
                        <wp:effectExtent l="0" t="0" r="0" b="0"/>
                        <wp:docPr id="1406674166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upcake Clipart PNG Images | Vector and PSD Files | Free Download on Png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EEEEEE"/>
                                    </a:clrFrom>
                                    <a:clrTo>
                                      <a:srgbClr val="EEEEE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187" cy="475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0A0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N</w:t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edēļ</w:t>
                  </w:r>
                  <w:r w:rsidR="00E00A0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u</w:t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 xml:space="preserve"> bez </w:t>
                  </w:r>
                  <w:r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saldumiem</w:t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!</w:t>
                  </w:r>
                </w:p>
                <w:p w14:paraId="5E12D1F6" w14:textId="77777777"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noProof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 wp14:anchorId="7B526D3F" wp14:editId="2435FCE7">
                        <wp:extent cx="1966823" cy="383136"/>
                        <wp:effectExtent l="0" t="0" r="0" b="0"/>
                        <wp:docPr id="1406674167" name="Picture 193" descr="Rows of Circles Templates 1-12 Clip Art Set for Commercial Use | T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ows of Circles Templates 1-12 Clip Art Set for Commercial Use | Tp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05" t="71240" r="37036" b="173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02178" cy="390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0DAD47" w14:textId="15D6909A"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</w:p>
                <w:p w14:paraId="0EBD2748" w14:textId="77777777"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</w:p>
                <w:p w14:paraId="0998A843" w14:textId="77777777"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</w:pPr>
                </w:p>
                <w:p w14:paraId="407BC12C" w14:textId="0C766C89" w:rsidR="009F5240" w:rsidRPr="00DD6CCD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 wp14:anchorId="51E1AC41" wp14:editId="599A0BBC">
                        <wp:extent cx="457200" cy="457200"/>
                        <wp:effectExtent l="0" t="0" r="0" b="0"/>
                        <wp:docPr id="1406674169" name="Picture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Water Bottle PNG Images | Vector and PSD Files | Free Download on Png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334" cy="464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0A0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N</w:t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edēļ</w:t>
                  </w:r>
                  <w:r w:rsidR="00E00A0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u</w:t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 xml:space="preserve"> vismaz 2 litri </w:t>
                  </w:r>
                  <w:r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 xml:space="preserve">ūdens </w:t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dienā!</w:t>
                  </w:r>
                </w:p>
                <w:p w14:paraId="66AE7C9D" w14:textId="77777777"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</w:p>
                <w:p w14:paraId="4EEF85C0" w14:textId="77777777"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 wp14:anchorId="05C10823" wp14:editId="5961DC36">
                        <wp:extent cx="1966823" cy="383136"/>
                        <wp:effectExtent l="0" t="0" r="0" b="0"/>
                        <wp:docPr id="1406674170" name="Picture 196" descr="Rows of Circles Templates 1-12 Clip Art Set for Commercial Use | T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ows of Circles Templates 1-12 Clip Art Set for Commercial Use | Tp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05" t="71240" r="37036" b="173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02178" cy="390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EAF41C" w14:textId="558DAE8B"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</w:p>
                <w:p w14:paraId="31A3BC73" w14:textId="77777777" w:rsidR="009F5240" w:rsidRDefault="009F5240" w:rsidP="009F5240"/>
              </w:txbxContent>
            </v:textbox>
            <w10:wrap type="square" anchorx="margin"/>
          </v:shape>
        </w:pict>
      </w:r>
    </w:p>
    <w:tbl>
      <w:tblPr>
        <w:tblStyle w:val="Reatabula4"/>
        <w:tblW w:w="0" w:type="auto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962"/>
        <w:gridCol w:w="2977"/>
        <w:gridCol w:w="3118"/>
      </w:tblGrid>
      <w:tr w:rsidR="009F5240" w:rsidRPr="00DF315B" w14:paraId="14C7F306" w14:textId="77777777" w:rsidTr="00951E7C">
        <w:tc>
          <w:tcPr>
            <w:tcW w:w="2962" w:type="dxa"/>
          </w:tcPr>
          <w:p w14:paraId="1C902BA6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Pirmdiena</w:t>
            </w:r>
          </w:p>
          <w:p w14:paraId="61E74D9A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14:paraId="01990609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14:paraId="668928C3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  <w:tc>
          <w:tcPr>
            <w:tcW w:w="2977" w:type="dxa"/>
          </w:tcPr>
          <w:p w14:paraId="36EDA219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Otrdiena</w:t>
            </w:r>
          </w:p>
          <w:p w14:paraId="5570758B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14:paraId="565A34E1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14:paraId="5DAB7E58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  <w:tc>
          <w:tcPr>
            <w:tcW w:w="3118" w:type="dxa"/>
          </w:tcPr>
          <w:p w14:paraId="171AD14F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Trešdiena</w:t>
            </w:r>
          </w:p>
          <w:p w14:paraId="7ADC8748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14:paraId="793ECF36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14:paraId="79A046C5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</w:tr>
      <w:tr w:rsidR="009F5240" w:rsidRPr="00DF315B" w14:paraId="20AC9281" w14:textId="77777777" w:rsidTr="00951E7C">
        <w:tc>
          <w:tcPr>
            <w:tcW w:w="2962" w:type="dxa"/>
          </w:tcPr>
          <w:p w14:paraId="55C2DF9B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 xml:space="preserve"> Ceturtdiena</w:t>
            </w:r>
          </w:p>
          <w:p w14:paraId="30092084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14:paraId="69312E4F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14:paraId="1ECA7C0C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  <w:tc>
          <w:tcPr>
            <w:tcW w:w="2977" w:type="dxa"/>
          </w:tcPr>
          <w:p w14:paraId="590588B0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Piektdiena</w:t>
            </w:r>
          </w:p>
          <w:p w14:paraId="4459A7D9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14:paraId="3E88F67D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14:paraId="2764FE44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  <w:tc>
          <w:tcPr>
            <w:tcW w:w="3118" w:type="dxa"/>
          </w:tcPr>
          <w:p w14:paraId="687B3CE9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Sestdiena</w:t>
            </w:r>
          </w:p>
          <w:p w14:paraId="5ADC980D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14:paraId="5BC209A8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14:paraId="3DF95131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</w:tr>
      <w:tr w:rsidR="009F5240" w:rsidRPr="00DF315B" w14:paraId="55A62D3D" w14:textId="77777777" w:rsidTr="00951E7C">
        <w:tc>
          <w:tcPr>
            <w:tcW w:w="2962" w:type="dxa"/>
          </w:tcPr>
          <w:p w14:paraId="177D2034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Svētdiena</w:t>
            </w:r>
          </w:p>
          <w:p w14:paraId="36492D5A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14:paraId="305DB3F5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14:paraId="15CD84D0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  <w:tc>
          <w:tcPr>
            <w:tcW w:w="6095" w:type="dxa"/>
            <w:gridSpan w:val="2"/>
          </w:tcPr>
          <w:p w14:paraId="086CEBFE" w14:textId="77777777" w:rsidR="009F5240" w:rsidRPr="00DF315B" w:rsidRDefault="009F5240" w:rsidP="005175AF">
            <w:pPr>
              <w:spacing w:before="100" w:beforeAutospacing="1" w:after="360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Piezīmes</w:t>
            </w:r>
          </w:p>
        </w:tc>
      </w:tr>
    </w:tbl>
    <w:p w14:paraId="63225F50" w14:textId="77777777" w:rsidR="009F5240" w:rsidRPr="00DF315B" w:rsidRDefault="009F5240" w:rsidP="009F5240">
      <w:pPr>
        <w:spacing w:before="100" w:beforeAutospacing="1" w:after="100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3F8DC5BD" w14:textId="77777777"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9F5240">
      <w:headerReference w:type="default" r:id="rId15"/>
      <w:pgSz w:w="16838" w:h="11906" w:orient="landscape"/>
      <w:pgMar w:top="1418" w:right="1418" w:bottom="1134" w:left="1134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C840" w14:textId="77777777" w:rsidR="003017D9" w:rsidRDefault="003017D9" w:rsidP="00FE37EB">
      <w:pPr>
        <w:spacing w:after="0"/>
      </w:pPr>
      <w:r>
        <w:separator/>
      </w:r>
    </w:p>
  </w:endnote>
  <w:endnote w:type="continuationSeparator" w:id="0">
    <w:p w14:paraId="7AF5C5D4" w14:textId="77777777" w:rsidR="003017D9" w:rsidRDefault="003017D9" w:rsidP="00FE37EB">
      <w:pPr>
        <w:spacing w:after="0"/>
      </w:pPr>
      <w:r>
        <w:continuationSeparator/>
      </w:r>
    </w:p>
  </w:endnote>
  <w:endnote w:type="continuationNotice" w:id="1">
    <w:p w14:paraId="15D4AD21" w14:textId="77777777" w:rsidR="003017D9" w:rsidRDefault="003017D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CC7F" w14:textId="77777777" w:rsidR="003017D9" w:rsidRDefault="003017D9" w:rsidP="00FE37EB">
      <w:pPr>
        <w:spacing w:after="0"/>
      </w:pPr>
      <w:r>
        <w:separator/>
      </w:r>
    </w:p>
  </w:footnote>
  <w:footnote w:type="continuationSeparator" w:id="0">
    <w:p w14:paraId="589B6FA0" w14:textId="77777777" w:rsidR="003017D9" w:rsidRDefault="003017D9" w:rsidP="00FE37EB">
      <w:pPr>
        <w:spacing w:after="0"/>
      </w:pPr>
      <w:r>
        <w:continuationSeparator/>
      </w:r>
    </w:p>
  </w:footnote>
  <w:footnote w:type="continuationNotice" w:id="1">
    <w:p w14:paraId="12FB823E" w14:textId="77777777" w:rsidR="003017D9" w:rsidRDefault="003017D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793E" w14:textId="77777777" w:rsidR="009F5240" w:rsidRPr="0000292F" w:rsidRDefault="009F5240" w:rsidP="00262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right"/>
      <w:rPr>
        <w:rFonts w:ascii="Times New Roman" w:hAnsi="Times New Roman" w:cs="Times New Roman"/>
        <w:bCs/>
        <w:color w:val="000000"/>
        <w:lang w:val="lv-LV"/>
      </w:rPr>
    </w:pPr>
    <w:r w:rsidRPr="00261330">
      <w:rPr>
        <w:rFonts w:ascii="Times New Roman" w:hAnsi="Times New Roman" w:cs="Times New Roman"/>
        <w:bCs/>
        <w:noProof/>
        <w:color w:val="000000"/>
        <w:lang w:val="lv-LV" w:eastAsia="lv-LV"/>
      </w:rPr>
      <w:drawing>
        <wp:anchor distT="0" distB="0" distL="114300" distR="114300" simplePos="0" relativeHeight="251659264" behindDoc="0" locked="0" layoutInCell="1" allowOverlap="1" wp14:anchorId="337125EF" wp14:editId="16C916DF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40667417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292F">
      <w:rPr>
        <w:rFonts w:ascii="Times New Roman" w:hAnsi="Times New Roman" w:cs="Times New Roman"/>
        <w:bCs/>
        <w:color w:val="000000"/>
        <w:lang w:val="lv-LV"/>
      </w:rPr>
      <w:t>8. klase</w:t>
    </w:r>
  </w:p>
  <w:p w14:paraId="05C3F2DA" w14:textId="77777777" w:rsidR="009F5240" w:rsidRPr="0000292F" w:rsidRDefault="009F5240" w:rsidP="00262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right"/>
      <w:rPr>
        <w:rFonts w:ascii="Times New Roman" w:hAnsi="Times New Roman" w:cs="Times New Roman"/>
        <w:bCs/>
        <w:color w:val="000000"/>
        <w:lang w:val="lv-LV"/>
      </w:rPr>
    </w:pPr>
    <w:r w:rsidRPr="0000292F">
      <w:rPr>
        <w:rFonts w:ascii="Times New Roman" w:hAnsi="Times New Roman" w:cs="Times New Roman"/>
        <w:bCs/>
        <w:color w:val="000000"/>
        <w:lang w:val="lv-LV"/>
      </w:rPr>
      <w:t>Tēma: Fiziskā veselība</w:t>
    </w:r>
  </w:p>
  <w:p w14:paraId="494858EE" w14:textId="77777777" w:rsidR="009F5240" w:rsidRPr="0000292F" w:rsidRDefault="009F5240" w:rsidP="00262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left="3119"/>
      <w:jc w:val="right"/>
      <w:rPr>
        <w:rFonts w:ascii="Times New Roman" w:eastAsia="Calibri Light" w:hAnsi="Times New Roman" w:cs="Times New Roman"/>
        <w:bCs/>
        <w:color w:val="000000"/>
        <w:lang w:val="lv-LV"/>
      </w:rPr>
    </w:pPr>
    <w:r w:rsidRPr="0000292F">
      <w:rPr>
        <w:rFonts w:ascii="Times New Roman" w:hAnsi="Times New Roman" w:cs="Times New Roman"/>
        <w:bCs/>
        <w:color w:val="000000"/>
        <w:lang w:val="lv-LV"/>
      </w:rPr>
      <w:t xml:space="preserve">1. </w:t>
    </w:r>
    <w:r>
      <w:rPr>
        <w:rFonts w:ascii="Times New Roman" w:hAnsi="Times New Roman" w:cs="Times New Roman"/>
      </w:rPr>
      <w:t>nodarbība</w:t>
    </w:r>
    <w:r w:rsidRPr="0000292F">
      <w:rPr>
        <w:rFonts w:ascii="Times New Roman" w:hAnsi="Times New Roman" w:cs="Times New Roman"/>
        <w:bCs/>
        <w:color w:val="000000"/>
        <w:lang w:val="lv-LV"/>
      </w:rPr>
      <w:t xml:space="preserve"> </w:t>
    </w:r>
    <w:r w:rsidRPr="0000292F">
      <w:rPr>
        <w:rFonts w:ascii="Times New Roman" w:eastAsia="Calibri Light" w:hAnsi="Times New Roman" w:cs="Times New Roman"/>
        <w:bCs/>
        <w:color w:val="000000"/>
        <w:lang w:val="lv-LV"/>
      </w:rPr>
      <w:t>–</w:t>
    </w:r>
    <w:r w:rsidRPr="0000292F">
      <w:rPr>
        <w:rFonts w:ascii="Times New Roman" w:hAnsi="Times New Roman" w:cs="Times New Roman"/>
        <w:bCs/>
        <w:color w:val="000000"/>
        <w:lang w:val="lv-LV"/>
      </w:rPr>
      <w:t xml:space="preserve"> Uzturs</w:t>
    </w:r>
  </w:p>
  <w:p w14:paraId="77888417" w14:textId="77777777" w:rsidR="009F5240" w:rsidRPr="0000292F" w:rsidRDefault="009F5240" w:rsidP="00262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left="3119"/>
      <w:jc w:val="right"/>
      <w:rPr>
        <w:rFonts w:ascii="Times New Roman" w:hAnsi="Times New Roman" w:cs="Times New Roman"/>
        <w:b/>
        <w:lang w:val="lv-LV"/>
      </w:rPr>
    </w:pPr>
    <w:r w:rsidRPr="0000292F">
      <w:rPr>
        <w:rFonts w:ascii="Times New Roman" w:eastAsia="Calibri Light" w:hAnsi="Times New Roman" w:cs="Times New Roman"/>
        <w:b/>
        <w:color w:val="000000"/>
        <w:lang w:val="lv-LV"/>
      </w:rPr>
      <w:t>1.</w:t>
    </w:r>
    <w:r w:rsidRPr="0000292F">
      <w:rPr>
        <w:rFonts w:ascii="Times New Roman" w:hAnsi="Times New Roman" w:cs="Times New Roman"/>
        <w:b/>
        <w:lang w:val="lv-LV"/>
      </w:rPr>
      <w:t xml:space="preserve"> materiāls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Sarakstarindko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583074932">
    <w:abstractNumId w:val="6"/>
  </w:num>
  <w:num w:numId="2" w16cid:durableId="1369447537">
    <w:abstractNumId w:val="341"/>
  </w:num>
  <w:num w:numId="3" w16cid:durableId="1150094551">
    <w:abstractNumId w:val="315"/>
  </w:num>
  <w:num w:numId="4" w16cid:durableId="868758218">
    <w:abstractNumId w:val="124"/>
  </w:num>
  <w:num w:numId="5" w16cid:durableId="797603128">
    <w:abstractNumId w:val="209"/>
  </w:num>
  <w:num w:numId="6" w16cid:durableId="1823429925">
    <w:abstractNumId w:val="230"/>
  </w:num>
  <w:num w:numId="7" w16cid:durableId="1102142708">
    <w:abstractNumId w:val="263"/>
  </w:num>
  <w:num w:numId="8" w16cid:durableId="985282800">
    <w:abstractNumId w:val="68"/>
  </w:num>
  <w:num w:numId="9" w16cid:durableId="1878393583">
    <w:abstractNumId w:val="277"/>
  </w:num>
  <w:num w:numId="10" w16cid:durableId="527331850">
    <w:abstractNumId w:val="59"/>
  </w:num>
  <w:num w:numId="11" w16cid:durableId="1918200935">
    <w:abstractNumId w:val="145"/>
  </w:num>
  <w:num w:numId="12" w16cid:durableId="720401873">
    <w:abstractNumId w:val="234"/>
  </w:num>
  <w:num w:numId="13" w16cid:durableId="2031029087">
    <w:abstractNumId w:val="207"/>
  </w:num>
  <w:num w:numId="14" w16cid:durableId="998270308">
    <w:abstractNumId w:val="28"/>
  </w:num>
  <w:num w:numId="15" w16cid:durableId="294137547">
    <w:abstractNumId w:val="281"/>
  </w:num>
  <w:num w:numId="16" w16cid:durableId="1438327751">
    <w:abstractNumId w:val="353"/>
  </w:num>
  <w:num w:numId="17" w16cid:durableId="1366633856">
    <w:abstractNumId w:val="22"/>
  </w:num>
  <w:num w:numId="18" w16cid:durableId="748582952">
    <w:abstractNumId w:val="46"/>
  </w:num>
  <w:num w:numId="19" w16cid:durableId="1655178395">
    <w:abstractNumId w:val="105"/>
  </w:num>
  <w:num w:numId="20" w16cid:durableId="905338512">
    <w:abstractNumId w:val="210"/>
  </w:num>
  <w:num w:numId="21" w16cid:durableId="620767446">
    <w:abstractNumId w:val="132"/>
  </w:num>
  <w:num w:numId="22" w16cid:durableId="1541866746">
    <w:abstractNumId w:val="118"/>
  </w:num>
  <w:num w:numId="23" w16cid:durableId="2143304288">
    <w:abstractNumId w:val="170"/>
  </w:num>
  <w:num w:numId="24" w16cid:durableId="1309898800">
    <w:abstractNumId w:val="184"/>
  </w:num>
  <w:num w:numId="25" w16cid:durableId="418332935">
    <w:abstractNumId w:val="36"/>
  </w:num>
  <w:num w:numId="26" w16cid:durableId="1490974800">
    <w:abstractNumId w:val="161"/>
  </w:num>
  <w:num w:numId="27" w16cid:durableId="98263734">
    <w:abstractNumId w:val="27"/>
  </w:num>
  <w:num w:numId="28" w16cid:durableId="1620647745">
    <w:abstractNumId w:val="19"/>
  </w:num>
  <w:num w:numId="29" w16cid:durableId="769592928">
    <w:abstractNumId w:val="336"/>
  </w:num>
  <w:num w:numId="30" w16cid:durableId="784544340">
    <w:abstractNumId w:val="151"/>
  </w:num>
  <w:num w:numId="31" w16cid:durableId="802625056">
    <w:abstractNumId w:val="251"/>
  </w:num>
  <w:num w:numId="32" w16cid:durableId="123282352">
    <w:abstractNumId w:val="122"/>
  </w:num>
  <w:num w:numId="33" w16cid:durableId="1224025239">
    <w:abstractNumId w:val="202"/>
  </w:num>
  <w:num w:numId="34" w16cid:durableId="1018894539">
    <w:abstractNumId w:val="247"/>
  </w:num>
  <w:num w:numId="35" w16cid:durableId="379281931">
    <w:abstractNumId w:val="56"/>
  </w:num>
  <w:num w:numId="36" w16cid:durableId="1894734314">
    <w:abstractNumId w:val="84"/>
  </w:num>
  <w:num w:numId="37" w16cid:durableId="35741629">
    <w:abstractNumId w:val="196"/>
  </w:num>
  <w:num w:numId="38" w16cid:durableId="1872373824">
    <w:abstractNumId w:val="174"/>
  </w:num>
  <w:num w:numId="39" w16cid:durableId="51394464">
    <w:abstractNumId w:val="168"/>
  </w:num>
  <w:num w:numId="40" w16cid:durableId="1269972913">
    <w:abstractNumId w:val="204"/>
  </w:num>
  <w:num w:numId="41" w16cid:durableId="647172270">
    <w:abstractNumId w:val="297"/>
  </w:num>
  <w:num w:numId="42" w16cid:durableId="1344550267">
    <w:abstractNumId w:val="131"/>
  </w:num>
  <w:num w:numId="43" w16cid:durableId="824323053">
    <w:abstractNumId w:val="95"/>
  </w:num>
  <w:num w:numId="44" w16cid:durableId="2115439395">
    <w:abstractNumId w:val="183"/>
  </w:num>
  <w:num w:numId="45" w16cid:durableId="380716944">
    <w:abstractNumId w:val="303"/>
  </w:num>
  <w:num w:numId="46" w16cid:durableId="1343315689">
    <w:abstractNumId w:val="276"/>
  </w:num>
  <w:num w:numId="47" w16cid:durableId="1707635331">
    <w:abstractNumId w:val="311"/>
  </w:num>
  <w:num w:numId="48" w16cid:durableId="973756159">
    <w:abstractNumId w:val="143"/>
  </w:num>
  <w:num w:numId="49" w16cid:durableId="2107532232">
    <w:abstractNumId w:val="91"/>
  </w:num>
  <w:num w:numId="50" w16cid:durableId="534926385">
    <w:abstractNumId w:val="78"/>
  </w:num>
  <w:num w:numId="51" w16cid:durableId="829295244">
    <w:abstractNumId w:val="272"/>
  </w:num>
  <w:num w:numId="52" w16cid:durableId="1353144710">
    <w:abstractNumId w:val="52"/>
  </w:num>
  <w:num w:numId="53" w16cid:durableId="1508180612">
    <w:abstractNumId w:val="194"/>
  </w:num>
  <w:num w:numId="54" w16cid:durableId="97868742">
    <w:abstractNumId w:val="325"/>
  </w:num>
  <w:num w:numId="55" w16cid:durableId="114495052">
    <w:abstractNumId w:val="214"/>
  </w:num>
  <w:num w:numId="56" w16cid:durableId="1530483751">
    <w:abstractNumId w:val="355"/>
  </w:num>
  <w:num w:numId="57" w16cid:durableId="678626183">
    <w:abstractNumId w:val="23"/>
  </w:num>
  <w:num w:numId="58" w16cid:durableId="1899317148">
    <w:abstractNumId w:val="299"/>
  </w:num>
  <w:num w:numId="59" w16cid:durableId="711197077">
    <w:abstractNumId w:val="15"/>
  </w:num>
  <w:num w:numId="60" w16cid:durableId="941643320">
    <w:abstractNumId w:val="235"/>
  </w:num>
  <w:num w:numId="61" w16cid:durableId="2030598033">
    <w:abstractNumId w:val="223"/>
  </w:num>
  <w:num w:numId="62" w16cid:durableId="577834580">
    <w:abstractNumId w:val="236"/>
  </w:num>
  <w:num w:numId="63" w16cid:durableId="1091927040">
    <w:abstractNumId w:val="7"/>
  </w:num>
  <w:num w:numId="64" w16cid:durableId="1822382109">
    <w:abstractNumId w:val="219"/>
  </w:num>
  <w:num w:numId="65" w16cid:durableId="970400358">
    <w:abstractNumId w:val="166"/>
  </w:num>
  <w:num w:numId="66" w16cid:durableId="1016537694">
    <w:abstractNumId w:val="119"/>
  </w:num>
  <w:num w:numId="67" w16cid:durableId="690647381">
    <w:abstractNumId w:val="37"/>
  </w:num>
  <w:num w:numId="68" w16cid:durableId="12345512">
    <w:abstractNumId w:val="322"/>
  </w:num>
  <w:num w:numId="69" w16cid:durableId="165216907">
    <w:abstractNumId w:val="205"/>
  </w:num>
  <w:num w:numId="70" w16cid:durableId="585580024">
    <w:abstractNumId w:val="306"/>
  </w:num>
  <w:num w:numId="71" w16cid:durableId="574634997">
    <w:abstractNumId w:val="258"/>
  </w:num>
  <w:num w:numId="72" w16cid:durableId="389109673">
    <w:abstractNumId w:val="90"/>
  </w:num>
  <w:num w:numId="73" w16cid:durableId="1404452102">
    <w:abstractNumId w:val="57"/>
  </w:num>
  <w:num w:numId="74" w16cid:durableId="1337877381">
    <w:abstractNumId w:val="261"/>
  </w:num>
  <w:num w:numId="75" w16cid:durableId="137574168">
    <w:abstractNumId w:val="329"/>
  </w:num>
  <w:num w:numId="76" w16cid:durableId="1391880205">
    <w:abstractNumId w:val="165"/>
  </w:num>
  <w:num w:numId="77" w16cid:durableId="382101385">
    <w:abstractNumId w:val="275"/>
  </w:num>
  <w:num w:numId="78" w16cid:durableId="1388649507">
    <w:abstractNumId w:val="179"/>
  </w:num>
  <w:num w:numId="79" w16cid:durableId="2147236488">
    <w:abstractNumId w:val="286"/>
  </w:num>
  <w:num w:numId="80" w16cid:durableId="637995847">
    <w:abstractNumId w:val="307"/>
  </w:num>
  <w:num w:numId="81" w16cid:durableId="1202129881">
    <w:abstractNumId w:val="284"/>
  </w:num>
  <w:num w:numId="82" w16cid:durableId="1860200372">
    <w:abstractNumId w:val="154"/>
  </w:num>
  <w:num w:numId="83" w16cid:durableId="1287928371">
    <w:abstractNumId w:val="149"/>
  </w:num>
  <w:num w:numId="84" w16cid:durableId="1009210004">
    <w:abstractNumId w:val="287"/>
  </w:num>
  <w:num w:numId="85" w16cid:durableId="2085643493">
    <w:abstractNumId w:val="359"/>
  </w:num>
  <w:num w:numId="86" w16cid:durableId="733359461">
    <w:abstractNumId w:val="340"/>
  </w:num>
  <w:num w:numId="87" w16cid:durableId="1834489285">
    <w:abstractNumId w:val="9"/>
  </w:num>
  <w:num w:numId="88" w16cid:durableId="1493448158">
    <w:abstractNumId w:val="308"/>
  </w:num>
  <w:num w:numId="89" w16cid:durableId="853571845">
    <w:abstractNumId w:val="221"/>
  </w:num>
  <w:num w:numId="90" w16cid:durableId="1544361349">
    <w:abstractNumId w:val="232"/>
  </w:num>
  <w:num w:numId="91" w16cid:durableId="1018508261">
    <w:abstractNumId w:val="192"/>
  </w:num>
  <w:num w:numId="92" w16cid:durableId="696388490">
    <w:abstractNumId w:val="18"/>
  </w:num>
  <w:num w:numId="93" w16cid:durableId="289284741">
    <w:abstractNumId w:val="159"/>
  </w:num>
  <w:num w:numId="94" w16cid:durableId="1922715660">
    <w:abstractNumId w:val="80"/>
  </w:num>
  <w:num w:numId="95" w16cid:durableId="171996162">
    <w:abstractNumId w:val="233"/>
  </w:num>
  <w:num w:numId="96" w16cid:durableId="946959923">
    <w:abstractNumId w:val="89"/>
  </w:num>
  <w:num w:numId="97" w16cid:durableId="344022618">
    <w:abstractNumId w:val="305"/>
  </w:num>
  <w:num w:numId="98" w16cid:durableId="1905674492">
    <w:abstractNumId w:val="249"/>
  </w:num>
  <w:num w:numId="99" w16cid:durableId="516426406">
    <w:abstractNumId w:val="327"/>
  </w:num>
  <w:num w:numId="100" w16cid:durableId="1278752232">
    <w:abstractNumId w:val="109"/>
  </w:num>
  <w:num w:numId="101" w16cid:durableId="43723272">
    <w:abstractNumId w:val="266"/>
  </w:num>
  <w:num w:numId="102" w16cid:durableId="1090464127">
    <w:abstractNumId w:val="98"/>
  </w:num>
  <w:num w:numId="103" w16cid:durableId="2053115021">
    <w:abstractNumId w:val="282"/>
  </w:num>
  <w:num w:numId="104" w16cid:durableId="756556780">
    <w:abstractNumId w:val="257"/>
  </w:num>
  <w:num w:numId="105" w16cid:durableId="916522184">
    <w:abstractNumId w:val="279"/>
  </w:num>
  <w:num w:numId="106" w16cid:durableId="983972498">
    <w:abstractNumId w:val="292"/>
  </w:num>
  <w:num w:numId="107" w16cid:durableId="607396305">
    <w:abstractNumId w:val="17"/>
  </w:num>
  <w:num w:numId="108" w16cid:durableId="1352494259">
    <w:abstractNumId w:val="271"/>
  </w:num>
  <w:num w:numId="109" w16cid:durableId="1907908535">
    <w:abstractNumId w:val="88"/>
  </w:num>
  <w:num w:numId="110" w16cid:durableId="1221674206">
    <w:abstractNumId w:val="33"/>
  </w:num>
  <w:num w:numId="111" w16cid:durableId="1990986002">
    <w:abstractNumId w:val="335"/>
  </w:num>
  <w:num w:numId="112" w16cid:durableId="1805351565">
    <w:abstractNumId w:val="302"/>
  </w:num>
  <w:num w:numId="113" w16cid:durableId="982127135">
    <w:abstractNumId w:val="11"/>
  </w:num>
  <w:num w:numId="114" w16cid:durableId="740256385">
    <w:abstractNumId w:val="237"/>
  </w:num>
  <w:num w:numId="115" w16cid:durableId="1975981956">
    <w:abstractNumId w:val="314"/>
  </w:num>
  <w:num w:numId="116" w16cid:durableId="288171732">
    <w:abstractNumId w:val="226"/>
  </w:num>
  <w:num w:numId="117" w16cid:durableId="791441852">
    <w:abstractNumId w:val="144"/>
  </w:num>
  <w:num w:numId="118" w16cid:durableId="420179294">
    <w:abstractNumId w:val="324"/>
  </w:num>
  <w:num w:numId="119" w16cid:durableId="765077215">
    <w:abstractNumId w:val="86"/>
  </w:num>
  <w:num w:numId="120" w16cid:durableId="11417081">
    <w:abstractNumId w:val="140"/>
  </w:num>
  <w:num w:numId="121" w16cid:durableId="1594391628">
    <w:abstractNumId w:val="180"/>
  </w:num>
  <w:num w:numId="122" w16cid:durableId="1557274832">
    <w:abstractNumId w:val="215"/>
  </w:num>
  <w:num w:numId="123" w16cid:durableId="1256983622">
    <w:abstractNumId w:val="70"/>
  </w:num>
  <w:num w:numId="124" w16cid:durableId="1667705987">
    <w:abstractNumId w:val="309"/>
  </w:num>
  <w:num w:numId="125" w16cid:durableId="892430202">
    <w:abstractNumId w:val="333"/>
  </w:num>
  <w:num w:numId="126" w16cid:durableId="491337017">
    <w:abstractNumId w:val="72"/>
  </w:num>
  <w:num w:numId="127" w16cid:durableId="1031305286">
    <w:abstractNumId w:val="191"/>
  </w:num>
  <w:num w:numId="128" w16cid:durableId="2055691688">
    <w:abstractNumId w:val="50"/>
  </w:num>
  <w:num w:numId="129" w16cid:durableId="977687398">
    <w:abstractNumId w:val="115"/>
  </w:num>
  <w:num w:numId="130" w16cid:durableId="914436676">
    <w:abstractNumId w:val="54"/>
  </w:num>
  <w:num w:numId="131" w16cid:durableId="478883002">
    <w:abstractNumId w:val="313"/>
  </w:num>
  <w:num w:numId="132" w16cid:durableId="1559392285">
    <w:abstractNumId w:val="136"/>
  </w:num>
  <w:num w:numId="133" w16cid:durableId="1683317929">
    <w:abstractNumId w:val="217"/>
  </w:num>
  <w:num w:numId="134" w16cid:durableId="1204754894">
    <w:abstractNumId w:val="66"/>
  </w:num>
  <w:num w:numId="135" w16cid:durableId="1942108872">
    <w:abstractNumId w:val="127"/>
  </w:num>
  <w:num w:numId="136" w16cid:durableId="1624262772">
    <w:abstractNumId w:val="30"/>
  </w:num>
  <w:num w:numId="137" w16cid:durableId="1322394452">
    <w:abstractNumId w:val="128"/>
  </w:num>
  <w:num w:numId="138" w16cid:durableId="346641077">
    <w:abstractNumId w:val="265"/>
  </w:num>
  <w:num w:numId="139" w16cid:durableId="967123802">
    <w:abstractNumId w:val="189"/>
  </w:num>
  <w:num w:numId="140" w16cid:durableId="2707532">
    <w:abstractNumId w:val="245"/>
  </w:num>
  <w:num w:numId="141" w16cid:durableId="651251094">
    <w:abstractNumId w:val="186"/>
  </w:num>
  <w:num w:numId="142" w16cid:durableId="436684603">
    <w:abstractNumId w:val="201"/>
  </w:num>
  <w:num w:numId="143" w16cid:durableId="86463908">
    <w:abstractNumId w:val="156"/>
  </w:num>
  <w:num w:numId="144" w16cid:durableId="348872313">
    <w:abstractNumId w:val="228"/>
  </w:num>
  <w:num w:numId="145" w16cid:durableId="847407068">
    <w:abstractNumId w:val="203"/>
  </w:num>
  <w:num w:numId="146" w16cid:durableId="972292154">
    <w:abstractNumId w:val="177"/>
  </w:num>
  <w:num w:numId="147" w16cid:durableId="1444762419">
    <w:abstractNumId w:val="349"/>
  </w:num>
  <w:num w:numId="148" w16cid:durableId="718895251">
    <w:abstractNumId w:val="241"/>
  </w:num>
  <w:num w:numId="149" w16cid:durableId="1519464172">
    <w:abstractNumId w:val="270"/>
  </w:num>
  <w:num w:numId="150" w16cid:durableId="1228808912">
    <w:abstractNumId w:val="224"/>
  </w:num>
  <w:num w:numId="151" w16cid:durableId="869336036">
    <w:abstractNumId w:val="200"/>
  </w:num>
  <w:num w:numId="152" w16cid:durableId="331221473">
    <w:abstractNumId w:val="264"/>
  </w:num>
  <w:num w:numId="153" w16cid:durableId="2005471384">
    <w:abstractNumId w:val="125"/>
  </w:num>
  <w:num w:numId="154" w16cid:durableId="641425965">
    <w:abstractNumId w:val="147"/>
  </w:num>
  <w:num w:numId="155" w16cid:durableId="1442529422">
    <w:abstractNumId w:val="195"/>
  </w:num>
  <w:num w:numId="156" w16cid:durableId="1218516828">
    <w:abstractNumId w:val="152"/>
  </w:num>
  <w:num w:numId="157" w16cid:durableId="800657395">
    <w:abstractNumId w:val="252"/>
  </w:num>
  <w:num w:numId="158" w16cid:durableId="1066495560">
    <w:abstractNumId w:val="41"/>
  </w:num>
  <w:num w:numId="159" w16cid:durableId="1519539638">
    <w:abstractNumId w:val="113"/>
  </w:num>
  <w:num w:numId="160" w16cid:durableId="304746425">
    <w:abstractNumId w:val="32"/>
  </w:num>
  <w:num w:numId="161" w16cid:durableId="1185554969">
    <w:abstractNumId w:val="182"/>
  </w:num>
  <w:num w:numId="162" w16cid:durableId="1006975733">
    <w:abstractNumId w:val="181"/>
  </w:num>
  <w:num w:numId="163" w16cid:durableId="1921209095">
    <w:abstractNumId w:val="239"/>
  </w:num>
  <w:num w:numId="164" w16cid:durableId="240530495">
    <w:abstractNumId w:val="269"/>
  </w:num>
  <w:num w:numId="165" w16cid:durableId="1813710282">
    <w:abstractNumId w:val="133"/>
  </w:num>
  <w:num w:numId="166" w16cid:durableId="683169350">
    <w:abstractNumId w:val="4"/>
  </w:num>
  <w:num w:numId="167" w16cid:durableId="271131178">
    <w:abstractNumId w:val="342"/>
  </w:num>
  <w:num w:numId="168" w16cid:durableId="501893208">
    <w:abstractNumId w:val="150"/>
  </w:num>
  <w:num w:numId="169" w16cid:durableId="1267420366">
    <w:abstractNumId w:val="29"/>
  </w:num>
  <w:num w:numId="170" w16cid:durableId="1667242547">
    <w:abstractNumId w:val="153"/>
  </w:num>
  <w:num w:numId="171" w16cid:durableId="297104758">
    <w:abstractNumId w:val="111"/>
  </w:num>
  <w:num w:numId="172" w16cid:durableId="1202859120">
    <w:abstractNumId w:val="55"/>
  </w:num>
  <w:num w:numId="173" w16cid:durableId="1164008076">
    <w:abstractNumId w:val="176"/>
  </w:num>
  <w:num w:numId="174" w16cid:durableId="1194997128">
    <w:abstractNumId w:val="85"/>
  </w:num>
  <w:num w:numId="175" w16cid:durableId="669211329">
    <w:abstractNumId w:val="121"/>
  </w:num>
  <w:num w:numId="176" w16cid:durableId="107548669">
    <w:abstractNumId w:val="304"/>
  </w:num>
  <w:num w:numId="177" w16cid:durableId="1752503991">
    <w:abstractNumId w:val="248"/>
  </w:num>
  <w:num w:numId="178" w16cid:durableId="1454861529">
    <w:abstractNumId w:val="25"/>
  </w:num>
  <w:num w:numId="179" w16cid:durableId="359286211">
    <w:abstractNumId w:val="348"/>
  </w:num>
  <w:num w:numId="180" w16cid:durableId="805045399">
    <w:abstractNumId w:val="242"/>
  </w:num>
  <w:num w:numId="181" w16cid:durableId="177044846">
    <w:abstractNumId w:val="164"/>
  </w:num>
  <w:num w:numId="182" w16cid:durableId="55859761">
    <w:abstractNumId w:val="76"/>
  </w:num>
  <w:num w:numId="183" w16cid:durableId="2042053830">
    <w:abstractNumId w:val="60"/>
  </w:num>
  <w:num w:numId="184" w16cid:durableId="850219371">
    <w:abstractNumId w:val="316"/>
  </w:num>
  <w:num w:numId="185" w16cid:durableId="1250891140">
    <w:abstractNumId w:val="319"/>
  </w:num>
  <w:num w:numId="186" w16cid:durableId="258100529">
    <w:abstractNumId w:val="167"/>
  </w:num>
  <w:num w:numId="187" w16cid:durableId="924454087">
    <w:abstractNumId w:val="206"/>
  </w:num>
  <w:num w:numId="188" w16cid:durableId="1848789983">
    <w:abstractNumId w:val="172"/>
  </w:num>
  <w:num w:numId="189" w16cid:durableId="1432895080">
    <w:abstractNumId w:val="199"/>
  </w:num>
  <w:num w:numId="190" w16cid:durableId="1518078869">
    <w:abstractNumId w:val="44"/>
  </w:num>
  <w:num w:numId="191" w16cid:durableId="145169154">
    <w:abstractNumId w:val="298"/>
  </w:num>
  <w:num w:numId="192" w16cid:durableId="585000709">
    <w:abstractNumId w:val="107"/>
  </w:num>
  <w:num w:numId="193" w16cid:durableId="970867767">
    <w:abstractNumId w:val="350"/>
  </w:num>
  <w:num w:numId="194" w16cid:durableId="1089233517">
    <w:abstractNumId w:val="229"/>
  </w:num>
  <w:num w:numId="195" w16cid:durableId="465125427">
    <w:abstractNumId w:val="218"/>
  </w:num>
  <w:num w:numId="196" w16cid:durableId="1096747354">
    <w:abstractNumId w:val="255"/>
  </w:num>
  <w:num w:numId="197" w16cid:durableId="538855054">
    <w:abstractNumId w:val="362"/>
  </w:num>
  <w:num w:numId="198" w16cid:durableId="253246188">
    <w:abstractNumId w:val="188"/>
  </w:num>
  <w:num w:numId="199" w16cid:durableId="1861316000">
    <w:abstractNumId w:val="253"/>
  </w:num>
  <w:num w:numId="200" w16cid:durableId="773864045">
    <w:abstractNumId w:val="42"/>
  </w:num>
  <w:num w:numId="201" w16cid:durableId="1316835979">
    <w:abstractNumId w:val="268"/>
  </w:num>
  <w:num w:numId="202" w16cid:durableId="1923298685">
    <w:abstractNumId w:val="238"/>
  </w:num>
  <w:num w:numId="203" w16cid:durableId="1425958799">
    <w:abstractNumId w:val="197"/>
  </w:num>
  <w:num w:numId="204" w16cid:durableId="574171218">
    <w:abstractNumId w:val="345"/>
  </w:num>
  <w:num w:numId="205" w16cid:durableId="1026949793">
    <w:abstractNumId w:val="120"/>
  </w:num>
  <w:num w:numId="206" w16cid:durableId="870262929">
    <w:abstractNumId w:val="171"/>
  </w:num>
  <w:num w:numId="207" w16cid:durableId="523206519">
    <w:abstractNumId w:val="75"/>
  </w:num>
  <w:num w:numId="208" w16cid:durableId="605504912">
    <w:abstractNumId w:val="139"/>
  </w:num>
  <w:num w:numId="209" w16cid:durableId="892231636">
    <w:abstractNumId w:val="339"/>
  </w:num>
  <w:num w:numId="210" w16cid:durableId="418795748">
    <w:abstractNumId w:val="97"/>
  </w:num>
  <w:num w:numId="211" w16cid:durableId="134183891">
    <w:abstractNumId w:val="12"/>
  </w:num>
  <w:num w:numId="212" w16cid:durableId="1647929685">
    <w:abstractNumId w:val="134"/>
  </w:num>
  <w:num w:numId="213" w16cid:durableId="2105489301">
    <w:abstractNumId w:val="13"/>
  </w:num>
  <w:num w:numId="214" w16cid:durableId="1544169795">
    <w:abstractNumId w:val="312"/>
  </w:num>
  <w:num w:numId="215" w16cid:durableId="1727532855">
    <w:abstractNumId w:val="138"/>
  </w:num>
  <w:num w:numId="216" w16cid:durableId="1215389495">
    <w:abstractNumId w:val="82"/>
  </w:num>
  <w:num w:numId="217" w16cid:durableId="1105803712">
    <w:abstractNumId w:val="104"/>
  </w:num>
  <w:num w:numId="218" w16cid:durableId="998580579">
    <w:abstractNumId w:val="114"/>
  </w:num>
  <w:num w:numId="219" w16cid:durableId="608856141">
    <w:abstractNumId w:val="330"/>
  </w:num>
  <w:num w:numId="220" w16cid:durableId="1109668925">
    <w:abstractNumId w:val="94"/>
  </w:num>
  <w:num w:numId="221" w16cid:durableId="2039701827">
    <w:abstractNumId w:val="2"/>
  </w:num>
  <w:num w:numId="222" w16cid:durableId="1835679338">
    <w:abstractNumId w:val="190"/>
  </w:num>
  <w:num w:numId="223" w16cid:durableId="1021853576">
    <w:abstractNumId w:val="220"/>
  </w:num>
  <w:num w:numId="224" w16cid:durableId="1701738523">
    <w:abstractNumId w:val="352"/>
  </w:num>
  <w:num w:numId="225" w16cid:durableId="398871025">
    <w:abstractNumId w:val="48"/>
  </w:num>
  <w:num w:numId="226" w16cid:durableId="1613781371">
    <w:abstractNumId w:val="100"/>
  </w:num>
  <w:num w:numId="227" w16cid:durableId="567764514">
    <w:abstractNumId w:val="193"/>
  </w:num>
  <w:num w:numId="228" w16cid:durableId="2140759110">
    <w:abstractNumId w:val="260"/>
  </w:num>
  <w:num w:numId="229" w16cid:durableId="5640055">
    <w:abstractNumId w:val="175"/>
  </w:num>
  <w:num w:numId="230" w16cid:durableId="647515217">
    <w:abstractNumId w:val="211"/>
  </w:num>
  <w:num w:numId="231" w16cid:durableId="119804500">
    <w:abstractNumId w:val="116"/>
  </w:num>
  <w:num w:numId="232" w16cid:durableId="1232696177">
    <w:abstractNumId w:val="357"/>
  </w:num>
  <w:num w:numId="233" w16cid:durableId="222568078">
    <w:abstractNumId w:val="73"/>
  </w:num>
  <w:num w:numId="234" w16cid:durableId="835152082">
    <w:abstractNumId w:val="162"/>
  </w:num>
  <w:num w:numId="235" w16cid:durableId="1743215139">
    <w:abstractNumId w:val="326"/>
  </w:num>
  <w:num w:numId="236" w16cid:durableId="1224561607">
    <w:abstractNumId w:val="101"/>
  </w:num>
  <w:num w:numId="237" w16cid:durableId="1401947768">
    <w:abstractNumId w:val="61"/>
  </w:num>
  <w:num w:numId="238" w16cid:durableId="891427839">
    <w:abstractNumId w:val="198"/>
  </w:num>
  <w:num w:numId="239" w16cid:durableId="591279479">
    <w:abstractNumId w:val="148"/>
  </w:num>
  <w:num w:numId="240" w16cid:durableId="2013677363">
    <w:abstractNumId w:val="187"/>
  </w:num>
  <w:num w:numId="241" w16cid:durableId="307788517">
    <w:abstractNumId w:val="67"/>
  </w:num>
  <w:num w:numId="242" w16cid:durableId="2065330613">
    <w:abstractNumId w:val="87"/>
  </w:num>
  <w:num w:numId="243" w16cid:durableId="901911256">
    <w:abstractNumId w:val="274"/>
  </w:num>
  <w:num w:numId="244" w16cid:durableId="1771198191">
    <w:abstractNumId w:val="291"/>
  </w:num>
  <w:num w:numId="245" w16cid:durableId="629479735">
    <w:abstractNumId w:val="243"/>
  </w:num>
  <w:num w:numId="246" w16cid:durableId="1972633809">
    <w:abstractNumId w:val="332"/>
  </w:num>
  <w:num w:numId="247" w16cid:durableId="790128161">
    <w:abstractNumId w:val="16"/>
  </w:num>
  <w:num w:numId="248" w16cid:durableId="1539509363">
    <w:abstractNumId w:val="310"/>
  </w:num>
  <w:num w:numId="249" w16cid:durableId="1063718984">
    <w:abstractNumId w:val="293"/>
  </w:num>
  <w:num w:numId="250" w16cid:durableId="1648238511">
    <w:abstractNumId w:val="53"/>
  </w:num>
  <w:num w:numId="251" w16cid:durableId="1169104375">
    <w:abstractNumId w:val="24"/>
  </w:num>
  <w:num w:numId="252" w16cid:durableId="1560241957">
    <w:abstractNumId w:val="103"/>
  </w:num>
  <w:num w:numId="253" w16cid:durableId="386688160">
    <w:abstractNumId w:val="262"/>
  </w:num>
  <w:num w:numId="254" w16cid:durableId="1859461280">
    <w:abstractNumId w:val="81"/>
  </w:num>
  <w:num w:numId="255" w16cid:durableId="626592141">
    <w:abstractNumId w:val="157"/>
  </w:num>
  <w:num w:numId="256" w16cid:durableId="1357660455">
    <w:abstractNumId w:val="49"/>
  </w:num>
  <w:num w:numId="257" w16cid:durableId="788547634">
    <w:abstractNumId w:val="320"/>
  </w:num>
  <w:num w:numId="258" w16cid:durableId="1395857399">
    <w:abstractNumId w:val="290"/>
  </w:num>
  <w:num w:numId="259" w16cid:durableId="1056003301">
    <w:abstractNumId w:val="301"/>
  </w:num>
  <w:num w:numId="260" w16cid:durableId="1540511608">
    <w:abstractNumId w:val="356"/>
  </w:num>
  <w:num w:numId="261" w16cid:durableId="1775706860">
    <w:abstractNumId w:val="45"/>
  </w:num>
  <w:num w:numId="262" w16cid:durableId="1428961294">
    <w:abstractNumId w:val="222"/>
  </w:num>
  <w:num w:numId="263" w16cid:durableId="472065724">
    <w:abstractNumId w:val="338"/>
  </w:num>
  <w:num w:numId="264" w16cid:durableId="1427921070">
    <w:abstractNumId w:val="273"/>
  </w:num>
  <w:num w:numId="265" w16cid:durableId="397174937">
    <w:abstractNumId w:val="244"/>
  </w:num>
  <w:num w:numId="266" w16cid:durableId="1601257429">
    <w:abstractNumId w:val="361"/>
  </w:num>
  <w:num w:numId="267" w16cid:durableId="2001493365">
    <w:abstractNumId w:val="39"/>
  </w:num>
  <w:num w:numId="268" w16cid:durableId="732045508">
    <w:abstractNumId w:val="47"/>
  </w:num>
  <w:num w:numId="269" w16cid:durableId="129445074">
    <w:abstractNumId w:val="240"/>
  </w:num>
  <w:num w:numId="270" w16cid:durableId="1008866256">
    <w:abstractNumId w:val="280"/>
  </w:num>
  <w:num w:numId="271" w16cid:durableId="877469916">
    <w:abstractNumId w:val="135"/>
  </w:num>
  <w:num w:numId="272" w16cid:durableId="698437200">
    <w:abstractNumId w:val="1"/>
  </w:num>
  <w:num w:numId="273" w16cid:durableId="317462882">
    <w:abstractNumId w:val="250"/>
  </w:num>
  <w:num w:numId="274" w16cid:durableId="1902597127">
    <w:abstractNumId w:val="347"/>
  </w:num>
  <w:num w:numId="275" w16cid:durableId="127090581">
    <w:abstractNumId w:val="79"/>
  </w:num>
  <w:num w:numId="276" w16cid:durableId="720136914">
    <w:abstractNumId w:val="337"/>
  </w:num>
  <w:num w:numId="277" w16cid:durableId="985403391">
    <w:abstractNumId w:val="267"/>
  </w:num>
  <w:num w:numId="278" w16cid:durableId="1529099478">
    <w:abstractNumId w:val="123"/>
  </w:num>
  <w:num w:numId="279" w16cid:durableId="311058979">
    <w:abstractNumId w:val="21"/>
  </w:num>
  <w:num w:numId="280" w16cid:durableId="775903432">
    <w:abstractNumId w:val="285"/>
  </w:num>
  <w:num w:numId="281" w16cid:durableId="1545748580">
    <w:abstractNumId w:val="246"/>
  </w:num>
  <w:num w:numId="282" w16cid:durableId="1185946076">
    <w:abstractNumId w:val="227"/>
  </w:num>
  <w:num w:numId="283" w16cid:durableId="675305057">
    <w:abstractNumId w:val="213"/>
  </w:num>
  <w:num w:numId="284" w16cid:durableId="1743408165">
    <w:abstractNumId w:val="93"/>
  </w:num>
  <w:num w:numId="285" w16cid:durableId="2019649151">
    <w:abstractNumId w:val="96"/>
  </w:num>
  <w:num w:numId="286" w16cid:durableId="1957984354">
    <w:abstractNumId w:val="62"/>
  </w:num>
  <w:num w:numId="287" w16cid:durableId="1365325359">
    <w:abstractNumId w:val="71"/>
  </w:num>
  <w:num w:numId="288" w16cid:durableId="206183822">
    <w:abstractNumId w:val="110"/>
  </w:num>
  <w:num w:numId="289" w16cid:durableId="327832121">
    <w:abstractNumId w:val="231"/>
  </w:num>
  <w:num w:numId="290" w16cid:durableId="1333875012">
    <w:abstractNumId w:val="43"/>
  </w:num>
  <w:num w:numId="291" w16cid:durableId="1037658033">
    <w:abstractNumId w:val="5"/>
  </w:num>
  <w:num w:numId="292" w16cid:durableId="684208980">
    <w:abstractNumId w:val="225"/>
  </w:num>
  <w:num w:numId="293" w16cid:durableId="1838810540">
    <w:abstractNumId w:val="216"/>
  </w:num>
  <w:num w:numId="294" w16cid:durableId="750472974">
    <w:abstractNumId w:val="8"/>
  </w:num>
  <w:num w:numId="295" w16cid:durableId="1492020493">
    <w:abstractNumId w:val="108"/>
  </w:num>
  <w:num w:numId="296" w16cid:durableId="241648716">
    <w:abstractNumId w:val="160"/>
  </w:num>
  <w:num w:numId="297" w16cid:durableId="1597250204">
    <w:abstractNumId w:val="344"/>
  </w:num>
  <w:num w:numId="298" w16cid:durableId="1317952789">
    <w:abstractNumId w:val="63"/>
  </w:num>
  <w:num w:numId="299" w16cid:durableId="1150906753">
    <w:abstractNumId w:val="163"/>
  </w:num>
  <w:num w:numId="300" w16cid:durableId="454714689">
    <w:abstractNumId w:val="178"/>
  </w:num>
  <w:num w:numId="301" w16cid:durableId="760486202">
    <w:abstractNumId w:val="142"/>
  </w:num>
  <w:num w:numId="302" w16cid:durableId="891381372">
    <w:abstractNumId w:val="346"/>
  </w:num>
  <w:num w:numId="303" w16cid:durableId="518396998">
    <w:abstractNumId w:val="126"/>
  </w:num>
  <w:num w:numId="304" w16cid:durableId="472018186">
    <w:abstractNumId w:val="158"/>
  </w:num>
  <w:num w:numId="305" w16cid:durableId="1283926569">
    <w:abstractNumId w:val="323"/>
  </w:num>
  <w:num w:numId="306" w16cid:durableId="485707289">
    <w:abstractNumId w:val="283"/>
  </w:num>
  <w:num w:numId="307" w16cid:durableId="457071015">
    <w:abstractNumId w:val="318"/>
  </w:num>
  <w:num w:numId="308" w16cid:durableId="2110392078">
    <w:abstractNumId w:val="74"/>
  </w:num>
  <w:num w:numId="309" w16cid:durableId="1688210681">
    <w:abstractNumId w:val="3"/>
  </w:num>
  <w:num w:numId="310" w16cid:durableId="1967588599">
    <w:abstractNumId w:val="169"/>
  </w:num>
  <w:num w:numId="311" w16cid:durableId="1868759854">
    <w:abstractNumId w:val="296"/>
  </w:num>
  <w:num w:numId="312" w16cid:durableId="2022386638">
    <w:abstractNumId w:val="106"/>
  </w:num>
  <w:num w:numId="313" w16cid:durableId="330835385">
    <w:abstractNumId w:val="146"/>
  </w:num>
  <w:num w:numId="314" w16cid:durableId="541021542">
    <w:abstractNumId w:val="65"/>
  </w:num>
  <w:num w:numId="315" w16cid:durableId="474875884">
    <w:abstractNumId w:val="334"/>
  </w:num>
  <w:num w:numId="316" w16cid:durableId="381634980">
    <w:abstractNumId w:val="173"/>
  </w:num>
  <w:num w:numId="317" w16cid:durableId="196429106">
    <w:abstractNumId w:val="321"/>
  </w:num>
  <w:num w:numId="318" w16cid:durableId="1784761654">
    <w:abstractNumId w:val="51"/>
  </w:num>
  <w:num w:numId="319" w16cid:durableId="1101218122">
    <w:abstractNumId w:val="141"/>
  </w:num>
  <w:num w:numId="320" w16cid:durableId="1868566937">
    <w:abstractNumId w:val="278"/>
  </w:num>
  <w:num w:numId="321" w16cid:durableId="1517385549">
    <w:abstractNumId w:val="130"/>
  </w:num>
  <w:num w:numId="322" w16cid:durableId="1242103890">
    <w:abstractNumId w:val="20"/>
  </w:num>
  <w:num w:numId="323" w16cid:durableId="867177665">
    <w:abstractNumId w:val="358"/>
  </w:num>
  <w:num w:numId="324" w16cid:durableId="720595405">
    <w:abstractNumId w:val="288"/>
  </w:num>
  <w:num w:numId="325" w16cid:durableId="1321009410">
    <w:abstractNumId w:val="31"/>
  </w:num>
  <w:num w:numId="326" w16cid:durableId="971591987">
    <w:abstractNumId w:val="317"/>
  </w:num>
  <w:num w:numId="327" w16cid:durableId="867523258">
    <w:abstractNumId w:val="129"/>
  </w:num>
  <w:num w:numId="328" w16cid:durableId="1738899430">
    <w:abstractNumId w:val="10"/>
  </w:num>
  <w:num w:numId="329" w16cid:durableId="1530486562">
    <w:abstractNumId w:val="92"/>
  </w:num>
  <w:num w:numId="330" w16cid:durableId="775830748">
    <w:abstractNumId w:val="26"/>
  </w:num>
  <w:num w:numId="331" w16cid:durableId="839849408">
    <w:abstractNumId w:val="0"/>
  </w:num>
  <w:num w:numId="332" w16cid:durableId="1178344502">
    <w:abstractNumId w:val="300"/>
  </w:num>
  <w:num w:numId="333" w16cid:durableId="1283881164">
    <w:abstractNumId w:val="112"/>
  </w:num>
  <w:num w:numId="334" w16cid:durableId="580406851">
    <w:abstractNumId w:val="69"/>
  </w:num>
  <w:num w:numId="335" w16cid:durableId="1941177963">
    <w:abstractNumId w:val="294"/>
  </w:num>
  <w:num w:numId="336" w16cid:durableId="491725747">
    <w:abstractNumId w:val="295"/>
  </w:num>
  <w:num w:numId="337" w16cid:durableId="1319574722">
    <w:abstractNumId w:val="99"/>
  </w:num>
  <w:num w:numId="338" w16cid:durableId="1604340979">
    <w:abstractNumId w:val="331"/>
  </w:num>
  <w:num w:numId="339" w16cid:durableId="984890892">
    <w:abstractNumId w:val="254"/>
  </w:num>
  <w:num w:numId="340" w16cid:durableId="648218577">
    <w:abstractNumId w:val="14"/>
  </w:num>
  <w:num w:numId="341" w16cid:durableId="864949770">
    <w:abstractNumId w:val="38"/>
  </w:num>
  <w:num w:numId="342" w16cid:durableId="2031178903">
    <w:abstractNumId w:val="185"/>
  </w:num>
  <w:num w:numId="343" w16cid:durableId="2093820078">
    <w:abstractNumId w:val="360"/>
  </w:num>
  <w:num w:numId="344" w16cid:durableId="577130962">
    <w:abstractNumId w:val="259"/>
  </w:num>
  <w:num w:numId="345" w16cid:durableId="2015064423">
    <w:abstractNumId w:val="35"/>
  </w:num>
  <w:num w:numId="346" w16cid:durableId="123159495">
    <w:abstractNumId w:val="208"/>
  </w:num>
  <w:num w:numId="347" w16cid:durableId="2005932071">
    <w:abstractNumId w:val="137"/>
  </w:num>
  <w:num w:numId="348" w16cid:durableId="1753820180">
    <w:abstractNumId w:val="64"/>
  </w:num>
  <w:num w:numId="349" w16cid:durableId="401833978">
    <w:abstractNumId w:val="328"/>
  </w:num>
  <w:num w:numId="350" w16cid:durableId="2055230521">
    <w:abstractNumId w:val="77"/>
  </w:num>
  <w:num w:numId="351" w16cid:durableId="1763187737">
    <w:abstractNumId w:val="256"/>
  </w:num>
  <w:num w:numId="352" w16cid:durableId="764543932">
    <w:abstractNumId w:val="102"/>
  </w:num>
  <w:num w:numId="353" w16cid:durableId="358510200">
    <w:abstractNumId w:val="351"/>
  </w:num>
  <w:num w:numId="354" w16cid:durableId="1762989519">
    <w:abstractNumId w:val="83"/>
  </w:num>
  <w:num w:numId="355" w16cid:durableId="1241797310">
    <w:abstractNumId w:val="289"/>
  </w:num>
  <w:num w:numId="356" w16cid:durableId="309020767">
    <w:abstractNumId w:val="354"/>
  </w:num>
  <w:num w:numId="357" w16cid:durableId="865606349">
    <w:abstractNumId w:val="58"/>
  </w:num>
  <w:num w:numId="358" w16cid:durableId="1316497707">
    <w:abstractNumId w:val="212"/>
  </w:num>
  <w:num w:numId="359" w16cid:durableId="1929536590">
    <w:abstractNumId w:val="34"/>
  </w:num>
  <w:num w:numId="360" w16cid:durableId="1052580869">
    <w:abstractNumId w:val="155"/>
  </w:num>
  <w:num w:numId="361" w16cid:durableId="972248350">
    <w:abstractNumId w:val="40"/>
  </w:num>
  <w:num w:numId="362" w16cid:durableId="849951910">
    <w:abstractNumId w:val="117"/>
  </w:num>
  <w:num w:numId="363" w16cid:durableId="480386027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4B0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5AF6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7D9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269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400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4B0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5A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240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0B1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3BA2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0A0D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0A4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083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DA82E1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0EE61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197DEAB"/>
  <w15:docId w15:val="{0070A88E-1E14-41C3-8B84-EAA279B3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5240"/>
    <w:pPr>
      <w:spacing w:after="120" w:line="240" w:lineRule="auto"/>
      <w:jc w:val="both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FE37EB"/>
    <w:rPr>
      <w:rFonts w:eastAsia="Wingdings" w:hAnsi="Wingdings" w:cs="Wingdings"/>
      <w:lang w:val="lv-LV" w:eastAsia="en-GB"/>
    </w:rPr>
  </w:style>
  <w:style w:type="character" w:styleId="Hipersaite">
    <w:name w:val="Hyperlink"/>
    <w:basedOn w:val="Noklusjumarindkopasfonts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Noklusjumarindkopasfonts"/>
    <w:rsid w:val="00FE37EB"/>
  </w:style>
  <w:style w:type="character" w:customStyle="1" w:styleId="eop">
    <w:name w:val="eop"/>
    <w:basedOn w:val="Noklusjumarindkopasfonts"/>
    <w:rsid w:val="00FE37EB"/>
  </w:style>
  <w:style w:type="paragraph" w:customStyle="1" w:styleId="paragraph">
    <w:name w:val="paragraph"/>
    <w:basedOn w:val="Parasts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Sarakstarindkopa">
    <w:name w:val="List Paragraph"/>
    <w:basedOn w:val="Parasts"/>
    <w:link w:val="SarakstarindkopaRakstz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Reatabula">
    <w:name w:val="Table Grid"/>
    <w:basedOn w:val="Parastatabula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Pamatteksts">
    <w:name w:val="Body Text"/>
    <w:basedOn w:val="Parasts"/>
    <w:link w:val="PamattekstsRakstz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Kjene">
    <w:name w:val="footer"/>
    <w:basedOn w:val="Parasts"/>
    <w:link w:val="Kj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KjeneRakstz">
    <w:name w:val="Kājene Rakstz."/>
    <w:basedOn w:val="Noklusjumarindkopasfonts"/>
    <w:link w:val="Kjene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Parasts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Noklusjumarindkopasfonts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Paraststmeklis">
    <w:name w:val="Normal (Web)"/>
    <w:basedOn w:val="Parasts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Parasts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Parasts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Noklusjumarindkopasfonts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Parasts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Noklusjumarindkopasfonts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Parasts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Noklusjumarindkopasfonts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Noklusjumarindkopasfonts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zmantotahipersaite">
    <w:name w:val="FollowedHyperlink"/>
    <w:basedOn w:val="Noklusjumarindkopasfonts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Parasts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Noklusjumarindkopasfonts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Sarakstarindkopa"/>
    <w:link w:val="BulletsRakstz"/>
    <w:qFormat/>
    <w:rsid w:val="009C7B99"/>
  </w:style>
  <w:style w:type="character" w:customStyle="1" w:styleId="Neatrisintapieminana2">
    <w:name w:val="Neatrisināta pieminēšana2"/>
    <w:basedOn w:val="Noklusjumarindkopasfonts"/>
    <w:uiPriority w:val="99"/>
    <w:unhideWhenUsed/>
    <w:rsid w:val="00010DE7"/>
    <w:rPr>
      <w:color w:val="605E5C"/>
      <w:shd w:val="clear" w:color="auto" w:fill="E1DFDD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SarakstarindkopaRakstz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09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09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09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09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Noklusjumarindkopasfonts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Bezatstarpm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BezatstarpmRakstz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Parasts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Noklusjumarindkopasfonts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Parastatabula"/>
    <w:next w:val="Reatabula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Parasts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Noklusjumarindkopasfonts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turs1">
    <w:name w:val="toc 1"/>
    <w:basedOn w:val="Parasts"/>
    <w:next w:val="Parasts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Saturs3">
    <w:name w:val="toc 3"/>
    <w:basedOn w:val="Parasts"/>
    <w:next w:val="Parasts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Saturs2">
    <w:name w:val="toc 2"/>
    <w:basedOn w:val="Parasts"/>
    <w:next w:val="Parasts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Saturs4">
    <w:name w:val="toc 4"/>
    <w:basedOn w:val="Parasts"/>
    <w:next w:val="Parasts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Saturs5">
    <w:name w:val="toc 5"/>
    <w:basedOn w:val="Parasts"/>
    <w:next w:val="Parasts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Saturs6">
    <w:name w:val="toc 6"/>
    <w:basedOn w:val="Parasts"/>
    <w:next w:val="Parasts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Saturs7">
    <w:name w:val="toc 7"/>
    <w:basedOn w:val="Parasts"/>
    <w:next w:val="Parasts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Saturs8">
    <w:name w:val="toc 8"/>
    <w:basedOn w:val="Parasts"/>
    <w:next w:val="Parasts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Saturs9">
    <w:name w:val="toc 9"/>
    <w:basedOn w:val="Parasts"/>
    <w:next w:val="Parasts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52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5" ma:contentTypeDescription="Create a new document." ma:contentTypeScope="" ma:versionID="8d7fa565a935dd61f8bec0365e19953d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286878b31f55ce3521883ba4f63f2fcd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F914F-DBAB-4D71-843E-8FD2D09C9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3.xml><?xml version="1.0" encoding="utf-8"?>
<ds:datastoreItem xmlns:ds="http://schemas.openxmlformats.org/officeDocument/2006/customXml" ds:itemID="{DC20A321-7CA3-42D3-89D9-660AA290E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3</TotalTime>
  <Pages>2</Pages>
  <Words>362</Words>
  <Characters>207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Manuel Joaquin Fernandez Gonzalez</cp:lastModifiedBy>
  <cp:revision>7</cp:revision>
  <dcterms:created xsi:type="dcterms:W3CDTF">2021-10-15T09:11:00Z</dcterms:created>
  <dcterms:modified xsi:type="dcterms:W3CDTF">2023-01-24T12:28:00Z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