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F54C" w14:textId="77777777" w:rsidR="0079394E" w:rsidRPr="00ED156F" w:rsidRDefault="0079394E" w:rsidP="0079394E">
      <w:pPr>
        <w:pStyle w:val="1-3klase"/>
        <w:rPr>
          <w:rFonts w:ascii="Times New Roman" w:hAnsi="Times New Roman" w:cs="Times New Roman"/>
        </w:rPr>
      </w:pPr>
      <w:bookmarkStart w:id="0" w:name="_Toc84437472"/>
      <w:bookmarkStart w:id="1" w:name="_Toc84499571"/>
      <w:r w:rsidRPr="00ED156F">
        <w:rPr>
          <w:rFonts w:ascii="Times New Roman" w:hAnsi="Times New Roman" w:cs="Times New Roman"/>
        </w:rPr>
        <w:t>8. klase</w:t>
      </w:r>
      <w:bookmarkEnd w:id="0"/>
      <w:bookmarkEnd w:id="1"/>
    </w:p>
    <w:p w14:paraId="2499C302" w14:textId="77777777" w:rsidR="0079394E" w:rsidRPr="00ED156F" w:rsidRDefault="0079394E" w:rsidP="0079394E">
      <w:pPr>
        <w:pStyle w:val="1-3tema"/>
        <w:rPr>
          <w:rFonts w:ascii="Times New Roman" w:hAnsi="Times New Roman" w:cs="Times New Roman"/>
        </w:rPr>
      </w:pPr>
      <w:bookmarkStart w:id="2" w:name="_Toc84437473"/>
      <w:bookmarkStart w:id="3" w:name="_Toc84499572"/>
      <w:r w:rsidRPr="00ED156F">
        <w:rPr>
          <w:rFonts w:ascii="Times New Roman" w:hAnsi="Times New Roman" w:cs="Times New Roman"/>
        </w:rPr>
        <w:t>Tēma: Fiziskā veselība</w:t>
      </w:r>
      <w:bookmarkEnd w:id="2"/>
      <w:bookmarkEnd w:id="3"/>
    </w:p>
    <w:p w14:paraId="78667172" w14:textId="6900A6D1" w:rsidR="0079394E" w:rsidRPr="00ED156F" w:rsidRDefault="0079394E" w:rsidP="0079394E">
      <w:pPr>
        <w:pStyle w:val="1-3stunda"/>
        <w:rPr>
          <w:rFonts w:ascii="Times New Roman" w:hAnsi="Times New Roman" w:cs="Times New Roman"/>
        </w:rPr>
      </w:pPr>
      <w:bookmarkStart w:id="4" w:name="_Toc84499573"/>
      <w:r w:rsidRPr="1EDBA75A">
        <w:rPr>
          <w:rFonts w:ascii="Times New Roman" w:hAnsi="Times New Roman" w:cs="Times New Roman"/>
        </w:rPr>
        <w:t>3. nodarbība - Miegs</w:t>
      </w:r>
      <w:r w:rsidR="651DEADE" w:rsidRPr="1EDBA75A">
        <w:rPr>
          <w:rFonts w:ascii="Times New Roman" w:hAnsi="Times New Roman" w:cs="Times New Roman"/>
        </w:rPr>
        <w:t xml:space="preserve"> (digitalizēta)</w:t>
      </w:r>
      <w:bookmarkEnd w:id="4"/>
    </w:p>
    <w:p w14:paraId="1E8F1A29" w14:textId="77777777" w:rsidR="0079394E" w:rsidRDefault="0079394E" w:rsidP="0079394E">
      <w:pPr>
        <w:spacing w:after="0"/>
        <w:jc w:val="center"/>
        <w:rPr>
          <w:rFonts w:ascii="Times New Roman" w:eastAsia="Calibri Light" w:hAnsi="Times New Roman" w:cs="Times New Roman"/>
          <w:b/>
          <w:bCs/>
          <w:lang w:val="lv-LV"/>
        </w:rPr>
      </w:pPr>
      <w:r w:rsidRPr="00DD0376">
        <w:rPr>
          <w:rFonts w:ascii="Times New Roman" w:eastAsia="Calibri Light" w:hAnsi="Times New Roman" w:cs="Times New Roman"/>
          <w:b/>
          <w:bCs/>
          <w:sz w:val="24"/>
          <w:lang w:val="lv-LV"/>
        </w:rPr>
        <w:t>Nodarbības atsegums</w:t>
      </w:r>
    </w:p>
    <w:p w14:paraId="672A6659" w14:textId="77777777" w:rsidR="0079394E" w:rsidRDefault="0079394E" w:rsidP="0079394E">
      <w:pPr>
        <w:spacing w:after="0"/>
        <w:rPr>
          <w:rFonts w:ascii="Times New Roman" w:eastAsia="Calibri Light" w:hAnsi="Times New Roman" w:cs="Times New Roman"/>
          <w:b/>
          <w:bCs/>
          <w:lang w:val="lv-LV"/>
        </w:rPr>
      </w:pPr>
    </w:p>
    <w:p w14:paraId="6A98E7F1" w14:textId="77777777" w:rsidR="0079394E" w:rsidRPr="00ED156F" w:rsidRDefault="0079394E" w:rsidP="0079394E">
      <w:pPr>
        <w:spacing w:after="0"/>
        <w:rPr>
          <w:rFonts w:ascii="Times New Roman" w:eastAsia="Calibri Light" w:hAnsi="Times New Roman" w:cs="Times New Roman"/>
          <w:lang w:val="lv-LV"/>
        </w:rPr>
      </w:pPr>
      <w:r>
        <w:rPr>
          <w:rFonts w:ascii="Times New Roman" w:eastAsia="Calibri Light" w:hAnsi="Times New Roman" w:cs="Times New Roman"/>
          <w:b/>
          <w:bCs/>
          <w:lang w:val="lv-LV"/>
        </w:rPr>
        <w:t>Nodarbībā sasniedzamie rezultāti</w:t>
      </w:r>
    </w:p>
    <w:p w14:paraId="3DDB7C73" w14:textId="77777777" w:rsidR="0079394E" w:rsidRPr="00ED156F" w:rsidRDefault="0079394E" w:rsidP="0079394E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eastAsia="Calibri Light" w:hAnsi="Times New Roman" w:cs="Times New Roman"/>
          <w:b/>
          <w:i/>
          <w:lang w:val="lv-LV"/>
        </w:rPr>
        <w:t>Skolēnam veidojas izpratne par to,</w:t>
      </w:r>
    </w:p>
    <w:p w14:paraId="170E0573" w14:textId="77777777" w:rsidR="0079394E" w:rsidRPr="00ED156F" w:rsidRDefault="0079394E" w:rsidP="0079394E">
      <w:pPr>
        <w:pStyle w:val="Bulletline1"/>
        <w:numPr>
          <w:ilvl w:val="0"/>
          <w:numId w:val="25"/>
        </w:numPr>
      </w:pPr>
      <w:r w:rsidRPr="00ED156F">
        <w:t>kas notiek ar cilvēku miegā;</w:t>
      </w:r>
    </w:p>
    <w:p w14:paraId="35FB6236" w14:textId="77777777" w:rsidR="0079394E" w:rsidRPr="00ED156F" w:rsidRDefault="0079394E" w:rsidP="0079394E">
      <w:pPr>
        <w:pStyle w:val="Bulletline1"/>
        <w:numPr>
          <w:ilvl w:val="0"/>
          <w:numId w:val="25"/>
        </w:numPr>
      </w:pPr>
      <w:r w:rsidRPr="00ED156F">
        <w:t>kādi ir pilnvērtīga miega sniegtie ieguvumi.</w:t>
      </w:r>
    </w:p>
    <w:p w14:paraId="55964335" w14:textId="77777777" w:rsidR="0079394E" w:rsidRPr="00ED156F" w:rsidRDefault="0079394E" w:rsidP="0079394E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eastAsia="Calibri Light" w:hAnsi="Times New Roman" w:cs="Times New Roman"/>
          <w:b/>
          <w:i/>
          <w:lang w:val="lv-LV"/>
        </w:rPr>
        <w:t>Skolēnam pilnveidojas morālais ieradums</w:t>
      </w:r>
    </w:p>
    <w:p w14:paraId="77125C10" w14:textId="5DC26D78" w:rsidR="0079394E" w:rsidRPr="00ED156F" w:rsidRDefault="0079394E" w:rsidP="1EDBA75A">
      <w:pPr>
        <w:pStyle w:val="Sarakstarindkopa"/>
        <w:numPr>
          <w:ilvl w:val="0"/>
          <w:numId w:val="125"/>
        </w:numPr>
      </w:pPr>
      <w:r>
        <w:t>apzināties pilnvērtīga miega nozīm</w:t>
      </w:r>
      <w:r w:rsidR="6A156281">
        <w:t>i;</w:t>
      </w:r>
    </w:p>
    <w:p w14:paraId="69CB80BB" w14:textId="16EBEC14" w:rsidR="0079394E" w:rsidRPr="00ED156F" w:rsidRDefault="0079394E" w:rsidP="1EDBA75A">
      <w:pPr>
        <w:pStyle w:val="Sarakstarindkopa"/>
        <w:numPr>
          <w:ilvl w:val="0"/>
          <w:numId w:val="125"/>
        </w:numPr>
      </w:pPr>
      <w:r>
        <w:t>izvēlēties savam ikdienas ritmam piemērotāko veselīga miega stratēģiju.</w:t>
      </w:r>
    </w:p>
    <w:p w14:paraId="0A37501D" w14:textId="77777777" w:rsidR="0079394E" w:rsidRDefault="0079394E" w:rsidP="0079394E">
      <w:pPr>
        <w:spacing w:after="0"/>
        <w:rPr>
          <w:rFonts w:ascii="Times New Roman" w:eastAsia="Calibri Light" w:hAnsi="Times New Roman" w:cs="Times New Roman"/>
          <w:b/>
          <w:lang w:val="lv-LV"/>
        </w:rPr>
      </w:pPr>
    </w:p>
    <w:p w14:paraId="76DE39E1" w14:textId="77777777" w:rsidR="0079394E" w:rsidRPr="00ED156F" w:rsidRDefault="0079394E" w:rsidP="0079394E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eastAsia="Calibri Light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eastAsia="Calibri Light" w:hAnsi="Times New Roman" w:cs="Times New Roman"/>
          <w:lang w:val="lv-LV"/>
        </w:rPr>
        <w:t>miegs, režīms, atjaunošanās, augšana, noskaņojums, atmiņa, atpūta, enerģija, imunitāte, vide un miega higiēna.</w:t>
      </w:r>
    </w:p>
    <w:p w14:paraId="5DAB6C7B" w14:textId="77777777" w:rsidR="0079394E" w:rsidRDefault="0079394E" w:rsidP="0079394E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40DD395B" w14:textId="77777777" w:rsidR="0079394E" w:rsidRPr="005C2A23" w:rsidRDefault="0079394E" w:rsidP="0079394E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084"/>
        <w:gridCol w:w="4084"/>
      </w:tblGrid>
      <w:tr w:rsidR="0079394E" w:rsidRPr="00EB6CC7" w14:paraId="13FE7540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02EB378F" w14:textId="77777777" w:rsidR="0079394E" w:rsidRPr="00D96432" w:rsidRDefault="0079394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C7060B0" w14:textId="77777777" w:rsidR="0079394E" w:rsidRPr="00D96432" w:rsidRDefault="0079394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96432"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5457EFE8" w14:textId="77777777" w:rsidR="0079394E" w:rsidRPr="00D96432" w:rsidRDefault="0079394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79394E" w:rsidRPr="00D96432" w14:paraId="1A1C1197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19D79B17" w14:textId="77777777" w:rsidR="0079394E" w:rsidRPr="00D96432" w:rsidRDefault="0079394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9643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2A085FC9" w14:textId="77777777" w:rsidR="0079394E" w:rsidRPr="00D96432" w:rsidRDefault="0079394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96432">
              <w:rPr>
                <w:rFonts w:eastAsia="Calibri Light"/>
                <w:b w:val="0"/>
                <w:bCs w:val="0"/>
                <w:sz w:val="22"/>
                <w:szCs w:val="22"/>
              </w:rPr>
              <w:t>Dzīvība,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03B4BACF" w14:textId="77777777" w:rsidR="0079394E" w:rsidRPr="00D96432" w:rsidRDefault="0079394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96432">
              <w:rPr>
                <w:b w:val="0"/>
                <w:bCs w:val="0"/>
                <w:sz w:val="22"/>
                <w:szCs w:val="22"/>
              </w:rPr>
              <w:t xml:space="preserve">Rūpes, </w:t>
            </w:r>
            <w:r>
              <w:rPr>
                <w:b w:val="0"/>
                <w:bCs w:val="0"/>
                <w:sz w:val="22"/>
                <w:szCs w:val="22"/>
              </w:rPr>
              <w:t>cilvēka daba</w:t>
            </w:r>
            <w:r w:rsidRPr="00D96432">
              <w:rPr>
                <w:b w:val="0"/>
                <w:bCs w:val="0"/>
                <w:sz w:val="22"/>
                <w:szCs w:val="22"/>
              </w:rPr>
              <w:t>, harmonija</w:t>
            </w:r>
          </w:p>
        </w:tc>
      </w:tr>
      <w:tr w:rsidR="0079394E" w:rsidRPr="00D96432" w14:paraId="50CEBF96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6F8616EF" w14:textId="77777777" w:rsidR="0079394E" w:rsidRPr="00D96432" w:rsidRDefault="0079394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D9643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691BAE42" w14:textId="77777777" w:rsidR="0079394E" w:rsidRPr="00D96432" w:rsidRDefault="0079394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96432">
              <w:rPr>
                <w:b w:val="0"/>
                <w:bCs w:val="0"/>
                <w:sz w:val="22"/>
                <w:szCs w:val="22"/>
              </w:rPr>
              <w:t>Gudrība, mērenība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B4B3A20" w14:textId="77777777" w:rsidR="0079394E" w:rsidRPr="00D96432" w:rsidRDefault="0079394E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D96432">
              <w:rPr>
                <w:rFonts w:eastAsia="Calibri Light"/>
                <w:b w:val="0"/>
                <w:bCs w:val="0"/>
                <w:sz w:val="22"/>
                <w:szCs w:val="22"/>
              </w:rPr>
              <w:t>Pašvadība, spriestspēja</w:t>
            </w:r>
          </w:p>
        </w:tc>
      </w:tr>
    </w:tbl>
    <w:p w14:paraId="6A05A809" w14:textId="77777777" w:rsidR="0079394E" w:rsidRDefault="0079394E" w:rsidP="0079394E">
      <w:pPr>
        <w:spacing w:after="0"/>
        <w:rPr>
          <w:rFonts w:ascii="Times New Roman" w:eastAsia="Calibri Light" w:hAnsi="Times New Roman" w:cs="Times New Roman"/>
          <w:b/>
          <w:lang w:val="lv-LV"/>
        </w:rPr>
      </w:pPr>
    </w:p>
    <w:p w14:paraId="16E79E42" w14:textId="77777777" w:rsidR="0079394E" w:rsidRPr="00ED156F" w:rsidRDefault="0079394E" w:rsidP="0079394E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eastAsia="Calibri Light" w:hAnsi="Times New Roman" w:cs="Times New Roman"/>
          <w:b/>
          <w:lang w:val="lv-LV"/>
        </w:rPr>
        <w:t>Mācību materiāli:</w:t>
      </w:r>
    </w:p>
    <w:p w14:paraId="5E5835ED" w14:textId="602EDF7A" w:rsidR="0079394E" w:rsidRDefault="0079394E" w:rsidP="1EDBA75A">
      <w:pPr>
        <w:pStyle w:val="Bulletline1"/>
        <w:numPr>
          <w:ilvl w:val="0"/>
          <w:numId w:val="25"/>
        </w:numPr>
      </w:pPr>
      <w:r w:rsidRPr="1EDBA75A">
        <w:rPr>
          <w:i/>
          <w:iCs/>
        </w:rPr>
        <w:t>PowerPoint</w:t>
      </w:r>
      <w:r>
        <w:t xml:space="preserve"> prezentācija “Miegs”.</w:t>
      </w:r>
    </w:p>
    <w:p w14:paraId="0140387F" w14:textId="2FCD0274" w:rsidR="000801B5" w:rsidRDefault="000801B5" w:rsidP="1EDBA75A">
      <w:pPr>
        <w:pStyle w:val="Bulletline1"/>
        <w:numPr>
          <w:ilvl w:val="0"/>
          <w:numId w:val="25"/>
        </w:numPr>
      </w:pPr>
      <w:r>
        <w:rPr>
          <w:i/>
          <w:iCs/>
        </w:rPr>
        <w:t>Darba lapa ‘</w:t>
      </w:r>
      <w:r w:rsidRPr="000801B5">
        <w:rPr>
          <w:rFonts w:eastAsia="Calibri Light"/>
        </w:rPr>
        <w:t>Miega ieteikumi pusaudžiem</w:t>
      </w:r>
      <w:r>
        <w:rPr>
          <w:rFonts w:eastAsia="Calibri Light"/>
        </w:rPr>
        <w:t>’ (1. materiāls);</w:t>
      </w:r>
    </w:p>
    <w:p w14:paraId="2F354914" w14:textId="7DE08DD7" w:rsidR="38111B8D" w:rsidRDefault="38111B8D" w:rsidP="1EDBA75A">
      <w:pPr>
        <w:pStyle w:val="Bulletline1"/>
        <w:numPr>
          <w:ilvl w:val="0"/>
          <w:numId w:val="25"/>
        </w:numPr>
      </w:pPr>
      <w:r>
        <w:t xml:space="preserve">Skolotājs – bezmaksas aplikācija </w:t>
      </w:r>
      <w:r w:rsidRPr="2061FBE5">
        <w:rPr>
          <w:i/>
          <w:iCs/>
        </w:rPr>
        <w:t xml:space="preserve">ClassPoint </w:t>
      </w:r>
      <w:r>
        <w:t xml:space="preserve">savā datorā (sk. lietošanas instrukcijas </w:t>
      </w:r>
      <w:hyperlink r:id="rId11" w:history="1">
        <w:r w:rsidRPr="00534FCB">
          <w:rPr>
            <w:rStyle w:val="Hipersaite"/>
          </w:rPr>
          <w:t>šeit</w:t>
        </w:r>
      </w:hyperlink>
      <w:r>
        <w:t>)</w:t>
      </w:r>
      <w:r w:rsidR="3E11D540">
        <w:t>.</w:t>
      </w:r>
    </w:p>
    <w:p w14:paraId="74128A67" w14:textId="600885AB" w:rsidR="38111B8D" w:rsidRDefault="38111B8D" w:rsidP="1EDBA75A">
      <w:pPr>
        <w:pStyle w:val="Bulletline1"/>
        <w:numPr>
          <w:ilvl w:val="0"/>
          <w:numId w:val="25"/>
        </w:numPr>
      </w:pPr>
      <w:r w:rsidRPr="1EDBA75A">
        <w:t>Skolēni – Telefons vai dators ar interneta pieslēgumu</w:t>
      </w:r>
      <w:r w:rsidR="5C73CD7D" w:rsidRPr="1EDBA75A">
        <w:t>.</w:t>
      </w:r>
    </w:p>
    <w:p w14:paraId="5A39BBE3" w14:textId="77777777" w:rsidR="0079394E" w:rsidRDefault="0079394E" w:rsidP="0079394E">
      <w:pPr>
        <w:spacing w:after="0"/>
        <w:rPr>
          <w:rFonts w:ascii="Times New Roman" w:eastAsia="Calibri Light" w:hAnsi="Times New Roman" w:cs="Times New Roman"/>
          <w:b/>
          <w:lang w:val="lv-LV"/>
        </w:rPr>
      </w:pPr>
    </w:p>
    <w:p w14:paraId="2C09BD5E" w14:textId="77777777" w:rsidR="0079394E" w:rsidRPr="00ED156F" w:rsidRDefault="0079394E" w:rsidP="0079394E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eastAsia="Calibri Light" w:hAnsi="Times New Roman" w:cs="Times New Roman"/>
          <w:b/>
          <w:lang w:val="lv-LV"/>
        </w:rPr>
        <w:t xml:space="preserve">Atslēgas jautājumi: </w:t>
      </w:r>
    </w:p>
    <w:p w14:paraId="3C15D258" w14:textId="77777777" w:rsidR="0079394E" w:rsidRPr="00ED156F" w:rsidRDefault="0079394E" w:rsidP="0079394E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>Kādi ir kvalitatīva miega sniegtie ieguvumi?</w:t>
      </w:r>
      <w:r w:rsidRPr="00ED156F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013A3D38" w14:textId="77777777" w:rsidR="0079394E" w:rsidRPr="00ED156F" w:rsidRDefault="0079394E" w:rsidP="0079394E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>Kā miega kvalitāte ietekmē vispārējo labsajūtu?</w:t>
      </w:r>
      <w:r w:rsidRPr="00ED156F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12AF9A1E" w14:textId="77777777" w:rsidR="0079394E" w:rsidRPr="00ED156F" w:rsidRDefault="0079394E" w:rsidP="0079394E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>Vai miega kvalitāte ietekmē rakstura attīstību?</w:t>
      </w:r>
      <w:r w:rsidRPr="00ED156F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6E3A3FE3" w14:textId="77777777" w:rsidR="0079394E" w:rsidRPr="00ED156F" w:rsidRDefault="0079394E" w:rsidP="0079394E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>Kādi tikumi nepieciešami, lai izveidotu labus ieradumus attiecībā uz miegu?</w:t>
      </w:r>
      <w:r w:rsidRPr="00ED156F">
        <w:rPr>
          <w:rFonts w:ascii="Times New Roman" w:eastAsia="Calibri Light" w:hAnsi="Times New Roman" w:cs="Times New Roman"/>
          <w:b/>
          <w:color w:val="000000"/>
          <w:lang w:val="lv-LV"/>
        </w:rPr>
        <w:t xml:space="preserve"> </w:t>
      </w:r>
    </w:p>
    <w:p w14:paraId="0C721C43" w14:textId="77777777" w:rsidR="0079394E" w:rsidRPr="00ED156F" w:rsidRDefault="0079394E" w:rsidP="0079394E">
      <w:pPr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Calibri Light" w:hAnsi="Times New Roman" w:cs="Times New Roman"/>
          <w:b/>
          <w:color w:val="000000"/>
          <w:lang w:val="lv-LV"/>
        </w:rPr>
      </w:pPr>
      <w:r w:rsidRPr="00ED156F">
        <w:rPr>
          <w:rFonts w:ascii="Times New Roman" w:eastAsia="Calibri Light" w:hAnsi="Times New Roman" w:cs="Times New Roman"/>
          <w:color w:val="000000"/>
          <w:lang w:val="lv-LV"/>
        </w:rPr>
        <w:t>Kā cilvēks var uzlabot miega kvalitāti?</w:t>
      </w:r>
    </w:p>
    <w:p w14:paraId="41C8F396" w14:textId="77777777" w:rsidR="0079394E" w:rsidRPr="00ED156F" w:rsidRDefault="0079394E" w:rsidP="0079394E">
      <w:pPr>
        <w:spacing w:after="0"/>
        <w:rPr>
          <w:rFonts w:ascii="Times New Roman" w:eastAsia="Calibri Light" w:hAnsi="Times New Roman" w:cs="Times New Roman"/>
          <w:b/>
          <w:lang w:val="lv-LV"/>
        </w:rPr>
      </w:pPr>
    </w:p>
    <w:p w14:paraId="72A3D3EC" w14:textId="77777777" w:rsidR="0079394E" w:rsidRPr="004534A3" w:rsidRDefault="0079394E" w:rsidP="0079394E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14:paraId="41C25F40" w14:textId="77777777" w:rsidR="0079394E" w:rsidRPr="00ED156F" w:rsidRDefault="0079394E" w:rsidP="0079394E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14:paraId="1E09393C" w14:textId="1D3C99EB" w:rsidR="00444511" w:rsidRPr="008653E1" w:rsidRDefault="00444511" w:rsidP="00444511">
      <w:pPr>
        <w:pStyle w:val="aktivitte"/>
        <w:rPr>
          <w:b w:val="0"/>
          <w:bCs/>
        </w:rPr>
      </w:pPr>
      <w:r w:rsidRPr="008653E1">
        <w:t xml:space="preserve">Tehniskā sagatavošana: </w:t>
      </w:r>
      <w:r w:rsidRPr="008653E1">
        <w:rPr>
          <w:b w:val="0"/>
          <w:bCs/>
        </w:rPr>
        <w:t xml:space="preserve">Nodarbībā tiek izmantota aplikācija </w:t>
      </w:r>
      <w:r w:rsidRPr="008653E1">
        <w:rPr>
          <w:b w:val="0"/>
          <w:bCs/>
          <w:i/>
          <w:iCs/>
        </w:rPr>
        <w:t>ClassPoint</w:t>
      </w:r>
      <w:r w:rsidRPr="008653E1">
        <w:t xml:space="preserve"> </w:t>
      </w:r>
      <w:r w:rsidRPr="008653E1">
        <w:rPr>
          <w:b w:val="0"/>
          <w:bCs/>
        </w:rPr>
        <w:t xml:space="preserve">(sk. </w:t>
      </w:r>
      <w:hyperlink r:id="rId12" w:history="1">
        <w:r w:rsidRPr="00EB6CC7">
          <w:rPr>
            <w:rStyle w:val="Hipersaite"/>
            <w:b w:val="0"/>
            <w:bCs/>
            <w:i/>
            <w:iCs/>
          </w:rPr>
          <w:t>ClassPoint</w:t>
        </w:r>
        <w:r w:rsidRPr="00EB6CC7">
          <w:rPr>
            <w:rStyle w:val="Hipersaite"/>
            <w:b w:val="0"/>
            <w:bCs/>
          </w:rPr>
          <w:t xml:space="preserve"> </w:t>
        </w:r>
        <w:r w:rsidRPr="00EB6CC7">
          <w:rPr>
            <w:rStyle w:val="Hipersaite"/>
            <w:rFonts w:eastAsia="Calibri Light"/>
            <w:b w:val="0"/>
            <w:bCs/>
          </w:rPr>
          <w:t>lietošanas instrukcijas</w:t>
        </w:r>
      </w:hyperlink>
      <w:r w:rsidRPr="008653E1">
        <w:rPr>
          <w:b w:val="0"/>
          <w:bCs/>
        </w:rPr>
        <w:t xml:space="preserve">). Nodarbības sākumā skolotājs ielogojas savā </w:t>
      </w:r>
      <w:r w:rsidRPr="008653E1">
        <w:rPr>
          <w:b w:val="0"/>
          <w:bCs/>
          <w:i/>
          <w:iCs/>
        </w:rPr>
        <w:t>ClassPoint</w:t>
      </w:r>
      <w:r w:rsidRPr="008653E1">
        <w:rPr>
          <w:b w:val="0"/>
          <w:bCs/>
        </w:rPr>
        <w:t xml:space="preserve"> kontā (cilnes </w:t>
      </w:r>
      <w:r w:rsidRPr="008653E1">
        <w:rPr>
          <w:b w:val="0"/>
          <w:bCs/>
          <w:i/>
          <w:iCs/>
        </w:rPr>
        <w:t>Inknoe ClassPoint</w:t>
      </w:r>
      <w:r w:rsidRPr="008653E1">
        <w:rPr>
          <w:b w:val="0"/>
          <w:bCs/>
        </w:rPr>
        <w:t xml:space="preserve"> kreisajā pusē), tad palaiž prezentāciju uz lielo ekrānu. Prezentācijas augšējā labajā stūrī parādās nodarbības kods (</w:t>
      </w:r>
      <w:r w:rsidRPr="008653E1">
        <w:rPr>
          <w:b w:val="0"/>
          <w:bCs/>
          <w:i/>
          <w:iCs/>
        </w:rPr>
        <w:t>class code</w:t>
      </w:r>
      <w:r w:rsidRPr="008653E1">
        <w:rPr>
          <w:b w:val="0"/>
          <w:bCs/>
        </w:rPr>
        <w:t xml:space="preserve">). </w:t>
      </w:r>
    </w:p>
    <w:p w14:paraId="62E56346" w14:textId="734FFD2E" w:rsidR="00444511" w:rsidRDefault="00444511" w:rsidP="00444511">
      <w:pPr>
        <w:pStyle w:val="aktivitte"/>
        <w:rPr>
          <w:b w:val="0"/>
          <w:bCs/>
        </w:rPr>
      </w:pPr>
      <w:r w:rsidRPr="008653E1">
        <w:t xml:space="preserve">[1. slaids] </w:t>
      </w:r>
      <w:r w:rsidRPr="008653E1">
        <w:rPr>
          <w:b w:val="0"/>
          <w:bCs/>
        </w:rPr>
        <w:t xml:space="preserve">Skolotājs iepazīstina skolēnus ar nodarbības tēmu un aicina viņus pieslēgties vietnē </w:t>
      </w:r>
      <w:hyperlink r:id="rId13" w:history="1">
        <w:r w:rsidRPr="008653E1">
          <w:rPr>
            <w:rStyle w:val="Hipersaite"/>
            <w:b w:val="0"/>
            <w:bCs/>
          </w:rPr>
          <w:t>https://classpoint.app/</w:t>
        </w:r>
      </w:hyperlink>
      <w:r w:rsidRPr="008653E1">
        <w:rPr>
          <w:b w:val="0"/>
          <w:bCs/>
        </w:rPr>
        <w:t>, izmantojot nodarbības kodu (</w:t>
      </w:r>
      <w:r w:rsidRPr="008653E1">
        <w:rPr>
          <w:b w:val="0"/>
          <w:bCs/>
          <w:i/>
          <w:iCs/>
        </w:rPr>
        <w:t>class code</w:t>
      </w:r>
      <w:r w:rsidRPr="008653E1">
        <w:rPr>
          <w:b w:val="0"/>
          <w:bCs/>
        </w:rPr>
        <w:t>) vai skenējot QR kodu, kas parādās, uzklikšķinot uz nodarbības koda. Kad skolēni pieslēgušies, skolotājs uzsāc nodarbību.</w:t>
      </w:r>
    </w:p>
    <w:p w14:paraId="5EB0B94E" w14:textId="77777777" w:rsidR="00EB6CC7" w:rsidRPr="008653E1" w:rsidRDefault="00EB6CC7" w:rsidP="00444511">
      <w:pPr>
        <w:pStyle w:val="aktivitte"/>
        <w:rPr>
          <w:b w:val="0"/>
          <w:bCs/>
        </w:rPr>
      </w:pPr>
    </w:p>
    <w:p w14:paraId="4C890EDE" w14:textId="77777777" w:rsidR="0079394E" w:rsidRPr="00ED156F" w:rsidRDefault="0079394E" w:rsidP="0079394E">
      <w:pPr>
        <w:pStyle w:val="aktivitte"/>
        <w:rPr>
          <w:rFonts w:eastAsia="Calibri Light"/>
        </w:rPr>
      </w:pPr>
      <w:r w:rsidRPr="00ED156F">
        <w:lastRenderedPageBreak/>
        <w:t>Ierosme  (ieteicamais laiks 10 min.)</w:t>
      </w:r>
    </w:p>
    <w:p w14:paraId="71B0CAE8" w14:textId="4F7D147D" w:rsidR="0079394E" w:rsidRDefault="0079394E" w:rsidP="1EDBA75A">
      <w:pPr>
        <w:spacing w:after="0" w:line="276" w:lineRule="auto"/>
        <w:rPr>
          <w:rFonts w:ascii="Times New Roman" w:eastAsia="Calibri Light" w:hAnsi="Times New Roman" w:cs="Times New Roman"/>
          <w:i/>
          <w:iCs/>
          <w:lang w:val="lv-LV"/>
        </w:rPr>
      </w:pPr>
      <w:r w:rsidRPr="1EDBA75A">
        <w:rPr>
          <w:rFonts w:ascii="Times New Roman" w:eastAsia="Calibri Light" w:hAnsi="Times New Roman" w:cs="Times New Roman"/>
          <w:b/>
          <w:bCs/>
          <w:lang w:val="lv-LV"/>
        </w:rPr>
        <w:t xml:space="preserve">[2. slaids] </w:t>
      </w:r>
      <w:r w:rsidR="72813809" w:rsidRPr="1EDBA75A">
        <w:rPr>
          <w:rFonts w:ascii="Times New Roman" w:eastAsia="Times New Roman" w:hAnsi="Times New Roman" w:cs="Times New Roman"/>
          <w:lang w:val="lv-LV"/>
        </w:rPr>
        <w:t xml:space="preserve">Skolotājs uzsāk diskusiju. </w:t>
      </w:r>
      <w:r w:rsidR="60F89680" w:rsidRPr="1EDBA75A">
        <w:rPr>
          <w:rFonts w:ascii="Times New Roman" w:eastAsia="Calibri Light" w:hAnsi="Times New Roman" w:cs="Times New Roman"/>
          <w:i/>
          <w:iCs/>
          <w:lang w:val="lv-LV"/>
        </w:rPr>
        <w:t xml:space="preserve">- </w:t>
      </w:r>
      <w:r w:rsidRPr="1EDBA75A">
        <w:rPr>
          <w:rFonts w:ascii="Times New Roman" w:eastAsia="Calibri Light" w:hAnsi="Times New Roman" w:cs="Times New Roman"/>
          <w:lang w:val="lv-LV"/>
        </w:rPr>
        <w:t>Kā tu definētu vārdu savienojumu “pilnvērtīgs miegs”?</w:t>
      </w:r>
      <w:r w:rsidR="00EB6CC7">
        <w:rPr>
          <w:rFonts w:ascii="Times New Roman" w:eastAsia="Calibri Light" w:hAnsi="Times New Roman" w:cs="Times New Roman"/>
          <w:lang w:val="lv-LV"/>
        </w:rPr>
        <w:t xml:space="preserve">, izmantojot digitālo rīku </w:t>
      </w:r>
      <w:r w:rsidR="00EB6CC7">
        <w:rPr>
          <w:rFonts w:ascii="Times New Roman" w:eastAsia="Calibri Light" w:hAnsi="Times New Roman" w:cs="Times New Roman"/>
          <w:i/>
          <w:iCs/>
          <w:lang w:val="lv-LV"/>
        </w:rPr>
        <w:t xml:space="preserve">Short Answer. </w:t>
      </w:r>
    </w:p>
    <w:p w14:paraId="1FDB84C4" w14:textId="43811FC8" w:rsidR="00EB6CC7" w:rsidRDefault="00EB6CC7" w:rsidP="1EDBA75A">
      <w:pPr>
        <w:spacing w:after="0" w:line="276" w:lineRule="auto"/>
        <w:rPr>
          <w:rFonts w:ascii="Times New Roman" w:eastAsia="Calibri Light" w:hAnsi="Times New Roman" w:cs="Times New Roman"/>
          <w:i/>
          <w:iCs/>
          <w:lang w:val="lv-LV"/>
        </w:rPr>
      </w:pPr>
    </w:p>
    <w:p w14:paraId="12CC79E7" w14:textId="77777777" w:rsidR="00EB6CC7" w:rsidRPr="008653E1" w:rsidRDefault="00EB6CC7" w:rsidP="00EB6CC7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Skolotājs palaiž </w:t>
      </w:r>
      <w:r>
        <w:rPr>
          <w:rFonts w:ascii="Times New Roman" w:hAnsi="Times New Roman" w:cs="Times New Roman"/>
          <w:i/>
          <w:iCs/>
          <w:lang w:val="lv-LV"/>
        </w:rPr>
        <w:t xml:space="preserve">Short Answer </w:t>
      </w:r>
      <w:r w:rsidRPr="008653E1">
        <w:rPr>
          <w:rFonts w:ascii="Times New Roman" w:hAnsi="Times New Roman" w:cs="Times New Roman"/>
          <w:lang w:val="lv-LV"/>
        </w:rPr>
        <w:t>funkciju, uzklikšķinot uz prezentācijas pogu.</w:t>
      </w:r>
      <w:r>
        <w:rPr>
          <w:rFonts w:ascii="Times New Roman" w:hAnsi="Times New Roman" w:cs="Times New Roman"/>
          <w:lang w:val="lv-LV"/>
        </w:rPr>
        <w:t xml:space="preserve"> </w:t>
      </w:r>
      <w:r w:rsidRPr="008653E1">
        <w:rPr>
          <w:rFonts w:ascii="Times New Roman" w:hAnsi="Times New Roman" w:cs="Times New Roman"/>
          <w:lang w:val="lv-LV"/>
        </w:rPr>
        <w:t>Skolēni telefonā (aplikācijas baltajā rūtiņā) uzraksta savas atbildes (īsus teikumus) un sniedz tās (uzspiežot uz zilas pogas “</w:t>
      </w:r>
      <w:r>
        <w:rPr>
          <w:rFonts w:ascii="Times New Roman" w:hAnsi="Times New Roman" w:cs="Times New Roman"/>
          <w:i/>
          <w:iCs/>
          <w:lang w:val="lv-LV"/>
        </w:rPr>
        <w:t>Submit</w:t>
      </w:r>
      <w:r w:rsidRPr="008653E1">
        <w:rPr>
          <w:rFonts w:ascii="Times New Roman" w:hAnsi="Times New Roman" w:cs="Times New Roman"/>
          <w:lang w:val="lv-LV"/>
        </w:rPr>
        <w:t>”)</w:t>
      </w:r>
      <w:r w:rsidRPr="008653E1">
        <w:rPr>
          <w:rFonts w:ascii="Times New Roman" w:hAnsi="Times New Roman" w:cs="Times New Roman"/>
          <w:i/>
          <w:iCs/>
          <w:lang w:val="lv-LV"/>
        </w:rPr>
        <w:t>.</w:t>
      </w:r>
      <w:r w:rsidRPr="008653E1">
        <w:rPr>
          <w:rFonts w:ascii="Times New Roman" w:hAnsi="Times New Roman" w:cs="Times New Roman"/>
          <w:lang w:val="lv-LV"/>
        </w:rPr>
        <w:t xml:space="preserve"> Skolēni var iesniegt </w:t>
      </w:r>
      <w:r>
        <w:rPr>
          <w:rFonts w:ascii="Times New Roman" w:hAnsi="Times New Roman" w:cs="Times New Roman"/>
          <w:lang w:val="lv-LV"/>
        </w:rPr>
        <w:t>tikai vienu atbildi</w:t>
      </w:r>
      <w:r w:rsidRPr="008653E1">
        <w:rPr>
          <w:rFonts w:ascii="Times New Roman" w:hAnsi="Times New Roman" w:cs="Times New Roman"/>
          <w:lang w:val="lv-LV"/>
        </w:rPr>
        <w:t>. (</w:t>
      </w:r>
      <w:r w:rsidRPr="008653E1">
        <w:rPr>
          <w:rFonts w:ascii="Times New Roman" w:hAnsi="Times New Roman" w:cs="Times New Roman"/>
          <w:i/>
          <w:iCs/>
          <w:lang w:val="lv-LV"/>
        </w:rPr>
        <w:t xml:space="preserve">Piezīme - skolotājs var regulēt iesniegšanas laiku. Sk. detalizēti </w:t>
      </w:r>
      <w:hyperlink r:id="rId14" w:history="1"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>ClassPoint lietošanas instrukcijās</w:t>
        </w:r>
      </w:hyperlink>
      <w:r w:rsidRPr="008653E1">
        <w:rPr>
          <w:rFonts w:ascii="Times New Roman" w:hAnsi="Times New Roman" w:cs="Times New Roman"/>
          <w:lang w:val="lv-LV"/>
        </w:rPr>
        <w:t>).</w:t>
      </w:r>
    </w:p>
    <w:p w14:paraId="496D42B9" w14:textId="77777777" w:rsidR="00EB6CC7" w:rsidRDefault="00EB6CC7" w:rsidP="00EB6CC7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Kad skolēni pabeidza sniegt atbildes, skolotājs </w:t>
      </w:r>
      <w:r w:rsidRPr="008653E1">
        <w:rPr>
          <w:rFonts w:ascii="Times New Roman" w:hAnsi="Times New Roman" w:cs="Times New Roman"/>
          <w:bCs/>
          <w:lang w:val="lv-LV"/>
        </w:rPr>
        <w:t>dalās ar aptaujas rezultātiem</w:t>
      </w:r>
      <w:r>
        <w:rPr>
          <w:rFonts w:ascii="Times New Roman" w:hAnsi="Times New Roman" w:cs="Times New Roman"/>
          <w:bCs/>
          <w:lang w:val="lv-LV"/>
        </w:rPr>
        <w:t xml:space="preserve">, kas parādās ekrānā kā atsevišķas līmlapiņas, </w:t>
      </w:r>
      <w:r w:rsidRPr="008653E1">
        <w:rPr>
          <w:rFonts w:ascii="Times New Roman" w:hAnsi="Times New Roman" w:cs="Times New Roman"/>
          <w:lang w:val="lv-LV"/>
        </w:rPr>
        <w:t>un kopīgi ar skolēniem pārrunā tās. (</w:t>
      </w:r>
      <w:r w:rsidRPr="00361F9C">
        <w:rPr>
          <w:rFonts w:ascii="Times New Roman" w:hAnsi="Times New Roman" w:cs="Times New Roman"/>
          <w:i/>
          <w:iCs/>
          <w:lang w:val="lv-LV"/>
        </w:rPr>
        <w:t>Piezīme: izmantojot pogu ‘Insert results as a slide’</w:t>
      </w:r>
      <w:r>
        <w:rPr>
          <w:rFonts w:ascii="Times New Roman" w:hAnsi="Times New Roman" w:cs="Times New Roman"/>
          <w:i/>
          <w:iCs/>
          <w:lang w:val="lv-LV"/>
        </w:rPr>
        <w:t xml:space="preserve"> augšējā labajā stūrī</w:t>
      </w:r>
      <w:r w:rsidRPr="00361F9C">
        <w:rPr>
          <w:rFonts w:ascii="Times New Roman" w:hAnsi="Times New Roman" w:cs="Times New Roman"/>
          <w:i/>
          <w:iCs/>
          <w:lang w:val="lv-LV"/>
        </w:rPr>
        <w:t>, skolēni varēs redzēt arī jauno sl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361F9C">
        <w:rPr>
          <w:rFonts w:ascii="Times New Roman" w:hAnsi="Times New Roman" w:cs="Times New Roman"/>
          <w:i/>
          <w:iCs/>
          <w:lang w:val="lv-LV"/>
        </w:rPr>
        <w:t>idu savā telefonā. Šajā gadījumā slaidu numerācija atšķirsies no šajā stundas plānā norādītās numerācijas!</w:t>
      </w:r>
      <w:r w:rsidRPr="008653E1">
        <w:rPr>
          <w:rFonts w:ascii="Times New Roman" w:hAnsi="Times New Roman" w:cs="Times New Roman"/>
          <w:lang w:val="lv-LV"/>
        </w:rPr>
        <w:t>).</w:t>
      </w:r>
    </w:p>
    <w:p w14:paraId="4BAD078F" w14:textId="77777777" w:rsidR="00EB6CC7" w:rsidRPr="00EB6CC7" w:rsidRDefault="00EB6CC7" w:rsidP="1EDBA75A">
      <w:pPr>
        <w:spacing w:after="0" w:line="276" w:lineRule="auto"/>
        <w:rPr>
          <w:rFonts w:ascii="Times New Roman" w:eastAsia="Calibri Light" w:hAnsi="Times New Roman" w:cs="Times New Roman"/>
          <w:i/>
          <w:iCs/>
          <w:lang w:val="lv-LV"/>
        </w:rPr>
      </w:pPr>
    </w:p>
    <w:p w14:paraId="5DA7665F" w14:textId="6F7ADE40" w:rsidR="00091424" w:rsidRPr="00ED156F" w:rsidRDefault="00091424" w:rsidP="00091424">
      <w:pPr>
        <w:pStyle w:val="aktivitte"/>
        <w:rPr>
          <w:rFonts w:eastAsia="Calibri" w:cs="Arial"/>
        </w:rPr>
      </w:pPr>
      <w:r w:rsidRPr="00ED156F">
        <w:t xml:space="preserve">1. aktivitāte. </w:t>
      </w:r>
      <w:r w:rsidRPr="00091424">
        <w:t>P</w:t>
      </w:r>
      <w:r w:rsidRPr="00091424">
        <w:t>ilnvērtīga</w:t>
      </w:r>
      <w:r w:rsidRPr="00091424">
        <w:t xml:space="preserve"> </w:t>
      </w:r>
      <w:r>
        <w:t>m</w:t>
      </w:r>
      <w:r w:rsidRPr="00ED156F">
        <w:t>iega sniegtie ieguvumi (ieteicamais laiks 5 min.)</w:t>
      </w:r>
    </w:p>
    <w:p w14:paraId="4706946A" w14:textId="58B239DE" w:rsidR="0079394E" w:rsidRPr="00ED156F" w:rsidRDefault="0079394E" w:rsidP="0079394E">
      <w:pPr>
        <w:spacing w:after="0"/>
        <w:rPr>
          <w:rFonts w:ascii="Times New Roman" w:eastAsia="Calibri Light" w:hAnsi="Times New Roman" w:cs="Times New Roman"/>
          <w:lang w:val="lv-LV"/>
        </w:rPr>
      </w:pPr>
      <w:r w:rsidRPr="1EDBA75A">
        <w:rPr>
          <w:rFonts w:ascii="Times New Roman" w:eastAsia="Calibri Light" w:hAnsi="Times New Roman" w:cs="Times New Roman"/>
          <w:b/>
          <w:bCs/>
          <w:lang w:val="lv-LV"/>
        </w:rPr>
        <w:t xml:space="preserve">[3. slaids] </w:t>
      </w:r>
      <w:r w:rsidR="0B47220B" w:rsidRPr="1EDBA75A">
        <w:rPr>
          <w:rFonts w:ascii="Times New Roman" w:eastAsia="Calibri Light" w:hAnsi="Times New Roman" w:cs="Times New Roman"/>
          <w:lang w:val="lv-LV"/>
        </w:rPr>
        <w:t xml:space="preserve">Skolotājs aicina </w:t>
      </w:r>
      <w:r w:rsidR="00091424">
        <w:rPr>
          <w:rFonts w:ascii="Times New Roman" w:eastAsia="Calibri Light" w:hAnsi="Times New Roman" w:cs="Times New Roman"/>
          <w:lang w:val="lv-LV"/>
        </w:rPr>
        <w:t xml:space="preserve">skolēnus </w:t>
      </w:r>
      <w:r w:rsidR="0B47220B" w:rsidRPr="1EDBA75A">
        <w:rPr>
          <w:rFonts w:ascii="Times New Roman" w:eastAsia="Calibri Light" w:hAnsi="Times New Roman" w:cs="Times New Roman"/>
          <w:lang w:val="lv-LV"/>
        </w:rPr>
        <w:t>pāros pārrunāt</w:t>
      </w:r>
      <w:r w:rsidR="00091424">
        <w:rPr>
          <w:rFonts w:ascii="Times New Roman" w:eastAsia="Calibri Light" w:hAnsi="Times New Roman" w:cs="Times New Roman"/>
          <w:lang w:val="lv-LV"/>
        </w:rPr>
        <w:t xml:space="preserve"> šādus </w:t>
      </w:r>
      <w:r w:rsidR="0B47220B" w:rsidRPr="1EDBA75A">
        <w:rPr>
          <w:rFonts w:ascii="Times New Roman" w:eastAsia="Calibri Light" w:hAnsi="Times New Roman" w:cs="Times New Roman"/>
          <w:lang w:val="lv-LV"/>
        </w:rPr>
        <w:t>jautājumus</w:t>
      </w:r>
      <w:r w:rsidR="00091424">
        <w:rPr>
          <w:rFonts w:ascii="Times New Roman" w:eastAsia="Calibri Light" w:hAnsi="Times New Roman" w:cs="Times New Roman"/>
          <w:lang w:val="lv-LV"/>
        </w:rPr>
        <w:t xml:space="preserve">: </w:t>
      </w:r>
    </w:p>
    <w:p w14:paraId="74A696BE" w14:textId="082173C6" w:rsidR="0B47220B" w:rsidRPr="00091424" w:rsidRDefault="0B47220B" w:rsidP="00091424">
      <w:pPr>
        <w:pStyle w:val="Sarakstarindkopa"/>
        <w:numPr>
          <w:ilvl w:val="0"/>
          <w:numId w:val="25"/>
        </w:numPr>
        <w:spacing w:line="276" w:lineRule="auto"/>
        <w:rPr>
          <w:rFonts w:eastAsia="Calibri Light"/>
        </w:rPr>
      </w:pPr>
      <w:r w:rsidRPr="00091424">
        <w:rPr>
          <w:rFonts w:eastAsia="Calibri Light"/>
        </w:rPr>
        <w:t>Kā miegs var ietekmēt cilvēka labsajūtu?</w:t>
      </w:r>
    </w:p>
    <w:p w14:paraId="01E43606" w14:textId="70DDA64E" w:rsidR="0B47220B" w:rsidRPr="00091424" w:rsidRDefault="0B47220B" w:rsidP="00091424">
      <w:pPr>
        <w:pStyle w:val="Sarakstarindkopa"/>
        <w:numPr>
          <w:ilvl w:val="0"/>
          <w:numId w:val="25"/>
        </w:numPr>
        <w:rPr>
          <w:rFonts w:eastAsia="Calibri Light"/>
        </w:rPr>
      </w:pPr>
      <w:r w:rsidRPr="00091424">
        <w:rPr>
          <w:rFonts w:eastAsia="Calibri Light"/>
        </w:rPr>
        <w:t>Kā cilvēks var uzlabot miega kvalitāti?</w:t>
      </w:r>
    </w:p>
    <w:p w14:paraId="40373B62" w14:textId="77777777" w:rsidR="000D698D" w:rsidRDefault="000D698D" w:rsidP="0079394E">
      <w:pPr>
        <w:pStyle w:val="aktivitte"/>
      </w:pPr>
    </w:p>
    <w:p w14:paraId="43773450" w14:textId="669EEEC1" w:rsidR="00091424" w:rsidRDefault="0079394E" w:rsidP="00091424">
      <w:pPr>
        <w:spacing w:after="0" w:line="276" w:lineRule="auto"/>
        <w:jc w:val="left"/>
        <w:rPr>
          <w:rFonts w:ascii="Times New Roman" w:eastAsia="Calibri Light" w:hAnsi="Times New Roman" w:cs="Times New Roman"/>
          <w:i/>
          <w:iCs/>
          <w:lang w:val="lv-LV"/>
        </w:rPr>
      </w:pPr>
      <w:r w:rsidRPr="61AE4BF9">
        <w:rPr>
          <w:rFonts w:ascii="Times New Roman" w:eastAsia="Calibri Light" w:hAnsi="Times New Roman" w:cs="Times New Roman"/>
          <w:b/>
          <w:bCs/>
          <w:lang w:val="lv-LV"/>
        </w:rPr>
        <w:t xml:space="preserve">[4. slaids] </w:t>
      </w:r>
      <w:r w:rsidR="00091424" w:rsidRPr="00091424">
        <w:rPr>
          <w:rFonts w:ascii="Times New Roman" w:eastAsia="Calibri Light" w:hAnsi="Times New Roman" w:cs="Times New Roman"/>
          <w:lang w:val="lv-LV"/>
        </w:rPr>
        <w:t>Tad skolotājs</w:t>
      </w:r>
      <w:r w:rsidR="00091424" w:rsidRPr="61AE4BF9">
        <w:rPr>
          <w:rFonts w:ascii="Times New Roman" w:eastAsia="Calibri Light" w:hAnsi="Times New Roman" w:cs="Times New Roman"/>
          <w:lang w:val="lv-LV"/>
        </w:rPr>
        <w:t xml:space="preserve"> </w:t>
      </w:r>
      <w:r w:rsidRPr="61AE4BF9">
        <w:rPr>
          <w:rFonts w:ascii="Times New Roman" w:eastAsia="Calibri Light" w:hAnsi="Times New Roman" w:cs="Times New Roman"/>
          <w:lang w:val="lv-LV"/>
        </w:rPr>
        <w:t xml:space="preserve">piedāvā skolēniem </w:t>
      </w:r>
      <w:r w:rsidR="00091424">
        <w:rPr>
          <w:rFonts w:ascii="Times New Roman" w:eastAsia="Calibri Light" w:hAnsi="Times New Roman" w:cs="Times New Roman"/>
          <w:lang w:val="lv-LV"/>
        </w:rPr>
        <w:t xml:space="preserve">dalīties ar savām domām </w:t>
      </w:r>
      <w:r w:rsidR="00EB6CC7">
        <w:rPr>
          <w:rFonts w:ascii="Times New Roman" w:eastAsia="Calibri Light" w:hAnsi="Times New Roman" w:cs="Times New Roman"/>
          <w:lang w:val="lv-LV"/>
        </w:rPr>
        <w:t xml:space="preserve">par </w:t>
      </w:r>
      <w:r w:rsidR="00091424">
        <w:rPr>
          <w:rFonts w:ascii="Times New Roman" w:eastAsia="Calibri Light" w:hAnsi="Times New Roman" w:cs="Times New Roman"/>
          <w:lang w:val="lv-LV"/>
        </w:rPr>
        <w:t>kvalitatīvā miega ieguvumiem: “</w:t>
      </w:r>
      <w:r w:rsidR="765EA51B" w:rsidRPr="61AE4BF9">
        <w:rPr>
          <w:rFonts w:ascii="Times New Roman" w:eastAsia="Calibri Light" w:hAnsi="Times New Roman" w:cs="Times New Roman"/>
          <w:lang w:val="lv-LV"/>
        </w:rPr>
        <w:t xml:space="preserve">Mini </w:t>
      </w:r>
      <w:r w:rsidR="00091424">
        <w:rPr>
          <w:rFonts w:ascii="Times New Roman" w:eastAsia="Calibri Light" w:hAnsi="Times New Roman" w:cs="Times New Roman"/>
          <w:lang w:val="lv-LV"/>
        </w:rPr>
        <w:t xml:space="preserve">dažus </w:t>
      </w:r>
      <w:r w:rsidR="00091424" w:rsidRPr="1EDBA75A">
        <w:rPr>
          <w:rFonts w:ascii="Times New Roman" w:eastAsia="Calibri Light" w:hAnsi="Times New Roman" w:cs="Times New Roman"/>
          <w:lang w:val="lv-LV"/>
        </w:rPr>
        <w:t>pilnvērtīga miega sniegt</w:t>
      </w:r>
      <w:r w:rsidR="00091424">
        <w:rPr>
          <w:rFonts w:ascii="Times New Roman" w:eastAsia="Calibri Light" w:hAnsi="Times New Roman" w:cs="Times New Roman"/>
          <w:lang w:val="lv-LV"/>
        </w:rPr>
        <w:t xml:space="preserve">us </w:t>
      </w:r>
      <w:r w:rsidR="00091424" w:rsidRPr="1EDBA75A">
        <w:rPr>
          <w:rFonts w:ascii="Times New Roman" w:eastAsia="Calibri Light" w:hAnsi="Times New Roman" w:cs="Times New Roman"/>
          <w:lang w:val="lv-LV"/>
        </w:rPr>
        <w:t>ieguvum</w:t>
      </w:r>
      <w:r w:rsidR="00091424">
        <w:rPr>
          <w:rFonts w:ascii="Times New Roman" w:eastAsia="Calibri Light" w:hAnsi="Times New Roman" w:cs="Times New Roman"/>
          <w:lang w:val="lv-LV"/>
        </w:rPr>
        <w:t xml:space="preserve">s!”, izmantojot digitālo rīku </w:t>
      </w:r>
      <w:r w:rsidR="00091424">
        <w:rPr>
          <w:rFonts w:ascii="Times New Roman" w:eastAsia="Calibri Light" w:hAnsi="Times New Roman" w:cs="Times New Roman"/>
          <w:i/>
          <w:iCs/>
          <w:lang w:val="lv-LV"/>
        </w:rPr>
        <w:t xml:space="preserve">Word Cloud. </w:t>
      </w:r>
    </w:p>
    <w:p w14:paraId="1305EAD1" w14:textId="650E03CE" w:rsidR="00091424" w:rsidRDefault="00091424" w:rsidP="00091424">
      <w:pPr>
        <w:spacing w:after="0" w:line="276" w:lineRule="auto"/>
        <w:jc w:val="left"/>
        <w:rPr>
          <w:rFonts w:ascii="Times New Roman" w:eastAsia="Calibri Light" w:hAnsi="Times New Roman" w:cs="Times New Roman"/>
          <w:i/>
          <w:iCs/>
          <w:lang w:val="lv-LV"/>
        </w:rPr>
      </w:pPr>
    </w:p>
    <w:p w14:paraId="4FFA6913" w14:textId="77777777" w:rsidR="00091424" w:rsidRPr="008653E1" w:rsidRDefault="00091424" w:rsidP="00091424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Skolotājs palaiž </w:t>
      </w:r>
      <w:r w:rsidRPr="008653E1">
        <w:rPr>
          <w:rFonts w:ascii="Times New Roman" w:hAnsi="Times New Roman" w:cs="Times New Roman"/>
          <w:i/>
          <w:iCs/>
          <w:lang w:val="lv-LV"/>
        </w:rPr>
        <w:t>Word Cloud</w:t>
      </w:r>
      <w:r w:rsidRPr="008653E1">
        <w:rPr>
          <w:rFonts w:ascii="Times New Roman" w:hAnsi="Times New Roman" w:cs="Times New Roman"/>
          <w:lang w:val="lv-LV"/>
        </w:rPr>
        <w:t xml:space="preserve"> funkciju, uzklikšķinot uz prezentācijas pogu. Skolēni telefonā (aplikācijas baltajā rūtiņā) uzraksta savas atbildes (vārdus vai īsus teikumus) un sniedz tās (uzspiežot uz zilas pogas “</w:t>
      </w:r>
      <w:r w:rsidRPr="008653E1">
        <w:rPr>
          <w:rFonts w:ascii="Times New Roman" w:hAnsi="Times New Roman" w:cs="Times New Roman"/>
          <w:i/>
          <w:iCs/>
          <w:lang w:val="lv-LV"/>
        </w:rPr>
        <w:t>Add</w:t>
      </w:r>
      <w:r w:rsidRPr="008653E1">
        <w:rPr>
          <w:rFonts w:ascii="Times New Roman" w:hAnsi="Times New Roman" w:cs="Times New Roman"/>
          <w:lang w:val="lv-LV"/>
        </w:rPr>
        <w:t>”)</w:t>
      </w:r>
      <w:r w:rsidRPr="008653E1">
        <w:rPr>
          <w:rFonts w:ascii="Times New Roman" w:hAnsi="Times New Roman" w:cs="Times New Roman"/>
          <w:i/>
          <w:iCs/>
          <w:lang w:val="lv-LV"/>
        </w:rPr>
        <w:t>.</w:t>
      </w:r>
      <w:r w:rsidRPr="008653E1">
        <w:rPr>
          <w:rFonts w:ascii="Times New Roman" w:hAnsi="Times New Roman" w:cs="Times New Roman"/>
          <w:lang w:val="lv-LV"/>
        </w:rPr>
        <w:t xml:space="preserve"> Skolēni var iesniegt vairākās atbildes. (</w:t>
      </w:r>
      <w:r w:rsidRPr="008653E1">
        <w:rPr>
          <w:rFonts w:ascii="Times New Roman" w:hAnsi="Times New Roman" w:cs="Times New Roman"/>
          <w:i/>
          <w:iCs/>
          <w:lang w:val="lv-LV"/>
        </w:rPr>
        <w:t xml:space="preserve">Piezīme - skolotājs var regulēt iesniegšanas laiku un atbilžu redzamību. Sk. detalizēti </w:t>
      </w:r>
      <w:hyperlink r:id="rId15" w:history="1"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>ClassPoint lietošanas instrukcijās</w:t>
        </w:r>
      </w:hyperlink>
      <w:r w:rsidRPr="008653E1">
        <w:rPr>
          <w:rFonts w:ascii="Times New Roman" w:hAnsi="Times New Roman" w:cs="Times New Roman"/>
          <w:lang w:val="lv-LV"/>
        </w:rPr>
        <w:t>).</w:t>
      </w:r>
    </w:p>
    <w:p w14:paraId="549DE7DA" w14:textId="77777777" w:rsidR="00091424" w:rsidRPr="008653E1" w:rsidRDefault="00091424" w:rsidP="00091424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Kad skolēni pabeidza sniegt atbildes, skolotājs rāda </w:t>
      </w:r>
      <w:r>
        <w:rPr>
          <w:rFonts w:ascii="Times New Roman" w:hAnsi="Times New Roman" w:cs="Times New Roman"/>
          <w:lang w:val="lv-LV"/>
        </w:rPr>
        <w:t xml:space="preserve">vārdu mākoni </w:t>
      </w:r>
      <w:r w:rsidRPr="008653E1">
        <w:rPr>
          <w:rFonts w:ascii="Times New Roman" w:hAnsi="Times New Roman" w:cs="Times New Roman"/>
          <w:lang w:val="lv-LV"/>
        </w:rPr>
        <w:t>ekrāna un kopīgi ar skolēniem pārrunā tās. (</w:t>
      </w:r>
      <w:r w:rsidRPr="00361F9C">
        <w:rPr>
          <w:rFonts w:ascii="Times New Roman" w:hAnsi="Times New Roman" w:cs="Times New Roman"/>
          <w:i/>
          <w:iCs/>
          <w:lang w:val="lv-LV"/>
        </w:rPr>
        <w:t>Piezīme: izmantojot pogu ‘Insert results as a slide’</w:t>
      </w:r>
      <w:r>
        <w:rPr>
          <w:rFonts w:ascii="Times New Roman" w:hAnsi="Times New Roman" w:cs="Times New Roman"/>
          <w:i/>
          <w:iCs/>
          <w:lang w:val="lv-LV"/>
        </w:rPr>
        <w:t xml:space="preserve"> augšējā labajā stūrī</w:t>
      </w:r>
      <w:r w:rsidRPr="00361F9C">
        <w:rPr>
          <w:rFonts w:ascii="Times New Roman" w:hAnsi="Times New Roman" w:cs="Times New Roman"/>
          <w:i/>
          <w:iCs/>
          <w:lang w:val="lv-LV"/>
        </w:rPr>
        <w:t>, skolēni varēs redzēt arī jauno sl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361F9C">
        <w:rPr>
          <w:rFonts w:ascii="Times New Roman" w:hAnsi="Times New Roman" w:cs="Times New Roman"/>
          <w:i/>
          <w:iCs/>
          <w:lang w:val="lv-LV"/>
        </w:rPr>
        <w:t>idu savā telefonā. Šajā gadījumā slaidu numerācija atšķirsies no šajā stundas plānā norādītās numerācijas!</w:t>
      </w:r>
      <w:r w:rsidRPr="008653E1">
        <w:rPr>
          <w:rFonts w:ascii="Times New Roman" w:hAnsi="Times New Roman" w:cs="Times New Roman"/>
          <w:lang w:val="lv-LV"/>
        </w:rPr>
        <w:t xml:space="preserve">). </w:t>
      </w:r>
    </w:p>
    <w:p w14:paraId="60061E4C" w14:textId="7C204A7D" w:rsidR="00124CEE" w:rsidRDefault="00124CEE" w:rsidP="1EDBA75A">
      <w:pPr>
        <w:spacing w:after="0" w:line="276" w:lineRule="auto"/>
        <w:rPr>
          <w:rFonts w:ascii="Times New Roman" w:eastAsia="Calibri Light" w:hAnsi="Times New Roman" w:cs="Times New Roman"/>
          <w:i/>
          <w:iCs/>
          <w:lang w:val="lv-LV"/>
        </w:rPr>
      </w:pPr>
    </w:p>
    <w:p w14:paraId="56503DC3" w14:textId="77777777" w:rsidR="0079394E" w:rsidRPr="00ED156F" w:rsidRDefault="0079394E" w:rsidP="0079394E">
      <w:pPr>
        <w:pStyle w:val="aktivitte"/>
        <w:rPr>
          <w:rFonts w:eastAsia="Calibri" w:cs="Arial"/>
        </w:rPr>
      </w:pPr>
      <w:r w:rsidRPr="00ED156F">
        <w:t>2. aktivitāte. Miegs: fakti (ieteicamais laiks 5 min.)</w:t>
      </w:r>
    </w:p>
    <w:p w14:paraId="2689D27B" w14:textId="041AC186" w:rsidR="000D698D" w:rsidRDefault="0079394E" w:rsidP="004E7297">
      <w:pPr>
        <w:rPr>
          <w:rFonts w:ascii="Times New Roman" w:eastAsia="Calibri Light" w:hAnsi="Times New Roman" w:cs="Times New Roman"/>
          <w:lang w:val="lv-LV"/>
        </w:rPr>
      </w:pPr>
      <w:r w:rsidRPr="61AE4BF9">
        <w:rPr>
          <w:rFonts w:ascii="Times New Roman" w:eastAsia="Calibri Light" w:hAnsi="Times New Roman" w:cs="Times New Roman"/>
          <w:b/>
          <w:bCs/>
          <w:lang w:val="lv-LV"/>
        </w:rPr>
        <w:t>[5.,</w:t>
      </w:r>
      <w:r w:rsidR="56583F87" w:rsidRPr="61AE4BF9">
        <w:rPr>
          <w:rFonts w:ascii="Times New Roman" w:eastAsia="Calibri Light" w:hAnsi="Times New Roman" w:cs="Times New Roman"/>
          <w:b/>
          <w:bCs/>
          <w:lang w:val="lv-LV"/>
        </w:rPr>
        <w:t xml:space="preserve"> </w:t>
      </w:r>
      <w:r w:rsidRPr="61AE4BF9">
        <w:rPr>
          <w:rFonts w:ascii="Times New Roman" w:eastAsia="Calibri Light" w:hAnsi="Times New Roman" w:cs="Times New Roman"/>
          <w:b/>
          <w:bCs/>
          <w:lang w:val="lv-LV"/>
        </w:rPr>
        <w:t>6.,</w:t>
      </w:r>
      <w:r w:rsidR="7068B4C1" w:rsidRPr="61AE4BF9">
        <w:rPr>
          <w:rFonts w:ascii="Times New Roman" w:eastAsia="Calibri Light" w:hAnsi="Times New Roman" w:cs="Times New Roman"/>
          <w:b/>
          <w:bCs/>
          <w:lang w:val="lv-LV"/>
        </w:rPr>
        <w:t xml:space="preserve"> </w:t>
      </w:r>
      <w:r w:rsidRPr="61AE4BF9">
        <w:rPr>
          <w:rFonts w:ascii="Times New Roman" w:eastAsia="Calibri Light" w:hAnsi="Times New Roman" w:cs="Times New Roman"/>
          <w:b/>
          <w:bCs/>
          <w:lang w:val="lv-LV"/>
        </w:rPr>
        <w:t xml:space="preserve">7. slaids] </w:t>
      </w:r>
      <w:r w:rsidRPr="61AE4BF9">
        <w:rPr>
          <w:rFonts w:ascii="Times New Roman" w:eastAsia="Calibri Light" w:hAnsi="Times New Roman" w:cs="Times New Roman"/>
          <w:lang w:val="lv-LV"/>
        </w:rPr>
        <w:t xml:space="preserve">Izmantojot </w:t>
      </w:r>
      <w:r w:rsidRPr="61AE4BF9">
        <w:rPr>
          <w:rFonts w:ascii="Times New Roman" w:eastAsia="Calibri Light" w:hAnsi="Times New Roman" w:cs="Times New Roman"/>
          <w:i/>
          <w:iCs/>
          <w:lang w:val="lv-LV"/>
        </w:rPr>
        <w:t>PowerPoint</w:t>
      </w:r>
      <w:r w:rsidRPr="61AE4BF9">
        <w:rPr>
          <w:rFonts w:ascii="Times New Roman" w:eastAsia="Calibri Light" w:hAnsi="Times New Roman" w:cs="Times New Roman"/>
          <w:lang w:val="lv-LV"/>
        </w:rPr>
        <w:t xml:space="preserve"> prezentāciju, skolotājs pastāsta par laba miega sniegtajiem ieguvumiem. Jāuzsver, ka miegs pozitīvi ietekmē gan smadzeņu darbību, gan ķermeni. </w:t>
      </w:r>
    </w:p>
    <w:p w14:paraId="141E6C23" w14:textId="0455D70C" w:rsidR="0079394E" w:rsidRPr="00ED156F" w:rsidRDefault="0079394E" w:rsidP="61AE4BF9">
      <w:pPr>
        <w:rPr>
          <w:rFonts w:ascii="Times New Roman" w:eastAsia="Calibri Light" w:hAnsi="Times New Roman" w:cs="Times New Roman"/>
          <w:lang w:val="lv-LV"/>
        </w:rPr>
      </w:pPr>
      <w:r w:rsidRPr="61AE4BF9">
        <w:rPr>
          <w:rFonts w:ascii="Times New Roman" w:eastAsia="Calibri Light" w:hAnsi="Times New Roman" w:cs="Times New Roman"/>
          <w:lang w:val="lv-LV"/>
        </w:rPr>
        <w:t>S</w:t>
      </w:r>
      <w:r w:rsidR="2B087340" w:rsidRPr="61AE4BF9">
        <w:rPr>
          <w:rFonts w:ascii="Times New Roman" w:eastAsia="Calibri Light" w:hAnsi="Times New Roman" w:cs="Times New Roman"/>
          <w:lang w:val="lv-LV"/>
        </w:rPr>
        <w:t xml:space="preserve">kolotājs jautā visai klasei, veidojot kopīgu diskusiju, </w:t>
      </w:r>
      <w:r w:rsidRPr="61AE4BF9">
        <w:rPr>
          <w:rFonts w:ascii="Times New Roman" w:eastAsia="Calibri Light" w:hAnsi="Times New Roman" w:cs="Times New Roman"/>
          <w:lang w:val="lv-LV"/>
        </w:rPr>
        <w:t xml:space="preserve">vai </w:t>
      </w:r>
      <w:r w:rsidR="444D5938" w:rsidRPr="61AE4BF9">
        <w:rPr>
          <w:rFonts w:ascii="Times New Roman" w:eastAsia="Calibri Light" w:hAnsi="Times New Roman" w:cs="Times New Roman"/>
          <w:lang w:val="lv-LV"/>
        </w:rPr>
        <w:t>skolēni</w:t>
      </w:r>
      <w:r w:rsidRPr="61AE4BF9">
        <w:rPr>
          <w:rFonts w:ascii="Times New Roman" w:eastAsia="Calibri Light" w:hAnsi="Times New Roman" w:cs="Times New Roman"/>
          <w:lang w:val="lv-LV"/>
        </w:rPr>
        <w:t xml:space="preserve"> ievēro šos principus. Vai ir kādi fakti, kas skolēniem šķita grūti īstenojami? Ja jā, kāpēc? </w:t>
      </w:r>
    </w:p>
    <w:p w14:paraId="21091D02" w14:textId="41E9AB3F" w:rsidR="1EDBA75A" w:rsidRDefault="1EDBA75A" w:rsidP="1EDBA75A">
      <w:pPr>
        <w:rPr>
          <w:rFonts w:ascii="Times New Roman" w:eastAsia="Calibri Light" w:hAnsi="Times New Roman" w:cs="Times New Roman"/>
          <w:lang w:val="lv-LV"/>
        </w:rPr>
      </w:pPr>
    </w:p>
    <w:p w14:paraId="588B89F5" w14:textId="35D6009D" w:rsidR="0079394E" w:rsidRPr="00ED156F" w:rsidRDefault="0079394E" w:rsidP="0079394E">
      <w:pPr>
        <w:pStyle w:val="aktivitte"/>
        <w:rPr>
          <w:rFonts w:eastAsia="Calibri" w:cs="Arial"/>
        </w:rPr>
      </w:pPr>
      <w:r w:rsidRPr="00ED156F">
        <w:t>3. aktivitāte</w:t>
      </w:r>
      <w:r w:rsidR="002735C2">
        <w:t xml:space="preserve"> (Refleksija)</w:t>
      </w:r>
      <w:r w:rsidRPr="00ED156F">
        <w:t>. Miegs un tavs raksturs (ieteicamais laiks 10 min.)</w:t>
      </w:r>
    </w:p>
    <w:p w14:paraId="55A4695A" w14:textId="08C9026E" w:rsidR="0079394E" w:rsidRPr="00ED156F" w:rsidRDefault="0079394E" w:rsidP="1EDBA75A">
      <w:pPr>
        <w:spacing w:after="200" w:line="276" w:lineRule="auto"/>
        <w:rPr>
          <w:rFonts w:ascii="Times New Roman" w:eastAsia="Calibri Light" w:hAnsi="Times New Roman" w:cs="Times New Roman"/>
          <w:b/>
          <w:bCs/>
          <w:lang w:val="lv-LV"/>
        </w:rPr>
      </w:pPr>
      <w:r w:rsidRPr="1EDBA75A">
        <w:rPr>
          <w:rFonts w:ascii="Times New Roman" w:eastAsia="Calibri Light" w:hAnsi="Times New Roman" w:cs="Times New Roman"/>
          <w:b/>
          <w:bCs/>
          <w:lang w:val="lv-LV"/>
        </w:rPr>
        <w:t xml:space="preserve">[8. slaids] </w:t>
      </w:r>
      <w:r w:rsidRPr="1EDBA75A">
        <w:rPr>
          <w:rFonts w:ascii="Times New Roman" w:eastAsia="Calibri Light" w:hAnsi="Times New Roman" w:cs="Times New Roman"/>
          <w:lang w:val="lv-LV"/>
        </w:rPr>
        <w:t>Skolotājs turpina diskusiju</w:t>
      </w:r>
      <w:r w:rsidR="2556580E" w:rsidRPr="1EDBA75A">
        <w:rPr>
          <w:rFonts w:ascii="Times New Roman" w:eastAsia="Calibri Light" w:hAnsi="Times New Roman" w:cs="Times New Roman"/>
          <w:lang w:val="lv-LV"/>
        </w:rPr>
        <w:t xml:space="preserve"> un aicina skolēnus pārrunāt jautājumus pāros</w:t>
      </w:r>
      <w:r w:rsidRPr="1EDBA75A">
        <w:rPr>
          <w:rFonts w:ascii="Times New Roman" w:eastAsia="Calibri Light" w:hAnsi="Times New Roman" w:cs="Times New Roman"/>
          <w:lang w:val="lv-LV"/>
        </w:rPr>
        <w:t>:</w:t>
      </w:r>
    </w:p>
    <w:p w14:paraId="79B48206" w14:textId="0C5A3211" w:rsidR="0079394E" w:rsidRPr="00091424" w:rsidRDefault="11F6CBC1" w:rsidP="00091424">
      <w:pPr>
        <w:pStyle w:val="Sarakstarindkopa"/>
        <w:numPr>
          <w:ilvl w:val="0"/>
          <w:numId w:val="25"/>
        </w:numPr>
        <w:spacing w:after="200" w:line="276" w:lineRule="auto"/>
        <w:jc w:val="left"/>
        <w:rPr>
          <w:rFonts w:eastAsia="Calibri Light"/>
        </w:rPr>
      </w:pPr>
      <w:r w:rsidRPr="00091424">
        <w:rPr>
          <w:rFonts w:eastAsia="Calibri Light"/>
        </w:rPr>
        <w:t>Kā pilnvērtīga miega paradumi var ietekmēt raksturu?</w:t>
      </w:r>
    </w:p>
    <w:p w14:paraId="451B8835" w14:textId="27889E04" w:rsidR="0079394E" w:rsidRPr="00091424" w:rsidRDefault="11F6CBC1" w:rsidP="00091424">
      <w:pPr>
        <w:pStyle w:val="Sarakstarindkopa"/>
        <w:numPr>
          <w:ilvl w:val="0"/>
          <w:numId w:val="25"/>
        </w:numPr>
        <w:spacing w:after="200" w:line="276" w:lineRule="auto"/>
        <w:rPr>
          <w:rFonts w:eastAsia="Calibri Light"/>
        </w:rPr>
      </w:pPr>
      <w:r w:rsidRPr="00091424">
        <w:rPr>
          <w:rFonts w:eastAsia="Calibri Light"/>
        </w:rPr>
        <w:t>Kādi tikumi ir nepieciešami, lai varētu attīstīt pilnvērtīga miega paradumus?</w:t>
      </w:r>
    </w:p>
    <w:p w14:paraId="4B94D5A5" w14:textId="37851CE3" w:rsidR="0079394E" w:rsidRPr="00091424" w:rsidRDefault="11F6CBC1" w:rsidP="00091424">
      <w:pPr>
        <w:pStyle w:val="Sarakstarindkopa"/>
        <w:numPr>
          <w:ilvl w:val="0"/>
          <w:numId w:val="25"/>
        </w:numPr>
        <w:spacing w:after="200" w:line="276" w:lineRule="auto"/>
        <w:rPr>
          <w:rFonts w:eastAsia="Calibri Light"/>
        </w:rPr>
      </w:pPr>
      <w:r w:rsidRPr="00091424">
        <w:rPr>
          <w:rFonts w:eastAsia="Calibri Light"/>
        </w:rPr>
        <w:t xml:space="preserve">Kāda veida uzvedība var būt jāsamazina vai jāizskauž, lai nodrošinātu, ka esi kārtīgi izgulējies un tiek attīsti pilnvērtīga miega paradumi? </w:t>
      </w:r>
    </w:p>
    <w:p w14:paraId="6F705EB7" w14:textId="54AFBA8A" w:rsidR="1EDBA75A" w:rsidRDefault="002735C2" w:rsidP="00B44787">
      <w:pPr>
        <w:rPr>
          <w:rFonts w:ascii="Times New Roman" w:eastAsia="Calibri Light" w:hAnsi="Times New Roman" w:cs="Times New Roman"/>
          <w:lang w:val="lv-LV"/>
        </w:rPr>
      </w:pPr>
      <w:r>
        <w:rPr>
          <w:rFonts w:ascii="Times New Roman" w:eastAsia="Calibri Light" w:hAnsi="Times New Roman" w:cs="Times New Roman"/>
          <w:lang w:val="lv-LV"/>
        </w:rPr>
        <w:t xml:space="preserve">Tad skolotājs aicina skolēnus dalīties ar savām pārdomām klasē! </w:t>
      </w:r>
    </w:p>
    <w:p w14:paraId="1D0337ED" w14:textId="77777777" w:rsidR="002735C2" w:rsidRDefault="002735C2" w:rsidP="00B44787">
      <w:pPr>
        <w:rPr>
          <w:rFonts w:ascii="Times New Roman" w:eastAsia="Calibri Light" w:hAnsi="Times New Roman" w:cs="Times New Roman"/>
          <w:lang w:val="lv-LV"/>
        </w:rPr>
      </w:pPr>
    </w:p>
    <w:p w14:paraId="78EAEC2C" w14:textId="77777777" w:rsidR="0079394E" w:rsidRPr="00ED156F" w:rsidRDefault="0079394E" w:rsidP="00B44787">
      <w:pPr>
        <w:pStyle w:val="aktivitte"/>
        <w:rPr>
          <w:rFonts w:eastAsia="Calibri" w:cs="Arial"/>
        </w:rPr>
      </w:pPr>
      <w:r w:rsidRPr="00ED156F">
        <w:lastRenderedPageBreak/>
        <w:t>4. aktivitāte. Sagatavo raidierakstu (ieteicamais laiks 15 min.)</w:t>
      </w:r>
    </w:p>
    <w:p w14:paraId="7182A8DA" w14:textId="6312FD64" w:rsidR="00B44787" w:rsidRDefault="0079394E" w:rsidP="00B44787">
      <w:pPr>
        <w:jc w:val="left"/>
        <w:rPr>
          <w:rFonts w:ascii="Times New Roman" w:eastAsia="Calibri Light" w:hAnsi="Times New Roman" w:cs="Times New Roman"/>
          <w:lang w:val="lv-LV"/>
        </w:rPr>
      </w:pPr>
      <w:r w:rsidRPr="61AE4BF9">
        <w:rPr>
          <w:rFonts w:ascii="Times New Roman" w:eastAsia="Calibri Light" w:hAnsi="Times New Roman" w:cs="Times New Roman"/>
          <w:b/>
          <w:bCs/>
          <w:lang w:val="lv-LV"/>
        </w:rPr>
        <w:t>[9. slaids]</w:t>
      </w:r>
      <w:r w:rsidRPr="61AE4BF9">
        <w:rPr>
          <w:rFonts w:ascii="Times New Roman" w:eastAsia="Calibri Light" w:hAnsi="Times New Roman" w:cs="Times New Roman"/>
          <w:lang w:val="lv-LV"/>
        </w:rPr>
        <w:t xml:space="preserve"> </w:t>
      </w:r>
      <w:r w:rsidR="00091424">
        <w:rPr>
          <w:rFonts w:ascii="Times New Roman" w:eastAsia="Calibri Light" w:hAnsi="Times New Roman" w:cs="Times New Roman"/>
          <w:lang w:val="lv-LV"/>
        </w:rPr>
        <w:t xml:space="preserve">Skolotājs aicina skolēnus izveidot </w:t>
      </w:r>
      <w:r w:rsidR="00B44787">
        <w:rPr>
          <w:rFonts w:ascii="Times New Roman" w:eastAsia="Calibri Light" w:hAnsi="Times New Roman" w:cs="Times New Roman"/>
          <w:lang w:val="lv-LV"/>
        </w:rPr>
        <w:t xml:space="preserve">raidierakstu par miega režīmu, ievērot tajā informāciju par </w:t>
      </w:r>
      <w:r w:rsidR="00B44787" w:rsidRPr="00B44787">
        <w:rPr>
          <w:rFonts w:ascii="Times New Roman" w:eastAsia="Calibri Light" w:hAnsi="Times New Roman" w:cs="Times New Roman"/>
          <w:lang w:val="lv-LV"/>
        </w:rPr>
        <w:t>miega režīm</w:t>
      </w:r>
      <w:r w:rsidR="00B44787">
        <w:rPr>
          <w:rFonts w:ascii="Times New Roman" w:eastAsia="Calibri Light" w:hAnsi="Times New Roman" w:cs="Times New Roman"/>
          <w:lang w:val="lv-LV"/>
        </w:rPr>
        <w:t xml:space="preserve">a veicinošajiem faktoriem, veselības traucējumiem miega rūkuma dēļ un ieteikumiem </w:t>
      </w:r>
      <w:r w:rsidR="00B44787" w:rsidRPr="00B44787">
        <w:rPr>
          <w:rFonts w:ascii="Times New Roman" w:eastAsia="Calibri Light" w:hAnsi="Times New Roman" w:cs="Times New Roman"/>
          <w:lang w:val="lv-LV"/>
        </w:rPr>
        <w:t>sava miega kvalitāt</w:t>
      </w:r>
      <w:r w:rsidR="00B44787">
        <w:rPr>
          <w:rFonts w:ascii="Times New Roman" w:eastAsia="Calibri Light" w:hAnsi="Times New Roman" w:cs="Times New Roman"/>
          <w:lang w:val="lv-LV"/>
        </w:rPr>
        <w:t>es uzlabošanai!</w:t>
      </w:r>
    </w:p>
    <w:p w14:paraId="0738F68E" w14:textId="7B870817" w:rsidR="0079394E" w:rsidRPr="00ED156F" w:rsidRDefault="00B44787" w:rsidP="00B44787">
      <w:pPr>
        <w:jc w:val="left"/>
        <w:rPr>
          <w:rFonts w:ascii="Times New Roman" w:eastAsia="Calibri Light" w:hAnsi="Times New Roman" w:cs="Times New Roman"/>
          <w:lang w:val="lv-LV"/>
        </w:rPr>
      </w:pPr>
      <w:r>
        <w:rPr>
          <w:rFonts w:ascii="Times New Roman" w:eastAsia="Calibri Light" w:hAnsi="Times New Roman" w:cs="Times New Roman"/>
          <w:lang w:val="lv-LV"/>
        </w:rPr>
        <w:t xml:space="preserve">Lai skolēni varētu apzināties nepieciešamo informāciju, sākumā </w:t>
      </w:r>
      <w:r w:rsidRPr="61AE4BF9">
        <w:rPr>
          <w:rFonts w:ascii="Times New Roman" w:eastAsia="Calibri Light" w:hAnsi="Times New Roman" w:cs="Times New Roman"/>
          <w:lang w:val="lv-LV"/>
        </w:rPr>
        <w:t xml:space="preserve">skolotājs </w:t>
      </w:r>
      <w:r w:rsidR="0079394E" w:rsidRPr="61AE4BF9">
        <w:rPr>
          <w:rFonts w:ascii="Times New Roman" w:eastAsia="Calibri Light" w:hAnsi="Times New Roman" w:cs="Times New Roman"/>
          <w:lang w:val="lv-LV"/>
        </w:rPr>
        <w:t xml:space="preserve">piedāvā noskatīties video </w:t>
      </w:r>
      <w:hyperlink r:id="rId16">
        <w:r w:rsidR="0079394E" w:rsidRPr="61AE4BF9">
          <w:rPr>
            <w:rFonts w:ascii="Times New Roman" w:eastAsia="Calibri Light" w:hAnsi="Times New Roman" w:cs="Times New Roman"/>
            <w:color w:val="0000FF"/>
            <w:u w:val="single"/>
            <w:lang w:val="lv-LV"/>
          </w:rPr>
          <w:t>https://www.youtube.com/watch?v=cdVmP</w:t>
        </w:r>
        <w:r w:rsidR="0079394E" w:rsidRPr="61AE4BF9">
          <w:rPr>
            <w:rFonts w:ascii="Times New Roman" w:eastAsia="Calibri Light" w:hAnsi="Times New Roman" w:cs="Times New Roman"/>
            <w:color w:val="0000FF"/>
            <w:u w:val="single"/>
            <w:lang w:val="lv-LV"/>
          </w:rPr>
          <w:t>x</w:t>
        </w:r>
        <w:r w:rsidR="0079394E" w:rsidRPr="61AE4BF9">
          <w:rPr>
            <w:rFonts w:ascii="Times New Roman" w:eastAsia="Calibri Light" w:hAnsi="Times New Roman" w:cs="Times New Roman"/>
            <w:color w:val="0000FF"/>
            <w:u w:val="single"/>
            <w:lang w:val="lv-LV"/>
          </w:rPr>
          <w:t>d4Br8&amp;ab_channel=VeseL%C4%ABga</w:t>
        </w:r>
      </w:hyperlink>
      <w:r w:rsidR="0079394E" w:rsidRPr="61AE4BF9">
        <w:rPr>
          <w:rFonts w:ascii="Times New Roman" w:eastAsia="Calibri Light" w:hAnsi="Times New Roman" w:cs="Times New Roman"/>
          <w:lang w:val="lv-LV"/>
        </w:rPr>
        <w:t xml:space="preserve">  </w:t>
      </w:r>
    </w:p>
    <w:p w14:paraId="60B17848" w14:textId="5786351C" w:rsidR="00EB6CC7" w:rsidRDefault="7BD8B759" w:rsidP="00B44787">
      <w:pPr>
        <w:jc w:val="left"/>
        <w:rPr>
          <w:rFonts w:ascii="Times New Roman" w:eastAsia="Calibri Light" w:hAnsi="Times New Roman" w:cs="Times New Roman"/>
          <w:lang w:val="lv-LV"/>
        </w:rPr>
      </w:pPr>
      <w:r w:rsidRPr="61AE4BF9">
        <w:rPr>
          <w:rFonts w:ascii="Times New Roman" w:eastAsia="Calibri Light" w:hAnsi="Times New Roman" w:cs="Times New Roman"/>
          <w:lang w:val="lv-LV"/>
        </w:rPr>
        <w:t>Video materiāl</w:t>
      </w:r>
      <w:r w:rsidR="261909CA" w:rsidRPr="61AE4BF9">
        <w:rPr>
          <w:rFonts w:ascii="Times New Roman" w:eastAsia="Calibri Light" w:hAnsi="Times New Roman" w:cs="Times New Roman"/>
          <w:lang w:val="lv-LV"/>
        </w:rPr>
        <w:t xml:space="preserve">a saturs ir par </w:t>
      </w:r>
      <w:r w:rsidRPr="61AE4BF9">
        <w:rPr>
          <w:rFonts w:ascii="Times New Roman" w:eastAsia="Calibri Light" w:hAnsi="Times New Roman" w:cs="Times New Roman"/>
          <w:lang w:val="lv-LV"/>
        </w:rPr>
        <w:t>kvalitatīv</w:t>
      </w:r>
      <w:r w:rsidR="66A0A82F" w:rsidRPr="61AE4BF9">
        <w:rPr>
          <w:rFonts w:ascii="Times New Roman" w:eastAsia="Calibri Light" w:hAnsi="Times New Roman" w:cs="Times New Roman"/>
          <w:lang w:val="lv-LV"/>
        </w:rPr>
        <w:t xml:space="preserve">u miegu (ieteikumi un </w:t>
      </w:r>
      <w:r w:rsidR="00EB6CC7" w:rsidRPr="61AE4BF9">
        <w:rPr>
          <w:rFonts w:ascii="Times New Roman" w:eastAsia="Calibri Light" w:hAnsi="Times New Roman" w:cs="Times New Roman"/>
          <w:lang w:val="lv-LV"/>
        </w:rPr>
        <w:t>praktiski</w:t>
      </w:r>
      <w:r w:rsidR="66A0A82F" w:rsidRPr="61AE4BF9">
        <w:rPr>
          <w:rFonts w:ascii="Times New Roman" w:eastAsia="Calibri Light" w:hAnsi="Times New Roman" w:cs="Times New Roman"/>
          <w:lang w:val="lv-LV"/>
        </w:rPr>
        <w:t xml:space="preserve"> padomi). </w:t>
      </w:r>
      <w:r w:rsidRPr="61AE4BF9">
        <w:rPr>
          <w:rFonts w:ascii="Times New Roman" w:eastAsia="Calibri Light" w:hAnsi="Times New Roman" w:cs="Times New Roman"/>
          <w:lang w:val="lv-LV"/>
        </w:rPr>
        <w:t>Video materiāla kopējais garums ir 25</w:t>
      </w:r>
      <w:r w:rsidR="00B44787">
        <w:rPr>
          <w:rFonts w:ascii="Times New Roman" w:eastAsia="Calibri Light" w:hAnsi="Times New Roman" w:cs="Times New Roman"/>
          <w:lang w:val="lv-LV"/>
        </w:rPr>
        <w:t xml:space="preserve"> </w:t>
      </w:r>
      <w:r w:rsidRPr="61AE4BF9">
        <w:rPr>
          <w:rFonts w:ascii="Times New Roman" w:eastAsia="Calibri Light" w:hAnsi="Times New Roman" w:cs="Times New Roman"/>
          <w:lang w:val="lv-LV"/>
        </w:rPr>
        <w:t xml:space="preserve">minūtes. </w:t>
      </w:r>
      <w:r w:rsidR="00EB6CC7" w:rsidRPr="61AE4BF9">
        <w:rPr>
          <w:rFonts w:ascii="Times New Roman" w:eastAsia="Calibri Light" w:hAnsi="Times New Roman" w:cs="Times New Roman"/>
          <w:lang w:val="lv-LV"/>
        </w:rPr>
        <w:t>Ieteicams video materiālu noskatīties no 0:50-3:55 minūtei.</w:t>
      </w:r>
    </w:p>
    <w:p w14:paraId="696D65C4" w14:textId="77777777" w:rsidR="00B44787" w:rsidRDefault="004E7297" w:rsidP="00B44787">
      <w:pPr>
        <w:jc w:val="left"/>
        <w:rPr>
          <w:rFonts w:ascii="Times New Roman" w:eastAsia="Calibri Light" w:hAnsi="Times New Roman" w:cs="Times New Roman"/>
          <w:lang w:val="lv-LV"/>
        </w:rPr>
      </w:pPr>
      <w:r w:rsidRPr="1EDBA75A">
        <w:rPr>
          <w:rFonts w:ascii="Times New Roman" w:eastAsia="Calibri Light" w:hAnsi="Times New Roman" w:cs="Times New Roman"/>
          <w:b/>
          <w:bCs/>
          <w:lang w:val="lv-LV"/>
        </w:rPr>
        <w:t>[10. slaids]</w:t>
      </w:r>
      <w:r w:rsidRPr="1EDBA75A">
        <w:rPr>
          <w:rFonts w:ascii="Times New Roman" w:eastAsia="Calibri Light" w:hAnsi="Times New Roman" w:cs="Times New Roman"/>
          <w:lang w:val="lv-LV"/>
        </w:rPr>
        <w:t xml:space="preserve"> </w:t>
      </w:r>
      <w:r w:rsidR="00B44787">
        <w:rPr>
          <w:rFonts w:ascii="Times New Roman" w:eastAsia="Calibri Light" w:hAnsi="Times New Roman" w:cs="Times New Roman"/>
          <w:lang w:val="lv-LV"/>
        </w:rPr>
        <w:t>Tad s</w:t>
      </w:r>
      <w:r w:rsidR="6F513D19" w:rsidRPr="054F2C20">
        <w:rPr>
          <w:rFonts w:ascii="Times New Roman" w:eastAsia="Calibri Light" w:hAnsi="Times New Roman" w:cs="Times New Roman"/>
          <w:lang w:val="lv-LV"/>
        </w:rPr>
        <w:t xml:space="preserve">kolotājs piedāvā skolēniem atbildēt uz jautājumiem </w:t>
      </w:r>
      <w:r w:rsidR="00B44787">
        <w:rPr>
          <w:rFonts w:ascii="Times New Roman" w:eastAsia="Calibri Light" w:hAnsi="Times New Roman" w:cs="Times New Roman"/>
          <w:i/>
          <w:iCs/>
          <w:lang w:val="lv-LV"/>
        </w:rPr>
        <w:t>–</w:t>
      </w:r>
      <w:r w:rsidR="6F513D19" w:rsidRPr="054F2C20">
        <w:rPr>
          <w:rFonts w:ascii="Times New Roman" w:eastAsia="Calibri Light" w:hAnsi="Times New Roman" w:cs="Times New Roman"/>
          <w:i/>
          <w:iCs/>
          <w:lang w:val="lv-LV"/>
        </w:rPr>
        <w:t xml:space="preserve"> </w:t>
      </w:r>
      <w:r w:rsidR="00B44787">
        <w:rPr>
          <w:rFonts w:ascii="Times New Roman" w:eastAsia="Calibri Light" w:hAnsi="Times New Roman" w:cs="Times New Roman"/>
          <w:i/>
          <w:iCs/>
          <w:lang w:val="lv-LV"/>
        </w:rPr>
        <w:t>“</w:t>
      </w:r>
      <w:r w:rsidR="2B808B22" w:rsidRPr="054F2C20">
        <w:rPr>
          <w:rFonts w:ascii="Times New Roman" w:eastAsia="Calibri Light" w:hAnsi="Times New Roman" w:cs="Times New Roman"/>
          <w:lang w:val="lv-LV"/>
        </w:rPr>
        <w:t xml:space="preserve">Ar kādiem vārdiem </w:t>
      </w:r>
      <w:r w:rsidR="00B44787" w:rsidRPr="054F2C20">
        <w:rPr>
          <w:rFonts w:ascii="Times New Roman" w:eastAsia="Calibri Light" w:hAnsi="Times New Roman" w:cs="Times New Roman"/>
          <w:lang w:val="lv-LV"/>
        </w:rPr>
        <w:t xml:space="preserve">Tev </w:t>
      </w:r>
      <w:r w:rsidR="2B808B22" w:rsidRPr="054F2C20">
        <w:rPr>
          <w:rFonts w:ascii="Times New Roman" w:eastAsia="Calibri Light" w:hAnsi="Times New Roman" w:cs="Times New Roman"/>
          <w:lang w:val="lv-LV"/>
        </w:rPr>
        <w:t>asociējas veselības traucējumi miega trūkumu dēļ?</w:t>
      </w:r>
      <w:r w:rsidR="00B44787">
        <w:rPr>
          <w:rFonts w:ascii="Times New Roman" w:eastAsia="Calibri Light" w:hAnsi="Times New Roman" w:cs="Times New Roman"/>
          <w:lang w:val="lv-LV"/>
        </w:rPr>
        <w:t xml:space="preserve">”, izmantojot digitālo rīku </w:t>
      </w:r>
      <w:r w:rsidR="00B44787">
        <w:rPr>
          <w:rFonts w:ascii="Times New Roman" w:eastAsia="Calibri Light" w:hAnsi="Times New Roman" w:cs="Times New Roman"/>
          <w:i/>
          <w:iCs/>
          <w:lang w:val="lv-LV"/>
        </w:rPr>
        <w:t xml:space="preserve">Word Cloud.. </w:t>
      </w:r>
      <w:r w:rsidR="00B44787">
        <w:rPr>
          <w:rFonts w:ascii="Times New Roman" w:eastAsia="Calibri Light" w:hAnsi="Times New Roman" w:cs="Times New Roman"/>
          <w:lang w:val="lv-LV"/>
        </w:rPr>
        <w:t xml:space="preserve">Atbildes uz šo jautājumu </w:t>
      </w:r>
      <w:r w:rsidR="00B44787" w:rsidRPr="054F2C20">
        <w:rPr>
          <w:rFonts w:ascii="Times New Roman" w:eastAsia="Calibri Light" w:hAnsi="Times New Roman" w:cs="Times New Roman"/>
          <w:lang w:val="lv-LV"/>
        </w:rPr>
        <w:t>pieejam</w:t>
      </w:r>
      <w:r w:rsidR="00B44787">
        <w:rPr>
          <w:rFonts w:ascii="Times New Roman" w:eastAsia="Calibri Light" w:hAnsi="Times New Roman" w:cs="Times New Roman"/>
          <w:lang w:val="lv-LV"/>
        </w:rPr>
        <w:t>as arī iepriekšējā video (</w:t>
      </w:r>
      <w:r w:rsidR="00B44787" w:rsidRPr="054F2C20">
        <w:rPr>
          <w:rFonts w:ascii="Times New Roman" w:eastAsia="Calibri Light" w:hAnsi="Times New Roman" w:cs="Times New Roman"/>
          <w:lang w:val="lv-LV"/>
        </w:rPr>
        <w:t>no 8:12 video minūtes</w:t>
      </w:r>
      <w:r w:rsidR="00B44787">
        <w:rPr>
          <w:rFonts w:ascii="Times New Roman" w:eastAsia="Calibri Light" w:hAnsi="Times New Roman" w:cs="Times New Roman"/>
          <w:lang w:val="lv-LV"/>
        </w:rPr>
        <w:t>)</w:t>
      </w:r>
      <w:r w:rsidR="00B44787" w:rsidRPr="054F2C20">
        <w:rPr>
          <w:rFonts w:ascii="Times New Roman" w:eastAsia="Calibri Light" w:hAnsi="Times New Roman" w:cs="Times New Roman"/>
          <w:lang w:val="lv-LV"/>
        </w:rPr>
        <w:t xml:space="preserve">. </w:t>
      </w:r>
    </w:p>
    <w:p w14:paraId="74D3C538" w14:textId="77777777" w:rsidR="00B44787" w:rsidRPr="008653E1" w:rsidRDefault="00B44787" w:rsidP="00B44787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Skolotājs palaiž </w:t>
      </w:r>
      <w:r w:rsidRPr="008653E1">
        <w:rPr>
          <w:rFonts w:ascii="Times New Roman" w:hAnsi="Times New Roman" w:cs="Times New Roman"/>
          <w:i/>
          <w:iCs/>
          <w:lang w:val="lv-LV"/>
        </w:rPr>
        <w:t>Word Cloud</w:t>
      </w:r>
      <w:r w:rsidRPr="008653E1">
        <w:rPr>
          <w:rFonts w:ascii="Times New Roman" w:hAnsi="Times New Roman" w:cs="Times New Roman"/>
          <w:lang w:val="lv-LV"/>
        </w:rPr>
        <w:t xml:space="preserve"> funkciju, uzklikšķinot uz prezentācijas pogu. Skolēni telefonā (aplikācijas baltajā rūtiņā) uzraksta savas atbildes (vārdus vai īsus teikumus) un sniedz tās (uzspiežot uz zilas pogas “</w:t>
      </w:r>
      <w:r w:rsidRPr="008653E1">
        <w:rPr>
          <w:rFonts w:ascii="Times New Roman" w:hAnsi="Times New Roman" w:cs="Times New Roman"/>
          <w:i/>
          <w:iCs/>
          <w:lang w:val="lv-LV"/>
        </w:rPr>
        <w:t>Add</w:t>
      </w:r>
      <w:r w:rsidRPr="008653E1">
        <w:rPr>
          <w:rFonts w:ascii="Times New Roman" w:hAnsi="Times New Roman" w:cs="Times New Roman"/>
          <w:lang w:val="lv-LV"/>
        </w:rPr>
        <w:t>”)</w:t>
      </w:r>
      <w:r w:rsidRPr="008653E1">
        <w:rPr>
          <w:rFonts w:ascii="Times New Roman" w:hAnsi="Times New Roman" w:cs="Times New Roman"/>
          <w:i/>
          <w:iCs/>
          <w:lang w:val="lv-LV"/>
        </w:rPr>
        <w:t>.</w:t>
      </w:r>
      <w:r w:rsidRPr="008653E1">
        <w:rPr>
          <w:rFonts w:ascii="Times New Roman" w:hAnsi="Times New Roman" w:cs="Times New Roman"/>
          <w:lang w:val="lv-LV"/>
        </w:rPr>
        <w:t xml:space="preserve"> Skolēni var iesniegt vairākās atbildes. (</w:t>
      </w:r>
      <w:r w:rsidRPr="008653E1">
        <w:rPr>
          <w:rFonts w:ascii="Times New Roman" w:hAnsi="Times New Roman" w:cs="Times New Roman"/>
          <w:i/>
          <w:iCs/>
          <w:lang w:val="lv-LV"/>
        </w:rPr>
        <w:t xml:space="preserve">Piezīme - skolotājs var regulēt iesniegšanas laiku un atbilžu redzamību. Sk. detalizēti </w:t>
      </w:r>
      <w:hyperlink r:id="rId17" w:history="1">
        <w:r w:rsidRPr="00C1144B">
          <w:rPr>
            <w:rStyle w:val="Hipersaite"/>
            <w:rFonts w:ascii="Times New Roman" w:hAnsi="Times New Roman" w:cs="Times New Roman"/>
            <w:i/>
            <w:iCs/>
            <w:lang w:val="lv-LV"/>
          </w:rPr>
          <w:t>ClassPoint lietošanas instrukcijās</w:t>
        </w:r>
      </w:hyperlink>
      <w:r w:rsidRPr="008653E1">
        <w:rPr>
          <w:rFonts w:ascii="Times New Roman" w:hAnsi="Times New Roman" w:cs="Times New Roman"/>
          <w:lang w:val="lv-LV"/>
        </w:rPr>
        <w:t>).</w:t>
      </w:r>
    </w:p>
    <w:p w14:paraId="7B41EA4E" w14:textId="77777777" w:rsidR="00B44787" w:rsidRPr="008653E1" w:rsidRDefault="00B44787" w:rsidP="00B44787">
      <w:pPr>
        <w:rPr>
          <w:rFonts w:ascii="Times New Roman" w:hAnsi="Times New Roman" w:cs="Times New Roman"/>
          <w:lang w:val="lv-LV"/>
        </w:rPr>
      </w:pPr>
      <w:r w:rsidRPr="008653E1">
        <w:rPr>
          <w:rFonts w:ascii="Times New Roman" w:hAnsi="Times New Roman" w:cs="Times New Roman"/>
          <w:lang w:val="lv-LV"/>
        </w:rPr>
        <w:t xml:space="preserve">Kad skolēni pabeidza sniegt atbildes, skolotājs rāda </w:t>
      </w:r>
      <w:r>
        <w:rPr>
          <w:rFonts w:ascii="Times New Roman" w:hAnsi="Times New Roman" w:cs="Times New Roman"/>
          <w:lang w:val="lv-LV"/>
        </w:rPr>
        <w:t xml:space="preserve">vārdu mākoni </w:t>
      </w:r>
      <w:r w:rsidRPr="008653E1">
        <w:rPr>
          <w:rFonts w:ascii="Times New Roman" w:hAnsi="Times New Roman" w:cs="Times New Roman"/>
          <w:lang w:val="lv-LV"/>
        </w:rPr>
        <w:t>ekrāna un kopīgi ar skolēniem pārrunā tās. (</w:t>
      </w:r>
      <w:r w:rsidRPr="00361F9C">
        <w:rPr>
          <w:rFonts w:ascii="Times New Roman" w:hAnsi="Times New Roman" w:cs="Times New Roman"/>
          <w:i/>
          <w:iCs/>
          <w:lang w:val="lv-LV"/>
        </w:rPr>
        <w:t>Piezīme: izmantojot pogu ‘Insert results as a slide’</w:t>
      </w:r>
      <w:r>
        <w:rPr>
          <w:rFonts w:ascii="Times New Roman" w:hAnsi="Times New Roman" w:cs="Times New Roman"/>
          <w:i/>
          <w:iCs/>
          <w:lang w:val="lv-LV"/>
        </w:rPr>
        <w:t xml:space="preserve"> augšējā labajā stūrī</w:t>
      </w:r>
      <w:r w:rsidRPr="00361F9C">
        <w:rPr>
          <w:rFonts w:ascii="Times New Roman" w:hAnsi="Times New Roman" w:cs="Times New Roman"/>
          <w:i/>
          <w:iCs/>
          <w:lang w:val="lv-LV"/>
        </w:rPr>
        <w:t>, skolēni varēs redzēt arī jauno sl</w:t>
      </w:r>
      <w:r>
        <w:rPr>
          <w:rFonts w:ascii="Times New Roman" w:hAnsi="Times New Roman" w:cs="Times New Roman"/>
          <w:i/>
          <w:iCs/>
          <w:lang w:val="lv-LV"/>
        </w:rPr>
        <w:t>a</w:t>
      </w:r>
      <w:r w:rsidRPr="00361F9C">
        <w:rPr>
          <w:rFonts w:ascii="Times New Roman" w:hAnsi="Times New Roman" w:cs="Times New Roman"/>
          <w:i/>
          <w:iCs/>
          <w:lang w:val="lv-LV"/>
        </w:rPr>
        <w:t>idu savā telefonā. Šajā gadījumā slaidu numerācija atšķirsies no šajā stundas plānā norādītās numerācijas!</w:t>
      </w:r>
      <w:r w:rsidRPr="008653E1">
        <w:rPr>
          <w:rFonts w:ascii="Times New Roman" w:hAnsi="Times New Roman" w:cs="Times New Roman"/>
          <w:lang w:val="lv-LV"/>
        </w:rPr>
        <w:t xml:space="preserve">). </w:t>
      </w:r>
    </w:p>
    <w:p w14:paraId="0F928E26" w14:textId="39E376BA" w:rsidR="002735C2" w:rsidRPr="004E7297" w:rsidRDefault="01187C9D" w:rsidP="002735C2">
      <w:pPr>
        <w:jc w:val="left"/>
        <w:rPr>
          <w:rFonts w:ascii="Times New Roman" w:eastAsia="Calibri Light" w:hAnsi="Times New Roman" w:cs="Times New Roman"/>
          <w:lang w:val="lv-LV"/>
        </w:rPr>
      </w:pPr>
      <w:r w:rsidRPr="57AEDF25">
        <w:rPr>
          <w:rFonts w:ascii="Times New Roman" w:eastAsia="Calibri Light" w:hAnsi="Times New Roman" w:cs="Times New Roman"/>
          <w:b/>
          <w:bCs/>
          <w:lang w:val="lv-LV"/>
        </w:rPr>
        <w:t>[11. slaids]</w:t>
      </w:r>
      <w:r w:rsidR="002735C2">
        <w:rPr>
          <w:rFonts w:ascii="Times New Roman" w:eastAsia="Calibri Light" w:hAnsi="Times New Roman" w:cs="Times New Roman"/>
          <w:b/>
          <w:bCs/>
          <w:lang w:val="lv-LV"/>
        </w:rPr>
        <w:t xml:space="preserve"> </w:t>
      </w:r>
      <w:r w:rsidR="002735C2" w:rsidRPr="002735C2">
        <w:rPr>
          <w:rFonts w:ascii="Times New Roman" w:eastAsia="Calibri Light" w:hAnsi="Times New Roman" w:cs="Times New Roman"/>
          <w:lang w:val="lv-LV"/>
        </w:rPr>
        <w:t>Kā papildus materiāls raidierakstam,</w:t>
      </w:r>
      <w:r w:rsidR="002735C2">
        <w:rPr>
          <w:rFonts w:ascii="Times New Roman" w:eastAsia="Calibri Light" w:hAnsi="Times New Roman" w:cs="Times New Roman"/>
          <w:b/>
          <w:bCs/>
          <w:lang w:val="lv-LV"/>
        </w:rPr>
        <w:t xml:space="preserve"> </w:t>
      </w:r>
      <w:r w:rsidR="002735C2" w:rsidRPr="57AEDF25">
        <w:rPr>
          <w:rFonts w:ascii="Times New Roman" w:eastAsia="Calibri Light" w:hAnsi="Times New Roman" w:cs="Times New Roman"/>
          <w:lang w:val="lv-LV"/>
        </w:rPr>
        <w:t xml:space="preserve">skolotājs </w:t>
      </w:r>
      <w:r w:rsidR="5599926F" w:rsidRPr="57AEDF25">
        <w:rPr>
          <w:rFonts w:ascii="Times New Roman" w:eastAsia="Calibri Light" w:hAnsi="Times New Roman" w:cs="Times New Roman"/>
          <w:lang w:val="lv-LV"/>
        </w:rPr>
        <w:t xml:space="preserve">iepazīstina </w:t>
      </w:r>
      <w:r w:rsidR="00B44787" w:rsidRPr="57AEDF25">
        <w:rPr>
          <w:rFonts w:ascii="Times New Roman" w:eastAsia="Calibri Light" w:hAnsi="Times New Roman" w:cs="Times New Roman"/>
          <w:lang w:val="lv-LV"/>
        </w:rPr>
        <w:t>skolēnus</w:t>
      </w:r>
      <w:r w:rsidR="5599926F" w:rsidRPr="57AEDF25">
        <w:rPr>
          <w:rFonts w:ascii="Times New Roman" w:eastAsia="Calibri Light" w:hAnsi="Times New Roman" w:cs="Times New Roman"/>
          <w:lang w:val="lv-LV"/>
        </w:rPr>
        <w:t xml:space="preserve"> ar</w:t>
      </w:r>
      <w:r w:rsidR="000801B5">
        <w:rPr>
          <w:rFonts w:ascii="Times New Roman" w:eastAsia="Calibri Light" w:hAnsi="Times New Roman" w:cs="Times New Roman"/>
          <w:lang w:val="lv-LV"/>
        </w:rPr>
        <w:t xml:space="preserve"> Bērnu </w:t>
      </w:r>
      <w:r w:rsidR="002735C2">
        <w:rPr>
          <w:rFonts w:ascii="Times New Roman" w:eastAsia="Calibri Light" w:hAnsi="Times New Roman" w:cs="Times New Roman"/>
          <w:lang w:val="lv-LV"/>
        </w:rPr>
        <w:t>klīniskās</w:t>
      </w:r>
      <w:r w:rsidR="000801B5">
        <w:rPr>
          <w:rFonts w:ascii="Times New Roman" w:eastAsia="Calibri Light" w:hAnsi="Times New Roman" w:cs="Times New Roman"/>
          <w:lang w:val="lv-LV"/>
        </w:rPr>
        <w:t xml:space="preserve"> universitātes slimnīcas materiālu “</w:t>
      </w:r>
      <w:r w:rsidR="000801B5" w:rsidRPr="002735C2">
        <w:rPr>
          <w:rFonts w:ascii="Times New Roman" w:eastAsia="Calibri Light" w:hAnsi="Times New Roman" w:cs="Times New Roman"/>
          <w:i/>
          <w:iCs/>
          <w:lang w:val="lv-LV"/>
        </w:rPr>
        <w:t>Miega ieteikumi pusaudžiem</w:t>
      </w:r>
      <w:r w:rsidR="000801B5">
        <w:rPr>
          <w:rFonts w:ascii="Times New Roman" w:eastAsia="Calibri Light" w:hAnsi="Times New Roman" w:cs="Times New Roman"/>
          <w:lang w:val="lv-LV"/>
        </w:rPr>
        <w:t>”</w:t>
      </w:r>
      <w:r w:rsidR="5599926F" w:rsidRPr="57AEDF25">
        <w:rPr>
          <w:rFonts w:ascii="Times New Roman" w:eastAsia="Calibri Light" w:hAnsi="Times New Roman" w:cs="Times New Roman"/>
          <w:lang w:val="lv-LV"/>
        </w:rPr>
        <w:t xml:space="preserve"> </w:t>
      </w:r>
      <w:r w:rsidR="000801B5">
        <w:rPr>
          <w:rFonts w:ascii="Times New Roman" w:eastAsia="Calibri Light" w:hAnsi="Times New Roman" w:cs="Times New Roman"/>
          <w:lang w:val="lv-LV"/>
        </w:rPr>
        <w:t>(1. materiāls)</w:t>
      </w:r>
      <w:r w:rsidR="002735C2">
        <w:rPr>
          <w:rFonts w:ascii="Times New Roman" w:eastAsia="Calibri Light" w:hAnsi="Times New Roman" w:cs="Times New Roman"/>
          <w:lang w:val="lv-LV"/>
        </w:rPr>
        <w:t xml:space="preserve">. </w:t>
      </w:r>
      <w:hyperlink r:id="rId18" w:history="1">
        <w:r w:rsidR="002735C2" w:rsidRPr="0053176F">
          <w:rPr>
            <w:rStyle w:val="Hipersaite"/>
            <w:rFonts w:ascii="Times New Roman" w:eastAsia="Calibri Light" w:hAnsi="Times New Roman" w:cs="Times New Roman"/>
            <w:lang w:val="lv-LV"/>
          </w:rPr>
          <w:t>http://www.bernuneirologi.lv/wp-content/uploads/2020/02/4_2_Ieteikumi-pusaud%C5%BEiem.pdf</w:t>
        </w:r>
      </w:hyperlink>
      <w:r w:rsidR="002735C2">
        <w:rPr>
          <w:rFonts w:ascii="Times New Roman" w:eastAsia="Calibri Light" w:hAnsi="Times New Roman" w:cs="Times New Roman"/>
          <w:lang w:val="lv-LV"/>
        </w:rPr>
        <w:t xml:space="preserve"> </w:t>
      </w:r>
    </w:p>
    <w:p w14:paraId="65BCC311" w14:textId="0463EF39" w:rsidR="002735C2" w:rsidRDefault="002735C2" w:rsidP="000801B5">
      <w:pPr>
        <w:jc w:val="left"/>
        <w:rPr>
          <w:rFonts w:ascii="Times New Roman" w:eastAsia="Calibri Light" w:hAnsi="Times New Roman" w:cs="Times New Roman"/>
          <w:lang w:val="lv-LV"/>
        </w:rPr>
      </w:pPr>
      <w:r>
        <w:rPr>
          <w:rFonts w:ascii="Times New Roman" w:eastAsia="Calibri Light" w:hAnsi="Times New Roman" w:cs="Times New Roman"/>
          <w:lang w:val="lv-LV"/>
        </w:rPr>
        <w:t xml:space="preserve">Skolotājs aicina skolēnus izlasīt materiālu un kopīgi apspriež ar viņiem galvenās idejas un tas kas viņiem pārsteidza: </w:t>
      </w:r>
    </w:p>
    <w:p w14:paraId="6D7F335A" w14:textId="77777777" w:rsidR="002735C2" w:rsidRPr="002735C2" w:rsidRDefault="002735C2" w:rsidP="002735C2">
      <w:pPr>
        <w:pStyle w:val="Sarakstarindkopa"/>
        <w:numPr>
          <w:ilvl w:val="0"/>
          <w:numId w:val="367"/>
        </w:numPr>
        <w:jc w:val="left"/>
        <w:rPr>
          <w:rFonts w:eastAsia="Calibri Light"/>
        </w:rPr>
      </w:pPr>
      <w:r w:rsidRPr="002735C2">
        <w:rPr>
          <w:rFonts w:eastAsia="Calibri Light"/>
        </w:rPr>
        <w:t>Vai šīs idejas ir labas?</w:t>
      </w:r>
    </w:p>
    <w:p w14:paraId="43E1F8E2" w14:textId="77777777" w:rsidR="002735C2" w:rsidRPr="002735C2" w:rsidRDefault="002735C2" w:rsidP="002735C2">
      <w:pPr>
        <w:pStyle w:val="Sarakstarindkopa"/>
        <w:numPr>
          <w:ilvl w:val="0"/>
          <w:numId w:val="367"/>
        </w:numPr>
        <w:jc w:val="left"/>
        <w:rPr>
          <w:rFonts w:eastAsia="Calibri Light"/>
        </w:rPr>
      </w:pPr>
      <w:r w:rsidRPr="002735C2">
        <w:rPr>
          <w:rFonts w:eastAsia="Calibri Light"/>
        </w:rPr>
        <w:t>Vai kādu no tām izmanto?</w:t>
      </w:r>
    </w:p>
    <w:p w14:paraId="4F2C862A" w14:textId="1509D7A3" w:rsidR="000801B5" w:rsidRPr="002735C2" w:rsidRDefault="002735C2" w:rsidP="002735C2">
      <w:pPr>
        <w:pStyle w:val="Sarakstarindkopa"/>
        <w:numPr>
          <w:ilvl w:val="0"/>
          <w:numId w:val="367"/>
        </w:numPr>
        <w:jc w:val="left"/>
        <w:rPr>
          <w:rFonts w:eastAsia="Calibri Light"/>
        </w:rPr>
      </w:pPr>
      <w:r w:rsidRPr="002735C2">
        <w:rPr>
          <w:rFonts w:eastAsia="Calibri Light"/>
        </w:rPr>
        <w:t>Vai tā ir efektīva stratēģija?</w:t>
      </w:r>
      <w:r w:rsidRPr="002735C2">
        <w:rPr>
          <w:rFonts w:eastAsia="Calibri Light"/>
        </w:rPr>
        <w:t xml:space="preserve">  </w:t>
      </w:r>
    </w:p>
    <w:p w14:paraId="3DEEC669" w14:textId="77777777" w:rsidR="00275A66" w:rsidRPr="00444511" w:rsidRDefault="00275A66" w:rsidP="00B44787">
      <w:pPr>
        <w:rPr>
          <w:rFonts w:eastAsia="Calibri Light"/>
          <w:b/>
          <w:lang w:val="lv-LV"/>
        </w:rPr>
      </w:pPr>
    </w:p>
    <w:p w14:paraId="3656B9AB" w14:textId="03BB563C" w:rsidR="00275A66" w:rsidRPr="00444511" w:rsidRDefault="00275A66" w:rsidP="00B44787">
      <w:pPr>
        <w:rPr>
          <w:rFonts w:eastAsia="Calibri Light"/>
          <w:b/>
          <w:bCs/>
          <w:lang w:val="lv-LV"/>
        </w:rPr>
      </w:pPr>
      <w:r w:rsidRPr="1EDBA75A">
        <w:rPr>
          <w:rFonts w:ascii="Times New Roman" w:eastAsia="Calibri Light" w:hAnsi="Times New Roman" w:cs="Times New Roman"/>
          <w:b/>
          <w:bCs/>
          <w:lang w:val="lv-LV"/>
        </w:rPr>
        <w:t>[1</w:t>
      </w:r>
      <w:r w:rsidR="4B49655C" w:rsidRPr="1EDBA75A">
        <w:rPr>
          <w:rFonts w:ascii="Times New Roman" w:eastAsia="Calibri Light" w:hAnsi="Times New Roman" w:cs="Times New Roman"/>
          <w:b/>
          <w:bCs/>
          <w:lang w:val="lv-LV"/>
        </w:rPr>
        <w:t>2</w:t>
      </w:r>
      <w:r w:rsidRPr="1EDBA75A">
        <w:rPr>
          <w:rFonts w:ascii="Times New Roman" w:eastAsia="Calibri Light" w:hAnsi="Times New Roman" w:cs="Times New Roman"/>
          <w:b/>
          <w:bCs/>
          <w:lang w:val="lv-LV"/>
        </w:rPr>
        <w:t>. slaids]</w:t>
      </w:r>
      <w:r w:rsidRPr="00444511">
        <w:rPr>
          <w:rFonts w:eastAsia="Calibri Light"/>
          <w:b/>
          <w:bCs/>
          <w:lang w:val="lv-LV"/>
        </w:rPr>
        <w:t xml:space="preserve"> </w:t>
      </w:r>
      <w:r w:rsidR="00B44787" w:rsidRPr="00B44787">
        <w:rPr>
          <w:rFonts w:eastAsia="Calibri Light"/>
          <w:lang w:val="lv-LV"/>
        </w:rPr>
        <w:t>Izmantojot apkopoto informāciju,</w:t>
      </w:r>
      <w:r w:rsidR="00B44787">
        <w:rPr>
          <w:rFonts w:eastAsia="Calibri Light"/>
          <w:b/>
          <w:bCs/>
          <w:lang w:val="lv-LV"/>
        </w:rPr>
        <w:t xml:space="preserve"> </w:t>
      </w:r>
      <w:r w:rsidR="00B44787" w:rsidRPr="00444511">
        <w:rPr>
          <w:rFonts w:eastAsia="Calibri Light"/>
          <w:lang w:val="lv-LV"/>
        </w:rPr>
        <w:t xml:space="preserve">skolotājs </w:t>
      </w:r>
      <w:r w:rsidRPr="00444511">
        <w:rPr>
          <w:rFonts w:eastAsia="Calibri Light"/>
          <w:lang w:val="lv-LV"/>
        </w:rPr>
        <w:t xml:space="preserve">piedāvā skolēniem izveidot raidierakstu </w:t>
      </w:r>
      <w:r w:rsidR="002735C2">
        <w:rPr>
          <w:rFonts w:eastAsia="Calibri Light"/>
          <w:lang w:val="lv-LV"/>
        </w:rPr>
        <w:t xml:space="preserve">(5-7 minūtes) </w:t>
      </w:r>
      <w:r w:rsidRPr="00444511">
        <w:rPr>
          <w:rFonts w:eastAsia="Calibri Light"/>
          <w:lang w:val="lv-LV"/>
        </w:rPr>
        <w:t>par šādiem aspektiem attiecībā uz miega režīma izveidošanu:</w:t>
      </w:r>
    </w:p>
    <w:p w14:paraId="00F0591E" w14:textId="77777777" w:rsidR="00275A66" w:rsidRDefault="00275A66" w:rsidP="00B44787">
      <w:pPr>
        <w:pStyle w:val="Sarakstarindkopa"/>
        <w:numPr>
          <w:ilvl w:val="0"/>
          <w:numId w:val="132"/>
        </w:numPr>
        <w:spacing w:after="120"/>
        <w:rPr>
          <w:rFonts w:eastAsia="Calibri Light"/>
        </w:rPr>
      </w:pPr>
      <w:r w:rsidRPr="57AEDF25">
        <w:rPr>
          <w:rFonts w:eastAsia="Calibri Light"/>
        </w:rPr>
        <w:t>Skaidrojums, kā miega režīms, guļamistabas vide vai dienas režīms ietekmē miegu.</w:t>
      </w:r>
    </w:p>
    <w:p w14:paraId="0322CB20" w14:textId="77777777" w:rsidR="00275A66" w:rsidRDefault="00275A66" w:rsidP="00B44787">
      <w:pPr>
        <w:pStyle w:val="Sarakstarindkopa"/>
        <w:numPr>
          <w:ilvl w:val="0"/>
          <w:numId w:val="132"/>
        </w:numPr>
        <w:spacing w:after="120"/>
        <w:rPr>
          <w:rFonts w:eastAsia="Calibri Light"/>
        </w:rPr>
      </w:pPr>
      <w:r w:rsidRPr="57AEDF25">
        <w:rPr>
          <w:rFonts w:eastAsia="Calibri Light"/>
        </w:rPr>
        <w:t xml:space="preserve">Ieteikumi, kā atrast iespējas atpūtai. </w:t>
      </w:r>
    </w:p>
    <w:p w14:paraId="27DEE975" w14:textId="77777777" w:rsidR="00275A66" w:rsidRPr="00275A66" w:rsidRDefault="00275A66" w:rsidP="00B44787">
      <w:pPr>
        <w:pStyle w:val="Sarakstarindkopa"/>
        <w:numPr>
          <w:ilvl w:val="0"/>
          <w:numId w:val="132"/>
        </w:numPr>
        <w:spacing w:after="120"/>
        <w:rPr>
          <w:rFonts w:eastAsia="Calibri Light"/>
        </w:rPr>
      </w:pPr>
      <w:r w:rsidRPr="57AEDF25">
        <w:rPr>
          <w:rFonts w:eastAsia="Calibri Light"/>
        </w:rPr>
        <w:t>Stratēģijas, kā cilvēks varētu uzlabot sava miega kvalitāti.</w:t>
      </w:r>
    </w:p>
    <w:p w14:paraId="052FD592" w14:textId="77777777" w:rsidR="0079394E" w:rsidRPr="00275A66" w:rsidRDefault="0079394E" w:rsidP="00B44787">
      <w:pPr>
        <w:pStyle w:val="Sarakstarindkopa"/>
        <w:numPr>
          <w:ilvl w:val="0"/>
          <w:numId w:val="132"/>
        </w:numPr>
        <w:spacing w:after="120"/>
        <w:rPr>
          <w:rFonts w:eastAsia="Calibri Light"/>
        </w:rPr>
      </w:pPr>
      <w:r w:rsidRPr="57AEDF25">
        <w:rPr>
          <w:rFonts w:eastAsia="Calibri Light"/>
        </w:rPr>
        <w:t>Ieteikumi, ko darīt, ja cilvēka miega kvalitāte neuzlabojas.</w:t>
      </w:r>
    </w:p>
    <w:p w14:paraId="45FB0818" w14:textId="42D6F073" w:rsidR="004C56E6" w:rsidRPr="006D23E8" w:rsidRDefault="002735C2" w:rsidP="00B44787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Skolēni var nākamajā stundā rādīt viens otram savu raidierakstu! </w:t>
      </w:r>
    </w:p>
    <w:sectPr w:rsidR="004C56E6" w:rsidRPr="006D23E8" w:rsidSect="001163D6">
      <w:headerReference w:type="default" r:id="rId19"/>
      <w:footerReference w:type="default" r:id="rId20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4EF0" w14:textId="77777777" w:rsidR="00B8228C" w:rsidRDefault="00B8228C" w:rsidP="00FE37EB">
      <w:pPr>
        <w:spacing w:after="0"/>
      </w:pPr>
      <w:r>
        <w:separator/>
      </w:r>
    </w:p>
  </w:endnote>
  <w:endnote w:type="continuationSeparator" w:id="0">
    <w:p w14:paraId="69D24641" w14:textId="77777777" w:rsidR="00B8228C" w:rsidRDefault="00B8228C" w:rsidP="00FE37EB">
      <w:pPr>
        <w:spacing w:after="0"/>
      </w:pPr>
      <w:r>
        <w:continuationSeparator/>
      </w:r>
    </w:p>
  </w:endnote>
  <w:endnote w:type="continuationNotice" w:id="1">
    <w:p w14:paraId="5E7D9708" w14:textId="77777777" w:rsidR="00B8228C" w:rsidRDefault="00B822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quot;Calibri Light&quot;,sans-serif">
    <w:panose1 w:val="00000000000000000000"/>
    <w:charset w:val="00"/>
    <w:family w:val="roman"/>
    <w:notTrueType/>
    <w:pitch w:val="default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EDBA75A" w14:paraId="14D56F42" w14:textId="77777777" w:rsidTr="1EDBA75A">
      <w:tc>
        <w:tcPr>
          <w:tcW w:w="3115" w:type="dxa"/>
        </w:tcPr>
        <w:p w14:paraId="2050E1D1" w14:textId="36958704" w:rsidR="1EDBA75A" w:rsidRDefault="1EDBA75A" w:rsidP="1EDBA75A">
          <w:pPr>
            <w:pStyle w:val="Galvene"/>
            <w:ind w:left="-115"/>
            <w:jc w:val="left"/>
          </w:pPr>
        </w:p>
      </w:tc>
      <w:tc>
        <w:tcPr>
          <w:tcW w:w="3115" w:type="dxa"/>
        </w:tcPr>
        <w:p w14:paraId="00F7B102" w14:textId="2D8CD338" w:rsidR="1EDBA75A" w:rsidRDefault="1EDBA75A" w:rsidP="1EDBA75A">
          <w:pPr>
            <w:pStyle w:val="Galvene"/>
            <w:jc w:val="center"/>
          </w:pPr>
        </w:p>
      </w:tc>
      <w:tc>
        <w:tcPr>
          <w:tcW w:w="3115" w:type="dxa"/>
        </w:tcPr>
        <w:p w14:paraId="309D28B3" w14:textId="50FE144A" w:rsidR="1EDBA75A" w:rsidRDefault="1EDBA75A" w:rsidP="1EDBA75A">
          <w:pPr>
            <w:pStyle w:val="Galvene"/>
            <w:ind w:right="-115"/>
            <w:jc w:val="right"/>
          </w:pPr>
        </w:p>
      </w:tc>
    </w:tr>
  </w:tbl>
  <w:p w14:paraId="28449E5B" w14:textId="509DE25B" w:rsidR="1EDBA75A" w:rsidRDefault="1EDBA75A" w:rsidP="1EDBA75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6164" w14:textId="77777777" w:rsidR="00B8228C" w:rsidRDefault="00B8228C" w:rsidP="00FE37EB">
      <w:pPr>
        <w:spacing w:after="0"/>
      </w:pPr>
      <w:r>
        <w:separator/>
      </w:r>
    </w:p>
  </w:footnote>
  <w:footnote w:type="continuationSeparator" w:id="0">
    <w:p w14:paraId="021E57E0" w14:textId="77777777" w:rsidR="00B8228C" w:rsidRDefault="00B8228C" w:rsidP="00FE37EB">
      <w:pPr>
        <w:spacing w:after="0"/>
      </w:pPr>
      <w:r>
        <w:continuationSeparator/>
      </w:r>
    </w:p>
  </w:footnote>
  <w:footnote w:type="continuationNotice" w:id="1">
    <w:p w14:paraId="53AB4E27" w14:textId="77777777" w:rsidR="00B8228C" w:rsidRDefault="00B822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4CF1" w14:textId="77777777" w:rsidR="0079394E" w:rsidRPr="0059094F" w:rsidRDefault="0079394E" w:rsidP="0059094F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6076693" wp14:editId="07777777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86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094F">
      <w:t>8. klase</w:t>
    </w:r>
  </w:p>
  <w:p w14:paraId="1473CB6A" w14:textId="77777777" w:rsidR="0079394E" w:rsidRPr="0059094F" w:rsidRDefault="0079394E" w:rsidP="0059094F">
    <w:pPr>
      <w:pStyle w:val="A-galvene"/>
    </w:pPr>
    <w:r w:rsidRPr="0059094F">
      <w:t>Tēma: Fiziskā veselība</w:t>
    </w:r>
  </w:p>
  <w:p w14:paraId="56BE11B8" w14:textId="624A57F1" w:rsidR="0079394E" w:rsidRDefault="1EDBA75A" w:rsidP="0059094F">
    <w:pPr>
      <w:pStyle w:val="A-galvene"/>
    </w:pPr>
    <w:r>
      <w:t>3. nodarbība – Miegs - digitalizēta</w:t>
    </w:r>
  </w:p>
  <w:p w14:paraId="049F31CB" w14:textId="77777777" w:rsidR="0079394E" w:rsidRPr="0059094F" w:rsidRDefault="0079394E" w:rsidP="0059094F">
    <w:pPr>
      <w:pStyle w:val="A-galvene"/>
    </w:pPr>
  </w:p>
  <w:p w14:paraId="53128261" w14:textId="77777777" w:rsidR="0079394E" w:rsidRPr="0059094F" w:rsidRDefault="0079394E" w:rsidP="0059094F">
    <w:pPr>
      <w:pStyle w:val="A-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3EF2"/>
    <w:multiLevelType w:val="hybridMultilevel"/>
    <w:tmpl w:val="F87692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2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3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4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5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6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8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0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2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4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6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8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5EF1DA5"/>
    <w:multiLevelType w:val="hybridMultilevel"/>
    <w:tmpl w:val="E94CC6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5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8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70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3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5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7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8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9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7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8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90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91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4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0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1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3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4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7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1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2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3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4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6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7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9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3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4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7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8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9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30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2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4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5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6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7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1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9B3553C"/>
    <w:multiLevelType w:val="hybridMultilevel"/>
    <w:tmpl w:val="4E9073C4"/>
    <w:lvl w:ilvl="0" w:tplc="A620A0E6">
      <w:start w:val="1"/>
      <w:numFmt w:val="bullet"/>
      <w:pStyle w:val="Sarakstarindk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4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5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9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1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3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4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6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7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2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3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6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7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9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70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71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5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6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9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81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2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4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7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A9B2C6F"/>
    <w:multiLevelType w:val="hybridMultilevel"/>
    <w:tmpl w:val="713EE550"/>
    <w:lvl w:ilvl="0" w:tplc="E858132E">
      <w:start w:val="1"/>
      <w:numFmt w:val="bullet"/>
      <w:lvlText w:val="-"/>
      <w:lvlJc w:val="left"/>
      <w:pPr>
        <w:ind w:left="720" w:hanging="360"/>
      </w:pPr>
      <w:rPr>
        <w:rFonts w:ascii="&quot;Calibri Light&quot;,sans-serif" w:hAnsi="&quot;Calibri Light&quot;,sans-serif" w:hint="default"/>
      </w:rPr>
    </w:lvl>
    <w:lvl w:ilvl="1" w:tplc="09600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29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25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CC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C8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AF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0A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49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3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4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5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6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3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4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5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8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0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6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8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9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1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2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3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7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9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0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2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4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5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6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40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2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5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6" w15:restartNumberingAfterBreak="0">
    <w:nsid w:val="5BEB07CD"/>
    <w:multiLevelType w:val="hybridMultilevel"/>
    <w:tmpl w:val="EEF60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3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7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8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0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3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4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6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9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3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4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5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6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0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3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4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6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1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2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3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7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1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02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3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4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1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7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8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9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1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3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5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7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8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0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2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9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40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1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4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6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7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1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53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4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7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2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3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4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5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21906017">
    <w:abstractNumId w:val="191"/>
  </w:num>
  <w:num w:numId="2" w16cid:durableId="1532307584">
    <w:abstractNumId w:val="7"/>
  </w:num>
  <w:num w:numId="3" w16cid:durableId="169179700">
    <w:abstractNumId w:val="345"/>
  </w:num>
  <w:num w:numId="4" w16cid:durableId="335620670">
    <w:abstractNumId w:val="319"/>
  </w:num>
  <w:num w:numId="5" w16cid:durableId="823089603">
    <w:abstractNumId w:val="126"/>
  </w:num>
  <w:num w:numId="6" w16cid:durableId="1758480724">
    <w:abstractNumId w:val="212"/>
  </w:num>
  <w:num w:numId="7" w16cid:durableId="779304648">
    <w:abstractNumId w:val="233"/>
  </w:num>
  <w:num w:numId="8" w16cid:durableId="2075198373">
    <w:abstractNumId w:val="267"/>
  </w:num>
  <w:num w:numId="9" w16cid:durableId="1289362464">
    <w:abstractNumId w:val="70"/>
  </w:num>
  <w:num w:numId="10" w16cid:durableId="1376079124">
    <w:abstractNumId w:val="281"/>
  </w:num>
  <w:num w:numId="11" w16cid:durableId="855730984">
    <w:abstractNumId w:val="61"/>
  </w:num>
  <w:num w:numId="12" w16cid:durableId="1931891093">
    <w:abstractNumId w:val="147"/>
  </w:num>
  <w:num w:numId="13" w16cid:durableId="1837843391">
    <w:abstractNumId w:val="237"/>
  </w:num>
  <w:num w:numId="14" w16cid:durableId="679889777">
    <w:abstractNumId w:val="210"/>
  </w:num>
  <w:num w:numId="15" w16cid:durableId="733159273">
    <w:abstractNumId w:val="29"/>
  </w:num>
  <w:num w:numId="16" w16cid:durableId="2087611009">
    <w:abstractNumId w:val="285"/>
  </w:num>
  <w:num w:numId="17" w16cid:durableId="1458839993">
    <w:abstractNumId w:val="357"/>
  </w:num>
  <w:num w:numId="18" w16cid:durableId="760418222">
    <w:abstractNumId w:val="23"/>
  </w:num>
  <w:num w:numId="19" w16cid:durableId="845901797">
    <w:abstractNumId w:val="47"/>
  </w:num>
  <w:num w:numId="20" w16cid:durableId="1164399331">
    <w:abstractNumId w:val="107"/>
  </w:num>
  <w:num w:numId="21" w16cid:durableId="588124010">
    <w:abstractNumId w:val="213"/>
  </w:num>
  <w:num w:numId="22" w16cid:durableId="1369793030">
    <w:abstractNumId w:val="134"/>
  </w:num>
  <w:num w:numId="23" w16cid:durableId="2144545092">
    <w:abstractNumId w:val="120"/>
  </w:num>
  <w:num w:numId="24" w16cid:durableId="807936228">
    <w:abstractNumId w:val="172"/>
  </w:num>
  <w:num w:numId="25" w16cid:durableId="2135638284">
    <w:abstractNumId w:val="186"/>
  </w:num>
  <w:num w:numId="26" w16cid:durableId="60489910">
    <w:abstractNumId w:val="37"/>
  </w:num>
  <w:num w:numId="27" w16cid:durableId="1297296520">
    <w:abstractNumId w:val="163"/>
  </w:num>
  <w:num w:numId="28" w16cid:durableId="137505209">
    <w:abstractNumId w:val="28"/>
  </w:num>
  <w:num w:numId="29" w16cid:durableId="487019540">
    <w:abstractNumId w:val="20"/>
  </w:num>
  <w:num w:numId="30" w16cid:durableId="1036931439">
    <w:abstractNumId w:val="340"/>
  </w:num>
  <w:num w:numId="31" w16cid:durableId="603075455">
    <w:abstractNumId w:val="153"/>
  </w:num>
  <w:num w:numId="32" w16cid:durableId="1217160343">
    <w:abstractNumId w:val="255"/>
  </w:num>
  <w:num w:numId="33" w16cid:durableId="302931061">
    <w:abstractNumId w:val="124"/>
  </w:num>
  <w:num w:numId="34" w16cid:durableId="379211980">
    <w:abstractNumId w:val="205"/>
  </w:num>
  <w:num w:numId="35" w16cid:durableId="1510486904">
    <w:abstractNumId w:val="251"/>
  </w:num>
  <w:num w:numId="36" w16cid:durableId="2064601938">
    <w:abstractNumId w:val="57"/>
  </w:num>
  <w:num w:numId="37" w16cid:durableId="1241524843">
    <w:abstractNumId w:val="86"/>
  </w:num>
  <w:num w:numId="38" w16cid:durableId="1785610116">
    <w:abstractNumId w:val="199"/>
  </w:num>
  <w:num w:numId="39" w16cid:durableId="2100984774">
    <w:abstractNumId w:val="176"/>
  </w:num>
  <w:num w:numId="40" w16cid:durableId="1336571643">
    <w:abstractNumId w:val="170"/>
  </w:num>
  <w:num w:numId="41" w16cid:durableId="862716759">
    <w:abstractNumId w:val="207"/>
  </w:num>
  <w:num w:numId="42" w16cid:durableId="144781545">
    <w:abstractNumId w:val="301"/>
  </w:num>
  <w:num w:numId="43" w16cid:durableId="659387273">
    <w:abstractNumId w:val="133"/>
  </w:num>
  <w:num w:numId="44" w16cid:durableId="305354181">
    <w:abstractNumId w:val="97"/>
  </w:num>
  <w:num w:numId="45" w16cid:durableId="714162614">
    <w:abstractNumId w:val="185"/>
  </w:num>
  <w:num w:numId="46" w16cid:durableId="436633352">
    <w:abstractNumId w:val="307"/>
  </w:num>
  <w:num w:numId="47" w16cid:durableId="798500773">
    <w:abstractNumId w:val="280"/>
  </w:num>
  <w:num w:numId="48" w16cid:durableId="1187717990">
    <w:abstractNumId w:val="315"/>
  </w:num>
  <w:num w:numId="49" w16cid:durableId="1526477949">
    <w:abstractNumId w:val="145"/>
  </w:num>
  <w:num w:numId="50" w16cid:durableId="1193763129">
    <w:abstractNumId w:val="93"/>
  </w:num>
  <w:num w:numId="51" w16cid:durableId="138429014">
    <w:abstractNumId w:val="80"/>
  </w:num>
  <w:num w:numId="52" w16cid:durableId="458767023">
    <w:abstractNumId w:val="276"/>
  </w:num>
  <w:num w:numId="53" w16cid:durableId="1708338153">
    <w:abstractNumId w:val="53"/>
  </w:num>
  <w:num w:numId="54" w16cid:durableId="1395079534">
    <w:abstractNumId w:val="197"/>
  </w:num>
  <w:num w:numId="55" w16cid:durableId="937059402">
    <w:abstractNumId w:val="329"/>
  </w:num>
  <w:num w:numId="56" w16cid:durableId="60176517">
    <w:abstractNumId w:val="217"/>
  </w:num>
  <w:num w:numId="57" w16cid:durableId="1121345550">
    <w:abstractNumId w:val="359"/>
  </w:num>
  <w:num w:numId="58" w16cid:durableId="597449613">
    <w:abstractNumId w:val="24"/>
  </w:num>
  <w:num w:numId="59" w16cid:durableId="1895701583">
    <w:abstractNumId w:val="303"/>
  </w:num>
  <w:num w:numId="60" w16cid:durableId="139663856">
    <w:abstractNumId w:val="16"/>
  </w:num>
  <w:num w:numId="61" w16cid:durableId="1782921151">
    <w:abstractNumId w:val="238"/>
  </w:num>
  <w:num w:numId="62" w16cid:durableId="1790204312">
    <w:abstractNumId w:val="226"/>
  </w:num>
  <w:num w:numId="63" w16cid:durableId="1285228625">
    <w:abstractNumId w:val="239"/>
  </w:num>
  <w:num w:numId="64" w16cid:durableId="1680808866">
    <w:abstractNumId w:val="8"/>
  </w:num>
  <w:num w:numId="65" w16cid:durableId="1470395168">
    <w:abstractNumId w:val="222"/>
  </w:num>
  <w:num w:numId="66" w16cid:durableId="1542014910">
    <w:abstractNumId w:val="168"/>
  </w:num>
  <w:num w:numId="67" w16cid:durableId="392387164">
    <w:abstractNumId w:val="121"/>
  </w:num>
  <w:num w:numId="68" w16cid:durableId="1091973491">
    <w:abstractNumId w:val="38"/>
  </w:num>
  <w:num w:numId="69" w16cid:durableId="1934319807">
    <w:abstractNumId w:val="326"/>
  </w:num>
  <w:num w:numId="70" w16cid:durableId="1033119466">
    <w:abstractNumId w:val="208"/>
  </w:num>
  <w:num w:numId="71" w16cid:durableId="1759134475">
    <w:abstractNumId w:val="310"/>
  </w:num>
  <w:num w:numId="72" w16cid:durableId="1875383333">
    <w:abstractNumId w:val="262"/>
  </w:num>
  <w:num w:numId="73" w16cid:durableId="419378493">
    <w:abstractNumId w:val="92"/>
  </w:num>
  <w:num w:numId="74" w16cid:durableId="1002045736">
    <w:abstractNumId w:val="58"/>
  </w:num>
  <w:num w:numId="75" w16cid:durableId="1940023204">
    <w:abstractNumId w:val="265"/>
  </w:num>
  <w:num w:numId="76" w16cid:durableId="1311519275">
    <w:abstractNumId w:val="333"/>
  </w:num>
  <w:num w:numId="77" w16cid:durableId="1945261159">
    <w:abstractNumId w:val="167"/>
  </w:num>
  <w:num w:numId="78" w16cid:durableId="222956137">
    <w:abstractNumId w:val="279"/>
  </w:num>
  <w:num w:numId="79" w16cid:durableId="567151132">
    <w:abstractNumId w:val="181"/>
  </w:num>
  <w:num w:numId="80" w16cid:durableId="1655143275">
    <w:abstractNumId w:val="290"/>
  </w:num>
  <w:num w:numId="81" w16cid:durableId="1069838982">
    <w:abstractNumId w:val="311"/>
  </w:num>
  <w:num w:numId="82" w16cid:durableId="1304121897">
    <w:abstractNumId w:val="288"/>
  </w:num>
  <w:num w:numId="83" w16cid:durableId="1598711972">
    <w:abstractNumId w:val="156"/>
  </w:num>
  <w:num w:numId="84" w16cid:durableId="1238053107">
    <w:abstractNumId w:val="151"/>
  </w:num>
  <w:num w:numId="85" w16cid:durableId="238290484">
    <w:abstractNumId w:val="291"/>
  </w:num>
  <w:num w:numId="86" w16cid:durableId="981809775">
    <w:abstractNumId w:val="363"/>
  </w:num>
  <w:num w:numId="87" w16cid:durableId="1953979244">
    <w:abstractNumId w:val="344"/>
  </w:num>
  <w:num w:numId="88" w16cid:durableId="928925712">
    <w:abstractNumId w:val="10"/>
  </w:num>
  <w:num w:numId="89" w16cid:durableId="1455782389">
    <w:abstractNumId w:val="312"/>
  </w:num>
  <w:num w:numId="90" w16cid:durableId="1126198999">
    <w:abstractNumId w:val="224"/>
  </w:num>
  <w:num w:numId="91" w16cid:durableId="963655234">
    <w:abstractNumId w:val="235"/>
  </w:num>
  <w:num w:numId="92" w16cid:durableId="472257093">
    <w:abstractNumId w:val="195"/>
  </w:num>
  <w:num w:numId="93" w16cid:durableId="113790204">
    <w:abstractNumId w:val="19"/>
  </w:num>
  <w:num w:numId="94" w16cid:durableId="1016420628">
    <w:abstractNumId w:val="161"/>
  </w:num>
  <w:num w:numId="95" w16cid:durableId="302391024">
    <w:abstractNumId w:val="82"/>
  </w:num>
  <w:num w:numId="96" w16cid:durableId="1803771512">
    <w:abstractNumId w:val="236"/>
  </w:num>
  <w:num w:numId="97" w16cid:durableId="1519583561">
    <w:abstractNumId w:val="91"/>
  </w:num>
  <w:num w:numId="98" w16cid:durableId="716004671">
    <w:abstractNumId w:val="309"/>
  </w:num>
  <w:num w:numId="99" w16cid:durableId="1941595922">
    <w:abstractNumId w:val="253"/>
  </w:num>
  <w:num w:numId="100" w16cid:durableId="542907594">
    <w:abstractNumId w:val="331"/>
  </w:num>
  <w:num w:numId="101" w16cid:durableId="1386564266">
    <w:abstractNumId w:val="111"/>
  </w:num>
  <w:num w:numId="102" w16cid:durableId="1122000748">
    <w:abstractNumId w:val="270"/>
  </w:num>
  <w:num w:numId="103" w16cid:durableId="607977881">
    <w:abstractNumId w:val="100"/>
  </w:num>
  <w:num w:numId="104" w16cid:durableId="1457988563">
    <w:abstractNumId w:val="286"/>
  </w:num>
  <w:num w:numId="105" w16cid:durableId="1227837265">
    <w:abstractNumId w:val="261"/>
  </w:num>
  <w:num w:numId="106" w16cid:durableId="1998025074">
    <w:abstractNumId w:val="283"/>
  </w:num>
  <w:num w:numId="107" w16cid:durableId="633869735">
    <w:abstractNumId w:val="296"/>
  </w:num>
  <w:num w:numId="108" w16cid:durableId="1620989879">
    <w:abstractNumId w:val="18"/>
  </w:num>
  <w:num w:numId="109" w16cid:durableId="1505127037">
    <w:abstractNumId w:val="275"/>
  </w:num>
  <w:num w:numId="110" w16cid:durableId="1518620619">
    <w:abstractNumId w:val="90"/>
  </w:num>
  <w:num w:numId="111" w16cid:durableId="87115829">
    <w:abstractNumId w:val="34"/>
  </w:num>
  <w:num w:numId="112" w16cid:durableId="555510267">
    <w:abstractNumId w:val="339"/>
  </w:num>
  <w:num w:numId="113" w16cid:durableId="670327608">
    <w:abstractNumId w:val="306"/>
  </w:num>
  <w:num w:numId="114" w16cid:durableId="286939219">
    <w:abstractNumId w:val="12"/>
  </w:num>
  <w:num w:numId="115" w16cid:durableId="1538011433">
    <w:abstractNumId w:val="240"/>
  </w:num>
  <w:num w:numId="116" w16cid:durableId="426538329">
    <w:abstractNumId w:val="318"/>
  </w:num>
  <w:num w:numId="117" w16cid:durableId="1718165692">
    <w:abstractNumId w:val="229"/>
  </w:num>
  <w:num w:numId="118" w16cid:durableId="851070776">
    <w:abstractNumId w:val="146"/>
  </w:num>
  <w:num w:numId="119" w16cid:durableId="950236235">
    <w:abstractNumId w:val="328"/>
  </w:num>
  <w:num w:numId="120" w16cid:durableId="1351294254">
    <w:abstractNumId w:val="88"/>
  </w:num>
  <w:num w:numId="121" w16cid:durableId="1461073472">
    <w:abstractNumId w:val="142"/>
  </w:num>
  <w:num w:numId="122" w16cid:durableId="1400136297">
    <w:abstractNumId w:val="182"/>
  </w:num>
  <w:num w:numId="123" w16cid:durableId="1452438527">
    <w:abstractNumId w:val="218"/>
  </w:num>
  <w:num w:numId="124" w16cid:durableId="1376387316">
    <w:abstractNumId w:val="72"/>
  </w:num>
  <w:num w:numId="125" w16cid:durableId="1784155452">
    <w:abstractNumId w:val="313"/>
  </w:num>
  <w:num w:numId="126" w16cid:durableId="1584993437">
    <w:abstractNumId w:val="337"/>
  </w:num>
  <w:num w:numId="127" w16cid:durableId="832986346">
    <w:abstractNumId w:val="74"/>
  </w:num>
  <w:num w:numId="128" w16cid:durableId="590819151">
    <w:abstractNumId w:val="194"/>
  </w:num>
  <w:num w:numId="129" w16cid:durableId="25184453">
    <w:abstractNumId w:val="51"/>
  </w:num>
  <w:num w:numId="130" w16cid:durableId="1696804519">
    <w:abstractNumId w:val="117"/>
  </w:num>
  <w:num w:numId="131" w16cid:durableId="2046322055">
    <w:abstractNumId w:val="55"/>
  </w:num>
  <w:num w:numId="132" w16cid:durableId="1075205823">
    <w:abstractNumId w:val="317"/>
  </w:num>
  <w:num w:numId="133" w16cid:durableId="1986735517">
    <w:abstractNumId w:val="138"/>
  </w:num>
  <w:num w:numId="134" w16cid:durableId="1753313236">
    <w:abstractNumId w:val="220"/>
  </w:num>
  <w:num w:numId="135" w16cid:durableId="1384478652">
    <w:abstractNumId w:val="68"/>
  </w:num>
  <w:num w:numId="136" w16cid:durableId="2016959830">
    <w:abstractNumId w:val="129"/>
  </w:num>
  <w:num w:numId="137" w16cid:durableId="1538540871">
    <w:abstractNumId w:val="31"/>
  </w:num>
  <w:num w:numId="138" w16cid:durableId="422385307">
    <w:abstractNumId w:val="130"/>
  </w:num>
  <w:num w:numId="139" w16cid:durableId="949051076">
    <w:abstractNumId w:val="269"/>
  </w:num>
  <w:num w:numId="140" w16cid:durableId="831994960">
    <w:abstractNumId w:val="192"/>
  </w:num>
  <w:num w:numId="141" w16cid:durableId="1604415602">
    <w:abstractNumId w:val="249"/>
  </w:num>
  <w:num w:numId="142" w16cid:durableId="1553688590">
    <w:abstractNumId w:val="188"/>
  </w:num>
  <w:num w:numId="143" w16cid:durableId="539587912">
    <w:abstractNumId w:val="204"/>
  </w:num>
  <w:num w:numId="144" w16cid:durableId="2012877246">
    <w:abstractNumId w:val="158"/>
  </w:num>
  <w:num w:numId="145" w16cid:durableId="203563768">
    <w:abstractNumId w:val="231"/>
  </w:num>
  <w:num w:numId="146" w16cid:durableId="487474819">
    <w:abstractNumId w:val="206"/>
  </w:num>
  <w:num w:numId="147" w16cid:durableId="885222697">
    <w:abstractNumId w:val="179"/>
  </w:num>
  <w:num w:numId="148" w16cid:durableId="133498113">
    <w:abstractNumId w:val="353"/>
  </w:num>
  <w:num w:numId="149" w16cid:durableId="840699166">
    <w:abstractNumId w:val="244"/>
  </w:num>
  <w:num w:numId="150" w16cid:durableId="1109155785">
    <w:abstractNumId w:val="274"/>
  </w:num>
  <w:num w:numId="151" w16cid:durableId="1795639696">
    <w:abstractNumId w:val="227"/>
  </w:num>
  <w:num w:numId="152" w16cid:durableId="464659746">
    <w:abstractNumId w:val="203"/>
  </w:num>
  <w:num w:numId="153" w16cid:durableId="2041079051">
    <w:abstractNumId w:val="268"/>
  </w:num>
  <w:num w:numId="154" w16cid:durableId="583729289">
    <w:abstractNumId w:val="127"/>
  </w:num>
  <w:num w:numId="155" w16cid:durableId="526673625">
    <w:abstractNumId w:val="149"/>
  </w:num>
  <w:num w:numId="156" w16cid:durableId="636449604">
    <w:abstractNumId w:val="198"/>
  </w:num>
  <w:num w:numId="157" w16cid:durableId="2093043252">
    <w:abstractNumId w:val="154"/>
  </w:num>
  <w:num w:numId="158" w16cid:durableId="1437746665">
    <w:abstractNumId w:val="256"/>
  </w:num>
  <w:num w:numId="159" w16cid:durableId="1865049128">
    <w:abstractNumId w:val="42"/>
  </w:num>
  <w:num w:numId="160" w16cid:durableId="1595895880">
    <w:abstractNumId w:val="115"/>
  </w:num>
  <w:num w:numId="161" w16cid:durableId="783111383">
    <w:abstractNumId w:val="33"/>
  </w:num>
  <w:num w:numId="162" w16cid:durableId="1928691172">
    <w:abstractNumId w:val="184"/>
  </w:num>
  <w:num w:numId="163" w16cid:durableId="725371973">
    <w:abstractNumId w:val="183"/>
  </w:num>
  <w:num w:numId="164" w16cid:durableId="461119985">
    <w:abstractNumId w:val="242"/>
  </w:num>
  <w:num w:numId="165" w16cid:durableId="1460957126">
    <w:abstractNumId w:val="273"/>
  </w:num>
  <w:num w:numId="166" w16cid:durableId="1084375430">
    <w:abstractNumId w:val="135"/>
  </w:num>
  <w:num w:numId="167" w16cid:durableId="535045035">
    <w:abstractNumId w:val="5"/>
  </w:num>
  <w:num w:numId="168" w16cid:durableId="1467235067">
    <w:abstractNumId w:val="346"/>
  </w:num>
  <w:num w:numId="169" w16cid:durableId="1088769183">
    <w:abstractNumId w:val="152"/>
  </w:num>
  <w:num w:numId="170" w16cid:durableId="762142982">
    <w:abstractNumId w:val="30"/>
  </w:num>
  <w:num w:numId="171" w16cid:durableId="528757098">
    <w:abstractNumId w:val="155"/>
  </w:num>
  <w:num w:numId="172" w16cid:durableId="433746973">
    <w:abstractNumId w:val="113"/>
  </w:num>
  <w:num w:numId="173" w16cid:durableId="37290987">
    <w:abstractNumId w:val="56"/>
  </w:num>
  <w:num w:numId="174" w16cid:durableId="1862818667">
    <w:abstractNumId w:val="178"/>
  </w:num>
  <w:num w:numId="175" w16cid:durableId="1291473751">
    <w:abstractNumId w:val="87"/>
  </w:num>
  <w:num w:numId="176" w16cid:durableId="876311197">
    <w:abstractNumId w:val="123"/>
  </w:num>
  <w:num w:numId="177" w16cid:durableId="1281911798">
    <w:abstractNumId w:val="308"/>
  </w:num>
  <w:num w:numId="178" w16cid:durableId="1888832360">
    <w:abstractNumId w:val="252"/>
  </w:num>
  <w:num w:numId="179" w16cid:durableId="1289360876">
    <w:abstractNumId w:val="26"/>
  </w:num>
  <w:num w:numId="180" w16cid:durableId="776562479">
    <w:abstractNumId w:val="352"/>
  </w:num>
  <w:num w:numId="181" w16cid:durableId="1539974645">
    <w:abstractNumId w:val="245"/>
  </w:num>
  <w:num w:numId="182" w16cid:durableId="1346708356">
    <w:abstractNumId w:val="166"/>
  </w:num>
  <w:num w:numId="183" w16cid:durableId="345058368">
    <w:abstractNumId w:val="78"/>
  </w:num>
  <w:num w:numId="184" w16cid:durableId="977996197">
    <w:abstractNumId w:val="62"/>
  </w:num>
  <w:num w:numId="185" w16cid:durableId="753740489">
    <w:abstractNumId w:val="320"/>
  </w:num>
  <w:num w:numId="186" w16cid:durableId="1378044046">
    <w:abstractNumId w:val="323"/>
  </w:num>
  <w:num w:numId="187" w16cid:durableId="2106724824">
    <w:abstractNumId w:val="169"/>
  </w:num>
  <w:num w:numId="188" w16cid:durableId="872689300">
    <w:abstractNumId w:val="209"/>
  </w:num>
  <w:num w:numId="189" w16cid:durableId="2123301410">
    <w:abstractNumId w:val="174"/>
  </w:num>
  <w:num w:numId="190" w16cid:durableId="1454715800">
    <w:abstractNumId w:val="202"/>
  </w:num>
  <w:num w:numId="191" w16cid:durableId="143159966">
    <w:abstractNumId w:val="45"/>
  </w:num>
  <w:num w:numId="192" w16cid:durableId="484978391">
    <w:abstractNumId w:val="302"/>
  </w:num>
  <w:num w:numId="193" w16cid:durableId="1532181772">
    <w:abstractNumId w:val="109"/>
  </w:num>
  <w:num w:numId="194" w16cid:durableId="583956278">
    <w:abstractNumId w:val="354"/>
  </w:num>
  <w:num w:numId="195" w16cid:durableId="156727641">
    <w:abstractNumId w:val="232"/>
  </w:num>
  <w:num w:numId="196" w16cid:durableId="17003525">
    <w:abstractNumId w:val="221"/>
  </w:num>
  <w:num w:numId="197" w16cid:durableId="68159760">
    <w:abstractNumId w:val="259"/>
  </w:num>
  <w:num w:numId="198" w16cid:durableId="812671967">
    <w:abstractNumId w:val="366"/>
  </w:num>
  <w:num w:numId="199" w16cid:durableId="192504001">
    <w:abstractNumId w:val="190"/>
  </w:num>
  <w:num w:numId="200" w16cid:durableId="1384596965">
    <w:abstractNumId w:val="257"/>
  </w:num>
  <w:num w:numId="201" w16cid:durableId="1564559452">
    <w:abstractNumId w:val="43"/>
  </w:num>
  <w:num w:numId="202" w16cid:durableId="935165637">
    <w:abstractNumId w:val="272"/>
  </w:num>
  <w:num w:numId="203" w16cid:durableId="640814777">
    <w:abstractNumId w:val="241"/>
  </w:num>
  <w:num w:numId="204" w16cid:durableId="1633361584">
    <w:abstractNumId w:val="200"/>
  </w:num>
  <w:num w:numId="205" w16cid:durableId="925187778">
    <w:abstractNumId w:val="349"/>
  </w:num>
  <w:num w:numId="206" w16cid:durableId="1978299638">
    <w:abstractNumId w:val="122"/>
  </w:num>
  <w:num w:numId="207" w16cid:durableId="1685673133">
    <w:abstractNumId w:val="173"/>
  </w:num>
  <w:num w:numId="208" w16cid:durableId="895816822">
    <w:abstractNumId w:val="77"/>
  </w:num>
  <w:num w:numId="209" w16cid:durableId="956989116">
    <w:abstractNumId w:val="141"/>
  </w:num>
  <w:num w:numId="210" w16cid:durableId="134836602">
    <w:abstractNumId w:val="343"/>
  </w:num>
  <w:num w:numId="211" w16cid:durableId="1719550706">
    <w:abstractNumId w:val="99"/>
  </w:num>
  <w:num w:numId="212" w16cid:durableId="333456500">
    <w:abstractNumId w:val="13"/>
  </w:num>
  <w:num w:numId="213" w16cid:durableId="1343362351">
    <w:abstractNumId w:val="136"/>
  </w:num>
  <w:num w:numId="214" w16cid:durableId="282462229">
    <w:abstractNumId w:val="14"/>
  </w:num>
  <w:num w:numId="215" w16cid:durableId="415131816">
    <w:abstractNumId w:val="316"/>
  </w:num>
  <w:num w:numId="216" w16cid:durableId="2083528788">
    <w:abstractNumId w:val="140"/>
  </w:num>
  <w:num w:numId="217" w16cid:durableId="852382506">
    <w:abstractNumId w:val="84"/>
  </w:num>
  <w:num w:numId="218" w16cid:durableId="1783185968">
    <w:abstractNumId w:val="106"/>
  </w:num>
  <w:num w:numId="219" w16cid:durableId="426196386">
    <w:abstractNumId w:val="116"/>
  </w:num>
  <w:num w:numId="220" w16cid:durableId="299575846">
    <w:abstractNumId w:val="334"/>
  </w:num>
  <w:num w:numId="221" w16cid:durableId="1119836206">
    <w:abstractNumId w:val="96"/>
  </w:num>
  <w:num w:numId="222" w16cid:durableId="1994328499">
    <w:abstractNumId w:val="3"/>
  </w:num>
  <w:num w:numId="223" w16cid:durableId="2044943689">
    <w:abstractNumId w:val="193"/>
  </w:num>
  <w:num w:numId="224" w16cid:durableId="1062632617">
    <w:abstractNumId w:val="223"/>
  </w:num>
  <w:num w:numId="225" w16cid:durableId="467362781">
    <w:abstractNumId w:val="356"/>
  </w:num>
  <w:num w:numId="226" w16cid:durableId="1514149858">
    <w:abstractNumId w:val="49"/>
  </w:num>
  <w:num w:numId="227" w16cid:durableId="1061171054">
    <w:abstractNumId w:val="102"/>
  </w:num>
  <w:num w:numId="228" w16cid:durableId="961182058">
    <w:abstractNumId w:val="196"/>
  </w:num>
  <w:num w:numId="229" w16cid:durableId="2096323559">
    <w:abstractNumId w:val="264"/>
  </w:num>
  <w:num w:numId="230" w16cid:durableId="77682045">
    <w:abstractNumId w:val="177"/>
  </w:num>
  <w:num w:numId="231" w16cid:durableId="1588684322">
    <w:abstractNumId w:val="214"/>
  </w:num>
  <w:num w:numId="232" w16cid:durableId="693921338">
    <w:abstractNumId w:val="118"/>
  </w:num>
  <w:num w:numId="233" w16cid:durableId="393090384">
    <w:abstractNumId w:val="361"/>
  </w:num>
  <w:num w:numId="234" w16cid:durableId="16734260">
    <w:abstractNumId w:val="75"/>
  </w:num>
  <w:num w:numId="235" w16cid:durableId="1523472335">
    <w:abstractNumId w:val="164"/>
  </w:num>
  <w:num w:numId="236" w16cid:durableId="1998533579">
    <w:abstractNumId w:val="330"/>
  </w:num>
  <w:num w:numId="237" w16cid:durableId="1017004450">
    <w:abstractNumId w:val="103"/>
  </w:num>
  <w:num w:numId="238" w16cid:durableId="431164902">
    <w:abstractNumId w:val="63"/>
  </w:num>
  <w:num w:numId="239" w16cid:durableId="1067612708">
    <w:abstractNumId w:val="201"/>
  </w:num>
  <w:num w:numId="240" w16cid:durableId="963653513">
    <w:abstractNumId w:val="150"/>
  </w:num>
  <w:num w:numId="241" w16cid:durableId="1852066000">
    <w:abstractNumId w:val="189"/>
  </w:num>
  <w:num w:numId="242" w16cid:durableId="1239246162">
    <w:abstractNumId w:val="69"/>
  </w:num>
  <w:num w:numId="243" w16cid:durableId="1779906883">
    <w:abstractNumId w:val="89"/>
  </w:num>
  <w:num w:numId="244" w16cid:durableId="1344549907">
    <w:abstractNumId w:val="278"/>
  </w:num>
  <w:num w:numId="245" w16cid:durableId="275719120">
    <w:abstractNumId w:val="295"/>
  </w:num>
  <w:num w:numId="246" w16cid:durableId="1952545030">
    <w:abstractNumId w:val="247"/>
  </w:num>
  <w:num w:numId="247" w16cid:durableId="2049260200">
    <w:abstractNumId w:val="336"/>
  </w:num>
  <w:num w:numId="248" w16cid:durableId="1189872006">
    <w:abstractNumId w:val="17"/>
  </w:num>
  <w:num w:numId="249" w16cid:durableId="1147940241">
    <w:abstractNumId w:val="314"/>
  </w:num>
  <w:num w:numId="250" w16cid:durableId="730228735">
    <w:abstractNumId w:val="297"/>
  </w:num>
  <w:num w:numId="251" w16cid:durableId="1531645766">
    <w:abstractNumId w:val="54"/>
  </w:num>
  <w:num w:numId="252" w16cid:durableId="1287351740">
    <w:abstractNumId w:val="25"/>
  </w:num>
  <w:num w:numId="253" w16cid:durableId="860125950">
    <w:abstractNumId w:val="105"/>
  </w:num>
  <w:num w:numId="254" w16cid:durableId="1645813195">
    <w:abstractNumId w:val="266"/>
  </w:num>
  <w:num w:numId="255" w16cid:durableId="1122067198">
    <w:abstractNumId w:val="83"/>
  </w:num>
  <w:num w:numId="256" w16cid:durableId="1735541444">
    <w:abstractNumId w:val="159"/>
  </w:num>
  <w:num w:numId="257" w16cid:durableId="1086609012">
    <w:abstractNumId w:val="50"/>
  </w:num>
  <w:num w:numId="258" w16cid:durableId="804156521">
    <w:abstractNumId w:val="324"/>
  </w:num>
  <w:num w:numId="259" w16cid:durableId="384178114">
    <w:abstractNumId w:val="294"/>
  </w:num>
  <w:num w:numId="260" w16cid:durableId="1494952519">
    <w:abstractNumId w:val="305"/>
  </w:num>
  <w:num w:numId="261" w16cid:durableId="716975034">
    <w:abstractNumId w:val="360"/>
  </w:num>
  <w:num w:numId="262" w16cid:durableId="1777746007">
    <w:abstractNumId w:val="46"/>
  </w:num>
  <w:num w:numId="263" w16cid:durableId="1688826914">
    <w:abstractNumId w:val="225"/>
  </w:num>
  <w:num w:numId="264" w16cid:durableId="417017045">
    <w:abstractNumId w:val="342"/>
  </w:num>
  <w:num w:numId="265" w16cid:durableId="1287347645">
    <w:abstractNumId w:val="277"/>
  </w:num>
  <w:num w:numId="266" w16cid:durableId="473068489">
    <w:abstractNumId w:val="248"/>
  </w:num>
  <w:num w:numId="267" w16cid:durableId="503058981">
    <w:abstractNumId w:val="365"/>
  </w:num>
  <w:num w:numId="268" w16cid:durableId="1299144479">
    <w:abstractNumId w:val="40"/>
  </w:num>
  <w:num w:numId="269" w16cid:durableId="40397890">
    <w:abstractNumId w:val="48"/>
  </w:num>
  <w:num w:numId="270" w16cid:durableId="480927721">
    <w:abstractNumId w:val="243"/>
  </w:num>
  <w:num w:numId="271" w16cid:durableId="2063093719">
    <w:abstractNumId w:val="284"/>
  </w:num>
  <w:num w:numId="272" w16cid:durableId="1763604005">
    <w:abstractNumId w:val="137"/>
  </w:num>
  <w:num w:numId="273" w16cid:durableId="120422144">
    <w:abstractNumId w:val="1"/>
  </w:num>
  <w:num w:numId="274" w16cid:durableId="1222211019">
    <w:abstractNumId w:val="254"/>
  </w:num>
  <w:num w:numId="275" w16cid:durableId="1672027733">
    <w:abstractNumId w:val="351"/>
  </w:num>
  <w:num w:numId="276" w16cid:durableId="95710834">
    <w:abstractNumId w:val="81"/>
  </w:num>
  <w:num w:numId="277" w16cid:durableId="88620097">
    <w:abstractNumId w:val="341"/>
  </w:num>
  <w:num w:numId="278" w16cid:durableId="1411999587">
    <w:abstractNumId w:val="271"/>
  </w:num>
  <w:num w:numId="279" w16cid:durableId="1385829765">
    <w:abstractNumId w:val="125"/>
  </w:num>
  <w:num w:numId="280" w16cid:durableId="465048154">
    <w:abstractNumId w:val="22"/>
  </w:num>
  <w:num w:numId="281" w16cid:durableId="1817405564">
    <w:abstractNumId w:val="289"/>
  </w:num>
  <w:num w:numId="282" w16cid:durableId="597644999">
    <w:abstractNumId w:val="250"/>
  </w:num>
  <w:num w:numId="283" w16cid:durableId="155416550">
    <w:abstractNumId w:val="230"/>
  </w:num>
  <w:num w:numId="284" w16cid:durableId="859271967">
    <w:abstractNumId w:val="216"/>
  </w:num>
  <w:num w:numId="285" w16cid:durableId="544025714">
    <w:abstractNumId w:val="95"/>
  </w:num>
  <w:num w:numId="286" w16cid:durableId="415446097">
    <w:abstractNumId w:val="98"/>
  </w:num>
  <w:num w:numId="287" w16cid:durableId="228422550">
    <w:abstractNumId w:val="64"/>
  </w:num>
  <w:num w:numId="288" w16cid:durableId="1956323439">
    <w:abstractNumId w:val="73"/>
  </w:num>
  <w:num w:numId="289" w16cid:durableId="994452144">
    <w:abstractNumId w:val="112"/>
  </w:num>
  <w:num w:numId="290" w16cid:durableId="556863643">
    <w:abstractNumId w:val="234"/>
  </w:num>
  <w:num w:numId="291" w16cid:durableId="724062928">
    <w:abstractNumId w:val="44"/>
  </w:num>
  <w:num w:numId="292" w16cid:durableId="2075470539">
    <w:abstractNumId w:val="6"/>
  </w:num>
  <w:num w:numId="293" w16cid:durableId="766197263">
    <w:abstractNumId w:val="228"/>
  </w:num>
  <w:num w:numId="294" w16cid:durableId="436102317">
    <w:abstractNumId w:val="219"/>
  </w:num>
  <w:num w:numId="295" w16cid:durableId="378825574">
    <w:abstractNumId w:val="9"/>
  </w:num>
  <w:num w:numId="296" w16cid:durableId="714934861">
    <w:abstractNumId w:val="110"/>
  </w:num>
  <w:num w:numId="297" w16cid:durableId="2032800268">
    <w:abstractNumId w:val="162"/>
  </w:num>
  <w:num w:numId="298" w16cid:durableId="1402798898">
    <w:abstractNumId w:val="348"/>
  </w:num>
  <w:num w:numId="299" w16cid:durableId="1734039988">
    <w:abstractNumId w:val="65"/>
  </w:num>
  <w:num w:numId="300" w16cid:durableId="90976091">
    <w:abstractNumId w:val="165"/>
  </w:num>
  <w:num w:numId="301" w16cid:durableId="2105152815">
    <w:abstractNumId w:val="180"/>
  </w:num>
  <w:num w:numId="302" w16cid:durableId="641692726">
    <w:abstractNumId w:val="144"/>
  </w:num>
  <w:num w:numId="303" w16cid:durableId="1465925771">
    <w:abstractNumId w:val="350"/>
  </w:num>
  <w:num w:numId="304" w16cid:durableId="736323695">
    <w:abstractNumId w:val="128"/>
  </w:num>
  <w:num w:numId="305" w16cid:durableId="1922182034">
    <w:abstractNumId w:val="160"/>
  </w:num>
  <w:num w:numId="306" w16cid:durableId="1328897039">
    <w:abstractNumId w:val="327"/>
  </w:num>
  <w:num w:numId="307" w16cid:durableId="609633079">
    <w:abstractNumId w:val="287"/>
  </w:num>
  <w:num w:numId="308" w16cid:durableId="1821075207">
    <w:abstractNumId w:val="322"/>
  </w:num>
  <w:num w:numId="309" w16cid:durableId="1047726001">
    <w:abstractNumId w:val="76"/>
  </w:num>
  <w:num w:numId="310" w16cid:durableId="363138016">
    <w:abstractNumId w:val="4"/>
  </w:num>
  <w:num w:numId="311" w16cid:durableId="1781995166">
    <w:abstractNumId w:val="171"/>
  </w:num>
  <w:num w:numId="312" w16cid:durableId="2043361891">
    <w:abstractNumId w:val="300"/>
  </w:num>
  <w:num w:numId="313" w16cid:durableId="1059979379">
    <w:abstractNumId w:val="108"/>
  </w:num>
  <w:num w:numId="314" w16cid:durableId="1204756210">
    <w:abstractNumId w:val="148"/>
  </w:num>
  <w:num w:numId="315" w16cid:durableId="373772202">
    <w:abstractNumId w:val="67"/>
  </w:num>
  <w:num w:numId="316" w16cid:durableId="1325401676">
    <w:abstractNumId w:val="338"/>
  </w:num>
  <w:num w:numId="317" w16cid:durableId="1951930503">
    <w:abstractNumId w:val="175"/>
  </w:num>
  <w:num w:numId="318" w16cid:durableId="922639952">
    <w:abstractNumId w:val="325"/>
  </w:num>
  <w:num w:numId="319" w16cid:durableId="1499614442">
    <w:abstractNumId w:val="52"/>
  </w:num>
  <w:num w:numId="320" w16cid:durableId="1913540996">
    <w:abstractNumId w:val="143"/>
  </w:num>
  <w:num w:numId="321" w16cid:durableId="1294872339">
    <w:abstractNumId w:val="282"/>
  </w:num>
  <w:num w:numId="322" w16cid:durableId="1495340205">
    <w:abstractNumId w:val="132"/>
  </w:num>
  <w:num w:numId="323" w16cid:durableId="6176992">
    <w:abstractNumId w:val="21"/>
  </w:num>
  <w:num w:numId="324" w16cid:durableId="1501851996">
    <w:abstractNumId w:val="362"/>
  </w:num>
  <w:num w:numId="325" w16cid:durableId="955596545">
    <w:abstractNumId w:val="292"/>
  </w:num>
  <w:num w:numId="326" w16cid:durableId="463548633">
    <w:abstractNumId w:val="32"/>
  </w:num>
  <w:num w:numId="327" w16cid:durableId="721910018">
    <w:abstractNumId w:val="321"/>
  </w:num>
  <w:num w:numId="328" w16cid:durableId="1742484479">
    <w:abstractNumId w:val="131"/>
  </w:num>
  <w:num w:numId="329" w16cid:durableId="926812412">
    <w:abstractNumId w:val="11"/>
  </w:num>
  <w:num w:numId="330" w16cid:durableId="1667634205">
    <w:abstractNumId w:val="94"/>
  </w:num>
  <w:num w:numId="331" w16cid:durableId="991719367">
    <w:abstractNumId w:val="27"/>
  </w:num>
  <w:num w:numId="332" w16cid:durableId="863707813">
    <w:abstractNumId w:val="0"/>
  </w:num>
  <w:num w:numId="333" w16cid:durableId="990644982">
    <w:abstractNumId w:val="304"/>
  </w:num>
  <w:num w:numId="334" w16cid:durableId="1966689486">
    <w:abstractNumId w:val="114"/>
  </w:num>
  <w:num w:numId="335" w16cid:durableId="227424572">
    <w:abstractNumId w:val="71"/>
  </w:num>
  <w:num w:numId="336" w16cid:durableId="102844514">
    <w:abstractNumId w:val="298"/>
  </w:num>
  <w:num w:numId="337" w16cid:durableId="1707220061">
    <w:abstractNumId w:val="299"/>
  </w:num>
  <w:num w:numId="338" w16cid:durableId="1128430105">
    <w:abstractNumId w:val="101"/>
  </w:num>
  <w:num w:numId="339" w16cid:durableId="2118133812">
    <w:abstractNumId w:val="335"/>
  </w:num>
  <w:num w:numId="340" w16cid:durableId="1901746400">
    <w:abstractNumId w:val="258"/>
  </w:num>
  <w:num w:numId="341" w16cid:durableId="1436512388">
    <w:abstractNumId w:val="15"/>
  </w:num>
  <w:num w:numId="342" w16cid:durableId="71776362">
    <w:abstractNumId w:val="39"/>
  </w:num>
  <w:num w:numId="343" w16cid:durableId="455298996">
    <w:abstractNumId w:val="187"/>
  </w:num>
  <w:num w:numId="344" w16cid:durableId="1208839674">
    <w:abstractNumId w:val="364"/>
  </w:num>
  <w:num w:numId="345" w16cid:durableId="87166833">
    <w:abstractNumId w:val="263"/>
  </w:num>
  <w:num w:numId="346" w16cid:durableId="1244754438">
    <w:abstractNumId w:val="36"/>
  </w:num>
  <w:num w:numId="347" w16cid:durableId="593712966">
    <w:abstractNumId w:val="211"/>
  </w:num>
  <w:num w:numId="348" w16cid:durableId="1428883683">
    <w:abstractNumId w:val="139"/>
  </w:num>
  <w:num w:numId="349" w16cid:durableId="1533810267">
    <w:abstractNumId w:val="66"/>
  </w:num>
  <w:num w:numId="350" w16cid:durableId="1352299780">
    <w:abstractNumId w:val="332"/>
  </w:num>
  <w:num w:numId="351" w16cid:durableId="1008412578">
    <w:abstractNumId w:val="79"/>
  </w:num>
  <w:num w:numId="352" w16cid:durableId="331378819">
    <w:abstractNumId w:val="260"/>
  </w:num>
  <w:num w:numId="353" w16cid:durableId="1334725104">
    <w:abstractNumId w:val="104"/>
  </w:num>
  <w:num w:numId="354" w16cid:durableId="1857504123">
    <w:abstractNumId w:val="355"/>
  </w:num>
  <w:num w:numId="355" w16cid:durableId="2063359800">
    <w:abstractNumId w:val="85"/>
  </w:num>
  <w:num w:numId="356" w16cid:durableId="480078563">
    <w:abstractNumId w:val="293"/>
  </w:num>
  <w:num w:numId="357" w16cid:durableId="1984776291">
    <w:abstractNumId w:val="358"/>
  </w:num>
  <w:num w:numId="358" w16cid:durableId="691345856">
    <w:abstractNumId w:val="60"/>
  </w:num>
  <w:num w:numId="359" w16cid:durableId="1949389583">
    <w:abstractNumId w:val="215"/>
  </w:num>
  <w:num w:numId="360" w16cid:durableId="145437965">
    <w:abstractNumId w:val="35"/>
  </w:num>
  <w:num w:numId="361" w16cid:durableId="1156413848">
    <w:abstractNumId w:val="157"/>
  </w:num>
  <w:num w:numId="362" w16cid:durableId="1463499269">
    <w:abstractNumId w:val="41"/>
  </w:num>
  <w:num w:numId="363" w16cid:durableId="1643845242">
    <w:abstractNumId w:val="119"/>
  </w:num>
  <w:num w:numId="364" w16cid:durableId="1400328316">
    <w:abstractNumId w:val="347"/>
  </w:num>
  <w:num w:numId="365" w16cid:durableId="636490518">
    <w:abstractNumId w:val="246"/>
  </w:num>
  <w:num w:numId="366" w16cid:durableId="1463426410">
    <w:abstractNumId w:val="59"/>
  </w:num>
  <w:num w:numId="367" w16cid:durableId="201551689">
    <w:abstractNumId w:val="2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00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01B5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424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698D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4CEE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5C2"/>
    <w:rsid w:val="0027372E"/>
    <w:rsid w:val="00273785"/>
    <w:rsid w:val="00275A66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5850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511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297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4FCB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6BA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23E8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E98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8DE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394E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1D00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4787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28C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77DE9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1AC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2BF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6CC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24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87C9D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4F2C20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7220B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89F06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795C1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67CC8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6CBC1"/>
    <w:rsid w:val="11FAA3B0"/>
    <w:rsid w:val="11FACFEF"/>
    <w:rsid w:val="1202CF79"/>
    <w:rsid w:val="12047B0E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5BE4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86B5C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086650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80BA7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0D4A1"/>
    <w:rsid w:val="1ED6BD5E"/>
    <w:rsid w:val="1ED8EB91"/>
    <w:rsid w:val="1ED91609"/>
    <w:rsid w:val="1EDBA75A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1FBE5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7D5E4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6580E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09CA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2F3667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06C8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8734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08B22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09C1F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1E8005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40836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40B5B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85A7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11B8D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30936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042B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1D540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3CFF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A9EDB3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D5938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9655C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D983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9926F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83F87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9F48D3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AEDF25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3CD7D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252C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CFEA93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89680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E4BF9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DAF1F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4F564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DEADE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0A82F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3FB57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628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BB6908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13D19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437E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8B4C1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2A22A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13809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5EA51B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929F3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D8B759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1DB7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AF2D2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3445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E95DF"/>
  <w15:docId w15:val="{8EDDC7AA-80F7-487F-9416-D85185E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9394E"/>
    <w:pPr>
      <w:spacing w:after="120" w:line="240" w:lineRule="auto"/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FE37EB"/>
    <w:rPr>
      <w:rFonts w:eastAsia="Wingdings" w:hAnsi="Wingdings" w:cs="Wingdings"/>
      <w:lang w:val="lv-LV" w:eastAsia="en-GB"/>
    </w:rPr>
  </w:style>
  <w:style w:type="character" w:styleId="Hipersaite">
    <w:name w:val="Hyperlink"/>
    <w:basedOn w:val="Noklusjumarindkopasfonts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Noklusjumarindkopasfonts"/>
    <w:rsid w:val="00FE37EB"/>
  </w:style>
  <w:style w:type="character" w:customStyle="1" w:styleId="eop">
    <w:name w:val="eop"/>
    <w:basedOn w:val="Noklusjumarindkopasfonts"/>
    <w:rsid w:val="00FE37EB"/>
  </w:style>
  <w:style w:type="paragraph" w:customStyle="1" w:styleId="paragraph">
    <w:name w:val="paragraph"/>
    <w:basedOn w:val="Parasts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Sarakstarindkopa">
    <w:name w:val="List Paragraph"/>
    <w:basedOn w:val="Parasts"/>
    <w:link w:val="SarakstarindkopaRakstz"/>
    <w:uiPriority w:val="34"/>
    <w:qFormat/>
    <w:rsid w:val="008C098D"/>
    <w:pPr>
      <w:numPr>
        <w:numId w:val="320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Reatabula">
    <w:name w:val="Table Grid"/>
    <w:basedOn w:val="Parastatabula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Pamatteksts">
    <w:name w:val="Body Text"/>
    <w:basedOn w:val="Parasts"/>
    <w:link w:val="PamattekstsRakstz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Kjene">
    <w:name w:val="footer"/>
    <w:basedOn w:val="Parasts"/>
    <w:link w:val="Kj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KjeneRakstz">
    <w:name w:val="Kājene Rakstz."/>
    <w:basedOn w:val="Noklusjumarindkopasfonts"/>
    <w:link w:val="Kjene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Parasts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Noklusjumarindkopasfonts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Paraststmeklis">
    <w:name w:val="Normal (Web)"/>
    <w:basedOn w:val="Parasts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Parasts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Parasts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Noklusjumarindkopasfonts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Parasts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Noklusjumarindkopasfonts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Parasts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Noklusjumarindkopasfonts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Noklusjumarindkopasfonts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zmantotahipersaite">
    <w:name w:val="FollowedHyperlink"/>
    <w:basedOn w:val="Noklusjumarindkopasfonts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Parasts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Noklusjumarindkopasfonts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Sarakstarindkopa"/>
    <w:link w:val="BulletsRakstz"/>
    <w:qFormat/>
    <w:rsid w:val="009C7B99"/>
  </w:style>
  <w:style w:type="character" w:customStyle="1" w:styleId="UnresolvedMention3">
    <w:name w:val="Unresolved Mention3"/>
    <w:basedOn w:val="Noklusjumarindkopasfonts"/>
    <w:uiPriority w:val="99"/>
    <w:unhideWhenUsed/>
    <w:rsid w:val="00010DE7"/>
    <w:rPr>
      <w:color w:val="605E5C"/>
      <w:shd w:val="clear" w:color="auto" w:fill="E1DFDD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SarakstarindkopaRakstz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09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09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09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09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Noklusjumarindkopasfonts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Bezatstarpm"/>
    <w:link w:val="bulletlineRakstz"/>
    <w:qFormat/>
    <w:rsid w:val="00A67027"/>
    <w:pPr>
      <w:numPr>
        <w:numId w:val="335"/>
      </w:numPr>
      <w:jc w:val="both"/>
    </w:pPr>
    <w:rPr>
      <w:rFonts w:ascii="Times New Roman" w:hAnsi="Times New Roman" w:cs="Times New Roman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BezatstarpmRakstz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Parasts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Noklusjumarindkopasfonts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Parastatabula"/>
    <w:next w:val="Reatabula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Parasts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Noklusjumarindkopasfonts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turs1">
    <w:name w:val="toc 1"/>
    <w:basedOn w:val="Parasts"/>
    <w:next w:val="Parasts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Saturs3">
    <w:name w:val="toc 3"/>
    <w:basedOn w:val="Parasts"/>
    <w:next w:val="Parasts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Saturs2">
    <w:name w:val="toc 2"/>
    <w:basedOn w:val="Parasts"/>
    <w:next w:val="Parasts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Saturs4">
    <w:name w:val="toc 4"/>
    <w:basedOn w:val="Parasts"/>
    <w:next w:val="Parasts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Saturs5">
    <w:name w:val="toc 5"/>
    <w:basedOn w:val="Parasts"/>
    <w:next w:val="Parasts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Saturs6">
    <w:name w:val="toc 6"/>
    <w:basedOn w:val="Parasts"/>
    <w:next w:val="Parasts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Saturs7">
    <w:name w:val="toc 7"/>
    <w:basedOn w:val="Parasts"/>
    <w:next w:val="Parasts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Saturs8">
    <w:name w:val="toc 8"/>
    <w:basedOn w:val="Parasts"/>
    <w:next w:val="Parasts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Saturs9">
    <w:name w:val="toc 9"/>
    <w:basedOn w:val="Parasts"/>
    <w:next w:val="Parasts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Parasts"/>
    <w:link w:val="Bulletline1Char"/>
    <w:qFormat/>
    <w:rsid w:val="0079394E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Noklusjumarindkopasfonts"/>
    <w:link w:val="Bulletline1"/>
    <w:rsid w:val="0079394E"/>
    <w:rPr>
      <w:rFonts w:ascii="Times New Roman" w:hAnsi="Times New Roman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D69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698D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3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6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0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7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lasspoint.app/" TargetMode="External"/><Relationship Id="rId18" Type="http://schemas.openxmlformats.org/officeDocument/2006/relationships/hyperlink" Target="http://www.bernuneirologi.lv/wp-content/uploads/2020/02/4_2_Ieteikumi-pusaud%C5%BEiem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u.lv/fileadmin/user_upload/lu_portal/projekti/pzi/ARETE/ETAP/Ka_izmantot_digitalizetas_prezentacijas.pdf" TargetMode="External"/><Relationship Id="rId17" Type="http://schemas.openxmlformats.org/officeDocument/2006/relationships/hyperlink" Target="https://www.lu.lv/fileadmin/user_upload/lu_portal/projekti/pzi/ARETE/ETAP/Ka_izmantot_digitalizetas_prezentacija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dVmPxd4Br8&amp;ab_channel=VeseL%C4%ABg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u.lv/fileadmin/user_upload/lu_portal/projekti/pzi/ARETE/ETAP/Ka_izmantot_digitalizetas_prezentacija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u.lv/fileadmin/user_upload/lu_portal/projekti/pzi/ARETE/ETAP/Ka_izmantot_digitalizetas_prezentacijas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u.lv/fileadmin/user_upload/lu_portal/projekti/pzi/ARETE/ETAP/Ka_izmantot_digitalizetas_prezentacijas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5" ma:contentTypeDescription="Create a new document." ma:contentTypeScope="" ma:versionID="8d7fa565a935dd61f8bec0365e19953d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286878b31f55ce3521883ba4f63f2fcd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Props1.xml><?xml version="1.0" encoding="utf-8"?>
<ds:datastoreItem xmlns:ds="http://schemas.openxmlformats.org/officeDocument/2006/customXml" ds:itemID="{CF851FD0-FB7F-46E3-BE61-A8E046642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55CEF-F572-4B21-8D49-20014CE8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50</TotalTime>
  <Pages>3</Pages>
  <Words>5312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Manuel Joaquin Fernandez Gonzalez</cp:lastModifiedBy>
  <cp:revision>4</cp:revision>
  <dcterms:created xsi:type="dcterms:W3CDTF">2023-01-20T15:11:00Z</dcterms:created>
  <dcterms:modified xsi:type="dcterms:W3CDTF">2023-01-24T16:06:00Z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