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FE5" w14:textId="77777777" w:rsidR="00D271E3" w:rsidRPr="00ED156F" w:rsidRDefault="00D271E3" w:rsidP="00D271E3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Tehnoloģiju pasaule</w:t>
      </w:r>
    </w:p>
    <w:p w14:paraId="3B994FFC" w14:textId="77777777" w:rsidR="00D271E3" w:rsidRPr="00ED156F" w:rsidRDefault="00D271E3" w:rsidP="00D271E3">
      <w:pPr>
        <w:pStyle w:val="Galvene"/>
        <w:jc w:val="center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i/>
          <w:sz w:val="24"/>
          <w:szCs w:val="24"/>
        </w:rPr>
        <w:t>Pozitīvas tiešsaistes reputācijas veidošana.</w:t>
      </w:r>
    </w:p>
    <w:p w14:paraId="039E4E71" w14:textId="77777777" w:rsidR="00D271E3" w:rsidRPr="00ED156F" w:rsidRDefault="00D271E3" w:rsidP="00D271E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14:paraId="6B33FAFF" w14:textId="77777777" w:rsidR="00D271E3" w:rsidRPr="00ED156F" w:rsidRDefault="00D271E3" w:rsidP="00D271E3">
      <w:pPr>
        <w:pStyle w:val="paragraph"/>
        <w:spacing w:before="0" w:beforeAutospacing="0"/>
        <w:textAlignment w:val="baseline"/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Tiešsaistes reputācijas rīcības plāns.</w:t>
      </w:r>
    </w:p>
    <w:p w14:paraId="0ADF5493" w14:textId="5B616681" w:rsidR="001E331F" w:rsidRDefault="00D271E3" w:rsidP="00D271E3">
      <w:pPr>
        <w:pStyle w:val="paragraph"/>
        <w:spacing w:before="0" w:beforeAutospacing="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Daniels atrodas atvaļinājumā. Pēc atgriešanās mājās viņš sāks jaunu darbu kā loģistikas vadītājs nelielā pārtikas uzņēmumā.</w:t>
      </w:r>
      <w:r w:rsidR="001E331F">
        <w:rPr>
          <w:rFonts w:ascii="Times New Roman" w:hAnsi="Times New Roman" w:cs="Times New Roman"/>
          <w:lang w:val="lv-LV"/>
        </w:rPr>
        <w:t xml:space="preserve"> Viņam ir doma – uzrakstīt vairākas ziņas tiešsaistē </w:t>
      </w:r>
      <w:r w:rsidR="001E331F">
        <w:rPr>
          <w:rFonts w:ascii="Times New Roman" w:hAnsi="Times New Roman" w:cs="Times New Roman"/>
          <w:lang w:val="lv-LV"/>
        </w:rPr>
        <w:t>tuvākajā laikā</w:t>
      </w:r>
      <w:r w:rsidR="001E331F">
        <w:rPr>
          <w:rFonts w:ascii="Times New Roman" w:hAnsi="Times New Roman" w:cs="Times New Roman"/>
          <w:lang w:val="lv-LV"/>
        </w:rPr>
        <w:t xml:space="preserve">. </w:t>
      </w:r>
    </w:p>
    <w:p w14:paraId="44310072" w14:textId="1CBF5F9A" w:rsidR="00D271E3" w:rsidRPr="00ED156F" w:rsidRDefault="001E331F" w:rsidP="00D271E3">
      <w:pPr>
        <w:pStyle w:val="paragraph"/>
        <w:spacing w:before="0" w:beforeAutospacing="0"/>
        <w:textAlignment w:val="baseline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</w:t>
      </w:r>
      <w:r w:rsidR="00D271E3" w:rsidRPr="00ED156F">
        <w:rPr>
          <w:rFonts w:ascii="Times New Roman" w:hAnsi="Times New Roman" w:cs="Times New Roman"/>
          <w:lang w:val="lv-LV"/>
        </w:rPr>
        <w:t>zmantojiet šo lapu, lai izveidotu Danielam rīcības plānu, kas viņam palīdzēs veidot pozitīvu tiešsaistes reputāciju</w:t>
      </w:r>
      <w:r>
        <w:rPr>
          <w:rFonts w:ascii="Times New Roman" w:hAnsi="Times New Roman" w:cs="Times New Roman"/>
          <w:lang w:val="lv-LV"/>
        </w:rPr>
        <w:t>, uzrakstot savas ziņas</w:t>
      </w:r>
      <w:r w:rsidR="00D271E3" w:rsidRPr="00ED156F">
        <w:rPr>
          <w:rFonts w:ascii="Times New Roman" w:hAnsi="Times New Roman" w:cs="Times New Roman"/>
          <w:lang w:val="lv-LV"/>
        </w:rPr>
        <w:t>!</w:t>
      </w:r>
    </w:p>
    <w:p w14:paraId="26EB0057" w14:textId="77777777" w:rsidR="00D271E3" w:rsidRPr="00ED156F" w:rsidRDefault="00D271E3" w:rsidP="00D271E3">
      <w:pPr>
        <w:pStyle w:val="paragraph"/>
        <w:numPr>
          <w:ilvl w:val="0"/>
          <w:numId w:val="138"/>
        </w:numPr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Izlasiet pirmo kolonnu, lai saprastu, par kurām ziņām Daniels domā. </w:t>
      </w:r>
    </w:p>
    <w:p w14:paraId="2078C4CD" w14:textId="77777777" w:rsidR="00D271E3" w:rsidRPr="00ED156F" w:rsidRDefault="00D271E3" w:rsidP="00D271E3">
      <w:pPr>
        <w:pStyle w:val="paragraph"/>
        <w:numPr>
          <w:ilvl w:val="0"/>
          <w:numId w:val="138"/>
        </w:numPr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Otrajā kolonnā ielieciet ķeksīti (</w:t>
      </w:r>
      <w:r w:rsidRPr="00ED156F">
        <w:rPr>
          <w:rFonts w:ascii="Segoe UI Symbol" w:hAnsi="Segoe UI Symbol" w:cs="Segoe UI Symbol"/>
          <w:lang w:val="lv-LV"/>
        </w:rPr>
        <w:t>✓</w:t>
      </w:r>
      <w:r w:rsidRPr="00ED156F">
        <w:rPr>
          <w:rFonts w:ascii="Times New Roman" w:hAnsi="Times New Roman" w:cs="Times New Roman"/>
          <w:lang w:val="lv-LV"/>
        </w:rPr>
        <w:t xml:space="preserve">) pie ziņām, kuras, jūsuprāt, Danielam vajadzētu uzrakstīt/publicēt! 3. kolonnā norādiet iemeslus, kāpēc to viņam vajadzētu darīt! 4. kolonnā norādiet, kuros sociālajos medijos vai tiešsaistes platformās vajadzētu ielikt šo ziņu, un pēdējā kolonnā uzrakstiet iespējamu sūtāmās ziņas tekstu! </w:t>
      </w:r>
    </w:p>
    <w:p w14:paraId="5422B2FB" w14:textId="77777777" w:rsidR="00D271E3" w:rsidRPr="00ED156F" w:rsidRDefault="00D271E3" w:rsidP="00D271E3">
      <w:pPr>
        <w:pStyle w:val="paragraph"/>
        <w:numPr>
          <w:ilvl w:val="0"/>
          <w:numId w:val="138"/>
        </w:numPr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Otrajā kolonnā ielieciet krustiņu (X) pie ziņām, ko, jūsuprāt, Danielam nevajadzētu uzrakstīt un publicēt, un 3. kolonnā paskaidrojiet, kāpēc</w:t>
      </w:r>
      <w:r w:rsidRPr="4B373FFC">
        <w:rPr>
          <w:rFonts w:ascii="Times New Roman" w:hAnsi="Times New Roman" w:cs="Times New Roman"/>
          <w:lang w:val="lv-LV"/>
        </w:rPr>
        <w:t>!</w:t>
      </w:r>
    </w:p>
    <w:p w14:paraId="52391E1A" w14:textId="77777777" w:rsidR="00D271E3" w:rsidRPr="00ED156F" w:rsidRDefault="00D271E3" w:rsidP="00D271E3">
      <w:pPr>
        <w:pStyle w:val="paragraph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1"/>
        <w:gridCol w:w="1566"/>
        <w:gridCol w:w="1571"/>
        <w:gridCol w:w="2077"/>
        <w:gridCol w:w="2015"/>
      </w:tblGrid>
      <w:tr w:rsidR="00D271E3" w:rsidRPr="00ED156F" w14:paraId="54C97C4A" w14:textId="77777777" w:rsidTr="00951E7C">
        <w:trPr>
          <w:trHeight w:val="434"/>
        </w:trPr>
        <w:tc>
          <w:tcPr>
            <w:tcW w:w="1223" w:type="pct"/>
          </w:tcPr>
          <w:p w14:paraId="744499E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Iespējamās ziņas tēma</w:t>
            </w:r>
          </w:p>
        </w:tc>
        <w:tc>
          <w:tcPr>
            <w:tcW w:w="818" w:type="pct"/>
          </w:tcPr>
          <w:p w14:paraId="06D0C6DA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Jā, vajag (</w:t>
            </w:r>
            <w:r w:rsidRPr="00ED156F">
              <w:rPr>
                <w:rFonts w:ascii="Segoe UI Symbol" w:hAnsi="Segoe UI Symbol" w:cs="Segoe UI Symbol"/>
                <w:b/>
                <w:bCs/>
                <w:sz w:val="18"/>
                <w:szCs w:val="18"/>
                <w:lang w:val="lv-LV"/>
              </w:rPr>
              <w:t>✓</w:t>
            </w: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br/>
              <w:t xml:space="preserve">Nē, nevajag (X)  </w:t>
            </w:r>
          </w:p>
        </w:tc>
        <w:tc>
          <w:tcPr>
            <w:tcW w:w="821" w:type="pct"/>
          </w:tcPr>
          <w:p w14:paraId="126958F6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Kāpēc vajag/ nevajag?</w:t>
            </w:r>
          </w:p>
        </w:tc>
        <w:tc>
          <w:tcPr>
            <w:tcW w:w="1085" w:type="pct"/>
          </w:tcPr>
          <w:p w14:paraId="6E869EF2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Kurā sociālo mediju platformā?</w:t>
            </w:r>
          </w:p>
        </w:tc>
        <w:tc>
          <w:tcPr>
            <w:tcW w:w="1053" w:type="pct"/>
          </w:tcPr>
          <w:p w14:paraId="3D8C91FD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Ziņas teksts</w:t>
            </w:r>
          </w:p>
        </w:tc>
      </w:tr>
      <w:tr w:rsidR="00D271E3" w:rsidRPr="00ED156F" w14:paraId="3D56A2C8" w14:textId="77777777" w:rsidTr="00951E7C">
        <w:trPr>
          <w:trHeight w:val="1656"/>
        </w:trPr>
        <w:tc>
          <w:tcPr>
            <w:tcW w:w="1223" w:type="pct"/>
          </w:tcPr>
          <w:p w14:paraId="50B1F381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Atvadu vēstījums bijušajiem kolēģiem.</w:t>
            </w:r>
          </w:p>
        </w:tc>
        <w:tc>
          <w:tcPr>
            <w:tcW w:w="818" w:type="pct"/>
          </w:tcPr>
          <w:p w14:paraId="55D786C9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</w:tcPr>
          <w:p w14:paraId="485AAE9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</w:tcPr>
          <w:p w14:paraId="59E82A46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</w:tcPr>
          <w:p w14:paraId="3AAA9659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0F57B311" w14:textId="77777777" w:rsidTr="00951E7C">
        <w:trPr>
          <w:trHeight w:val="1656"/>
        </w:trPr>
        <w:tc>
          <w:tcPr>
            <w:tcW w:w="1223" w:type="pct"/>
            <w:shd w:val="clear" w:color="auto" w:fill="F2F2F2" w:themeFill="background1" w:themeFillShade="F2"/>
          </w:tcPr>
          <w:p w14:paraId="3FAFB350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Aicinājums sponsorēt viņa 24 stundu klusuma kampaņu vietējai labdarības organizācijas labā.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527EEA0A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69E563A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</w:tcPr>
          <w:p w14:paraId="202C5489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  <w:shd w:val="clear" w:color="auto" w:fill="F2F2F2" w:themeFill="background1" w:themeFillShade="F2"/>
          </w:tcPr>
          <w:p w14:paraId="5FB3C9F5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4FF4E694" w14:textId="77777777" w:rsidTr="00951E7C">
        <w:trPr>
          <w:trHeight w:val="1656"/>
        </w:trPr>
        <w:tc>
          <w:tcPr>
            <w:tcW w:w="1223" w:type="pct"/>
          </w:tcPr>
          <w:p w14:paraId="327D5EB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Komentēt sava jaunā darba devēja paziņojumu, ka Daniels pievienosies komandai.</w:t>
            </w:r>
          </w:p>
        </w:tc>
        <w:tc>
          <w:tcPr>
            <w:tcW w:w="818" w:type="pct"/>
          </w:tcPr>
          <w:p w14:paraId="0EA6FCD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</w:tcPr>
          <w:p w14:paraId="373E17E6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</w:tcPr>
          <w:p w14:paraId="6427A5F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</w:tcPr>
          <w:p w14:paraId="60163B7C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47707E9A" w14:textId="77777777" w:rsidTr="00951E7C">
        <w:trPr>
          <w:trHeight w:val="1656"/>
        </w:trPr>
        <w:tc>
          <w:tcPr>
            <w:tcW w:w="1223" w:type="pct"/>
            <w:shd w:val="clear" w:color="auto" w:fill="F2F2F2" w:themeFill="background1" w:themeFillShade="F2"/>
          </w:tcPr>
          <w:p w14:paraId="013E902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Dalīties ar viņa vakariņu fotoattēlu restorānā.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582C566C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37FC408E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</w:tcPr>
          <w:p w14:paraId="63456C4A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  <w:shd w:val="clear" w:color="auto" w:fill="F2F2F2" w:themeFill="background1" w:themeFillShade="F2"/>
          </w:tcPr>
          <w:p w14:paraId="7958318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4479FA4F" w14:textId="77777777" w:rsidTr="00951E7C">
        <w:trPr>
          <w:trHeight w:val="1656"/>
        </w:trPr>
        <w:tc>
          <w:tcPr>
            <w:tcW w:w="1223" w:type="pct"/>
          </w:tcPr>
          <w:p w14:paraId="41B5B848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lastRenderedPageBreak/>
              <w:t>Video, kurā viņas viesnīcas viesis paslīd un nokrīt pie baseina.</w:t>
            </w:r>
          </w:p>
        </w:tc>
        <w:tc>
          <w:tcPr>
            <w:tcW w:w="818" w:type="pct"/>
          </w:tcPr>
          <w:p w14:paraId="736B6FEE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</w:tcPr>
          <w:p w14:paraId="7BB1EC20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</w:tcPr>
          <w:p w14:paraId="73BC92C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</w:tcPr>
          <w:p w14:paraId="24574EE2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369A3FF7" w14:textId="77777777" w:rsidTr="00951E7C">
        <w:trPr>
          <w:trHeight w:val="1656"/>
        </w:trPr>
        <w:tc>
          <w:tcPr>
            <w:tcW w:w="1223" w:type="pct"/>
            <w:shd w:val="clear" w:color="auto" w:fill="F2F2F2" w:themeFill="background1" w:themeFillShade="F2"/>
          </w:tcPr>
          <w:p w14:paraId="16848A1C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Pārskats par filmu, ko viņš noskatījās lidmašīnā ceļā uz savu atvaļinājuma galamērķi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75B30CBD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70FCB42E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</w:tcPr>
          <w:p w14:paraId="29993CED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  <w:shd w:val="clear" w:color="auto" w:fill="F2F2F2" w:themeFill="background1" w:themeFillShade="F2"/>
          </w:tcPr>
          <w:p w14:paraId="76C31F72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3E1DA2AD" w14:textId="77777777" w:rsidTr="00951E7C">
        <w:trPr>
          <w:trHeight w:val="1656"/>
        </w:trPr>
        <w:tc>
          <w:tcPr>
            <w:tcW w:w="1223" w:type="pct"/>
          </w:tcPr>
          <w:p w14:paraId="5694C1C4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Atvainošanās līdzbraucējiem par to, ka nepareizi izlasīja lidojuma laiku un izraisīja lidmašīnas kavēšanos.</w:t>
            </w:r>
          </w:p>
        </w:tc>
        <w:tc>
          <w:tcPr>
            <w:tcW w:w="818" w:type="pct"/>
          </w:tcPr>
          <w:p w14:paraId="23DA70A5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</w:tcPr>
          <w:p w14:paraId="0E2027C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</w:tcPr>
          <w:p w14:paraId="02A211B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</w:tcPr>
          <w:p w14:paraId="1E8DB9CD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1E3" w:rsidRPr="00ED156F" w14:paraId="733BAFCE" w14:textId="77777777" w:rsidTr="00951E7C">
        <w:trPr>
          <w:trHeight w:val="1656"/>
        </w:trPr>
        <w:tc>
          <w:tcPr>
            <w:tcW w:w="1223" w:type="pct"/>
            <w:shd w:val="clear" w:color="auto" w:fill="F2F2F2" w:themeFill="background1" w:themeFillShade="F2"/>
          </w:tcPr>
          <w:p w14:paraId="11F68FFB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Sazināšanās ar aviokompāniju par savu nozaudēto bagāžu.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3AFE4E73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49146971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85" w:type="pct"/>
            <w:shd w:val="clear" w:color="auto" w:fill="F2F2F2" w:themeFill="background1" w:themeFillShade="F2"/>
          </w:tcPr>
          <w:p w14:paraId="2F1E01D2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53" w:type="pct"/>
            <w:shd w:val="clear" w:color="auto" w:fill="F2F2F2" w:themeFill="background1" w:themeFillShade="F2"/>
          </w:tcPr>
          <w:p w14:paraId="2D38B31A" w14:textId="77777777" w:rsidR="00D271E3" w:rsidRPr="00ED156F" w:rsidRDefault="00D271E3" w:rsidP="00951E7C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3D456FD" w14:textId="77777777" w:rsidR="00D271E3" w:rsidRPr="00ED156F" w:rsidRDefault="00D271E3" w:rsidP="00D271E3">
      <w:pPr>
        <w:rPr>
          <w:rFonts w:ascii="Times New Roman" w:hAnsi="Times New Roman" w:cs="Times New Roman"/>
          <w:lang w:val="lv-LV"/>
        </w:rPr>
      </w:pPr>
    </w:p>
    <w:p w14:paraId="141A0A25" w14:textId="77777777" w:rsidR="00D271E3" w:rsidRPr="00ED156F" w:rsidRDefault="00D271E3" w:rsidP="00D271E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D271E3" w:rsidRPr="00ED156F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7AFF" w14:textId="77777777" w:rsidR="00E703EB" w:rsidRDefault="00E703EB" w:rsidP="00FE37EB">
      <w:pPr>
        <w:spacing w:after="0"/>
      </w:pPr>
      <w:r>
        <w:separator/>
      </w:r>
    </w:p>
  </w:endnote>
  <w:endnote w:type="continuationSeparator" w:id="0">
    <w:p w14:paraId="55C45AE7" w14:textId="77777777" w:rsidR="00E703EB" w:rsidRDefault="00E703EB" w:rsidP="00FE37EB">
      <w:pPr>
        <w:spacing w:after="0"/>
      </w:pPr>
      <w:r>
        <w:continuationSeparator/>
      </w:r>
    </w:p>
  </w:endnote>
  <w:endnote w:type="continuationNotice" w:id="1">
    <w:p w14:paraId="7B893F51" w14:textId="77777777" w:rsidR="00E703EB" w:rsidRDefault="00E703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6CE5" w14:textId="77777777" w:rsidR="00E703EB" w:rsidRDefault="00E703EB" w:rsidP="00FE37EB">
      <w:pPr>
        <w:spacing w:after="0"/>
      </w:pPr>
      <w:r>
        <w:separator/>
      </w:r>
    </w:p>
  </w:footnote>
  <w:footnote w:type="continuationSeparator" w:id="0">
    <w:p w14:paraId="1F1D7B26" w14:textId="77777777" w:rsidR="00E703EB" w:rsidRDefault="00E703EB" w:rsidP="00FE37EB">
      <w:pPr>
        <w:spacing w:after="0"/>
      </w:pPr>
      <w:r>
        <w:continuationSeparator/>
      </w:r>
    </w:p>
  </w:footnote>
  <w:footnote w:type="continuationNotice" w:id="1">
    <w:p w14:paraId="25EEFAD8" w14:textId="77777777" w:rsidR="00E703EB" w:rsidRDefault="00E703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0AC" w14:textId="77777777" w:rsidR="00D271E3" w:rsidRPr="00C9316C" w:rsidRDefault="00D271E3" w:rsidP="00C9316C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1C6BF342" wp14:editId="745FF3BB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9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16C">
      <w:t>8. klase</w:t>
    </w:r>
  </w:p>
  <w:p w14:paraId="26AE70D8" w14:textId="77777777" w:rsidR="00D271E3" w:rsidRPr="00C9316C" w:rsidRDefault="00D271E3" w:rsidP="00C9316C">
    <w:pPr>
      <w:pStyle w:val="A-galvene"/>
    </w:pPr>
    <w:r w:rsidRPr="00C9316C">
      <w:t>Tēma: Tehnoloģiju pasaule</w:t>
    </w:r>
  </w:p>
  <w:p w14:paraId="0D2BD9B3" w14:textId="77777777" w:rsidR="00D271E3" w:rsidRPr="00C9316C" w:rsidRDefault="00D271E3" w:rsidP="00C9316C">
    <w:pPr>
      <w:pStyle w:val="A-galvene"/>
    </w:pPr>
    <w:r w:rsidRPr="00C9316C">
      <w:t xml:space="preserve">2. </w:t>
    </w:r>
    <w:r>
      <w:t>nodarbība</w:t>
    </w:r>
    <w:r w:rsidRPr="00C9316C">
      <w:t xml:space="preserve"> - Pozitīvas tiešsaistes reputācijas veidošana</w:t>
    </w:r>
  </w:p>
  <w:p w14:paraId="664B6996" w14:textId="77777777" w:rsidR="00D271E3" w:rsidRPr="00C9316C" w:rsidRDefault="00D271E3" w:rsidP="00C9316C">
    <w:pPr>
      <w:pStyle w:val="A-galvene"/>
    </w:pPr>
    <w:r w:rsidRPr="00C9316C">
      <w:t>1. materiāls</w:t>
    </w:r>
  </w:p>
  <w:p w14:paraId="761E9D38" w14:textId="77777777" w:rsidR="00D271E3" w:rsidRPr="00C9316C" w:rsidRDefault="00D271E3" w:rsidP="00C9316C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1158224598">
    <w:abstractNumId w:val="6"/>
  </w:num>
  <w:num w:numId="2" w16cid:durableId="630016611">
    <w:abstractNumId w:val="341"/>
  </w:num>
  <w:num w:numId="3" w16cid:durableId="1348021833">
    <w:abstractNumId w:val="315"/>
  </w:num>
  <w:num w:numId="4" w16cid:durableId="1244072456">
    <w:abstractNumId w:val="124"/>
  </w:num>
  <w:num w:numId="5" w16cid:durableId="1480463303">
    <w:abstractNumId w:val="209"/>
  </w:num>
  <w:num w:numId="6" w16cid:durableId="616837166">
    <w:abstractNumId w:val="230"/>
  </w:num>
  <w:num w:numId="7" w16cid:durableId="1082870012">
    <w:abstractNumId w:val="263"/>
  </w:num>
  <w:num w:numId="8" w16cid:durableId="2098863486">
    <w:abstractNumId w:val="68"/>
  </w:num>
  <w:num w:numId="9" w16cid:durableId="36008418">
    <w:abstractNumId w:val="277"/>
  </w:num>
  <w:num w:numId="10" w16cid:durableId="951476758">
    <w:abstractNumId w:val="59"/>
  </w:num>
  <w:num w:numId="11" w16cid:durableId="1658996429">
    <w:abstractNumId w:val="145"/>
  </w:num>
  <w:num w:numId="12" w16cid:durableId="1825588304">
    <w:abstractNumId w:val="234"/>
  </w:num>
  <w:num w:numId="13" w16cid:durableId="1962497556">
    <w:abstractNumId w:val="207"/>
  </w:num>
  <w:num w:numId="14" w16cid:durableId="884946597">
    <w:abstractNumId w:val="28"/>
  </w:num>
  <w:num w:numId="15" w16cid:durableId="1502892475">
    <w:abstractNumId w:val="281"/>
  </w:num>
  <w:num w:numId="16" w16cid:durableId="1560752277">
    <w:abstractNumId w:val="353"/>
  </w:num>
  <w:num w:numId="17" w16cid:durableId="1170099669">
    <w:abstractNumId w:val="22"/>
  </w:num>
  <w:num w:numId="18" w16cid:durableId="2051102899">
    <w:abstractNumId w:val="46"/>
  </w:num>
  <w:num w:numId="19" w16cid:durableId="747381643">
    <w:abstractNumId w:val="105"/>
  </w:num>
  <w:num w:numId="20" w16cid:durableId="1934243402">
    <w:abstractNumId w:val="210"/>
  </w:num>
  <w:num w:numId="21" w16cid:durableId="2075275782">
    <w:abstractNumId w:val="132"/>
  </w:num>
  <w:num w:numId="22" w16cid:durableId="1171917172">
    <w:abstractNumId w:val="118"/>
  </w:num>
  <w:num w:numId="23" w16cid:durableId="247278277">
    <w:abstractNumId w:val="170"/>
  </w:num>
  <w:num w:numId="24" w16cid:durableId="102380027">
    <w:abstractNumId w:val="184"/>
  </w:num>
  <w:num w:numId="25" w16cid:durableId="1401370451">
    <w:abstractNumId w:val="36"/>
  </w:num>
  <w:num w:numId="26" w16cid:durableId="1564830768">
    <w:abstractNumId w:val="161"/>
  </w:num>
  <w:num w:numId="27" w16cid:durableId="1548486579">
    <w:abstractNumId w:val="27"/>
  </w:num>
  <w:num w:numId="28" w16cid:durableId="2069650673">
    <w:abstractNumId w:val="19"/>
  </w:num>
  <w:num w:numId="29" w16cid:durableId="1013146047">
    <w:abstractNumId w:val="336"/>
  </w:num>
  <w:num w:numId="30" w16cid:durableId="1285191545">
    <w:abstractNumId w:val="151"/>
  </w:num>
  <w:num w:numId="31" w16cid:durableId="1492409527">
    <w:abstractNumId w:val="251"/>
  </w:num>
  <w:num w:numId="32" w16cid:durableId="1722558282">
    <w:abstractNumId w:val="122"/>
  </w:num>
  <w:num w:numId="33" w16cid:durableId="2095931575">
    <w:abstractNumId w:val="202"/>
  </w:num>
  <w:num w:numId="34" w16cid:durableId="963316292">
    <w:abstractNumId w:val="247"/>
  </w:num>
  <w:num w:numId="35" w16cid:durableId="753356686">
    <w:abstractNumId w:val="56"/>
  </w:num>
  <w:num w:numId="36" w16cid:durableId="2049211658">
    <w:abstractNumId w:val="84"/>
  </w:num>
  <w:num w:numId="37" w16cid:durableId="2034106638">
    <w:abstractNumId w:val="196"/>
  </w:num>
  <w:num w:numId="38" w16cid:durableId="816382098">
    <w:abstractNumId w:val="174"/>
  </w:num>
  <w:num w:numId="39" w16cid:durableId="1842699685">
    <w:abstractNumId w:val="168"/>
  </w:num>
  <w:num w:numId="40" w16cid:durableId="1556888286">
    <w:abstractNumId w:val="204"/>
  </w:num>
  <w:num w:numId="41" w16cid:durableId="574558769">
    <w:abstractNumId w:val="297"/>
  </w:num>
  <w:num w:numId="42" w16cid:durableId="1511796209">
    <w:abstractNumId w:val="131"/>
  </w:num>
  <w:num w:numId="43" w16cid:durableId="1329334605">
    <w:abstractNumId w:val="95"/>
  </w:num>
  <w:num w:numId="44" w16cid:durableId="1729374659">
    <w:abstractNumId w:val="183"/>
  </w:num>
  <w:num w:numId="45" w16cid:durableId="31612764">
    <w:abstractNumId w:val="303"/>
  </w:num>
  <w:num w:numId="46" w16cid:durableId="1118336034">
    <w:abstractNumId w:val="276"/>
  </w:num>
  <w:num w:numId="47" w16cid:durableId="1623029199">
    <w:abstractNumId w:val="311"/>
  </w:num>
  <w:num w:numId="48" w16cid:durableId="982659199">
    <w:abstractNumId w:val="143"/>
  </w:num>
  <w:num w:numId="49" w16cid:durableId="1540512443">
    <w:abstractNumId w:val="91"/>
  </w:num>
  <w:num w:numId="50" w16cid:durableId="817381376">
    <w:abstractNumId w:val="78"/>
  </w:num>
  <w:num w:numId="51" w16cid:durableId="561906974">
    <w:abstractNumId w:val="272"/>
  </w:num>
  <w:num w:numId="52" w16cid:durableId="403338904">
    <w:abstractNumId w:val="52"/>
  </w:num>
  <w:num w:numId="53" w16cid:durableId="177962943">
    <w:abstractNumId w:val="194"/>
  </w:num>
  <w:num w:numId="54" w16cid:durableId="1135216736">
    <w:abstractNumId w:val="325"/>
  </w:num>
  <w:num w:numId="55" w16cid:durableId="998800990">
    <w:abstractNumId w:val="214"/>
  </w:num>
  <w:num w:numId="56" w16cid:durableId="2015258109">
    <w:abstractNumId w:val="355"/>
  </w:num>
  <w:num w:numId="57" w16cid:durableId="2063821586">
    <w:abstractNumId w:val="23"/>
  </w:num>
  <w:num w:numId="58" w16cid:durableId="2040158964">
    <w:abstractNumId w:val="299"/>
  </w:num>
  <w:num w:numId="59" w16cid:durableId="685447443">
    <w:abstractNumId w:val="15"/>
  </w:num>
  <w:num w:numId="60" w16cid:durableId="2002389937">
    <w:abstractNumId w:val="235"/>
  </w:num>
  <w:num w:numId="61" w16cid:durableId="1864171653">
    <w:abstractNumId w:val="223"/>
  </w:num>
  <w:num w:numId="62" w16cid:durableId="1211917093">
    <w:abstractNumId w:val="236"/>
  </w:num>
  <w:num w:numId="63" w16cid:durableId="1676152586">
    <w:abstractNumId w:val="7"/>
  </w:num>
  <w:num w:numId="64" w16cid:durableId="1007290435">
    <w:abstractNumId w:val="219"/>
  </w:num>
  <w:num w:numId="65" w16cid:durableId="798302479">
    <w:abstractNumId w:val="166"/>
  </w:num>
  <w:num w:numId="66" w16cid:durableId="440686263">
    <w:abstractNumId w:val="119"/>
  </w:num>
  <w:num w:numId="67" w16cid:durableId="1980334031">
    <w:abstractNumId w:val="37"/>
  </w:num>
  <w:num w:numId="68" w16cid:durableId="1017534896">
    <w:abstractNumId w:val="322"/>
  </w:num>
  <w:num w:numId="69" w16cid:durableId="1143935738">
    <w:abstractNumId w:val="205"/>
  </w:num>
  <w:num w:numId="70" w16cid:durableId="64685440">
    <w:abstractNumId w:val="306"/>
  </w:num>
  <w:num w:numId="71" w16cid:durableId="102962026">
    <w:abstractNumId w:val="258"/>
  </w:num>
  <w:num w:numId="72" w16cid:durableId="842011349">
    <w:abstractNumId w:val="90"/>
  </w:num>
  <w:num w:numId="73" w16cid:durableId="1346437327">
    <w:abstractNumId w:val="57"/>
  </w:num>
  <w:num w:numId="74" w16cid:durableId="820538508">
    <w:abstractNumId w:val="261"/>
  </w:num>
  <w:num w:numId="75" w16cid:durableId="854464981">
    <w:abstractNumId w:val="329"/>
  </w:num>
  <w:num w:numId="76" w16cid:durableId="1541210765">
    <w:abstractNumId w:val="165"/>
  </w:num>
  <w:num w:numId="77" w16cid:durableId="181551258">
    <w:abstractNumId w:val="275"/>
  </w:num>
  <w:num w:numId="78" w16cid:durableId="1450473373">
    <w:abstractNumId w:val="179"/>
  </w:num>
  <w:num w:numId="79" w16cid:durableId="542405974">
    <w:abstractNumId w:val="286"/>
  </w:num>
  <w:num w:numId="80" w16cid:durableId="855773705">
    <w:abstractNumId w:val="307"/>
  </w:num>
  <w:num w:numId="81" w16cid:durableId="580068924">
    <w:abstractNumId w:val="284"/>
  </w:num>
  <w:num w:numId="82" w16cid:durableId="2092777480">
    <w:abstractNumId w:val="154"/>
  </w:num>
  <w:num w:numId="83" w16cid:durableId="1957562175">
    <w:abstractNumId w:val="149"/>
  </w:num>
  <w:num w:numId="84" w16cid:durableId="1726299131">
    <w:abstractNumId w:val="287"/>
  </w:num>
  <w:num w:numId="85" w16cid:durableId="1598561289">
    <w:abstractNumId w:val="359"/>
  </w:num>
  <w:num w:numId="86" w16cid:durableId="960578362">
    <w:abstractNumId w:val="340"/>
  </w:num>
  <w:num w:numId="87" w16cid:durableId="387726909">
    <w:abstractNumId w:val="9"/>
  </w:num>
  <w:num w:numId="88" w16cid:durableId="1689794400">
    <w:abstractNumId w:val="308"/>
  </w:num>
  <w:num w:numId="89" w16cid:durableId="72093598">
    <w:abstractNumId w:val="221"/>
  </w:num>
  <w:num w:numId="90" w16cid:durableId="1670330425">
    <w:abstractNumId w:val="232"/>
  </w:num>
  <w:num w:numId="91" w16cid:durableId="834345094">
    <w:abstractNumId w:val="192"/>
  </w:num>
  <w:num w:numId="92" w16cid:durableId="1030764443">
    <w:abstractNumId w:val="18"/>
  </w:num>
  <w:num w:numId="93" w16cid:durableId="468402302">
    <w:abstractNumId w:val="159"/>
  </w:num>
  <w:num w:numId="94" w16cid:durableId="2103331053">
    <w:abstractNumId w:val="80"/>
  </w:num>
  <w:num w:numId="95" w16cid:durableId="1161041553">
    <w:abstractNumId w:val="233"/>
  </w:num>
  <w:num w:numId="96" w16cid:durableId="952397350">
    <w:abstractNumId w:val="89"/>
  </w:num>
  <w:num w:numId="97" w16cid:durableId="1734697787">
    <w:abstractNumId w:val="305"/>
  </w:num>
  <w:num w:numId="98" w16cid:durableId="1518884832">
    <w:abstractNumId w:val="249"/>
  </w:num>
  <w:num w:numId="99" w16cid:durableId="1481262183">
    <w:abstractNumId w:val="327"/>
  </w:num>
  <w:num w:numId="100" w16cid:durableId="2135517787">
    <w:abstractNumId w:val="109"/>
  </w:num>
  <w:num w:numId="101" w16cid:durableId="146627788">
    <w:abstractNumId w:val="266"/>
  </w:num>
  <w:num w:numId="102" w16cid:durableId="574438764">
    <w:abstractNumId w:val="98"/>
  </w:num>
  <w:num w:numId="103" w16cid:durableId="694312039">
    <w:abstractNumId w:val="282"/>
  </w:num>
  <w:num w:numId="104" w16cid:durableId="1371370786">
    <w:abstractNumId w:val="257"/>
  </w:num>
  <w:num w:numId="105" w16cid:durableId="820778228">
    <w:abstractNumId w:val="279"/>
  </w:num>
  <w:num w:numId="106" w16cid:durableId="1366756572">
    <w:abstractNumId w:val="292"/>
  </w:num>
  <w:num w:numId="107" w16cid:durableId="711274325">
    <w:abstractNumId w:val="17"/>
  </w:num>
  <w:num w:numId="108" w16cid:durableId="665477926">
    <w:abstractNumId w:val="271"/>
  </w:num>
  <w:num w:numId="109" w16cid:durableId="1293555167">
    <w:abstractNumId w:val="88"/>
  </w:num>
  <w:num w:numId="110" w16cid:durableId="1451625179">
    <w:abstractNumId w:val="33"/>
  </w:num>
  <w:num w:numId="111" w16cid:durableId="1264806908">
    <w:abstractNumId w:val="335"/>
  </w:num>
  <w:num w:numId="112" w16cid:durableId="1510753859">
    <w:abstractNumId w:val="302"/>
  </w:num>
  <w:num w:numId="113" w16cid:durableId="180322243">
    <w:abstractNumId w:val="11"/>
  </w:num>
  <w:num w:numId="114" w16cid:durableId="1946693299">
    <w:abstractNumId w:val="237"/>
  </w:num>
  <w:num w:numId="115" w16cid:durableId="306783647">
    <w:abstractNumId w:val="314"/>
  </w:num>
  <w:num w:numId="116" w16cid:durableId="791480733">
    <w:abstractNumId w:val="226"/>
  </w:num>
  <w:num w:numId="117" w16cid:durableId="1068072083">
    <w:abstractNumId w:val="144"/>
  </w:num>
  <w:num w:numId="118" w16cid:durableId="814104998">
    <w:abstractNumId w:val="324"/>
  </w:num>
  <w:num w:numId="119" w16cid:durableId="431902883">
    <w:abstractNumId w:val="86"/>
  </w:num>
  <w:num w:numId="120" w16cid:durableId="1335693777">
    <w:abstractNumId w:val="140"/>
  </w:num>
  <w:num w:numId="121" w16cid:durableId="1684626647">
    <w:abstractNumId w:val="180"/>
  </w:num>
  <w:num w:numId="122" w16cid:durableId="541141169">
    <w:abstractNumId w:val="215"/>
  </w:num>
  <w:num w:numId="123" w16cid:durableId="971136328">
    <w:abstractNumId w:val="70"/>
  </w:num>
  <w:num w:numId="124" w16cid:durableId="325325994">
    <w:abstractNumId w:val="309"/>
  </w:num>
  <w:num w:numId="125" w16cid:durableId="250705931">
    <w:abstractNumId w:val="333"/>
  </w:num>
  <w:num w:numId="126" w16cid:durableId="1809545002">
    <w:abstractNumId w:val="72"/>
  </w:num>
  <w:num w:numId="127" w16cid:durableId="306667759">
    <w:abstractNumId w:val="191"/>
  </w:num>
  <w:num w:numId="128" w16cid:durableId="2073887888">
    <w:abstractNumId w:val="50"/>
  </w:num>
  <w:num w:numId="129" w16cid:durableId="1030640734">
    <w:abstractNumId w:val="115"/>
  </w:num>
  <w:num w:numId="130" w16cid:durableId="336273703">
    <w:abstractNumId w:val="54"/>
  </w:num>
  <w:num w:numId="131" w16cid:durableId="1596401228">
    <w:abstractNumId w:val="313"/>
  </w:num>
  <w:num w:numId="132" w16cid:durableId="522596494">
    <w:abstractNumId w:val="136"/>
  </w:num>
  <w:num w:numId="133" w16cid:durableId="617029977">
    <w:abstractNumId w:val="217"/>
  </w:num>
  <w:num w:numId="134" w16cid:durableId="1059212063">
    <w:abstractNumId w:val="66"/>
  </w:num>
  <w:num w:numId="135" w16cid:durableId="1814905988">
    <w:abstractNumId w:val="127"/>
  </w:num>
  <w:num w:numId="136" w16cid:durableId="1477407460">
    <w:abstractNumId w:val="30"/>
  </w:num>
  <w:num w:numId="137" w16cid:durableId="734621101">
    <w:abstractNumId w:val="128"/>
  </w:num>
  <w:num w:numId="138" w16cid:durableId="1467359740">
    <w:abstractNumId w:val="265"/>
  </w:num>
  <w:num w:numId="139" w16cid:durableId="311102273">
    <w:abstractNumId w:val="189"/>
  </w:num>
  <w:num w:numId="140" w16cid:durableId="2117169776">
    <w:abstractNumId w:val="245"/>
  </w:num>
  <w:num w:numId="141" w16cid:durableId="644118010">
    <w:abstractNumId w:val="186"/>
  </w:num>
  <w:num w:numId="142" w16cid:durableId="1212302565">
    <w:abstractNumId w:val="201"/>
  </w:num>
  <w:num w:numId="143" w16cid:durableId="1189637841">
    <w:abstractNumId w:val="156"/>
  </w:num>
  <w:num w:numId="144" w16cid:durableId="179516215">
    <w:abstractNumId w:val="228"/>
  </w:num>
  <w:num w:numId="145" w16cid:durableId="122619545">
    <w:abstractNumId w:val="203"/>
  </w:num>
  <w:num w:numId="146" w16cid:durableId="360939485">
    <w:abstractNumId w:val="177"/>
  </w:num>
  <w:num w:numId="147" w16cid:durableId="1804735383">
    <w:abstractNumId w:val="349"/>
  </w:num>
  <w:num w:numId="148" w16cid:durableId="988629770">
    <w:abstractNumId w:val="241"/>
  </w:num>
  <w:num w:numId="149" w16cid:durableId="240794412">
    <w:abstractNumId w:val="270"/>
  </w:num>
  <w:num w:numId="150" w16cid:durableId="1489663309">
    <w:abstractNumId w:val="224"/>
  </w:num>
  <w:num w:numId="151" w16cid:durableId="1375471292">
    <w:abstractNumId w:val="200"/>
  </w:num>
  <w:num w:numId="152" w16cid:durableId="1770811918">
    <w:abstractNumId w:val="264"/>
  </w:num>
  <w:num w:numId="153" w16cid:durableId="293411403">
    <w:abstractNumId w:val="125"/>
  </w:num>
  <w:num w:numId="154" w16cid:durableId="276569037">
    <w:abstractNumId w:val="147"/>
  </w:num>
  <w:num w:numId="155" w16cid:durableId="1067147156">
    <w:abstractNumId w:val="195"/>
  </w:num>
  <w:num w:numId="156" w16cid:durableId="681202918">
    <w:abstractNumId w:val="152"/>
  </w:num>
  <w:num w:numId="157" w16cid:durableId="1219897535">
    <w:abstractNumId w:val="252"/>
  </w:num>
  <w:num w:numId="158" w16cid:durableId="330565906">
    <w:abstractNumId w:val="41"/>
  </w:num>
  <w:num w:numId="159" w16cid:durableId="388918547">
    <w:abstractNumId w:val="113"/>
  </w:num>
  <w:num w:numId="160" w16cid:durableId="41641120">
    <w:abstractNumId w:val="32"/>
  </w:num>
  <w:num w:numId="161" w16cid:durableId="1540120017">
    <w:abstractNumId w:val="182"/>
  </w:num>
  <w:num w:numId="162" w16cid:durableId="1865903140">
    <w:abstractNumId w:val="181"/>
  </w:num>
  <w:num w:numId="163" w16cid:durableId="152961077">
    <w:abstractNumId w:val="239"/>
  </w:num>
  <w:num w:numId="164" w16cid:durableId="1563250778">
    <w:abstractNumId w:val="269"/>
  </w:num>
  <w:num w:numId="165" w16cid:durableId="662509128">
    <w:abstractNumId w:val="133"/>
  </w:num>
  <w:num w:numId="166" w16cid:durableId="1527870689">
    <w:abstractNumId w:val="4"/>
  </w:num>
  <w:num w:numId="167" w16cid:durableId="1525090557">
    <w:abstractNumId w:val="342"/>
  </w:num>
  <w:num w:numId="168" w16cid:durableId="325327180">
    <w:abstractNumId w:val="150"/>
  </w:num>
  <w:num w:numId="169" w16cid:durableId="1060396464">
    <w:abstractNumId w:val="29"/>
  </w:num>
  <w:num w:numId="170" w16cid:durableId="1630551894">
    <w:abstractNumId w:val="153"/>
  </w:num>
  <w:num w:numId="171" w16cid:durableId="1491284879">
    <w:abstractNumId w:val="111"/>
  </w:num>
  <w:num w:numId="172" w16cid:durableId="1477723063">
    <w:abstractNumId w:val="55"/>
  </w:num>
  <w:num w:numId="173" w16cid:durableId="452555751">
    <w:abstractNumId w:val="176"/>
  </w:num>
  <w:num w:numId="174" w16cid:durableId="1788235501">
    <w:abstractNumId w:val="85"/>
  </w:num>
  <w:num w:numId="175" w16cid:durableId="900096105">
    <w:abstractNumId w:val="121"/>
  </w:num>
  <w:num w:numId="176" w16cid:durableId="1160585877">
    <w:abstractNumId w:val="304"/>
  </w:num>
  <w:num w:numId="177" w16cid:durableId="698093877">
    <w:abstractNumId w:val="248"/>
  </w:num>
  <w:num w:numId="178" w16cid:durableId="301735157">
    <w:abstractNumId w:val="25"/>
  </w:num>
  <w:num w:numId="179" w16cid:durableId="925842708">
    <w:abstractNumId w:val="348"/>
  </w:num>
  <w:num w:numId="180" w16cid:durableId="1111321887">
    <w:abstractNumId w:val="242"/>
  </w:num>
  <w:num w:numId="181" w16cid:durableId="1278679920">
    <w:abstractNumId w:val="164"/>
  </w:num>
  <w:num w:numId="182" w16cid:durableId="1077938441">
    <w:abstractNumId w:val="76"/>
  </w:num>
  <w:num w:numId="183" w16cid:durableId="248540634">
    <w:abstractNumId w:val="60"/>
  </w:num>
  <w:num w:numId="184" w16cid:durableId="1627736700">
    <w:abstractNumId w:val="316"/>
  </w:num>
  <w:num w:numId="185" w16cid:durableId="2121339286">
    <w:abstractNumId w:val="319"/>
  </w:num>
  <w:num w:numId="186" w16cid:durableId="1704935691">
    <w:abstractNumId w:val="167"/>
  </w:num>
  <w:num w:numId="187" w16cid:durableId="1860392713">
    <w:abstractNumId w:val="206"/>
  </w:num>
  <w:num w:numId="188" w16cid:durableId="1007056257">
    <w:abstractNumId w:val="172"/>
  </w:num>
  <w:num w:numId="189" w16cid:durableId="500975310">
    <w:abstractNumId w:val="199"/>
  </w:num>
  <w:num w:numId="190" w16cid:durableId="1496650391">
    <w:abstractNumId w:val="44"/>
  </w:num>
  <w:num w:numId="191" w16cid:durableId="807939611">
    <w:abstractNumId w:val="298"/>
  </w:num>
  <w:num w:numId="192" w16cid:durableId="1809664692">
    <w:abstractNumId w:val="107"/>
  </w:num>
  <w:num w:numId="193" w16cid:durableId="298996511">
    <w:abstractNumId w:val="350"/>
  </w:num>
  <w:num w:numId="194" w16cid:durableId="776482117">
    <w:abstractNumId w:val="229"/>
  </w:num>
  <w:num w:numId="195" w16cid:durableId="368457282">
    <w:abstractNumId w:val="218"/>
  </w:num>
  <w:num w:numId="196" w16cid:durableId="1028334922">
    <w:abstractNumId w:val="255"/>
  </w:num>
  <w:num w:numId="197" w16cid:durableId="1740439831">
    <w:abstractNumId w:val="362"/>
  </w:num>
  <w:num w:numId="198" w16cid:durableId="144275291">
    <w:abstractNumId w:val="188"/>
  </w:num>
  <w:num w:numId="199" w16cid:durableId="703406246">
    <w:abstractNumId w:val="253"/>
  </w:num>
  <w:num w:numId="200" w16cid:durableId="1761218405">
    <w:abstractNumId w:val="42"/>
  </w:num>
  <w:num w:numId="201" w16cid:durableId="1771122602">
    <w:abstractNumId w:val="268"/>
  </w:num>
  <w:num w:numId="202" w16cid:durableId="575163455">
    <w:abstractNumId w:val="238"/>
  </w:num>
  <w:num w:numId="203" w16cid:durableId="599752643">
    <w:abstractNumId w:val="197"/>
  </w:num>
  <w:num w:numId="204" w16cid:durableId="699820372">
    <w:abstractNumId w:val="345"/>
  </w:num>
  <w:num w:numId="205" w16cid:durableId="1350526005">
    <w:abstractNumId w:val="120"/>
  </w:num>
  <w:num w:numId="206" w16cid:durableId="2117670607">
    <w:abstractNumId w:val="171"/>
  </w:num>
  <w:num w:numId="207" w16cid:durableId="482233134">
    <w:abstractNumId w:val="75"/>
  </w:num>
  <w:num w:numId="208" w16cid:durableId="1370032253">
    <w:abstractNumId w:val="139"/>
  </w:num>
  <w:num w:numId="209" w16cid:durableId="488984614">
    <w:abstractNumId w:val="339"/>
  </w:num>
  <w:num w:numId="210" w16cid:durableId="369693817">
    <w:abstractNumId w:val="97"/>
  </w:num>
  <w:num w:numId="211" w16cid:durableId="1033530822">
    <w:abstractNumId w:val="12"/>
  </w:num>
  <w:num w:numId="212" w16cid:durableId="1162358536">
    <w:abstractNumId w:val="134"/>
  </w:num>
  <w:num w:numId="213" w16cid:durableId="2090227275">
    <w:abstractNumId w:val="13"/>
  </w:num>
  <w:num w:numId="214" w16cid:durableId="1371101774">
    <w:abstractNumId w:val="312"/>
  </w:num>
  <w:num w:numId="215" w16cid:durableId="1417482618">
    <w:abstractNumId w:val="138"/>
  </w:num>
  <w:num w:numId="216" w16cid:durableId="1292858731">
    <w:abstractNumId w:val="82"/>
  </w:num>
  <w:num w:numId="217" w16cid:durableId="731730617">
    <w:abstractNumId w:val="104"/>
  </w:num>
  <w:num w:numId="218" w16cid:durableId="2064478210">
    <w:abstractNumId w:val="114"/>
  </w:num>
  <w:num w:numId="219" w16cid:durableId="1017661847">
    <w:abstractNumId w:val="330"/>
  </w:num>
  <w:num w:numId="220" w16cid:durableId="1604654643">
    <w:abstractNumId w:val="94"/>
  </w:num>
  <w:num w:numId="221" w16cid:durableId="2017535121">
    <w:abstractNumId w:val="2"/>
  </w:num>
  <w:num w:numId="222" w16cid:durableId="1576624048">
    <w:abstractNumId w:val="190"/>
  </w:num>
  <w:num w:numId="223" w16cid:durableId="313487837">
    <w:abstractNumId w:val="220"/>
  </w:num>
  <w:num w:numId="224" w16cid:durableId="678001203">
    <w:abstractNumId w:val="352"/>
  </w:num>
  <w:num w:numId="225" w16cid:durableId="755129591">
    <w:abstractNumId w:val="48"/>
  </w:num>
  <w:num w:numId="226" w16cid:durableId="780491098">
    <w:abstractNumId w:val="100"/>
  </w:num>
  <w:num w:numId="227" w16cid:durableId="1952394267">
    <w:abstractNumId w:val="193"/>
  </w:num>
  <w:num w:numId="228" w16cid:durableId="269167793">
    <w:abstractNumId w:val="260"/>
  </w:num>
  <w:num w:numId="229" w16cid:durableId="624431437">
    <w:abstractNumId w:val="175"/>
  </w:num>
  <w:num w:numId="230" w16cid:durableId="1425103956">
    <w:abstractNumId w:val="211"/>
  </w:num>
  <w:num w:numId="231" w16cid:durableId="940338172">
    <w:abstractNumId w:val="116"/>
  </w:num>
  <w:num w:numId="232" w16cid:durableId="1743217583">
    <w:abstractNumId w:val="357"/>
  </w:num>
  <w:num w:numId="233" w16cid:durableId="621881672">
    <w:abstractNumId w:val="73"/>
  </w:num>
  <w:num w:numId="234" w16cid:durableId="1361128004">
    <w:abstractNumId w:val="162"/>
  </w:num>
  <w:num w:numId="235" w16cid:durableId="1800145566">
    <w:abstractNumId w:val="326"/>
  </w:num>
  <w:num w:numId="236" w16cid:durableId="282421942">
    <w:abstractNumId w:val="101"/>
  </w:num>
  <w:num w:numId="237" w16cid:durableId="1874347772">
    <w:abstractNumId w:val="61"/>
  </w:num>
  <w:num w:numId="238" w16cid:durableId="1881623001">
    <w:abstractNumId w:val="198"/>
  </w:num>
  <w:num w:numId="239" w16cid:durableId="541602742">
    <w:abstractNumId w:val="148"/>
  </w:num>
  <w:num w:numId="240" w16cid:durableId="915943107">
    <w:abstractNumId w:val="187"/>
  </w:num>
  <w:num w:numId="241" w16cid:durableId="1092237151">
    <w:abstractNumId w:val="67"/>
  </w:num>
  <w:num w:numId="242" w16cid:durableId="1071348927">
    <w:abstractNumId w:val="87"/>
  </w:num>
  <w:num w:numId="243" w16cid:durableId="1607927544">
    <w:abstractNumId w:val="274"/>
  </w:num>
  <w:num w:numId="244" w16cid:durableId="318659776">
    <w:abstractNumId w:val="291"/>
  </w:num>
  <w:num w:numId="245" w16cid:durableId="872230321">
    <w:abstractNumId w:val="243"/>
  </w:num>
  <w:num w:numId="246" w16cid:durableId="282539917">
    <w:abstractNumId w:val="332"/>
  </w:num>
  <w:num w:numId="247" w16cid:durableId="2043282066">
    <w:abstractNumId w:val="16"/>
  </w:num>
  <w:num w:numId="248" w16cid:durableId="2091929190">
    <w:abstractNumId w:val="310"/>
  </w:num>
  <w:num w:numId="249" w16cid:durableId="235869456">
    <w:abstractNumId w:val="293"/>
  </w:num>
  <w:num w:numId="250" w16cid:durableId="2091197875">
    <w:abstractNumId w:val="53"/>
  </w:num>
  <w:num w:numId="251" w16cid:durableId="237401890">
    <w:abstractNumId w:val="24"/>
  </w:num>
  <w:num w:numId="252" w16cid:durableId="1263341137">
    <w:abstractNumId w:val="103"/>
  </w:num>
  <w:num w:numId="253" w16cid:durableId="172039302">
    <w:abstractNumId w:val="262"/>
  </w:num>
  <w:num w:numId="254" w16cid:durableId="272834648">
    <w:abstractNumId w:val="81"/>
  </w:num>
  <w:num w:numId="255" w16cid:durableId="1849834299">
    <w:abstractNumId w:val="157"/>
  </w:num>
  <w:num w:numId="256" w16cid:durableId="1876769623">
    <w:abstractNumId w:val="49"/>
  </w:num>
  <w:num w:numId="257" w16cid:durableId="103694590">
    <w:abstractNumId w:val="320"/>
  </w:num>
  <w:num w:numId="258" w16cid:durableId="1699966558">
    <w:abstractNumId w:val="290"/>
  </w:num>
  <w:num w:numId="259" w16cid:durableId="1682704793">
    <w:abstractNumId w:val="301"/>
  </w:num>
  <w:num w:numId="260" w16cid:durableId="1317417068">
    <w:abstractNumId w:val="356"/>
  </w:num>
  <w:num w:numId="261" w16cid:durableId="1350640853">
    <w:abstractNumId w:val="45"/>
  </w:num>
  <w:num w:numId="262" w16cid:durableId="328094650">
    <w:abstractNumId w:val="222"/>
  </w:num>
  <w:num w:numId="263" w16cid:durableId="1941718778">
    <w:abstractNumId w:val="338"/>
  </w:num>
  <w:num w:numId="264" w16cid:durableId="1899317548">
    <w:abstractNumId w:val="273"/>
  </w:num>
  <w:num w:numId="265" w16cid:durableId="1668558139">
    <w:abstractNumId w:val="244"/>
  </w:num>
  <w:num w:numId="266" w16cid:durableId="1096051874">
    <w:abstractNumId w:val="361"/>
  </w:num>
  <w:num w:numId="267" w16cid:durableId="1050150629">
    <w:abstractNumId w:val="39"/>
  </w:num>
  <w:num w:numId="268" w16cid:durableId="161743759">
    <w:abstractNumId w:val="47"/>
  </w:num>
  <w:num w:numId="269" w16cid:durableId="1378385674">
    <w:abstractNumId w:val="240"/>
  </w:num>
  <w:num w:numId="270" w16cid:durableId="321397708">
    <w:abstractNumId w:val="280"/>
  </w:num>
  <w:num w:numId="271" w16cid:durableId="1869681644">
    <w:abstractNumId w:val="135"/>
  </w:num>
  <w:num w:numId="272" w16cid:durableId="355348006">
    <w:abstractNumId w:val="1"/>
  </w:num>
  <w:num w:numId="273" w16cid:durableId="248007906">
    <w:abstractNumId w:val="250"/>
  </w:num>
  <w:num w:numId="274" w16cid:durableId="1964073976">
    <w:abstractNumId w:val="347"/>
  </w:num>
  <w:num w:numId="275" w16cid:durableId="1943339233">
    <w:abstractNumId w:val="79"/>
  </w:num>
  <w:num w:numId="276" w16cid:durableId="371661509">
    <w:abstractNumId w:val="337"/>
  </w:num>
  <w:num w:numId="277" w16cid:durableId="594241895">
    <w:abstractNumId w:val="267"/>
  </w:num>
  <w:num w:numId="278" w16cid:durableId="2000770436">
    <w:abstractNumId w:val="123"/>
  </w:num>
  <w:num w:numId="279" w16cid:durableId="1410889440">
    <w:abstractNumId w:val="21"/>
  </w:num>
  <w:num w:numId="280" w16cid:durableId="1077746481">
    <w:abstractNumId w:val="285"/>
  </w:num>
  <w:num w:numId="281" w16cid:durableId="858616701">
    <w:abstractNumId w:val="246"/>
  </w:num>
  <w:num w:numId="282" w16cid:durableId="42095216">
    <w:abstractNumId w:val="227"/>
  </w:num>
  <w:num w:numId="283" w16cid:durableId="1788893307">
    <w:abstractNumId w:val="213"/>
  </w:num>
  <w:num w:numId="284" w16cid:durableId="36510449">
    <w:abstractNumId w:val="93"/>
  </w:num>
  <w:num w:numId="285" w16cid:durableId="516428941">
    <w:abstractNumId w:val="96"/>
  </w:num>
  <w:num w:numId="286" w16cid:durableId="197402085">
    <w:abstractNumId w:val="62"/>
  </w:num>
  <w:num w:numId="287" w16cid:durableId="1019506361">
    <w:abstractNumId w:val="71"/>
  </w:num>
  <w:num w:numId="288" w16cid:durableId="1993832597">
    <w:abstractNumId w:val="110"/>
  </w:num>
  <w:num w:numId="289" w16cid:durableId="614361644">
    <w:abstractNumId w:val="231"/>
  </w:num>
  <w:num w:numId="290" w16cid:durableId="59331662">
    <w:abstractNumId w:val="43"/>
  </w:num>
  <w:num w:numId="291" w16cid:durableId="1966345160">
    <w:abstractNumId w:val="5"/>
  </w:num>
  <w:num w:numId="292" w16cid:durableId="1476408988">
    <w:abstractNumId w:val="225"/>
  </w:num>
  <w:num w:numId="293" w16cid:durableId="1058627405">
    <w:abstractNumId w:val="216"/>
  </w:num>
  <w:num w:numId="294" w16cid:durableId="108204951">
    <w:abstractNumId w:val="8"/>
  </w:num>
  <w:num w:numId="295" w16cid:durableId="564948297">
    <w:abstractNumId w:val="108"/>
  </w:num>
  <w:num w:numId="296" w16cid:durableId="1883904681">
    <w:abstractNumId w:val="160"/>
  </w:num>
  <w:num w:numId="297" w16cid:durableId="1515067562">
    <w:abstractNumId w:val="344"/>
  </w:num>
  <w:num w:numId="298" w16cid:durableId="110168573">
    <w:abstractNumId w:val="63"/>
  </w:num>
  <w:num w:numId="299" w16cid:durableId="1832403265">
    <w:abstractNumId w:val="163"/>
  </w:num>
  <w:num w:numId="300" w16cid:durableId="1892114422">
    <w:abstractNumId w:val="178"/>
  </w:num>
  <w:num w:numId="301" w16cid:durableId="1260677648">
    <w:abstractNumId w:val="142"/>
  </w:num>
  <w:num w:numId="302" w16cid:durableId="1729380953">
    <w:abstractNumId w:val="346"/>
  </w:num>
  <w:num w:numId="303" w16cid:durableId="981078452">
    <w:abstractNumId w:val="126"/>
  </w:num>
  <w:num w:numId="304" w16cid:durableId="1710447916">
    <w:abstractNumId w:val="158"/>
  </w:num>
  <w:num w:numId="305" w16cid:durableId="860435154">
    <w:abstractNumId w:val="323"/>
  </w:num>
  <w:num w:numId="306" w16cid:durableId="274680863">
    <w:abstractNumId w:val="283"/>
  </w:num>
  <w:num w:numId="307" w16cid:durableId="1704935323">
    <w:abstractNumId w:val="318"/>
  </w:num>
  <w:num w:numId="308" w16cid:durableId="918366487">
    <w:abstractNumId w:val="74"/>
  </w:num>
  <w:num w:numId="309" w16cid:durableId="1953628828">
    <w:abstractNumId w:val="3"/>
  </w:num>
  <w:num w:numId="310" w16cid:durableId="84501123">
    <w:abstractNumId w:val="169"/>
  </w:num>
  <w:num w:numId="311" w16cid:durableId="677846951">
    <w:abstractNumId w:val="296"/>
  </w:num>
  <w:num w:numId="312" w16cid:durableId="1286276478">
    <w:abstractNumId w:val="106"/>
  </w:num>
  <w:num w:numId="313" w16cid:durableId="1507861436">
    <w:abstractNumId w:val="146"/>
  </w:num>
  <w:num w:numId="314" w16cid:durableId="161893084">
    <w:abstractNumId w:val="65"/>
  </w:num>
  <w:num w:numId="315" w16cid:durableId="1389652051">
    <w:abstractNumId w:val="334"/>
  </w:num>
  <w:num w:numId="316" w16cid:durableId="1788424296">
    <w:abstractNumId w:val="173"/>
  </w:num>
  <w:num w:numId="317" w16cid:durableId="1623655131">
    <w:abstractNumId w:val="321"/>
  </w:num>
  <w:num w:numId="318" w16cid:durableId="54354590">
    <w:abstractNumId w:val="51"/>
  </w:num>
  <w:num w:numId="319" w16cid:durableId="1117531444">
    <w:abstractNumId w:val="141"/>
  </w:num>
  <w:num w:numId="320" w16cid:durableId="2019381821">
    <w:abstractNumId w:val="278"/>
  </w:num>
  <w:num w:numId="321" w16cid:durableId="715349167">
    <w:abstractNumId w:val="130"/>
  </w:num>
  <w:num w:numId="322" w16cid:durableId="1597784179">
    <w:abstractNumId w:val="20"/>
  </w:num>
  <w:num w:numId="323" w16cid:durableId="989938884">
    <w:abstractNumId w:val="358"/>
  </w:num>
  <w:num w:numId="324" w16cid:durableId="1119884216">
    <w:abstractNumId w:val="288"/>
  </w:num>
  <w:num w:numId="325" w16cid:durableId="632951935">
    <w:abstractNumId w:val="31"/>
  </w:num>
  <w:num w:numId="326" w16cid:durableId="1207378670">
    <w:abstractNumId w:val="317"/>
  </w:num>
  <w:num w:numId="327" w16cid:durableId="202255913">
    <w:abstractNumId w:val="129"/>
  </w:num>
  <w:num w:numId="328" w16cid:durableId="295916145">
    <w:abstractNumId w:val="10"/>
  </w:num>
  <w:num w:numId="329" w16cid:durableId="1751386815">
    <w:abstractNumId w:val="92"/>
  </w:num>
  <w:num w:numId="330" w16cid:durableId="1463419556">
    <w:abstractNumId w:val="26"/>
  </w:num>
  <w:num w:numId="331" w16cid:durableId="1906135503">
    <w:abstractNumId w:val="0"/>
  </w:num>
  <w:num w:numId="332" w16cid:durableId="2127500914">
    <w:abstractNumId w:val="300"/>
  </w:num>
  <w:num w:numId="333" w16cid:durableId="574976311">
    <w:abstractNumId w:val="112"/>
  </w:num>
  <w:num w:numId="334" w16cid:durableId="660503799">
    <w:abstractNumId w:val="69"/>
  </w:num>
  <w:num w:numId="335" w16cid:durableId="1765105139">
    <w:abstractNumId w:val="294"/>
  </w:num>
  <w:num w:numId="336" w16cid:durableId="1283345537">
    <w:abstractNumId w:val="295"/>
  </w:num>
  <w:num w:numId="337" w16cid:durableId="583686304">
    <w:abstractNumId w:val="99"/>
  </w:num>
  <w:num w:numId="338" w16cid:durableId="2137023413">
    <w:abstractNumId w:val="331"/>
  </w:num>
  <w:num w:numId="339" w16cid:durableId="278412764">
    <w:abstractNumId w:val="254"/>
  </w:num>
  <w:num w:numId="340" w16cid:durableId="1310941946">
    <w:abstractNumId w:val="14"/>
  </w:num>
  <w:num w:numId="341" w16cid:durableId="1049184497">
    <w:abstractNumId w:val="38"/>
  </w:num>
  <w:num w:numId="342" w16cid:durableId="1248727943">
    <w:abstractNumId w:val="185"/>
  </w:num>
  <w:num w:numId="343" w16cid:durableId="592518270">
    <w:abstractNumId w:val="360"/>
  </w:num>
  <w:num w:numId="344" w16cid:durableId="317811193">
    <w:abstractNumId w:val="259"/>
  </w:num>
  <w:num w:numId="345" w16cid:durableId="1564288695">
    <w:abstractNumId w:val="35"/>
  </w:num>
  <w:num w:numId="346" w16cid:durableId="694110968">
    <w:abstractNumId w:val="208"/>
  </w:num>
  <w:num w:numId="347" w16cid:durableId="1766683932">
    <w:abstractNumId w:val="137"/>
  </w:num>
  <w:num w:numId="348" w16cid:durableId="1054354261">
    <w:abstractNumId w:val="64"/>
  </w:num>
  <w:num w:numId="349" w16cid:durableId="1829441031">
    <w:abstractNumId w:val="328"/>
  </w:num>
  <w:num w:numId="350" w16cid:durableId="1144539878">
    <w:abstractNumId w:val="77"/>
  </w:num>
  <w:num w:numId="351" w16cid:durableId="1332248204">
    <w:abstractNumId w:val="256"/>
  </w:num>
  <w:num w:numId="352" w16cid:durableId="1240479888">
    <w:abstractNumId w:val="102"/>
  </w:num>
  <w:num w:numId="353" w16cid:durableId="95103947">
    <w:abstractNumId w:val="351"/>
  </w:num>
  <w:num w:numId="354" w16cid:durableId="1669096514">
    <w:abstractNumId w:val="83"/>
  </w:num>
  <w:num w:numId="355" w16cid:durableId="282737706">
    <w:abstractNumId w:val="289"/>
  </w:num>
  <w:num w:numId="356" w16cid:durableId="1488787145">
    <w:abstractNumId w:val="354"/>
  </w:num>
  <w:num w:numId="357" w16cid:durableId="1592158319">
    <w:abstractNumId w:val="58"/>
  </w:num>
  <w:num w:numId="358" w16cid:durableId="13465815">
    <w:abstractNumId w:val="212"/>
  </w:num>
  <w:num w:numId="359" w16cid:durableId="1606385115">
    <w:abstractNumId w:val="34"/>
  </w:num>
  <w:num w:numId="360" w16cid:durableId="1621183971">
    <w:abstractNumId w:val="155"/>
  </w:num>
  <w:num w:numId="361" w16cid:durableId="41488499">
    <w:abstractNumId w:val="40"/>
  </w:num>
  <w:num w:numId="362" w16cid:durableId="2005427594">
    <w:abstractNumId w:val="117"/>
  </w:num>
  <w:num w:numId="363" w16cid:durableId="1724793177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3E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331F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037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3E6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1E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3EB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F530E"/>
  <w15:docId w15:val="{000BD223-0C9F-4B91-B188-2FBEF6B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71E3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Neatrisintapieminana2">
    <w:name w:val="Neatrisināta pieminēšana2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A66EC-F35D-46E6-A665-11ABD511B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4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2</cp:revision>
  <dcterms:created xsi:type="dcterms:W3CDTF">2021-10-15T09:17:00Z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