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EA" w:rsidRPr="00ED156F" w:rsidRDefault="002C20EA" w:rsidP="002C20EA">
      <w:pPr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ED156F">
        <w:rPr>
          <w:rFonts w:ascii="Times New Roman" w:hAnsi="Times New Roman" w:cs="Times New Roman"/>
          <w:b/>
          <w:sz w:val="36"/>
          <w:szCs w:val="36"/>
          <w:lang w:val="lv-LV"/>
        </w:rPr>
        <w:t>Tava nākotne, tava pasaule</w:t>
      </w:r>
    </w:p>
    <w:p w:rsidR="002C20EA" w:rsidRPr="00ED156F" w:rsidRDefault="002C20EA" w:rsidP="002C20EA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lv-LV"/>
        </w:rPr>
      </w:pPr>
      <w:r w:rsidRPr="00ED156F">
        <w:rPr>
          <w:rFonts w:ascii="Times New Roman" w:hAnsi="Times New Roman" w:cs="Times New Roman"/>
          <w:b/>
          <w:i/>
          <w:sz w:val="32"/>
          <w:szCs w:val="32"/>
          <w:lang w:val="lv-LV"/>
        </w:rPr>
        <w:t>Rakstura stingrība nākotnei</w:t>
      </w:r>
    </w:p>
    <w:p w:rsidR="002C20EA" w:rsidRPr="00ED156F" w:rsidRDefault="002C20EA" w:rsidP="002C20EA">
      <w:pPr>
        <w:spacing w:before="100" w:beforeAutospacing="1" w:after="0" w:afterAutospacing="1"/>
        <w:jc w:val="center"/>
        <w:textAlignment w:val="baseline"/>
        <w:rPr>
          <w:rFonts w:ascii="Times New Roman" w:eastAsia="Wingdings" w:hAnsi="Times New Roman" w:cs="Times New Roman"/>
          <w:b/>
          <w:bCs/>
          <w:sz w:val="24"/>
          <w:szCs w:val="24"/>
          <w:lang w:val="lv-LV" w:eastAsia="ru-RU"/>
        </w:rPr>
      </w:pPr>
      <w:r w:rsidRPr="00ED156F">
        <w:rPr>
          <w:rFonts w:ascii="Times New Roman" w:eastAsia="Wingdings" w:hAnsi="Times New Roman" w:cs="Times New Roman"/>
          <w:b/>
          <w:bCs/>
          <w:sz w:val="24"/>
          <w:szCs w:val="24"/>
          <w:lang w:val="lv-LV" w:eastAsia="ru-RU"/>
        </w:rPr>
        <w:t xml:space="preserve">Novērtē, kā katra rakstura īpašība tevi raksturo, lodziņā ievietojot </w:t>
      </w:r>
      <w:r w:rsidRPr="00ED156F">
        <w:rPr>
          <w:rFonts w:ascii="Segoe UI Symbol" w:eastAsia="Wingdings" w:hAnsi="Segoe UI Symbol" w:cs="Segoe UI Symbol"/>
          <w:b/>
          <w:bCs/>
          <w:sz w:val="24"/>
          <w:szCs w:val="24"/>
          <w:lang w:val="lv-LV" w:eastAsia="ru-RU"/>
        </w:rPr>
        <w:t>✓!</w:t>
      </w:r>
      <w:r w:rsidRPr="00ED156F">
        <w:rPr>
          <w:rFonts w:ascii="Segoe UI Symbol" w:eastAsia="Wingdings" w:hAnsi="Segoe UI Symbol" w:cs="Segoe UI Symbol"/>
          <w:b/>
          <w:bCs/>
          <w:sz w:val="24"/>
          <w:szCs w:val="24"/>
          <w:lang w:val="lv-LV" w:eastAsia="ru-RU"/>
        </w:rPr>
        <w:br/>
      </w:r>
      <w:r w:rsidRPr="00ED156F">
        <w:rPr>
          <w:rFonts w:ascii="Times New Roman" w:eastAsia="Wingdings" w:hAnsi="Times New Roman" w:cs="Times New Roman"/>
          <w:b/>
          <w:bCs/>
          <w:sz w:val="24"/>
          <w:szCs w:val="24"/>
          <w:lang w:val="lv-LV" w:eastAsia="ru-RU"/>
        </w:rPr>
        <w:t>Esi tik godīgs, cik vien iespējams!</w:t>
      </w:r>
    </w:p>
    <w:tbl>
      <w:tblPr>
        <w:tblStyle w:val="TableGrid"/>
        <w:tblW w:w="0" w:type="auto"/>
        <w:jc w:val="center"/>
        <w:tblLook w:val="04A0"/>
      </w:tblPr>
      <w:tblGrid>
        <w:gridCol w:w="2263"/>
        <w:gridCol w:w="627"/>
        <w:gridCol w:w="628"/>
        <w:gridCol w:w="628"/>
        <w:gridCol w:w="628"/>
        <w:gridCol w:w="628"/>
        <w:gridCol w:w="628"/>
        <w:gridCol w:w="628"/>
      </w:tblGrid>
      <w:tr w:rsidR="002C20EA" w:rsidRPr="00ED156F" w:rsidTr="00951E7C">
        <w:trPr>
          <w:jc w:val="center"/>
        </w:trPr>
        <w:tc>
          <w:tcPr>
            <w:tcW w:w="2263" w:type="dxa"/>
            <w:vMerge w:val="restart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4395" w:type="dxa"/>
            <w:gridSpan w:val="7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504992">
              <w:rPr>
                <w:rFonts w:ascii="Times New Roman" w:eastAsia="Wingdings" w:hAnsi="Times New Roman" w:cs="Times New Roman"/>
                <w:noProof/>
                <w:lang w:val="lv-LV" w:eastAsia="lv-LV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67.7pt;margin-top:7.8pt;width:57.7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" strokecolor="#4472c4" strokeweight=".5pt">
                  <v:stroke startarrow="block" endarrow="block" joinstyle="miter"/>
                </v:shape>
              </w:pict>
            </w:r>
            <w:r w:rsidRPr="00ED156F">
              <w:rPr>
                <w:rFonts w:ascii="Times New Roman" w:eastAsia="Wingdings" w:hAnsi="Times New Roman" w:cs="Times New Roman"/>
                <w:b/>
                <w:bCs/>
                <w:lang w:val="lv-LV" w:eastAsia="ru-RU"/>
              </w:rPr>
              <w:t>Ne īsti labi                                  Ļoti labi</w:t>
            </w: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  <w:vMerge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bCs/>
                <w:lang w:val="lv-LV" w:eastAsia="ru-RU"/>
              </w:rPr>
              <w:t>1</w:t>
            </w: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bCs/>
                <w:lang w:val="lv-LV" w:eastAsia="ru-RU"/>
              </w:rPr>
              <w:t>2</w:t>
            </w: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bCs/>
                <w:lang w:val="lv-LV" w:eastAsia="ru-RU"/>
              </w:rPr>
              <w:t>3</w:t>
            </w: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bCs/>
                <w:lang w:val="lv-LV" w:eastAsia="ru-RU"/>
              </w:rPr>
              <w:t>4</w:t>
            </w: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bCs/>
                <w:lang w:val="lv-LV" w:eastAsia="ru-RU"/>
              </w:rPr>
              <w:t>5</w:t>
            </w: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bCs/>
                <w:lang w:val="lv-LV" w:eastAsia="ru-RU"/>
              </w:rPr>
              <w:t>6</w:t>
            </w: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bCs/>
                <w:lang w:val="lv-LV" w:eastAsia="ru-RU"/>
              </w:rPr>
              <w:t>7</w:t>
            </w: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Pilsoniskums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Pieklājība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Līdzjūtība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Pārliecinātība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Radošums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Kritiskā spriestspēja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Zinātkāre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Apņēmīgums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Taisnīgums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Draudzīgums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Pateicīgums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Godīgums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Pieticība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Čaklums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Spriešanas spēja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Izturība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Izpalīdzība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Spēja sadarboties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Brīvprātīgums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2C20EA" w:rsidRPr="00ED156F" w:rsidTr="00951E7C">
        <w:trPr>
          <w:jc w:val="center"/>
        </w:trPr>
        <w:tc>
          <w:tcPr>
            <w:tcW w:w="2263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Gudrība</w:t>
            </w:r>
          </w:p>
        </w:tc>
        <w:tc>
          <w:tcPr>
            <w:tcW w:w="627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2C20EA" w:rsidRPr="00ED156F" w:rsidRDefault="002C20EA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</w:tbl>
    <w:p w:rsidR="002C20EA" w:rsidRPr="00ED156F" w:rsidRDefault="002C20EA" w:rsidP="002C20E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ED156F">
        <w:rPr>
          <w:rFonts w:ascii="Times New Roman" w:hAnsi="Times New Roman" w:cs="Times New Roman"/>
          <w:lang w:val="lv-LV"/>
        </w:rPr>
        <w:br w:type="page"/>
      </w:r>
    </w:p>
    <w:p w:rsidR="002C20EA" w:rsidRPr="00ED156F" w:rsidRDefault="002C20EA" w:rsidP="002C20EA">
      <w:pPr>
        <w:spacing w:before="100" w:beforeAutospacing="1" w:after="0" w:afterAutospacing="1"/>
        <w:textAlignment w:val="baseline"/>
        <w:rPr>
          <w:rFonts w:ascii="Times New Roman" w:eastAsia="Wingdings" w:hAnsi="Times New Roman" w:cs="Times New Roman"/>
          <w:sz w:val="24"/>
          <w:szCs w:val="24"/>
          <w:lang w:val="lv-LV" w:eastAsia="ru-RU"/>
        </w:rPr>
      </w:pPr>
    </w:p>
    <w:p w:rsidR="002C20EA" w:rsidRPr="00ED156F" w:rsidRDefault="002C20EA" w:rsidP="002C20EA">
      <w:pPr>
        <w:spacing w:before="100" w:beforeAutospacing="1" w:after="0" w:afterAutospacing="1"/>
        <w:jc w:val="center"/>
        <w:textAlignment w:val="baseline"/>
        <w:rPr>
          <w:rFonts w:ascii="Times New Roman" w:eastAsia="Wingdings" w:hAnsi="Times New Roman" w:cs="Times New Roman"/>
          <w:b/>
          <w:bCs/>
          <w:sz w:val="24"/>
          <w:szCs w:val="24"/>
          <w:lang w:val="lv-LV" w:eastAsia="ru-RU"/>
        </w:rPr>
      </w:pPr>
      <w:r w:rsidRPr="00ED156F">
        <w:rPr>
          <w:rFonts w:ascii="Times New Roman" w:eastAsia="Wingdings" w:hAnsi="Times New Roman" w:cs="Times New Roman"/>
          <w:b/>
          <w:bCs/>
          <w:sz w:val="24"/>
          <w:szCs w:val="24"/>
          <w:lang w:val="lv-LV" w:eastAsia="ru-RU"/>
        </w:rPr>
        <w:t>No 20 uzskaitītajām rakstura īpašībām izvēlies un sarindo 6,</w:t>
      </w:r>
      <w:r w:rsidRPr="00ED156F">
        <w:rPr>
          <w:rFonts w:ascii="Times New Roman" w:eastAsia="Wingdings" w:hAnsi="Times New Roman" w:cs="Times New Roman"/>
          <w:b/>
          <w:bCs/>
          <w:sz w:val="24"/>
          <w:szCs w:val="24"/>
          <w:lang w:val="lv-LV" w:eastAsia="ru-RU"/>
        </w:rPr>
        <w:br/>
        <w:t>kuras tavuprāt vislabāk raksturo tavu raksturu no 1 līdz 6 (1 =spēcīgākais).</w:t>
      </w:r>
    </w:p>
    <w:tbl>
      <w:tblPr>
        <w:tblStyle w:val="TableGrid"/>
        <w:tblpPr w:leftFromText="180" w:rightFromText="180" w:vertAnchor="text" w:horzAnchor="margin" w:tblpY="196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/>
      </w:tblPr>
      <w:tblGrid>
        <w:gridCol w:w="2969"/>
      </w:tblGrid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Pilsoniskums</w:t>
            </w:r>
          </w:p>
        </w:tc>
      </w:tr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Pieklājība</w:t>
            </w:r>
          </w:p>
        </w:tc>
      </w:tr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Līdzjūtība</w:t>
            </w:r>
          </w:p>
        </w:tc>
      </w:tr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Pārliecinātība</w:t>
            </w:r>
          </w:p>
        </w:tc>
      </w:tr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Radošums</w:t>
            </w:r>
          </w:p>
        </w:tc>
      </w:tr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Kritiskā spriestspēja</w:t>
            </w:r>
          </w:p>
        </w:tc>
      </w:tr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Zinātkāre</w:t>
            </w:r>
          </w:p>
        </w:tc>
      </w:tr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Apņēmīgums</w:t>
            </w:r>
          </w:p>
        </w:tc>
      </w:tr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Taisnīgums</w:t>
            </w:r>
          </w:p>
        </w:tc>
      </w:tr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Draudzīgums</w:t>
            </w:r>
          </w:p>
        </w:tc>
      </w:tr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Pateicīgums</w:t>
            </w:r>
          </w:p>
        </w:tc>
      </w:tr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Godīgums</w:t>
            </w:r>
          </w:p>
        </w:tc>
      </w:tr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Pieticība</w:t>
            </w:r>
          </w:p>
        </w:tc>
      </w:tr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Čaklums</w:t>
            </w:r>
          </w:p>
        </w:tc>
      </w:tr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Spriešanas spēja</w:t>
            </w:r>
          </w:p>
        </w:tc>
      </w:tr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Izturība</w:t>
            </w:r>
          </w:p>
        </w:tc>
      </w:tr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Izpalīdzība</w:t>
            </w:r>
          </w:p>
        </w:tc>
      </w:tr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Spēja sadarboties</w:t>
            </w:r>
          </w:p>
        </w:tc>
      </w:tr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Brīvprātīgums</w:t>
            </w:r>
          </w:p>
        </w:tc>
      </w:tr>
      <w:tr w:rsidR="002C20EA" w:rsidRPr="00ED156F" w:rsidTr="00951E7C">
        <w:tc>
          <w:tcPr>
            <w:tcW w:w="2969" w:type="dxa"/>
          </w:tcPr>
          <w:p w:rsidR="002C20EA" w:rsidRPr="00ED156F" w:rsidRDefault="002C20EA" w:rsidP="002C20EA">
            <w:pPr>
              <w:pStyle w:val="ListParagraph"/>
              <w:numPr>
                <w:ilvl w:val="0"/>
                <w:numId w:val="333"/>
              </w:numPr>
              <w:spacing w:after="120"/>
              <w:ind w:left="714" w:hanging="357"/>
              <w:contextualSpacing w:val="0"/>
              <w:textAlignment w:val="baseline"/>
              <w:rPr>
                <w:lang w:eastAsia="ru-RU"/>
              </w:rPr>
            </w:pPr>
            <w:r w:rsidRPr="00ED156F">
              <w:rPr>
                <w:lang w:eastAsia="ru-RU"/>
              </w:rPr>
              <w:t>Gudrība</w:t>
            </w:r>
          </w:p>
        </w:tc>
      </w:tr>
    </w:tbl>
    <w:tbl>
      <w:tblPr>
        <w:tblStyle w:val="TableGrid"/>
        <w:tblpPr w:leftFromText="180" w:rightFromText="180" w:vertAnchor="text" w:horzAnchor="page" w:tblpX="4921" w:tblpY="73"/>
        <w:tblW w:w="0" w:type="auto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12" w:space="0" w:color="767171" w:themeColor="background2" w:themeShade="80"/>
          <w:insideV w:val="single" w:sz="12" w:space="0" w:color="767171" w:themeColor="background2" w:themeShade="80"/>
        </w:tblBorders>
        <w:tblLook w:val="04A0"/>
      </w:tblPr>
      <w:tblGrid>
        <w:gridCol w:w="6091"/>
      </w:tblGrid>
      <w:tr w:rsidR="002C20EA" w:rsidRPr="00ED156F" w:rsidTr="00951E7C">
        <w:tc>
          <w:tcPr>
            <w:tcW w:w="6091" w:type="dxa"/>
          </w:tcPr>
          <w:p w:rsidR="002C20EA" w:rsidRPr="00ED156F" w:rsidRDefault="002C20EA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lang w:val="lv-LV" w:eastAsia="ru-RU"/>
              </w:rPr>
              <w:t>1.</w:t>
            </w:r>
          </w:p>
          <w:p w:rsidR="002C20EA" w:rsidRPr="00ED156F" w:rsidRDefault="002C20EA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  <w:p w:rsidR="002C20EA" w:rsidRPr="00ED156F" w:rsidRDefault="002C20EA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</w:tc>
      </w:tr>
      <w:tr w:rsidR="002C20EA" w:rsidRPr="00ED156F" w:rsidTr="00951E7C">
        <w:tc>
          <w:tcPr>
            <w:tcW w:w="6091" w:type="dxa"/>
          </w:tcPr>
          <w:p w:rsidR="002C20EA" w:rsidRPr="00ED156F" w:rsidRDefault="002C20EA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lang w:val="lv-LV" w:eastAsia="ru-RU"/>
              </w:rPr>
              <w:t>2.</w:t>
            </w:r>
          </w:p>
          <w:p w:rsidR="002C20EA" w:rsidRPr="00ED156F" w:rsidRDefault="002C20EA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  <w:p w:rsidR="002C20EA" w:rsidRPr="00ED156F" w:rsidRDefault="002C20EA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</w:tc>
      </w:tr>
      <w:tr w:rsidR="002C20EA" w:rsidRPr="00ED156F" w:rsidTr="00951E7C">
        <w:tc>
          <w:tcPr>
            <w:tcW w:w="6091" w:type="dxa"/>
          </w:tcPr>
          <w:p w:rsidR="002C20EA" w:rsidRPr="00ED156F" w:rsidRDefault="002C20EA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lang w:val="lv-LV" w:eastAsia="ru-RU"/>
              </w:rPr>
              <w:t>3.</w:t>
            </w:r>
          </w:p>
          <w:p w:rsidR="002C20EA" w:rsidRPr="00ED156F" w:rsidRDefault="002C20EA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  <w:p w:rsidR="002C20EA" w:rsidRPr="00ED156F" w:rsidRDefault="002C20EA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</w:tc>
      </w:tr>
      <w:tr w:rsidR="002C20EA" w:rsidRPr="00ED156F" w:rsidTr="00951E7C">
        <w:tc>
          <w:tcPr>
            <w:tcW w:w="6091" w:type="dxa"/>
          </w:tcPr>
          <w:p w:rsidR="002C20EA" w:rsidRPr="00ED156F" w:rsidRDefault="002C20EA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lang w:val="lv-LV" w:eastAsia="ru-RU"/>
              </w:rPr>
              <w:t>4.</w:t>
            </w:r>
          </w:p>
          <w:p w:rsidR="002C20EA" w:rsidRPr="00ED156F" w:rsidRDefault="002C20EA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  <w:p w:rsidR="002C20EA" w:rsidRPr="00ED156F" w:rsidRDefault="002C20EA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</w:tc>
      </w:tr>
      <w:tr w:rsidR="002C20EA" w:rsidRPr="00ED156F" w:rsidTr="00951E7C">
        <w:tc>
          <w:tcPr>
            <w:tcW w:w="6091" w:type="dxa"/>
          </w:tcPr>
          <w:p w:rsidR="002C20EA" w:rsidRPr="00ED156F" w:rsidRDefault="002C20EA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lang w:val="lv-LV" w:eastAsia="ru-RU"/>
              </w:rPr>
              <w:t>5.</w:t>
            </w:r>
          </w:p>
          <w:p w:rsidR="002C20EA" w:rsidRPr="00ED156F" w:rsidRDefault="002C20EA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  <w:p w:rsidR="002C20EA" w:rsidRPr="00ED156F" w:rsidRDefault="002C20EA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</w:tc>
      </w:tr>
      <w:tr w:rsidR="002C20EA" w:rsidRPr="00ED156F" w:rsidTr="00951E7C">
        <w:tc>
          <w:tcPr>
            <w:tcW w:w="6091" w:type="dxa"/>
          </w:tcPr>
          <w:p w:rsidR="002C20EA" w:rsidRPr="00ED156F" w:rsidRDefault="002C20EA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lang w:val="lv-LV" w:eastAsia="ru-RU"/>
              </w:rPr>
              <w:t>6.</w:t>
            </w:r>
          </w:p>
          <w:p w:rsidR="002C20EA" w:rsidRPr="00ED156F" w:rsidRDefault="002C20EA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  <w:p w:rsidR="002C20EA" w:rsidRPr="00ED156F" w:rsidRDefault="002C20EA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</w:tc>
      </w:tr>
    </w:tbl>
    <w:p w:rsidR="002C20EA" w:rsidRPr="00ED156F" w:rsidRDefault="002C20EA" w:rsidP="002C20EA">
      <w:pPr>
        <w:spacing w:before="100" w:beforeAutospacing="1" w:after="0" w:afterAutospacing="1"/>
        <w:textAlignment w:val="baseline"/>
        <w:rPr>
          <w:rFonts w:ascii="Times New Roman" w:eastAsia="Wingdings" w:hAnsi="Times New Roman" w:cs="Times New Roman"/>
          <w:sz w:val="24"/>
          <w:szCs w:val="24"/>
          <w:lang w:val="lv-LV" w:eastAsia="ru-RU"/>
        </w:rPr>
      </w:pPr>
    </w:p>
    <w:p w:rsidR="002C20EA" w:rsidRPr="00ED156F" w:rsidRDefault="002C20EA" w:rsidP="002C20EA">
      <w:pPr>
        <w:spacing w:before="100" w:beforeAutospacing="1" w:after="0" w:afterAutospacing="1"/>
        <w:textAlignment w:val="baseline"/>
        <w:rPr>
          <w:rFonts w:ascii="Times New Roman" w:eastAsia="Wingdings" w:hAnsi="Times New Roman" w:cs="Times New Roman"/>
          <w:sz w:val="24"/>
          <w:szCs w:val="24"/>
          <w:lang w:val="lv-LV" w:eastAsia="ru-RU"/>
        </w:rPr>
      </w:pPr>
    </w:p>
    <w:p w:rsidR="002C20EA" w:rsidRPr="00ED156F" w:rsidRDefault="002C20EA" w:rsidP="002C20EA">
      <w:pPr>
        <w:spacing w:before="100" w:beforeAutospacing="1" w:after="0" w:afterAutospacing="1"/>
        <w:textAlignment w:val="baseline"/>
        <w:rPr>
          <w:rFonts w:ascii="Times New Roman" w:eastAsia="Wingdings" w:hAnsi="Times New Roman" w:cs="Times New Roman"/>
          <w:sz w:val="24"/>
          <w:szCs w:val="24"/>
          <w:lang w:val="lv-LV" w:eastAsia="ru-RU"/>
        </w:rPr>
      </w:pPr>
    </w:p>
    <w:p w:rsidR="002C20EA" w:rsidRPr="00ED156F" w:rsidRDefault="002C20EA" w:rsidP="002C20EA">
      <w:pPr>
        <w:spacing w:before="100" w:beforeAutospacing="1" w:after="0" w:afterAutospacing="1"/>
        <w:textAlignment w:val="baseline"/>
        <w:rPr>
          <w:rFonts w:ascii="Times New Roman" w:eastAsia="Wingdings" w:hAnsi="Times New Roman" w:cs="Times New Roman"/>
          <w:sz w:val="24"/>
          <w:szCs w:val="24"/>
          <w:lang w:val="lv-LV" w:eastAsia="ru-RU"/>
        </w:rPr>
      </w:pPr>
    </w:p>
    <w:p w:rsidR="002C20EA" w:rsidRPr="00ED156F" w:rsidRDefault="002C20EA" w:rsidP="002C20EA">
      <w:pPr>
        <w:spacing w:before="100" w:beforeAutospacing="1" w:after="0" w:afterAutospacing="1"/>
        <w:textAlignment w:val="baseline"/>
        <w:rPr>
          <w:rFonts w:ascii="Times New Roman" w:eastAsia="Wingdings" w:hAnsi="Times New Roman" w:cs="Times New Roman"/>
          <w:sz w:val="24"/>
          <w:szCs w:val="24"/>
          <w:lang w:val="lv-LV" w:eastAsia="ru-RU"/>
        </w:rPr>
      </w:pPr>
    </w:p>
    <w:p w:rsidR="002C20EA" w:rsidRPr="00ED156F" w:rsidRDefault="002C20EA" w:rsidP="002C20EA">
      <w:pPr>
        <w:rPr>
          <w:rFonts w:ascii="Times New Roman" w:hAnsi="Times New Roman" w:cs="Times New Roman"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26" w:rsidRDefault="000D4B26" w:rsidP="00FE37EB">
      <w:pPr>
        <w:spacing w:after="0"/>
      </w:pPr>
      <w:r>
        <w:separator/>
      </w:r>
    </w:p>
  </w:endnote>
  <w:endnote w:type="continuationSeparator" w:id="0">
    <w:p w:rsidR="000D4B26" w:rsidRDefault="000D4B26" w:rsidP="00FE37EB">
      <w:pPr>
        <w:spacing w:after="0"/>
      </w:pPr>
      <w:r>
        <w:continuationSeparator/>
      </w:r>
    </w:p>
  </w:endnote>
  <w:endnote w:type="continuationNotice" w:id="1">
    <w:p w:rsidR="000D4B26" w:rsidRDefault="000D4B26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26" w:rsidRDefault="000D4B26" w:rsidP="00FE37EB">
      <w:pPr>
        <w:spacing w:after="0"/>
      </w:pPr>
      <w:r>
        <w:separator/>
      </w:r>
    </w:p>
  </w:footnote>
  <w:footnote w:type="continuationSeparator" w:id="0">
    <w:p w:rsidR="000D4B26" w:rsidRDefault="000D4B26" w:rsidP="00FE37EB">
      <w:pPr>
        <w:spacing w:after="0"/>
      </w:pPr>
      <w:r>
        <w:continuationSeparator/>
      </w:r>
    </w:p>
  </w:footnote>
  <w:footnote w:type="continuationNotice" w:id="1">
    <w:p w:rsidR="000D4B26" w:rsidRDefault="000D4B26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EA" w:rsidRPr="00DD22BA" w:rsidRDefault="002C20EA" w:rsidP="00DD22BA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800100" cy="333375"/>
          <wp:effectExtent l="0" t="0" r="0" b="0"/>
          <wp:wrapNone/>
          <wp:docPr id="1406674224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22BA">
      <w:t>9. klase</w:t>
    </w:r>
  </w:p>
  <w:p w:rsidR="002C20EA" w:rsidRPr="00DD22BA" w:rsidRDefault="002C20EA" w:rsidP="00DD22BA">
    <w:pPr>
      <w:pStyle w:val="A-galvene"/>
    </w:pPr>
    <w:r w:rsidRPr="00DD22BA">
      <w:t>Tēma: Tava nākotne, tava pasaule</w:t>
    </w:r>
  </w:p>
  <w:p w:rsidR="002C20EA" w:rsidRPr="00DD22BA" w:rsidRDefault="002C20EA" w:rsidP="00DD22BA">
    <w:pPr>
      <w:pStyle w:val="A-galvene"/>
    </w:pPr>
    <w:r w:rsidRPr="00DD22BA">
      <w:t xml:space="preserve">1. </w:t>
    </w:r>
    <w:r>
      <w:t>nodarbība</w:t>
    </w:r>
    <w:r w:rsidRPr="00DD22BA">
      <w:t xml:space="preserve"> - Rakstura stingrība nākotnei</w:t>
    </w:r>
  </w:p>
  <w:p w:rsidR="002C20EA" w:rsidRPr="00DD22BA" w:rsidRDefault="002C20EA" w:rsidP="00DD22BA">
    <w:pPr>
      <w:pStyle w:val="A-galvene"/>
    </w:pPr>
    <w:r w:rsidRPr="00DD22BA">
      <w:t>1. materiāls</w:t>
    </w:r>
  </w:p>
  <w:p w:rsidR="002C20EA" w:rsidRPr="00DD22BA" w:rsidRDefault="002C20EA" w:rsidP="00DD22BA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D4B26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B26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0EA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6D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EA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CCCB0-6E31-47E4-A82C-E5A6C9C5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2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2021-10-15T09:24:00Z</dcterms:created>
  <dcterms:modified xsi:type="dcterms:W3CDTF">2021-10-15T09:24:00Z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