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ACD" w:rsidRPr="00822655" w:rsidRDefault="005E6ACD" w:rsidP="005E6ACD">
      <w:pPr>
        <w:spacing w:after="160" w:line="259" w:lineRule="auto"/>
        <w:jc w:val="left"/>
        <w:rPr>
          <w:rFonts w:ascii="Times New Roman" w:hAnsi="Times New Roman" w:cs="Times New Roman"/>
          <w:b/>
          <w:bCs/>
          <w:lang w:val="lv-LV"/>
        </w:rPr>
      </w:pPr>
    </w:p>
    <w:p w:rsidR="005E6ACD" w:rsidRPr="00822655" w:rsidRDefault="005E6ACD" w:rsidP="005E6ACD">
      <w:pPr>
        <w:spacing w:after="160" w:line="259" w:lineRule="auto"/>
        <w:jc w:val="left"/>
        <w:rPr>
          <w:rFonts w:ascii="Times New Roman" w:hAnsi="Times New Roman" w:cs="Times New Roman"/>
          <w:b/>
          <w:bCs/>
          <w:lang w:val="lv-LV"/>
        </w:rPr>
      </w:pPr>
      <w:r w:rsidRPr="00822655">
        <w:rPr>
          <w:rFonts w:ascii="Times New Roman" w:hAnsi="Times New Roman" w:cs="Times New Roman"/>
          <w:b/>
          <w:bCs/>
          <w:lang w:val="lv-LV"/>
        </w:rPr>
        <w:t>Transkripcija</w:t>
      </w:r>
    </w:p>
    <w:p w:rsidR="005E6ACD" w:rsidRPr="00822655" w:rsidRDefault="005E6ACD" w:rsidP="005E6ACD">
      <w:pPr>
        <w:spacing w:after="160" w:line="259" w:lineRule="auto"/>
        <w:jc w:val="left"/>
        <w:rPr>
          <w:rFonts w:ascii="Times New Roman" w:hAnsi="Times New Roman" w:cs="Times New Roman"/>
          <w:lang w:val="lv-LV"/>
        </w:rPr>
      </w:pPr>
      <w:r w:rsidRPr="00822655">
        <w:rPr>
          <w:rFonts w:ascii="Times New Roman" w:hAnsi="Times New Roman" w:cs="Times New Roman"/>
          <w:lang w:val="lv-LV"/>
        </w:rPr>
        <w:t xml:space="preserve">Vienkārši padomi, kā pārvarēt skumjas, zaudējumus un pārdzīvojumus </w:t>
      </w:r>
    </w:p>
    <w:p w:rsidR="005E6ACD" w:rsidRPr="00822655" w:rsidRDefault="005E6ACD" w:rsidP="005E6ACD">
      <w:pPr>
        <w:spacing w:after="160" w:line="259" w:lineRule="auto"/>
        <w:jc w:val="left"/>
        <w:rPr>
          <w:rFonts w:ascii="Times New Roman" w:hAnsi="Times New Roman" w:cs="Times New Roman"/>
          <w:lang w:val="lv-LV"/>
        </w:rPr>
      </w:pPr>
      <w:hyperlink r:id="rId11" w:history="1">
        <w:r w:rsidRPr="00822655">
          <w:rPr>
            <w:rFonts w:ascii="Times New Roman" w:hAnsi="Times New Roman" w:cs="Times New Roman"/>
            <w:color w:val="0563C1" w:themeColor="hyperlink"/>
            <w:u w:val="single"/>
            <w:lang w:val="lv-LV"/>
          </w:rPr>
          <w:t>https://www.youtube.com/watch?v=UBATctkFHRE</w:t>
        </w:r>
      </w:hyperlink>
      <w:r w:rsidRPr="00822655">
        <w:rPr>
          <w:rFonts w:ascii="Times New Roman" w:hAnsi="Times New Roman" w:cs="Times New Roman"/>
          <w:lang w:val="lv-LV"/>
        </w:rPr>
        <w:t xml:space="preserve"> 3:47 minūtes</w:t>
      </w:r>
    </w:p>
    <w:p w:rsidR="005E6ACD" w:rsidRPr="00822655" w:rsidRDefault="005E6ACD" w:rsidP="005E6ACD">
      <w:pPr>
        <w:spacing w:after="160" w:line="259" w:lineRule="auto"/>
        <w:jc w:val="left"/>
        <w:rPr>
          <w:rFonts w:ascii="Times New Roman" w:hAnsi="Times New Roman" w:cs="Times New Roman"/>
          <w:lang w:val="lv-LV"/>
        </w:rPr>
      </w:pPr>
      <w:r w:rsidRPr="00822655">
        <w:rPr>
          <w:rFonts w:ascii="Times New Roman" w:hAnsi="Times New Roman" w:cs="Times New Roman"/>
          <w:lang w:val="lv-LV"/>
        </w:rPr>
        <w:t xml:space="preserve">[0:00] Mēs tikko atgriezāmies no ļoti, ļoti dārga drauga bērēm, un tās mums pierādīja, ka dzīvē mēs kādreiz piedzīvosim zaudējumu un pārdzīvosim skumjas un ka neviens nav pasargāts no tām. Tāpēc šī īsfilma, cerams, palīdzēs jums iziet šo ceļu, jo sēras ir ceļojums. </w:t>
      </w:r>
    </w:p>
    <w:p w:rsidR="005E6ACD" w:rsidRPr="00822655" w:rsidRDefault="005E6ACD" w:rsidP="005E6ACD">
      <w:pPr>
        <w:spacing w:after="160" w:line="259" w:lineRule="auto"/>
        <w:jc w:val="left"/>
        <w:rPr>
          <w:rFonts w:ascii="Times New Roman" w:hAnsi="Times New Roman" w:cs="Times New Roman"/>
          <w:lang w:val="lv-LV"/>
        </w:rPr>
      </w:pPr>
      <w:r w:rsidRPr="00822655">
        <w:rPr>
          <w:rFonts w:ascii="Times New Roman" w:hAnsi="Times New Roman" w:cs="Times New Roman"/>
          <w:lang w:val="lv-LV"/>
        </w:rPr>
        <w:t>Šis ceļojums būtībā ir pāreja no sāpēm uz skumjām, jo tu vienmēr jutīsies skumjš, ja esi kādu zaudējis. Bet tu nevēlies izjust sāpes. Un ir pieci atzīti sērošanas soļi, kas ne vienmēr parādās konkrētā secībā.</w:t>
      </w:r>
    </w:p>
    <w:p w:rsidR="005E6ACD" w:rsidRPr="00822655" w:rsidRDefault="005E6ACD" w:rsidP="005E6ACD">
      <w:pPr>
        <w:spacing w:after="160" w:line="259" w:lineRule="auto"/>
        <w:jc w:val="left"/>
        <w:rPr>
          <w:rFonts w:ascii="Times New Roman" w:hAnsi="Times New Roman" w:cs="Times New Roman"/>
          <w:lang w:val="lv-LV"/>
        </w:rPr>
      </w:pPr>
      <w:r w:rsidRPr="00822655">
        <w:rPr>
          <w:rFonts w:ascii="Times New Roman" w:hAnsi="Times New Roman" w:cs="Times New Roman"/>
          <w:lang w:val="lv-LV"/>
        </w:rPr>
        <w:t>[0:49] Bet visbiežāk sastopamā kārtība sākas ar "pirmo soli", un tā ir noliegšana. Tev ir grūti pieņemt to, kas patiesībā ir noticis. "Otrais solis" ir dusmas. Dusmas par situāciju, uz cilvēku un vienkārši dusmas par to, ka viņa vairs nav šeit. "Trešais solis" ir “tirgošanās” jeb "kas būtu, ja būtu?" posms: Kas būtu, ja tas būtu noticis? Kas būtu, ja tas būtu varējis notikt? "Ceturtais solis" ir depresijas stadija, kurā tu vienkārši jūties nomākts, satraukts par to, ka būtībā tu vairs šo cilvēku neredzēsi. Un pēdējais "piektais solis" ir pieņemšana, kad tu vari teikt: "Es saprotu, ka viņš ir aizgājis. Es pieņemu šo situāciju, un, lai gan man ir skumji, es varu turpināt savu dzīvi."</w:t>
      </w:r>
    </w:p>
    <w:p w:rsidR="005E6ACD" w:rsidRPr="00822655" w:rsidRDefault="005E6ACD" w:rsidP="005E6ACD">
      <w:pPr>
        <w:spacing w:after="160" w:line="259" w:lineRule="auto"/>
        <w:jc w:val="left"/>
        <w:rPr>
          <w:rFonts w:ascii="Times New Roman" w:hAnsi="Times New Roman" w:cs="Times New Roman"/>
          <w:lang w:val="lv-LV"/>
        </w:rPr>
      </w:pPr>
      <w:r w:rsidRPr="00822655">
        <w:rPr>
          <w:rFonts w:ascii="Times New Roman" w:hAnsi="Times New Roman" w:cs="Times New Roman"/>
          <w:lang w:val="lv-LV"/>
        </w:rPr>
        <w:t xml:space="preserve">[1:33] Tātad, kā tu varētu paātrināt sērošanas ceļojumu, lai pārietu no sāpēm uz skumjām? Pieņemšana ir galvenais komponents, lai justos labāk. Un, lai pieņemtu situāciju, ir ļoti svarīgi runāt par to, kas ir noticis; runāt par cilvēku, kuru esi zaudējis, un būt kopā ar cilvēkiem, kuri arī mīl šo cilvēku. Un lai jūs patiešām varētu cits no cita gūt spēku, dalīties atmiņās, kopīgi pavadīt laiku, lai jūs patiešām varētu sākt pāriet no domām par viņa nāvi uz viņa dzīves svinēšanu. </w:t>
      </w:r>
    </w:p>
    <w:p w:rsidR="005E6ACD" w:rsidRPr="00822655" w:rsidRDefault="005E6ACD" w:rsidP="005E6ACD">
      <w:pPr>
        <w:spacing w:after="160" w:line="259" w:lineRule="auto"/>
        <w:jc w:val="left"/>
        <w:rPr>
          <w:rFonts w:ascii="Times New Roman" w:hAnsi="Times New Roman" w:cs="Times New Roman"/>
          <w:lang w:val="lv-LV"/>
        </w:rPr>
      </w:pPr>
      <w:r w:rsidRPr="00822655">
        <w:rPr>
          <w:rFonts w:ascii="Times New Roman" w:hAnsi="Times New Roman" w:cs="Times New Roman"/>
          <w:lang w:val="lv-LV"/>
        </w:rPr>
        <w:t xml:space="preserve">[2:12] Var palīdzēt, ja kaut kur mājās ir vieta, kur tu vari aiziet un padomāt, kur tev ir šī cilvēka fotogrāfija, smaržu pudelīte, skūšanās losjons vai citas piemiņas lietas, lai tu varētu mazliet tur pakavēties. Un, ja tev ir skumji, ja jūti, ka tev sāp, tad parunā par to un esi kopā ar tuviniekiem un draugiem. </w:t>
      </w:r>
    </w:p>
    <w:p w:rsidR="005E6ACD" w:rsidRPr="00822655" w:rsidRDefault="005E6ACD" w:rsidP="005E6ACD">
      <w:pPr>
        <w:spacing w:after="160" w:line="259" w:lineRule="auto"/>
        <w:jc w:val="left"/>
        <w:rPr>
          <w:rFonts w:ascii="Times New Roman" w:hAnsi="Times New Roman" w:cs="Times New Roman"/>
          <w:lang w:val="lv-LV"/>
        </w:rPr>
      </w:pPr>
      <w:r w:rsidRPr="00822655">
        <w:rPr>
          <w:rFonts w:ascii="Times New Roman" w:hAnsi="Times New Roman" w:cs="Times New Roman"/>
          <w:lang w:val="lv-LV"/>
        </w:rPr>
        <w:t xml:space="preserve">[2:35] Un visbeidzot, apzinies, ka tās vēl nav beigas, jo šis cilvēks, viņa piemiņa un gaisma turpina spīdēt caur tevi, caur tavām atmiņām un stāstiem, ar kuriem tu dalies. </w:t>
      </w:r>
    </w:p>
    <w:p w:rsidR="005E6ACD" w:rsidRPr="00822655" w:rsidRDefault="005E6ACD" w:rsidP="005E6ACD">
      <w:pPr>
        <w:spacing w:after="160" w:line="259" w:lineRule="auto"/>
        <w:jc w:val="left"/>
        <w:rPr>
          <w:rFonts w:ascii="Times New Roman" w:hAnsi="Times New Roman" w:cs="Times New Roman"/>
          <w:lang w:val="lv-LV"/>
        </w:rPr>
      </w:pPr>
      <w:r w:rsidRPr="00822655">
        <w:rPr>
          <w:rFonts w:ascii="Times New Roman" w:hAnsi="Times New Roman" w:cs="Times New Roman"/>
          <w:lang w:val="lv-LV"/>
        </w:rPr>
        <w:t xml:space="preserve">Tas ir dziedinoši, tas ir pilnīgi pareizi. Taču, lai sāpes pārvērstos par skumjām un beigtos sērošana, patiešām vajadzētu paiet gadam. Ja tas prasa ilgāku laiku, tad tev noteikti ir jāmeklē palīdzība, kāds konsultatīvs atbalsts – konsultants vai kāds cits, kas palīdzētu tev šajā ceļā. </w:t>
      </w:r>
    </w:p>
    <w:p w:rsidR="005E6ACD" w:rsidRPr="00822655" w:rsidRDefault="005E6ACD" w:rsidP="005E6ACD">
      <w:pPr>
        <w:spacing w:after="160" w:line="259" w:lineRule="auto"/>
        <w:jc w:val="left"/>
        <w:rPr>
          <w:rFonts w:ascii="Times New Roman" w:hAnsi="Times New Roman" w:cs="Times New Roman"/>
          <w:lang w:val="lv-LV"/>
        </w:rPr>
      </w:pPr>
      <w:r w:rsidRPr="00822655">
        <w:rPr>
          <w:rFonts w:ascii="Times New Roman" w:hAnsi="Times New Roman" w:cs="Times New Roman"/>
          <w:lang w:val="lv-LV"/>
        </w:rPr>
        <w:t>Tāpēc mēs ceram, ja tu šobrīd sēro, tu varēsi pāriet no sāpēm uz skumjām un pēc tam svinēt sava mīļotā cilvēka dzīvi. Un, ja tu esi kādu zaudējis kādā dzīves brīdī, neatkarīgi no tā, vai tas ir bijis pagātnē vai nesen, mēs vēlam tev izturību, mēs vēlamies sūtīt tev savu mīlestību un ļoti ceram, ka šī īsfilma tev ir palīdzējusi.</w:t>
      </w:r>
    </w:p>
    <w:p w:rsidR="005E6ACD" w:rsidRPr="00822655" w:rsidRDefault="005E6ACD" w:rsidP="005E6ACD">
      <w:pPr>
        <w:spacing w:after="160" w:line="259" w:lineRule="auto"/>
        <w:jc w:val="left"/>
        <w:rPr>
          <w:rFonts w:ascii="Times New Roman" w:hAnsi="Times New Roman" w:cs="Times New Roman"/>
        </w:rPr>
      </w:pPr>
      <w:r w:rsidRPr="00822655">
        <w:rPr>
          <w:rFonts w:ascii="Times New Roman" w:hAnsi="Times New Roman" w:cs="Times New Roman"/>
        </w:rPr>
        <w:br w:type="page"/>
      </w:r>
    </w:p>
    <w:p w:rsidR="005E6ACD" w:rsidRPr="00822655" w:rsidRDefault="005E6ACD" w:rsidP="005E6ACD">
      <w:pPr>
        <w:spacing w:after="160" w:line="259" w:lineRule="auto"/>
        <w:jc w:val="left"/>
        <w:rPr>
          <w:rFonts w:ascii="Times New Roman" w:hAnsi="Times New Roman" w:cs="Times New Roman"/>
          <w:b/>
          <w:bCs/>
        </w:rPr>
      </w:pPr>
      <w:r w:rsidRPr="00822655">
        <w:rPr>
          <w:rFonts w:ascii="Times New Roman" w:hAnsi="Times New Roman" w:cs="Times New Roman"/>
          <w:b/>
          <w:bCs/>
        </w:rPr>
        <w:lastRenderedPageBreak/>
        <w:t>Transcription (in English)</w:t>
      </w:r>
    </w:p>
    <w:p w:rsidR="005E6ACD" w:rsidRPr="00822655" w:rsidRDefault="005E6ACD" w:rsidP="005E6ACD">
      <w:pPr>
        <w:spacing w:after="160" w:line="259" w:lineRule="auto"/>
        <w:jc w:val="left"/>
        <w:rPr>
          <w:rFonts w:ascii="Times New Roman" w:hAnsi="Times New Roman" w:cs="Times New Roman"/>
        </w:rPr>
      </w:pPr>
      <w:r w:rsidRPr="00822655">
        <w:rPr>
          <w:rFonts w:ascii="Times New Roman" w:hAnsi="Times New Roman" w:cs="Times New Roman"/>
        </w:rPr>
        <w:t>Simple Tips To Overcome Grief, Loss and Bereavement I The Speakmans</w:t>
      </w:r>
    </w:p>
    <w:p w:rsidR="005E6ACD" w:rsidRPr="00822655" w:rsidRDefault="005E6ACD" w:rsidP="005E6ACD">
      <w:pPr>
        <w:spacing w:after="160" w:line="259" w:lineRule="auto"/>
        <w:jc w:val="left"/>
        <w:rPr>
          <w:rFonts w:ascii="Times New Roman" w:hAnsi="Times New Roman" w:cs="Times New Roman"/>
        </w:rPr>
      </w:pPr>
      <w:hyperlink r:id="rId12" w:history="1">
        <w:r w:rsidRPr="00822655">
          <w:rPr>
            <w:rFonts w:ascii="Times New Roman" w:hAnsi="Times New Roman" w:cs="Times New Roman"/>
            <w:color w:val="0563C1" w:themeColor="hyperlink"/>
            <w:u w:val="single"/>
          </w:rPr>
          <w:t>https://www.youtube.com/watch?v=UBATctkFHRE</w:t>
        </w:r>
      </w:hyperlink>
      <w:r w:rsidRPr="00822655">
        <w:rPr>
          <w:rFonts w:ascii="Times New Roman" w:hAnsi="Times New Roman" w:cs="Times New Roman"/>
        </w:rPr>
        <w:t xml:space="preserve"> 3:47 minutes</w:t>
      </w:r>
    </w:p>
    <w:p w:rsidR="005E6ACD" w:rsidRPr="00822655" w:rsidRDefault="005E6ACD" w:rsidP="005E6ACD">
      <w:pPr>
        <w:spacing w:after="160" w:line="259" w:lineRule="auto"/>
        <w:jc w:val="left"/>
        <w:rPr>
          <w:rFonts w:ascii="Times New Roman" w:hAnsi="Times New Roman" w:cs="Times New Roman"/>
        </w:rPr>
      </w:pPr>
      <w:r w:rsidRPr="00822655">
        <w:rPr>
          <w:rFonts w:ascii="Times New Roman" w:hAnsi="Times New Roman" w:cs="Times New Roman"/>
        </w:rPr>
        <w:t xml:space="preserve">[0:00] We've just come back from saying goodbye to a very, very dear friend of ours and what that highlighted to us is that sometime in everybody's life we're going to experience loss and we're going to go through grief, and that no one is immune. So, this short film is to hopefully help you through that journey. Because grief is a journey. </w:t>
      </w:r>
    </w:p>
    <w:p w:rsidR="005E6ACD" w:rsidRPr="00822655" w:rsidRDefault="005E6ACD" w:rsidP="005E6ACD">
      <w:pPr>
        <w:spacing w:after="160" w:line="259" w:lineRule="auto"/>
        <w:jc w:val="left"/>
        <w:rPr>
          <w:rFonts w:ascii="Times New Roman" w:hAnsi="Times New Roman" w:cs="Times New Roman"/>
        </w:rPr>
      </w:pPr>
      <w:r w:rsidRPr="00822655">
        <w:rPr>
          <w:rFonts w:ascii="Times New Roman" w:hAnsi="Times New Roman" w:cs="Times New Roman"/>
        </w:rPr>
        <w:t>That journey is basically from pain over to sadness because you'll always feel sad if you've lost someone. But you don't want to feel the pain. And there's five recognized steps for grieving, not necessarily in any particular order.</w:t>
      </w:r>
    </w:p>
    <w:p w:rsidR="005E6ACD" w:rsidRPr="00822655" w:rsidRDefault="005E6ACD" w:rsidP="005E6ACD">
      <w:pPr>
        <w:spacing w:after="160" w:line="259" w:lineRule="auto"/>
        <w:jc w:val="left"/>
        <w:rPr>
          <w:rFonts w:ascii="Times New Roman" w:hAnsi="Times New Roman" w:cs="Times New Roman"/>
        </w:rPr>
      </w:pPr>
      <w:r w:rsidRPr="00822655">
        <w:rPr>
          <w:rFonts w:ascii="Times New Roman" w:hAnsi="Times New Roman" w:cs="Times New Roman"/>
        </w:rPr>
        <w:t>[0:49] But the most common order is “step one”, and that's denial. You find it hard to accept what's actually happened. “Step two” is anger: Feeling anger towards a situation, towards a person, and just anger about the fact that they're not here anymore. “Step three” is a bargaining or a “what if?” stage: What if this would have happened? What if that could have happened? “Step 4” is a depressive stage where you just feel low, you feel upset that basically you're not going to see them again. And the last “stage five” is acceptance, when you can say: “I understand that they've gone. I accept the situation and whilst I'm sad I can move on with my life”.</w:t>
      </w:r>
    </w:p>
    <w:p w:rsidR="005E6ACD" w:rsidRPr="00822655" w:rsidRDefault="005E6ACD" w:rsidP="005E6ACD">
      <w:pPr>
        <w:spacing w:after="160" w:line="259" w:lineRule="auto"/>
        <w:jc w:val="left"/>
        <w:rPr>
          <w:rFonts w:ascii="Times New Roman" w:hAnsi="Times New Roman" w:cs="Times New Roman"/>
        </w:rPr>
      </w:pPr>
      <w:r w:rsidRPr="00822655">
        <w:rPr>
          <w:rFonts w:ascii="Times New Roman" w:hAnsi="Times New Roman" w:cs="Times New Roman"/>
        </w:rPr>
        <w:t xml:space="preserve">[1:33] So how can you encourage to speed up that journey of grief to move from pain to sadness? Well, acceptance is a key component in feeling better. And to accept the situation it's really important that you talk about what's happened; that you talk about the person that you've lost and that you surround yourself with people who love that person. And so you can actually bounce off one another, you can share memories, you can share fun time, so that you can actually start to transition from their death to celebrate their life. </w:t>
      </w:r>
    </w:p>
    <w:p w:rsidR="005E6ACD" w:rsidRPr="00822655" w:rsidRDefault="005E6ACD" w:rsidP="005E6ACD">
      <w:pPr>
        <w:spacing w:after="160" w:line="259" w:lineRule="auto"/>
        <w:jc w:val="left"/>
        <w:rPr>
          <w:rFonts w:ascii="Times New Roman" w:hAnsi="Times New Roman" w:cs="Times New Roman"/>
        </w:rPr>
      </w:pPr>
      <w:r w:rsidRPr="00822655">
        <w:rPr>
          <w:rFonts w:ascii="Times New Roman" w:hAnsi="Times New Roman" w:cs="Times New Roman"/>
        </w:rPr>
        <w:t xml:space="preserve">[2:12] And it can also help to have it somewhere in your home a little spot where you can go and reflect, where you can have a photograph of that person, where you can maybe have a bottle of perfume or their aftershave or little keepsakes, just so that you can have a little bit of time out. And if you're feeling sad, if you're feeling that you're hurting, then talk about it and surround yourself with loved ones and friends. </w:t>
      </w:r>
    </w:p>
    <w:p w:rsidR="005E6ACD" w:rsidRPr="00822655" w:rsidRDefault="005E6ACD" w:rsidP="005E6ACD">
      <w:pPr>
        <w:spacing w:after="160" w:line="259" w:lineRule="auto"/>
        <w:jc w:val="left"/>
        <w:rPr>
          <w:rFonts w:ascii="Times New Roman" w:hAnsi="Times New Roman" w:cs="Times New Roman"/>
        </w:rPr>
      </w:pPr>
      <w:r w:rsidRPr="00822655">
        <w:rPr>
          <w:rFonts w:ascii="Times New Roman" w:hAnsi="Times New Roman" w:cs="Times New Roman"/>
        </w:rPr>
        <w:t xml:space="preserve">[2:35] And finally, know that it's not the end, because that person in her life and her memory and her light continues to shine through you, through your memories, and through the stories that you tell and share. </w:t>
      </w:r>
    </w:p>
    <w:p w:rsidR="005E6ACD" w:rsidRPr="00822655" w:rsidRDefault="005E6ACD" w:rsidP="005E6ACD">
      <w:pPr>
        <w:spacing w:after="160" w:line="259" w:lineRule="auto"/>
        <w:jc w:val="left"/>
        <w:rPr>
          <w:rFonts w:ascii="Times New Roman" w:hAnsi="Times New Roman" w:cs="Times New Roman"/>
        </w:rPr>
      </w:pPr>
      <w:r w:rsidRPr="00822655">
        <w:rPr>
          <w:rFonts w:ascii="Times New Roman" w:hAnsi="Times New Roman" w:cs="Times New Roman"/>
        </w:rPr>
        <w:t xml:space="preserve">At the same time, it is a healer and that's absolutely right. But a guideline for the pain to become sadness and the grieving to finish should really be a year. If it's taking you longer than that, then you really need to seek intervention, and you need to seek some sort of counselling support: a bereavement counsellor or someone to assist you with the journey. </w:t>
      </w:r>
    </w:p>
    <w:p w:rsidR="005E6ACD" w:rsidRPr="00822655" w:rsidRDefault="005E6ACD" w:rsidP="005E6ACD">
      <w:pPr>
        <w:spacing w:after="160" w:line="259" w:lineRule="auto"/>
        <w:jc w:val="left"/>
        <w:rPr>
          <w:rFonts w:ascii="Times New Roman" w:hAnsi="Times New Roman" w:cs="Times New Roman"/>
        </w:rPr>
      </w:pPr>
      <w:r w:rsidRPr="00822655">
        <w:rPr>
          <w:rFonts w:ascii="Times New Roman" w:hAnsi="Times New Roman" w:cs="Times New Roman"/>
        </w:rPr>
        <w:t>So, like us, we hope that if you're grieving at the moment and that you can move from pain to sadness and then to celebrate your loved one’s life. And if you have lost somebody at any time in your life, whether it was in the past or recently. we would like to wish you strength, we'd like to send you our love and we really hope that this short film has helped you.</w:t>
      </w:r>
    </w:p>
    <w:p w:rsidR="005E6ACD" w:rsidRPr="00ED156F" w:rsidRDefault="005E6ACD" w:rsidP="005E6ACD">
      <w:pPr>
        <w:pStyle w:val="NormalWeb"/>
        <w:shd w:val="clear" w:color="auto" w:fill="FFFFFF" w:themeFill="background1"/>
        <w:spacing w:before="0" w:beforeAutospacing="0" w:after="0" w:afterAutospacing="0"/>
        <w:rPr>
          <w:rFonts w:ascii="Times New Roman" w:eastAsia="Trebuchet MS" w:hAnsi="Times New Roman" w:cs="Times New Roman"/>
          <w:sz w:val="22"/>
          <w:szCs w:val="22"/>
          <w:lang w:val="lv-LV"/>
        </w:rPr>
      </w:pPr>
    </w:p>
    <w:p w:rsidR="004C56E6" w:rsidRPr="00053A29" w:rsidRDefault="004C56E6" w:rsidP="00E276BB">
      <w:pPr>
        <w:rPr>
          <w:rFonts w:ascii="Times New Roman" w:hAnsi="Times New Roman" w:cs="Times New Roman"/>
        </w:rPr>
      </w:pPr>
    </w:p>
    <w:sectPr w:rsidR="004C56E6" w:rsidRPr="00053A29" w:rsidSect="001163D6">
      <w:headerReference w:type="default" r:id="rId13"/>
      <w:pgSz w:w="11906" w:h="16838"/>
      <w:pgMar w:top="1418" w:right="1134" w:bottom="1134" w:left="1418" w:header="680" w:footer="709" w:gutter="0"/>
      <w:cols w:space="152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33E0" w:rsidRDefault="000A33E0" w:rsidP="00FE37EB">
      <w:pPr>
        <w:spacing w:after="0"/>
      </w:pPr>
      <w:r>
        <w:separator/>
      </w:r>
    </w:p>
  </w:endnote>
  <w:endnote w:type="continuationSeparator" w:id="0">
    <w:p w:rsidR="000A33E0" w:rsidRDefault="000A33E0" w:rsidP="00FE37EB">
      <w:pPr>
        <w:spacing w:after="0"/>
      </w:pPr>
      <w:r>
        <w:continuationSeparator/>
      </w:r>
    </w:p>
  </w:endnote>
  <w:endnote w:type="continuationNotice" w:id="1">
    <w:p w:rsidR="000A33E0" w:rsidRDefault="000A33E0">
      <w:pPr>
        <w:spacing w:after="0"/>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Mincho">
    <w:altName w:val="MS Mincho"/>
    <w:charset w:val="80"/>
    <w:family w:val="roman"/>
    <w:pitch w:val="variable"/>
    <w:sig w:usb0="00000000" w:usb1="2AC7FCFF" w:usb2="00000012" w:usb3="00000000" w:csb0="0002009F" w:csb1="00000000"/>
  </w:font>
  <w:font w:name="Calibri Light">
    <w:panose1 w:val="020F03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n-ea">
    <w:altName w:val="Cambria"/>
    <w:panose1 w:val="00000000000000000000"/>
    <w:charset w:val="00"/>
    <w:family w:val="roman"/>
    <w:notTrueType/>
    <w:pitch w:val="default"/>
    <w:sig w:usb0="00000000" w:usb1="00000000" w:usb2="00000000" w:usb3="00000000" w:csb0="00000000" w:csb1="00000000"/>
  </w:font>
  <w:font w:name="游ゴシック Light">
    <w:panose1 w:val="00000000000000000000"/>
    <w:charset w:val="80"/>
    <w:family w:val="roman"/>
    <w:notTrueType/>
    <w:pitch w:val="default"/>
    <w:sig w:usb0="00000000" w:usb1="00000000" w:usb2="00000000" w:usb3="00000000" w:csb0="00000000" w:csb1="00000000"/>
  </w:font>
  <w:font w:name="Cambria Math">
    <w:panose1 w:val="02040503050406030204"/>
    <w:charset w:val="BA"/>
    <w:family w:val="roman"/>
    <w:pitch w:val="variable"/>
    <w:sig w:usb0="E00006FF" w:usb1="420024FF" w:usb2="02000000" w:usb3="00000000" w:csb0="0000019F" w:csb1="00000000"/>
  </w:font>
  <w:font w:name="游明朝">
    <w:panose1 w:val="00000000000000000000"/>
    <w:charset w:val="80"/>
    <w:family w:val="roman"/>
    <w:notTrueType/>
    <w:pitch w:val="default"/>
    <w:sig w:usb0="00000000" w:usb1="00000000" w:usb2="00000000" w:usb3="00000000" w:csb0="00000000" w:csb1="00000000"/>
  </w:font>
  <w:font w:name="Trebuchet MS">
    <w:panose1 w:val="020B0603020202020204"/>
    <w:charset w:val="BA"/>
    <w:family w:val="swiss"/>
    <w:pitch w:val="variable"/>
    <w:sig w:usb0="000006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33E0" w:rsidRDefault="000A33E0" w:rsidP="00FE37EB">
      <w:pPr>
        <w:spacing w:after="0"/>
      </w:pPr>
      <w:r>
        <w:separator/>
      </w:r>
    </w:p>
  </w:footnote>
  <w:footnote w:type="continuationSeparator" w:id="0">
    <w:p w:rsidR="000A33E0" w:rsidRDefault="000A33E0" w:rsidP="00FE37EB">
      <w:pPr>
        <w:spacing w:after="0"/>
      </w:pPr>
      <w:r>
        <w:continuationSeparator/>
      </w:r>
    </w:p>
  </w:footnote>
  <w:footnote w:type="continuationNotice" w:id="1">
    <w:p w:rsidR="000A33E0" w:rsidRDefault="000A33E0">
      <w:pPr>
        <w:spacing w:after="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ACD" w:rsidRPr="00B65DBA" w:rsidRDefault="005E6ACD" w:rsidP="002A4E98">
    <w:pPr>
      <w:pStyle w:val="A-galvene"/>
    </w:pPr>
    <w:r w:rsidRPr="00261330">
      <w:rPr>
        <w:noProof/>
      </w:rPr>
      <w:drawing>
        <wp:anchor distT="0" distB="0" distL="114300" distR="114300" simplePos="0" relativeHeight="251659264" behindDoc="0" locked="0" layoutInCell="1" allowOverlap="1">
          <wp:simplePos x="0" y="0"/>
          <wp:positionH relativeFrom="margin">
            <wp:align>left</wp:align>
          </wp:positionH>
          <wp:positionV relativeFrom="paragraph">
            <wp:posOffset>149225</wp:posOffset>
          </wp:positionV>
          <wp:extent cx="800100" cy="333375"/>
          <wp:effectExtent l="0" t="0" r="0" b="0"/>
          <wp:wrapNone/>
          <wp:docPr id="140667420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4286" t="16000" r="15126" b="14000"/>
                  <a:stretch>
                    <a:fillRect/>
                  </a:stretch>
                </pic:blipFill>
                <pic:spPr>
                  <a:xfrm>
                    <a:off x="0" y="0"/>
                    <a:ext cx="800100" cy="333375"/>
                  </a:xfrm>
                  <a:prstGeom prst="rect">
                    <a:avLst/>
                  </a:prstGeom>
                </pic:spPr>
              </pic:pic>
            </a:graphicData>
          </a:graphic>
        </wp:anchor>
      </w:drawing>
    </w:r>
    <w:r w:rsidRPr="00B65DBA">
      <w:t>9. klase</w:t>
    </w:r>
  </w:p>
  <w:p w:rsidR="005E6ACD" w:rsidRPr="00B65DBA" w:rsidRDefault="005E6ACD" w:rsidP="002A4E98">
    <w:pPr>
      <w:pStyle w:val="A-galvene"/>
    </w:pPr>
    <w:r w:rsidRPr="00B65DBA">
      <w:t>Tēma: Veselīgas attiecības</w:t>
    </w:r>
  </w:p>
  <w:p w:rsidR="005E6ACD" w:rsidRDefault="005E6ACD" w:rsidP="002A4E98">
    <w:pPr>
      <w:pStyle w:val="A-galvene"/>
    </w:pPr>
    <w:r w:rsidRPr="00B65DBA">
      <w:t xml:space="preserve">1. </w:t>
    </w:r>
    <w:r>
      <w:t>nodarbība</w:t>
    </w:r>
    <w:r w:rsidRPr="00B65DBA">
      <w:t xml:space="preserve"> - Pārvarēt sēras</w:t>
    </w:r>
  </w:p>
  <w:p w:rsidR="005E6ACD" w:rsidRPr="00655079" w:rsidRDefault="005E6ACD" w:rsidP="002A4E98">
    <w:pPr>
      <w:pStyle w:val="A-galvene"/>
      <w:rPr>
        <w:b/>
        <w:bCs/>
      </w:rPr>
    </w:pPr>
    <w:r w:rsidRPr="00655079">
      <w:rPr>
        <w:b/>
        <w:bCs/>
      </w:rPr>
      <w:t>1. materiāls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872C2"/>
    <w:multiLevelType w:val="hybridMultilevel"/>
    <w:tmpl w:val="8C2613D4"/>
    <w:lvl w:ilvl="0" w:tplc="EE42FC0E">
      <w:start w:val="1"/>
      <w:numFmt w:val="bullet"/>
      <w:lvlText w:val="-"/>
      <w:lvlJc w:val="left"/>
      <w:pPr>
        <w:ind w:left="720" w:hanging="360"/>
      </w:pPr>
      <w:rPr>
        <w:rFonts w:ascii="Calibri" w:hAnsi="Calibri" w:hint="default"/>
      </w:rPr>
    </w:lvl>
    <w:lvl w:ilvl="1" w:tplc="56DC9A08">
      <w:start w:val="1"/>
      <w:numFmt w:val="bullet"/>
      <w:lvlText w:val="o"/>
      <w:lvlJc w:val="left"/>
      <w:pPr>
        <w:ind w:left="1440" w:hanging="360"/>
      </w:pPr>
      <w:rPr>
        <w:rFonts w:ascii="Courier New" w:hAnsi="Courier New" w:hint="default"/>
      </w:rPr>
    </w:lvl>
    <w:lvl w:ilvl="2" w:tplc="C07040CC">
      <w:start w:val="1"/>
      <w:numFmt w:val="bullet"/>
      <w:lvlText w:val=""/>
      <w:lvlJc w:val="left"/>
      <w:pPr>
        <w:ind w:left="2160" w:hanging="360"/>
      </w:pPr>
      <w:rPr>
        <w:rFonts w:ascii="Wingdings" w:hAnsi="Wingdings" w:hint="default"/>
      </w:rPr>
    </w:lvl>
    <w:lvl w:ilvl="3" w:tplc="2BF600C2">
      <w:start w:val="1"/>
      <w:numFmt w:val="bullet"/>
      <w:lvlText w:val=""/>
      <w:lvlJc w:val="left"/>
      <w:pPr>
        <w:ind w:left="2880" w:hanging="360"/>
      </w:pPr>
      <w:rPr>
        <w:rFonts w:ascii="Symbol" w:hAnsi="Symbol" w:hint="default"/>
      </w:rPr>
    </w:lvl>
    <w:lvl w:ilvl="4" w:tplc="87A43432">
      <w:start w:val="1"/>
      <w:numFmt w:val="bullet"/>
      <w:lvlText w:val="o"/>
      <w:lvlJc w:val="left"/>
      <w:pPr>
        <w:ind w:left="3600" w:hanging="360"/>
      </w:pPr>
      <w:rPr>
        <w:rFonts w:ascii="Courier New" w:hAnsi="Courier New" w:hint="default"/>
      </w:rPr>
    </w:lvl>
    <w:lvl w:ilvl="5" w:tplc="ED06BB0A">
      <w:start w:val="1"/>
      <w:numFmt w:val="bullet"/>
      <w:lvlText w:val=""/>
      <w:lvlJc w:val="left"/>
      <w:pPr>
        <w:ind w:left="4320" w:hanging="360"/>
      </w:pPr>
      <w:rPr>
        <w:rFonts w:ascii="Wingdings" w:hAnsi="Wingdings" w:hint="default"/>
      </w:rPr>
    </w:lvl>
    <w:lvl w:ilvl="6" w:tplc="EA369F12">
      <w:start w:val="1"/>
      <w:numFmt w:val="bullet"/>
      <w:lvlText w:val=""/>
      <w:lvlJc w:val="left"/>
      <w:pPr>
        <w:ind w:left="5040" w:hanging="360"/>
      </w:pPr>
      <w:rPr>
        <w:rFonts w:ascii="Symbol" w:hAnsi="Symbol" w:hint="default"/>
      </w:rPr>
    </w:lvl>
    <w:lvl w:ilvl="7" w:tplc="E91EB3CA">
      <w:start w:val="1"/>
      <w:numFmt w:val="bullet"/>
      <w:lvlText w:val="o"/>
      <w:lvlJc w:val="left"/>
      <w:pPr>
        <w:ind w:left="5760" w:hanging="360"/>
      </w:pPr>
      <w:rPr>
        <w:rFonts w:ascii="Courier New" w:hAnsi="Courier New" w:hint="default"/>
      </w:rPr>
    </w:lvl>
    <w:lvl w:ilvl="8" w:tplc="BAEEC74A">
      <w:start w:val="1"/>
      <w:numFmt w:val="bullet"/>
      <w:lvlText w:val=""/>
      <w:lvlJc w:val="left"/>
      <w:pPr>
        <w:ind w:left="6480" w:hanging="360"/>
      </w:pPr>
      <w:rPr>
        <w:rFonts w:ascii="Wingdings" w:hAnsi="Wingdings" w:hint="default"/>
      </w:rPr>
    </w:lvl>
  </w:abstractNum>
  <w:abstractNum w:abstractNumId="1">
    <w:nsid w:val="004B609B"/>
    <w:multiLevelType w:val="hybridMultilevel"/>
    <w:tmpl w:val="EE18D2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1152EE9"/>
    <w:multiLevelType w:val="hybridMultilevel"/>
    <w:tmpl w:val="B30A18D6"/>
    <w:lvl w:ilvl="0" w:tplc="32CE96C6">
      <w:start w:val="1"/>
      <w:numFmt w:val="decimal"/>
      <w:lvlText w:val="%1."/>
      <w:lvlJc w:val="left"/>
      <w:pPr>
        <w:ind w:left="720" w:hanging="360"/>
      </w:pPr>
    </w:lvl>
    <w:lvl w:ilvl="1" w:tplc="A0D0BE48">
      <w:start w:val="1"/>
      <w:numFmt w:val="lowerLetter"/>
      <w:lvlText w:val="%2."/>
      <w:lvlJc w:val="left"/>
      <w:pPr>
        <w:ind w:left="1440" w:hanging="360"/>
      </w:pPr>
    </w:lvl>
    <w:lvl w:ilvl="2" w:tplc="4CEA1E9E">
      <w:start w:val="1"/>
      <w:numFmt w:val="lowerRoman"/>
      <w:lvlText w:val="%3."/>
      <w:lvlJc w:val="right"/>
      <w:pPr>
        <w:ind w:left="2160" w:hanging="180"/>
      </w:pPr>
    </w:lvl>
    <w:lvl w:ilvl="3" w:tplc="02D894E0">
      <w:start w:val="1"/>
      <w:numFmt w:val="decimal"/>
      <w:lvlText w:val="%4."/>
      <w:lvlJc w:val="left"/>
      <w:pPr>
        <w:ind w:left="2880" w:hanging="360"/>
      </w:pPr>
    </w:lvl>
    <w:lvl w:ilvl="4" w:tplc="F3162CD6">
      <w:start w:val="1"/>
      <w:numFmt w:val="lowerLetter"/>
      <w:lvlText w:val="%5."/>
      <w:lvlJc w:val="left"/>
      <w:pPr>
        <w:ind w:left="3600" w:hanging="360"/>
      </w:pPr>
    </w:lvl>
    <w:lvl w:ilvl="5" w:tplc="9B382238">
      <w:start w:val="1"/>
      <w:numFmt w:val="lowerRoman"/>
      <w:lvlText w:val="%6."/>
      <w:lvlJc w:val="right"/>
      <w:pPr>
        <w:ind w:left="4320" w:hanging="180"/>
      </w:pPr>
    </w:lvl>
    <w:lvl w:ilvl="6" w:tplc="32207BB0">
      <w:start w:val="1"/>
      <w:numFmt w:val="decimal"/>
      <w:lvlText w:val="%7."/>
      <w:lvlJc w:val="left"/>
      <w:pPr>
        <w:ind w:left="5040" w:hanging="360"/>
      </w:pPr>
    </w:lvl>
    <w:lvl w:ilvl="7" w:tplc="84CABB8E">
      <w:start w:val="1"/>
      <w:numFmt w:val="lowerLetter"/>
      <w:lvlText w:val="%8."/>
      <w:lvlJc w:val="left"/>
      <w:pPr>
        <w:ind w:left="5760" w:hanging="360"/>
      </w:pPr>
    </w:lvl>
    <w:lvl w:ilvl="8" w:tplc="CEDC7816">
      <w:start w:val="1"/>
      <w:numFmt w:val="lowerRoman"/>
      <w:lvlText w:val="%9."/>
      <w:lvlJc w:val="right"/>
      <w:pPr>
        <w:ind w:left="6480" w:hanging="180"/>
      </w:pPr>
    </w:lvl>
  </w:abstractNum>
  <w:abstractNum w:abstractNumId="3">
    <w:nsid w:val="01391B89"/>
    <w:multiLevelType w:val="hybridMultilevel"/>
    <w:tmpl w:val="96D29218"/>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
    <w:nsid w:val="01717557"/>
    <w:multiLevelType w:val="hybridMultilevel"/>
    <w:tmpl w:val="BBBC9124"/>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5">
    <w:nsid w:val="018E4363"/>
    <w:multiLevelType w:val="hybridMultilevel"/>
    <w:tmpl w:val="FFFFFFFF"/>
    <w:lvl w:ilvl="0" w:tplc="BFB4027E">
      <w:start w:val="1"/>
      <w:numFmt w:val="bullet"/>
      <w:lvlText w:val=""/>
      <w:lvlJc w:val="left"/>
      <w:pPr>
        <w:ind w:left="360" w:hanging="360"/>
      </w:pPr>
      <w:rPr>
        <w:rFonts w:ascii="Arial" w:hAnsi="Arial" w:hint="default"/>
      </w:rPr>
    </w:lvl>
    <w:lvl w:ilvl="1" w:tplc="DAAC7ED4">
      <w:start w:val="1"/>
      <w:numFmt w:val="bullet"/>
      <w:lvlText w:val="o"/>
      <w:lvlJc w:val="left"/>
      <w:pPr>
        <w:ind w:left="1080" w:hanging="360"/>
      </w:pPr>
      <w:rPr>
        <w:rFonts w:ascii="Segoe UI Symbol" w:hAnsi="Segoe UI Symbol" w:hint="default"/>
      </w:rPr>
    </w:lvl>
    <w:lvl w:ilvl="2" w:tplc="3146B540">
      <w:start w:val="1"/>
      <w:numFmt w:val="bullet"/>
      <w:lvlText w:val=""/>
      <w:lvlJc w:val="left"/>
      <w:pPr>
        <w:ind w:left="1800" w:hanging="360"/>
      </w:pPr>
      <w:rPr>
        <w:rFonts w:ascii="Yu Mincho" w:hAnsi="Yu Mincho" w:hint="default"/>
      </w:rPr>
    </w:lvl>
    <w:lvl w:ilvl="3" w:tplc="045A2BF0">
      <w:start w:val="1"/>
      <w:numFmt w:val="bullet"/>
      <w:lvlText w:val=""/>
      <w:lvlJc w:val="left"/>
      <w:pPr>
        <w:ind w:left="2520" w:hanging="360"/>
      </w:pPr>
      <w:rPr>
        <w:rFonts w:ascii="Arial" w:hAnsi="Arial" w:hint="default"/>
      </w:rPr>
    </w:lvl>
    <w:lvl w:ilvl="4" w:tplc="E45E7F78">
      <w:start w:val="1"/>
      <w:numFmt w:val="bullet"/>
      <w:lvlText w:val="o"/>
      <w:lvlJc w:val="left"/>
      <w:pPr>
        <w:ind w:left="3240" w:hanging="360"/>
      </w:pPr>
      <w:rPr>
        <w:rFonts w:ascii="Segoe UI Symbol" w:hAnsi="Segoe UI Symbol" w:hint="default"/>
      </w:rPr>
    </w:lvl>
    <w:lvl w:ilvl="5" w:tplc="A4B68D6E">
      <w:start w:val="1"/>
      <w:numFmt w:val="bullet"/>
      <w:lvlText w:val=""/>
      <w:lvlJc w:val="left"/>
      <w:pPr>
        <w:ind w:left="3960" w:hanging="360"/>
      </w:pPr>
      <w:rPr>
        <w:rFonts w:ascii="Yu Mincho" w:hAnsi="Yu Mincho" w:hint="default"/>
      </w:rPr>
    </w:lvl>
    <w:lvl w:ilvl="6" w:tplc="30441C2A">
      <w:start w:val="1"/>
      <w:numFmt w:val="bullet"/>
      <w:lvlText w:val=""/>
      <w:lvlJc w:val="left"/>
      <w:pPr>
        <w:ind w:left="4680" w:hanging="360"/>
      </w:pPr>
      <w:rPr>
        <w:rFonts w:ascii="Arial" w:hAnsi="Arial" w:hint="default"/>
      </w:rPr>
    </w:lvl>
    <w:lvl w:ilvl="7" w:tplc="E1FC1038">
      <w:start w:val="1"/>
      <w:numFmt w:val="bullet"/>
      <w:lvlText w:val="o"/>
      <w:lvlJc w:val="left"/>
      <w:pPr>
        <w:ind w:left="5400" w:hanging="360"/>
      </w:pPr>
      <w:rPr>
        <w:rFonts w:ascii="Segoe UI Symbol" w:hAnsi="Segoe UI Symbol" w:hint="default"/>
      </w:rPr>
    </w:lvl>
    <w:lvl w:ilvl="8" w:tplc="94226038">
      <w:start w:val="1"/>
      <w:numFmt w:val="bullet"/>
      <w:lvlText w:val=""/>
      <w:lvlJc w:val="left"/>
      <w:pPr>
        <w:ind w:left="6120" w:hanging="360"/>
      </w:pPr>
      <w:rPr>
        <w:rFonts w:ascii="Yu Mincho" w:hAnsi="Yu Mincho" w:hint="default"/>
      </w:rPr>
    </w:lvl>
  </w:abstractNum>
  <w:abstractNum w:abstractNumId="6">
    <w:nsid w:val="01A0172A"/>
    <w:multiLevelType w:val="hybridMultilevel"/>
    <w:tmpl w:val="9F72492E"/>
    <w:lvl w:ilvl="0" w:tplc="B616E718">
      <w:start w:val="1"/>
      <w:numFmt w:val="bullet"/>
      <w:lvlText w:val="o"/>
      <w:lvlJc w:val="left"/>
      <w:pPr>
        <w:ind w:left="1080" w:hanging="360"/>
      </w:pPr>
      <w:rPr>
        <w:rFonts w:ascii="Courier New" w:hAnsi="Courier New" w:hint="default"/>
      </w:rPr>
    </w:lvl>
    <w:lvl w:ilvl="1" w:tplc="1FB25D6E">
      <w:start w:val="1"/>
      <w:numFmt w:val="bullet"/>
      <w:lvlText w:val="o"/>
      <w:lvlJc w:val="left"/>
      <w:pPr>
        <w:ind w:left="1800" w:hanging="360"/>
      </w:pPr>
      <w:rPr>
        <w:rFonts w:ascii="Courier New" w:hAnsi="Courier New" w:hint="default"/>
      </w:rPr>
    </w:lvl>
    <w:lvl w:ilvl="2" w:tplc="DB76F880">
      <w:start w:val="1"/>
      <w:numFmt w:val="bullet"/>
      <w:lvlText w:val=""/>
      <w:lvlJc w:val="left"/>
      <w:pPr>
        <w:ind w:left="2520" w:hanging="360"/>
      </w:pPr>
      <w:rPr>
        <w:rFonts w:ascii="Wingdings" w:hAnsi="Wingdings" w:hint="default"/>
      </w:rPr>
    </w:lvl>
    <w:lvl w:ilvl="3" w:tplc="D8ACE838">
      <w:start w:val="1"/>
      <w:numFmt w:val="bullet"/>
      <w:lvlText w:val=""/>
      <w:lvlJc w:val="left"/>
      <w:pPr>
        <w:ind w:left="3240" w:hanging="360"/>
      </w:pPr>
      <w:rPr>
        <w:rFonts w:ascii="Symbol" w:hAnsi="Symbol" w:hint="default"/>
      </w:rPr>
    </w:lvl>
    <w:lvl w:ilvl="4" w:tplc="4E64AD1C">
      <w:start w:val="1"/>
      <w:numFmt w:val="bullet"/>
      <w:lvlText w:val="o"/>
      <w:lvlJc w:val="left"/>
      <w:pPr>
        <w:ind w:left="3960" w:hanging="360"/>
      </w:pPr>
      <w:rPr>
        <w:rFonts w:ascii="Courier New" w:hAnsi="Courier New" w:hint="default"/>
      </w:rPr>
    </w:lvl>
    <w:lvl w:ilvl="5" w:tplc="8AF8DAF2">
      <w:start w:val="1"/>
      <w:numFmt w:val="bullet"/>
      <w:lvlText w:val=""/>
      <w:lvlJc w:val="left"/>
      <w:pPr>
        <w:ind w:left="4680" w:hanging="360"/>
      </w:pPr>
      <w:rPr>
        <w:rFonts w:ascii="Wingdings" w:hAnsi="Wingdings" w:hint="default"/>
      </w:rPr>
    </w:lvl>
    <w:lvl w:ilvl="6" w:tplc="2CB47164">
      <w:start w:val="1"/>
      <w:numFmt w:val="bullet"/>
      <w:lvlText w:val=""/>
      <w:lvlJc w:val="left"/>
      <w:pPr>
        <w:ind w:left="5400" w:hanging="360"/>
      </w:pPr>
      <w:rPr>
        <w:rFonts w:ascii="Symbol" w:hAnsi="Symbol" w:hint="default"/>
      </w:rPr>
    </w:lvl>
    <w:lvl w:ilvl="7" w:tplc="6B3EB7A0">
      <w:start w:val="1"/>
      <w:numFmt w:val="bullet"/>
      <w:lvlText w:val="o"/>
      <w:lvlJc w:val="left"/>
      <w:pPr>
        <w:ind w:left="6120" w:hanging="360"/>
      </w:pPr>
      <w:rPr>
        <w:rFonts w:ascii="Courier New" w:hAnsi="Courier New" w:hint="default"/>
      </w:rPr>
    </w:lvl>
    <w:lvl w:ilvl="8" w:tplc="EE76BA06">
      <w:start w:val="1"/>
      <w:numFmt w:val="bullet"/>
      <w:lvlText w:val=""/>
      <w:lvlJc w:val="left"/>
      <w:pPr>
        <w:ind w:left="6840" w:hanging="360"/>
      </w:pPr>
      <w:rPr>
        <w:rFonts w:ascii="Wingdings" w:hAnsi="Wingdings" w:hint="default"/>
      </w:rPr>
    </w:lvl>
  </w:abstractNum>
  <w:abstractNum w:abstractNumId="7">
    <w:nsid w:val="01CA5B5B"/>
    <w:multiLevelType w:val="hybridMultilevel"/>
    <w:tmpl w:val="6B26F5EC"/>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
    <w:nsid w:val="023F6A55"/>
    <w:multiLevelType w:val="hybridMultilevel"/>
    <w:tmpl w:val="1F6E1918"/>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9">
    <w:nsid w:val="02C74C23"/>
    <w:multiLevelType w:val="hybridMultilevel"/>
    <w:tmpl w:val="4DF402C8"/>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0">
    <w:nsid w:val="02CB5E9E"/>
    <w:multiLevelType w:val="hybridMultilevel"/>
    <w:tmpl w:val="38B02B6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1">
    <w:nsid w:val="03840E93"/>
    <w:multiLevelType w:val="hybridMultilevel"/>
    <w:tmpl w:val="7F30BFE0"/>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
    <w:nsid w:val="04364197"/>
    <w:multiLevelType w:val="hybridMultilevel"/>
    <w:tmpl w:val="E20A49F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
    <w:nsid w:val="044334E4"/>
    <w:multiLevelType w:val="hybridMultilevel"/>
    <w:tmpl w:val="B3AA2F8E"/>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
    <w:nsid w:val="04B25E8C"/>
    <w:multiLevelType w:val="hybridMultilevel"/>
    <w:tmpl w:val="48A8D59A"/>
    <w:lvl w:ilvl="0" w:tplc="DBF00AD2">
      <w:numFmt w:val="bullet"/>
      <w:lvlText w:val="•"/>
      <w:lvlJc w:val="left"/>
      <w:pPr>
        <w:ind w:left="360" w:hanging="360"/>
      </w:pPr>
      <w:rPr>
        <w:rFonts w:ascii="Calibri Light" w:eastAsia="Times New Roman" w:hAnsi="Calibri Light" w:cs="Calibri Ligh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04DA4180"/>
    <w:multiLevelType w:val="hybridMultilevel"/>
    <w:tmpl w:val="2B14E3BE"/>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
    <w:nsid w:val="04F8597C"/>
    <w:multiLevelType w:val="hybridMultilevel"/>
    <w:tmpl w:val="575CDCA0"/>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055076E8"/>
    <w:multiLevelType w:val="multilevel"/>
    <w:tmpl w:val="0748B82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05693B5B"/>
    <w:multiLevelType w:val="hybridMultilevel"/>
    <w:tmpl w:val="C1CAEC6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
    <w:nsid w:val="072F359B"/>
    <w:multiLevelType w:val="hybridMultilevel"/>
    <w:tmpl w:val="687E110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0">
    <w:nsid w:val="074D37D5"/>
    <w:multiLevelType w:val="hybridMultilevel"/>
    <w:tmpl w:val="62E442E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1">
    <w:nsid w:val="076A1B45"/>
    <w:multiLevelType w:val="hybridMultilevel"/>
    <w:tmpl w:val="ACACB3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078F2280"/>
    <w:multiLevelType w:val="hybridMultilevel"/>
    <w:tmpl w:val="67CED4DE"/>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
    <w:nsid w:val="07AA3350"/>
    <w:multiLevelType w:val="hybridMultilevel"/>
    <w:tmpl w:val="814CE6AA"/>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4">
    <w:nsid w:val="07DE0C60"/>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09105990"/>
    <w:multiLevelType w:val="hybridMultilevel"/>
    <w:tmpl w:val="61461142"/>
    <w:lvl w:ilvl="0" w:tplc="4C8050E2">
      <w:start w:val="1"/>
      <w:numFmt w:val="bullet"/>
      <w:lvlText w:val=""/>
      <w:lvlJc w:val="left"/>
      <w:pPr>
        <w:ind w:left="360" w:hanging="360"/>
      </w:pPr>
      <w:rPr>
        <w:rFonts w:ascii="Arial" w:hAnsi="Arial" w:hint="default"/>
      </w:rPr>
    </w:lvl>
    <w:lvl w:ilvl="1" w:tplc="3E5E2E08">
      <w:start w:val="1"/>
      <w:numFmt w:val="bullet"/>
      <w:lvlText w:val="o"/>
      <w:lvlJc w:val="left"/>
      <w:pPr>
        <w:ind w:left="1080" w:hanging="360"/>
      </w:pPr>
      <w:rPr>
        <w:rFonts w:ascii="Segoe UI Symbol" w:hAnsi="Segoe UI Symbol" w:hint="default"/>
      </w:rPr>
    </w:lvl>
    <w:lvl w:ilvl="2" w:tplc="372A9566">
      <w:start w:val="1"/>
      <w:numFmt w:val="bullet"/>
      <w:lvlText w:val=""/>
      <w:lvlJc w:val="left"/>
      <w:pPr>
        <w:ind w:left="1800" w:hanging="360"/>
      </w:pPr>
      <w:rPr>
        <w:rFonts w:ascii="Yu Mincho" w:hAnsi="Yu Mincho" w:hint="default"/>
      </w:rPr>
    </w:lvl>
    <w:lvl w:ilvl="3" w:tplc="F8243EB0">
      <w:start w:val="1"/>
      <w:numFmt w:val="bullet"/>
      <w:lvlText w:val=""/>
      <w:lvlJc w:val="left"/>
      <w:pPr>
        <w:ind w:left="2520" w:hanging="360"/>
      </w:pPr>
      <w:rPr>
        <w:rFonts w:ascii="Arial" w:hAnsi="Arial" w:hint="default"/>
      </w:rPr>
    </w:lvl>
    <w:lvl w:ilvl="4" w:tplc="642C5358">
      <w:start w:val="1"/>
      <w:numFmt w:val="bullet"/>
      <w:lvlText w:val="o"/>
      <w:lvlJc w:val="left"/>
      <w:pPr>
        <w:ind w:left="3240" w:hanging="360"/>
      </w:pPr>
      <w:rPr>
        <w:rFonts w:ascii="Segoe UI Symbol" w:hAnsi="Segoe UI Symbol" w:hint="default"/>
      </w:rPr>
    </w:lvl>
    <w:lvl w:ilvl="5" w:tplc="BE2AD2C2">
      <w:start w:val="1"/>
      <w:numFmt w:val="bullet"/>
      <w:lvlText w:val=""/>
      <w:lvlJc w:val="left"/>
      <w:pPr>
        <w:ind w:left="3960" w:hanging="360"/>
      </w:pPr>
      <w:rPr>
        <w:rFonts w:ascii="Yu Mincho" w:hAnsi="Yu Mincho" w:hint="default"/>
      </w:rPr>
    </w:lvl>
    <w:lvl w:ilvl="6" w:tplc="19C28CD6">
      <w:start w:val="1"/>
      <w:numFmt w:val="bullet"/>
      <w:lvlText w:val=""/>
      <w:lvlJc w:val="left"/>
      <w:pPr>
        <w:ind w:left="4680" w:hanging="360"/>
      </w:pPr>
      <w:rPr>
        <w:rFonts w:ascii="Arial" w:hAnsi="Arial" w:hint="default"/>
      </w:rPr>
    </w:lvl>
    <w:lvl w:ilvl="7" w:tplc="8F74D998">
      <w:start w:val="1"/>
      <w:numFmt w:val="bullet"/>
      <w:lvlText w:val="o"/>
      <w:lvlJc w:val="left"/>
      <w:pPr>
        <w:ind w:left="5400" w:hanging="360"/>
      </w:pPr>
      <w:rPr>
        <w:rFonts w:ascii="Segoe UI Symbol" w:hAnsi="Segoe UI Symbol" w:hint="default"/>
      </w:rPr>
    </w:lvl>
    <w:lvl w:ilvl="8" w:tplc="44AE562A">
      <w:start w:val="1"/>
      <w:numFmt w:val="bullet"/>
      <w:lvlText w:val=""/>
      <w:lvlJc w:val="left"/>
      <w:pPr>
        <w:ind w:left="6120" w:hanging="360"/>
      </w:pPr>
      <w:rPr>
        <w:rFonts w:ascii="Yu Mincho" w:hAnsi="Yu Mincho" w:hint="default"/>
      </w:rPr>
    </w:lvl>
  </w:abstractNum>
  <w:abstractNum w:abstractNumId="26">
    <w:nsid w:val="094E3645"/>
    <w:multiLevelType w:val="hybridMultilevel"/>
    <w:tmpl w:val="41DCF396"/>
    <w:lvl w:ilvl="0" w:tplc="6BEEF954">
      <w:start w:val="1"/>
      <w:numFmt w:val="bullet"/>
      <w:lvlText w:val="-"/>
      <w:lvlJc w:val="left"/>
      <w:pPr>
        <w:ind w:left="720" w:hanging="360"/>
      </w:pPr>
      <w:rPr>
        <w:rFonts w:ascii="Calibri" w:hAnsi="Calibri" w:hint="default"/>
      </w:rPr>
    </w:lvl>
    <w:lvl w:ilvl="1" w:tplc="C9321D44">
      <w:start w:val="1"/>
      <w:numFmt w:val="bullet"/>
      <w:lvlText w:val="o"/>
      <w:lvlJc w:val="left"/>
      <w:pPr>
        <w:ind w:left="1440" w:hanging="360"/>
      </w:pPr>
      <w:rPr>
        <w:rFonts w:ascii="Courier New" w:hAnsi="Courier New" w:hint="default"/>
      </w:rPr>
    </w:lvl>
    <w:lvl w:ilvl="2" w:tplc="2E5E4C50">
      <w:start w:val="1"/>
      <w:numFmt w:val="bullet"/>
      <w:lvlText w:val=""/>
      <w:lvlJc w:val="left"/>
      <w:pPr>
        <w:ind w:left="2160" w:hanging="360"/>
      </w:pPr>
      <w:rPr>
        <w:rFonts w:ascii="Wingdings" w:hAnsi="Wingdings" w:hint="default"/>
      </w:rPr>
    </w:lvl>
    <w:lvl w:ilvl="3" w:tplc="E6468722">
      <w:start w:val="1"/>
      <w:numFmt w:val="bullet"/>
      <w:lvlText w:val=""/>
      <w:lvlJc w:val="left"/>
      <w:pPr>
        <w:ind w:left="2880" w:hanging="360"/>
      </w:pPr>
      <w:rPr>
        <w:rFonts w:ascii="Symbol" w:hAnsi="Symbol" w:hint="default"/>
      </w:rPr>
    </w:lvl>
    <w:lvl w:ilvl="4" w:tplc="C6FE94C8">
      <w:start w:val="1"/>
      <w:numFmt w:val="bullet"/>
      <w:lvlText w:val="o"/>
      <w:lvlJc w:val="left"/>
      <w:pPr>
        <w:ind w:left="3600" w:hanging="360"/>
      </w:pPr>
      <w:rPr>
        <w:rFonts w:ascii="Courier New" w:hAnsi="Courier New" w:hint="default"/>
      </w:rPr>
    </w:lvl>
    <w:lvl w:ilvl="5" w:tplc="2D5A3CB4">
      <w:start w:val="1"/>
      <w:numFmt w:val="bullet"/>
      <w:lvlText w:val=""/>
      <w:lvlJc w:val="left"/>
      <w:pPr>
        <w:ind w:left="4320" w:hanging="360"/>
      </w:pPr>
      <w:rPr>
        <w:rFonts w:ascii="Wingdings" w:hAnsi="Wingdings" w:hint="default"/>
      </w:rPr>
    </w:lvl>
    <w:lvl w:ilvl="6" w:tplc="38B257F2">
      <w:start w:val="1"/>
      <w:numFmt w:val="bullet"/>
      <w:lvlText w:val=""/>
      <w:lvlJc w:val="left"/>
      <w:pPr>
        <w:ind w:left="5040" w:hanging="360"/>
      </w:pPr>
      <w:rPr>
        <w:rFonts w:ascii="Symbol" w:hAnsi="Symbol" w:hint="default"/>
      </w:rPr>
    </w:lvl>
    <w:lvl w:ilvl="7" w:tplc="3C12EF74">
      <w:start w:val="1"/>
      <w:numFmt w:val="bullet"/>
      <w:lvlText w:val="o"/>
      <w:lvlJc w:val="left"/>
      <w:pPr>
        <w:ind w:left="5760" w:hanging="360"/>
      </w:pPr>
      <w:rPr>
        <w:rFonts w:ascii="Courier New" w:hAnsi="Courier New" w:hint="default"/>
      </w:rPr>
    </w:lvl>
    <w:lvl w:ilvl="8" w:tplc="F47E3732">
      <w:start w:val="1"/>
      <w:numFmt w:val="bullet"/>
      <w:lvlText w:val=""/>
      <w:lvlJc w:val="left"/>
      <w:pPr>
        <w:ind w:left="6480" w:hanging="360"/>
      </w:pPr>
      <w:rPr>
        <w:rFonts w:ascii="Wingdings" w:hAnsi="Wingdings" w:hint="default"/>
      </w:rPr>
    </w:lvl>
  </w:abstractNum>
  <w:abstractNum w:abstractNumId="27">
    <w:nsid w:val="09E3063C"/>
    <w:multiLevelType w:val="hybridMultilevel"/>
    <w:tmpl w:val="E132FC64"/>
    <w:lvl w:ilvl="0" w:tplc="0C0EBBD6">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0A55216B"/>
    <w:multiLevelType w:val="hybridMultilevel"/>
    <w:tmpl w:val="B6161B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0A8833F0"/>
    <w:multiLevelType w:val="hybridMultilevel"/>
    <w:tmpl w:val="799E4312"/>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30">
    <w:nsid w:val="0C747630"/>
    <w:multiLevelType w:val="multilevel"/>
    <w:tmpl w:val="DC125BB4"/>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
    <w:nsid w:val="0CDC7C19"/>
    <w:multiLevelType w:val="hybridMultilevel"/>
    <w:tmpl w:val="59E88F3A"/>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
    <w:nsid w:val="0D5C339E"/>
    <w:multiLevelType w:val="hybridMultilevel"/>
    <w:tmpl w:val="CD84D89C"/>
    <w:lvl w:ilvl="0" w:tplc="04090005">
      <w:start w:val="1"/>
      <w:numFmt w:val="bullet"/>
      <w:lvlText w:val=""/>
      <w:lvlJc w:val="left"/>
      <w:pPr>
        <w:ind w:left="720" w:hanging="360"/>
      </w:pPr>
      <w:rPr>
        <w:rFonts w:ascii="Yu Mincho" w:hAnsi="Yu Mincho" w:hint="default"/>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33">
    <w:nsid w:val="0D7E3F6D"/>
    <w:multiLevelType w:val="multilevel"/>
    <w:tmpl w:val="E91C646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0EAB738F"/>
    <w:multiLevelType w:val="hybridMultilevel"/>
    <w:tmpl w:val="02F009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0EFA3E6B"/>
    <w:multiLevelType w:val="hybridMultilevel"/>
    <w:tmpl w:val="FFFFFFFF"/>
    <w:lvl w:ilvl="0" w:tplc="859C41C8">
      <w:start w:val="1"/>
      <w:numFmt w:val="bullet"/>
      <w:lvlText w:val="o"/>
      <w:lvlJc w:val="left"/>
      <w:pPr>
        <w:ind w:left="1080" w:hanging="360"/>
      </w:pPr>
      <w:rPr>
        <w:rFonts w:ascii="Courier New" w:hAnsi="Courier New" w:hint="default"/>
      </w:rPr>
    </w:lvl>
    <w:lvl w:ilvl="1" w:tplc="2B7CC1C8">
      <w:start w:val="1"/>
      <w:numFmt w:val="bullet"/>
      <w:lvlText w:val="o"/>
      <w:lvlJc w:val="left"/>
      <w:pPr>
        <w:ind w:left="1800" w:hanging="360"/>
      </w:pPr>
      <w:rPr>
        <w:rFonts w:ascii="Courier New" w:hAnsi="Courier New" w:hint="default"/>
      </w:rPr>
    </w:lvl>
    <w:lvl w:ilvl="2" w:tplc="9A122656">
      <w:start w:val="1"/>
      <w:numFmt w:val="bullet"/>
      <w:lvlText w:val=""/>
      <w:lvlJc w:val="left"/>
      <w:pPr>
        <w:ind w:left="2520" w:hanging="360"/>
      </w:pPr>
      <w:rPr>
        <w:rFonts w:ascii="Wingdings" w:hAnsi="Wingdings" w:hint="default"/>
      </w:rPr>
    </w:lvl>
    <w:lvl w:ilvl="3" w:tplc="FD0C5190">
      <w:start w:val="1"/>
      <w:numFmt w:val="bullet"/>
      <w:lvlText w:val=""/>
      <w:lvlJc w:val="left"/>
      <w:pPr>
        <w:ind w:left="3240" w:hanging="360"/>
      </w:pPr>
      <w:rPr>
        <w:rFonts w:ascii="Symbol" w:hAnsi="Symbol" w:hint="default"/>
      </w:rPr>
    </w:lvl>
    <w:lvl w:ilvl="4" w:tplc="84344008">
      <w:start w:val="1"/>
      <w:numFmt w:val="bullet"/>
      <w:lvlText w:val="o"/>
      <w:lvlJc w:val="left"/>
      <w:pPr>
        <w:ind w:left="3960" w:hanging="360"/>
      </w:pPr>
      <w:rPr>
        <w:rFonts w:ascii="Courier New" w:hAnsi="Courier New" w:hint="default"/>
      </w:rPr>
    </w:lvl>
    <w:lvl w:ilvl="5" w:tplc="FEAEE5A8">
      <w:start w:val="1"/>
      <w:numFmt w:val="bullet"/>
      <w:lvlText w:val=""/>
      <w:lvlJc w:val="left"/>
      <w:pPr>
        <w:ind w:left="4680" w:hanging="360"/>
      </w:pPr>
      <w:rPr>
        <w:rFonts w:ascii="Wingdings" w:hAnsi="Wingdings" w:hint="default"/>
      </w:rPr>
    </w:lvl>
    <w:lvl w:ilvl="6" w:tplc="ECCCE766">
      <w:start w:val="1"/>
      <w:numFmt w:val="bullet"/>
      <w:lvlText w:val=""/>
      <w:lvlJc w:val="left"/>
      <w:pPr>
        <w:ind w:left="5400" w:hanging="360"/>
      </w:pPr>
      <w:rPr>
        <w:rFonts w:ascii="Symbol" w:hAnsi="Symbol" w:hint="default"/>
      </w:rPr>
    </w:lvl>
    <w:lvl w:ilvl="7" w:tplc="E1E6EBC0">
      <w:start w:val="1"/>
      <w:numFmt w:val="bullet"/>
      <w:lvlText w:val="o"/>
      <w:lvlJc w:val="left"/>
      <w:pPr>
        <w:ind w:left="6120" w:hanging="360"/>
      </w:pPr>
      <w:rPr>
        <w:rFonts w:ascii="Courier New" w:hAnsi="Courier New" w:hint="default"/>
      </w:rPr>
    </w:lvl>
    <w:lvl w:ilvl="8" w:tplc="EAFC4A38">
      <w:start w:val="1"/>
      <w:numFmt w:val="bullet"/>
      <w:lvlText w:val=""/>
      <w:lvlJc w:val="left"/>
      <w:pPr>
        <w:ind w:left="6840" w:hanging="360"/>
      </w:pPr>
      <w:rPr>
        <w:rFonts w:ascii="Wingdings" w:hAnsi="Wingdings" w:hint="default"/>
      </w:rPr>
    </w:lvl>
  </w:abstractNum>
  <w:abstractNum w:abstractNumId="36">
    <w:nsid w:val="0F845ECF"/>
    <w:multiLevelType w:val="hybridMultilevel"/>
    <w:tmpl w:val="AD6A3506"/>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0F902D73"/>
    <w:multiLevelType w:val="hybridMultilevel"/>
    <w:tmpl w:val="96E09D1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105D7F4D"/>
    <w:multiLevelType w:val="hybridMultilevel"/>
    <w:tmpl w:val="13F2690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nsid w:val="10636A43"/>
    <w:multiLevelType w:val="hybridMultilevel"/>
    <w:tmpl w:val="9ECCA3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10CF0FBD"/>
    <w:multiLevelType w:val="hybridMultilevel"/>
    <w:tmpl w:val="DB2CE60A"/>
    <w:lvl w:ilvl="0" w:tplc="300EDA4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11A76BB4"/>
    <w:multiLevelType w:val="hybridMultilevel"/>
    <w:tmpl w:val="4A46CE6E"/>
    <w:lvl w:ilvl="0" w:tplc="B7F237C8">
      <w:numFmt w:val="bullet"/>
      <w:lvlText w:val="-"/>
      <w:lvlJc w:val="left"/>
      <w:pPr>
        <w:ind w:left="768" w:hanging="360"/>
      </w:pPr>
      <w:rPr>
        <w:rFonts w:ascii="Calibri Light" w:eastAsiaTheme="minorHAnsi" w:hAnsi="Calibri Light" w:cs="Calibri Light" w:hint="default"/>
        <w:b w:val="0"/>
      </w:rPr>
    </w:lvl>
    <w:lvl w:ilvl="1" w:tplc="04090003" w:tentative="1">
      <w:start w:val="1"/>
      <w:numFmt w:val="bullet"/>
      <w:lvlText w:val="o"/>
      <w:lvlJc w:val="left"/>
      <w:pPr>
        <w:ind w:left="1488" w:hanging="360"/>
      </w:pPr>
      <w:rPr>
        <w:rFonts w:ascii="Segoe UI Symbol" w:hAnsi="Segoe UI Symbol" w:cs="Segoe UI Symbol" w:hint="default"/>
      </w:rPr>
    </w:lvl>
    <w:lvl w:ilvl="2" w:tplc="04090005" w:tentative="1">
      <w:start w:val="1"/>
      <w:numFmt w:val="bullet"/>
      <w:lvlText w:val=""/>
      <w:lvlJc w:val="left"/>
      <w:pPr>
        <w:ind w:left="2208" w:hanging="360"/>
      </w:pPr>
      <w:rPr>
        <w:rFonts w:ascii="Yu Mincho" w:hAnsi="Yu Mincho" w:hint="default"/>
      </w:rPr>
    </w:lvl>
    <w:lvl w:ilvl="3" w:tplc="04090001" w:tentative="1">
      <w:start w:val="1"/>
      <w:numFmt w:val="bullet"/>
      <w:lvlText w:val=""/>
      <w:lvlJc w:val="left"/>
      <w:pPr>
        <w:ind w:left="2928" w:hanging="360"/>
      </w:pPr>
      <w:rPr>
        <w:rFonts w:ascii="Arial" w:hAnsi="Arial" w:hint="default"/>
      </w:rPr>
    </w:lvl>
    <w:lvl w:ilvl="4" w:tplc="04090003" w:tentative="1">
      <w:start w:val="1"/>
      <w:numFmt w:val="bullet"/>
      <w:lvlText w:val="o"/>
      <w:lvlJc w:val="left"/>
      <w:pPr>
        <w:ind w:left="3648" w:hanging="360"/>
      </w:pPr>
      <w:rPr>
        <w:rFonts w:ascii="Segoe UI Symbol" w:hAnsi="Segoe UI Symbol" w:cs="Segoe UI Symbol" w:hint="default"/>
      </w:rPr>
    </w:lvl>
    <w:lvl w:ilvl="5" w:tplc="04090005" w:tentative="1">
      <w:start w:val="1"/>
      <w:numFmt w:val="bullet"/>
      <w:lvlText w:val=""/>
      <w:lvlJc w:val="left"/>
      <w:pPr>
        <w:ind w:left="4368" w:hanging="360"/>
      </w:pPr>
      <w:rPr>
        <w:rFonts w:ascii="Yu Mincho" w:hAnsi="Yu Mincho" w:hint="default"/>
      </w:rPr>
    </w:lvl>
    <w:lvl w:ilvl="6" w:tplc="04090001" w:tentative="1">
      <w:start w:val="1"/>
      <w:numFmt w:val="bullet"/>
      <w:lvlText w:val=""/>
      <w:lvlJc w:val="left"/>
      <w:pPr>
        <w:ind w:left="5088" w:hanging="360"/>
      </w:pPr>
      <w:rPr>
        <w:rFonts w:ascii="Arial" w:hAnsi="Arial" w:hint="default"/>
      </w:rPr>
    </w:lvl>
    <w:lvl w:ilvl="7" w:tplc="04090003" w:tentative="1">
      <w:start w:val="1"/>
      <w:numFmt w:val="bullet"/>
      <w:lvlText w:val="o"/>
      <w:lvlJc w:val="left"/>
      <w:pPr>
        <w:ind w:left="5808" w:hanging="360"/>
      </w:pPr>
      <w:rPr>
        <w:rFonts w:ascii="Segoe UI Symbol" w:hAnsi="Segoe UI Symbol" w:cs="Segoe UI Symbol" w:hint="default"/>
      </w:rPr>
    </w:lvl>
    <w:lvl w:ilvl="8" w:tplc="04090005" w:tentative="1">
      <w:start w:val="1"/>
      <w:numFmt w:val="bullet"/>
      <w:lvlText w:val=""/>
      <w:lvlJc w:val="left"/>
      <w:pPr>
        <w:ind w:left="6528" w:hanging="360"/>
      </w:pPr>
      <w:rPr>
        <w:rFonts w:ascii="Yu Mincho" w:hAnsi="Yu Mincho" w:hint="default"/>
      </w:rPr>
    </w:lvl>
  </w:abstractNum>
  <w:abstractNum w:abstractNumId="42">
    <w:nsid w:val="11A928A5"/>
    <w:multiLevelType w:val="hybridMultilevel"/>
    <w:tmpl w:val="15407B8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3">
    <w:nsid w:val="12197AED"/>
    <w:multiLevelType w:val="hybridMultilevel"/>
    <w:tmpl w:val="FFFFFFFF"/>
    <w:lvl w:ilvl="0" w:tplc="37C633E6">
      <w:start w:val="1"/>
      <w:numFmt w:val="bullet"/>
      <w:lvlText w:val=""/>
      <w:lvlJc w:val="left"/>
      <w:pPr>
        <w:ind w:left="360" w:hanging="360"/>
      </w:pPr>
      <w:rPr>
        <w:rFonts w:ascii="Arial" w:hAnsi="Arial" w:hint="default"/>
      </w:rPr>
    </w:lvl>
    <w:lvl w:ilvl="1" w:tplc="4B3A73E4">
      <w:start w:val="1"/>
      <w:numFmt w:val="bullet"/>
      <w:lvlText w:val="o"/>
      <w:lvlJc w:val="left"/>
      <w:pPr>
        <w:ind w:left="1080" w:hanging="360"/>
      </w:pPr>
      <w:rPr>
        <w:rFonts w:ascii="Segoe UI Symbol" w:hAnsi="Segoe UI Symbol" w:hint="default"/>
      </w:rPr>
    </w:lvl>
    <w:lvl w:ilvl="2" w:tplc="8EA600D8">
      <w:start w:val="1"/>
      <w:numFmt w:val="bullet"/>
      <w:lvlText w:val=""/>
      <w:lvlJc w:val="left"/>
      <w:pPr>
        <w:ind w:left="1800" w:hanging="360"/>
      </w:pPr>
      <w:rPr>
        <w:rFonts w:ascii="Yu Mincho" w:hAnsi="Yu Mincho" w:hint="default"/>
      </w:rPr>
    </w:lvl>
    <w:lvl w:ilvl="3" w:tplc="DD989F84">
      <w:start w:val="1"/>
      <w:numFmt w:val="bullet"/>
      <w:lvlText w:val=""/>
      <w:lvlJc w:val="left"/>
      <w:pPr>
        <w:ind w:left="2520" w:hanging="360"/>
      </w:pPr>
      <w:rPr>
        <w:rFonts w:ascii="Arial" w:hAnsi="Arial" w:hint="default"/>
      </w:rPr>
    </w:lvl>
    <w:lvl w:ilvl="4" w:tplc="15AE15BC">
      <w:start w:val="1"/>
      <w:numFmt w:val="bullet"/>
      <w:lvlText w:val="o"/>
      <w:lvlJc w:val="left"/>
      <w:pPr>
        <w:ind w:left="3240" w:hanging="360"/>
      </w:pPr>
      <w:rPr>
        <w:rFonts w:ascii="Segoe UI Symbol" w:hAnsi="Segoe UI Symbol" w:hint="default"/>
      </w:rPr>
    </w:lvl>
    <w:lvl w:ilvl="5" w:tplc="22740224">
      <w:start w:val="1"/>
      <w:numFmt w:val="bullet"/>
      <w:lvlText w:val=""/>
      <w:lvlJc w:val="left"/>
      <w:pPr>
        <w:ind w:left="3960" w:hanging="360"/>
      </w:pPr>
      <w:rPr>
        <w:rFonts w:ascii="Yu Mincho" w:hAnsi="Yu Mincho" w:hint="default"/>
      </w:rPr>
    </w:lvl>
    <w:lvl w:ilvl="6" w:tplc="9C0CE778">
      <w:start w:val="1"/>
      <w:numFmt w:val="bullet"/>
      <w:lvlText w:val=""/>
      <w:lvlJc w:val="left"/>
      <w:pPr>
        <w:ind w:left="4680" w:hanging="360"/>
      </w:pPr>
      <w:rPr>
        <w:rFonts w:ascii="Arial" w:hAnsi="Arial" w:hint="default"/>
      </w:rPr>
    </w:lvl>
    <w:lvl w:ilvl="7" w:tplc="6F4E8CC8">
      <w:start w:val="1"/>
      <w:numFmt w:val="bullet"/>
      <w:lvlText w:val="o"/>
      <w:lvlJc w:val="left"/>
      <w:pPr>
        <w:ind w:left="5400" w:hanging="360"/>
      </w:pPr>
      <w:rPr>
        <w:rFonts w:ascii="Segoe UI Symbol" w:hAnsi="Segoe UI Symbol" w:hint="default"/>
      </w:rPr>
    </w:lvl>
    <w:lvl w:ilvl="8" w:tplc="52C01858">
      <w:start w:val="1"/>
      <w:numFmt w:val="bullet"/>
      <w:lvlText w:val=""/>
      <w:lvlJc w:val="left"/>
      <w:pPr>
        <w:ind w:left="6120" w:hanging="360"/>
      </w:pPr>
      <w:rPr>
        <w:rFonts w:ascii="Yu Mincho" w:hAnsi="Yu Mincho" w:hint="default"/>
      </w:rPr>
    </w:lvl>
  </w:abstractNum>
  <w:abstractNum w:abstractNumId="44">
    <w:nsid w:val="121B4186"/>
    <w:multiLevelType w:val="hybridMultilevel"/>
    <w:tmpl w:val="D5E6544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5">
    <w:nsid w:val="121D19AB"/>
    <w:multiLevelType w:val="hybridMultilevel"/>
    <w:tmpl w:val="D2D6E2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12201AE6"/>
    <w:multiLevelType w:val="hybridMultilevel"/>
    <w:tmpl w:val="1DDAA446"/>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7">
    <w:nsid w:val="1247507C"/>
    <w:multiLevelType w:val="hybridMultilevel"/>
    <w:tmpl w:val="FFFFFFFF"/>
    <w:lvl w:ilvl="0" w:tplc="DD860448">
      <w:start w:val="1"/>
      <w:numFmt w:val="decimal"/>
      <w:lvlText w:val="%1."/>
      <w:lvlJc w:val="left"/>
      <w:pPr>
        <w:ind w:left="720" w:hanging="360"/>
      </w:pPr>
    </w:lvl>
    <w:lvl w:ilvl="1" w:tplc="BE706D42">
      <w:start w:val="1"/>
      <w:numFmt w:val="lowerLetter"/>
      <w:lvlText w:val="%2."/>
      <w:lvlJc w:val="left"/>
      <w:pPr>
        <w:ind w:left="1440" w:hanging="360"/>
      </w:pPr>
    </w:lvl>
    <w:lvl w:ilvl="2" w:tplc="0E28727C">
      <w:start w:val="1"/>
      <w:numFmt w:val="lowerRoman"/>
      <w:lvlText w:val="%3."/>
      <w:lvlJc w:val="right"/>
      <w:pPr>
        <w:ind w:left="2160" w:hanging="180"/>
      </w:pPr>
    </w:lvl>
    <w:lvl w:ilvl="3" w:tplc="69ECFBD8">
      <w:start w:val="1"/>
      <w:numFmt w:val="decimal"/>
      <w:lvlText w:val="%4."/>
      <w:lvlJc w:val="left"/>
      <w:pPr>
        <w:ind w:left="2880" w:hanging="360"/>
      </w:pPr>
    </w:lvl>
    <w:lvl w:ilvl="4" w:tplc="2D9898C0">
      <w:start w:val="1"/>
      <w:numFmt w:val="lowerLetter"/>
      <w:lvlText w:val="%5."/>
      <w:lvlJc w:val="left"/>
      <w:pPr>
        <w:ind w:left="3600" w:hanging="360"/>
      </w:pPr>
    </w:lvl>
    <w:lvl w:ilvl="5" w:tplc="6E46028E">
      <w:start w:val="1"/>
      <w:numFmt w:val="lowerRoman"/>
      <w:lvlText w:val="%6."/>
      <w:lvlJc w:val="right"/>
      <w:pPr>
        <w:ind w:left="4320" w:hanging="180"/>
      </w:pPr>
    </w:lvl>
    <w:lvl w:ilvl="6" w:tplc="4A44A706">
      <w:start w:val="1"/>
      <w:numFmt w:val="decimal"/>
      <w:lvlText w:val="%7."/>
      <w:lvlJc w:val="left"/>
      <w:pPr>
        <w:ind w:left="5040" w:hanging="360"/>
      </w:pPr>
    </w:lvl>
    <w:lvl w:ilvl="7" w:tplc="36A0266A">
      <w:start w:val="1"/>
      <w:numFmt w:val="lowerLetter"/>
      <w:lvlText w:val="%8."/>
      <w:lvlJc w:val="left"/>
      <w:pPr>
        <w:ind w:left="5760" w:hanging="360"/>
      </w:pPr>
    </w:lvl>
    <w:lvl w:ilvl="8" w:tplc="F4806012">
      <w:start w:val="1"/>
      <w:numFmt w:val="lowerRoman"/>
      <w:lvlText w:val="%9."/>
      <w:lvlJc w:val="right"/>
      <w:pPr>
        <w:ind w:left="6480" w:hanging="180"/>
      </w:pPr>
    </w:lvl>
  </w:abstractNum>
  <w:abstractNum w:abstractNumId="48">
    <w:nsid w:val="12711F9B"/>
    <w:multiLevelType w:val="hybridMultilevel"/>
    <w:tmpl w:val="8F565D22"/>
    <w:lvl w:ilvl="0" w:tplc="9EB89588">
      <w:start w:val="1"/>
      <w:numFmt w:val="bullet"/>
      <w:lvlText w:val=""/>
      <w:lvlJc w:val="left"/>
      <w:pPr>
        <w:ind w:left="360" w:hanging="360"/>
      </w:pPr>
      <w:rPr>
        <w:rFonts w:ascii="Arial" w:hAnsi="Arial" w:hint="default"/>
      </w:rPr>
    </w:lvl>
    <w:lvl w:ilvl="1" w:tplc="F30EF62C">
      <w:start w:val="1"/>
      <w:numFmt w:val="bullet"/>
      <w:lvlText w:val="o"/>
      <w:lvlJc w:val="left"/>
      <w:pPr>
        <w:ind w:left="1080" w:hanging="360"/>
      </w:pPr>
      <w:rPr>
        <w:rFonts w:ascii="Segoe UI Symbol" w:hAnsi="Segoe UI Symbol" w:hint="default"/>
      </w:rPr>
    </w:lvl>
    <w:lvl w:ilvl="2" w:tplc="9CD406E4">
      <w:start w:val="1"/>
      <w:numFmt w:val="bullet"/>
      <w:lvlText w:val=""/>
      <w:lvlJc w:val="left"/>
      <w:pPr>
        <w:ind w:left="1800" w:hanging="360"/>
      </w:pPr>
      <w:rPr>
        <w:rFonts w:ascii="Yu Mincho" w:hAnsi="Yu Mincho" w:hint="default"/>
      </w:rPr>
    </w:lvl>
    <w:lvl w:ilvl="3" w:tplc="D1B0C6E4">
      <w:start w:val="1"/>
      <w:numFmt w:val="bullet"/>
      <w:lvlText w:val=""/>
      <w:lvlJc w:val="left"/>
      <w:pPr>
        <w:ind w:left="2520" w:hanging="360"/>
      </w:pPr>
      <w:rPr>
        <w:rFonts w:ascii="Arial" w:hAnsi="Arial" w:hint="default"/>
      </w:rPr>
    </w:lvl>
    <w:lvl w:ilvl="4" w:tplc="8EB67E48">
      <w:start w:val="1"/>
      <w:numFmt w:val="bullet"/>
      <w:lvlText w:val="o"/>
      <w:lvlJc w:val="left"/>
      <w:pPr>
        <w:ind w:left="3240" w:hanging="360"/>
      </w:pPr>
      <w:rPr>
        <w:rFonts w:ascii="Segoe UI Symbol" w:hAnsi="Segoe UI Symbol" w:hint="default"/>
      </w:rPr>
    </w:lvl>
    <w:lvl w:ilvl="5" w:tplc="288AA0C2">
      <w:start w:val="1"/>
      <w:numFmt w:val="bullet"/>
      <w:lvlText w:val=""/>
      <w:lvlJc w:val="left"/>
      <w:pPr>
        <w:ind w:left="3960" w:hanging="360"/>
      </w:pPr>
      <w:rPr>
        <w:rFonts w:ascii="Yu Mincho" w:hAnsi="Yu Mincho" w:hint="default"/>
      </w:rPr>
    </w:lvl>
    <w:lvl w:ilvl="6" w:tplc="CB2AB59E">
      <w:start w:val="1"/>
      <w:numFmt w:val="bullet"/>
      <w:lvlText w:val=""/>
      <w:lvlJc w:val="left"/>
      <w:pPr>
        <w:ind w:left="4680" w:hanging="360"/>
      </w:pPr>
      <w:rPr>
        <w:rFonts w:ascii="Arial" w:hAnsi="Arial" w:hint="default"/>
      </w:rPr>
    </w:lvl>
    <w:lvl w:ilvl="7" w:tplc="058E859A">
      <w:start w:val="1"/>
      <w:numFmt w:val="bullet"/>
      <w:lvlText w:val="o"/>
      <w:lvlJc w:val="left"/>
      <w:pPr>
        <w:ind w:left="5400" w:hanging="360"/>
      </w:pPr>
      <w:rPr>
        <w:rFonts w:ascii="Segoe UI Symbol" w:hAnsi="Segoe UI Symbol" w:hint="default"/>
      </w:rPr>
    </w:lvl>
    <w:lvl w:ilvl="8" w:tplc="D1B8F80E">
      <w:start w:val="1"/>
      <w:numFmt w:val="bullet"/>
      <w:lvlText w:val=""/>
      <w:lvlJc w:val="left"/>
      <w:pPr>
        <w:ind w:left="6120" w:hanging="360"/>
      </w:pPr>
      <w:rPr>
        <w:rFonts w:ascii="Yu Mincho" w:hAnsi="Yu Mincho" w:hint="default"/>
      </w:rPr>
    </w:lvl>
  </w:abstractNum>
  <w:abstractNum w:abstractNumId="49">
    <w:nsid w:val="127F4FA9"/>
    <w:multiLevelType w:val="hybridMultilevel"/>
    <w:tmpl w:val="7F1A9C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nsid w:val="12BE4524"/>
    <w:multiLevelType w:val="multilevel"/>
    <w:tmpl w:val="4F10B2B2"/>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51">
    <w:nsid w:val="13222F4A"/>
    <w:multiLevelType w:val="hybridMultilevel"/>
    <w:tmpl w:val="ADB6C158"/>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52">
    <w:nsid w:val="145E0A15"/>
    <w:multiLevelType w:val="hybridMultilevel"/>
    <w:tmpl w:val="46440496"/>
    <w:lvl w:ilvl="0" w:tplc="B26211DA">
      <w:start w:val="1"/>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53">
    <w:nsid w:val="150A47B4"/>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15482074"/>
    <w:multiLevelType w:val="multilevel"/>
    <w:tmpl w:val="69E4E27C"/>
    <w:lvl w:ilvl="0">
      <w:start w:val="1"/>
      <w:numFmt w:val="bullet"/>
      <w:lvlText w:val="•"/>
      <w:lvlJc w:val="left"/>
      <w:pPr>
        <w:ind w:left="360" w:hanging="360"/>
      </w:pPr>
      <w:rPr>
        <w:rFonts w:ascii="Calibri Light" w:eastAsia="Calibri Light" w:hAnsi="Calibri Light" w:cs="Calibri Light"/>
        <w:b w:val="0"/>
      </w:rPr>
    </w:lvl>
    <w:lvl w:ilvl="1">
      <w:start w:val="1"/>
      <w:numFmt w:val="bullet"/>
      <w:lvlText w:val="o"/>
      <w:lvlJc w:val="left"/>
      <w:pPr>
        <w:ind w:left="1080" w:hanging="360"/>
      </w:pPr>
      <w:rPr>
        <w:rFonts w:ascii="Segoe UI Symbol" w:eastAsia="Segoe UI Symbol" w:hAnsi="Segoe UI Symbol" w:cs="Segoe UI Symbol"/>
      </w:rPr>
    </w:lvl>
    <w:lvl w:ilvl="2">
      <w:start w:val="1"/>
      <w:numFmt w:val="bullet"/>
      <w:lvlText w:val="▪"/>
      <w:lvlJc w:val="left"/>
      <w:pPr>
        <w:ind w:left="1800" w:hanging="360"/>
      </w:pPr>
      <w:rPr>
        <w:rFonts w:ascii="Arial Unicode MS" w:eastAsia="Arial Unicode MS" w:hAnsi="Arial Unicode MS" w:cs="Arial Unicode MS"/>
      </w:rPr>
    </w:lvl>
    <w:lvl w:ilvl="3">
      <w:start w:val="1"/>
      <w:numFmt w:val="bullet"/>
      <w:lvlText w:val="●"/>
      <w:lvlJc w:val="left"/>
      <w:pPr>
        <w:ind w:left="2520" w:hanging="360"/>
      </w:pPr>
      <w:rPr>
        <w:rFonts w:ascii="Arial Unicode MS" w:eastAsia="Arial Unicode MS" w:hAnsi="Arial Unicode MS" w:cs="Arial Unicode MS"/>
      </w:rPr>
    </w:lvl>
    <w:lvl w:ilvl="4">
      <w:start w:val="1"/>
      <w:numFmt w:val="bullet"/>
      <w:lvlText w:val="o"/>
      <w:lvlJc w:val="left"/>
      <w:pPr>
        <w:ind w:left="3240" w:hanging="360"/>
      </w:pPr>
      <w:rPr>
        <w:rFonts w:ascii="Segoe UI Symbol" w:eastAsia="Segoe UI Symbol" w:hAnsi="Segoe UI Symbol" w:cs="Segoe UI Symbol"/>
      </w:rPr>
    </w:lvl>
    <w:lvl w:ilvl="5">
      <w:start w:val="1"/>
      <w:numFmt w:val="bullet"/>
      <w:lvlText w:val="▪"/>
      <w:lvlJc w:val="left"/>
      <w:pPr>
        <w:ind w:left="3960" w:hanging="360"/>
      </w:pPr>
      <w:rPr>
        <w:rFonts w:ascii="Arial Unicode MS" w:eastAsia="Arial Unicode MS" w:hAnsi="Arial Unicode MS" w:cs="Arial Unicode MS"/>
      </w:rPr>
    </w:lvl>
    <w:lvl w:ilvl="6">
      <w:start w:val="1"/>
      <w:numFmt w:val="bullet"/>
      <w:lvlText w:val="●"/>
      <w:lvlJc w:val="left"/>
      <w:pPr>
        <w:ind w:left="4680" w:hanging="360"/>
      </w:pPr>
      <w:rPr>
        <w:rFonts w:ascii="Arial Unicode MS" w:eastAsia="Arial Unicode MS" w:hAnsi="Arial Unicode MS" w:cs="Arial Unicode MS"/>
      </w:rPr>
    </w:lvl>
    <w:lvl w:ilvl="7">
      <w:start w:val="1"/>
      <w:numFmt w:val="bullet"/>
      <w:lvlText w:val="o"/>
      <w:lvlJc w:val="left"/>
      <w:pPr>
        <w:ind w:left="5400" w:hanging="360"/>
      </w:pPr>
      <w:rPr>
        <w:rFonts w:ascii="Segoe UI Symbol" w:eastAsia="Segoe UI Symbol" w:hAnsi="Segoe UI Symbol" w:cs="Segoe UI Symbol"/>
      </w:rPr>
    </w:lvl>
    <w:lvl w:ilvl="8">
      <w:start w:val="1"/>
      <w:numFmt w:val="bullet"/>
      <w:lvlText w:val="▪"/>
      <w:lvlJc w:val="left"/>
      <w:pPr>
        <w:ind w:left="6120" w:hanging="360"/>
      </w:pPr>
      <w:rPr>
        <w:rFonts w:ascii="Arial Unicode MS" w:eastAsia="Arial Unicode MS" w:hAnsi="Arial Unicode MS" w:cs="Arial Unicode MS"/>
      </w:rPr>
    </w:lvl>
  </w:abstractNum>
  <w:abstractNum w:abstractNumId="55">
    <w:nsid w:val="15A92C7C"/>
    <w:multiLevelType w:val="hybridMultilevel"/>
    <w:tmpl w:val="1E12FBF6"/>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56">
    <w:nsid w:val="15B46171"/>
    <w:multiLevelType w:val="hybridMultilevel"/>
    <w:tmpl w:val="86C49536"/>
    <w:lvl w:ilvl="0" w:tplc="B7F237C8">
      <w:numFmt w:val="bullet"/>
      <w:lvlText w:val="-"/>
      <w:lvlJc w:val="left"/>
      <w:pPr>
        <w:ind w:left="720" w:hanging="360"/>
      </w:pPr>
      <w:rPr>
        <w:rFonts w:ascii="Calibri Light" w:eastAsiaTheme="minorHAnsi" w:hAnsi="Calibri Light" w:cs="Calibri Light" w:hint="default"/>
        <w:b w:val="0"/>
      </w:rPr>
    </w:lvl>
    <w:lvl w:ilvl="1" w:tplc="3AAC28F6">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57">
    <w:nsid w:val="15D821D5"/>
    <w:multiLevelType w:val="hybridMultilevel"/>
    <w:tmpl w:val="C81C82F4"/>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nsid w:val="160B5926"/>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nsid w:val="163F3670"/>
    <w:multiLevelType w:val="hybridMultilevel"/>
    <w:tmpl w:val="5276FF50"/>
    <w:lvl w:ilvl="0" w:tplc="3F18E11C">
      <w:start w:val="1"/>
      <w:numFmt w:val="decimal"/>
      <w:lvlText w:val="%1."/>
      <w:lvlJc w:val="left"/>
      <w:pPr>
        <w:ind w:left="720" w:hanging="360"/>
      </w:pPr>
    </w:lvl>
    <w:lvl w:ilvl="1" w:tplc="B1C67BF0">
      <w:start w:val="1"/>
      <w:numFmt w:val="lowerLetter"/>
      <w:lvlText w:val="%2."/>
      <w:lvlJc w:val="left"/>
      <w:pPr>
        <w:ind w:left="1440" w:hanging="360"/>
      </w:pPr>
    </w:lvl>
    <w:lvl w:ilvl="2" w:tplc="39025114">
      <w:start w:val="1"/>
      <w:numFmt w:val="lowerRoman"/>
      <w:lvlText w:val="%3."/>
      <w:lvlJc w:val="right"/>
      <w:pPr>
        <w:ind w:left="2160" w:hanging="180"/>
      </w:pPr>
    </w:lvl>
    <w:lvl w:ilvl="3" w:tplc="F37A41CE">
      <w:start w:val="1"/>
      <w:numFmt w:val="decimal"/>
      <w:lvlText w:val="%4."/>
      <w:lvlJc w:val="left"/>
      <w:pPr>
        <w:ind w:left="2880" w:hanging="360"/>
      </w:pPr>
    </w:lvl>
    <w:lvl w:ilvl="4" w:tplc="D11CBC1A">
      <w:start w:val="1"/>
      <w:numFmt w:val="lowerLetter"/>
      <w:lvlText w:val="%5."/>
      <w:lvlJc w:val="left"/>
      <w:pPr>
        <w:ind w:left="3600" w:hanging="360"/>
      </w:pPr>
    </w:lvl>
    <w:lvl w:ilvl="5" w:tplc="BA445E94">
      <w:start w:val="1"/>
      <w:numFmt w:val="lowerRoman"/>
      <w:lvlText w:val="%6."/>
      <w:lvlJc w:val="right"/>
      <w:pPr>
        <w:ind w:left="4320" w:hanging="180"/>
      </w:pPr>
    </w:lvl>
    <w:lvl w:ilvl="6" w:tplc="C23E7B66">
      <w:start w:val="1"/>
      <w:numFmt w:val="decimal"/>
      <w:lvlText w:val="%7."/>
      <w:lvlJc w:val="left"/>
      <w:pPr>
        <w:ind w:left="5040" w:hanging="360"/>
      </w:pPr>
    </w:lvl>
    <w:lvl w:ilvl="7" w:tplc="75CA4CB2">
      <w:start w:val="1"/>
      <w:numFmt w:val="lowerLetter"/>
      <w:lvlText w:val="%8."/>
      <w:lvlJc w:val="left"/>
      <w:pPr>
        <w:ind w:left="5760" w:hanging="360"/>
      </w:pPr>
    </w:lvl>
    <w:lvl w:ilvl="8" w:tplc="C45EFD26">
      <w:start w:val="1"/>
      <w:numFmt w:val="lowerRoman"/>
      <w:lvlText w:val="%9."/>
      <w:lvlJc w:val="right"/>
      <w:pPr>
        <w:ind w:left="6480" w:hanging="180"/>
      </w:pPr>
    </w:lvl>
  </w:abstractNum>
  <w:abstractNum w:abstractNumId="60">
    <w:nsid w:val="165D0FCB"/>
    <w:multiLevelType w:val="hybridMultilevel"/>
    <w:tmpl w:val="242C1D56"/>
    <w:lvl w:ilvl="0" w:tplc="E89E7E9E">
      <w:start w:val="1"/>
      <w:numFmt w:val="bullet"/>
      <w:lvlText w:val=""/>
      <w:lvlJc w:val="left"/>
      <w:pPr>
        <w:ind w:left="360" w:hanging="360"/>
      </w:pPr>
      <w:rPr>
        <w:rFonts w:ascii="Arial" w:hAnsi="Arial" w:hint="default"/>
      </w:rPr>
    </w:lvl>
    <w:lvl w:ilvl="1" w:tplc="F94A44B6">
      <w:start w:val="1"/>
      <w:numFmt w:val="bullet"/>
      <w:lvlText w:val="o"/>
      <w:lvlJc w:val="left"/>
      <w:pPr>
        <w:ind w:left="1080" w:hanging="360"/>
      </w:pPr>
      <w:rPr>
        <w:rFonts w:ascii="Segoe UI Symbol" w:hAnsi="Segoe UI Symbol" w:hint="default"/>
      </w:rPr>
    </w:lvl>
    <w:lvl w:ilvl="2" w:tplc="49AE0E68">
      <w:start w:val="1"/>
      <w:numFmt w:val="bullet"/>
      <w:lvlText w:val=""/>
      <w:lvlJc w:val="left"/>
      <w:pPr>
        <w:ind w:left="1800" w:hanging="360"/>
      </w:pPr>
      <w:rPr>
        <w:rFonts w:ascii="Yu Mincho" w:hAnsi="Yu Mincho" w:hint="default"/>
      </w:rPr>
    </w:lvl>
    <w:lvl w:ilvl="3" w:tplc="ED8E2930">
      <w:start w:val="1"/>
      <w:numFmt w:val="bullet"/>
      <w:lvlText w:val=""/>
      <w:lvlJc w:val="left"/>
      <w:pPr>
        <w:ind w:left="2520" w:hanging="360"/>
      </w:pPr>
      <w:rPr>
        <w:rFonts w:ascii="Arial" w:hAnsi="Arial" w:hint="default"/>
      </w:rPr>
    </w:lvl>
    <w:lvl w:ilvl="4" w:tplc="6D8AE732">
      <w:start w:val="1"/>
      <w:numFmt w:val="bullet"/>
      <w:lvlText w:val="o"/>
      <w:lvlJc w:val="left"/>
      <w:pPr>
        <w:ind w:left="3240" w:hanging="360"/>
      </w:pPr>
      <w:rPr>
        <w:rFonts w:ascii="Segoe UI Symbol" w:hAnsi="Segoe UI Symbol" w:hint="default"/>
      </w:rPr>
    </w:lvl>
    <w:lvl w:ilvl="5" w:tplc="F590217E">
      <w:start w:val="1"/>
      <w:numFmt w:val="bullet"/>
      <w:lvlText w:val=""/>
      <w:lvlJc w:val="left"/>
      <w:pPr>
        <w:ind w:left="3960" w:hanging="360"/>
      </w:pPr>
      <w:rPr>
        <w:rFonts w:ascii="Yu Mincho" w:hAnsi="Yu Mincho" w:hint="default"/>
      </w:rPr>
    </w:lvl>
    <w:lvl w:ilvl="6" w:tplc="4190819C">
      <w:start w:val="1"/>
      <w:numFmt w:val="bullet"/>
      <w:lvlText w:val=""/>
      <w:lvlJc w:val="left"/>
      <w:pPr>
        <w:ind w:left="4680" w:hanging="360"/>
      </w:pPr>
      <w:rPr>
        <w:rFonts w:ascii="Arial" w:hAnsi="Arial" w:hint="default"/>
      </w:rPr>
    </w:lvl>
    <w:lvl w:ilvl="7" w:tplc="A04ACAE2">
      <w:start w:val="1"/>
      <w:numFmt w:val="bullet"/>
      <w:lvlText w:val="o"/>
      <w:lvlJc w:val="left"/>
      <w:pPr>
        <w:ind w:left="5400" w:hanging="360"/>
      </w:pPr>
      <w:rPr>
        <w:rFonts w:ascii="Segoe UI Symbol" w:hAnsi="Segoe UI Symbol" w:hint="default"/>
      </w:rPr>
    </w:lvl>
    <w:lvl w:ilvl="8" w:tplc="FEB049BA">
      <w:start w:val="1"/>
      <w:numFmt w:val="bullet"/>
      <w:lvlText w:val=""/>
      <w:lvlJc w:val="left"/>
      <w:pPr>
        <w:ind w:left="6120" w:hanging="360"/>
      </w:pPr>
      <w:rPr>
        <w:rFonts w:ascii="Yu Mincho" w:hAnsi="Yu Mincho" w:hint="default"/>
      </w:rPr>
    </w:lvl>
  </w:abstractNum>
  <w:abstractNum w:abstractNumId="61">
    <w:nsid w:val="165D134D"/>
    <w:multiLevelType w:val="hybridMultilevel"/>
    <w:tmpl w:val="FFFFFFFF"/>
    <w:lvl w:ilvl="0" w:tplc="4D5089FE">
      <w:start w:val="1"/>
      <w:numFmt w:val="bullet"/>
      <w:lvlText w:val=""/>
      <w:lvlJc w:val="left"/>
      <w:pPr>
        <w:ind w:left="720" w:hanging="360"/>
      </w:pPr>
      <w:rPr>
        <w:rFonts w:ascii="Arial" w:hAnsi="Arial" w:hint="default"/>
      </w:rPr>
    </w:lvl>
    <w:lvl w:ilvl="1" w:tplc="5B3C9840">
      <w:start w:val="1"/>
      <w:numFmt w:val="bullet"/>
      <w:lvlText w:val="o"/>
      <w:lvlJc w:val="left"/>
      <w:pPr>
        <w:ind w:left="1440" w:hanging="360"/>
      </w:pPr>
      <w:rPr>
        <w:rFonts w:ascii="Segoe UI Symbol" w:hAnsi="Segoe UI Symbol" w:hint="default"/>
      </w:rPr>
    </w:lvl>
    <w:lvl w:ilvl="2" w:tplc="3A9035F0">
      <w:start w:val="1"/>
      <w:numFmt w:val="bullet"/>
      <w:lvlText w:val=""/>
      <w:lvlJc w:val="left"/>
      <w:pPr>
        <w:ind w:left="2160" w:hanging="360"/>
      </w:pPr>
      <w:rPr>
        <w:rFonts w:ascii="Yu Mincho" w:hAnsi="Yu Mincho" w:hint="default"/>
      </w:rPr>
    </w:lvl>
    <w:lvl w:ilvl="3" w:tplc="A582FDA2">
      <w:start w:val="1"/>
      <w:numFmt w:val="bullet"/>
      <w:lvlText w:val=""/>
      <w:lvlJc w:val="left"/>
      <w:pPr>
        <w:ind w:left="2880" w:hanging="360"/>
      </w:pPr>
      <w:rPr>
        <w:rFonts w:ascii="Arial" w:hAnsi="Arial" w:hint="default"/>
      </w:rPr>
    </w:lvl>
    <w:lvl w:ilvl="4" w:tplc="F3CA32DC">
      <w:start w:val="1"/>
      <w:numFmt w:val="bullet"/>
      <w:lvlText w:val="o"/>
      <w:lvlJc w:val="left"/>
      <w:pPr>
        <w:ind w:left="3600" w:hanging="360"/>
      </w:pPr>
      <w:rPr>
        <w:rFonts w:ascii="Segoe UI Symbol" w:hAnsi="Segoe UI Symbol" w:hint="default"/>
      </w:rPr>
    </w:lvl>
    <w:lvl w:ilvl="5" w:tplc="A5E036B0">
      <w:start w:val="1"/>
      <w:numFmt w:val="bullet"/>
      <w:lvlText w:val=""/>
      <w:lvlJc w:val="left"/>
      <w:pPr>
        <w:ind w:left="4320" w:hanging="360"/>
      </w:pPr>
      <w:rPr>
        <w:rFonts w:ascii="Yu Mincho" w:hAnsi="Yu Mincho" w:hint="default"/>
      </w:rPr>
    </w:lvl>
    <w:lvl w:ilvl="6" w:tplc="45B6AAD2">
      <w:start w:val="1"/>
      <w:numFmt w:val="bullet"/>
      <w:lvlText w:val=""/>
      <w:lvlJc w:val="left"/>
      <w:pPr>
        <w:ind w:left="5040" w:hanging="360"/>
      </w:pPr>
      <w:rPr>
        <w:rFonts w:ascii="Arial" w:hAnsi="Arial" w:hint="default"/>
      </w:rPr>
    </w:lvl>
    <w:lvl w:ilvl="7" w:tplc="E31C5ADA">
      <w:start w:val="1"/>
      <w:numFmt w:val="bullet"/>
      <w:lvlText w:val="o"/>
      <w:lvlJc w:val="left"/>
      <w:pPr>
        <w:ind w:left="5760" w:hanging="360"/>
      </w:pPr>
      <w:rPr>
        <w:rFonts w:ascii="Segoe UI Symbol" w:hAnsi="Segoe UI Symbol" w:hint="default"/>
      </w:rPr>
    </w:lvl>
    <w:lvl w:ilvl="8" w:tplc="D2048F34">
      <w:start w:val="1"/>
      <w:numFmt w:val="bullet"/>
      <w:lvlText w:val=""/>
      <w:lvlJc w:val="left"/>
      <w:pPr>
        <w:ind w:left="6480" w:hanging="360"/>
      </w:pPr>
      <w:rPr>
        <w:rFonts w:ascii="Yu Mincho" w:hAnsi="Yu Mincho" w:hint="default"/>
      </w:rPr>
    </w:lvl>
  </w:abstractNum>
  <w:abstractNum w:abstractNumId="62">
    <w:nsid w:val="16AF680E"/>
    <w:multiLevelType w:val="hybridMultilevel"/>
    <w:tmpl w:val="5BEA8126"/>
    <w:lvl w:ilvl="0" w:tplc="0BE6C06A">
      <w:start w:val="1"/>
      <w:numFmt w:val="bullet"/>
      <w:lvlText w:val=""/>
      <w:lvlJc w:val="left"/>
      <w:pPr>
        <w:ind w:left="360" w:hanging="360"/>
      </w:pPr>
      <w:rPr>
        <w:rFonts w:ascii="Arial" w:hAnsi="Arial" w:hint="default"/>
      </w:rPr>
    </w:lvl>
    <w:lvl w:ilvl="1" w:tplc="45D8D49E">
      <w:start w:val="1"/>
      <w:numFmt w:val="bullet"/>
      <w:lvlText w:val="o"/>
      <w:lvlJc w:val="left"/>
      <w:pPr>
        <w:ind w:left="1080" w:hanging="360"/>
      </w:pPr>
      <w:rPr>
        <w:rFonts w:ascii="Segoe UI Symbol" w:hAnsi="Segoe UI Symbol" w:hint="default"/>
      </w:rPr>
    </w:lvl>
    <w:lvl w:ilvl="2" w:tplc="72940A80">
      <w:start w:val="1"/>
      <w:numFmt w:val="bullet"/>
      <w:lvlText w:val=""/>
      <w:lvlJc w:val="left"/>
      <w:pPr>
        <w:ind w:left="1800" w:hanging="360"/>
      </w:pPr>
      <w:rPr>
        <w:rFonts w:ascii="Yu Mincho" w:hAnsi="Yu Mincho" w:hint="default"/>
      </w:rPr>
    </w:lvl>
    <w:lvl w:ilvl="3" w:tplc="4FE2EEAE">
      <w:start w:val="1"/>
      <w:numFmt w:val="bullet"/>
      <w:lvlText w:val=""/>
      <w:lvlJc w:val="left"/>
      <w:pPr>
        <w:ind w:left="2520" w:hanging="360"/>
      </w:pPr>
      <w:rPr>
        <w:rFonts w:ascii="Arial" w:hAnsi="Arial" w:hint="default"/>
      </w:rPr>
    </w:lvl>
    <w:lvl w:ilvl="4" w:tplc="33709C82">
      <w:start w:val="1"/>
      <w:numFmt w:val="bullet"/>
      <w:lvlText w:val="o"/>
      <w:lvlJc w:val="left"/>
      <w:pPr>
        <w:ind w:left="3240" w:hanging="360"/>
      </w:pPr>
      <w:rPr>
        <w:rFonts w:ascii="Segoe UI Symbol" w:hAnsi="Segoe UI Symbol" w:hint="default"/>
      </w:rPr>
    </w:lvl>
    <w:lvl w:ilvl="5" w:tplc="BFB2C89C">
      <w:start w:val="1"/>
      <w:numFmt w:val="bullet"/>
      <w:lvlText w:val=""/>
      <w:lvlJc w:val="left"/>
      <w:pPr>
        <w:ind w:left="3960" w:hanging="360"/>
      </w:pPr>
      <w:rPr>
        <w:rFonts w:ascii="Yu Mincho" w:hAnsi="Yu Mincho" w:hint="default"/>
      </w:rPr>
    </w:lvl>
    <w:lvl w:ilvl="6" w:tplc="7B2EF2CE">
      <w:start w:val="1"/>
      <w:numFmt w:val="bullet"/>
      <w:lvlText w:val=""/>
      <w:lvlJc w:val="left"/>
      <w:pPr>
        <w:ind w:left="4680" w:hanging="360"/>
      </w:pPr>
      <w:rPr>
        <w:rFonts w:ascii="Arial" w:hAnsi="Arial" w:hint="default"/>
      </w:rPr>
    </w:lvl>
    <w:lvl w:ilvl="7" w:tplc="58AEA4C6">
      <w:start w:val="1"/>
      <w:numFmt w:val="bullet"/>
      <w:lvlText w:val="o"/>
      <w:lvlJc w:val="left"/>
      <w:pPr>
        <w:ind w:left="5400" w:hanging="360"/>
      </w:pPr>
      <w:rPr>
        <w:rFonts w:ascii="Segoe UI Symbol" w:hAnsi="Segoe UI Symbol" w:hint="default"/>
      </w:rPr>
    </w:lvl>
    <w:lvl w:ilvl="8" w:tplc="E88ABD42">
      <w:start w:val="1"/>
      <w:numFmt w:val="bullet"/>
      <w:lvlText w:val=""/>
      <w:lvlJc w:val="left"/>
      <w:pPr>
        <w:ind w:left="6120" w:hanging="360"/>
      </w:pPr>
      <w:rPr>
        <w:rFonts w:ascii="Yu Mincho" w:hAnsi="Yu Mincho" w:hint="default"/>
      </w:rPr>
    </w:lvl>
  </w:abstractNum>
  <w:abstractNum w:abstractNumId="63">
    <w:nsid w:val="183968A6"/>
    <w:multiLevelType w:val="hybridMultilevel"/>
    <w:tmpl w:val="2B220C2A"/>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64">
    <w:nsid w:val="1A1970A2"/>
    <w:multiLevelType w:val="hybridMultilevel"/>
    <w:tmpl w:val="FFFFFFFF"/>
    <w:lvl w:ilvl="0" w:tplc="91A861F0">
      <w:start w:val="1"/>
      <w:numFmt w:val="bullet"/>
      <w:lvlText w:val="o"/>
      <w:lvlJc w:val="left"/>
      <w:pPr>
        <w:ind w:left="1080" w:hanging="360"/>
      </w:pPr>
      <w:rPr>
        <w:rFonts w:ascii="Courier New" w:hAnsi="Courier New" w:hint="default"/>
      </w:rPr>
    </w:lvl>
    <w:lvl w:ilvl="1" w:tplc="CE38F43A">
      <w:start w:val="1"/>
      <w:numFmt w:val="bullet"/>
      <w:lvlText w:val="o"/>
      <w:lvlJc w:val="left"/>
      <w:pPr>
        <w:ind w:left="1800" w:hanging="360"/>
      </w:pPr>
      <w:rPr>
        <w:rFonts w:ascii="Courier New" w:hAnsi="Courier New" w:hint="default"/>
      </w:rPr>
    </w:lvl>
    <w:lvl w:ilvl="2" w:tplc="F0382A64">
      <w:start w:val="1"/>
      <w:numFmt w:val="bullet"/>
      <w:lvlText w:val=""/>
      <w:lvlJc w:val="left"/>
      <w:pPr>
        <w:ind w:left="2520" w:hanging="360"/>
      </w:pPr>
      <w:rPr>
        <w:rFonts w:ascii="Wingdings" w:hAnsi="Wingdings" w:hint="default"/>
      </w:rPr>
    </w:lvl>
    <w:lvl w:ilvl="3" w:tplc="C57CC30A">
      <w:start w:val="1"/>
      <w:numFmt w:val="bullet"/>
      <w:lvlText w:val=""/>
      <w:lvlJc w:val="left"/>
      <w:pPr>
        <w:ind w:left="3240" w:hanging="360"/>
      </w:pPr>
      <w:rPr>
        <w:rFonts w:ascii="Symbol" w:hAnsi="Symbol" w:hint="default"/>
      </w:rPr>
    </w:lvl>
    <w:lvl w:ilvl="4" w:tplc="E0E0732C">
      <w:start w:val="1"/>
      <w:numFmt w:val="bullet"/>
      <w:lvlText w:val="o"/>
      <w:lvlJc w:val="left"/>
      <w:pPr>
        <w:ind w:left="3960" w:hanging="360"/>
      </w:pPr>
      <w:rPr>
        <w:rFonts w:ascii="Courier New" w:hAnsi="Courier New" w:hint="default"/>
      </w:rPr>
    </w:lvl>
    <w:lvl w:ilvl="5" w:tplc="CA0CE154">
      <w:start w:val="1"/>
      <w:numFmt w:val="bullet"/>
      <w:lvlText w:val=""/>
      <w:lvlJc w:val="left"/>
      <w:pPr>
        <w:ind w:left="4680" w:hanging="360"/>
      </w:pPr>
      <w:rPr>
        <w:rFonts w:ascii="Wingdings" w:hAnsi="Wingdings" w:hint="default"/>
      </w:rPr>
    </w:lvl>
    <w:lvl w:ilvl="6" w:tplc="124C29DA">
      <w:start w:val="1"/>
      <w:numFmt w:val="bullet"/>
      <w:lvlText w:val=""/>
      <w:lvlJc w:val="left"/>
      <w:pPr>
        <w:ind w:left="5400" w:hanging="360"/>
      </w:pPr>
      <w:rPr>
        <w:rFonts w:ascii="Symbol" w:hAnsi="Symbol" w:hint="default"/>
      </w:rPr>
    </w:lvl>
    <w:lvl w:ilvl="7" w:tplc="E7D09794">
      <w:start w:val="1"/>
      <w:numFmt w:val="bullet"/>
      <w:lvlText w:val="o"/>
      <w:lvlJc w:val="left"/>
      <w:pPr>
        <w:ind w:left="6120" w:hanging="360"/>
      </w:pPr>
      <w:rPr>
        <w:rFonts w:ascii="Courier New" w:hAnsi="Courier New" w:hint="default"/>
      </w:rPr>
    </w:lvl>
    <w:lvl w:ilvl="8" w:tplc="7AE8A7EE">
      <w:start w:val="1"/>
      <w:numFmt w:val="bullet"/>
      <w:lvlText w:val=""/>
      <w:lvlJc w:val="left"/>
      <w:pPr>
        <w:ind w:left="6840" w:hanging="360"/>
      </w:pPr>
      <w:rPr>
        <w:rFonts w:ascii="Wingdings" w:hAnsi="Wingdings" w:hint="default"/>
      </w:rPr>
    </w:lvl>
  </w:abstractNum>
  <w:abstractNum w:abstractNumId="65">
    <w:nsid w:val="1A211352"/>
    <w:multiLevelType w:val="hybridMultilevel"/>
    <w:tmpl w:val="BFBACC9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66">
    <w:nsid w:val="1AFA13CD"/>
    <w:multiLevelType w:val="multilevel"/>
    <w:tmpl w:val="8F4249A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nsid w:val="1B135D89"/>
    <w:multiLevelType w:val="hybridMultilevel"/>
    <w:tmpl w:val="325EB386"/>
    <w:lvl w:ilvl="0" w:tplc="08090003">
      <w:start w:val="1"/>
      <w:numFmt w:val="bullet"/>
      <w:lvlText w:val="o"/>
      <w:lvlJc w:val="left"/>
      <w:pPr>
        <w:ind w:left="1080" w:hanging="360"/>
      </w:pPr>
      <w:rPr>
        <w:rFonts w:ascii="Segoe UI Symbol" w:hAnsi="Segoe UI Symbol" w:cs="Segoe UI Symbol" w:hint="default"/>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68">
    <w:nsid w:val="1B3754B0"/>
    <w:multiLevelType w:val="hybridMultilevel"/>
    <w:tmpl w:val="393AB538"/>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69">
    <w:nsid w:val="1C883252"/>
    <w:multiLevelType w:val="hybridMultilevel"/>
    <w:tmpl w:val="D9DEB450"/>
    <w:lvl w:ilvl="0" w:tplc="D1E03D14">
      <w:numFmt w:val="bullet"/>
      <w:pStyle w:val="bulletline"/>
      <w:lvlText w:val="-"/>
      <w:lvlJc w:val="left"/>
      <w:pPr>
        <w:ind w:left="720" w:hanging="360"/>
      </w:pPr>
      <w:rPr>
        <w:rFonts w:ascii="Calibri Light" w:eastAsiaTheme="minorHAnsi" w:hAnsi="Calibri Light" w:cs="Calibri Light" w:hint="default"/>
        <w:b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nsid w:val="1D0F6DC6"/>
    <w:multiLevelType w:val="hybridMultilevel"/>
    <w:tmpl w:val="3FFAC8B6"/>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71">
    <w:nsid w:val="1D75405B"/>
    <w:multiLevelType w:val="hybridMultilevel"/>
    <w:tmpl w:val="69E841EA"/>
    <w:lvl w:ilvl="0" w:tplc="FFDC2E2C">
      <w:start w:val="1"/>
      <w:numFmt w:val="bullet"/>
      <w:lvlText w:val=""/>
      <w:lvlJc w:val="left"/>
      <w:pPr>
        <w:ind w:left="720" w:hanging="360"/>
      </w:pPr>
      <w:rPr>
        <w:rFonts w:ascii="Arial" w:hAnsi="Arial" w:hint="default"/>
      </w:rPr>
    </w:lvl>
    <w:lvl w:ilvl="1" w:tplc="D340F410">
      <w:start w:val="1"/>
      <w:numFmt w:val="bullet"/>
      <w:lvlText w:val="o"/>
      <w:lvlJc w:val="left"/>
      <w:pPr>
        <w:ind w:left="1440" w:hanging="360"/>
      </w:pPr>
      <w:rPr>
        <w:rFonts w:ascii="Segoe UI Symbol" w:hAnsi="Segoe UI Symbol" w:hint="default"/>
      </w:rPr>
    </w:lvl>
    <w:lvl w:ilvl="2" w:tplc="9E3861F2">
      <w:start w:val="1"/>
      <w:numFmt w:val="bullet"/>
      <w:lvlText w:val=""/>
      <w:lvlJc w:val="left"/>
      <w:pPr>
        <w:ind w:left="2160" w:hanging="360"/>
      </w:pPr>
      <w:rPr>
        <w:rFonts w:ascii="Yu Mincho" w:hAnsi="Yu Mincho" w:hint="default"/>
      </w:rPr>
    </w:lvl>
    <w:lvl w:ilvl="3" w:tplc="EB34C134">
      <w:start w:val="1"/>
      <w:numFmt w:val="bullet"/>
      <w:lvlText w:val=""/>
      <w:lvlJc w:val="left"/>
      <w:pPr>
        <w:ind w:left="2880" w:hanging="360"/>
      </w:pPr>
      <w:rPr>
        <w:rFonts w:ascii="Arial" w:hAnsi="Arial" w:hint="default"/>
      </w:rPr>
    </w:lvl>
    <w:lvl w:ilvl="4" w:tplc="9CBEB756">
      <w:start w:val="1"/>
      <w:numFmt w:val="bullet"/>
      <w:lvlText w:val="o"/>
      <w:lvlJc w:val="left"/>
      <w:pPr>
        <w:ind w:left="3600" w:hanging="360"/>
      </w:pPr>
      <w:rPr>
        <w:rFonts w:ascii="Segoe UI Symbol" w:hAnsi="Segoe UI Symbol" w:hint="default"/>
      </w:rPr>
    </w:lvl>
    <w:lvl w:ilvl="5" w:tplc="06B0D6AA">
      <w:start w:val="1"/>
      <w:numFmt w:val="bullet"/>
      <w:lvlText w:val=""/>
      <w:lvlJc w:val="left"/>
      <w:pPr>
        <w:ind w:left="4320" w:hanging="360"/>
      </w:pPr>
      <w:rPr>
        <w:rFonts w:ascii="Yu Mincho" w:hAnsi="Yu Mincho" w:hint="default"/>
      </w:rPr>
    </w:lvl>
    <w:lvl w:ilvl="6" w:tplc="F620DE46">
      <w:start w:val="1"/>
      <w:numFmt w:val="bullet"/>
      <w:lvlText w:val=""/>
      <w:lvlJc w:val="left"/>
      <w:pPr>
        <w:ind w:left="5040" w:hanging="360"/>
      </w:pPr>
      <w:rPr>
        <w:rFonts w:ascii="Arial" w:hAnsi="Arial" w:hint="default"/>
      </w:rPr>
    </w:lvl>
    <w:lvl w:ilvl="7" w:tplc="A2E0DE28">
      <w:start w:val="1"/>
      <w:numFmt w:val="bullet"/>
      <w:lvlText w:val="o"/>
      <w:lvlJc w:val="left"/>
      <w:pPr>
        <w:ind w:left="5760" w:hanging="360"/>
      </w:pPr>
      <w:rPr>
        <w:rFonts w:ascii="Segoe UI Symbol" w:hAnsi="Segoe UI Symbol" w:hint="default"/>
      </w:rPr>
    </w:lvl>
    <w:lvl w:ilvl="8" w:tplc="55B0A064">
      <w:start w:val="1"/>
      <w:numFmt w:val="bullet"/>
      <w:lvlText w:val=""/>
      <w:lvlJc w:val="left"/>
      <w:pPr>
        <w:ind w:left="6480" w:hanging="360"/>
      </w:pPr>
      <w:rPr>
        <w:rFonts w:ascii="Yu Mincho" w:hAnsi="Yu Mincho" w:hint="default"/>
      </w:rPr>
    </w:lvl>
  </w:abstractNum>
  <w:abstractNum w:abstractNumId="72">
    <w:nsid w:val="1DE5109E"/>
    <w:multiLevelType w:val="multilevel"/>
    <w:tmpl w:val="7736E910"/>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73">
    <w:nsid w:val="1E8D4432"/>
    <w:multiLevelType w:val="hybridMultilevel"/>
    <w:tmpl w:val="013EE7B8"/>
    <w:lvl w:ilvl="0" w:tplc="3D10F81A">
      <w:start w:val="1"/>
      <w:numFmt w:val="bullet"/>
      <w:lvlText w:val=""/>
      <w:lvlJc w:val="left"/>
      <w:pPr>
        <w:ind w:left="720" w:hanging="360"/>
      </w:pPr>
      <w:rPr>
        <w:rFonts w:ascii="Arial" w:hAnsi="Arial" w:hint="default"/>
      </w:rPr>
    </w:lvl>
    <w:lvl w:ilvl="1" w:tplc="BE9E4A64">
      <w:start w:val="1"/>
      <w:numFmt w:val="bullet"/>
      <w:lvlText w:val="o"/>
      <w:lvlJc w:val="left"/>
      <w:pPr>
        <w:ind w:left="1440" w:hanging="360"/>
      </w:pPr>
      <w:rPr>
        <w:rFonts w:ascii="Segoe UI Symbol" w:hAnsi="Segoe UI Symbol" w:hint="default"/>
      </w:rPr>
    </w:lvl>
    <w:lvl w:ilvl="2" w:tplc="6A0E15AC">
      <w:start w:val="1"/>
      <w:numFmt w:val="bullet"/>
      <w:lvlText w:val=""/>
      <w:lvlJc w:val="left"/>
      <w:pPr>
        <w:ind w:left="2160" w:hanging="360"/>
      </w:pPr>
      <w:rPr>
        <w:rFonts w:ascii="Yu Mincho" w:hAnsi="Yu Mincho" w:hint="default"/>
      </w:rPr>
    </w:lvl>
    <w:lvl w:ilvl="3" w:tplc="DA14AE7C">
      <w:start w:val="1"/>
      <w:numFmt w:val="bullet"/>
      <w:lvlText w:val=""/>
      <w:lvlJc w:val="left"/>
      <w:pPr>
        <w:ind w:left="2880" w:hanging="360"/>
      </w:pPr>
      <w:rPr>
        <w:rFonts w:ascii="Arial" w:hAnsi="Arial" w:hint="default"/>
      </w:rPr>
    </w:lvl>
    <w:lvl w:ilvl="4" w:tplc="4E58ED42">
      <w:start w:val="1"/>
      <w:numFmt w:val="bullet"/>
      <w:lvlText w:val="o"/>
      <w:lvlJc w:val="left"/>
      <w:pPr>
        <w:ind w:left="3600" w:hanging="360"/>
      </w:pPr>
      <w:rPr>
        <w:rFonts w:ascii="Segoe UI Symbol" w:hAnsi="Segoe UI Symbol" w:hint="default"/>
      </w:rPr>
    </w:lvl>
    <w:lvl w:ilvl="5" w:tplc="7BB2CA5C">
      <w:start w:val="1"/>
      <w:numFmt w:val="bullet"/>
      <w:lvlText w:val=""/>
      <w:lvlJc w:val="left"/>
      <w:pPr>
        <w:ind w:left="4320" w:hanging="360"/>
      </w:pPr>
      <w:rPr>
        <w:rFonts w:ascii="Yu Mincho" w:hAnsi="Yu Mincho" w:hint="default"/>
      </w:rPr>
    </w:lvl>
    <w:lvl w:ilvl="6" w:tplc="AB707168">
      <w:start w:val="1"/>
      <w:numFmt w:val="bullet"/>
      <w:lvlText w:val=""/>
      <w:lvlJc w:val="left"/>
      <w:pPr>
        <w:ind w:left="5040" w:hanging="360"/>
      </w:pPr>
      <w:rPr>
        <w:rFonts w:ascii="Arial" w:hAnsi="Arial" w:hint="default"/>
      </w:rPr>
    </w:lvl>
    <w:lvl w:ilvl="7" w:tplc="22EC1D5A">
      <w:start w:val="1"/>
      <w:numFmt w:val="bullet"/>
      <w:lvlText w:val="o"/>
      <w:lvlJc w:val="left"/>
      <w:pPr>
        <w:ind w:left="5760" w:hanging="360"/>
      </w:pPr>
      <w:rPr>
        <w:rFonts w:ascii="Segoe UI Symbol" w:hAnsi="Segoe UI Symbol" w:hint="default"/>
      </w:rPr>
    </w:lvl>
    <w:lvl w:ilvl="8" w:tplc="81B46F34">
      <w:start w:val="1"/>
      <w:numFmt w:val="bullet"/>
      <w:lvlText w:val=""/>
      <w:lvlJc w:val="left"/>
      <w:pPr>
        <w:ind w:left="6480" w:hanging="360"/>
      </w:pPr>
      <w:rPr>
        <w:rFonts w:ascii="Yu Mincho" w:hAnsi="Yu Mincho" w:hint="default"/>
      </w:rPr>
    </w:lvl>
  </w:abstractNum>
  <w:abstractNum w:abstractNumId="74">
    <w:nsid w:val="1FEC576C"/>
    <w:multiLevelType w:val="hybridMultilevel"/>
    <w:tmpl w:val="1FD6D9B0"/>
    <w:lvl w:ilvl="0" w:tplc="08090001">
      <w:start w:val="1"/>
      <w:numFmt w:val="bullet"/>
      <w:lvlText w:val=""/>
      <w:lvlJc w:val="left"/>
      <w:pPr>
        <w:ind w:left="786" w:hanging="360"/>
      </w:pPr>
      <w:rPr>
        <w:rFonts w:ascii="Arial" w:hAnsi="Arial" w:hint="default"/>
      </w:rPr>
    </w:lvl>
    <w:lvl w:ilvl="1" w:tplc="08090003" w:tentative="1">
      <w:start w:val="1"/>
      <w:numFmt w:val="bullet"/>
      <w:lvlText w:val="o"/>
      <w:lvlJc w:val="left"/>
      <w:pPr>
        <w:ind w:left="1506" w:hanging="360"/>
      </w:pPr>
      <w:rPr>
        <w:rFonts w:ascii="Segoe UI Symbol" w:hAnsi="Segoe UI Symbol" w:cs="Segoe UI Symbol" w:hint="default"/>
      </w:rPr>
    </w:lvl>
    <w:lvl w:ilvl="2" w:tplc="08090005" w:tentative="1">
      <w:start w:val="1"/>
      <w:numFmt w:val="bullet"/>
      <w:lvlText w:val=""/>
      <w:lvlJc w:val="left"/>
      <w:pPr>
        <w:ind w:left="2226" w:hanging="360"/>
      </w:pPr>
      <w:rPr>
        <w:rFonts w:ascii="Yu Mincho" w:hAnsi="Yu Mincho" w:hint="default"/>
      </w:rPr>
    </w:lvl>
    <w:lvl w:ilvl="3" w:tplc="08090001" w:tentative="1">
      <w:start w:val="1"/>
      <w:numFmt w:val="bullet"/>
      <w:lvlText w:val=""/>
      <w:lvlJc w:val="left"/>
      <w:pPr>
        <w:ind w:left="2946" w:hanging="360"/>
      </w:pPr>
      <w:rPr>
        <w:rFonts w:ascii="Arial" w:hAnsi="Arial" w:hint="default"/>
      </w:rPr>
    </w:lvl>
    <w:lvl w:ilvl="4" w:tplc="08090003" w:tentative="1">
      <w:start w:val="1"/>
      <w:numFmt w:val="bullet"/>
      <w:lvlText w:val="o"/>
      <w:lvlJc w:val="left"/>
      <w:pPr>
        <w:ind w:left="3666" w:hanging="360"/>
      </w:pPr>
      <w:rPr>
        <w:rFonts w:ascii="Segoe UI Symbol" w:hAnsi="Segoe UI Symbol" w:cs="Segoe UI Symbol" w:hint="default"/>
      </w:rPr>
    </w:lvl>
    <w:lvl w:ilvl="5" w:tplc="08090005" w:tentative="1">
      <w:start w:val="1"/>
      <w:numFmt w:val="bullet"/>
      <w:lvlText w:val=""/>
      <w:lvlJc w:val="left"/>
      <w:pPr>
        <w:ind w:left="4386" w:hanging="360"/>
      </w:pPr>
      <w:rPr>
        <w:rFonts w:ascii="Yu Mincho" w:hAnsi="Yu Mincho" w:hint="default"/>
      </w:rPr>
    </w:lvl>
    <w:lvl w:ilvl="6" w:tplc="08090001" w:tentative="1">
      <w:start w:val="1"/>
      <w:numFmt w:val="bullet"/>
      <w:lvlText w:val=""/>
      <w:lvlJc w:val="left"/>
      <w:pPr>
        <w:ind w:left="5106" w:hanging="360"/>
      </w:pPr>
      <w:rPr>
        <w:rFonts w:ascii="Arial" w:hAnsi="Arial" w:hint="default"/>
      </w:rPr>
    </w:lvl>
    <w:lvl w:ilvl="7" w:tplc="08090003" w:tentative="1">
      <w:start w:val="1"/>
      <w:numFmt w:val="bullet"/>
      <w:lvlText w:val="o"/>
      <w:lvlJc w:val="left"/>
      <w:pPr>
        <w:ind w:left="5826" w:hanging="360"/>
      </w:pPr>
      <w:rPr>
        <w:rFonts w:ascii="Segoe UI Symbol" w:hAnsi="Segoe UI Symbol" w:cs="Segoe UI Symbol" w:hint="default"/>
      </w:rPr>
    </w:lvl>
    <w:lvl w:ilvl="8" w:tplc="08090005" w:tentative="1">
      <w:start w:val="1"/>
      <w:numFmt w:val="bullet"/>
      <w:lvlText w:val=""/>
      <w:lvlJc w:val="left"/>
      <w:pPr>
        <w:ind w:left="6546" w:hanging="360"/>
      </w:pPr>
      <w:rPr>
        <w:rFonts w:ascii="Yu Mincho" w:hAnsi="Yu Mincho" w:hint="default"/>
      </w:rPr>
    </w:lvl>
  </w:abstractNum>
  <w:abstractNum w:abstractNumId="75">
    <w:nsid w:val="20255689"/>
    <w:multiLevelType w:val="hybridMultilevel"/>
    <w:tmpl w:val="35A68E4A"/>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76">
    <w:nsid w:val="202D1C90"/>
    <w:multiLevelType w:val="hybridMultilevel"/>
    <w:tmpl w:val="10F03A8E"/>
    <w:lvl w:ilvl="0" w:tplc="D6029918">
      <w:start w:val="1"/>
      <w:numFmt w:val="bullet"/>
      <w:lvlText w:val=""/>
      <w:lvlJc w:val="left"/>
      <w:pPr>
        <w:ind w:left="360" w:hanging="360"/>
      </w:pPr>
      <w:rPr>
        <w:rFonts w:ascii="Arial" w:hAnsi="Arial" w:hint="default"/>
      </w:rPr>
    </w:lvl>
    <w:lvl w:ilvl="1" w:tplc="D28CC406">
      <w:start w:val="1"/>
      <w:numFmt w:val="bullet"/>
      <w:lvlText w:val="o"/>
      <w:lvlJc w:val="left"/>
      <w:pPr>
        <w:ind w:left="1080" w:hanging="360"/>
      </w:pPr>
      <w:rPr>
        <w:rFonts w:ascii="Segoe UI Symbol" w:hAnsi="Segoe UI Symbol" w:hint="default"/>
      </w:rPr>
    </w:lvl>
    <w:lvl w:ilvl="2" w:tplc="BE903036">
      <w:start w:val="1"/>
      <w:numFmt w:val="bullet"/>
      <w:lvlText w:val=""/>
      <w:lvlJc w:val="left"/>
      <w:pPr>
        <w:ind w:left="1800" w:hanging="360"/>
      </w:pPr>
      <w:rPr>
        <w:rFonts w:ascii="Yu Mincho" w:hAnsi="Yu Mincho" w:hint="default"/>
      </w:rPr>
    </w:lvl>
    <w:lvl w:ilvl="3" w:tplc="0EE02AC6">
      <w:start w:val="1"/>
      <w:numFmt w:val="bullet"/>
      <w:lvlText w:val=""/>
      <w:lvlJc w:val="left"/>
      <w:pPr>
        <w:ind w:left="2520" w:hanging="360"/>
      </w:pPr>
      <w:rPr>
        <w:rFonts w:ascii="Arial" w:hAnsi="Arial" w:hint="default"/>
      </w:rPr>
    </w:lvl>
    <w:lvl w:ilvl="4" w:tplc="5C64C2A8">
      <w:start w:val="1"/>
      <w:numFmt w:val="bullet"/>
      <w:lvlText w:val="o"/>
      <w:lvlJc w:val="left"/>
      <w:pPr>
        <w:ind w:left="3240" w:hanging="360"/>
      </w:pPr>
      <w:rPr>
        <w:rFonts w:ascii="Segoe UI Symbol" w:hAnsi="Segoe UI Symbol" w:hint="default"/>
      </w:rPr>
    </w:lvl>
    <w:lvl w:ilvl="5" w:tplc="60E6E0C4">
      <w:start w:val="1"/>
      <w:numFmt w:val="bullet"/>
      <w:lvlText w:val=""/>
      <w:lvlJc w:val="left"/>
      <w:pPr>
        <w:ind w:left="3960" w:hanging="360"/>
      </w:pPr>
      <w:rPr>
        <w:rFonts w:ascii="Yu Mincho" w:hAnsi="Yu Mincho" w:hint="default"/>
      </w:rPr>
    </w:lvl>
    <w:lvl w:ilvl="6" w:tplc="4A2ABEB2">
      <w:start w:val="1"/>
      <w:numFmt w:val="bullet"/>
      <w:lvlText w:val=""/>
      <w:lvlJc w:val="left"/>
      <w:pPr>
        <w:ind w:left="4680" w:hanging="360"/>
      </w:pPr>
      <w:rPr>
        <w:rFonts w:ascii="Arial" w:hAnsi="Arial" w:hint="default"/>
      </w:rPr>
    </w:lvl>
    <w:lvl w:ilvl="7" w:tplc="5F78E148">
      <w:start w:val="1"/>
      <w:numFmt w:val="bullet"/>
      <w:lvlText w:val="o"/>
      <w:lvlJc w:val="left"/>
      <w:pPr>
        <w:ind w:left="5400" w:hanging="360"/>
      </w:pPr>
      <w:rPr>
        <w:rFonts w:ascii="Segoe UI Symbol" w:hAnsi="Segoe UI Symbol" w:hint="default"/>
      </w:rPr>
    </w:lvl>
    <w:lvl w:ilvl="8" w:tplc="40985C3E">
      <w:start w:val="1"/>
      <w:numFmt w:val="bullet"/>
      <w:lvlText w:val=""/>
      <w:lvlJc w:val="left"/>
      <w:pPr>
        <w:ind w:left="6120" w:hanging="360"/>
      </w:pPr>
      <w:rPr>
        <w:rFonts w:ascii="Yu Mincho" w:hAnsi="Yu Mincho" w:hint="default"/>
      </w:rPr>
    </w:lvl>
  </w:abstractNum>
  <w:abstractNum w:abstractNumId="77">
    <w:nsid w:val="20343464"/>
    <w:multiLevelType w:val="hybridMultilevel"/>
    <w:tmpl w:val="FFFFFFFF"/>
    <w:lvl w:ilvl="0" w:tplc="16D2D8FA">
      <w:start w:val="1"/>
      <w:numFmt w:val="bullet"/>
      <w:lvlText w:val=""/>
      <w:lvlJc w:val="left"/>
      <w:pPr>
        <w:ind w:left="720" w:hanging="360"/>
      </w:pPr>
      <w:rPr>
        <w:rFonts w:ascii="Symbol" w:hAnsi="Symbol" w:hint="default"/>
      </w:rPr>
    </w:lvl>
    <w:lvl w:ilvl="1" w:tplc="84D0C4EE">
      <w:start w:val="1"/>
      <w:numFmt w:val="bullet"/>
      <w:lvlText w:val="o"/>
      <w:lvlJc w:val="left"/>
      <w:pPr>
        <w:ind w:left="1440" w:hanging="360"/>
      </w:pPr>
      <w:rPr>
        <w:rFonts w:ascii="Courier New" w:hAnsi="Courier New" w:hint="default"/>
      </w:rPr>
    </w:lvl>
    <w:lvl w:ilvl="2" w:tplc="6A5A85EE">
      <w:start w:val="1"/>
      <w:numFmt w:val="bullet"/>
      <w:lvlText w:val=""/>
      <w:lvlJc w:val="left"/>
      <w:pPr>
        <w:ind w:left="2160" w:hanging="360"/>
      </w:pPr>
      <w:rPr>
        <w:rFonts w:ascii="Wingdings" w:hAnsi="Wingdings" w:hint="default"/>
      </w:rPr>
    </w:lvl>
    <w:lvl w:ilvl="3" w:tplc="92147764">
      <w:start w:val="1"/>
      <w:numFmt w:val="bullet"/>
      <w:lvlText w:val=""/>
      <w:lvlJc w:val="left"/>
      <w:pPr>
        <w:ind w:left="2880" w:hanging="360"/>
      </w:pPr>
      <w:rPr>
        <w:rFonts w:ascii="Symbol" w:hAnsi="Symbol" w:hint="default"/>
      </w:rPr>
    </w:lvl>
    <w:lvl w:ilvl="4" w:tplc="A95E2FFC">
      <w:start w:val="1"/>
      <w:numFmt w:val="bullet"/>
      <w:lvlText w:val="o"/>
      <w:lvlJc w:val="left"/>
      <w:pPr>
        <w:ind w:left="3600" w:hanging="360"/>
      </w:pPr>
      <w:rPr>
        <w:rFonts w:ascii="Courier New" w:hAnsi="Courier New" w:hint="default"/>
      </w:rPr>
    </w:lvl>
    <w:lvl w:ilvl="5" w:tplc="5D422C38">
      <w:start w:val="1"/>
      <w:numFmt w:val="bullet"/>
      <w:lvlText w:val=""/>
      <w:lvlJc w:val="left"/>
      <w:pPr>
        <w:ind w:left="4320" w:hanging="360"/>
      </w:pPr>
      <w:rPr>
        <w:rFonts w:ascii="Wingdings" w:hAnsi="Wingdings" w:hint="default"/>
      </w:rPr>
    </w:lvl>
    <w:lvl w:ilvl="6" w:tplc="E4E82136">
      <w:start w:val="1"/>
      <w:numFmt w:val="bullet"/>
      <w:lvlText w:val=""/>
      <w:lvlJc w:val="left"/>
      <w:pPr>
        <w:ind w:left="5040" w:hanging="360"/>
      </w:pPr>
      <w:rPr>
        <w:rFonts w:ascii="Symbol" w:hAnsi="Symbol" w:hint="default"/>
      </w:rPr>
    </w:lvl>
    <w:lvl w:ilvl="7" w:tplc="5A5618C8">
      <w:start w:val="1"/>
      <w:numFmt w:val="bullet"/>
      <w:lvlText w:val="o"/>
      <w:lvlJc w:val="left"/>
      <w:pPr>
        <w:ind w:left="5760" w:hanging="360"/>
      </w:pPr>
      <w:rPr>
        <w:rFonts w:ascii="Courier New" w:hAnsi="Courier New" w:hint="default"/>
      </w:rPr>
    </w:lvl>
    <w:lvl w:ilvl="8" w:tplc="2870CF42">
      <w:start w:val="1"/>
      <w:numFmt w:val="bullet"/>
      <w:lvlText w:val=""/>
      <w:lvlJc w:val="left"/>
      <w:pPr>
        <w:ind w:left="6480" w:hanging="360"/>
      </w:pPr>
      <w:rPr>
        <w:rFonts w:ascii="Wingdings" w:hAnsi="Wingdings" w:hint="default"/>
      </w:rPr>
    </w:lvl>
  </w:abstractNum>
  <w:abstractNum w:abstractNumId="78">
    <w:nsid w:val="20436BCF"/>
    <w:multiLevelType w:val="hybridMultilevel"/>
    <w:tmpl w:val="537405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nsid w:val="20B86D61"/>
    <w:multiLevelType w:val="hybridMultilevel"/>
    <w:tmpl w:val="FFFFFFFF"/>
    <w:lvl w:ilvl="0" w:tplc="D298C2E0">
      <w:start w:val="1"/>
      <w:numFmt w:val="decimal"/>
      <w:lvlText w:val="%1."/>
      <w:lvlJc w:val="left"/>
      <w:pPr>
        <w:ind w:left="720" w:hanging="360"/>
      </w:pPr>
    </w:lvl>
    <w:lvl w:ilvl="1" w:tplc="863084DE">
      <w:start w:val="1"/>
      <w:numFmt w:val="lowerLetter"/>
      <w:lvlText w:val="%2."/>
      <w:lvlJc w:val="left"/>
      <w:pPr>
        <w:ind w:left="1440" w:hanging="360"/>
      </w:pPr>
    </w:lvl>
    <w:lvl w:ilvl="2" w:tplc="9D229B6E">
      <w:start w:val="1"/>
      <w:numFmt w:val="lowerRoman"/>
      <w:lvlText w:val="%3."/>
      <w:lvlJc w:val="right"/>
      <w:pPr>
        <w:ind w:left="2160" w:hanging="180"/>
      </w:pPr>
    </w:lvl>
    <w:lvl w:ilvl="3" w:tplc="5EFEC1E0">
      <w:start w:val="1"/>
      <w:numFmt w:val="decimal"/>
      <w:lvlText w:val="%4."/>
      <w:lvlJc w:val="left"/>
      <w:pPr>
        <w:ind w:left="2880" w:hanging="360"/>
      </w:pPr>
    </w:lvl>
    <w:lvl w:ilvl="4" w:tplc="3E72FB6A">
      <w:start w:val="1"/>
      <w:numFmt w:val="lowerLetter"/>
      <w:lvlText w:val="%5."/>
      <w:lvlJc w:val="left"/>
      <w:pPr>
        <w:ind w:left="3600" w:hanging="360"/>
      </w:pPr>
    </w:lvl>
    <w:lvl w:ilvl="5" w:tplc="93083BA8">
      <w:start w:val="1"/>
      <w:numFmt w:val="lowerRoman"/>
      <w:lvlText w:val="%6."/>
      <w:lvlJc w:val="right"/>
      <w:pPr>
        <w:ind w:left="4320" w:hanging="180"/>
      </w:pPr>
    </w:lvl>
    <w:lvl w:ilvl="6" w:tplc="234C8DE4">
      <w:start w:val="1"/>
      <w:numFmt w:val="decimal"/>
      <w:lvlText w:val="%7."/>
      <w:lvlJc w:val="left"/>
      <w:pPr>
        <w:ind w:left="5040" w:hanging="360"/>
      </w:pPr>
    </w:lvl>
    <w:lvl w:ilvl="7" w:tplc="E65883DE">
      <w:start w:val="1"/>
      <w:numFmt w:val="lowerLetter"/>
      <w:lvlText w:val="%8."/>
      <w:lvlJc w:val="left"/>
      <w:pPr>
        <w:ind w:left="5760" w:hanging="360"/>
      </w:pPr>
    </w:lvl>
    <w:lvl w:ilvl="8" w:tplc="74EE3B34">
      <w:start w:val="1"/>
      <w:numFmt w:val="lowerRoman"/>
      <w:lvlText w:val="%9."/>
      <w:lvlJc w:val="right"/>
      <w:pPr>
        <w:ind w:left="6480" w:hanging="180"/>
      </w:pPr>
    </w:lvl>
  </w:abstractNum>
  <w:abstractNum w:abstractNumId="80">
    <w:nsid w:val="20CF5F60"/>
    <w:multiLevelType w:val="hybridMultilevel"/>
    <w:tmpl w:val="9FDAE528"/>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1">
    <w:nsid w:val="21545915"/>
    <w:multiLevelType w:val="hybridMultilevel"/>
    <w:tmpl w:val="9AEE15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nsid w:val="220E1B99"/>
    <w:multiLevelType w:val="hybridMultilevel"/>
    <w:tmpl w:val="FFFFFFFF"/>
    <w:lvl w:ilvl="0" w:tplc="FC48E0AC">
      <w:start w:val="1"/>
      <w:numFmt w:val="bullet"/>
      <w:lvlText w:val=""/>
      <w:lvlJc w:val="left"/>
      <w:pPr>
        <w:ind w:left="720" w:hanging="360"/>
      </w:pPr>
      <w:rPr>
        <w:rFonts w:ascii="Arial" w:hAnsi="Arial" w:hint="default"/>
      </w:rPr>
    </w:lvl>
    <w:lvl w:ilvl="1" w:tplc="CDE44800">
      <w:start w:val="1"/>
      <w:numFmt w:val="bullet"/>
      <w:lvlText w:val="o"/>
      <w:lvlJc w:val="left"/>
      <w:pPr>
        <w:ind w:left="1440" w:hanging="360"/>
      </w:pPr>
      <w:rPr>
        <w:rFonts w:ascii="Segoe UI Symbol" w:hAnsi="Segoe UI Symbol" w:hint="default"/>
      </w:rPr>
    </w:lvl>
    <w:lvl w:ilvl="2" w:tplc="C00E8ACC">
      <w:start w:val="1"/>
      <w:numFmt w:val="bullet"/>
      <w:lvlText w:val=""/>
      <w:lvlJc w:val="left"/>
      <w:pPr>
        <w:ind w:left="2160" w:hanging="360"/>
      </w:pPr>
      <w:rPr>
        <w:rFonts w:ascii="Yu Mincho" w:hAnsi="Yu Mincho" w:hint="default"/>
      </w:rPr>
    </w:lvl>
    <w:lvl w:ilvl="3" w:tplc="1E38933C">
      <w:start w:val="1"/>
      <w:numFmt w:val="bullet"/>
      <w:lvlText w:val=""/>
      <w:lvlJc w:val="left"/>
      <w:pPr>
        <w:ind w:left="2880" w:hanging="360"/>
      </w:pPr>
      <w:rPr>
        <w:rFonts w:ascii="Arial" w:hAnsi="Arial" w:hint="default"/>
      </w:rPr>
    </w:lvl>
    <w:lvl w:ilvl="4" w:tplc="039006FA">
      <w:start w:val="1"/>
      <w:numFmt w:val="bullet"/>
      <w:lvlText w:val="o"/>
      <w:lvlJc w:val="left"/>
      <w:pPr>
        <w:ind w:left="3600" w:hanging="360"/>
      </w:pPr>
      <w:rPr>
        <w:rFonts w:ascii="Segoe UI Symbol" w:hAnsi="Segoe UI Symbol" w:hint="default"/>
      </w:rPr>
    </w:lvl>
    <w:lvl w:ilvl="5" w:tplc="00062B12">
      <w:start w:val="1"/>
      <w:numFmt w:val="bullet"/>
      <w:lvlText w:val=""/>
      <w:lvlJc w:val="left"/>
      <w:pPr>
        <w:ind w:left="4320" w:hanging="360"/>
      </w:pPr>
      <w:rPr>
        <w:rFonts w:ascii="Yu Mincho" w:hAnsi="Yu Mincho" w:hint="default"/>
      </w:rPr>
    </w:lvl>
    <w:lvl w:ilvl="6" w:tplc="9A4CD0B8">
      <w:start w:val="1"/>
      <w:numFmt w:val="bullet"/>
      <w:lvlText w:val=""/>
      <w:lvlJc w:val="left"/>
      <w:pPr>
        <w:ind w:left="5040" w:hanging="360"/>
      </w:pPr>
      <w:rPr>
        <w:rFonts w:ascii="Arial" w:hAnsi="Arial" w:hint="default"/>
      </w:rPr>
    </w:lvl>
    <w:lvl w:ilvl="7" w:tplc="CD3AAA68">
      <w:start w:val="1"/>
      <w:numFmt w:val="bullet"/>
      <w:lvlText w:val="o"/>
      <w:lvlJc w:val="left"/>
      <w:pPr>
        <w:ind w:left="5760" w:hanging="360"/>
      </w:pPr>
      <w:rPr>
        <w:rFonts w:ascii="Segoe UI Symbol" w:hAnsi="Segoe UI Symbol" w:hint="default"/>
      </w:rPr>
    </w:lvl>
    <w:lvl w:ilvl="8" w:tplc="F5B81FD4">
      <w:start w:val="1"/>
      <w:numFmt w:val="bullet"/>
      <w:lvlText w:val=""/>
      <w:lvlJc w:val="left"/>
      <w:pPr>
        <w:ind w:left="6480" w:hanging="360"/>
      </w:pPr>
      <w:rPr>
        <w:rFonts w:ascii="Yu Mincho" w:hAnsi="Yu Mincho" w:hint="default"/>
      </w:rPr>
    </w:lvl>
  </w:abstractNum>
  <w:abstractNum w:abstractNumId="83">
    <w:nsid w:val="22474666"/>
    <w:multiLevelType w:val="hybridMultilevel"/>
    <w:tmpl w:val="FFFFFFFF"/>
    <w:lvl w:ilvl="0" w:tplc="FEEAEE26">
      <w:start w:val="1"/>
      <w:numFmt w:val="bullet"/>
      <w:lvlText w:val=""/>
      <w:lvlJc w:val="left"/>
      <w:pPr>
        <w:ind w:left="720" w:hanging="360"/>
      </w:pPr>
      <w:rPr>
        <w:rFonts w:ascii="Symbol" w:hAnsi="Symbol" w:hint="default"/>
      </w:rPr>
    </w:lvl>
    <w:lvl w:ilvl="1" w:tplc="D0EA456E">
      <w:start w:val="1"/>
      <w:numFmt w:val="bullet"/>
      <w:lvlText w:val="o"/>
      <w:lvlJc w:val="left"/>
      <w:pPr>
        <w:ind w:left="1440" w:hanging="360"/>
      </w:pPr>
      <w:rPr>
        <w:rFonts w:ascii="Courier New" w:hAnsi="Courier New" w:hint="default"/>
      </w:rPr>
    </w:lvl>
    <w:lvl w:ilvl="2" w:tplc="234A3740">
      <w:start w:val="1"/>
      <w:numFmt w:val="bullet"/>
      <w:lvlText w:val=""/>
      <w:lvlJc w:val="left"/>
      <w:pPr>
        <w:ind w:left="2160" w:hanging="360"/>
      </w:pPr>
      <w:rPr>
        <w:rFonts w:ascii="Wingdings" w:hAnsi="Wingdings" w:hint="default"/>
      </w:rPr>
    </w:lvl>
    <w:lvl w:ilvl="3" w:tplc="1516555E">
      <w:start w:val="1"/>
      <w:numFmt w:val="bullet"/>
      <w:lvlText w:val=""/>
      <w:lvlJc w:val="left"/>
      <w:pPr>
        <w:ind w:left="2880" w:hanging="360"/>
      </w:pPr>
      <w:rPr>
        <w:rFonts w:ascii="Symbol" w:hAnsi="Symbol" w:hint="default"/>
      </w:rPr>
    </w:lvl>
    <w:lvl w:ilvl="4" w:tplc="84009414">
      <w:start w:val="1"/>
      <w:numFmt w:val="bullet"/>
      <w:lvlText w:val="o"/>
      <w:lvlJc w:val="left"/>
      <w:pPr>
        <w:ind w:left="3600" w:hanging="360"/>
      </w:pPr>
      <w:rPr>
        <w:rFonts w:ascii="Courier New" w:hAnsi="Courier New" w:hint="default"/>
      </w:rPr>
    </w:lvl>
    <w:lvl w:ilvl="5" w:tplc="3E8C117E">
      <w:start w:val="1"/>
      <w:numFmt w:val="bullet"/>
      <w:lvlText w:val=""/>
      <w:lvlJc w:val="left"/>
      <w:pPr>
        <w:ind w:left="4320" w:hanging="360"/>
      </w:pPr>
      <w:rPr>
        <w:rFonts w:ascii="Wingdings" w:hAnsi="Wingdings" w:hint="default"/>
      </w:rPr>
    </w:lvl>
    <w:lvl w:ilvl="6" w:tplc="7F6278EE">
      <w:start w:val="1"/>
      <w:numFmt w:val="bullet"/>
      <w:lvlText w:val=""/>
      <w:lvlJc w:val="left"/>
      <w:pPr>
        <w:ind w:left="5040" w:hanging="360"/>
      </w:pPr>
      <w:rPr>
        <w:rFonts w:ascii="Symbol" w:hAnsi="Symbol" w:hint="default"/>
      </w:rPr>
    </w:lvl>
    <w:lvl w:ilvl="7" w:tplc="B0E4AAE8">
      <w:start w:val="1"/>
      <w:numFmt w:val="bullet"/>
      <w:lvlText w:val="o"/>
      <w:lvlJc w:val="left"/>
      <w:pPr>
        <w:ind w:left="5760" w:hanging="360"/>
      </w:pPr>
      <w:rPr>
        <w:rFonts w:ascii="Courier New" w:hAnsi="Courier New" w:hint="default"/>
      </w:rPr>
    </w:lvl>
    <w:lvl w:ilvl="8" w:tplc="3254507E">
      <w:start w:val="1"/>
      <w:numFmt w:val="bullet"/>
      <w:lvlText w:val=""/>
      <w:lvlJc w:val="left"/>
      <w:pPr>
        <w:ind w:left="6480" w:hanging="360"/>
      </w:pPr>
      <w:rPr>
        <w:rFonts w:ascii="Wingdings" w:hAnsi="Wingdings" w:hint="default"/>
      </w:rPr>
    </w:lvl>
  </w:abstractNum>
  <w:abstractNum w:abstractNumId="84">
    <w:nsid w:val="22B82DF8"/>
    <w:multiLevelType w:val="hybridMultilevel"/>
    <w:tmpl w:val="68C6D6F6"/>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85">
    <w:nsid w:val="22E44FF5"/>
    <w:multiLevelType w:val="hybridMultilevel"/>
    <w:tmpl w:val="3F249A86"/>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6">
    <w:nsid w:val="22F84AED"/>
    <w:multiLevelType w:val="hybridMultilevel"/>
    <w:tmpl w:val="5D8A027A"/>
    <w:lvl w:ilvl="0" w:tplc="7326DB8A">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nsid w:val="22FB2C13"/>
    <w:multiLevelType w:val="hybridMultilevel"/>
    <w:tmpl w:val="0BE805F8"/>
    <w:lvl w:ilvl="0" w:tplc="08090003">
      <w:start w:val="1"/>
      <w:numFmt w:val="bullet"/>
      <w:lvlText w:val="o"/>
      <w:lvlJc w:val="left"/>
      <w:pPr>
        <w:ind w:left="1080" w:hanging="360"/>
      </w:pPr>
      <w:rPr>
        <w:rFonts w:ascii="Segoe UI Symbol" w:hAnsi="Segoe UI Symbol" w:cs="Segoe UI Symbol" w:hint="default"/>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88">
    <w:nsid w:val="23094DFE"/>
    <w:multiLevelType w:val="multilevel"/>
    <w:tmpl w:val="BA34F2CC"/>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89">
    <w:nsid w:val="236F0924"/>
    <w:multiLevelType w:val="hybridMultilevel"/>
    <w:tmpl w:val="7BEA49A8"/>
    <w:lvl w:ilvl="0" w:tplc="46802E5C">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nsid w:val="239A12B4"/>
    <w:multiLevelType w:val="hybridMultilevel"/>
    <w:tmpl w:val="B4DE253C"/>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1">
    <w:nsid w:val="2520032F"/>
    <w:multiLevelType w:val="hybridMultilevel"/>
    <w:tmpl w:val="7C6CAEF2"/>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2">
    <w:nsid w:val="253C1DE1"/>
    <w:multiLevelType w:val="hybridMultilevel"/>
    <w:tmpl w:val="12E8C02A"/>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93">
    <w:nsid w:val="25E44856"/>
    <w:multiLevelType w:val="hybridMultilevel"/>
    <w:tmpl w:val="95B6064C"/>
    <w:lvl w:ilvl="0" w:tplc="0F46728E">
      <w:start w:val="1"/>
      <w:numFmt w:val="decimal"/>
      <w:lvlText w:val="%1."/>
      <w:lvlJc w:val="left"/>
      <w:pPr>
        <w:ind w:left="720" w:hanging="360"/>
      </w:pPr>
    </w:lvl>
    <w:lvl w:ilvl="1" w:tplc="10C6D7D8">
      <w:start w:val="1"/>
      <w:numFmt w:val="lowerLetter"/>
      <w:lvlText w:val="%2."/>
      <w:lvlJc w:val="left"/>
      <w:pPr>
        <w:ind w:left="1440" w:hanging="360"/>
      </w:pPr>
    </w:lvl>
    <w:lvl w:ilvl="2" w:tplc="240C5D72">
      <w:start w:val="1"/>
      <w:numFmt w:val="lowerRoman"/>
      <w:lvlText w:val="%3."/>
      <w:lvlJc w:val="right"/>
      <w:pPr>
        <w:ind w:left="2160" w:hanging="180"/>
      </w:pPr>
    </w:lvl>
    <w:lvl w:ilvl="3" w:tplc="3CEEEAB6">
      <w:start w:val="1"/>
      <w:numFmt w:val="decimal"/>
      <w:lvlText w:val="%4."/>
      <w:lvlJc w:val="left"/>
      <w:pPr>
        <w:ind w:left="2880" w:hanging="360"/>
      </w:pPr>
    </w:lvl>
    <w:lvl w:ilvl="4" w:tplc="05B2DBD8">
      <w:start w:val="1"/>
      <w:numFmt w:val="lowerLetter"/>
      <w:lvlText w:val="%5."/>
      <w:lvlJc w:val="left"/>
      <w:pPr>
        <w:ind w:left="3600" w:hanging="360"/>
      </w:pPr>
    </w:lvl>
    <w:lvl w:ilvl="5" w:tplc="78109BF2">
      <w:start w:val="1"/>
      <w:numFmt w:val="lowerRoman"/>
      <w:lvlText w:val="%6."/>
      <w:lvlJc w:val="right"/>
      <w:pPr>
        <w:ind w:left="4320" w:hanging="180"/>
      </w:pPr>
    </w:lvl>
    <w:lvl w:ilvl="6" w:tplc="307462F0">
      <w:start w:val="1"/>
      <w:numFmt w:val="decimal"/>
      <w:lvlText w:val="%7."/>
      <w:lvlJc w:val="left"/>
      <w:pPr>
        <w:ind w:left="5040" w:hanging="360"/>
      </w:pPr>
    </w:lvl>
    <w:lvl w:ilvl="7" w:tplc="28B0384A">
      <w:start w:val="1"/>
      <w:numFmt w:val="lowerLetter"/>
      <w:lvlText w:val="%8."/>
      <w:lvlJc w:val="left"/>
      <w:pPr>
        <w:ind w:left="5760" w:hanging="360"/>
      </w:pPr>
    </w:lvl>
    <w:lvl w:ilvl="8" w:tplc="D7E60BA6">
      <w:start w:val="1"/>
      <w:numFmt w:val="lowerRoman"/>
      <w:lvlText w:val="%9."/>
      <w:lvlJc w:val="right"/>
      <w:pPr>
        <w:ind w:left="6480" w:hanging="180"/>
      </w:pPr>
    </w:lvl>
  </w:abstractNum>
  <w:abstractNum w:abstractNumId="94">
    <w:nsid w:val="261935C0"/>
    <w:multiLevelType w:val="hybridMultilevel"/>
    <w:tmpl w:val="878C769E"/>
    <w:lvl w:ilvl="0" w:tplc="2FBEF0EA">
      <w:start w:val="1"/>
      <w:numFmt w:val="bullet"/>
      <w:lvlText w:val=""/>
      <w:lvlJc w:val="left"/>
      <w:pPr>
        <w:ind w:left="720" w:hanging="360"/>
      </w:pPr>
      <w:rPr>
        <w:rFonts w:ascii="Arial" w:hAnsi="Arial" w:hint="default"/>
      </w:rPr>
    </w:lvl>
    <w:lvl w:ilvl="1" w:tplc="0A0CBD1E">
      <w:start w:val="1"/>
      <w:numFmt w:val="bullet"/>
      <w:lvlText w:val="o"/>
      <w:lvlJc w:val="left"/>
      <w:pPr>
        <w:ind w:left="1440" w:hanging="360"/>
      </w:pPr>
      <w:rPr>
        <w:rFonts w:ascii="Segoe UI Symbol" w:hAnsi="Segoe UI Symbol" w:hint="default"/>
      </w:rPr>
    </w:lvl>
    <w:lvl w:ilvl="2" w:tplc="B748BD78">
      <w:start w:val="1"/>
      <w:numFmt w:val="bullet"/>
      <w:lvlText w:val=""/>
      <w:lvlJc w:val="left"/>
      <w:pPr>
        <w:ind w:left="2160" w:hanging="360"/>
      </w:pPr>
      <w:rPr>
        <w:rFonts w:ascii="Yu Mincho" w:hAnsi="Yu Mincho" w:hint="default"/>
      </w:rPr>
    </w:lvl>
    <w:lvl w:ilvl="3" w:tplc="53703F98">
      <w:start w:val="1"/>
      <w:numFmt w:val="bullet"/>
      <w:lvlText w:val=""/>
      <w:lvlJc w:val="left"/>
      <w:pPr>
        <w:ind w:left="2880" w:hanging="360"/>
      </w:pPr>
      <w:rPr>
        <w:rFonts w:ascii="Arial" w:hAnsi="Arial" w:hint="default"/>
      </w:rPr>
    </w:lvl>
    <w:lvl w:ilvl="4" w:tplc="122A33F2">
      <w:start w:val="1"/>
      <w:numFmt w:val="bullet"/>
      <w:lvlText w:val="o"/>
      <w:lvlJc w:val="left"/>
      <w:pPr>
        <w:ind w:left="3600" w:hanging="360"/>
      </w:pPr>
      <w:rPr>
        <w:rFonts w:ascii="Segoe UI Symbol" w:hAnsi="Segoe UI Symbol" w:hint="default"/>
      </w:rPr>
    </w:lvl>
    <w:lvl w:ilvl="5" w:tplc="256E6F9E">
      <w:start w:val="1"/>
      <w:numFmt w:val="bullet"/>
      <w:lvlText w:val=""/>
      <w:lvlJc w:val="left"/>
      <w:pPr>
        <w:ind w:left="4320" w:hanging="360"/>
      </w:pPr>
      <w:rPr>
        <w:rFonts w:ascii="Yu Mincho" w:hAnsi="Yu Mincho" w:hint="default"/>
      </w:rPr>
    </w:lvl>
    <w:lvl w:ilvl="6" w:tplc="A204DCA6">
      <w:start w:val="1"/>
      <w:numFmt w:val="bullet"/>
      <w:lvlText w:val=""/>
      <w:lvlJc w:val="left"/>
      <w:pPr>
        <w:ind w:left="5040" w:hanging="360"/>
      </w:pPr>
      <w:rPr>
        <w:rFonts w:ascii="Arial" w:hAnsi="Arial" w:hint="default"/>
      </w:rPr>
    </w:lvl>
    <w:lvl w:ilvl="7" w:tplc="70F04628">
      <w:start w:val="1"/>
      <w:numFmt w:val="bullet"/>
      <w:lvlText w:val="o"/>
      <w:lvlJc w:val="left"/>
      <w:pPr>
        <w:ind w:left="5760" w:hanging="360"/>
      </w:pPr>
      <w:rPr>
        <w:rFonts w:ascii="Segoe UI Symbol" w:hAnsi="Segoe UI Symbol" w:hint="default"/>
      </w:rPr>
    </w:lvl>
    <w:lvl w:ilvl="8" w:tplc="DBF01F24">
      <w:start w:val="1"/>
      <w:numFmt w:val="bullet"/>
      <w:lvlText w:val=""/>
      <w:lvlJc w:val="left"/>
      <w:pPr>
        <w:ind w:left="6480" w:hanging="360"/>
      </w:pPr>
      <w:rPr>
        <w:rFonts w:ascii="Yu Mincho" w:hAnsi="Yu Mincho" w:hint="default"/>
      </w:rPr>
    </w:lvl>
  </w:abstractNum>
  <w:abstractNum w:abstractNumId="95">
    <w:nsid w:val="263B57D1"/>
    <w:multiLevelType w:val="hybridMultilevel"/>
    <w:tmpl w:val="093241C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nsid w:val="269D1073"/>
    <w:multiLevelType w:val="hybridMultilevel"/>
    <w:tmpl w:val="770ED1F0"/>
    <w:lvl w:ilvl="0" w:tplc="7650546C">
      <w:start w:val="1"/>
      <w:numFmt w:val="bullet"/>
      <w:lvlText w:val=""/>
      <w:lvlJc w:val="left"/>
      <w:pPr>
        <w:ind w:left="720" w:hanging="360"/>
      </w:pPr>
      <w:rPr>
        <w:rFonts w:ascii="Arial" w:hAnsi="Arial" w:hint="default"/>
      </w:rPr>
    </w:lvl>
    <w:lvl w:ilvl="1" w:tplc="1772AEB6">
      <w:start w:val="1"/>
      <w:numFmt w:val="bullet"/>
      <w:lvlText w:val="o"/>
      <w:lvlJc w:val="left"/>
      <w:pPr>
        <w:ind w:left="1440" w:hanging="360"/>
      </w:pPr>
      <w:rPr>
        <w:rFonts w:ascii="Segoe UI Symbol" w:hAnsi="Segoe UI Symbol" w:hint="default"/>
      </w:rPr>
    </w:lvl>
    <w:lvl w:ilvl="2" w:tplc="1A1893D2">
      <w:start w:val="1"/>
      <w:numFmt w:val="bullet"/>
      <w:lvlText w:val=""/>
      <w:lvlJc w:val="left"/>
      <w:pPr>
        <w:ind w:left="2160" w:hanging="360"/>
      </w:pPr>
      <w:rPr>
        <w:rFonts w:ascii="Yu Mincho" w:hAnsi="Yu Mincho" w:hint="default"/>
      </w:rPr>
    </w:lvl>
    <w:lvl w:ilvl="3" w:tplc="81B4724A">
      <w:start w:val="1"/>
      <w:numFmt w:val="bullet"/>
      <w:lvlText w:val=""/>
      <w:lvlJc w:val="left"/>
      <w:pPr>
        <w:ind w:left="2880" w:hanging="360"/>
      </w:pPr>
      <w:rPr>
        <w:rFonts w:ascii="Arial" w:hAnsi="Arial" w:hint="default"/>
      </w:rPr>
    </w:lvl>
    <w:lvl w:ilvl="4" w:tplc="20605782">
      <w:start w:val="1"/>
      <w:numFmt w:val="bullet"/>
      <w:lvlText w:val="o"/>
      <w:lvlJc w:val="left"/>
      <w:pPr>
        <w:ind w:left="3600" w:hanging="360"/>
      </w:pPr>
      <w:rPr>
        <w:rFonts w:ascii="Segoe UI Symbol" w:hAnsi="Segoe UI Symbol" w:hint="default"/>
      </w:rPr>
    </w:lvl>
    <w:lvl w:ilvl="5" w:tplc="AC28F516">
      <w:start w:val="1"/>
      <w:numFmt w:val="bullet"/>
      <w:lvlText w:val=""/>
      <w:lvlJc w:val="left"/>
      <w:pPr>
        <w:ind w:left="4320" w:hanging="360"/>
      </w:pPr>
      <w:rPr>
        <w:rFonts w:ascii="Yu Mincho" w:hAnsi="Yu Mincho" w:hint="default"/>
      </w:rPr>
    </w:lvl>
    <w:lvl w:ilvl="6" w:tplc="0A7228BE">
      <w:start w:val="1"/>
      <w:numFmt w:val="bullet"/>
      <w:lvlText w:val=""/>
      <w:lvlJc w:val="left"/>
      <w:pPr>
        <w:ind w:left="5040" w:hanging="360"/>
      </w:pPr>
      <w:rPr>
        <w:rFonts w:ascii="Arial" w:hAnsi="Arial" w:hint="default"/>
      </w:rPr>
    </w:lvl>
    <w:lvl w:ilvl="7" w:tplc="7D14FFB0">
      <w:start w:val="1"/>
      <w:numFmt w:val="bullet"/>
      <w:lvlText w:val="o"/>
      <w:lvlJc w:val="left"/>
      <w:pPr>
        <w:ind w:left="5760" w:hanging="360"/>
      </w:pPr>
      <w:rPr>
        <w:rFonts w:ascii="Segoe UI Symbol" w:hAnsi="Segoe UI Symbol" w:hint="default"/>
      </w:rPr>
    </w:lvl>
    <w:lvl w:ilvl="8" w:tplc="AB125A08">
      <w:start w:val="1"/>
      <w:numFmt w:val="bullet"/>
      <w:lvlText w:val=""/>
      <w:lvlJc w:val="left"/>
      <w:pPr>
        <w:ind w:left="6480" w:hanging="360"/>
      </w:pPr>
      <w:rPr>
        <w:rFonts w:ascii="Yu Mincho" w:hAnsi="Yu Mincho" w:hint="default"/>
      </w:rPr>
    </w:lvl>
  </w:abstractNum>
  <w:abstractNum w:abstractNumId="97">
    <w:nsid w:val="2704760F"/>
    <w:multiLevelType w:val="hybridMultilevel"/>
    <w:tmpl w:val="D3169CE2"/>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8">
    <w:nsid w:val="27A92F2D"/>
    <w:multiLevelType w:val="hybridMultilevel"/>
    <w:tmpl w:val="00E000F6"/>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99">
    <w:nsid w:val="29945653"/>
    <w:multiLevelType w:val="hybridMultilevel"/>
    <w:tmpl w:val="D6A031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nsid w:val="2A843FAC"/>
    <w:multiLevelType w:val="hybridMultilevel"/>
    <w:tmpl w:val="C39E2CAC"/>
    <w:lvl w:ilvl="0" w:tplc="15328706">
      <w:start w:val="1"/>
      <w:numFmt w:val="bullet"/>
      <w:lvlText w:val=""/>
      <w:lvlJc w:val="left"/>
      <w:pPr>
        <w:ind w:left="360" w:hanging="360"/>
      </w:pPr>
      <w:rPr>
        <w:rFonts w:ascii="Arial" w:hAnsi="Arial" w:hint="default"/>
      </w:rPr>
    </w:lvl>
    <w:lvl w:ilvl="1" w:tplc="92929126">
      <w:start w:val="1"/>
      <w:numFmt w:val="bullet"/>
      <w:lvlText w:val="o"/>
      <w:lvlJc w:val="left"/>
      <w:pPr>
        <w:ind w:left="1080" w:hanging="360"/>
      </w:pPr>
      <w:rPr>
        <w:rFonts w:ascii="Segoe UI Symbol" w:hAnsi="Segoe UI Symbol" w:hint="default"/>
      </w:rPr>
    </w:lvl>
    <w:lvl w:ilvl="2" w:tplc="F4C02518">
      <w:start w:val="1"/>
      <w:numFmt w:val="bullet"/>
      <w:lvlText w:val=""/>
      <w:lvlJc w:val="left"/>
      <w:pPr>
        <w:ind w:left="1800" w:hanging="360"/>
      </w:pPr>
      <w:rPr>
        <w:rFonts w:ascii="Yu Mincho" w:hAnsi="Yu Mincho" w:hint="default"/>
      </w:rPr>
    </w:lvl>
    <w:lvl w:ilvl="3" w:tplc="94949986">
      <w:start w:val="1"/>
      <w:numFmt w:val="bullet"/>
      <w:lvlText w:val=""/>
      <w:lvlJc w:val="left"/>
      <w:pPr>
        <w:ind w:left="2520" w:hanging="360"/>
      </w:pPr>
      <w:rPr>
        <w:rFonts w:ascii="Arial" w:hAnsi="Arial" w:hint="default"/>
      </w:rPr>
    </w:lvl>
    <w:lvl w:ilvl="4" w:tplc="3E5CC538">
      <w:start w:val="1"/>
      <w:numFmt w:val="bullet"/>
      <w:lvlText w:val="o"/>
      <w:lvlJc w:val="left"/>
      <w:pPr>
        <w:ind w:left="3240" w:hanging="360"/>
      </w:pPr>
      <w:rPr>
        <w:rFonts w:ascii="Segoe UI Symbol" w:hAnsi="Segoe UI Symbol" w:hint="default"/>
      </w:rPr>
    </w:lvl>
    <w:lvl w:ilvl="5" w:tplc="A0DED89E">
      <w:start w:val="1"/>
      <w:numFmt w:val="bullet"/>
      <w:lvlText w:val=""/>
      <w:lvlJc w:val="left"/>
      <w:pPr>
        <w:ind w:left="3960" w:hanging="360"/>
      </w:pPr>
      <w:rPr>
        <w:rFonts w:ascii="Yu Mincho" w:hAnsi="Yu Mincho" w:hint="default"/>
      </w:rPr>
    </w:lvl>
    <w:lvl w:ilvl="6" w:tplc="CF72EF7C">
      <w:start w:val="1"/>
      <w:numFmt w:val="bullet"/>
      <w:lvlText w:val=""/>
      <w:lvlJc w:val="left"/>
      <w:pPr>
        <w:ind w:left="4680" w:hanging="360"/>
      </w:pPr>
      <w:rPr>
        <w:rFonts w:ascii="Arial" w:hAnsi="Arial" w:hint="default"/>
      </w:rPr>
    </w:lvl>
    <w:lvl w:ilvl="7" w:tplc="03D2F9D0">
      <w:start w:val="1"/>
      <w:numFmt w:val="bullet"/>
      <w:lvlText w:val="o"/>
      <w:lvlJc w:val="left"/>
      <w:pPr>
        <w:ind w:left="5400" w:hanging="360"/>
      </w:pPr>
      <w:rPr>
        <w:rFonts w:ascii="Segoe UI Symbol" w:hAnsi="Segoe UI Symbol" w:hint="default"/>
      </w:rPr>
    </w:lvl>
    <w:lvl w:ilvl="8" w:tplc="332476DE">
      <w:start w:val="1"/>
      <w:numFmt w:val="bullet"/>
      <w:lvlText w:val=""/>
      <w:lvlJc w:val="left"/>
      <w:pPr>
        <w:ind w:left="6120" w:hanging="360"/>
      </w:pPr>
      <w:rPr>
        <w:rFonts w:ascii="Yu Mincho" w:hAnsi="Yu Mincho" w:hint="default"/>
      </w:rPr>
    </w:lvl>
  </w:abstractNum>
  <w:abstractNum w:abstractNumId="101">
    <w:nsid w:val="2AE30714"/>
    <w:multiLevelType w:val="hybridMultilevel"/>
    <w:tmpl w:val="96A2631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02">
    <w:nsid w:val="2B3A794D"/>
    <w:multiLevelType w:val="hybridMultilevel"/>
    <w:tmpl w:val="FFFFFFFF"/>
    <w:lvl w:ilvl="0" w:tplc="9286AB0C">
      <w:start w:val="1"/>
      <w:numFmt w:val="bullet"/>
      <w:lvlText w:val=""/>
      <w:lvlJc w:val="left"/>
      <w:pPr>
        <w:ind w:left="720" w:hanging="360"/>
      </w:pPr>
      <w:rPr>
        <w:rFonts w:ascii="Symbol" w:hAnsi="Symbol" w:hint="default"/>
      </w:rPr>
    </w:lvl>
    <w:lvl w:ilvl="1" w:tplc="61A0CB84">
      <w:start w:val="1"/>
      <w:numFmt w:val="bullet"/>
      <w:lvlText w:val="o"/>
      <w:lvlJc w:val="left"/>
      <w:pPr>
        <w:ind w:left="1440" w:hanging="360"/>
      </w:pPr>
      <w:rPr>
        <w:rFonts w:ascii="Courier New" w:hAnsi="Courier New" w:hint="default"/>
      </w:rPr>
    </w:lvl>
    <w:lvl w:ilvl="2" w:tplc="0B18D32C">
      <w:start w:val="1"/>
      <w:numFmt w:val="bullet"/>
      <w:lvlText w:val=""/>
      <w:lvlJc w:val="left"/>
      <w:pPr>
        <w:ind w:left="2160" w:hanging="360"/>
      </w:pPr>
      <w:rPr>
        <w:rFonts w:ascii="Wingdings" w:hAnsi="Wingdings" w:hint="default"/>
      </w:rPr>
    </w:lvl>
    <w:lvl w:ilvl="3" w:tplc="E08008DA">
      <w:start w:val="1"/>
      <w:numFmt w:val="bullet"/>
      <w:lvlText w:val=""/>
      <w:lvlJc w:val="left"/>
      <w:pPr>
        <w:ind w:left="2880" w:hanging="360"/>
      </w:pPr>
      <w:rPr>
        <w:rFonts w:ascii="Symbol" w:hAnsi="Symbol" w:hint="default"/>
      </w:rPr>
    </w:lvl>
    <w:lvl w:ilvl="4" w:tplc="1578EDE2">
      <w:start w:val="1"/>
      <w:numFmt w:val="bullet"/>
      <w:lvlText w:val="o"/>
      <w:lvlJc w:val="left"/>
      <w:pPr>
        <w:ind w:left="3600" w:hanging="360"/>
      </w:pPr>
      <w:rPr>
        <w:rFonts w:ascii="Courier New" w:hAnsi="Courier New" w:hint="default"/>
      </w:rPr>
    </w:lvl>
    <w:lvl w:ilvl="5" w:tplc="B70CC448">
      <w:start w:val="1"/>
      <w:numFmt w:val="bullet"/>
      <w:lvlText w:val=""/>
      <w:lvlJc w:val="left"/>
      <w:pPr>
        <w:ind w:left="4320" w:hanging="360"/>
      </w:pPr>
      <w:rPr>
        <w:rFonts w:ascii="Wingdings" w:hAnsi="Wingdings" w:hint="default"/>
      </w:rPr>
    </w:lvl>
    <w:lvl w:ilvl="6" w:tplc="ABD22F40">
      <w:start w:val="1"/>
      <w:numFmt w:val="bullet"/>
      <w:lvlText w:val=""/>
      <w:lvlJc w:val="left"/>
      <w:pPr>
        <w:ind w:left="5040" w:hanging="360"/>
      </w:pPr>
      <w:rPr>
        <w:rFonts w:ascii="Symbol" w:hAnsi="Symbol" w:hint="default"/>
      </w:rPr>
    </w:lvl>
    <w:lvl w:ilvl="7" w:tplc="25B61272">
      <w:start w:val="1"/>
      <w:numFmt w:val="bullet"/>
      <w:lvlText w:val="o"/>
      <w:lvlJc w:val="left"/>
      <w:pPr>
        <w:ind w:left="5760" w:hanging="360"/>
      </w:pPr>
      <w:rPr>
        <w:rFonts w:ascii="Courier New" w:hAnsi="Courier New" w:hint="default"/>
      </w:rPr>
    </w:lvl>
    <w:lvl w:ilvl="8" w:tplc="E9C276E0">
      <w:start w:val="1"/>
      <w:numFmt w:val="bullet"/>
      <w:lvlText w:val=""/>
      <w:lvlJc w:val="left"/>
      <w:pPr>
        <w:ind w:left="6480" w:hanging="360"/>
      </w:pPr>
      <w:rPr>
        <w:rFonts w:ascii="Wingdings" w:hAnsi="Wingdings" w:hint="default"/>
      </w:rPr>
    </w:lvl>
  </w:abstractNum>
  <w:abstractNum w:abstractNumId="103">
    <w:nsid w:val="2C7F377A"/>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nsid w:val="2C90570D"/>
    <w:multiLevelType w:val="hybridMultilevel"/>
    <w:tmpl w:val="FFFFFFFF"/>
    <w:lvl w:ilvl="0" w:tplc="BB8678DA">
      <w:start w:val="1"/>
      <w:numFmt w:val="bullet"/>
      <w:lvlText w:val=""/>
      <w:lvlJc w:val="left"/>
      <w:pPr>
        <w:ind w:left="720" w:hanging="360"/>
      </w:pPr>
      <w:rPr>
        <w:rFonts w:ascii="Arial" w:hAnsi="Arial" w:hint="default"/>
      </w:rPr>
    </w:lvl>
    <w:lvl w:ilvl="1" w:tplc="DE5E5272">
      <w:start w:val="1"/>
      <w:numFmt w:val="bullet"/>
      <w:lvlText w:val="o"/>
      <w:lvlJc w:val="left"/>
      <w:pPr>
        <w:ind w:left="1440" w:hanging="360"/>
      </w:pPr>
      <w:rPr>
        <w:rFonts w:ascii="Segoe UI Symbol" w:hAnsi="Segoe UI Symbol" w:hint="default"/>
      </w:rPr>
    </w:lvl>
    <w:lvl w:ilvl="2" w:tplc="7536142C">
      <w:start w:val="1"/>
      <w:numFmt w:val="bullet"/>
      <w:lvlText w:val=""/>
      <w:lvlJc w:val="left"/>
      <w:pPr>
        <w:ind w:left="2160" w:hanging="360"/>
      </w:pPr>
      <w:rPr>
        <w:rFonts w:ascii="Yu Mincho" w:hAnsi="Yu Mincho" w:hint="default"/>
      </w:rPr>
    </w:lvl>
    <w:lvl w:ilvl="3" w:tplc="520C2890">
      <w:start w:val="1"/>
      <w:numFmt w:val="bullet"/>
      <w:lvlText w:val=""/>
      <w:lvlJc w:val="left"/>
      <w:pPr>
        <w:ind w:left="2880" w:hanging="360"/>
      </w:pPr>
      <w:rPr>
        <w:rFonts w:ascii="Arial" w:hAnsi="Arial" w:hint="default"/>
      </w:rPr>
    </w:lvl>
    <w:lvl w:ilvl="4" w:tplc="A44A250C">
      <w:start w:val="1"/>
      <w:numFmt w:val="bullet"/>
      <w:lvlText w:val="o"/>
      <w:lvlJc w:val="left"/>
      <w:pPr>
        <w:ind w:left="3600" w:hanging="360"/>
      </w:pPr>
      <w:rPr>
        <w:rFonts w:ascii="Segoe UI Symbol" w:hAnsi="Segoe UI Symbol" w:hint="default"/>
      </w:rPr>
    </w:lvl>
    <w:lvl w:ilvl="5" w:tplc="A562361A">
      <w:start w:val="1"/>
      <w:numFmt w:val="bullet"/>
      <w:lvlText w:val=""/>
      <w:lvlJc w:val="left"/>
      <w:pPr>
        <w:ind w:left="4320" w:hanging="360"/>
      </w:pPr>
      <w:rPr>
        <w:rFonts w:ascii="Yu Mincho" w:hAnsi="Yu Mincho" w:hint="default"/>
      </w:rPr>
    </w:lvl>
    <w:lvl w:ilvl="6" w:tplc="0E72AA54">
      <w:start w:val="1"/>
      <w:numFmt w:val="bullet"/>
      <w:lvlText w:val=""/>
      <w:lvlJc w:val="left"/>
      <w:pPr>
        <w:ind w:left="5040" w:hanging="360"/>
      </w:pPr>
      <w:rPr>
        <w:rFonts w:ascii="Arial" w:hAnsi="Arial" w:hint="default"/>
      </w:rPr>
    </w:lvl>
    <w:lvl w:ilvl="7" w:tplc="E1C032EE">
      <w:start w:val="1"/>
      <w:numFmt w:val="bullet"/>
      <w:lvlText w:val="o"/>
      <w:lvlJc w:val="left"/>
      <w:pPr>
        <w:ind w:left="5760" w:hanging="360"/>
      </w:pPr>
      <w:rPr>
        <w:rFonts w:ascii="Segoe UI Symbol" w:hAnsi="Segoe UI Symbol" w:hint="default"/>
      </w:rPr>
    </w:lvl>
    <w:lvl w:ilvl="8" w:tplc="47F8612C">
      <w:start w:val="1"/>
      <w:numFmt w:val="bullet"/>
      <w:lvlText w:val=""/>
      <w:lvlJc w:val="left"/>
      <w:pPr>
        <w:ind w:left="6480" w:hanging="360"/>
      </w:pPr>
      <w:rPr>
        <w:rFonts w:ascii="Yu Mincho" w:hAnsi="Yu Mincho" w:hint="default"/>
      </w:rPr>
    </w:lvl>
  </w:abstractNum>
  <w:abstractNum w:abstractNumId="105">
    <w:nsid w:val="2D584521"/>
    <w:multiLevelType w:val="hybridMultilevel"/>
    <w:tmpl w:val="FAC4C6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6">
    <w:nsid w:val="2DB52A5A"/>
    <w:multiLevelType w:val="hybridMultilevel"/>
    <w:tmpl w:val="E1A4F084"/>
    <w:lvl w:ilvl="0" w:tplc="ACD6F9BC">
      <w:start w:val="1"/>
      <w:numFmt w:val="decimal"/>
      <w:lvlText w:val="%1."/>
      <w:lvlJc w:val="left"/>
      <w:pPr>
        <w:ind w:left="720" w:hanging="360"/>
      </w:pPr>
    </w:lvl>
    <w:lvl w:ilvl="1" w:tplc="468AAE0E">
      <w:start w:val="1"/>
      <w:numFmt w:val="lowerLetter"/>
      <w:lvlText w:val="%2."/>
      <w:lvlJc w:val="left"/>
      <w:pPr>
        <w:ind w:left="1440" w:hanging="360"/>
      </w:pPr>
    </w:lvl>
    <w:lvl w:ilvl="2" w:tplc="DE70167E">
      <w:start w:val="1"/>
      <w:numFmt w:val="lowerRoman"/>
      <w:lvlText w:val="%3."/>
      <w:lvlJc w:val="right"/>
      <w:pPr>
        <w:ind w:left="2160" w:hanging="180"/>
      </w:pPr>
    </w:lvl>
    <w:lvl w:ilvl="3" w:tplc="354ADC46">
      <w:start w:val="1"/>
      <w:numFmt w:val="decimal"/>
      <w:lvlText w:val="%4."/>
      <w:lvlJc w:val="left"/>
      <w:pPr>
        <w:ind w:left="2880" w:hanging="360"/>
      </w:pPr>
    </w:lvl>
    <w:lvl w:ilvl="4" w:tplc="08FAB4E2">
      <w:start w:val="1"/>
      <w:numFmt w:val="lowerLetter"/>
      <w:lvlText w:val="%5."/>
      <w:lvlJc w:val="left"/>
      <w:pPr>
        <w:ind w:left="3600" w:hanging="360"/>
      </w:pPr>
    </w:lvl>
    <w:lvl w:ilvl="5" w:tplc="F5A69D32">
      <w:start w:val="1"/>
      <w:numFmt w:val="lowerRoman"/>
      <w:lvlText w:val="%6."/>
      <w:lvlJc w:val="right"/>
      <w:pPr>
        <w:ind w:left="4320" w:hanging="180"/>
      </w:pPr>
    </w:lvl>
    <w:lvl w:ilvl="6" w:tplc="03F4E5A6">
      <w:start w:val="1"/>
      <w:numFmt w:val="decimal"/>
      <w:lvlText w:val="%7."/>
      <w:lvlJc w:val="left"/>
      <w:pPr>
        <w:ind w:left="5040" w:hanging="360"/>
      </w:pPr>
    </w:lvl>
    <w:lvl w:ilvl="7" w:tplc="D792A816">
      <w:start w:val="1"/>
      <w:numFmt w:val="lowerLetter"/>
      <w:lvlText w:val="%8."/>
      <w:lvlJc w:val="left"/>
      <w:pPr>
        <w:ind w:left="5760" w:hanging="360"/>
      </w:pPr>
    </w:lvl>
    <w:lvl w:ilvl="8" w:tplc="EA96197C">
      <w:start w:val="1"/>
      <w:numFmt w:val="lowerRoman"/>
      <w:lvlText w:val="%9."/>
      <w:lvlJc w:val="right"/>
      <w:pPr>
        <w:ind w:left="6480" w:hanging="180"/>
      </w:pPr>
    </w:lvl>
  </w:abstractNum>
  <w:abstractNum w:abstractNumId="107">
    <w:nsid w:val="2DB54780"/>
    <w:multiLevelType w:val="hybridMultilevel"/>
    <w:tmpl w:val="FB663E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8">
    <w:nsid w:val="2DCE7444"/>
    <w:multiLevelType w:val="hybridMultilevel"/>
    <w:tmpl w:val="643CE790"/>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09">
    <w:nsid w:val="2DF262DF"/>
    <w:multiLevelType w:val="hybridMultilevel"/>
    <w:tmpl w:val="A8A42C22"/>
    <w:lvl w:ilvl="0" w:tplc="6D12B524">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10">
    <w:nsid w:val="2E332299"/>
    <w:multiLevelType w:val="hybridMultilevel"/>
    <w:tmpl w:val="EDC2DCC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11">
    <w:nsid w:val="2E484865"/>
    <w:multiLevelType w:val="hybridMultilevel"/>
    <w:tmpl w:val="32821370"/>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12">
    <w:nsid w:val="2E577C9C"/>
    <w:multiLevelType w:val="hybridMultilevel"/>
    <w:tmpl w:val="6164D2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3">
    <w:nsid w:val="2E9007B2"/>
    <w:multiLevelType w:val="hybridMultilevel"/>
    <w:tmpl w:val="B55E7EE6"/>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14">
    <w:nsid w:val="2ECB4F38"/>
    <w:multiLevelType w:val="hybridMultilevel"/>
    <w:tmpl w:val="FFFFFFFF"/>
    <w:lvl w:ilvl="0" w:tplc="B34C0E40">
      <w:start w:val="1"/>
      <w:numFmt w:val="bullet"/>
      <w:lvlText w:val=""/>
      <w:lvlJc w:val="left"/>
      <w:pPr>
        <w:ind w:left="720" w:hanging="360"/>
      </w:pPr>
      <w:rPr>
        <w:rFonts w:ascii="Arial" w:hAnsi="Arial" w:hint="default"/>
      </w:rPr>
    </w:lvl>
    <w:lvl w:ilvl="1" w:tplc="ECB0B968">
      <w:start w:val="1"/>
      <w:numFmt w:val="bullet"/>
      <w:lvlText w:val="o"/>
      <w:lvlJc w:val="left"/>
      <w:pPr>
        <w:ind w:left="1440" w:hanging="360"/>
      </w:pPr>
      <w:rPr>
        <w:rFonts w:ascii="Segoe UI Symbol" w:hAnsi="Segoe UI Symbol" w:hint="default"/>
      </w:rPr>
    </w:lvl>
    <w:lvl w:ilvl="2" w:tplc="4B882FD8">
      <w:start w:val="1"/>
      <w:numFmt w:val="bullet"/>
      <w:lvlText w:val=""/>
      <w:lvlJc w:val="left"/>
      <w:pPr>
        <w:ind w:left="2160" w:hanging="360"/>
      </w:pPr>
      <w:rPr>
        <w:rFonts w:ascii="Yu Mincho" w:hAnsi="Yu Mincho" w:hint="default"/>
      </w:rPr>
    </w:lvl>
    <w:lvl w:ilvl="3" w:tplc="DEA4CEFE">
      <w:start w:val="1"/>
      <w:numFmt w:val="bullet"/>
      <w:lvlText w:val=""/>
      <w:lvlJc w:val="left"/>
      <w:pPr>
        <w:ind w:left="2880" w:hanging="360"/>
      </w:pPr>
      <w:rPr>
        <w:rFonts w:ascii="Arial" w:hAnsi="Arial" w:hint="default"/>
      </w:rPr>
    </w:lvl>
    <w:lvl w:ilvl="4" w:tplc="9D148738">
      <w:start w:val="1"/>
      <w:numFmt w:val="bullet"/>
      <w:lvlText w:val="o"/>
      <w:lvlJc w:val="left"/>
      <w:pPr>
        <w:ind w:left="3600" w:hanging="360"/>
      </w:pPr>
      <w:rPr>
        <w:rFonts w:ascii="Segoe UI Symbol" w:hAnsi="Segoe UI Symbol" w:hint="default"/>
      </w:rPr>
    </w:lvl>
    <w:lvl w:ilvl="5" w:tplc="12EE86D6">
      <w:start w:val="1"/>
      <w:numFmt w:val="bullet"/>
      <w:lvlText w:val=""/>
      <w:lvlJc w:val="left"/>
      <w:pPr>
        <w:ind w:left="4320" w:hanging="360"/>
      </w:pPr>
      <w:rPr>
        <w:rFonts w:ascii="Yu Mincho" w:hAnsi="Yu Mincho" w:hint="default"/>
      </w:rPr>
    </w:lvl>
    <w:lvl w:ilvl="6" w:tplc="4C68C122">
      <w:start w:val="1"/>
      <w:numFmt w:val="bullet"/>
      <w:lvlText w:val=""/>
      <w:lvlJc w:val="left"/>
      <w:pPr>
        <w:ind w:left="5040" w:hanging="360"/>
      </w:pPr>
      <w:rPr>
        <w:rFonts w:ascii="Arial" w:hAnsi="Arial" w:hint="default"/>
      </w:rPr>
    </w:lvl>
    <w:lvl w:ilvl="7" w:tplc="E46CBF48">
      <w:start w:val="1"/>
      <w:numFmt w:val="bullet"/>
      <w:lvlText w:val="o"/>
      <w:lvlJc w:val="left"/>
      <w:pPr>
        <w:ind w:left="5760" w:hanging="360"/>
      </w:pPr>
      <w:rPr>
        <w:rFonts w:ascii="Segoe UI Symbol" w:hAnsi="Segoe UI Symbol" w:hint="default"/>
      </w:rPr>
    </w:lvl>
    <w:lvl w:ilvl="8" w:tplc="B2E6A4DE">
      <w:start w:val="1"/>
      <w:numFmt w:val="bullet"/>
      <w:lvlText w:val=""/>
      <w:lvlJc w:val="left"/>
      <w:pPr>
        <w:ind w:left="6480" w:hanging="360"/>
      </w:pPr>
      <w:rPr>
        <w:rFonts w:ascii="Yu Mincho" w:hAnsi="Yu Mincho" w:hint="default"/>
      </w:rPr>
    </w:lvl>
  </w:abstractNum>
  <w:abstractNum w:abstractNumId="115">
    <w:nsid w:val="2F6161B3"/>
    <w:multiLevelType w:val="multilevel"/>
    <w:tmpl w:val="AD5C56B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nsid w:val="2F877C89"/>
    <w:multiLevelType w:val="hybridMultilevel"/>
    <w:tmpl w:val="D65AE360"/>
    <w:lvl w:ilvl="0" w:tplc="91026A60">
      <w:start w:val="1"/>
      <w:numFmt w:val="bullet"/>
      <w:lvlText w:val=""/>
      <w:lvlJc w:val="left"/>
      <w:pPr>
        <w:ind w:left="360" w:hanging="360"/>
      </w:pPr>
      <w:rPr>
        <w:rFonts w:ascii="Arial" w:hAnsi="Arial" w:hint="default"/>
      </w:rPr>
    </w:lvl>
    <w:lvl w:ilvl="1" w:tplc="5514722E">
      <w:start w:val="1"/>
      <w:numFmt w:val="bullet"/>
      <w:lvlText w:val="o"/>
      <w:lvlJc w:val="left"/>
      <w:pPr>
        <w:ind w:left="1080" w:hanging="360"/>
      </w:pPr>
      <w:rPr>
        <w:rFonts w:ascii="Segoe UI Symbol" w:hAnsi="Segoe UI Symbol" w:hint="default"/>
      </w:rPr>
    </w:lvl>
    <w:lvl w:ilvl="2" w:tplc="F3AE013A">
      <w:start w:val="1"/>
      <w:numFmt w:val="bullet"/>
      <w:lvlText w:val=""/>
      <w:lvlJc w:val="left"/>
      <w:pPr>
        <w:ind w:left="1800" w:hanging="360"/>
      </w:pPr>
      <w:rPr>
        <w:rFonts w:ascii="Yu Mincho" w:hAnsi="Yu Mincho" w:hint="default"/>
      </w:rPr>
    </w:lvl>
    <w:lvl w:ilvl="3" w:tplc="5EE29668">
      <w:start w:val="1"/>
      <w:numFmt w:val="bullet"/>
      <w:lvlText w:val=""/>
      <w:lvlJc w:val="left"/>
      <w:pPr>
        <w:ind w:left="2520" w:hanging="360"/>
      </w:pPr>
      <w:rPr>
        <w:rFonts w:ascii="Arial" w:hAnsi="Arial" w:hint="default"/>
      </w:rPr>
    </w:lvl>
    <w:lvl w:ilvl="4" w:tplc="8BE8CDD4">
      <w:start w:val="1"/>
      <w:numFmt w:val="bullet"/>
      <w:lvlText w:val="o"/>
      <w:lvlJc w:val="left"/>
      <w:pPr>
        <w:ind w:left="3240" w:hanging="360"/>
      </w:pPr>
      <w:rPr>
        <w:rFonts w:ascii="Segoe UI Symbol" w:hAnsi="Segoe UI Symbol" w:hint="default"/>
      </w:rPr>
    </w:lvl>
    <w:lvl w:ilvl="5" w:tplc="B85897CC">
      <w:start w:val="1"/>
      <w:numFmt w:val="bullet"/>
      <w:lvlText w:val=""/>
      <w:lvlJc w:val="left"/>
      <w:pPr>
        <w:ind w:left="3960" w:hanging="360"/>
      </w:pPr>
      <w:rPr>
        <w:rFonts w:ascii="Yu Mincho" w:hAnsi="Yu Mincho" w:hint="default"/>
      </w:rPr>
    </w:lvl>
    <w:lvl w:ilvl="6" w:tplc="EE2EDD26">
      <w:start w:val="1"/>
      <w:numFmt w:val="bullet"/>
      <w:lvlText w:val=""/>
      <w:lvlJc w:val="left"/>
      <w:pPr>
        <w:ind w:left="4680" w:hanging="360"/>
      </w:pPr>
      <w:rPr>
        <w:rFonts w:ascii="Arial" w:hAnsi="Arial" w:hint="default"/>
      </w:rPr>
    </w:lvl>
    <w:lvl w:ilvl="7" w:tplc="A38E1166">
      <w:start w:val="1"/>
      <w:numFmt w:val="bullet"/>
      <w:lvlText w:val="o"/>
      <w:lvlJc w:val="left"/>
      <w:pPr>
        <w:ind w:left="5400" w:hanging="360"/>
      </w:pPr>
      <w:rPr>
        <w:rFonts w:ascii="Segoe UI Symbol" w:hAnsi="Segoe UI Symbol" w:hint="default"/>
      </w:rPr>
    </w:lvl>
    <w:lvl w:ilvl="8" w:tplc="D60E9608">
      <w:start w:val="1"/>
      <w:numFmt w:val="bullet"/>
      <w:lvlText w:val=""/>
      <w:lvlJc w:val="left"/>
      <w:pPr>
        <w:ind w:left="6120" w:hanging="360"/>
      </w:pPr>
      <w:rPr>
        <w:rFonts w:ascii="Yu Mincho" w:hAnsi="Yu Mincho" w:hint="default"/>
      </w:rPr>
    </w:lvl>
  </w:abstractNum>
  <w:abstractNum w:abstractNumId="117">
    <w:nsid w:val="3081134A"/>
    <w:multiLevelType w:val="hybridMultilevel"/>
    <w:tmpl w:val="54E42AB4"/>
    <w:lvl w:ilvl="0" w:tplc="300EDA4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8">
    <w:nsid w:val="30DB6DAC"/>
    <w:multiLevelType w:val="hybridMultilevel"/>
    <w:tmpl w:val="2A789D26"/>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9">
    <w:nsid w:val="312D3D52"/>
    <w:multiLevelType w:val="hybridMultilevel"/>
    <w:tmpl w:val="14C8B5A4"/>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0">
    <w:nsid w:val="31827884"/>
    <w:multiLevelType w:val="hybridMultilevel"/>
    <w:tmpl w:val="4782B65C"/>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21">
    <w:nsid w:val="31C873A0"/>
    <w:multiLevelType w:val="hybridMultilevel"/>
    <w:tmpl w:val="44CCA8F0"/>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2">
    <w:nsid w:val="32814708"/>
    <w:multiLevelType w:val="hybridMultilevel"/>
    <w:tmpl w:val="6D3AEC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3">
    <w:nsid w:val="32A65A8F"/>
    <w:multiLevelType w:val="hybridMultilevel"/>
    <w:tmpl w:val="FFFFFFFF"/>
    <w:lvl w:ilvl="0" w:tplc="C1DE1C14">
      <w:start w:val="1"/>
      <w:numFmt w:val="decimal"/>
      <w:lvlText w:val="%1."/>
      <w:lvlJc w:val="left"/>
      <w:pPr>
        <w:ind w:left="720" w:hanging="360"/>
      </w:pPr>
    </w:lvl>
    <w:lvl w:ilvl="1" w:tplc="87601510">
      <w:start w:val="1"/>
      <w:numFmt w:val="lowerLetter"/>
      <w:lvlText w:val="%2."/>
      <w:lvlJc w:val="left"/>
      <w:pPr>
        <w:ind w:left="1440" w:hanging="360"/>
      </w:pPr>
    </w:lvl>
    <w:lvl w:ilvl="2" w:tplc="7E40CBCC">
      <w:start w:val="1"/>
      <w:numFmt w:val="lowerRoman"/>
      <w:lvlText w:val="%3."/>
      <w:lvlJc w:val="right"/>
      <w:pPr>
        <w:ind w:left="2160" w:hanging="180"/>
      </w:pPr>
    </w:lvl>
    <w:lvl w:ilvl="3" w:tplc="EE549726">
      <w:start w:val="1"/>
      <w:numFmt w:val="decimal"/>
      <w:lvlText w:val="%4."/>
      <w:lvlJc w:val="left"/>
      <w:pPr>
        <w:ind w:left="2880" w:hanging="360"/>
      </w:pPr>
    </w:lvl>
    <w:lvl w:ilvl="4" w:tplc="39BE8DF4">
      <w:start w:val="1"/>
      <w:numFmt w:val="lowerLetter"/>
      <w:lvlText w:val="%5."/>
      <w:lvlJc w:val="left"/>
      <w:pPr>
        <w:ind w:left="3600" w:hanging="360"/>
      </w:pPr>
    </w:lvl>
    <w:lvl w:ilvl="5" w:tplc="2A7C23F6">
      <w:start w:val="1"/>
      <w:numFmt w:val="lowerRoman"/>
      <w:lvlText w:val="%6."/>
      <w:lvlJc w:val="right"/>
      <w:pPr>
        <w:ind w:left="4320" w:hanging="180"/>
      </w:pPr>
    </w:lvl>
    <w:lvl w:ilvl="6" w:tplc="11C29A3A">
      <w:start w:val="1"/>
      <w:numFmt w:val="decimal"/>
      <w:lvlText w:val="%7."/>
      <w:lvlJc w:val="left"/>
      <w:pPr>
        <w:ind w:left="5040" w:hanging="360"/>
      </w:pPr>
    </w:lvl>
    <w:lvl w:ilvl="7" w:tplc="527817B6">
      <w:start w:val="1"/>
      <w:numFmt w:val="lowerLetter"/>
      <w:lvlText w:val="%8."/>
      <w:lvlJc w:val="left"/>
      <w:pPr>
        <w:ind w:left="5760" w:hanging="360"/>
      </w:pPr>
    </w:lvl>
    <w:lvl w:ilvl="8" w:tplc="F82665C4">
      <w:start w:val="1"/>
      <w:numFmt w:val="lowerRoman"/>
      <w:lvlText w:val="%9."/>
      <w:lvlJc w:val="right"/>
      <w:pPr>
        <w:ind w:left="6480" w:hanging="180"/>
      </w:pPr>
    </w:lvl>
  </w:abstractNum>
  <w:abstractNum w:abstractNumId="124">
    <w:nsid w:val="32C446E0"/>
    <w:multiLevelType w:val="hybridMultilevel"/>
    <w:tmpl w:val="5A5ABE4C"/>
    <w:lvl w:ilvl="0" w:tplc="3D707AF4">
      <w:numFmt w:val="bullet"/>
      <w:lvlText w:val="-"/>
      <w:lvlJc w:val="left"/>
      <w:pPr>
        <w:ind w:left="1080" w:hanging="72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5">
    <w:nsid w:val="333C4CD3"/>
    <w:multiLevelType w:val="hybridMultilevel"/>
    <w:tmpl w:val="2446DD4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26">
    <w:nsid w:val="33D54328"/>
    <w:multiLevelType w:val="hybridMultilevel"/>
    <w:tmpl w:val="FFFFFFFF"/>
    <w:lvl w:ilvl="0" w:tplc="2C4A75BA">
      <w:start w:val="1"/>
      <w:numFmt w:val="bullet"/>
      <w:lvlText w:val=""/>
      <w:lvlJc w:val="left"/>
      <w:pPr>
        <w:ind w:left="360" w:hanging="360"/>
      </w:pPr>
      <w:rPr>
        <w:rFonts w:ascii="Arial" w:hAnsi="Arial" w:hint="default"/>
      </w:rPr>
    </w:lvl>
    <w:lvl w:ilvl="1" w:tplc="E80251B0">
      <w:start w:val="1"/>
      <w:numFmt w:val="bullet"/>
      <w:lvlText w:val="o"/>
      <w:lvlJc w:val="left"/>
      <w:pPr>
        <w:ind w:left="1080" w:hanging="360"/>
      </w:pPr>
      <w:rPr>
        <w:rFonts w:ascii="Segoe UI Symbol" w:hAnsi="Segoe UI Symbol" w:hint="default"/>
      </w:rPr>
    </w:lvl>
    <w:lvl w:ilvl="2" w:tplc="325C6FE8">
      <w:start w:val="1"/>
      <w:numFmt w:val="bullet"/>
      <w:lvlText w:val=""/>
      <w:lvlJc w:val="left"/>
      <w:pPr>
        <w:ind w:left="1800" w:hanging="360"/>
      </w:pPr>
      <w:rPr>
        <w:rFonts w:ascii="Yu Mincho" w:hAnsi="Yu Mincho" w:hint="default"/>
      </w:rPr>
    </w:lvl>
    <w:lvl w:ilvl="3" w:tplc="813C3D5C">
      <w:start w:val="1"/>
      <w:numFmt w:val="bullet"/>
      <w:lvlText w:val=""/>
      <w:lvlJc w:val="left"/>
      <w:pPr>
        <w:ind w:left="2520" w:hanging="360"/>
      </w:pPr>
      <w:rPr>
        <w:rFonts w:ascii="Arial" w:hAnsi="Arial" w:hint="default"/>
      </w:rPr>
    </w:lvl>
    <w:lvl w:ilvl="4" w:tplc="70001EEA">
      <w:start w:val="1"/>
      <w:numFmt w:val="bullet"/>
      <w:lvlText w:val="o"/>
      <w:lvlJc w:val="left"/>
      <w:pPr>
        <w:ind w:left="3240" w:hanging="360"/>
      </w:pPr>
      <w:rPr>
        <w:rFonts w:ascii="Segoe UI Symbol" w:hAnsi="Segoe UI Symbol" w:hint="default"/>
      </w:rPr>
    </w:lvl>
    <w:lvl w:ilvl="5" w:tplc="6316CC60">
      <w:start w:val="1"/>
      <w:numFmt w:val="bullet"/>
      <w:lvlText w:val=""/>
      <w:lvlJc w:val="left"/>
      <w:pPr>
        <w:ind w:left="3960" w:hanging="360"/>
      </w:pPr>
      <w:rPr>
        <w:rFonts w:ascii="Yu Mincho" w:hAnsi="Yu Mincho" w:hint="default"/>
      </w:rPr>
    </w:lvl>
    <w:lvl w:ilvl="6" w:tplc="086C73BC">
      <w:start w:val="1"/>
      <w:numFmt w:val="bullet"/>
      <w:lvlText w:val=""/>
      <w:lvlJc w:val="left"/>
      <w:pPr>
        <w:ind w:left="4680" w:hanging="360"/>
      </w:pPr>
      <w:rPr>
        <w:rFonts w:ascii="Arial" w:hAnsi="Arial" w:hint="default"/>
      </w:rPr>
    </w:lvl>
    <w:lvl w:ilvl="7" w:tplc="9442564A">
      <w:start w:val="1"/>
      <w:numFmt w:val="bullet"/>
      <w:lvlText w:val="o"/>
      <w:lvlJc w:val="left"/>
      <w:pPr>
        <w:ind w:left="5400" w:hanging="360"/>
      </w:pPr>
      <w:rPr>
        <w:rFonts w:ascii="Segoe UI Symbol" w:hAnsi="Segoe UI Symbol" w:hint="default"/>
      </w:rPr>
    </w:lvl>
    <w:lvl w:ilvl="8" w:tplc="B0EE3004">
      <w:start w:val="1"/>
      <w:numFmt w:val="bullet"/>
      <w:lvlText w:val=""/>
      <w:lvlJc w:val="left"/>
      <w:pPr>
        <w:ind w:left="6120" w:hanging="360"/>
      </w:pPr>
      <w:rPr>
        <w:rFonts w:ascii="Yu Mincho" w:hAnsi="Yu Mincho" w:hint="default"/>
      </w:rPr>
    </w:lvl>
  </w:abstractNum>
  <w:abstractNum w:abstractNumId="127">
    <w:nsid w:val="33E179F4"/>
    <w:multiLevelType w:val="hybridMultilevel"/>
    <w:tmpl w:val="849A8B8E"/>
    <w:lvl w:ilvl="0" w:tplc="645A4A72">
      <w:numFmt w:val="bullet"/>
      <w:lvlText w:val="•"/>
      <w:lvlJc w:val="left"/>
      <w:pPr>
        <w:ind w:left="360" w:hanging="360"/>
      </w:pPr>
      <w:rPr>
        <w:rFonts w:ascii="Symbol" w:eastAsia="Wingdings" w:hAnsi="Symbol" w:cs="Symbo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28">
    <w:nsid w:val="33E759ED"/>
    <w:multiLevelType w:val="multilevel"/>
    <w:tmpl w:val="2BF0174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9">
    <w:nsid w:val="3407264A"/>
    <w:multiLevelType w:val="hybridMultilevel"/>
    <w:tmpl w:val="5F26AA3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30">
    <w:nsid w:val="346532CE"/>
    <w:multiLevelType w:val="hybridMultilevel"/>
    <w:tmpl w:val="77E0596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1">
    <w:nsid w:val="34AA286C"/>
    <w:multiLevelType w:val="multilevel"/>
    <w:tmpl w:val="D55CC8BA"/>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132">
    <w:nsid w:val="34E039B0"/>
    <w:multiLevelType w:val="hybridMultilevel"/>
    <w:tmpl w:val="832A5C1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3">
    <w:nsid w:val="35537C3E"/>
    <w:multiLevelType w:val="hybridMultilevel"/>
    <w:tmpl w:val="79C61EB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4">
    <w:nsid w:val="36145CAE"/>
    <w:multiLevelType w:val="hybridMultilevel"/>
    <w:tmpl w:val="B4F24266"/>
    <w:lvl w:ilvl="0" w:tplc="08090001">
      <w:start w:val="1"/>
      <w:numFmt w:val="bullet"/>
      <w:lvlText w:val=""/>
      <w:lvlJc w:val="left"/>
      <w:pPr>
        <w:ind w:left="720" w:hanging="360"/>
      </w:pPr>
      <w:rPr>
        <w:rFonts w:ascii="Arial" w:hAnsi="Arial" w:hint="default"/>
        <w:b w:val="0"/>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135">
    <w:nsid w:val="370755AE"/>
    <w:multiLevelType w:val="hybridMultilevel"/>
    <w:tmpl w:val="59F8EB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6">
    <w:nsid w:val="388F722D"/>
    <w:multiLevelType w:val="multilevel"/>
    <w:tmpl w:val="E86E4DB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7">
    <w:nsid w:val="38B12650"/>
    <w:multiLevelType w:val="hybridMultilevel"/>
    <w:tmpl w:val="FFFFFFFF"/>
    <w:lvl w:ilvl="0" w:tplc="E3CA5282">
      <w:start w:val="1"/>
      <w:numFmt w:val="bullet"/>
      <w:lvlText w:val="o"/>
      <w:lvlJc w:val="left"/>
      <w:pPr>
        <w:ind w:left="1080" w:hanging="360"/>
      </w:pPr>
      <w:rPr>
        <w:rFonts w:ascii="Courier New" w:hAnsi="Courier New" w:hint="default"/>
      </w:rPr>
    </w:lvl>
    <w:lvl w:ilvl="1" w:tplc="963E458C">
      <w:start w:val="1"/>
      <w:numFmt w:val="bullet"/>
      <w:lvlText w:val="o"/>
      <w:lvlJc w:val="left"/>
      <w:pPr>
        <w:ind w:left="1800" w:hanging="360"/>
      </w:pPr>
      <w:rPr>
        <w:rFonts w:ascii="Courier New" w:hAnsi="Courier New" w:hint="default"/>
      </w:rPr>
    </w:lvl>
    <w:lvl w:ilvl="2" w:tplc="8BE09264">
      <w:start w:val="1"/>
      <w:numFmt w:val="bullet"/>
      <w:lvlText w:val=""/>
      <w:lvlJc w:val="left"/>
      <w:pPr>
        <w:ind w:left="2520" w:hanging="360"/>
      </w:pPr>
      <w:rPr>
        <w:rFonts w:ascii="Wingdings" w:hAnsi="Wingdings" w:hint="default"/>
      </w:rPr>
    </w:lvl>
    <w:lvl w:ilvl="3" w:tplc="8A2C290C">
      <w:start w:val="1"/>
      <w:numFmt w:val="bullet"/>
      <w:lvlText w:val=""/>
      <w:lvlJc w:val="left"/>
      <w:pPr>
        <w:ind w:left="3240" w:hanging="360"/>
      </w:pPr>
      <w:rPr>
        <w:rFonts w:ascii="Symbol" w:hAnsi="Symbol" w:hint="default"/>
      </w:rPr>
    </w:lvl>
    <w:lvl w:ilvl="4" w:tplc="0A2474DC">
      <w:start w:val="1"/>
      <w:numFmt w:val="bullet"/>
      <w:lvlText w:val="o"/>
      <w:lvlJc w:val="left"/>
      <w:pPr>
        <w:ind w:left="3960" w:hanging="360"/>
      </w:pPr>
      <w:rPr>
        <w:rFonts w:ascii="Courier New" w:hAnsi="Courier New" w:hint="default"/>
      </w:rPr>
    </w:lvl>
    <w:lvl w:ilvl="5" w:tplc="9860097C">
      <w:start w:val="1"/>
      <w:numFmt w:val="bullet"/>
      <w:lvlText w:val=""/>
      <w:lvlJc w:val="left"/>
      <w:pPr>
        <w:ind w:left="4680" w:hanging="360"/>
      </w:pPr>
      <w:rPr>
        <w:rFonts w:ascii="Wingdings" w:hAnsi="Wingdings" w:hint="default"/>
      </w:rPr>
    </w:lvl>
    <w:lvl w:ilvl="6" w:tplc="49FA7046">
      <w:start w:val="1"/>
      <w:numFmt w:val="bullet"/>
      <w:lvlText w:val=""/>
      <w:lvlJc w:val="left"/>
      <w:pPr>
        <w:ind w:left="5400" w:hanging="360"/>
      </w:pPr>
      <w:rPr>
        <w:rFonts w:ascii="Symbol" w:hAnsi="Symbol" w:hint="default"/>
      </w:rPr>
    </w:lvl>
    <w:lvl w:ilvl="7" w:tplc="BB3430F8">
      <w:start w:val="1"/>
      <w:numFmt w:val="bullet"/>
      <w:lvlText w:val="o"/>
      <w:lvlJc w:val="left"/>
      <w:pPr>
        <w:ind w:left="6120" w:hanging="360"/>
      </w:pPr>
      <w:rPr>
        <w:rFonts w:ascii="Courier New" w:hAnsi="Courier New" w:hint="default"/>
      </w:rPr>
    </w:lvl>
    <w:lvl w:ilvl="8" w:tplc="F8FA48AA">
      <w:start w:val="1"/>
      <w:numFmt w:val="bullet"/>
      <w:lvlText w:val=""/>
      <w:lvlJc w:val="left"/>
      <w:pPr>
        <w:ind w:left="6840" w:hanging="360"/>
      </w:pPr>
      <w:rPr>
        <w:rFonts w:ascii="Wingdings" w:hAnsi="Wingdings" w:hint="default"/>
      </w:rPr>
    </w:lvl>
  </w:abstractNum>
  <w:abstractNum w:abstractNumId="138">
    <w:nsid w:val="39041690"/>
    <w:multiLevelType w:val="hybridMultilevel"/>
    <w:tmpl w:val="FFFFFFFF"/>
    <w:lvl w:ilvl="0" w:tplc="A3BE286E">
      <w:start w:val="1"/>
      <w:numFmt w:val="bullet"/>
      <w:lvlText w:val=""/>
      <w:lvlJc w:val="left"/>
      <w:pPr>
        <w:ind w:left="720" w:hanging="360"/>
      </w:pPr>
      <w:rPr>
        <w:rFonts w:ascii="Arial" w:hAnsi="Arial" w:hint="default"/>
      </w:rPr>
    </w:lvl>
    <w:lvl w:ilvl="1" w:tplc="7AD0E44C">
      <w:start w:val="1"/>
      <w:numFmt w:val="bullet"/>
      <w:lvlText w:val="o"/>
      <w:lvlJc w:val="left"/>
      <w:pPr>
        <w:ind w:left="1440" w:hanging="360"/>
      </w:pPr>
      <w:rPr>
        <w:rFonts w:ascii="Segoe UI Symbol" w:hAnsi="Segoe UI Symbol" w:hint="default"/>
      </w:rPr>
    </w:lvl>
    <w:lvl w:ilvl="2" w:tplc="C1AEBEC4">
      <w:start w:val="1"/>
      <w:numFmt w:val="bullet"/>
      <w:lvlText w:val=""/>
      <w:lvlJc w:val="left"/>
      <w:pPr>
        <w:ind w:left="2160" w:hanging="360"/>
      </w:pPr>
      <w:rPr>
        <w:rFonts w:ascii="Yu Mincho" w:hAnsi="Yu Mincho" w:hint="default"/>
      </w:rPr>
    </w:lvl>
    <w:lvl w:ilvl="3" w:tplc="E80A7DAA">
      <w:start w:val="1"/>
      <w:numFmt w:val="bullet"/>
      <w:lvlText w:val=""/>
      <w:lvlJc w:val="left"/>
      <w:pPr>
        <w:ind w:left="2880" w:hanging="360"/>
      </w:pPr>
      <w:rPr>
        <w:rFonts w:ascii="Arial" w:hAnsi="Arial" w:hint="default"/>
      </w:rPr>
    </w:lvl>
    <w:lvl w:ilvl="4" w:tplc="6FDA6C84">
      <w:start w:val="1"/>
      <w:numFmt w:val="bullet"/>
      <w:lvlText w:val="o"/>
      <w:lvlJc w:val="left"/>
      <w:pPr>
        <w:ind w:left="3600" w:hanging="360"/>
      </w:pPr>
      <w:rPr>
        <w:rFonts w:ascii="Segoe UI Symbol" w:hAnsi="Segoe UI Symbol" w:hint="default"/>
      </w:rPr>
    </w:lvl>
    <w:lvl w:ilvl="5" w:tplc="91887EA2">
      <w:start w:val="1"/>
      <w:numFmt w:val="bullet"/>
      <w:lvlText w:val=""/>
      <w:lvlJc w:val="left"/>
      <w:pPr>
        <w:ind w:left="4320" w:hanging="360"/>
      </w:pPr>
      <w:rPr>
        <w:rFonts w:ascii="Yu Mincho" w:hAnsi="Yu Mincho" w:hint="default"/>
      </w:rPr>
    </w:lvl>
    <w:lvl w:ilvl="6" w:tplc="8310773A">
      <w:start w:val="1"/>
      <w:numFmt w:val="bullet"/>
      <w:lvlText w:val=""/>
      <w:lvlJc w:val="left"/>
      <w:pPr>
        <w:ind w:left="5040" w:hanging="360"/>
      </w:pPr>
      <w:rPr>
        <w:rFonts w:ascii="Arial" w:hAnsi="Arial" w:hint="default"/>
      </w:rPr>
    </w:lvl>
    <w:lvl w:ilvl="7" w:tplc="6032E02C">
      <w:start w:val="1"/>
      <w:numFmt w:val="bullet"/>
      <w:lvlText w:val="o"/>
      <w:lvlJc w:val="left"/>
      <w:pPr>
        <w:ind w:left="5760" w:hanging="360"/>
      </w:pPr>
      <w:rPr>
        <w:rFonts w:ascii="Segoe UI Symbol" w:hAnsi="Segoe UI Symbol" w:hint="default"/>
      </w:rPr>
    </w:lvl>
    <w:lvl w:ilvl="8" w:tplc="8C52C342">
      <w:start w:val="1"/>
      <w:numFmt w:val="bullet"/>
      <w:lvlText w:val=""/>
      <w:lvlJc w:val="left"/>
      <w:pPr>
        <w:ind w:left="6480" w:hanging="360"/>
      </w:pPr>
      <w:rPr>
        <w:rFonts w:ascii="Yu Mincho" w:hAnsi="Yu Mincho" w:hint="default"/>
      </w:rPr>
    </w:lvl>
  </w:abstractNum>
  <w:abstractNum w:abstractNumId="139">
    <w:nsid w:val="395C408E"/>
    <w:multiLevelType w:val="hybridMultilevel"/>
    <w:tmpl w:val="86E44C9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40">
    <w:nsid w:val="39885E92"/>
    <w:multiLevelType w:val="hybridMultilevel"/>
    <w:tmpl w:val="7DD4C2E4"/>
    <w:lvl w:ilvl="0" w:tplc="35FC6F34">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1">
    <w:nsid w:val="39B3553C"/>
    <w:multiLevelType w:val="hybridMultilevel"/>
    <w:tmpl w:val="4E9073C4"/>
    <w:lvl w:ilvl="0" w:tplc="A620A0E6">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2">
    <w:nsid w:val="39C625BA"/>
    <w:multiLevelType w:val="hybridMultilevel"/>
    <w:tmpl w:val="35021D52"/>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43">
    <w:nsid w:val="3A225CD0"/>
    <w:multiLevelType w:val="hybridMultilevel"/>
    <w:tmpl w:val="FEBC18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4">
    <w:nsid w:val="3A602A39"/>
    <w:multiLevelType w:val="hybridMultilevel"/>
    <w:tmpl w:val="93D6EA6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5">
    <w:nsid w:val="3A686DE0"/>
    <w:multiLevelType w:val="hybridMultilevel"/>
    <w:tmpl w:val="080AAC5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6">
    <w:nsid w:val="3A690AFB"/>
    <w:multiLevelType w:val="multilevel"/>
    <w:tmpl w:val="F444647E"/>
    <w:lvl w:ilvl="0">
      <w:start w:val="1"/>
      <w:numFmt w:val="bullet"/>
      <w:lvlText w:val=""/>
      <w:lvlJc w:val="left"/>
      <w:pPr>
        <w:tabs>
          <w:tab w:val="num" w:pos="720"/>
        </w:tabs>
        <w:ind w:left="720" w:hanging="360"/>
      </w:pPr>
      <w:rPr>
        <w:rFonts w:ascii="Arial" w:hAnsi="Arial" w:hint="default"/>
        <w:sz w:val="20"/>
      </w:rPr>
    </w:lvl>
    <w:lvl w:ilvl="1" w:tentative="1">
      <w:start w:val="1"/>
      <w:numFmt w:val="bullet"/>
      <w:lvlText w:val=""/>
      <w:lvlJc w:val="left"/>
      <w:pPr>
        <w:tabs>
          <w:tab w:val="num" w:pos="1440"/>
        </w:tabs>
        <w:ind w:left="1440" w:hanging="360"/>
      </w:pPr>
      <w:rPr>
        <w:rFonts w:ascii="Arial" w:hAnsi="Arial" w:hint="default"/>
        <w:sz w:val="20"/>
      </w:rPr>
    </w:lvl>
    <w:lvl w:ilvl="2" w:tentative="1">
      <w:start w:val="1"/>
      <w:numFmt w:val="bullet"/>
      <w:lvlText w:val=""/>
      <w:lvlJc w:val="left"/>
      <w:pPr>
        <w:tabs>
          <w:tab w:val="num" w:pos="2160"/>
        </w:tabs>
        <w:ind w:left="2160" w:hanging="360"/>
      </w:pPr>
      <w:rPr>
        <w:rFonts w:ascii="Arial" w:hAnsi="Arial" w:hint="default"/>
        <w:sz w:val="20"/>
      </w:rPr>
    </w:lvl>
    <w:lvl w:ilvl="3" w:tentative="1">
      <w:start w:val="1"/>
      <w:numFmt w:val="bullet"/>
      <w:lvlText w:val=""/>
      <w:lvlJc w:val="left"/>
      <w:pPr>
        <w:tabs>
          <w:tab w:val="num" w:pos="2880"/>
        </w:tabs>
        <w:ind w:left="2880" w:hanging="360"/>
      </w:pPr>
      <w:rPr>
        <w:rFonts w:ascii="Arial" w:hAnsi="Arial" w:hint="default"/>
        <w:sz w:val="20"/>
      </w:rPr>
    </w:lvl>
    <w:lvl w:ilvl="4" w:tentative="1">
      <w:start w:val="1"/>
      <w:numFmt w:val="bullet"/>
      <w:lvlText w:val=""/>
      <w:lvlJc w:val="left"/>
      <w:pPr>
        <w:tabs>
          <w:tab w:val="num" w:pos="3600"/>
        </w:tabs>
        <w:ind w:left="3600" w:hanging="360"/>
      </w:pPr>
      <w:rPr>
        <w:rFonts w:ascii="Arial" w:hAnsi="Arial" w:hint="default"/>
        <w:sz w:val="20"/>
      </w:rPr>
    </w:lvl>
    <w:lvl w:ilvl="5" w:tentative="1">
      <w:start w:val="1"/>
      <w:numFmt w:val="bullet"/>
      <w:lvlText w:val=""/>
      <w:lvlJc w:val="left"/>
      <w:pPr>
        <w:tabs>
          <w:tab w:val="num" w:pos="4320"/>
        </w:tabs>
        <w:ind w:left="4320" w:hanging="360"/>
      </w:pPr>
      <w:rPr>
        <w:rFonts w:ascii="Arial" w:hAnsi="Arial" w:hint="default"/>
        <w:sz w:val="20"/>
      </w:rPr>
    </w:lvl>
    <w:lvl w:ilvl="6" w:tentative="1">
      <w:start w:val="1"/>
      <w:numFmt w:val="bullet"/>
      <w:lvlText w:val=""/>
      <w:lvlJc w:val="left"/>
      <w:pPr>
        <w:tabs>
          <w:tab w:val="num" w:pos="5040"/>
        </w:tabs>
        <w:ind w:left="5040" w:hanging="360"/>
      </w:pPr>
      <w:rPr>
        <w:rFonts w:ascii="Arial" w:hAnsi="Arial" w:hint="default"/>
        <w:sz w:val="20"/>
      </w:rPr>
    </w:lvl>
    <w:lvl w:ilvl="7" w:tentative="1">
      <w:start w:val="1"/>
      <w:numFmt w:val="bullet"/>
      <w:lvlText w:val=""/>
      <w:lvlJc w:val="left"/>
      <w:pPr>
        <w:tabs>
          <w:tab w:val="num" w:pos="5760"/>
        </w:tabs>
        <w:ind w:left="5760" w:hanging="360"/>
      </w:pPr>
      <w:rPr>
        <w:rFonts w:ascii="Arial" w:hAnsi="Arial" w:hint="default"/>
        <w:sz w:val="20"/>
      </w:rPr>
    </w:lvl>
    <w:lvl w:ilvl="8" w:tentative="1">
      <w:start w:val="1"/>
      <w:numFmt w:val="bullet"/>
      <w:lvlText w:val=""/>
      <w:lvlJc w:val="left"/>
      <w:pPr>
        <w:tabs>
          <w:tab w:val="num" w:pos="6480"/>
        </w:tabs>
        <w:ind w:left="6480" w:hanging="360"/>
      </w:pPr>
      <w:rPr>
        <w:rFonts w:ascii="Arial" w:hAnsi="Arial" w:hint="default"/>
        <w:sz w:val="20"/>
      </w:rPr>
    </w:lvl>
  </w:abstractNum>
  <w:abstractNum w:abstractNumId="147">
    <w:nsid w:val="3A6E5264"/>
    <w:multiLevelType w:val="hybridMultilevel"/>
    <w:tmpl w:val="0ABC1984"/>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48">
    <w:nsid w:val="3AA04451"/>
    <w:multiLevelType w:val="hybridMultilevel"/>
    <w:tmpl w:val="3BBA96C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9">
    <w:nsid w:val="3AB90500"/>
    <w:multiLevelType w:val="hybridMultilevel"/>
    <w:tmpl w:val="DCFC5292"/>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50">
    <w:nsid w:val="3B207417"/>
    <w:multiLevelType w:val="hybridMultilevel"/>
    <w:tmpl w:val="E5FC7292"/>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51">
    <w:nsid w:val="3BA4318F"/>
    <w:multiLevelType w:val="hybridMultilevel"/>
    <w:tmpl w:val="7822389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52">
    <w:nsid w:val="3C0850ED"/>
    <w:multiLevelType w:val="hybridMultilevel"/>
    <w:tmpl w:val="C60E7C4C"/>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53">
    <w:nsid w:val="3CA83E5E"/>
    <w:multiLevelType w:val="hybridMultilevel"/>
    <w:tmpl w:val="AA54C768"/>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54">
    <w:nsid w:val="3CC17415"/>
    <w:multiLevelType w:val="hybridMultilevel"/>
    <w:tmpl w:val="2AE612A6"/>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55">
    <w:nsid w:val="3CD33881"/>
    <w:multiLevelType w:val="hybridMultilevel"/>
    <w:tmpl w:val="F7C60C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6">
    <w:nsid w:val="3CDE456B"/>
    <w:multiLevelType w:val="hybridMultilevel"/>
    <w:tmpl w:val="E2768740"/>
    <w:lvl w:ilvl="0" w:tplc="1D62B2C8">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7">
    <w:nsid w:val="3D5410E0"/>
    <w:multiLevelType w:val="hybridMultilevel"/>
    <w:tmpl w:val="49A6C4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8">
    <w:nsid w:val="3EB44600"/>
    <w:multiLevelType w:val="hybridMultilevel"/>
    <w:tmpl w:val="FFFFFFFF"/>
    <w:lvl w:ilvl="0" w:tplc="6E04067C">
      <w:start w:val="1"/>
      <w:numFmt w:val="bullet"/>
      <w:lvlText w:val=""/>
      <w:lvlJc w:val="left"/>
      <w:pPr>
        <w:ind w:left="360" w:hanging="360"/>
      </w:pPr>
      <w:rPr>
        <w:rFonts w:ascii="Arial" w:hAnsi="Arial" w:hint="default"/>
      </w:rPr>
    </w:lvl>
    <w:lvl w:ilvl="1" w:tplc="37D8E272">
      <w:start w:val="1"/>
      <w:numFmt w:val="bullet"/>
      <w:lvlText w:val="o"/>
      <w:lvlJc w:val="left"/>
      <w:pPr>
        <w:ind w:left="1080" w:hanging="360"/>
      </w:pPr>
      <w:rPr>
        <w:rFonts w:ascii="Segoe UI Symbol" w:hAnsi="Segoe UI Symbol" w:hint="default"/>
      </w:rPr>
    </w:lvl>
    <w:lvl w:ilvl="2" w:tplc="CFD82D68">
      <w:start w:val="1"/>
      <w:numFmt w:val="bullet"/>
      <w:lvlText w:val=""/>
      <w:lvlJc w:val="left"/>
      <w:pPr>
        <w:ind w:left="1800" w:hanging="360"/>
      </w:pPr>
      <w:rPr>
        <w:rFonts w:ascii="Yu Mincho" w:hAnsi="Yu Mincho" w:hint="default"/>
      </w:rPr>
    </w:lvl>
    <w:lvl w:ilvl="3" w:tplc="56D82A06">
      <w:start w:val="1"/>
      <w:numFmt w:val="bullet"/>
      <w:lvlText w:val=""/>
      <w:lvlJc w:val="left"/>
      <w:pPr>
        <w:ind w:left="2520" w:hanging="360"/>
      </w:pPr>
      <w:rPr>
        <w:rFonts w:ascii="Arial" w:hAnsi="Arial" w:hint="default"/>
      </w:rPr>
    </w:lvl>
    <w:lvl w:ilvl="4" w:tplc="86FA8D3A">
      <w:start w:val="1"/>
      <w:numFmt w:val="bullet"/>
      <w:lvlText w:val="o"/>
      <w:lvlJc w:val="left"/>
      <w:pPr>
        <w:ind w:left="3240" w:hanging="360"/>
      </w:pPr>
      <w:rPr>
        <w:rFonts w:ascii="Segoe UI Symbol" w:hAnsi="Segoe UI Symbol" w:hint="default"/>
      </w:rPr>
    </w:lvl>
    <w:lvl w:ilvl="5" w:tplc="782008FE">
      <w:start w:val="1"/>
      <w:numFmt w:val="bullet"/>
      <w:lvlText w:val=""/>
      <w:lvlJc w:val="left"/>
      <w:pPr>
        <w:ind w:left="3960" w:hanging="360"/>
      </w:pPr>
      <w:rPr>
        <w:rFonts w:ascii="Yu Mincho" w:hAnsi="Yu Mincho" w:hint="default"/>
      </w:rPr>
    </w:lvl>
    <w:lvl w:ilvl="6" w:tplc="798669BE">
      <w:start w:val="1"/>
      <w:numFmt w:val="bullet"/>
      <w:lvlText w:val=""/>
      <w:lvlJc w:val="left"/>
      <w:pPr>
        <w:ind w:left="4680" w:hanging="360"/>
      </w:pPr>
      <w:rPr>
        <w:rFonts w:ascii="Arial" w:hAnsi="Arial" w:hint="default"/>
      </w:rPr>
    </w:lvl>
    <w:lvl w:ilvl="7" w:tplc="2FCCECD6">
      <w:start w:val="1"/>
      <w:numFmt w:val="bullet"/>
      <w:lvlText w:val="o"/>
      <w:lvlJc w:val="left"/>
      <w:pPr>
        <w:ind w:left="5400" w:hanging="360"/>
      </w:pPr>
      <w:rPr>
        <w:rFonts w:ascii="Segoe UI Symbol" w:hAnsi="Segoe UI Symbol" w:hint="default"/>
      </w:rPr>
    </w:lvl>
    <w:lvl w:ilvl="8" w:tplc="51800CB6">
      <w:start w:val="1"/>
      <w:numFmt w:val="bullet"/>
      <w:lvlText w:val=""/>
      <w:lvlJc w:val="left"/>
      <w:pPr>
        <w:ind w:left="6120" w:hanging="360"/>
      </w:pPr>
      <w:rPr>
        <w:rFonts w:ascii="Yu Mincho" w:hAnsi="Yu Mincho" w:hint="default"/>
      </w:rPr>
    </w:lvl>
  </w:abstractNum>
  <w:abstractNum w:abstractNumId="159">
    <w:nsid w:val="3EC371FC"/>
    <w:multiLevelType w:val="hybridMultilevel"/>
    <w:tmpl w:val="51B60942"/>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0">
    <w:nsid w:val="3ED66519"/>
    <w:multiLevelType w:val="hybridMultilevel"/>
    <w:tmpl w:val="7526AAEE"/>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61">
    <w:nsid w:val="3F6B1A50"/>
    <w:multiLevelType w:val="hybridMultilevel"/>
    <w:tmpl w:val="554A759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2">
    <w:nsid w:val="3F851A27"/>
    <w:multiLevelType w:val="hybridMultilevel"/>
    <w:tmpl w:val="EC787094"/>
    <w:lvl w:ilvl="0" w:tplc="68DC4A88">
      <w:start w:val="1"/>
      <w:numFmt w:val="decimal"/>
      <w:lvlText w:val="%1."/>
      <w:lvlJc w:val="left"/>
      <w:pPr>
        <w:ind w:left="720" w:hanging="360"/>
      </w:pPr>
    </w:lvl>
    <w:lvl w:ilvl="1" w:tplc="CE8ED8A6">
      <w:start w:val="1"/>
      <w:numFmt w:val="lowerLetter"/>
      <w:lvlText w:val="%2."/>
      <w:lvlJc w:val="left"/>
      <w:pPr>
        <w:ind w:left="1440" w:hanging="360"/>
      </w:pPr>
    </w:lvl>
    <w:lvl w:ilvl="2" w:tplc="0FCECA1C">
      <w:start w:val="1"/>
      <w:numFmt w:val="lowerRoman"/>
      <w:lvlText w:val="%3."/>
      <w:lvlJc w:val="right"/>
      <w:pPr>
        <w:ind w:left="2160" w:hanging="180"/>
      </w:pPr>
    </w:lvl>
    <w:lvl w:ilvl="3" w:tplc="3A982E74">
      <w:start w:val="1"/>
      <w:numFmt w:val="decimal"/>
      <w:lvlText w:val="%4."/>
      <w:lvlJc w:val="left"/>
      <w:pPr>
        <w:ind w:left="2880" w:hanging="360"/>
      </w:pPr>
    </w:lvl>
    <w:lvl w:ilvl="4" w:tplc="6D2486C0">
      <w:start w:val="1"/>
      <w:numFmt w:val="lowerLetter"/>
      <w:lvlText w:val="%5."/>
      <w:lvlJc w:val="left"/>
      <w:pPr>
        <w:ind w:left="3600" w:hanging="360"/>
      </w:pPr>
    </w:lvl>
    <w:lvl w:ilvl="5" w:tplc="0F08F26C">
      <w:start w:val="1"/>
      <w:numFmt w:val="lowerRoman"/>
      <w:lvlText w:val="%6."/>
      <w:lvlJc w:val="right"/>
      <w:pPr>
        <w:ind w:left="4320" w:hanging="180"/>
      </w:pPr>
    </w:lvl>
    <w:lvl w:ilvl="6" w:tplc="B84CC7B6">
      <w:start w:val="1"/>
      <w:numFmt w:val="decimal"/>
      <w:lvlText w:val="%7."/>
      <w:lvlJc w:val="left"/>
      <w:pPr>
        <w:ind w:left="5040" w:hanging="360"/>
      </w:pPr>
    </w:lvl>
    <w:lvl w:ilvl="7" w:tplc="2B6A0C2E">
      <w:start w:val="1"/>
      <w:numFmt w:val="lowerLetter"/>
      <w:lvlText w:val="%8."/>
      <w:lvlJc w:val="left"/>
      <w:pPr>
        <w:ind w:left="5760" w:hanging="360"/>
      </w:pPr>
    </w:lvl>
    <w:lvl w:ilvl="8" w:tplc="BF56E286">
      <w:start w:val="1"/>
      <w:numFmt w:val="lowerRoman"/>
      <w:lvlText w:val="%9."/>
      <w:lvlJc w:val="right"/>
      <w:pPr>
        <w:ind w:left="6480" w:hanging="180"/>
      </w:pPr>
    </w:lvl>
  </w:abstractNum>
  <w:abstractNum w:abstractNumId="163">
    <w:nsid w:val="40C224EB"/>
    <w:multiLevelType w:val="hybridMultilevel"/>
    <w:tmpl w:val="FFFFFFFF"/>
    <w:lvl w:ilvl="0" w:tplc="A4445690">
      <w:start w:val="1"/>
      <w:numFmt w:val="bullet"/>
      <w:lvlText w:val=""/>
      <w:lvlJc w:val="left"/>
      <w:pPr>
        <w:ind w:left="360" w:hanging="360"/>
      </w:pPr>
      <w:rPr>
        <w:rFonts w:ascii="Arial" w:hAnsi="Arial" w:hint="default"/>
      </w:rPr>
    </w:lvl>
    <w:lvl w:ilvl="1" w:tplc="5B7E47C8">
      <w:start w:val="1"/>
      <w:numFmt w:val="bullet"/>
      <w:lvlText w:val="o"/>
      <w:lvlJc w:val="left"/>
      <w:pPr>
        <w:ind w:left="1080" w:hanging="360"/>
      </w:pPr>
      <w:rPr>
        <w:rFonts w:ascii="Segoe UI Symbol" w:hAnsi="Segoe UI Symbol" w:hint="default"/>
      </w:rPr>
    </w:lvl>
    <w:lvl w:ilvl="2" w:tplc="345295FE">
      <w:start w:val="1"/>
      <w:numFmt w:val="bullet"/>
      <w:lvlText w:val=""/>
      <w:lvlJc w:val="left"/>
      <w:pPr>
        <w:ind w:left="1800" w:hanging="360"/>
      </w:pPr>
      <w:rPr>
        <w:rFonts w:ascii="Yu Mincho" w:hAnsi="Yu Mincho" w:hint="default"/>
      </w:rPr>
    </w:lvl>
    <w:lvl w:ilvl="3" w:tplc="CB16B8E6">
      <w:start w:val="1"/>
      <w:numFmt w:val="bullet"/>
      <w:lvlText w:val=""/>
      <w:lvlJc w:val="left"/>
      <w:pPr>
        <w:ind w:left="2520" w:hanging="360"/>
      </w:pPr>
      <w:rPr>
        <w:rFonts w:ascii="Arial" w:hAnsi="Arial" w:hint="default"/>
      </w:rPr>
    </w:lvl>
    <w:lvl w:ilvl="4" w:tplc="055A9ECE">
      <w:start w:val="1"/>
      <w:numFmt w:val="bullet"/>
      <w:lvlText w:val="o"/>
      <w:lvlJc w:val="left"/>
      <w:pPr>
        <w:ind w:left="3240" w:hanging="360"/>
      </w:pPr>
      <w:rPr>
        <w:rFonts w:ascii="Segoe UI Symbol" w:hAnsi="Segoe UI Symbol" w:hint="default"/>
      </w:rPr>
    </w:lvl>
    <w:lvl w:ilvl="5" w:tplc="C6A2E914">
      <w:start w:val="1"/>
      <w:numFmt w:val="bullet"/>
      <w:lvlText w:val=""/>
      <w:lvlJc w:val="left"/>
      <w:pPr>
        <w:ind w:left="3960" w:hanging="360"/>
      </w:pPr>
      <w:rPr>
        <w:rFonts w:ascii="Yu Mincho" w:hAnsi="Yu Mincho" w:hint="default"/>
      </w:rPr>
    </w:lvl>
    <w:lvl w:ilvl="6" w:tplc="662052E4">
      <w:start w:val="1"/>
      <w:numFmt w:val="bullet"/>
      <w:lvlText w:val=""/>
      <w:lvlJc w:val="left"/>
      <w:pPr>
        <w:ind w:left="4680" w:hanging="360"/>
      </w:pPr>
      <w:rPr>
        <w:rFonts w:ascii="Arial" w:hAnsi="Arial" w:hint="default"/>
      </w:rPr>
    </w:lvl>
    <w:lvl w:ilvl="7" w:tplc="66266138">
      <w:start w:val="1"/>
      <w:numFmt w:val="bullet"/>
      <w:lvlText w:val="o"/>
      <w:lvlJc w:val="left"/>
      <w:pPr>
        <w:ind w:left="5400" w:hanging="360"/>
      </w:pPr>
      <w:rPr>
        <w:rFonts w:ascii="Segoe UI Symbol" w:hAnsi="Segoe UI Symbol" w:hint="default"/>
      </w:rPr>
    </w:lvl>
    <w:lvl w:ilvl="8" w:tplc="39968302">
      <w:start w:val="1"/>
      <w:numFmt w:val="bullet"/>
      <w:lvlText w:val=""/>
      <w:lvlJc w:val="left"/>
      <w:pPr>
        <w:ind w:left="6120" w:hanging="360"/>
      </w:pPr>
      <w:rPr>
        <w:rFonts w:ascii="Yu Mincho" w:hAnsi="Yu Mincho" w:hint="default"/>
      </w:rPr>
    </w:lvl>
  </w:abstractNum>
  <w:abstractNum w:abstractNumId="164">
    <w:nsid w:val="40D6056D"/>
    <w:multiLevelType w:val="hybridMultilevel"/>
    <w:tmpl w:val="C8F28554"/>
    <w:lvl w:ilvl="0" w:tplc="4DFC2FD0">
      <w:start w:val="1"/>
      <w:numFmt w:val="bullet"/>
      <w:lvlText w:val=""/>
      <w:lvlJc w:val="left"/>
      <w:pPr>
        <w:ind w:left="360" w:hanging="360"/>
      </w:pPr>
      <w:rPr>
        <w:rFonts w:ascii="Arial" w:hAnsi="Arial" w:hint="default"/>
      </w:rPr>
    </w:lvl>
    <w:lvl w:ilvl="1" w:tplc="B5DC4B60">
      <w:start w:val="1"/>
      <w:numFmt w:val="bullet"/>
      <w:lvlText w:val="o"/>
      <w:lvlJc w:val="left"/>
      <w:pPr>
        <w:ind w:left="1080" w:hanging="360"/>
      </w:pPr>
      <w:rPr>
        <w:rFonts w:ascii="Segoe UI Symbol" w:hAnsi="Segoe UI Symbol" w:hint="default"/>
      </w:rPr>
    </w:lvl>
    <w:lvl w:ilvl="2" w:tplc="2CB445AC">
      <w:start w:val="1"/>
      <w:numFmt w:val="bullet"/>
      <w:lvlText w:val=""/>
      <w:lvlJc w:val="left"/>
      <w:pPr>
        <w:ind w:left="1800" w:hanging="360"/>
      </w:pPr>
      <w:rPr>
        <w:rFonts w:ascii="Yu Mincho" w:hAnsi="Yu Mincho" w:hint="default"/>
      </w:rPr>
    </w:lvl>
    <w:lvl w:ilvl="3" w:tplc="28CC7B96">
      <w:start w:val="1"/>
      <w:numFmt w:val="bullet"/>
      <w:lvlText w:val=""/>
      <w:lvlJc w:val="left"/>
      <w:pPr>
        <w:ind w:left="2520" w:hanging="360"/>
      </w:pPr>
      <w:rPr>
        <w:rFonts w:ascii="Arial" w:hAnsi="Arial" w:hint="default"/>
      </w:rPr>
    </w:lvl>
    <w:lvl w:ilvl="4" w:tplc="8598A712">
      <w:start w:val="1"/>
      <w:numFmt w:val="bullet"/>
      <w:lvlText w:val="o"/>
      <w:lvlJc w:val="left"/>
      <w:pPr>
        <w:ind w:left="3240" w:hanging="360"/>
      </w:pPr>
      <w:rPr>
        <w:rFonts w:ascii="Segoe UI Symbol" w:hAnsi="Segoe UI Symbol" w:hint="default"/>
      </w:rPr>
    </w:lvl>
    <w:lvl w:ilvl="5" w:tplc="1050200C">
      <w:start w:val="1"/>
      <w:numFmt w:val="bullet"/>
      <w:lvlText w:val=""/>
      <w:lvlJc w:val="left"/>
      <w:pPr>
        <w:ind w:left="3960" w:hanging="360"/>
      </w:pPr>
      <w:rPr>
        <w:rFonts w:ascii="Yu Mincho" w:hAnsi="Yu Mincho" w:hint="default"/>
      </w:rPr>
    </w:lvl>
    <w:lvl w:ilvl="6" w:tplc="CB1A3FBA">
      <w:start w:val="1"/>
      <w:numFmt w:val="bullet"/>
      <w:lvlText w:val=""/>
      <w:lvlJc w:val="left"/>
      <w:pPr>
        <w:ind w:left="4680" w:hanging="360"/>
      </w:pPr>
      <w:rPr>
        <w:rFonts w:ascii="Arial" w:hAnsi="Arial" w:hint="default"/>
      </w:rPr>
    </w:lvl>
    <w:lvl w:ilvl="7" w:tplc="1BE46F9E">
      <w:start w:val="1"/>
      <w:numFmt w:val="bullet"/>
      <w:lvlText w:val="o"/>
      <w:lvlJc w:val="left"/>
      <w:pPr>
        <w:ind w:left="5400" w:hanging="360"/>
      </w:pPr>
      <w:rPr>
        <w:rFonts w:ascii="Segoe UI Symbol" w:hAnsi="Segoe UI Symbol" w:hint="default"/>
      </w:rPr>
    </w:lvl>
    <w:lvl w:ilvl="8" w:tplc="7B060EFC">
      <w:start w:val="1"/>
      <w:numFmt w:val="bullet"/>
      <w:lvlText w:val=""/>
      <w:lvlJc w:val="left"/>
      <w:pPr>
        <w:ind w:left="6120" w:hanging="360"/>
      </w:pPr>
      <w:rPr>
        <w:rFonts w:ascii="Yu Mincho" w:hAnsi="Yu Mincho" w:hint="default"/>
      </w:rPr>
    </w:lvl>
  </w:abstractNum>
  <w:abstractNum w:abstractNumId="165">
    <w:nsid w:val="40FD6FCC"/>
    <w:multiLevelType w:val="hybridMultilevel"/>
    <w:tmpl w:val="83DE6F0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6">
    <w:nsid w:val="412B3EE0"/>
    <w:multiLevelType w:val="hybridMultilevel"/>
    <w:tmpl w:val="CF2C7F2A"/>
    <w:lvl w:ilvl="0" w:tplc="6D12B524">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7">
    <w:nsid w:val="419C33DC"/>
    <w:multiLevelType w:val="hybridMultilevel"/>
    <w:tmpl w:val="77BCFB3E"/>
    <w:lvl w:ilvl="0" w:tplc="38FA1782">
      <w:start w:val="1"/>
      <w:numFmt w:val="bullet"/>
      <w:lvlText w:val=""/>
      <w:lvlJc w:val="left"/>
      <w:pPr>
        <w:ind w:left="360" w:hanging="360"/>
      </w:pPr>
      <w:rPr>
        <w:rFonts w:ascii="Arial" w:hAnsi="Arial" w:hint="default"/>
      </w:rPr>
    </w:lvl>
    <w:lvl w:ilvl="1" w:tplc="56D80F76">
      <w:start w:val="1"/>
      <w:numFmt w:val="bullet"/>
      <w:lvlText w:val="o"/>
      <w:lvlJc w:val="left"/>
      <w:pPr>
        <w:ind w:left="1080" w:hanging="360"/>
      </w:pPr>
      <w:rPr>
        <w:rFonts w:ascii="Segoe UI Symbol" w:hAnsi="Segoe UI Symbol" w:hint="default"/>
      </w:rPr>
    </w:lvl>
    <w:lvl w:ilvl="2" w:tplc="70E0E27E">
      <w:start w:val="1"/>
      <w:numFmt w:val="bullet"/>
      <w:lvlText w:val=""/>
      <w:lvlJc w:val="left"/>
      <w:pPr>
        <w:ind w:left="1800" w:hanging="360"/>
      </w:pPr>
      <w:rPr>
        <w:rFonts w:ascii="Yu Mincho" w:hAnsi="Yu Mincho" w:hint="default"/>
      </w:rPr>
    </w:lvl>
    <w:lvl w:ilvl="3" w:tplc="86D2D0D8">
      <w:start w:val="1"/>
      <w:numFmt w:val="bullet"/>
      <w:lvlText w:val=""/>
      <w:lvlJc w:val="left"/>
      <w:pPr>
        <w:ind w:left="2520" w:hanging="360"/>
      </w:pPr>
      <w:rPr>
        <w:rFonts w:ascii="Arial" w:hAnsi="Arial" w:hint="default"/>
      </w:rPr>
    </w:lvl>
    <w:lvl w:ilvl="4" w:tplc="8DCC2C22">
      <w:start w:val="1"/>
      <w:numFmt w:val="bullet"/>
      <w:lvlText w:val="o"/>
      <w:lvlJc w:val="left"/>
      <w:pPr>
        <w:ind w:left="3240" w:hanging="360"/>
      </w:pPr>
      <w:rPr>
        <w:rFonts w:ascii="Segoe UI Symbol" w:hAnsi="Segoe UI Symbol" w:hint="default"/>
      </w:rPr>
    </w:lvl>
    <w:lvl w:ilvl="5" w:tplc="8AFECB8A">
      <w:start w:val="1"/>
      <w:numFmt w:val="bullet"/>
      <w:lvlText w:val=""/>
      <w:lvlJc w:val="left"/>
      <w:pPr>
        <w:ind w:left="3960" w:hanging="360"/>
      </w:pPr>
      <w:rPr>
        <w:rFonts w:ascii="Yu Mincho" w:hAnsi="Yu Mincho" w:hint="default"/>
      </w:rPr>
    </w:lvl>
    <w:lvl w:ilvl="6" w:tplc="07B64422">
      <w:start w:val="1"/>
      <w:numFmt w:val="bullet"/>
      <w:lvlText w:val=""/>
      <w:lvlJc w:val="left"/>
      <w:pPr>
        <w:ind w:left="4680" w:hanging="360"/>
      </w:pPr>
      <w:rPr>
        <w:rFonts w:ascii="Arial" w:hAnsi="Arial" w:hint="default"/>
      </w:rPr>
    </w:lvl>
    <w:lvl w:ilvl="7" w:tplc="1CAC5D54">
      <w:start w:val="1"/>
      <w:numFmt w:val="bullet"/>
      <w:lvlText w:val="o"/>
      <w:lvlJc w:val="left"/>
      <w:pPr>
        <w:ind w:left="5400" w:hanging="360"/>
      </w:pPr>
      <w:rPr>
        <w:rFonts w:ascii="Segoe UI Symbol" w:hAnsi="Segoe UI Symbol" w:hint="default"/>
      </w:rPr>
    </w:lvl>
    <w:lvl w:ilvl="8" w:tplc="D7AC5F1E">
      <w:start w:val="1"/>
      <w:numFmt w:val="bullet"/>
      <w:lvlText w:val=""/>
      <w:lvlJc w:val="left"/>
      <w:pPr>
        <w:ind w:left="6120" w:hanging="360"/>
      </w:pPr>
      <w:rPr>
        <w:rFonts w:ascii="Yu Mincho" w:hAnsi="Yu Mincho" w:hint="default"/>
      </w:rPr>
    </w:lvl>
  </w:abstractNum>
  <w:abstractNum w:abstractNumId="168">
    <w:nsid w:val="41D013CE"/>
    <w:multiLevelType w:val="multilevel"/>
    <w:tmpl w:val="F4248BF0"/>
    <w:lvl w:ilvl="0">
      <w:start w:val="1"/>
      <w:numFmt w:val="bullet"/>
      <w:lvlText w:val="-"/>
      <w:lvlJc w:val="left"/>
      <w:pPr>
        <w:ind w:left="360" w:hanging="360"/>
      </w:pPr>
      <w:rPr>
        <w:rFonts w:ascii="Calibri Light" w:eastAsia="Calibri Light" w:hAnsi="Calibri Light" w:cs="Calibri Light"/>
        <w:b w:val="0"/>
      </w:rPr>
    </w:lvl>
    <w:lvl w:ilvl="1">
      <w:start w:val="1"/>
      <w:numFmt w:val="bullet"/>
      <w:lvlText w:val="–"/>
      <w:lvlJc w:val="left"/>
      <w:pPr>
        <w:ind w:left="1080" w:hanging="360"/>
      </w:pPr>
      <w:rPr>
        <w:rFonts w:ascii="Calibri Light" w:eastAsia="Calibri Light" w:hAnsi="Calibri Light" w:cs="Calibri Light"/>
      </w:rPr>
    </w:lvl>
    <w:lvl w:ilvl="2">
      <w:start w:val="1"/>
      <w:numFmt w:val="bullet"/>
      <w:lvlText w:val="▪"/>
      <w:lvlJc w:val="left"/>
      <w:pPr>
        <w:ind w:left="1800" w:hanging="360"/>
      </w:pPr>
      <w:rPr>
        <w:rFonts w:ascii="Arial Unicode MS" w:eastAsia="Arial Unicode MS" w:hAnsi="Arial Unicode MS" w:cs="Arial Unicode MS"/>
      </w:rPr>
    </w:lvl>
    <w:lvl w:ilvl="3">
      <w:start w:val="1"/>
      <w:numFmt w:val="bullet"/>
      <w:lvlText w:val="●"/>
      <w:lvlJc w:val="left"/>
      <w:pPr>
        <w:ind w:left="2520" w:hanging="360"/>
      </w:pPr>
      <w:rPr>
        <w:rFonts w:ascii="Arial Unicode MS" w:eastAsia="Arial Unicode MS" w:hAnsi="Arial Unicode MS" w:cs="Arial Unicode MS"/>
      </w:rPr>
    </w:lvl>
    <w:lvl w:ilvl="4">
      <w:start w:val="1"/>
      <w:numFmt w:val="bullet"/>
      <w:lvlText w:val="o"/>
      <w:lvlJc w:val="left"/>
      <w:pPr>
        <w:ind w:left="3240" w:hanging="360"/>
      </w:pPr>
      <w:rPr>
        <w:rFonts w:ascii="Segoe UI Symbol" w:eastAsia="Segoe UI Symbol" w:hAnsi="Segoe UI Symbol" w:cs="Segoe UI Symbol"/>
      </w:rPr>
    </w:lvl>
    <w:lvl w:ilvl="5">
      <w:start w:val="1"/>
      <w:numFmt w:val="bullet"/>
      <w:lvlText w:val="▪"/>
      <w:lvlJc w:val="left"/>
      <w:pPr>
        <w:ind w:left="3960" w:hanging="360"/>
      </w:pPr>
      <w:rPr>
        <w:rFonts w:ascii="Arial Unicode MS" w:eastAsia="Arial Unicode MS" w:hAnsi="Arial Unicode MS" w:cs="Arial Unicode MS"/>
      </w:rPr>
    </w:lvl>
    <w:lvl w:ilvl="6">
      <w:start w:val="1"/>
      <w:numFmt w:val="bullet"/>
      <w:lvlText w:val="●"/>
      <w:lvlJc w:val="left"/>
      <w:pPr>
        <w:ind w:left="4680" w:hanging="360"/>
      </w:pPr>
      <w:rPr>
        <w:rFonts w:ascii="Arial Unicode MS" w:eastAsia="Arial Unicode MS" w:hAnsi="Arial Unicode MS" w:cs="Arial Unicode MS"/>
      </w:rPr>
    </w:lvl>
    <w:lvl w:ilvl="7">
      <w:start w:val="1"/>
      <w:numFmt w:val="bullet"/>
      <w:lvlText w:val="o"/>
      <w:lvlJc w:val="left"/>
      <w:pPr>
        <w:ind w:left="5400" w:hanging="360"/>
      </w:pPr>
      <w:rPr>
        <w:rFonts w:ascii="Segoe UI Symbol" w:eastAsia="Segoe UI Symbol" w:hAnsi="Segoe UI Symbol" w:cs="Segoe UI Symbol"/>
      </w:rPr>
    </w:lvl>
    <w:lvl w:ilvl="8">
      <w:start w:val="1"/>
      <w:numFmt w:val="bullet"/>
      <w:lvlText w:val="▪"/>
      <w:lvlJc w:val="left"/>
      <w:pPr>
        <w:ind w:left="6120" w:hanging="360"/>
      </w:pPr>
      <w:rPr>
        <w:rFonts w:ascii="Arial Unicode MS" w:eastAsia="Arial Unicode MS" w:hAnsi="Arial Unicode MS" w:cs="Arial Unicode MS"/>
      </w:rPr>
    </w:lvl>
  </w:abstractNum>
  <w:abstractNum w:abstractNumId="169">
    <w:nsid w:val="427657EB"/>
    <w:multiLevelType w:val="hybridMultilevel"/>
    <w:tmpl w:val="4FD05898"/>
    <w:lvl w:ilvl="0" w:tplc="4A4E0F26">
      <w:start w:val="1"/>
      <w:numFmt w:val="bullet"/>
      <w:lvlText w:val=""/>
      <w:lvlJc w:val="left"/>
      <w:pPr>
        <w:ind w:left="720" w:hanging="360"/>
      </w:pPr>
      <w:rPr>
        <w:rFonts w:ascii="Arial" w:hAnsi="Arial" w:hint="default"/>
      </w:rPr>
    </w:lvl>
    <w:lvl w:ilvl="1" w:tplc="A92802A6">
      <w:start w:val="1"/>
      <w:numFmt w:val="bullet"/>
      <w:lvlText w:val="o"/>
      <w:lvlJc w:val="left"/>
      <w:pPr>
        <w:ind w:left="1440" w:hanging="360"/>
      </w:pPr>
      <w:rPr>
        <w:rFonts w:ascii="Segoe UI Symbol" w:hAnsi="Segoe UI Symbol" w:hint="default"/>
      </w:rPr>
    </w:lvl>
    <w:lvl w:ilvl="2" w:tplc="0E44AE12">
      <w:start w:val="1"/>
      <w:numFmt w:val="bullet"/>
      <w:lvlText w:val=""/>
      <w:lvlJc w:val="left"/>
      <w:pPr>
        <w:ind w:left="2160" w:hanging="360"/>
      </w:pPr>
      <w:rPr>
        <w:rFonts w:ascii="Yu Mincho" w:hAnsi="Yu Mincho" w:hint="default"/>
      </w:rPr>
    </w:lvl>
    <w:lvl w:ilvl="3" w:tplc="676AC834">
      <w:start w:val="1"/>
      <w:numFmt w:val="bullet"/>
      <w:lvlText w:val=""/>
      <w:lvlJc w:val="left"/>
      <w:pPr>
        <w:ind w:left="2880" w:hanging="360"/>
      </w:pPr>
      <w:rPr>
        <w:rFonts w:ascii="Arial" w:hAnsi="Arial" w:hint="default"/>
      </w:rPr>
    </w:lvl>
    <w:lvl w:ilvl="4" w:tplc="11623170">
      <w:start w:val="1"/>
      <w:numFmt w:val="bullet"/>
      <w:lvlText w:val="o"/>
      <w:lvlJc w:val="left"/>
      <w:pPr>
        <w:ind w:left="3600" w:hanging="360"/>
      </w:pPr>
      <w:rPr>
        <w:rFonts w:ascii="Segoe UI Symbol" w:hAnsi="Segoe UI Symbol" w:hint="default"/>
      </w:rPr>
    </w:lvl>
    <w:lvl w:ilvl="5" w:tplc="FF563062">
      <w:start w:val="1"/>
      <w:numFmt w:val="bullet"/>
      <w:lvlText w:val=""/>
      <w:lvlJc w:val="left"/>
      <w:pPr>
        <w:ind w:left="4320" w:hanging="360"/>
      </w:pPr>
      <w:rPr>
        <w:rFonts w:ascii="Yu Mincho" w:hAnsi="Yu Mincho" w:hint="default"/>
      </w:rPr>
    </w:lvl>
    <w:lvl w:ilvl="6" w:tplc="ACCCA97C">
      <w:start w:val="1"/>
      <w:numFmt w:val="bullet"/>
      <w:lvlText w:val=""/>
      <w:lvlJc w:val="left"/>
      <w:pPr>
        <w:ind w:left="5040" w:hanging="360"/>
      </w:pPr>
      <w:rPr>
        <w:rFonts w:ascii="Arial" w:hAnsi="Arial" w:hint="default"/>
      </w:rPr>
    </w:lvl>
    <w:lvl w:ilvl="7" w:tplc="782C8F88">
      <w:start w:val="1"/>
      <w:numFmt w:val="bullet"/>
      <w:lvlText w:val="o"/>
      <w:lvlJc w:val="left"/>
      <w:pPr>
        <w:ind w:left="5760" w:hanging="360"/>
      </w:pPr>
      <w:rPr>
        <w:rFonts w:ascii="Segoe UI Symbol" w:hAnsi="Segoe UI Symbol" w:hint="default"/>
      </w:rPr>
    </w:lvl>
    <w:lvl w:ilvl="8" w:tplc="FC04AA82">
      <w:start w:val="1"/>
      <w:numFmt w:val="bullet"/>
      <w:lvlText w:val=""/>
      <w:lvlJc w:val="left"/>
      <w:pPr>
        <w:ind w:left="6480" w:hanging="360"/>
      </w:pPr>
      <w:rPr>
        <w:rFonts w:ascii="Yu Mincho" w:hAnsi="Yu Mincho" w:hint="default"/>
      </w:rPr>
    </w:lvl>
  </w:abstractNum>
  <w:abstractNum w:abstractNumId="170">
    <w:nsid w:val="429C290B"/>
    <w:multiLevelType w:val="hybridMultilevel"/>
    <w:tmpl w:val="0B1221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1">
    <w:nsid w:val="43821A24"/>
    <w:multiLevelType w:val="hybridMultilevel"/>
    <w:tmpl w:val="28F6E908"/>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72">
    <w:nsid w:val="438D3875"/>
    <w:multiLevelType w:val="hybridMultilevel"/>
    <w:tmpl w:val="4A04D7C8"/>
    <w:lvl w:ilvl="0" w:tplc="C5B2AF94">
      <w:start w:val="1"/>
      <w:numFmt w:val="bullet"/>
      <w:lvlText w:val="·"/>
      <w:lvlJc w:val="left"/>
      <w:pPr>
        <w:ind w:left="720" w:hanging="360"/>
      </w:pPr>
      <w:rPr>
        <w:rFonts w:ascii="Arial" w:hAnsi="Arial" w:hint="default"/>
      </w:rPr>
    </w:lvl>
    <w:lvl w:ilvl="1" w:tplc="3FF29674">
      <w:start w:val="1"/>
      <w:numFmt w:val="bullet"/>
      <w:lvlText w:val="o"/>
      <w:lvlJc w:val="left"/>
      <w:pPr>
        <w:ind w:left="1440" w:hanging="360"/>
      </w:pPr>
      <w:rPr>
        <w:rFonts w:ascii="Segoe UI Symbol" w:hAnsi="Segoe UI Symbol" w:hint="default"/>
      </w:rPr>
    </w:lvl>
    <w:lvl w:ilvl="2" w:tplc="61D82960">
      <w:start w:val="1"/>
      <w:numFmt w:val="bullet"/>
      <w:lvlText w:val=""/>
      <w:lvlJc w:val="left"/>
      <w:pPr>
        <w:ind w:left="2160" w:hanging="360"/>
      </w:pPr>
      <w:rPr>
        <w:rFonts w:ascii="Yu Mincho" w:hAnsi="Yu Mincho" w:hint="default"/>
      </w:rPr>
    </w:lvl>
    <w:lvl w:ilvl="3" w:tplc="A8A06D50">
      <w:start w:val="1"/>
      <w:numFmt w:val="bullet"/>
      <w:lvlText w:val=""/>
      <w:lvlJc w:val="left"/>
      <w:pPr>
        <w:ind w:left="2880" w:hanging="360"/>
      </w:pPr>
      <w:rPr>
        <w:rFonts w:ascii="Arial" w:hAnsi="Arial" w:hint="default"/>
      </w:rPr>
    </w:lvl>
    <w:lvl w:ilvl="4" w:tplc="32984792">
      <w:start w:val="1"/>
      <w:numFmt w:val="bullet"/>
      <w:lvlText w:val="o"/>
      <w:lvlJc w:val="left"/>
      <w:pPr>
        <w:ind w:left="3600" w:hanging="360"/>
      </w:pPr>
      <w:rPr>
        <w:rFonts w:ascii="Segoe UI Symbol" w:hAnsi="Segoe UI Symbol" w:hint="default"/>
      </w:rPr>
    </w:lvl>
    <w:lvl w:ilvl="5" w:tplc="41189766">
      <w:start w:val="1"/>
      <w:numFmt w:val="bullet"/>
      <w:lvlText w:val=""/>
      <w:lvlJc w:val="left"/>
      <w:pPr>
        <w:ind w:left="4320" w:hanging="360"/>
      </w:pPr>
      <w:rPr>
        <w:rFonts w:ascii="Yu Mincho" w:hAnsi="Yu Mincho" w:hint="default"/>
      </w:rPr>
    </w:lvl>
    <w:lvl w:ilvl="6" w:tplc="CE064AD8">
      <w:start w:val="1"/>
      <w:numFmt w:val="bullet"/>
      <w:lvlText w:val=""/>
      <w:lvlJc w:val="left"/>
      <w:pPr>
        <w:ind w:left="5040" w:hanging="360"/>
      </w:pPr>
      <w:rPr>
        <w:rFonts w:ascii="Arial" w:hAnsi="Arial" w:hint="default"/>
      </w:rPr>
    </w:lvl>
    <w:lvl w:ilvl="7" w:tplc="B0CCFECA">
      <w:start w:val="1"/>
      <w:numFmt w:val="bullet"/>
      <w:lvlText w:val="o"/>
      <w:lvlJc w:val="left"/>
      <w:pPr>
        <w:ind w:left="5760" w:hanging="360"/>
      </w:pPr>
      <w:rPr>
        <w:rFonts w:ascii="Segoe UI Symbol" w:hAnsi="Segoe UI Symbol" w:hint="default"/>
      </w:rPr>
    </w:lvl>
    <w:lvl w:ilvl="8" w:tplc="25C0B6EC">
      <w:start w:val="1"/>
      <w:numFmt w:val="bullet"/>
      <w:lvlText w:val=""/>
      <w:lvlJc w:val="left"/>
      <w:pPr>
        <w:ind w:left="6480" w:hanging="360"/>
      </w:pPr>
      <w:rPr>
        <w:rFonts w:ascii="Yu Mincho" w:hAnsi="Yu Mincho" w:hint="default"/>
      </w:rPr>
    </w:lvl>
  </w:abstractNum>
  <w:abstractNum w:abstractNumId="173">
    <w:nsid w:val="43A14BE5"/>
    <w:multiLevelType w:val="hybridMultilevel"/>
    <w:tmpl w:val="9E20D28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74">
    <w:nsid w:val="43A97C2C"/>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5">
    <w:nsid w:val="43D92633"/>
    <w:multiLevelType w:val="hybridMultilevel"/>
    <w:tmpl w:val="5218DD88"/>
    <w:lvl w:ilvl="0" w:tplc="2CB0E04E">
      <w:start w:val="1"/>
      <w:numFmt w:val="decimal"/>
      <w:lvlText w:val="%1."/>
      <w:lvlJc w:val="left"/>
      <w:pPr>
        <w:ind w:left="360" w:hanging="360"/>
      </w:pPr>
    </w:lvl>
    <w:lvl w:ilvl="1" w:tplc="BD1A0B4E">
      <w:start w:val="1"/>
      <w:numFmt w:val="lowerLetter"/>
      <w:lvlText w:val="%2."/>
      <w:lvlJc w:val="left"/>
      <w:pPr>
        <w:ind w:left="1080" w:hanging="360"/>
      </w:pPr>
    </w:lvl>
    <w:lvl w:ilvl="2" w:tplc="0C16236E">
      <w:start w:val="1"/>
      <w:numFmt w:val="lowerRoman"/>
      <w:lvlText w:val="%3."/>
      <w:lvlJc w:val="right"/>
      <w:pPr>
        <w:ind w:left="1800" w:hanging="180"/>
      </w:pPr>
    </w:lvl>
    <w:lvl w:ilvl="3" w:tplc="9D2AFC12">
      <w:start w:val="1"/>
      <w:numFmt w:val="decimal"/>
      <w:lvlText w:val="%4."/>
      <w:lvlJc w:val="left"/>
      <w:pPr>
        <w:ind w:left="2520" w:hanging="360"/>
      </w:pPr>
    </w:lvl>
    <w:lvl w:ilvl="4" w:tplc="D5D620DE">
      <w:start w:val="1"/>
      <w:numFmt w:val="lowerLetter"/>
      <w:lvlText w:val="%5."/>
      <w:lvlJc w:val="left"/>
      <w:pPr>
        <w:ind w:left="3240" w:hanging="360"/>
      </w:pPr>
    </w:lvl>
    <w:lvl w:ilvl="5" w:tplc="3BCA2FD2">
      <w:start w:val="1"/>
      <w:numFmt w:val="lowerRoman"/>
      <w:lvlText w:val="%6."/>
      <w:lvlJc w:val="right"/>
      <w:pPr>
        <w:ind w:left="3960" w:hanging="180"/>
      </w:pPr>
    </w:lvl>
    <w:lvl w:ilvl="6" w:tplc="00367CFE">
      <w:start w:val="1"/>
      <w:numFmt w:val="decimal"/>
      <w:lvlText w:val="%7."/>
      <w:lvlJc w:val="left"/>
      <w:pPr>
        <w:ind w:left="4680" w:hanging="360"/>
      </w:pPr>
    </w:lvl>
    <w:lvl w:ilvl="7" w:tplc="7E2E2DE4">
      <w:start w:val="1"/>
      <w:numFmt w:val="lowerLetter"/>
      <w:lvlText w:val="%8."/>
      <w:lvlJc w:val="left"/>
      <w:pPr>
        <w:ind w:left="5400" w:hanging="360"/>
      </w:pPr>
    </w:lvl>
    <w:lvl w:ilvl="8" w:tplc="F5B6016A">
      <w:start w:val="1"/>
      <w:numFmt w:val="lowerRoman"/>
      <w:lvlText w:val="%9."/>
      <w:lvlJc w:val="right"/>
      <w:pPr>
        <w:ind w:left="6120" w:hanging="180"/>
      </w:pPr>
    </w:lvl>
  </w:abstractNum>
  <w:abstractNum w:abstractNumId="176">
    <w:nsid w:val="44734219"/>
    <w:multiLevelType w:val="hybridMultilevel"/>
    <w:tmpl w:val="F9BC57B2"/>
    <w:lvl w:ilvl="0" w:tplc="0809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77">
    <w:nsid w:val="44B233DF"/>
    <w:multiLevelType w:val="multilevel"/>
    <w:tmpl w:val="3E0EF3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8">
    <w:nsid w:val="44E67794"/>
    <w:multiLevelType w:val="hybridMultilevel"/>
    <w:tmpl w:val="81AE5C86"/>
    <w:lvl w:ilvl="0" w:tplc="04260001">
      <w:start w:val="1"/>
      <w:numFmt w:val="bullet"/>
      <w:lvlText w:val=""/>
      <w:lvlJc w:val="left"/>
      <w:pPr>
        <w:ind w:left="1440" w:hanging="360"/>
      </w:pPr>
      <w:rPr>
        <w:rFonts w:ascii="Arial" w:hAnsi="Arial" w:hint="default"/>
        <w:b w:val="0"/>
      </w:rPr>
    </w:lvl>
    <w:lvl w:ilvl="1" w:tplc="04260003" w:tentative="1">
      <w:start w:val="1"/>
      <w:numFmt w:val="bullet"/>
      <w:lvlText w:val="o"/>
      <w:lvlJc w:val="left"/>
      <w:pPr>
        <w:ind w:left="2160" w:hanging="360"/>
      </w:pPr>
      <w:rPr>
        <w:rFonts w:ascii="Segoe UI Symbol" w:hAnsi="Segoe UI Symbol" w:cs="Segoe UI Symbol" w:hint="default"/>
      </w:rPr>
    </w:lvl>
    <w:lvl w:ilvl="2" w:tplc="04260005" w:tentative="1">
      <w:start w:val="1"/>
      <w:numFmt w:val="bullet"/>
      <w:lvlText w:val=""/>
      <w:lvlJc w:val="left"/>
      <w:pPr>
        <w:ind w:left="2880" w:hanging="360"/>
      </w:pPr>
      <w:rPr>
        <w:rFonts w:ascii="Yu Mincho" w:hAnsi="Yu Mincho" w:hint="default"/>
      </w:rPr>
    </w:lvl>
    <w:lvl w:ilvl="3" w:tplc="04260001" w:tentative="1">
      <w:start w:val="1"/>
      <w:numFmt w:val="bullet"/>
      <w:lvlText w:val=""/>
      <w:lvlJc w:val="left"/>
      <w:pPr>
        <w:ind w:left="3600" w:hanging="360"/>
      </w:pPr>
      <w:rPr>
        <w:rFonts w:ascii="Arial" w:hAnsi="Arial" w:hint="default"/>
      </w:rPr>
    </w:lvl>
    <w:lvl w:ilvl="4" w:tplc="04260003" w:tentative="1">
      <w:start w:val="1"/>
      <w:numFmt w:val="bullet"/>
      <w:lvlText w:val="o"/>
      <w:lvlJc w:val="left"/>
      <w:pPr>
        <w:ind w:left="4320" w:hanging="360"/>
      </w:pPr>
      <w:rPr>
        <w:rFonts w:ascii="Segoe UI Symbol" w:hAnsi="Segoe UI Symbol" w:cs="Segoe UI Symbol" w:hint="default"/>
      </w:rPr>
    </w:lvl>
    <w:lvl w:ilvl="5" w:tplc="04260005" w:tentative="1">
      <w:start w:val="1"/>
      <w:numFmt w:val="bullet"/>
      <w:lvlText w:val=""/>
      <w:lvlJc w:val="left"/>
      <w:pPr>
        <w:ind w:left="5040" w:hanging="360"/>
      </w:pPr>
      <w:rPr>
        <w:rFonts w:ascii="Yu Mincho" w:hAnsi="Yu Mincho" w:hint="default"/>
      </w:rPr>
    </w:lvl>
    <w:lvl w:ilvl="6" w:tplc="04260001" w:tentative="1">
      <w:start w:val="1"/>
      <w:numFmt w:val="bullet"/>
      <w:lvlText w:val=""/>
      <w:lvlJc w:val="left"/>
      <w:pPr>
        <w:ind w:left="5760" w:hanging="360"/>
      </w:pPr>
      <w:rPr>
        <w:rFonts w:ascii="Arial" w:hAnsi="Arial" w:hint="default"/>
      </w:rPr>
    </w:lvl>
    <w:lvl w:ilvl="7" w:tplc="04260003" w:tentative="1">
      <w:start w:val="1"/>
      <w:numFmt w:val="bullet"/>
      <w:lvlText w:val="o"/>
      <w:lvlJc w:val="left"/>
      <w:pPr>
        <w:ind w:left="6480" w:hanging="360"/>
      </w:pPr>
      <w:rPr>
        <w:rFonts w:ascii="Segoe UI Symbol" w:hAnsi="Segoe UI Symbol" w:cs="Segoe UI Symbol" w:hint="default"/>
      </w:rPr>
    </w:lvl>
    <w:lvl w:ilvl="8" w:tplc="04260005" w:tentative="1">
      <w:start w:val="1"/>
      <w:numFmt w:val="bullet"/>
      <w:lvlText w:val=""/>
      <w:lvlJc w:val="left"/>
      <w:pPr>
        <w:ind w:left="7200" w:hanging="360"/>
      </w:pPr>
      <w:rPr>
        <w:rFonts w:ascii="Yu Mincho" w:hAnsi="Yu Mincho" w:hint="default"/>
      </w:rPr>
    </w:lvl>
  </w:abstractNum>
  <w:abstractNum w:abstractNumId="179">
    <w:nsid w:val="455E5DD9"/>
    <w:multiLevelType w:val="hybridMultilevel"/>
    <w:tmpl w:val="4AD6539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0">
    <w:nsid w:val="46735CA5"/>
    <w:multiLevelType w:val="hybridMultilevel"/>
    <w:tmpl w:val="D12ADCAE"/>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1">
    <w:nsid w:val="46E9173B"/>
    <w:multiLevelType w:val="hybridMultilevel"/>
    <w:tmpl w:val="EF4A99B2"/>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82">
    <w:nsid w:val="48122D4D"/>
    <w:multiLevelType w:val="hybridMultilevel"/>
    <w:tmpl w:val="1D28E1E6"/>
    <w:lvl w:ilvl="0" w:tplc="B7F237C8">
      <w:numFmt w:val="bullet"/>
      <w:lvlText w:val="-"/>
      <w:lvlJc w:val="left"/>
      <w:pPr>
        <w:ind w:left="720" w:hanging="360"/>
      </w:pPr>
      <w:rPr>
        <w:rFonts w:ascii="Calibri Light" w:eastAsiaTheme="minorHAnsi" w:hAnsi="Calibri Light" w:cs="Calibri Light" w:hint="default"/>
        <w:b w:val="0"/>
      </w:rPr>
    </w:lvl>
    <w:lvl w:ilvl="1" w:tplc="9118DBFE">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83">
    <w:nsid w:val="481752D5"/>
    <w:multiLevelType w:val="hybridMultilevel"/>
    <w:tmpl w:val="134ED6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4">
    <w:nsid w:val="48DA044E"/>
    <w:multiLevelType w:val="hybridMultilevel"/>
    <w:tmpl w:val="41EC82B8"/>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85">
    <w:nsid w:val="49E50AE5"/>
    <w:multiLevelType w:val="hybridMultilevel"/>
    <w:tmpl w:val="FFFFFFFF"/>
    <w:lvl w:ilvl="0" w:tplc="4A342DA4">
      <w:start w:val="1"/>
      <w:numFmt w:val="bullet"/>
      <w:lvlText w:val="o"/>
      <w:lvlJc w:val="left"/>
      <w:pPr>
        <w:ind w:left="1080" w:hanging="360"/>
      </w:pPr>
      <w:rPr>
        <w:rFonts w:ascii="Courier New" w:hAnsi="Courier New" w:hint="default"/>
      </w:rPr>
    </w:lvl>
    <w:lvl w:ilvl="1" w:tplc="7200D546">
      <w:start w:val="1"/>
      <w:numFmt w:val="bullet"/>
      <w:lvlText w:val="o"/>
      <w:lvlJc w:val="left"/>
      <w:pPr>
        <w:ind w:left="1800" w:hanging="360"/>
      </w:pPr>
      <w:rPr>
        <w:rFonts w:ascii="Courier New" w:hAnsi="Courier New" w:hint="default"/>
      </w:rPr>
    </w:lvl>
    <w:lvl w:ilvl="2" w:tplc="9BA46182">
      <w:start w:val="1"/>
      <w:numFmt w:val="bullet"/>
      <w:lvlText w:val=""/>
      <w:lvlJc w:val="left"/>
      <w:pPr>
        <w:ind w:left="2520" w:hanging="360"/>
      </w:pPr>
      <w:rPr>
        <w:rFonts w:ascii="Wingdings" w:hAnsi="Wingdings" w:hint="default"/>
      </w:rPr>
    </w:lvl>
    <w:lvl w:ilvl="3" w:tplc="26D40B5C">
      <w:start w:val="1"/>
      <w:numFmt w:val="bullet"/>
      <w:lvlText w:val=""/>
      <w:lvlJc w:val="left"/>
      <w:pPr>
        <w:ind w:left="3240" w:hanging="360"/>
      </w:pPr>
      <w:rPr>
        <w:rFonts w:ascii="Symbol" w:hAnsi="Symbol" w:hint="default"/>
      </w:rPr>
    </w:lvl>
    <w:lvl w:ilvl="4" w:tplc="2C843C54">
      <w:start w:val="1"/>
      <w:numFmt w:val="bullet"/>
      <w:lvlText w:val="o"/>
      <w:lvlJc w:val="left"/>
      <w:pPr>
        <w:ind w:left="3960" w:hanging="360"/>
      </w:pPr>
      <w:rPr>
        <w:rFonts w:ascii="Courier New" w:hAnsi="Courier New" w:hint="default"/>
      </w:rPr>
    </w:lvl>
    <w:lvl w:ilvl="5" w:tplc="D6F29F00">
      <w:start w:val="1"/>
      <w:numFmt w:val="bullet"/>
      <w:lvlText w:val=""/>
      <w:lvlJc w:val="left"/>
      <w:pPr>
        <w:ind w:left="4680" w:hanging="360"/>
      </w:pPr>
      <w:rPr>
        <w:rFonts w:ascii="Wingdings" w:hAnsi="Wingdings" w:hint="default"/>
      </w:rPr>
    </w:lvl>
    <w:lvl w:ilvl="6" w:tplc="2D4E8210">
      <w:start w:val="1"/>
      <w:numFmt w:val="bullet"/>
      <w:lvlText w:val=""/>
      <w:lvlJc w:val="left"/>
      <w:pPr>
        <w:ind w:left="5400" w:hanging="360"/>
      </w:pPr>
      <w:rPr>
        <w:rFonts w:ascii="Symbol" w:hAnsi="Symbol" w:hint="default"/>
      </w:rPr>
    </w:lvl>
    <w:lvl w:ilvl="7" w:tplc="23A8298C">
      <w:start w:val="1"/>
      <w:numFmt w:val="bullet"/>
      <w:lvlText w:val="o"/>
      <w:lvlJc w:val="left"/>
      <w:pPr>
        <w:ind w:left="6120" w:hanging="360"/>
      </w:pPr>
      <w:rPr>
        <w:rFonts w:ascii="Courier New" w:hAnsi="Courier New" w:hint="default"/>
      </w:rPr>
    </w:lvl>
    <w:lvl w:ilvl="8" w:tplc="46CEA950">
      <w:start w:val="1"/>
      <w:numFmt w:val="bullet"/>
      <w:lvlText w:val=""/>
      <w:lvlJc w:val="left"/>
      <w:pPr>
        <w:ind w:left="6840" w:hanging="360"/>
      </w:pPr>
      <w:rPr>
        <w:rFonts w:ascii="Wingdings" w:hAnsi="Wingdings" w:hint="default"/>
      </w:rPr>
    </w:lvl>
  </w:abstractNum>
  <w:abstractNum w:abstractNumId="186">
    <w:nsid w:val="4A153EDE"/>
    <w:multiLevelType w:val="hybridMultilevel"/>
    <w:tmpl w:val="8FDC5D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7">
    <w:nsid w:val="4A3A64EA"/>
    <w:multiLevelType w:val="hybridMultilevel"/>
    <w:tmpl w:val="79C61774"/>
    <w:lvl w:ilvl="0" w:tplc="9118DBFE">
      <w:numFmt w:val="bullet"/>
      <w:lvlText w:val="–"/>
      <w:lvlJc w:val="left"/>
      <w:pPr>
        <w:ind w:left="720" w:hanging="360"/>
      </w:pPr>
      <w:rPr>
        <w:rFonts w:ascii="Calibri Light" w:eastAsiaTheme="minorHAnsi" w:hAnsi="Calibri Light" w:cs="Calibri Light"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8">
    <w:nsid w:val="4A6D04EC"/>
    <w:multiLevelType w:val="hybridMultilevel"/>
    <w:tmpl w:val="E11C8F6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89">
    <w:nsid w:val="4B012B4D"/>
    <w:multiLevelType w:val="hybridMultilevel"/>
    <w:tmpl w:val="B724510A"/>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0">
    <w:nsid w:val="4B10729C"/>
    <w:multiLevelType w:val="hybridMultilevel"/>
    <w:tmpl w:val="58FAD6B2"/>
    <w:lvl w:ilvl="0" w:tplc="F6165CEE">
      <w:start w:val="1"/>
      <w:numFmt w:val="bullet"/>
      <w:lvlText w:val=""/>
      <w:lvlJc w:val="left"/>
      <w:pPr>
        <w:ind w:left="720" w:hanging="360"/>
      </w:pPr>
      <w:rPr>
        <w:rFonts w:ascii="Arial" w:hAnsi="Arial" w:hint="default"/>
      </w:rPr>
    </w:lvl>
    <w:lvl w:ilvl="1" w:tplc="9FC6F680">
      <w:start w:val="1"/>
      <w:numFmt w:val="bullet"/>
      <w:lvlText w:val="o"/>
      <w:lvlJc w:val="left"/>
      <w:pPr>
        <w:ind w:left="1440" w:hanging="360"/>
      </w:pPr>
      <w:rPr>
        <w:rFonts w:ascii="Segoe UI Symbol" w:hAnsi="Segoe UI Symbol" w:hint="default"/>
      </w:rPr>
    </w:lvl>
    <w:lvl w:ilvl="2" w:tplc="4552E6A8">
      <w:start w:val="1"/>
      <w:numFmt w:val="bullet"/>
      <w:lvlText w:val=""/>
      <w:lvlJc w:val="left"/>
      <w:pPr>
        <w:ind w:left="2160" w:hanging="360"/>
      </w:pPr>
      <w:rPr>
        <w:rFonts w:ascii="Yu Mincho" w:hAnsi="Yu Mincho" w:hint="default"/>
      </w:rPr>
    </w:lvl>
    <w:lvl w:ilvl="3" w:tplc="6A5A6760">
      <w:start w:val="1"/>
      <w:numFmt w:val="bullet"/>
      <w:lvlText w:val=""/>
      <w:lvlJc w:val="left"/>
      <w:pPr>
        <w:ind w:left="2880" w:hanging="360"/>
      </w:pPr>
      <w:rPr>
        <w:rFonts w:ascii="Arial" w:hAnsi="Arial" w:hint="default"/>
      </w:rPr>
    </w:lvl>
    <w:lvl w:ilvl="4" w:tplc="68389D10">
      <w:start w:val="1"/>
      <w:numFmt w:val="bullet"/>
      <w:lvlText w:val="o"/>
      <w:lvlJc w:val="left"/>
      <w:pPr>
        <w:ind w:left="3600" w:hanging="360"/>
      </w:pPr>
      <w:rPr>
        <w:rFonts w:ascii="Segoe UI Symbol" w:hAnsi="Segoe UI Symbol" w:hint="default"/>
      </w:rPr>
    </w:lvl>
    <w:lvl w:ilvl="5" w:tplc="FEEA0F2C">
      <w:start w:val="1"/>
      <w:numFmt w:val="bullet"/>
      <w:lvlText w:val=""/>
      <w:lvlJc w:val="left"/>
      <w:pPr>
        <w:ind w:left="4320" w:hanging="360"/>
      </w:pPr>
      <w:rPr>
        <w:rFonts w:ascii="Yu Mincho" w:hAnsi="Yu Mincho" w:hint="default"/>
      </w:rPr>
    </w:lvl>
    <w:lvl w:ilvl="6" w:tplc="4872C62C">
      <w:start w:val="1"/>
      <w:numFmt w:val="bullet"/>
      <w:lvlText w:val=""/>
      <w:lvlJc w:val="left"/>
      <w:pPr>
        <w:ind w:left="5040" w:hanging="360"/>
      </w:pPr>
      <w:rPr>
        <w:rFonts w:ascii="Arial" w:hAnsi="Arial" w:hint="default"/>
      </w:rPr>
    </w:lvl>
    <w:lvl w:ilvl="7" w:tplc="24DEA99E">
      <w:start w:val="1"/>
      <w:numFmt w:val="bullet"/>
      <w:lvlText w:val="o"/>
      <w:lvlJc w:val="left"/>
      <w:pPr>
        <w:ind w:left="5760" w:hanging="360"/>
      </w:pPr>
      <w:rPr>
        <w:rFonts w:ascii="Segoe UI Symbol" w:hAnsi="Segoe UI Symbol" w:hint="default"/>
      </w:rPr>
    </w:lvl>
    <w:lvl w:ilvl="8" w:tplc="A5448DBE">
      <w:start w:val="1"/>
      <w:numFmt w:val="bullet"/>
      <w:lvlText w:val=""/>
      <w:lvlJc w:val="left"/>
      <w:pPr>
        <w:ind w:left="6480" w:hanging="360"/>
      </w:pPr>
      <w:rPr>
        <w:rFonts w:ascii="Yu Mincho" w:hAnsi="Yu Mincho" w:hint="default"/>
      </w:rPr>
    </w:lvl>
  </w:abstractNum>
  <w:abstractNum w:abstractNumId="191">
    <w:nsid w:val="4B222ABB"/>
    <w:multiLevelType w:val="multilevel"/>
    <w:tmpl w:val="0F36EFB8"/>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192">
    <w:nsid w:val="4B944166"/>
    <w:multiLevelType w:val="hybridMultilevel"/>
    <w:tmpl w:val="4104AA28"/>
    <w:lvl w:ilvl="0" w:tplc="6D12B524">
      <w:start w:val="7"/>
      <w:numFmt w:val="bullet"/>
      <w:lvlText w:val="-"/>
      <w:lvlJc w:val="left"/>
      <w:pPr>
        <w:ind w:left="644" w:hanging="360"/>
      </w:pPr>
      <w:rPr>
        <w:rFonts w:ascii="Calibri Light" w:eastAsiaTheme="minorHAnsi" w:hAnsi="Calibri Light" w:cs="Calibri Light" w:hint="default"/>
        <w:b w:val="0"/>
      </w:rPr>
    </w:lvl>
    <w:lvl w:ilvl="1" w:tplc="08090003" w:tentative="1">
      <w:start w:val="1"/>
      <w:numFmt w:val="bullet"/>
      <w:lvlText w:val="o"/>
      <w:lvlJc w:val="left"/>
      <w:pPr>
        <w:ind w:left="1222" w:hanging="360"/>
      </w:pPr>
      <w:rPr>
        <w:rFonts w:ascii="Segoe UI Symbol" w:hAnsi="Segoe UI Symbol" w:cs="Segoe UI Symbol" w:hint="default"/>
      </w:rPr>
    </w:lvl>
    <w:lvl w:ilvl="2" w:tplc="08090005" w:tentative="1">
      <w:start w:val="1"/>
      <w:numFmt w:val="bullet"/>
      <w:lvlText w:val=""/>
      <w:lvlJc w:val="left"/>
      <w:pPr>
        <w:ind w:left="1942" w:hanging="360"/>
      </w:pPr>
      <w:rPr>
        <w:rFonts w:ascii="Yu Mincho" w:hAnsi="Yu Mincho" w:hint="default"/>
      </w:rPr>
    </w:lvl>
    <w:lvl w:ilvl="3" w:tplc="08090001" w:tentative="1">
      <w:start w:val="1"/>
      <w:numFmt w:val="bullet"/>
      <w:lvlText w:val=""/>
      <w:lvlJc w:val="left"/>
      <w:pPr>
        <w:ind w:left="2662" w:hanging="360"/>
      </w:pPr>
      <w:rPr>
        <w:rFonts w:ascii="Arial" w:hAnsi="Arial" w:hint="default"/>
      </w:rPr>
    </w:lvl>
    <w:lvl w:ilvl="4" w:tplc="08090003" w:tentative="1">
      <w:start w:val="1"/>
      <w:numFmt w:val="bullet"/>
      <w:lvlText w:val="o"/>
      <w:lvlJc w:val="left"/>
      <w:pPr>
        <w:ind w:left="3382" w:hanging="360"/>
      </w:pPr>
      <w:rPr>
        <w:rFonts w:ascii="Segoe UI Symbol" w:hAnsi="Segoe UI Symbol" w:cs="Segoe UI Symbol" w:hint="default"/>
      </w:rPr>
    </w:lvl>
    <w:lvl w:ilvl="5" w:tplc="08090005" w:tentative="1">
      <w:start w:val="1"/>
      <w:numFmt w:val="bullet"/>
      <w:lvlText w:val=""/>
      <w:lvlJc w:val="left"/>
      <w:pPr>
        <w:ind w:left="4102" w:hanging="360"/>
      </w:pPr>
      <w:rPr>
        <w:rFonts w:ascii="Yu Mincho" w:hAnsi="Yu Mincho" w:hint="default"/>
      </w:rPr>
    </w:lvl>
    <w:lvl w:ilvl="6" w:tplc="08090001" w:tentative="1">
      <w:start w:val="1"/>
      <w:numFmt w:val="bullet"/>
      <w:lvlText w:val=""/>
      <w:lvlJc w:val="left"/>
      <w:pPr>
        <w:ind w:left="4822" w:hanging="360"/>
      </w:pPr>
      <w:rPr>
        <w:rFonts w:ascii="Arial" w:hAnsi="Arial" w:hint="default"/>
      </w:rPr>
    </w:lvl>
    <w:lvl w:ilvl="7" w:tplc="08090003" w:tentative="1">
      <w:start w:val="1"/>
      <w:numFmt w:val="bullet"/>
      <w:lvlText w:val="o"/>
      <w:lvlJc w:val="left"/>
      <w:pPr>
        <w:ind w:left="5542" w:hanging="360"/>
      </w:pPr>
      <w:rPr>
        <w:rFonts w:ascii="Segoe UI Symbol" w:hAnsi="Segoe UI Symbol" w:cs="Segoe UI Symbol" w:hint="default"/>
      </w:rPr>
    </w:lvl>
    <w:lvl w:ilvl="8" w:tplc="08090005" w:tentative="1">
      <w:start w:val="1"/>
      <w:numFmt w:val="bullet"/>
      <w:lvlText w:val=""/>
      <w:lvlJc w:val="left"/>
      <w:pPr>
        <w:ind w:left="6262" w:hanging="360"/>
      </w:pPr>
      <w:rPr>
        <w:rFonts w:ascii="Yu Mincho" w:hAnsi="Yu Mincho" w:hint="default"/>
      </w:rPr>
    </w:lvl>
  </w:abstractNum>
  <w:abstractNum w:abstractNumId="193">
    <w:nsid w:val="4BB0537D"/>
    <w:multiLevelType w:val="hybridMultilevel"/>
    <w:tmpl w:val="35627370"/>
    <w:lvl w:ilvl="0" w:tplc="09F8AD1A">
      <w:start w:val="1"/>
      <w:numFmt w:val="decimal"/>
      <w:lvlText w:val="%1."/>
      <w:lvlJc w:val="left"/>
      <w:pPr>
        <w:ind w:left="360" w:hanging="360"/>
      </w:pPr>
    </w:lvl>
    <w:lvl w:ilvl="1" w:tplc="4502C182">
      <w:start w:val="1"/>
      <w:numFmt w:val="lowerLetter"/>
      <w:lvlText w:val="%2."/>
      <w:lvlJc w:val="left"/>
      <w:pPr>
        <w:ind w:left="1080" w:hanging="360"/>
      </w:pPr>
    </w:lvl>
    <w:lvl w:ilvl="2" w:tplc="4F8C3562">
      <w:start w:val="1"/>
      <w:numFmt w:val="lowerRoman"/>
      <w:lvlText w:val="%3."/>
      <w:lvlJc w:val="right"/>
      <w:pPr>
        <w:ind w:left="1800" w:hanging="180"/>
      </w:pPr>
    </w:lvl>
    <w:lvl w:ilvl="3" w:tplc="5BEAA9EC">
      <w:start w:val="1"/>
      <w:numFmt w:val="decimal"/>
      <w:lvlText w:val="%4."/>
      <w:lvlJc w:val="left"/>
      <w:pPr>
        <w:ind w:left="2520" w:hanging="360"/>
      </w:pPr>
    </w:lvl>
    <w:lvl w:ilvl="4" w:tplc="737268F6">
      <w:start w:val="1"/>
      <w:numFmt w:val="lowerLetter"/>
      <w:lvlText w:val="%5."/>
      <w:lvlJc w:val="left"/>
      <w:pPr>
        <w:ind w:left="3240" w:hanging="360"/>
      </w:pPr>
    </w:lvl>
    <w:lvl w:ilvl="5" w:tplc="3D1A8042">
      <w:start w:val="1"/>
      <w:numFmt w:val="lowerRoman"/>
      <w:lvlText w:val="%6."/>
      <w:lvlJc w:val="right"/>
      <w:pPr>
        <w:ind w:left="3960" w:hanging="180"/>
      </w:pPr>
    </w:lvl>
    <w:lvl w:ilvl="6" w:tplc="CA7EC5F0">
      <w:start w:val="1"/>
      <w:numFmt w:val="decimal"/>
      <w:lvlText w:val="%7."/>
      <w:lvlJc w:val="left"/>
      <w:pPr>
        <w:ind w:left="4680" w:hanging="360"/>
      </w:pPr>
    </w:lvl>
    <w:lvl w:ilvl="7" w:tplc="FA683504">
      <w:start w:val="1"/>
      <w:numFmt w:val="lowerLetter"/>
      <w:lvlText w:val="%8."/>
      <w:lvlJc w:val="left"/>
      <w:pPr>
        <w:ind w:left="5400" w:hanging="360"/>
      </w:pPr>
    </w:lvl>
    <w:lvl w:ilvl="8" w:tplc="27E26268">
      <w:start w:val="1"/>
      <w:numFmt w:val="lowerRoman"/>
      <w:lvlText w:val="%9."/>
      <w:lvlJc w:val="right"/>
      <w:pPr>
        <w:ind w:left="6120" w:hanging="180"/>
      </w:pPr>
    </w:lvl>
  </w:abstractNum>
  <w:abstractNum w:abstractNumId="194">
    <w:nsid w:val="4BC349FF"/>
    <w:multiLevelType w:val="hybridMultilevel"/>
    <w:tmpl w:val="EC44A23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5">
    <w:nsid w:val="4BE71361"/>
    <w:multiLevelType w:val="hybridMultilevel"/>
    <w:tmpl w:val="30CEA882"/>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96">
    <w:nsid w:val="4C6A4C69"/>
    <w:multiLevelType w:val="hybridMultilevel"/>
    <w:tmpl w:val="3D241C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7">
    <w:nsid w:val="4C6E574D"/>
    <w:multiLevelType w:val="hybridMultilevel"/>
    <w:tmpl w:val="5762DA7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8">
    <w:nsid w:val="4C924D7E"/>
    <w:multiLevelType w:val="hybridMultilevel"/>
    <w:tmpl w:val="4E4E6784"/>
    <w:lvl w:ilvl="0" w:tplc="6D12B524">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99">
    <w:nsid w:val="4CDB29AC"/>
    <w:multiLevelType w:val="hybridMultilevel"/>
    <w:tmpl w:val="ED404FD2"/>
    <w:lvl w:ilvl="0" w:tplc="A56CD498">
      <w:start w:val="1"/>
      <w:numFmt w:val="bullet"/>
      <w:lvlText w:val=""/>
      <w:lvlJc w:val="left"/>
      <w:pPr>
        <w:ind w:left="360" w:hanging="360"/>
      </w:pPr>
      <w:rPr>
        <w:rFonts w:ascii="Arial" w:hAnsi="Arial" w:hint="default"/>
      </w:rPr>
    </w:lvl>
    <w:lvl w:ilvl="1" w:tplc="8BD04552">
      <w:start w:val="1"/>
      <w:numFmt w:val="bullet"/>
      <w:lvlText w:val="o"/>
      <w:lvlJc w:val="left"/>
      <w:pPr>
        <w:ind w:left="1080" w:hanging="360"/>
      </w:pPr>
      <w:rPr>
        <w:rFonts w:ascii="Segoe UI Symbol" w:hAnsi="Segoe UI Symbol" w:hint="default"/>
      </w:rPr>
    </w:lvl>
    <w:lvl w:ilvl="2" w:tplc="AE00E78E">
      <w:start w:val="1"/>
      <w:numFmt w:val="bullet"/>
      <w:lvlText w:val=""/>
      <w:lvlJc w:val="left"/>
      <w:pPr>
        <w:ind w:left="1800" w:hanging="360"/>
      </w:pPr>
      <w:rPr>
        <w:rFonts w:ascii="Yu Mincho" w:hAnsi="Yu Mincho" w:hint="default"/>
      </w:rPr>
    </w:lvl>
    <w:lvl w:ilvl="3" w:tplc="CAA82D28">
      <w:start w:val="1"/>
      <w:numFmt w:val="bullet"/>
      <w:lvlText w:val=""/>
      <w:lvlJc w:val="left"/>
      <w:pPr>
        <w:ind w:left="2520" w:hanging="360"/>
      </w:pPr>
      <w:rPr>
        <w:rFonts w:ascii="Arial" w:hAnsi="Arial" w:hint="default"/>
      </w:rPr>
    </w:lvl>
    <w:lvl w:ilvl="4" w:tplc="B7326CA6">
      <w:start w:val="1"/>
      <w:numFmt w:val="bullet"/>
      <w:lvlText w:val="o"/>
      <w:lvlJc w:val="left"/>
      <w:pPr>
        <w:ind w:left="3240" w:hanging="360"/>
      </w:pPr>
      <w:rPr>
        <w:rFonts w:ascii="Segoe UI Symbol" w:hAnsi="Segoe UI Symbol" w:hint="default"/>
      </w:rPr>
    </w:lvl>
    <w:lvl w:ilvl="5" w:tplc="B70AB370">
      <w:start w:val="1"/>
      <w:numFmt w:val="bullet"/>
      <w:lvlText w:val=""/>
      <w:lvlJc w:val="left"/>
      <w:pPr>
        <w:ind w:left="3960" w:hanging="360"/>
      </w:pPr>
      <w:rPr>
        <w:rFonts w:ascii="Yu Mincho" w:hAnsi="Yu Mincho" w:hint="default"/>
      </w:rPr>
    </w:lvl>
    <w:lvl w:ilvl="6" w:tplc="65D4E98A">
      <w:start w:val="1"/>
      <w:numFmt w:val="bullet"/>
      <w:lvlText w:val=""/>
      <w:lvlJc w:val="left"/>
      <w:pPr>
        <w:ind w:left="4680" w:hanging="360"/>
      </w:pPr>
      <w:rPr>
        <w:rFonts w:ascii="Arial" w:hAnsi="Arial" w:hint="default"/>
      </w:rPr>
    </w:lvl>
    <w:lvl w:ilvl="7" w:tplc="F822CD78">
      <w:start w:val="1"/>
      <w:numFmt w:val="bullet"/>
      <w:lvlText w:val="o"/>
      <w:lvlJc w:val="left"/>
      <w:pPr>
        <w:ind w:left="5400" w:hanging="360"/>
      </w:pPr>
      <w:rPr>
        <w:rFonts w:ascii="Segoe UI Symbol" w:hAnsi="Segoe UI Symbol" w:hint="default"/>
      </w:rPr>
    </w:lvl>
    <w:lvl w:ilvl="8" w:tplc="17708EEC">
      <w:start w:val="1"/>
      <w:numFmt w:val="bullet"/>
      <w:lvlText w:val=""/>
      <w:lvlJc w:val="left"/>
      <w:pPr>
        <w:ind w:left="6120" w:hanging="360"/>
      </w:pPr>
      <w:rPr>
        <w:rFonts w:ascii="Yu Mincho" w:hAnsi="Yu Mincho" w:hint="default"/>
      </w:rPr>
    </w:lvl>
  </w:abstractNum>
  <w:abstractNum w:abstractNumId="200">
    <w:nsid w:val="4DB55BDD"/>
    <w:multiLevelType w:val="hybridMultilevel"/>
    <w:tmpl w:val="F048C07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01">
    <w:nsid w:val="4DC25A0A"/>
    <w:multiLevelType w:val="hybridMultilevel"/>
    <w:tmpl w:val="D8DCFA2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02">
    <w:nsid w:val="4E6D6039"/>
    <w:multiLevelType w:val="hybridMultilevel"/>
    <w:tmpl w:val="67B88FCC"/>
    <w:lvl w:ilvl="0" w:tplc="9E56CDF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3">
    <w:nsid w:val="4EB71586"/>
    <w:multiLevelType w:val="multilevel"/>
    <w:tmpl w:val="CC1AA9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4">
    <w:nsid w:val="4EC46C2B"/>
    <w:multiLevelType w:val="multilevel"/>
    <w:tmpl w:val="F780A41A"/>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05">
    <w:nsid w:val="4EFD7BE7"/>
    <w:multiLevelType w:val="hybridMultilevel"/>
    <w:tmpl w:val="4C52451E"/>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6">
    <w:nsid w:val="4F552B2B"/>
    <w:multiLevelType w:val="hybridMultilevel"/>
    <w:tmpl w:val="AC56DD30"/>
    <w:lvl w:ilvl="0" w:tplc="F516F1C8">
      <w:start w:val="1"/>
      <w:numFmt w:val="bullet"/>
      <w:lvlText w:val=""/>
      <w:lvlJc w:val="left"/>
      <w:pPr>
        <w:ind w:left="360" w:hanging="360"/>
      </w:pPr>
      <w:rPr>
        <w:rFonts w:ascii="Arial" w:hAnsi="Arial" w:hint="default"/>
      </w:rPr>
    </w:lvl>
    <w:lvl w:ilvl="1" w:tplc="07BAB40A">
      <w:start w:val="1"/>
      <w:numFmt w:val="bullet"/>
      <w:lvlText w:val="o"/>
      <w:lvlJc w:val="left"/>
      <w:pPr>
        <w:ind w:left="1080" w:hanging="360"/>
      </w:pPr>
      <w:rPr>
        <w:rFonts w:ascii="Segoe UI Symbol" w:hAnsi="Segoe UI Symbol" w:hint="default"/>
      </w:rPr>
    </w:lvl>
    <w:lvl w:ilvl="2" w:tplc="8138B43C">
      <w:start w:val="1"/>
      <w:numFmt w:val="bullet"/>
      <w:lvlText w:val=""/>
      <w:lvlJc w:val="left"/>
      <w:pPr>
        <w:ind w:left="1800" w:hanging="360"/>
      </w:pPr>
      <w:rPr>
        <w:rFonts w:ascii="Yu Mincho" w:hAnsi="Yu Mincho" w:hint="default"/>
      </w:rPr>
    </w:lvl>
    <w:lvl w:ilvl="3" w:tplc="11986FCC">
      <w:start w:val="1"/>
      <w:numFmt w:val="bullet"/>
      <w:lvlText w:val=""/>
      <w:lvlJc w:val="left"/>
      <w:pPr>
        <w:ind w:left="2520" w:hanging="360"/>
      </w:pPr>
      <w:rPr>
        <w:rFonts w:ascii="Arial" w:hAnsi="Arial" w:hint="default"/>
      </w:rPr>
    </w:lvl>
    <w:lvl w:ilvl="4" w:tplc="5C1AB7A0">
      <w:start w:val="1"/>
      <w:numFmt w:val="bullet"/>
      <w:lvlText w:val="o"/>
      <w:lvlJc w:val="left"/>
      <w:pPr>
        <w:ind w:left="3240" w:hanging="360"/>
      </w:pPr>
      <w:rPr>
        <w:rFonts w:ascii="Segoe UI Symbol" w:hAnsi="Segoe UI Symbol" w:hint="default"/>
      </w:rPr>
    </w:lvl>
    <w:lvl w:ilvl="5" w:tplc="E7C4CB28">
      <w:start w:val="1"/>
      <w:numFmt w:val="bullet"/>
      <w:lvlText w:val=""/>
      <w:lvlJc w:val="left"/>
      <w:pPr>
        <w:ind w:left="3960" w:hanging="360"/>
      </w:pPr>
      <w:rPr>
        <w:rFonts w:ascii="Yu Mincho" w:hAnsi="Yu Mincho" w:hint="default"/>
      </w:rPr>
    </w:lvl>
    <w:lvl w:ilvl="6" w:tplc="589CCE7A">
      <w:start w:val="1"/>
      <w:numFmt w:val="bullet"/>
      <w:lvlText w:val=""/>
      <w:lvlJc w:val="left"/>
      <w:pPr>
        <w:ind w:left="4680" w:hanging="360"/>
      </w:pPr>
      <w:rPr>
        <w:rFonts w:ascii="Arial" w:hAnsi="Arial" w:hint="default"/>
      </w:rPr>
    </w:lvl>
    <w:lvl w:ilvl="7" w:tplc="C2E8F99A">
      <w:start w:val="1"/>
      <w:numFmt w:val="bullet"/>
      <w:lvlText w:val="o"/>
      <w:lvlJc w:val="left"/>
      <w:pPr>
        <w:ind w:left="5400" w:hanging="360"/>
      </w:pPr>
      <w:rPr>
        <w:rFonts w:ascii="Segoe UI Symbol" w:hAnsi="Segoe UI Symbol" w:hint="default"/>
      </w:rPr>
    </w:lvl>
    <w:lvl w:ilvl="8" w:tplc="12B02E2A">
      <w:start w:val="1"/>
      <w:numFmt w:val="bullet"/>
      <w:lvlText w:val=""/>
      <w:lvlJc w:val="left"/>
      <w:pPr>
        <w:ind w:left="6120" w:hanging="360"/>
      </w:pPr>
      <w:rPr>
        <w:rFonts w:ascii="Yu Mincho" w:hAnsi="Yu Mincho" w:hint="default"/>
      </w:rPr>
    </w:lvl>
  </w:abstractNum>
  <w:abstractNum w:abstractNumId="207">
    <w:nsid w:val="4F5E04DB"/>
    <w:multiLevelType w:val="hybridMultilevel"/>
    <w:tmpl w:val="F98C115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8">
    <w:nsid w:val="4FCA4C81"/>
    <w:multiLevelType w:val="hybridMultilevel"/>
    <w:tmpl w:val="FFFFFFFF"/>
    <w:lvl w:ilvl="0" w:tplc="50ECD69C">
      <w:start w:val="1"/>
      <w:numFmt w:val="bullet"/>
      <w:lvlText w:val="o"/>
      <w:lvlJc w:val="left"/>
      <w:pPr>
        <w:ind w:left="720" w:hanging="360"/>
      </w:pPr>
      <w:rPr>
        <w:rFonts w:ascii="Courier New" w:hAnsi="Courier New" w:hint="default"/>
      </w:rPr>
    </w:lvl>
    <w:lvl w:ilvl="1" w:tplc="ACC0D8E8">
      <w:start w:val="1"/>
      <w:numFmt w:val="bullet"/>
      <w:lvlText w:val="o"/>
      <w:lvlJc w:val="left"/>
      <w:pPr>
        <w:ind w:left="1440" w:hanging="360"/>
      </w:pPr>
      <w:rPr>
        <w:rFonts w:ascii="Courier New" w:hAnsi="Courier New" w:hint="default"/>
      </w:rPr>
    </w:lvl>
    <w:lvl w:ilvl="2" w:tplc="BED468F0">
      <w:start w:val="1"/>
      <w:numFmt w:val="bullet"/>
      <w:lvlText w:val=""/>
      <w:lvlJc w:val="left"/>
      <w:pPr>
        <w:ind w:left="2160" w:hanging="360"/>
      </w:pPr>
      <w:rPr>
        <w:rFonts w:ascii="Wingdings" w:hAnsi="Wingdings" w:hint="default"/>
      </w:rPr>
    </w:lvl>
    <w:lvl w:ilvl="3" w:tplc="1E9E10F4">
      <w:start w:val="1"/>
      <w:numFmt w:val="bullet"/>
      <w:lvlText w:val=""/>
      <w:lvlJc w:val="left"/>
      <w:pPr>
        <w:ind w:left="2880" w:hanging="360"/>
      </w:pPr>
      <w:rPr>
        <w:rFonts w:ascii="Symbol" w:hAnsi="Symbol" w:hint="default"/>
      </w:rPr>
    </w:lvl>
    <w:lvl w:ilvl="4" w:tplc="9F9483C2">
      <w:start w:val="1"/>
      <w:numFmt w:val="bullet"/>
      <w:lvlText w:val="o"/>
      <w:lvlJc w:val="left"/>
      <w:pPr>
        <w:ind w:left="3600" w:hanging="360"/>
      </w:pPr>
      <w:rPr>
        <w:rFonts w:ascii="Courier New" w:hAnsi="Courier New" w:hint="default"/>
      </w:rPr>
    </w:lvl>
    <w:lvl w:ilvl="5" w:tplc="1CC2A69C">
      <w:start w:val="1"/>
      <w:numFmt w:val="bullet"/>
      <w:lvlText w:val=""/>
      <w:lvlJc w:val="left"/>
      <w:pPr>
        <w:ind w:left="4320" w:hanging="360"/>
      </w:pPr>
      <w:rPr>
        <w:rFonts w:ascii="Wingdings" w:hAnsi="Wingdings" w:hint="default"/>
      </w:rPr>
    </w:lvl>
    <w:lvl w:ilvl="6" w:tplc="4BCC68BC">
      <w:start w:val="1"/>
      <w:numFmt w:val="bullet"/>
      <w:lvlText w:val=""/>
      <w:lvlJc w:val="left"/>
      <w:pPr>
        <w:ind w:left="5040" w:hanging="360"/>
      </w:pPr>
      <w:rPr>
        <w:rFonts w:ascii="Symbol" w:hAnsi="Symbol" w:hint="default"/>
      </w:rPr>
    </w:lvl>
    <w:lvl w:ilvl="7" w:tplc="57F260DC">
      <w:start w:val="1"/>
      <w:numFmt w:val="bullet"/>
      <w:lvlText w:val="o"/>
      <w:lvlJc w:val="left"/>
      <w:pPr>
        <w:ind w:left="5760" w:hanging="360"/>
      </w:pPr>
      <w:rPr>
        <w:rFonts w:ascii="Courier New" w:hAnsi="Courier New" w:hint="default"/>
      </w:rPr>
    </w:lvl>
    <w:lvl w:ilvl="8" w:tplc="59208D42">
      <w:start w:val="1"/>
      <w:numFmt w:val="bullet"/>
      <w:lvlText w:val=""/>
      <w:lvlJc w:val="left"/>
      <w:pPr>
        <w:ind w:left="6480" w:hanging="360"/>
      </w:pPr>
      <w:rPr>
        <w:rFonts w:ascii="Wingdings" w:hAnsi="Wingdings" w:hint="default"/>
      </w:rPr>
    </w:lvl>
  </w:abstractNum>
  <w:abstractNum w:abstractNumId="209">
    <w:nsid w:val="4FE53D71"/>
    <w:multiLevelType w:val="hybridMultilevel"/>
    <w:tmpl w:val="6ABABC7C"/>
    <w:lvl w:ilvl="0" w:tplc="ED7AF2C8">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0">
    <w:nsid w:val="5032530F"/>
    <w:multiLevelType w:val="hybridMultilevel"/>
    <w:tmpl w:val="590A6FA6"/>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11">
    <w:nsid w:val="50C7211D"/>
    <w:multiLevelType w:val="hybridMultilevel"/>
    <w:tmpl w:val="F6A269B2"/>
    <w:lvl w:ilvl="0" w:tplc="3ED25800">
      <w:start w:val="1"/>
      <w:numFmt w:val="decimal"/>
      <w:lvlText w:val="%1."/>
      <w:lvlJc w:val="left"/>
      <w:pPr>
        <w:ind w:left="360" w:hanging="360"/>
      </w:pPr>
    </w:lvl>
    <w:lvl w:ilvl="1" w:tplc="78BAE516">
      <w:start w:val="1"/>
      <w:numFmt w:val="lowerLetter"/>
      <w:lvlText w:val="%2."/>
      <w:lvlJc w:val="left"/>
      <w:pPr>
        <w:ind w:left="1080" w:hanging="360"/>
      </w:pPr>
    </w:lvl>
    <w:lvl w:ilvl="2" w:tplc="325C6DCE">
      <w:start w:val="1"/>
      <w:numFmt w:val="lowerRoman"/>
      <w:lvlText w:val="%3."/>
      <w:lvlJc w:val="right"/>
      <w:pPr>
        <w:ind w:left="1800" w:hanging="180"/>
      </w:pPr>
    </w:lvl>
    <w:lvl w:ilvl="3" w:tplc="1688AD5A">
      <w:start w:val="1"/>
      <w:numFmt w:val="decimal"/>
      <w:lvlText w:val="%4."/>
      <w:lvlJc w:val="left"/>
      <w:pPr>
        <w:ind w:left="2520" w:hanging="360"/>
      </w:pPr>
    </w:lvl>
    <w:lvl w:ilvl="4" w:tplc="F1865180">
      <w:start w:val="1"/>
      <w:numFmt w:val="lowerLetter"/>
      <w:lvlText w:val="%5."/>
      <w:lvlJc w:val="left"/>
      <w:pPr>
        <w:ind w:left="3240" w:hanging="360"/>
      </w:pPr>
    </w:lvl>
    <w:lvl w:ilvl="5" w:tplc="367489A8">
      <w:start w:val="1"/>
      <w:numFmt w:val="lowerRoman"/>
      <w:lvlText w:val="%6."/>
      <w:lvlJc w:val="right"/>
      <w:pPr>
        <w:ind w:left="3960" w:hanging="180"/>
      </w:pPr>
    </w:lvl>
    <w:lvl w:ilvl="6" w:tplc="7D80232C">
      <w:start w:val="1"/>
      <w:numFmt w:val="decimal"/>
      <w:lvlText w:val="%7."/>
      <w:lvlJc w:val="left"/>
      <w:pPr>
        <w:ind w:left="4680" w:hanging="360"/>
      </w:pPr>
    </w:lvl>
    <w:lvl w:ilvl="7" w:tplc="BDA030A0">
      <w:start w:val="1"/>
      <w:numFmt w:val="lowerLetter"/>
      <w:lvlText w:val="%8."/>
      <w:lvlJc w:val="left"/>
      <w:pPr>
        <w:ind w:left="5400" w:hanging="360"/>
      </w:pPr>
    </w:lvl>
    <w:lvl w:ilvl="8" w:tplc="BC802E94">
      <w:start w:val="1"/>
      <w:numFmt w:val="lowerRoman"/>
      <w:lvlText w:val="%9."/>
      <w:lvlJc w:val="right"/>
      <w:pPr>
        <w:ind w:left="6120" w:hanging="180"/>
      </w:pPr>
    </w:lvl>
  </w:abstractNum>
  <w:abstractNum w:abstractNumId="212">
    <w:nsid w:val="50DB27E5"/>
    <w:multiLevelType w:val="hybridMultilevel"/>
    <w:tmpl w:val="702CA4E8"/>
    <w:lvl w:ilvl="0" w:tplc="CD5AA694">
      <w:start w:val="1"/>
      <w:numFmt w:val="bullet"/>
      <w:lvlText w:val="-"/>
      <w:lvlJc w:val="left"/>
      <w:pPr>
        <w:tabs>
          <w:tab w:val="num" w:pos="720"/>
        </w:tabs>
        <w:ind w:left="720" w:hanging="360"/>
      </w:pPr>
      <w:rPr>
        <w:rFonts w:ascii="Calibri" w:hAnsi="Calibri" w:hint="default"/>
      </w:rPr>
    </w:lvl>
    <w:lvl w:ilvl="1" w:tplc="17CAE606" w:tentative="1">
      <w:start w:val="1"/>
      <w:numFmt w:val="bullet"/>
      <w:lvlText w:val="-"/>
      <w:lvlJc w:val="left"/>
      <w:pPr>
        <w:tabs>
          <w:tab w:val="num" w:pos="1440"/>
        </w:tabs>
        <w:ind w:left="1440" w:hanging="360"/>
      </w:pPr>
      <w:rPr>
        <w:rFonts w:ascii="Calibri" w:hAnsi="Calibri" w:hint="default"/>
      </w:rPr>
    </w:lvl>
    <w:lvl w:ilvl="2" w:tplc="2B085B62" w:tentative="1">
      <w:start w:val="1"/>
      <w:numFmt w:val="bullet"/>
      <w:lvlText w:val="-"/>
      <w:lvlJc w:val="left"/>
      <w:pPr>
        <w:tabs>
          <w:tab w:val="num" w:pos="2160"/>
        </w:tabs>
        <w:ind w:left="2160" w:hanging="360"/>
      </w:pPr>
      <w:rPr>
        <w:rFonts w:ascii="Calibri" w:hAnsi="Calibri" w:hint="default"/>
      </w:rPr>
    </w:lvl>
    <w:lvl w:ilvl="3" w:tplc="34BEADFC" w:tentative="1">
      <w:start w:val="1"/>
      <w:numFmt w:val="bullet"/>
      <w:lvlText w:val="-"/>
      <w:lvlJc w:val="left"/>
      <w:pPr>
        <w:tabs>
          <w:tab w:val="num" w:pos="2880"/>
        </w:tabs>
        <w:ind w:left="2880" w:hanging="360"/>
      </w:pPr>
      <w:rPr>
        <w:rFonts w:ascii="Calibri" w:hAnsi="Calibri" w:hint="default"/>
      </w:rPr>
    </w:lvl>
    <w:lvl w:ilvl="4" w:tplc="513A7DDC" w:tentative="1">
      <w:start w:val="1"/>
      <w:numFmt w:val="bullet"/>
      <w:lvlText w:val="-"/>
      <w:lvlJc w:val="left"/>
      <w:pPr>
        <w:tabs>
          <w:tab w:val="num" w:pos="3600"/>
        </w:tabs>
        <w:ind w:left="3600" w:hanging="360"/>
      </w:pPr>
      <w:rPr>
        <w:rFonts w:ascii="Calibri" w:hAnsi="Calibri" w:hint="default"/>
      </w:rPr>
    </w:lvl>
    <w:lvl w:ilvl="5" w:tplc="0818E950" w:tentative="1">
      <w:start w:val="1"/>
      <w:numFmt w:val="bullet"/>
      <w:lvlText w:val="-"/>
      <w:lvlJc w:val="left"/>
      <w:pPr>
        <w:tabs>
          <w:tab w:val="num" w:pos="4320"/>
        </w:tabs>
        <w:ind w:left="4320" w:hanging="360"/>
      </w:pPr>
      <w:rPr>
        <w:rFonts w:ascii="Calibri" w:hAnsi="Calibri" w:hint="default"/>
      </w:rPr>
    </w:lvl>
    <w:lvl w:ilvl="6" w:tplc="39BAF5A8" w:tentative="1">
      <w:start w:val="1"/>
      <w:numFmt w:val="bullet"/>
      <w:lvlText w:val="-"/>
      <w:lvlJc w:val="left"/>
      <w:pPr>
        <w:tabs>
          <w:tab w:val="num" w:pos="5040"/>
        </w:tabs>
        <w:ind w:left="5040" w:hanging="360"/>
      </w:pPr>
      <w:rPr>
        <w:rFonts w:ascii="Calibri" w:hAnsi="Calibri" w:hint="default"/>
      </w:rPr>
    </w:lvl>
    <w:lvl w:ilvl="7" w:tplc="C73248C4" w:tentative="1">
      <w:start w:val="1"/>
      <w:numFmt w:val="bullet"/>
      <w:lvlText w:val="-"/>
      <w:lvlJc w:val="left"/>
      <w:pPr>
        <w:tabs>
          <w:tab w:val="num" w:pos="5760"/>
        </w:tabs>
        <w:ind w:left="5760" w:hanging="360"/>
      </w:pPr>
      <w:rPr>
        <w:rFonts w:ascii="Calibri" w:hAnsi="Calibri" w:hint="default"/>
      </w:rPr>
    </w:lvl>
    <w:lvl w:ilvl="8" w:tplc="074AEDD0" w:tentative="1">
      <w:start w:val="1"/>
      <w:numFmt w:val="bullet"/>
      <w:lvlText w:val="-"/>
      <w:lvlJc w:val="left"/>
      <w:pPr>
        <w:tabs>
          <w:tab w:val="num" w:pos="6480"/>
        </w:tabs>
        <w:ind w:left="6480" w:hanging="360"/>
      </w:pPr>
      <w:rPr>
        <w:rFonts w:ascii="Calibri" w:hAnsi="Calibri" w:hint="default"/>
      </w:rPr>
    </w:lvl>
  </w:abstractNum>
  <w:abstractNum w:abstractNumId="213">
    <w:nsid w:val="511A092C"/>
    <w:multiLevelType w:val="hybridMultilevel"/>
    <w:tmpl w:val="055CFD2C"/>
    <w:lvl w:ilvl="0" w:tplc="2BC80B18">
      <w:start w:val="1"/>
      <w:numFmt w:val="bullet"/>
      <w:lvlText w:val=""/>
      <w:lvlJc w:val="left"/>
      <w:pPr>
        <w:ind w:left="720" w:hanging="360"/>
      </w:pPr>
      <w:rPr>
        <w:rFonts w:ascii="Arial" w:hAnsi="Arial" w:hint="default"/>
      </w:rPr>
    </w:lvl>
    <w:lvl w:ilvl="1" w:tplc="D7DC8A0E">
      <w:start w:val="1"/>
      <w:numFmt w:val="bullet"/>
      <w:lvlText w:val="o"/>
      <w:lvlJc w:val="left"/>
      <w:pPr>
        <w:ind w:left="1440" w:hanging="360"/>
      </w:pPr>
      <w:rPr>
        <w:rFonts w:ascii="Segoe UI Symbol" w:hAnsi="Segoe UI Symbol" w:hint="default"/>
      </w:rPr>
    </w:lvl>
    <w:lvl w:ilvl="2" w:tplc="C72C8BAE">
      <w:start w:val="1"/>
      <w:numFmt w:val="bullet"/>
      <w:lvlText w:val=""/>
      <w:lvlJc w:val="left"/>
      <w:pPr>
        <w:ind w:left="2160" w:hanging="360"/>
      </w:pPr>
      <w:rPr>
        <w:rFonts w:ascii="Yu Mincho" w:hAnsi="Yu Mincho" w:hint="default"/>
      </w:rPr>
    </w:lvl>
    <w:lvl w:ilvl="3" w:tplc="26B68110">
      <w:start w:val="1"/>
      <w:numFmt w:val="bullet"/>
      <w:lvlText w:val=""/>
      <w:lvlJc w:val="left"/>
      <w:pPr>
        <w:ind w:left="2880" w:hanging="360"/>
      </w:pPr>
      <w:rPr>
        <w:rFonts w:ascii="Arial" w:hAnsi="Arial" w:hint="default"/>
      </w:rPr>
    </w:lvl>
    <w:lvl w:ilvl="4" w:tplc="E66EB5FA">
      <w:start w:val="1"/>
      <w:numFmt w:val="bullet"/>
      <w:lvlText w:val="o"/>
      <w:lvlJc w:val="left"/>
      <w:pPr>
        <w:ind w:left="3600" w:hanging="360"/>
      </w:pPr>
      <w:rPr>
        <w:rFonts w:ascii="Segoe UI Symbol" w:hAnsi="Segoe UI Symbol" w:hint="default"/>
      </w:rPr>
    </w:lvl>
    <w:lvl w:ilvl="5" w:tplc="B7689E2E">
      <w:start w:val="1"/>
      <w:numFmt w:val="bullet"/>
      <w:lvlText w:val=""/>
      <w:lvlJc w:val="left"/>
      <w:pPr>
        <w:ind w:left="4320" w:hanging="360"/>
      </w:pPr>
      <w:rPr>
        <w:rFonts w:ascii="Yu Mincho" w:hAnsi="Yu Mincho" w:hint="default"/>
      </w:rPr>
    </w:lvl>
    <w:lvl w:ilvl="6" w:tplc="EF0E6DD8">
      <w:start w:val="1"/>
      <w:numFmt w:val="bullet"/>
      <w:lvlText w:val=""/>
      <w:lvlJc w:val="left"/>
      <w:pPr>
        <w:ind w:left="5040" w:hanging="360"/>
      </w:pPr>
      <w:rPr>
        <w:rFonts w:ascii="Arial" w:hAnsi="Arial" w:hint="default"/>
      </w:rPr>
    </w:lvl>
    <w:lvl w:ilvl="7" w:tplc="5EBE15CC">
      <w:start w:val="1"/>
      <w:numFmt w:val="bullet"/>
      <w:lvlText w:val="o"/>
      <w:lvlJc w:val="left"/>
      <w:pPr>
        <w:ind w:left="5760" w:hanging="360"/>
      </w:pPr>
      <w:rPr>
        <w:rFonts w:ascii="Segoe UI Symbol" w:hAnsi="Segoe UI Symbol" w:hint="default"/>
      </w:rPr>
    </w:lvl>
    <w:lvl w:ilvl="8" w:tplc="A23EB40A">
      <w:start w:val="1"/>
      <w:numFmt w:val="bullet"/>
      <w:lvlText w:val=""/>
      <w:lvlJc w:val="left"/>
      <w:pPr>
        <w:ind w:left="6480" w:hanging="360"/>
      </w:pPr>
      <w:rPr>
        <w:rFonts w:ascii="Yu Mincho" w:hAnsi="Yu Mincho" w:hint="default"/>
      </w:rPr>
    </w:lvl>
  </w:abstractNum>
  <w:abstractNum w:abstractNumId="214">
    <w:nsid w:val="52805194"/>
    <w:multiLevelType w:val="hybridMultilevel"/>
    <w:tmpl w:val="BD8AFBC0"/>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15">
    <w:nsid w:val="535E0E81"/>
    <w:multiLevelType w:val="hybridMultilevel"/>
    <w:tmpl w:val="2206B5B2"/>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16">
    <w:nsid w:val="53A8127E"/>
    <w:multiLevelType w:val="hybridMultilevel"/>
    <w:tmpl w:val="46ACA888"/>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17">
    <w:nsid w:val="53B2167B"/>
    <w:multiLevelType w:val="multilevel"/>
    <w:tmpl w:val="32962C56"/>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18">
    <w:nsid w:val="54BB6180"/>
    <w:multiLevelType w:val="hybridMultilevel"/>
    <w:tmpl w:val="5A6A213C"/>
    <w:lvl w:ilvl="0" w:tplc="2DE62048">
      <w:start w:val="3"/>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19">
    <w:nsid w:val="54BF6D82"/>
    <w:multiLevelType w:val="hybridMultilevel"/>
    <w:tmpl w:val="62D2785C"/>
    <w:lvl w:ilvl="0" w:tplc="6D12B524">
      <w:numFmt w:val="bullet"/>
      <w:lvlText w:val="-"/>
      <w:lvlJc w:val="left"/>
      <w:pPr>
        <w:ind w:left="720" w:hanging="360"/>
      </w:pPr>
      <w:rPr>
        <w:rFonts w:ascii="Calibri Light" w:eastAsiaTheme="minorHAnsi" w:hAnsi="Calibri Light" w:cs="Calibri Light" w:hint="default"/>
        <w:b w:val="0"/>
      </w:rPr>
    </w:lvl>
    <w:lvl w:ilvl="1" w:tplc="E6087C24">
      <w:start w:val="3"/>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20">
    <w:nsid w:val="54DA7ECB"/>
    <w:multiLevelType w:val="hybridMultilevel"/>
    <w:tmpl w:val="0652E3D0"/>
    <w:lvl w:ilvl="0" w:tplc="49B04172">
      <w:start w:val="1"/>
      <w:numFmt w:val="decimal"/>
      <w:lvlText w:val="%1."/>
      <w:lvlJc w:val="left"/>
      <w:pPr>
        <w:ind w:left="720" w:hanging="360"/>
      </w:pPr>
    </w:lvl>
    <w:lvl w:ilvl="1" w:tplc="2144A47E">
      <w:start w:val="1"/>
      <w:numFmt w:val="lowerLetter"/>
      <w:lvlText w:val="%2."/>
      <w:lvlJc w:val="left"/>
      <w:pPr>
        <w:ind w:left="1440" w:hanging="360"/>
      </w:pPr>
    </w:lvl>
    <w:lvl w:ilvl="2" w:tplc="DDF0E900">
      <w:start w:val="1"/>
      <w:numFmt w:val="lowerRoman"/>
      <w:lvlText w:val="%3."/>
      <w:lvlJc w:val="right"/>
      <w:pPr>
        <w:ind w:left="2160" w:hanging="180"/>
      </w:pPr>
    </w:lvl>
    <w:lvl w:ilvl="3" w:tplc="5FC458B6">
      <w:start w:val="1"/>
      <w:numFmt w:val="decimal"/>
      <w:lvlText w:val="%4."/>
      <w:lvlJc w:val="left"/>
      <w:pPr>
        <w:ind w:left="2880" w:hanging="360"/>
      </w:pPr>
    </w:lvl>
    <w:lvl w:ilvl="4" w:tplc="9D78B3DC">
      <w:start w:val="1"/>
      <w:numFmt w:val="lowerLetter"/>
      <w:lvlText w:val="%5."/>
      <w:lvlJc w:val="left"/>
      <w:pPr>
        <w:ind w:left="3600" w:hanging="360"/>
      </w:pPr>
    </w:lvl>
    <w:lvl w:ilvl="5" w:tplc="9572A4B2">
      <w:start w:val="1"/>
      <w:numFmt w:val="lowerRoman"/>
      <w:lvlText w:val="%6."/>
      <w:lvlJc w:val="right"/>
      <w:pPr>
        <w:ind w:left="4320" w:hanging="180"/>
      </w:pPr>
    </w:lvl>
    <w:lvl w:ilvl="6" w:tplc="E90C39F6">
      <w:start w:val="1"/>
      <w:numFmt w:val="decimal"/>
      <w:lvlText w:val="%7."/>
      <w:lvlJc w:val="left"/>
      <w:pPr>
        <w:ind w:left="5040" w:hanging="360"/>
      </w:pPr>
    </w:lvl>
    <w:lvl w:ilvl="7" w:tplc="F52C1B4A">
      <w:start w:val="1"/>
      <w:numFmt w:val="lowerLetter"/>
      <w:lvlText w:val="%8."/>
      <w:lvlJc w:val="left"/>
      <w:pPr>
        <w:ind w:left="5760" w:hanging="360"/>
      </w:pPr>
    </w:lvl>
    <w:lvl w:ilvl="8" w:tplc="429A7E68">
      <w:start w:val="1"/>
      <w:numFmt w:val="lowerRoman"/>
      <w:lvlText w:val="%9."/>
      <w:lvlJc w:val="right"/>
      <w:pPr>
        <w:ind w:left="6480" w:hanging="180"/>
      </w:pPr>
    </w:lvl>
  </w:abstractNum>
  <w:abstractNum w:abstractNumId="221">
    <w:nsid w:val="54E11422"/>
    <w:multiLevelType w:val="hybridMultilevel"/>
    <w:tmpl w:val="14960FB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2">
    <w:nsid w:val="54FD3762"/>
    <w:multiLevelType w:val="hybridMultilevel"/>
    <w:tmpl w:val="E31A11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3">
    <w:nsid w:val="555866ED"/>
    <w:multiLevelType w:val="multilevel"/>
    <w:tmpl w:val="D50007BC"/>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24">
    <w:nsid w:val="557E01B1"/>
    <w:multiLevelType w:val="hybridMultilevel"/>
    <w:tmpl w:val="00CE313E"/>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25">
    <w:nsid w:val="557E1B4E"/>
    <w:multiLevelType w:val="hybridMultilevel"/>
    <w:tmpl w:val="FFFFFFFF"/>
    <w:lvl w:ilvl="0" w:tplc="9058E510">
      <w:start w:val="1"/>
      <w:numFmt w:val="bullet"/>
      <w:lvlText w:val=""/>
      <w:lvlJc w:val="left"/>
      <w:pPr>
        <w:ind w:left="360" w:hanging="360"/>
      </w:pPr>
      <w:rPr>
        <w:rFonts w:ascii="Arial" w:hAnsi="Arial" w:hint="default"/>
      </w:rPr>
    </w:lvl>
    <w:lvl w:ilvl="1" w:tplc="2FD8E30E">
      <w:start w:val="1"/>
      <w:numFmt w:val="bullet"/>
      <w:lvlText w:val="o"/>
      <w:lvlJc w:val="left"/>
      <w:pPr>
        <w:ind w:left="1080" w:hanging="360"/>
      </w:pPr>
      <w:rPr>
        <w:rFonts w:ascii="Segoe UI Symbol" w:hAnsi="Segoe UI Symbol" w:hint="default"/>
      </w:rPr>
    </w:lvl>
    <w:lvl w:ilvl="2" w:tplc="55B8DC3E">
      <w:start w:val="1"/>
      <w:numFmt w:val="bullet"/>
      <w:lvlText w:val=""/>
      <w:lvlJc w:val="left"/>
      <w:pPr>
        <w:ind w:left="1800" w:hanging="360"/>
      </w:pPr>
      <w:rPr>
        <w:rFonts w:ascii="Yu Mincho" w:hAnsi="Yu Mincho" w:hint="default"/>
      </w:rPr>
    </w:lvl>
    <w:lvl w:ilvl="3" w:tplc="C29EBB20">
      <w:start w:val="1"/>
      <w:numFmt w:val="bullet"/>
      <w:lvlText w:val=""/>
      <w:lvlJc w:val="left"/>
      <w:pPr>
        <w:ind w:left="2520" w:hanging="360"/>
      </w:pPr>
      <w:rPr>
        <w:rFonts w:ascii="Arial" w:hAnsi="Arial" w:hint="default"/>
      </w:rPr>
    </w:lvl>
    <w:lvl w:ilvl="4" w:tplc="6B9C9DB6">
      <w:start w:val="1"/>
      <w:numFmt w:val="bullet"/>
      <w:lvlText w:val="o"/>
      <w:lvlJc w:val="left"/>
      <w:pPr>
        <w:ind w:left="3240" w:hanging="360"/>
      </w:pPr>
      <w:rPr>
        <w:rFonts w:ascii="Segoe UI Symbol" w:hAnsi="Segoe UI Symbol" w:hint="default"/>
      </w:rPr>
    </w:lvl>
    <w:lvl w:ilvl="5" w:tplc="DE2246E4">
      <w:start w:val="1"/>
      <w:numFmt w:val="bullet"/>
      <w:lvlText w:val=""/>
      <w:lvlJc w:val="left"/>
      <w:pPr>
        <w:ind w:left="3960" w:hanging="360"/>
      </w:pPr>
      <w:rPr>
        <w:rFonts w:ascii="Yu Mincho" w:hAnsi="Yu Mincho" w:hint="default"/>
      </w:rPr>
    </w:lvl>
    <w:lvl w:ilvl="6" w:tplc="FB78CCC0">
      <w:start w:val="1"/>
      <w:numFmt w:val="bullet"/>
      <w:lvlText w:val=""/>
      <w:lvlJc w:val="left"/>
      <w:pPr>
        <w:ind w:left="4680" w:hanging="360"/>
      </w:pPr>
      <w:rPr>
        <w:rFonts w:ascii="Arial" w:hAnsi="Arial" w:hint="default"/>
      </w:rPr>
    </w:lvl>
    <w:lvl w:ilvl="7" w:tplc="7A42A82E">
      <w:start w:val="1"/>
      <w:numFmt w:val="bullet"/>
      <w:lvlText w:val="o"/>
      <w:lvlJc w:val="left"/>
      <w:pPr>
        <w:ind w:left="5400" w:hanging="360"/>
      </w:pPr>
      <w:rPr>
        <w:rFonts w:ascii="Segoe UI Symbol" w:hAnsi="Segoe UI Symbol" w:hint="default"/>
      </w:rPr>
    </w:lvl>
    <w:lvl w:ilvl="8" w:tplc="7906483E">
      <w:start w:val="1"/>
      <w:numFmt w:val="bullet"/>
      <w:lvlText w:val=""/>
      <w:lvlJc w:val="left"/>
      <w:pPr>
        <w:ind w:left="6120" w:hanging="360"/>
      </w:pPr>
      <w:rPr>
        <w:rFonts w:ascii="Yu Mincho" w:hAnsi="Yu Mincho" w:hint="default"/>
      </w:rPr>
    </w:lvl>
  </w:abstractNum>
  <w:abstractNum w:abstractNumId="226">
    <w:nsid w:val="56037223"/>
    <w:multiLevelType w:val="hybridMultilevel"/>
    <w:tmpl w:val="61F09F2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27">
    <w:nsid w:val="57505F2B"/>
    <w:multiLevelType w:val="hybridMultilevel"/>
    <w:tmpl w:val="90906A40"/>
    <w:lvl w:ilvl="0" w:tplc="A142FCA8">
      <w:start w:val="1"/>
      <w:numFmt w:val="bullet"/>
      <w:lvlText w:val=""/>
      <w:lvlJc w:val="left"/>
      <w:pPr>
        <w:ind w:left="720" w:hanging="360"/>
      </w:pPr>
      <w:rPr>
        <w:rFonts w:ascii="Arial" w:hAnsi="Arial" w:hint="default"/>
      </w:rPr>
    </w:lvl>
    <w:lvl w:ilvl="1" w:tplc="44E43E8E">
      <w:start w:val="1"/>
      <w:numFmt w:val="bullet"/>
      <w:lvlText w:val="o"/>
      <w:lvlJc w:val="left"/>
      <w:pPr>
        <w:ind w:left="1440" w:hanging="360"/>
      </w:pPr>
      <w:rPr>
        <w:rFonts w:ascii="Segoe UI Symbol" w:hAnsi="Segoe UI Symbol" w:hint="default"/>
      </w:rPr>
    </w:lvl>
    <w:lvl w:ilvl="2" w:tplc="1AC4534C">
      <w:start w:val="1"/>
      <w:numFmt w:val="bullet"/>
      <w:lvlText w:val=""/>
      <w:lvlJc w:val="left"/>
      <w:pPr>
        <w:ind w:left="2160" w:hanging="360"/>
      </w:pPr>
      <w:rPr>
        <w:rFonts w:ascii="Yu Mincho" w:hAnsi="Yu Mincho" w:hint="default"/>
      </w:rPr>
    </w:lvl>
    <w:lvl w:ilvl="3" w:tplc="08AE7D0E">
      <w:start w:val="1"/>
      <w:numFmt w:val="bullet"/>
      <w:lvlText w:val=""/>
      <w:lvlJc w:val="left"/>
      <w:pPr>
        <w:ind w:left="2880" w:hanging="360"/>
      </w:pPr>
      <w:rPr>
        <w:rFonts w:ascii="Arial" w:hAnsi="Arial" w:hint="default"/>
      </w:rPr>
    </w:lvl>
    <w:lvl w:ilvl="4" w:tplc="24C01B0E">
      <w:start w:val="1"/>
      <w:numFmt w:val="bullet"/>
      <w:lvlText w:val="o"/>
      <w:lvlJc w:val="left"/>
      <w:pPr>
        <w:ind w:left="3600" w:hanging="360"/>
      </w:pPr>
      <w:rPr>
        <w:rFonts w:ascii="Segoe UI Symbol" w:hAnsi="Segoe UI Symbol" w:hint="default"/>
      </w:rPr>
    </w:lvl>
    <w:lvl w:ilvl="5" w:tplc="6F1C0550">
      <w:start w:val="1"/>
      <w:numFmt w:val="bullet"/>
      <w:lvlText w:val=""/>
      <w:lvlJc w:val="left"/>
      <w:pPr>
        <w:ind w:left="4320" w:hanging="360"/>
      </w:pPr>
      <w:rPr>
        <w:rFonts w:ascii="Yu Mincho" w:hAnsi="Yu Mincho" w:hint="default"/>
      </w:rPr>
    </w:lvl>
    <w:lvl w:ilvl="6" w:tplc="4E06A77E">
      <w:start w:val="1"/>
      <w:numFmt w:val="bullet"/>
      <w:lvlText w:val=""/>
      <w:lvlJc w:val="left"/>
      <w:pPr>
        <w:ind w:left="5040" w:hanging="360"/>
      </w:pPr>
      <w:rPr>
        <w:rFonts w:ascii="Arial" w:hAnsi="Arial" w:hint="default"/>
      </w:rPr>
    </w:lvl>
    <w:lvl w:ilvl="7" w:tplc="347E538A">
      <w:start w:val="1"/>
      <w:numFmt w:val="bullet"/>
      <w:lvlText w:val="o"/>
      <w:lvlJc w:val="left"/>
      <w:pPr>
        <w:ind w:left="5760" w:hanging="360"/>
      </w:pPr>
      <w:rPr>
        <w:rFonts w:ascii="Segoe UI Symbol" w:hAnsi="Segoe UI Symbol" w:hint="default"/>
      </w:rPr>
    </w:lvl>
    <w:lvl w:ilvl="8" w:tplc="30E41D70">
      <w:start w:val="1"/>
      <w:numFmt w:val="bullet"/>
      <w:lvlText w:val=""/>
      <w:lvlJc w:val="left"/>
      <w:pPr>
        <w:ind w:left="6480" w:hanging="360"/>
      </w:pPr>
      <w:rPr>
        <w:rFonts w:ascii="Yu Mincho" w:hAnsi="Yu Mincho" w:hint="default"/>
      </w:rPr>
    </w:lvl>
  </w:abstractNum>
  <w:abstractNum w:abstractNumId="228">
    <w:nsid w:val="57662E5D"/>
    <w:multiLevelType w:val="multilevel"/>
    <w:tmpl w:val="A0B02EC4"/>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29">
    <w:nsid w:val="57701F96"/>
    <w:multiLevelType w:val="hybridMultilevel"/>
    <w:tmpl w:val="673E2FF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0">
    <w:nsid w:val="57F75AF6"/>
    <w:multiLevelType w:val="hybridMultilevel"/>
    <w:tmpl w:val="B28E93AE"/>
    <w:lvl w:ilvl="0" w:tplc="08090001">
      <w:start w:val="1"/>
      <w:numFmt w:val="bullet"/>
      <w:lvlText w:val=""/>
      <w:lvlJc w:val="left"/>
      <w:pPr>
        <w:ind w:left="720" w:hanging="360"/>
      </w:pPr>
      <w:rPr>
        <w:rFonts w:ascii="Arial" w:hAnsi="Arial" w:hint="default"/>
        <w:b w:val="0"/>
      </w:rPr>
    </w:lvl>
    <w:lvl w:ilvl="1" w:tplc="9118DBFE">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1">
    <w:nsid w:val="58213BCE"/>
    <w:multiLevelType w:val="hybridMultilevel"/>
    <w:tmpl w:val="13CA82F8"/>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2">
    <w:nsid w:val="582D778E"/>
    <w:multiLevelType w:val="hybridMultilevel"/>
    <w:tmpl w:val="960CD0E6"/>
    <w:lvl w:ilvl="0" w:tplc="6D12B524">
      <w:start w:val="7"/>
      <w:numFmt w:val="bullet"/>
      <w:lvlText w:val="-"/>
      <w:lvlJc w:val="left"/>
      <w:pPr>
        <w:ind w:left="644" w:hanging="360"/>
      </w:pPr>
      <w:rPr>
        <w:rFonts w:ascii="Calibri Light" w:eastAsiaTheme="minorHAnsi" w:hAnsi="Calibri Light" w:cs="Calibri Light" w:hint="default"/>
        <w:b w:val="0"/>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233">
    <w:nsid w:val="583079E4"/>
    <w:multiLevelType w:val="hybridMultilevel"/>
    <w:tmpl w:val="89DA1782"/>
    <w:lvl w:ilvl="0" w:tplc="4D1CAE8E">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4">
    <w:nsid w:val="58987AF4"/>
    <w:multiLevelType w:val="hybridMultilevel"/>
    <w:tmpl w:val="6706D6F4"/>
    <w:lvl w:ilvl="0" w:tplc="CC3E00AC">
      <w:start w:val="1"/>
      <w:numFmt w:val="decimal"/>
      <w:lvlText w:val="%1."/>
      <w:lvlJc w:val="left"/>
      <w:pPr>
        <w:ind w:left="720" w:hanging="360"/>
      </w:pPr>
    </w:lvl>
    <w:lvl w:ilvl="1" w:tplc="30A6C746">
      <w:start w:val="1"/>
      <w:numFmt w:val="lowerLetter"/>
      <w:lvlText w:val="%2."/>
      <w:lvlJc w:val="left"/>
      <w:pPr>
        <w:ind w:left="1440" w:hanging="360"/>
      </w:pPr>
    </w:lvl>
    <w:lvl w:ilvl="2" w:tplc="5E1A8136">
      <w:start w:val="1"/>
      <w:numFmt w:val="lowerRoman"/>
      <w:lvlText w:val="%3."/>
      <w:lvlJc w:val="right"/>
      <w:pPr>
        <w:ind w:left="2160" w:hanging="180"/>
      </w:pPr>
    </w:lvl>
    <w:lvl w:ilvl="3" w:tplc="898EA02C">
      <w:start w:val="1"/>
      <w:numFmt w:val="decimal"/>
      <w:lvlText w:val="%4."/>
      <w:lvlJc w:val="left"/>
      <w:pPr>
        <w:ind w:left="2880" w:hanging="360"/>
      </w:pPr>
    </w:lvl>
    <w:lvl w:ilvl="4" w:tplc="202815F4">
      <w:start w:val="1"/>
      <w:numFmt w:val="lowerLetter"/>
      <w:lvlText w:val="%5."/>
      <w:lvlJc w:val="left"/>
      <w:pPr>
        <w:ind w:left="3600" w:hanging="360"/>
      </w:pPr>
    </w:lvl>
    <w:lvl w:ilvl="5" w:tplc="B3A42F50">
      <w:start w:val="1"/>
      <w:numFmt w:val="lowerRoman"/>
      <w:lvlText w:val="%6."/>
      <w:lvlJc w:val="right"/>
      <w:pPr>
        <w:ind w:left="4320" w:hanging="180"/>
      </w:pPr>
    </w:lvl>
    <w:lvl w:ilvl="6" w:tplc="8E3C20FE">
      <w:start w:val="1"/>
      <w:numFmt w:val="decimal"/>
      <w:lvlText w:val="%7."/>
      <w:lvlJc w:val="left"/>
      <w:pPr>
        <w:ind w:left="5040" w:hanging="360"/>
      </w:pPr>
    </w:lvl>
    <w:lvl w:ilvl="7" w:tplc="1428CA1C">
      <w:start w:val="1"/>
      <w:numFmt w:val="lowerLetter"/>
      <w:lvlText w:val="%8."/>
      <w:lvlJc w:val="left"/>
      <w:pPr>
        <w:ind w:left="5760" w:hanging="360"/>
      </w:pPr>
    </w:lvl>
    <w:lvl w:ilvl="8" w:tplc="395001DA">
      <w:start w:val="1"/>
      <w:numFmt w:val="lowerRoman"/>
      <w:lvlText w:val="%9."/>
      <w:lvlJc w:val="right"/>
      <w:pPr>
        <w:ind w:left="6480" w:hanging="180"/>
      </w:pPr>
    </w:lvl>
  </w:abstractNum>
  <w:abstractNum w:abstractNumId="235">
    <w:nsid w:val="591B2A0A"/>
    <w:multiLevelType w:val="hybridMultilevel"/>
    <w:tmpl w:val="9DCACF56"/>
    <w:lvl w:ilvl="0" w:tplc="AC6C3CA8">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6">
    <w:nsid w:val="59490787"/>
    <w:multiLevelType w:val="multilevel"/>
    <w:tmpl w:val="CF7C3E64"/>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37">
    <w:nsid w:val="595900B6"/>
    <w:multiLevelType w:val="hybridMultilevel"/>
    <w:tmpl w:val="58227F1C"/>
    <w:lvl w:ilvl="0" w:tplc="CBACFE68">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8">
    <w:nsid w:val="599210B5"/>
    <w:multiLevelType w:val="hybridMultilevel"/>
    <w:tmpl w:val="5C76ADBC"/>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9">
    <w:nsid w:val="59931D66"/>
    <w:multiLevelType w:val="hybridMultilevel"/>
    <w:tmpl w:val="F564B486"/>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40">
    <w:nsid w:val="59B54731"/>
    <w:multiLevelType w:val="hybridMultilevel"/>
    <w:tmpl w:val="EFA058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1">
    <w:nsid w:val="59D224D6"/>
    <w:multiLevelType w:val="hybridMultilevel"/>
    <w:tmpl w:val="D51E7F0A"/>
    <w:lvl w:ilvl="0" w:tplc="04260001">
      <w:start w:val="1"/>
      <w:numFmt w:val="bullet"/>
      <w:lvlText w:val=""/>
      <w:lvlJc w:val="left"/>
      <w:pPr>
        <w:ind w:left="1383" w:hanging="360"/>
      </w:pPr>
      <w:rPr>
        <w:rFonts w:ascii="Arial" w:hAnsi="Arial" w:hint="default"/>
      </w:rPr>
    </w:lvl>
    <w:lvl w:ilvl="1" w:tplc="04260003" w:tentative="1">
      <w:start w:val="1"/>
      <w:numFmt w:val="bullet"/>
      <w:lvlText w:val="o"/>
      <w:lvlJc w:val="left"/>
      <w:pPr>
        <w:ind w:left="2103" w:hanging="360"/>
      </w:pPr>
      <w:rPr>
        <w:rFonts w:ascii="Segoe UI Symbol" w:hAnsi="Segoe UI Symbol" w:cs="Segoe UI Symbol" w:hint="default"/>
      </w:rPr>
    </w:lvl>
    <w:lvl w:ilvl="2" w:tplc="04260005" w:tentative="1">
      <w:start w:val="1"/>
      <w:numFmt w:val="bullet"/>
      <w:lvlText w:val=""/>
      <w:lvlJc w:val="left"/>
      <w:pPr>
        <w:ind w:left="2823" w:hanging="360"/>
      </w:pPr>
      <w:rPr>
        <w:rFonts w:ascii="Yu Mincho" w:hAnsi="Yu Mincho" w:hint="default"/>
      </w:rPr>
    </w:lvl>
    <w:lvl w:ilvl="3" w:tplc="04260001" w:tentative="1">
      <w:start w:val="1"/>
      <w:numFmt w:val="bullet"/>
      <w:lvlText w:val=""/>
      <w:lvlJc w:val="left"/>
      <w:pPr>
        <w:ind w:left="3543" w:hanging="360"/>
      </w:pPr>
      <w:rPr>
        <w:rFonts w:ascii="Arial" w:hAnsi="Arial" w:hint="default"/>
      </w:rPr>
    </w:lvl>
    <w:lvl w:ilvl="4" w:tplc="04260003" w:tentative="1">
      <w:start w:val="1"/>
      <w:numFmt w:val="bullet"/>
      <w:lvlText w:val="o"/>
      <w:lvlJc w:val="left"/>
      <w:pPr>
        <w:ind w:left="4263" w:hanging="360"/>
      </w:pPr>
      <w:rPr>
        <w:rFonts w:ascii="Segoe UI Symbol" w:hAnsi="Segoe UI Symbol" w:cs="Segoe UI Symbol" w:hint="default"/>
      </w:rPr>
    </w:lvl>
    <w:lvl w:ilvl="5" w:tplc="04260005" w:tentative="1">
      <w:start w:val="1"/>
      <w:numFmt w:val="bullet"/>
      <w:lvlText w:val=""/>
      <w:lvlJc w:val="left"/>
      <w:pPr>
        <w:ind w:left="4983" w:hanging="360"/>
      </w:pPr>
      <w:rPr>
        <w:rFonts w:ascii="Yu Mincho" w:hAnsi="Yu Mincho" w:hint="default"/>
      </w:rPr>
    </w:lvl>
    <w:lvl w:ilvl="6" w:tplc="04260001" w:tentative="1">
      <w:start w:val="1"/>
      <w:numFmt w:val="bullet"/>
      <w:lvlText w:val=""/>
      <w:lvlJc w:val="left"/>
      <w:pPr>
        <w:ind w:left="5703" w:hanging="360"/>
      </w:pPr>
      <w:rPr>
        <w:rFonts w:ascii="Arial" w:hAnsi="Arial" w:hint="default"/>
      </w:rPr>
    </w:lvl>
    <w:lvl w:ilvl="7" w:tplc="04260003" w:tentative="1">
      <w:start w:val="1"/>
      <w:numFmt w:val="bullet"/>
      <w:lvlText w:val="o"/>
      <w:lvlJc w:val="left"/>
      <w:pPr>
        <w:ind w:left="6423" w:hanging="360"/>
      </w:pPr>
      <w:rPr>
        <w:rFonts w:ascii="Segoe UI Symbol" w:hAnsi="Segoe UI Symbol" w:cs="Segoe UI Symbol" w:hint="default"/>
      </w:rPr>
    </w:lvl>
    <w:lvl w:ilvl="8" w:tplc="04260005" w:tentative="1">
      <w:start w:val="1"/>
      <w:numFmt w:val="bullet"/>
      <w:lvlText w:val=""/>
      <w:lvlJc w:val="left"/>
      <w:pPr>
        <w:ind w:left="7143" w:hanging="360"/>
      </w:pPr>
      <w:rPr>
        <w:rFonts w:ascii="Yu Mincho" w:hAnsi="Yu Mincho" w:hint="default"/>
      </w:rPr>
    </w:lvl>
  </w:abstractNum>
  <w:abstractNum w:abstractNumId="242">
    <w:nsid w:val="5A4730D1"/>
    <w:multiLevelType w:val="hybridMultilevel"/>
    <w:tmpl w:val="F78AF3C6"/>
    <w:lvl w:ilvl="0" w:tplc="B444033E">
      <w:start w:val="1"/>
      <w:numFmt w:val="bullet"/>
      <w:lvlText w:val=""/>
      <w:lvlJc w:val="left"/>
      <w:pPr>
        <w:ind w:left="360" w:hanging="360"/>
      </w:pPr>
      <w:rPr>
        <w:rFonts w:ascii="Arial" w:hAnsi="Arial" w:hint="default"/>
      </w:rPr>
    </w:lvl>
    <w:lvl w:ilvl="1" w:tplc="B6B02CC8">
      <w:start w:val="1"/>
      <w:numFmt w:val="bullet"/>
      <w:lvlText w:val="o"/>
      <w:lvlJc w:val="left"/>
      <w:pPr>
        <w:ind w:left="1080" w:hanging="360"/>
      </w:pPr>
      <w:rPr>
        <w:rFonts w:ascii="Segoe UI Symbol" w:hAnsi="Segoe UI Symbol" w:hint="default"/>
      </w:rPr>
    </w:lvl>
    <w:lvl w:ilvl="2" w:tplc="3B32724C">
      <w:start w:val="1"/>
      <w:numFmt w:val="bullet"/>
      <w:lvlText w:val=""/>
      <w:lvlJc w:val="left"/>
      <w:pPr>
        <w:ind w:left="1800" w:hanging="360"/>
      </w:pPr>
      <w:rPr>
        <w:rFonts w:ascii="Yu Mincho" w:hAnsi="Yu Mincho" w:hint="default"/>
      </w:rPr>
    </w:lvl>
    <w:lvl w:ilvl="3" w:tplc="44365780">
      <w:start w:val="1"/>
      <w:numFmt w:val="bullet"/>
      <w:lvlText w:val=""/>
      <w:lvlJc w:val="left"/>
      <w:pPr>
        <w:ind w:left="2520" w:hanging="360"/>
      </w:pPr>
      <w:rPr>
        <w:rFonts w:ascii="Arial" w:hAnsi="Arial" w:hint="default"/>
      </w:rPr>
    </w:lvl>
    <w:lvl w:ilvl="4" w:tplc="5532EC3C">
      <w:start w:val="1"/>
      <w:numFmt w:val="bullet"/>
      <w:lvlText w:val="o"/>
      <w:lvlJc w:val="left"/>
      <w:pPr>
        <w:ind w:left="3240" w:hanging="360"/>
      </w:pPr>
      <w:rPr>
        <w:rFonts w:ascii="Segoe UI Symbol" w:hAnsi="Segoe UI Symbol" w:hint="default"/>
      </w:rPr>
    </w:lvl>
    <w:lvl w:ilvl="5" w:tplc="6E9CBB60">
      <w:start w:val="1"/>
      <w:numFmt w:val="bullet"/>
      <w:lvlText w:val=""/>
      <w:lvlJc w:val="left"/>
      <w:pPr>
        <w:ind w:left="3960" w:hanging="360"/>
      </w:pPr>
      <w:rPr>
        <w:rFonts w:ascii="Yu Mincho" w:hAnsi="Yu Mincho" w:hint="default"/>
      </w:rPr>
    </w:lvl>
    <w:lvl w:ilvl="6" w:tplc="F31E8D08">
      <w:start w:val="1"/>
      <w:numFmt w:val="bullet"/>
      <w:lvlText w:val=""/>
      <w:lvlJc w:val="left"/>
      <w:pPr>
        <w:ind w:left="4680" w:hanging="360"/>
      </w:pPr>
      <w:rPr>
        <w:rFonts w:ascii="Arial" w:hAnsi="Arial" w:hint="default"/>
      </w:rPr>
    </w:lvl>
    <w:lvl w:ilvl="7" w:tplc="E90058D6">
      <w:start w:val="1"/>
      <w:numFmt w:val="bullet"/>
      <w:lvlText w:val="o"/>
      <w:lvlJc w:val="left"/>
      <w:pPr>
        <w:ind w:left="5400" w:hanging="360"/>
      </w:pPr>
      <w:rPr>
        <w:rFonts w:ascii="Segoe UI Symbol" w:hAnsi="Segoe UI Symbol" w:hint="default"/>
      </w:rPr>
    </w:lvl>
    <w:lvl w:ilvl="8" w:tplc="99340DA2">
      <w:start w:val="1"/>
      <w:numFmt w:val="bullet"/>
      <w:lvlText w:val=""/>
      <w:lvlJc w:val="left"/>
      <w:pPr>
        <w:ind w:left="6120" w:hanging="360"/>
      </w:pPr>
      <w:rPr>
        <w:rFonts w:ascii="Yu Mincho" w:hAnsi="Yu Mincho" w:hint="default"/>
      </w:rPr>
    </w:lvl>
  </w:abstractNum>
  <w:abstractNum w:abstractNumId="243">
    <w:nsid w:val="5C3B1997"/>
    <w:multiLevelType w:val="hybridMultilevel"/>
    <w:tmpl w:val="C5EEE5CC"/>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4">
    <w:nsid w:val="5C531A5A"/>
    <w:multiLevelType w:val="hybridMultilevel"/>
    <w:tmpl w:val="2A4636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5">
    <w:nsid w:val="5CD7735D"/>
    <w:multiLevelType w:val="hybridMultilevel"/>
    <w:tmpl w:val="AA2E2268"/>
    <w:lvl w:ilvl="0" w:tplc="313669DA">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6">
    <w:nsid w:val="5D69474F"/>
    <w:multiLevelType w:val="hybridMultilevel"/>
    <w:tmpl w:val="ADAAFF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7">
    <w:nsid w:val="5E220BED"/>
    <w:multiLevelType w:val="hybridMultilevel"/>
    <w:tmpl w:val="6CE86604"/>
    <w:lvl w:ilvl="0" w:tplc="9E56CDF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8">
    <w:nsid w:val="5E757360"/>
    <w:multiLevelType w:val="hybridMultilevel"/>
    <w:tmpl w:val="0F9074F6"/>
    <w:lvl w:ilvl="0" w:tplc="6D747048">
      <w:start w:val="1"/>
      <w:numFmt w:val="bullet"/>
      <w:lvlText w:val=""/>
      <w:lvlJc w:val="left"/>
      <w:pPr>
        <w:ind w:left="360" w:hanging="360"/>
      </w:pPr>
      <w:rPr>
        <w:rFonts w:ascii="Arial" w:hAnsi="Arial" w:hint="default"/>
      </w:rPr>
    </w:lvl>
    <w:lvl w:ilvl="1" w:tplc="D22A54F8">
      <w:start w:val="1"/>
      <w:numFmt w:val="bullet"/>
      <w:lvlText w:val="o"/>
      <w:lvlJc w:val="left"/>
      <w:pPr>
        <w:ind w:left="1080" w:hanging="360"/>
      </w:pPr>
      <w:rPr>
        <w:rFonts w:ascii="Segoe UI Symbol" w:hAnsi="Segoe UI Symbol" w:hint="default"/>
      </w:rPr>
    </w:lvl>
    <w:lvl w:ilvl="2" w:tplc="49A806BC">
      <w:start w:val="1"/>
      <w:numFmt w:val="bullet"/>
      <w:lvlText w:val=""/>
      <w:lvlJc w:val="left"/>
      <w:pPr>
        <w:ind w:left="1800" w:hanging="360"/>
      </w:pPr>
      <w:rPr>
        <w:rFonts w:ascii="Yu Mincho" w:hAnsi="Yu Mincho" w:hint="default"/>
      </w:rPr>
    </w:lvl>
    <w:lvl w:ilvl="3" w:tplc="CDA24390">
      <w:start w:val="1"/>
      <w:numFmt w:val="bullet"/>
      <w:lvlText w:val=""/>
      <w:lvlJc w:val="left"/>
      <w:pPr>
        <w:ind w:left="2520" w:hanging="360"/>
      </w:pPr>
      <w:rPr>
        <w:rFonts w:ascii="Arial" w:hAnsi="Arial" w:hint="default"/>
      </w:rPr>
    </w:lvl>
    <w:lvl w:ilvl="4" w:tplc="5290CBA0">
      <w:start w:val="1"/>
      <w:numFmt w:val="bullet"/>
      <w:lvlText w:val="o"/>
      <w:lvlJc w:val="left"/>
      <w:pPr>
        <w:ind w:left="3240" w:hanging="360"/>
      </w:pPr>
      <w:rPr>
        <w:rFonts w:ascii="Segoe UI Symbol" w:hAnsi="Segoe UI Symbol" w:hint="default"/>
      </w:rPr>
    </w:lvl>
    <w:lvl w:ilvl="5" w:tplc="3CA8433E">
      <w:start w:val="1"/>
      <w:numFmt w:val="bullet"/>
      <w:lvlText w:val=""/>
      <w:lvlJc w:val="left"/>
      <w:pPr>
        <w:ind w:left="3960" w:hanging="360"/>
      </w:pPr>
      <w:rPr>
        <w:rFonts w:ascii="Yu Mincho" w:hAnsi="Yu Mincho" w:hint="default"/>
      </w:rPr>
    </w:lvl>
    <w:lvl w:ilvl="6" w:tplc="F9D2B3BC">
      <w:start w:val="1"/>
      <w:numFmt w:val="bullet"/>
      <w:lvlText w:val=""/>
      <w:lvlJc w:val="left"/>
      <w:pPr>
        <w:ind w:left="4680" w:hanging="360"/>
      </w:pPr>
      <w:rPr>
        <w:rFonts w:ascii="Arial" w:hAnsi="Arial" w:hint="default"/>
      </w:rPr>
    </w:lvl>
    <w:lvl w:ilvl="7" w:tplc="BAA8322C">
      <w:start w:val="1"/>
      <w:numFmt w:val="bullet"/>
      <w:lvlText w:val="o"/>
      <w:lvlJc w:val="left"/>
      <w:pPr>
        <w:ind w:left="5400" w:hanging="360"/>
      </w:pPr>
      <w:rPr>
        <w:rFonts w:ascii="Segoe UI Symbol" w:hAnsi="Segoe UI Symbol" w:hint="default"/>
      </w:rPr>
    </w:lvl>
    <w:lvl w:ilvl="8" w:tplc="5142D620">
      <w:start w:val="1"/>
      <w:numFmt w:val="bullet"/>
      <w:lvlText w:val=""/>
      <w:lvlJc w:val="left"/>
      <w:pPr>
        <w:ind w:left="6120" w:hanging="360"/>
      </w:pPr>
      <w:rPr>
        <w:rFonts w:ascii="Yu Mincho" w:hAnsi="Yu Mincho" w:hint="default"/>
      </w:rPr>
    </w:lvl>
  </w:abstractNum>
  <w:abstractNum w:abstractNumId="249">
    <w:nsid w:val="5EA3586D"/>
    <w:multiLevelType w:val="hybridMultilevel"/>
    <w:tmpl w:val="2E922308"/>
    <w:lvl w:ilvl="0" w:tplc="73DC3662">
      <w:start w:val="1"/>
      <w:numFmt w:val="decimal"/>
      <w:lvlText w:val="%1."/>
      <w:lvlJc w:val="left"/>
      <w:pPr>
        <w:ind w:left="720" w:hanging="360"/>
      </w:pPr>
      <w:rPr>
        <w:rFonts w:hint="default"/>
        <w:b/>
        <w:bCs/>
      </w:rPr>
    </w:lvl>
    <w:lvl w:ilvl="1" w:tplc="313C4E36">
      <w:start w:val="1"/>
      <w:numFmt w:val="lowerLetter"/>
      <w:lvlText w:val="%2)"/>
      <w:lvlJc w:val="left"/>
      <w:pPr>
        <w:ind w:left="1440" w:hanging="360"/>
      </w:pPr>
      <w:rPr>
        <w:rFonts w:hint="default"/>
        <w:b/>
        <w:bCs/>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0">
    <w:nsid w:val="5F323BE9"/>
    <w:multiLevelType w:val="hybridMultilevel"/>
    <w:tmpl w:val="16DAF1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1">
    <w:nsid w:val="5F365A5D"/>
    <w:multiLevelType w:val="hybridMultilevel"/>
    <w:tmpl w:val="2D3EF462"/>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2">
    <w:nsid w:val="5FAE6185"/>
    <w:multiLevelType w:val="hybridMultilevel"/>
    <w:tmpl w:val="F5765DB4"/>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253">
    <w:nsid w:val="6090379D"/>
    <w:multiLevelType w:val="hybridMultilevel"/>
    <w:tmpl w:val="B020399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54">
    <w:nsid w:val="610F4038"/>
    <w:multiLevelType w:val="hybridMultilevel"/>
    <w:tmpl w:val="33164B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5">
    <w:nsid w:val="61814F3F"/>
    <w:multiLevelType w:val="hybridMultilevel"/>
    <w:tmpl w:val="F2AA26D8"/>
    <w:lvl w:ilvl="0" w:tplc="08090001">
      <w:start w:val="1"/>
      <w:numFmt w:val="bullet"/>
      <w:lvlText w:val=""/>
      <w:lvlJc w:val="left"/>
      <w:pPr>
        <w:ind w:left="360" w:hanging="360"/>
      </w:pPr>
      <w:rPr>
        <w:rFonts w:ascii="Arial" w:hAnsi="Arial"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56">
    <w:nsid w:val="619B4238"/>
    <w:multiLevelType w:val="hybridMultilevel"/>
    <w:tmpl w:val="FFFFFFFF"/>
    <w:lvl w:ilvl="0" w:tplc="60D40A84">
      <w:start w:val="1"/>
      <w:numFmt w:val="bullet"/>
      <w:lvlText w:val=""/>
      <w:lvlJc w:val="left"/>
      <w:pPr>
        <w:ind w:left="720" w:hanging="360"/>
      </w:pPr>
      <w:rPr>
        <w:rFonts w:ascii="Symbol" w:hAnsi="Symbol" w:hint="default"/>
      </w:rPr>
    </w:lvl>
    <w:lvl w:ilvl="1" w:tplc="BEEE543C">
      <w:start w:val="1"/>
      <w:numFmt w:val="bullet"/>
      <w:lvlText w:val="o"/>
      <w:lvlJc w:val="left"/>
      <w:pPr>
        <w:ind w:left="1440" w:hanging="360"/>
      </w:pPr>
      <w:rPr>
        <w:rFonts w:ascii="Courier New" w:hAnsi="Courier New" w:hint="default"/>
      </w:rPr>
    </w:lvl>
    <w:lvl w:ilvl="2" w:tplc="18BA0A14">
      <w:start w:val="1"/>
      <w:numFmt w:val="bullet"/>
      <w:lvlText w:val=""/>
      <w:lvlJc w:val="left"/>
      <w:pPr>
        <w:ind w:left="2160" w:hanging="360"/>
      </w:pPr>
      <w:rPr>
        <w:rFonts w:ascii="Wingdings" w:hAnsi="Wingdings" w:hint="default"/>
      </w:rPr>
    </w:lvl>
    <w:lvl w:ilvl="3" w:tplc="EBEC5CAC">
      <w:start w:val="1"/>
      <w:numFmt w:val="bullet"/>
      <w:lvlText w:val=""/>
      <w:lvlJc w:val="left"/>
      <w:pPr>
        <w:ind w:left="2880" w:hanging="360"/>
      </w:pPr>
      <w:rPr>
        <w:rFonts w:ascii="Symbol" w:hAnsi="Symbol" w:hint="default"/>
      </w:rPr>
    </w:lvl>
    <w:lvl w:ilvl="4" w:tplc="ACBAFCCA">
      <w:start w:val="1"/>
      <w:numFmt w:val="bullet"/>
      <w:lvlText w:val="o"/>
      <w:lvlJc w:val="left"/>
      <w:pPr>
        <w:ind w:left="3600" w:hanging="360"/>
      </w:pPr>
      <w:rPr>
        <w:rFonts w:ascii="Courier New" w:hAnsi="Courier New" w:hint="default"/>
      </w:rPr>
    </w:lvl>
    <w:lvl w:ilvl="5" w:tplc="8014FAA6">
      <w:start w:val="1"/>
      <w:numFmt w:val="bullet"/>
      <w:lvlText w:val=""/>
      <w:lvlJc w:val="left"/>
      <w:pPr>
        <w:ind w:left="4320" w:hanging="360"/>
      </w:pPr>
      <w:rPr>
        <w:rFonts w:ascii="Wingdings" w:hAnsi="Wingdings" w:hint="default"/>
      </w:rPr>
    </w:lvl>
    <w:lvl w:ilvl="6" w:tplc="75A00284">
      <w:start w:val="1"/>
      <w:numFmt w:val="bullet"/>
      <w:lvlText w:val=""/>
      <w:lvlJc w:val="left"/>
      <w:pPr>
        <w:ind w:left="5040" w:hanging="360"/>
      </w:pPr>
      <w:rPr>
        <w:rFonts w:ascii="Symbol" w:hAnsi="Symbol" w:hint="default"/>
      </w:rPr>
    </w:lvl>
    <w:lvl w:ilvl="7" w:tplc="BD4210E8">
      <w:start w:val="1"/>
      <w:numFmt w:val="bullet"/>
      <w:lvlText w:val="o"/>
      <w:lvlJc w:val="left"/>
      <w:pPr>
        <w:ind w:left="5760" w:hanging="360"/>
      </w:pPr>
      <w:rPr>
        <w:rFonts w:ascii="Courier New" w:hAnsi="Courier New" w:hint="default"/>
      </w:rPr>
    </w:lvl>
    <w:lvl w:ilvl="8" w:tplc="EEC0F61C">
      <w:start w:val="1"/>
      <w:numFmt w:val="bullet"/>
      <w:lvlText w:val=""/>
      <w:lvlJc w:val="left"/>
      <w:pPr>
        <w:ind w:left="6480" w:hanging="360"/>
      </w:pPr>
      <w:rPr>
        <w:rFonts w:ascii="Wingdings" w:hAnsi="Wingdings" w:hint="default"/>
      </w:rPr>
    </w:lvl>
  </w:abstractNum>
  <w:abstractNum w:abstractNumId="257">
    <w:nsid w:val="624827D0"/>
    <w:multiLevelType w:val="multilevel"/>
    <w:tmpl w:val="2960CF8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8">
    <w:nsid w:val="6263438D"/>
    <w:multiLevelType w:val="hybridMultilevel"/>
    <w:tmpl w:val="5E2AD9B8"/>
    <w:lvl w:ilvl="0" w:tplc="6D12B524">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59">
    <w:nsid w:val="62AE7ACE"/>
    <w:multiLevelType w:val="hybridMultilevel"/>
    <w:tmpl w:val="FFFFFFFF"/>
    <w:lvl w:ilvl="0" w:tplc="26120400">
      <w:start w:val="1"/>
      <w:numFmt w:val="bullet"/>
      <w:lvlText w:val="o"/>
      <w:lvlJc w:val="left"/>
      <w:pPr>
        <w:ind w:left="1080" w:hanging="360"/>
      </w:pPr>
      <w:rPr>
        <w:rFonts w:ascii="Courier New" w:hAnsi="Courier New" w:hint="default"/>
      </w:rPr>
    </w:lvl>
    <w:lvl w:ilvl="1" w:tplc="CE120B34">
      <w:start w:val="1"/>
      <w:numFmt w:val="bullet"/>
      <w:lvlText w:val="o"/>
      <w:lvlJc w:val="left"/>
      <w:pPr>
        <w:ind w:left="1800" w:hanging="360"/>
      </w:pPr>
      <w:rPr>
        <w:rFonts w:ascii="Courier New" w:hAnsi="Courier New" w:hint="default"/>
      </w:rPr>
    </w:lvl>
    <w:lvl w:ilvl="2" w:tplc="4F3E79E2">
      <w:start w:val="1"/>
      <w:numFmt w:val="bullet"/>
      <w:lvlText w:val=""/>
      <w:lvlJc w:val="left"/>
      <w:pPr>
        <w:ind w:left="2520" w:hanging="360"/>
      </w:pPr>
      <w:rPr>
        <w:rFonts w:ascii="Wingdings" w:hAnsi="Wingdings" w:hint="default"/>
      </w:rPr>
    </w:lvl>
    <w:lvl w:ilvl="3" w:tplc="32507EB2">
      <w:start w:val="1"/>
      <w:numFmt w:val="bullet"/>
      <w:lvlText w:val=""/>
      <w:lvlJc w:val="left"/>
      <w:pPr>
        <w:ind w:left="3240" w:hanging="360"/>
      </w:pPr>
      <w:rPr>
        <w:rFonts w:ascii="Symbol" w:hAnsi="Symbol" w:hint="default"/>
      </w:rPr>
    </w:lvl>
    <w:lvl w:ilvl="4" w:tplc="15CA47B4">
      <w:start w:val="1"/>
      <w:numFmt w:val="bullet"/>
      <w:lvlText w:val="o"/>
      <w:lvlJc w:val="left"/>
      <w:pPr>
        <w:ind w:left="3960" w:hanging="360"/>
      </w:pPr>
      <w:rPr>
        <w:rFonts w:ascii="Courier New" w:hAnsi="Courier New" w:hint="default"/>
      </w:rPr>
    </w:lvl>
    <w:lvl w:ilvl="5" w:tplc="3DB00D4C">
      <w:start w:val="1"/>
      <w:numFmt w:val="bullet"/>
      <w:lvlText w:val=""/>
      <w:lvlJc w:val="left"/>
      <w:pPr>
        <w:ind w:left="4680" w:hanging="360"/>
      </w:pPr>
      <w:rPr>
        <w:rFonts w:ascii="Wingdings" w:hAnsi="Wingdings" w:hint="default"/>
      </w:rPr>
    </w:lvl>
    <w:lvl w:ilvl="6" w:tplc="915CE89E">
      <w:start w:val="1"/>
      <w:numFmt w:val="bullet"/>
      <w:lvlText w:val=""/>
      <w:lvlJc w:val="left"/>
      <w:pPr>
        <w:ind w:left="5400" w:hanging="360"/>
      </w:pPr>
      <w:rPr>
        <w:rFonts w:ascii="Symbol" w:hAnsi="Symbol" w:hint="default"/>
      </w:rPr>
    </w:lvl>
    <w:lvl w:ilvl="7" w:tplc="9EEA0FBA">
      <w:start w:val="1"/>
      <w:numFmt w:val="bullet"/>
      <w:lvlText w:val="o"/>
      <w:lvlJc w:val="left"/>
      <w:pPr>
        <w:ind w:left="6120" w:hanging="360"/>
      </w:pPr>
      <w:rPr>
        <w:rFonts w:ascii="Courier New" w:hAnsi="Courier New" w:hint="default"/>
      </w:rPr>
    </w:lvl>
    <w:lvl w:ilvl="8" w:tplc="D69A4ADA">
      <w:start w:val="1"/>
      <w:numFmt w:val="bullet"/>
      <w:lvlText w:val=""/>
      <w:lvlJc w:val="left"/>
      <w:pPr>
        <w:ind w:left="6840" w:hanging="360"/>
      </w:pPr>
      <w:rPr>
        <w:rFonts w:ascii="Wingdings" w:hAnsi="Wingdings" w:hint="default"/>
      </w:rPr>
    </w:lvl>
  </w:abstractNum>
  <w:abstractNum w:abstractNumId="260">
    <w:nsid w:val="62D839CA"/>
    <w:multiLevelType w:val="hybridMultilevel"/>
    <w:tmpl w:val="7862C41E"/>
    <w:lvl w:ilvl="0" w:tplc="587C1652">
      <w:start w:val="1"/>
      <w:numFmt w:val="decimal"/>
      <w:lvlText w:val="%1."/>
      <w:lvlJc w:val="left"/>
      <w:pPr>
        <w:ind w:left="360" w:hanging="360"/>
      </w:pPr>
    </w:lvl>
    <w:lvl w:ilvl="1" w:tplc="9408903E">
      <w:start w:val="1"/>
      <w:numFmt w:val="lowerLetter"/>
      <w:lvlText w:val="%2."/>
      <w:lvlJc w:val="left"/>
      <w:pPr>
        <w:ind w:left="1080" w:hanging="360"/>
      </w:pPr>
    </w:lvl>
    <w:lvl w:ilvl="2" w:tplc="299826E6">
      <w:start w:val="1"/>
      <w:numFmt w:val="lowerRoman"/>
      <w:lvlText w:val="%3."/>
      <w:lvlJc w:val="right"/>
      <w:pPr>
        <w:ind w:left="1800" w:hanging="180"/>
      </w:pPr>
    </w:lvl>
    <w:lvl w:ilvl="3" w:tplc="9D10DA90">
      <w:start w:val="1"/>
      <w:numFmt w:val="decimal"/>
      <w:lvlText w:val="%4."/>
      <w:lvlJc w:val="left"/>
      <w:pPr>
        <w:ind w:left="2520" w:hanging="360"/>
      </w:pPr>
    </w:lvl>
    <w:lvl w:ilvl="4" w:tplc="867E36CA">
      <w:start w:val="1"/>
      <w:numFmt w:val="lowerLetter"/>
      <w:lvlText w:val="%5."/>
      <w:lvlJc w:val="left"/>
      <w:pPr>
        <w:ind w:left="3240" w:hanging="360"/>
      </w:pPr>
    </w:lvl>
    <w:lvl w:ilvl="5" w:tplc="32F2B5A4">
      <w:start w:val="1"/>
      <w:numFmt w:val="lowerRoman"/>
      <w:lvlText w:val="%6."/>
      <w:lvlJc w:val="right"/>
      <w:pPr>
        <w:ind w:left="3960" w:hanging="180"/>
      </w:pPr>
    </w:lvl>
    <w:lvl w:ilvl="6" w:tplc="C9C887FA">
      <w:start w:val="1"/>
      <w:numFmt w:val="decimal"/>
      <w:lvlText w:val="%7."/>
      <w:lvlJc w:val="left"/>
      <w:pPr>
        <w:ind w:left="4680" w:hanging="360"/>
      </w:pPr>
    </w:lvl>
    <w:lvl w:ilvl="7" w:tplc="16368630">
      <w:start w:val="1"/>
      <w:numFmt w:val="lowerLetter"/>
      <w:lvlText w:val="%8."/>
      <w:lvlJc w:val="left"/>
      <w:pPr>
        <w:ind w:left="5400" w:hanging="360"/>
      </w:pPr>
    </w:lvl>
    <w:lvl w:ilvl="8" w:tplc="7FCAF4B0">
      <w:start w:val="1"/>
      <w:numFmt w:val="lowerRoman"/>
      <w:lvlText w:val="%9."/>
      <w:lvlJc w:val="right"/>
      <w:pPr>
        <w:ind w:left="6120" w:hanging="180"/>
      </w:pPr>
    </w:lvl>
  </w:abstractNum>
  <w:abstractNum w:abstractNumId="261">
    <w:nsid w:val="62DEBA3E"/>
    <w:multiLevelType w:val="hybridMultilevel"/>
    <w:tmpl w:val="14C6F4B9"/>
    <w:lvl w:ilvl="0" w:tplc="FFFFFFFF">
      <w:start w:val="1"/>
      <w:numFmt w:val="decimal"/>
      <w:lvlText w:val="%1."/>
      <w:lvlJc w:val="left"/>
      <w:rPr>
        <w:rFonts w:cs="Wingdings"/>
      </w:rPr>
    </w:lvl>
    <w:lvl w:ilvl="1" w:tplc="FFFFFFFF">
      <w:numFmt w:val="decimal"/>
      <w:lvlText w:val=""/>
      <w:lvlJc w:val="left"/>
      <w:rPr>
        <w:rFonts w:cs="Wingdings"/>
      </w:rPr>
    </w:lvl>
    <w:lvl w:ilvl="2" w:tplc="FFFFFFFF">
      <w:numFmt w:val="decimal"/>
      <w:lvlText w:val=""/>
      <w:lvlJc w:val="left"/>
      <w:rPr>
        <w:rFonts w:cs="Wingdings"/>
      </w:rPr>
    </w:lvl>
    <w:lvl w:ilvl="3" w:tplc="FFFFFFFF">
      <w:numFmt w:val="decimal"/>
      <w:lvlText w:val=""/>
      <w:lvlJc w:val="left"/>
      <w:rPr>
        <w:rFonts w:cs="Wingdings"/>
      </w:rPr>
    </w:lvl>
    <w:lvl w:ilvl="4" w:tplc="FFFFFFFF">
      <w:numFmt w:val="decimal"/>
      <w:lvlText w:val=""/>
      <w:lvlJc w:val="left"/>
      <w:rPr>
        <w:rFonts w:cs="Wingdings"/>
      </w:rPr>
    </w:lvl>
    <w:lvl w:ilvl="5" w:tplc="FFFFFFFF">
      <w:numFmt w:val="decimal"/>
      <w:lvlText w:val=""/>
      <w:lvlJc w:val="left"/>
      <w:rPr>
        <w:rFonts w:cs="Wingdings"/>
      </w:rPr>
    </w:lvl>
    <w:lvl w:ilvl="6" w:tplc="FFFFFFFF">
      <w:numFmt w:val="decimal"/>
      <w:lvlText w:val=""/>
      <w:lvlJc w:val="left"/>
      <w:rPr>
        <w:rFonts w:cs="Wingdings"/>
      </w:rPr>
    </w:lvl>
    <w:lvl w:ilvl="7" w:tplc="FFFFFFFF">
      <w:numFmt w:val="decimal"/>
      <w:lvlText w:val=""/>
      <w:lvlJc w:val="left"/>
      <w:rPr>
        <w:rFonts w:cs="Wingdings"/>
      </w:rPr>
    </w:lvl>
    <w:lvl w:ilvl="8" w:tplc="FFFFFFFF">
      <w:numFmt w:val="decimal"/>
      <w:lvlText w:val=""/>
      <w:lvlJc w:val="left"/>
      <w:rPr>
        <w:rFonts w:cs="Wingdings"/>
      </w:rPr>
    </w:lvl>
  </w:abstractNum>
  <w:abstractNum w:abstractNumId="262">
    <w:nsid w:val="62EA7360"/>
    <w:multiLevelType w:val="hybridMultilevel"/>
    <w:tmpl w:val="134833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3">
    <w:nsid w:val="63D7735B"/>
    <w:multiLevelType w:val="hybridMultilevel"/>
    <w:tmpl w:val="5CFCA346"/>
    <w:lvl w:ilvl="0" w:tplc="4CEA095C">
      <w:start w:val="1"/>
      <w:numFmt w:val="decimal"/>
      <w:lvlText w:val="%1."/>
      <w:lvlJc w:val="left"/>
      <w:pPr>
        <w:ind w:left="720" w:hanging="360"/>
      </w:pPr>
    </w:lvl>
    <w:lvl w:ilvl="1" w:tplc="77CC2886">
      <w:start w:val="1"/>
      <w:numFmt w:val="lowerLetter"/>
      <w:lvlText w:val="%2."/>
      <w:lvlJc w:val="left"/>
      <w:pPr>
        <w:ind w:left="1440" w:hanging="360"/>
      </w:pPr>
    </w:lvl>
    <w:lvl w:ilvl="2" w:tplc="E17262FC">
      <w:start w:val="1"/>
      <w:numFmt w:val="lowerRoman"/>
      <w:lvlText w:val="%3."/>
      <w:lvlJc w:val="right"/>
      <w:pPr>
        <w:ind w:left="2160" w:hanging="180"/>
      </w:pPr>
    </w:lvl>
    <w:lvl w:ilvl="3" w:tplc="CDE8D554">
      <w:start w:val="1"/>
      <w:numFmt w:val="decimal"/>
      <w:lvlText w:val="%4."/>
      <w:lvlJc w:val="left"/>
      <w:pPr>
        <w:ind w:left="2880" w:hanging="360"/>
      </w:pPr>
    </w:lvl>
    <w:lvl w:ilvl="4" w:tplc="86CA70B8">
      <w:start w:val="1"/>
      <w:numFmt w:val="lowerLetter"/>
      <w:lvlText w:val="%5."/>
      <w:lvlJc w:val="left"/>
      <w:pPr>
        <w:ind w:left="3600" w:hanging="360"/>
      </w:pPr>
    </w:lvl>
    <w:lvl w:ilvl="5" w:tplc="B2760750">
      <w:start w:val="1"/>
      <w:numFmt w:val="lowerRoman"/>
      <w:lvlText w:val="%6."/>
      <w:lvlJc w:val="right"/>
      <w:pPr>
        <w:ind w:left="4320" w:hanging="180"/>
      </w:pPr>
    </w:lvl>
    <w:lvl w:ilvl="6" w:tplc="C7FECD94">
      <w:start w:val="1"/>
      <w:numFmt w:val="decimal"/>
      <w:lvlText w:val="%7."/>
      <w:lvlJc w:val="left"/>
      <w:pPr>
        <w:ind w:left="5040" w:hanging="360"/>
      </w:pPr>
    </w:lvl>
    <w:lvl w:ilvl="7" w:tplc="5FC68D28">
      <w:start w:val="1"/>
      <w:numFmt w:val="lowerLetter"/>
      <w:lvlText w:val="%8."/>
      <w:lvlJc w:val="left"/>
      <w:pPr>
        <w:ind w:left="5760" w:hanging="360"/>
      </w:pPr>
    </w:lvl>
    <w:lvl w:ilvl="8" w:tplc="DB889DB0">
      <w:start w:val="1"/>
      <w:numFmt w:val="lowerRoman"/>
      <w:lvlText w:val="%9."/>
      <w:lvlJc w:val="right"/>
      <w:pPr>
        <w:ind w:left="6480" w:hanging="180"/>
      </w:pPr>
    </w:lvl>
  </w:abstractNum>
  <w:abstractNum w:abstractNumId="264">
    <w:nsid w:val="64014517"/>
    <w:multiLevelType w:val="hybridMultilevel"/>
    <w:tmpl w:val="8474CDB4"/>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65">
    <w:nsid w:val="64100A16"/>
    <w:multiLevelType w:val="hybridMultilevel"/>
    <w:tmpl w:val="972AA2DA"/>
    <w:lvl w:ilvl="0" w:tplc="FA28902E">
      <w:start w:val="1"/>
      <w:numFmt w:val="decimal"/>
      <w:lvlText w:val="%1."/>
      <w:lvlJc w:val="left"/>
      <w:pPr>
        <w:ind w:left="1080" w:hanging="360"/>
      </w:pPr>
      <w:rPr>
        <w:rFonts w:hint="default"/>
        <w:b/>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6">
    <w:nsid w:val="643C1464"/>
    <w:multiLevelType w:val="hybridMultilevel"/>
    <w:tmpl w:val="D81432AC"/>
    <w:lvl w:ilvl="0" w:tplc="22EC0E58">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7">
    <w:nsid w:val="64560781"/>
    <w:multiLevelType w:val="hybridMultilevel"/>
    <w:tmpl w:val="09381C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8">
    <w:nsid w:val="64846A40"/>
    <w:multiLevelType w:val="hybridMultilevel"/>
    <w:tmpl w:val="D2720A72"/>
    <w:lvl w:ilvl="0" w:tplc="0426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69">
    <w:nsid w:val="65473166"/>
    <w:multiLevelType w:val="hybridMultilevel"/>
    <w:tmpl w:val="A6FA70DE"/>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70">
    <w:nsid w:val="65802000"/>
    <w:multiLevelType w:val="hybridMultilevel"/>
    <w:tmpl w:val="34E22B38"/>
    <w:lvl w:ilvl="0" w:tplc="A4A02378">
      <w:start w:val="1"/>
      <w:numFmt w:val="decimal"/>
      <w:lvlText w:val="%1."/>
      <w:lvlJc w:val="left"/>
      <w:pPr>
        <w:ind w:left="374" w:hanging="360"/>
      </w:pPr>
      <w:rPr>
        <w:rFonts w:hint="default"/>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271">
    <w:nsid w:val="663A00EB"/>
    <w:multiLevelType w:val="multilevel"/>
    <w:tmpl w:val="E1BC9E8E"/>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72">
    <w:nsid w:val="67DD4E0A"/>
    <w:multiLevelType w:val="hybridMultilevel"/>
    <w:tmpl w:val="925416D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3">
    <w:nsid w:val="67E46F4B"/>
    <w:multiLevelType w:val="hybridMultilevel"/>
    <w:tmpl w:val="DDFCA1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4">
    <w:nsid w:val="67EA3AF1"/>
    <w:multiLevelType w:val="hybridMultilevel"/>
    <w:tmpl w:val="F27AC9F8"/>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5">
    <w:nsid w:val="68363C6E"/>
    <w:multiLevelType w:val="hybridMultilevel"/>
    <w:tmpl w:val="3342E678"/>
    <w:lvl w:ilvl="0" w:tplc="FFFFFFFF">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76">
    <w:nsid w:val="68A006B2"/>
    <w:multiLevelType w:val="hybridMultilevel"/>
    <w:tmpl w:val="23EA49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7">
    <w:nsid w:val="68A14538"/>
    <w:multiLevelType w:val="hybridMultilevel"/>
    <w:tmpl w:val="8D708712"/>
    <w:lvl w:ilvl="0" w:tplc="300EDA4A">
      <w:start w:val="1"/>
      <w:numFmt w:val="decimal"/>
      <w:lvlText w:val="%1."/>
      <w:lvlJc w:val="left"/>
      <w:pPr>
        <w:ind w:left="720" w:hanging="360"/>
      </w:pPr>
    </w:lvl>
    <w:lvl w:ilvl="1" w:tplc="CC2EB546">
      <w:start w:val="1"/>
      <w:numFmt w:val="lowerLetter"/>
      <w:lvlText w:val="%2."/>
      <w:lvlJc w:val="left"/>
      <w:pPr>
        <w:ind w:left="1440" w:hanging="360"/>
      </w:pPr>
    </w:lvl>
    <w:lvl w:ilvl="2" w:tplc="C7A2190E">
      <w:start w:val="1"/>
      <w:numFmt w:val="lowerRoman"/>
      <w:lvlText w:val="%3."/>
      <w:lvlJc w:val="right"/>
      <w:pPr>
        <w:ind w:left="2160" w:hanging="180"/>
      </w:pPr>
    </w:lvl>
    <w:lvl w:ilvl="3" w:tplc="B0FE890C">
      <w:start w:val="1"/>
      <w:numFmt w:val="decimal"/>
      <w:lvlText w:val="%4."/>
      <w:lvlJc w:val="left"/>
      <w:pPr>
        <w:ind w:left="2880" w:hanging="360"/>
      </w:pPr>
    </w:lvl>
    <w:lvl w:ilvl="4" w:tplc="0A10480E">
      <w:start w:val="1"/>
      <w:numFmt w:val="lowerLetter"/>
      <w:lvlText w:val="%5."/>
      <w:lvlJc w:val="left"/>
      <w:pPr>
        <w:ind w:left="3600" w:hanging="360"/>
      </w:pPr>
    </w:lvl>
    <w:lvl w:ilvl="5" w:tplc="95D8F556">
      <w:start w:val="1"/>
      <w:numFmt w:val="lowerRoman"/>
      <w:lvlText w:val="%6."/>
      <w:lvlJc w:val="right"/>
      <w:pPr>
        <w:ind w:left="4320" w:hanging="180"/>
      </w:pPr>
    </w:lvl>
    <w:lvl w:ilvl="6" w:tplc="7A1031DE">
      <w:start w:val="1"/>
      <w:numFmt w:val="decimal"/>
      <w:lvlText w:val="%7."/>
      <w:lvlJc w:val="left"/>
      <w:pPr>
        <w:ind w:left="5040" w:hanging="360"/>
      </w:pPr>
    </w:lvl>
    <w:lvl w:ilvl="7" w:tplc="8648FAE2">
      <w:start w:val="1"/>
      <w:numFmt w:val="lowerLetter"/>
      <w:lvlText w:val="%8."/>
      <w:lvlJc w:val="left"/>
      <w:pPr>
        <w:ind w:left="5760" w:hanging="360"/>
      </w:pPr>
    </w:lvl>
    <w:lvl w:ilvl="8" w:tplc="3E3E1F32">
      <w:start w:val="1"/>
      <w:numFmt w:val="lowerRoman"/>
      <w:lvlText w:val="%9."/>
      <w:lvlJc w:val="right"/>
      <w:pPr>
        <w:ind w:left="6480" w:hanging="180"/>
      </w:pPr>
    </w:lvl>
  </w:abstractNum>
  <w:abstractNum w:abstractNumId="278">
    <w:nsid w:val="68E1525F"/>
    <w:multiLevelType w:val="hybridMultilevel"/>
    <w:tmpl w:val="961C337E"/>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79">
    <w:nsid w:val="69A51E52"/>
    <w:multiLevelType w:val="multilevel"/>
    <w:tmpl w:val="F1D29DDC"/>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
      <w:lvlJc w:val="left"/>
      <w:pPr>
        <w:ind w:left="1440" w:hanging="360"/>
      </w:pPr>
      <w:rPr>
        <w:rFonts w:ascii="Calibri Light" w:hAnsi="Calibri Light" w:hint="defaul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80">
    <w:nsid w:val="69C32F34"/>
    <w:multiLevelType w:val="hybridMultilevel"/>
    <w:tmpl w:val="FFFFFFFF"/>
    <w:lvl w:ilvl="0" w:tplc="1C4A8F9C">
      <w:start w:val="1"/>
      <w:numFmt w:val="decimal"/>
      <w:lvlText w:val="%1."/>
      <w:lvlJc w:val="left"/>
      <w:pPr>
        <w:ind w:left="720" w:hanging="360"/>
      </w:pPr>
    </w:lvl>
    <w:lvl w:ilvl="1" w:tplc="F544CE64">
      <w:start w:val="1"/>
      <w:numFmt w:val="lowerLetter"/>
      <w:lvlText w:val="%2."/>
      <w:lvlJc w:val="left"/>
      <w:pPr>
        <w:ind w:left="1440" w:hanging="360"/>
      </w:pPr>
    </w:lvl>
    <w:lvl w:ilvl="2" w:tplc="5BB49094">
      <w:start w:val="1"/>
      <w:numFmt w:val="lowerRoman"/>
      <w:lvlText w:val="%3."/>
      <w:lvlJc w:val="right"/>
      <w:pPr>
        <w:ind w:left="2160" w:hanging="180"/>
      </w:pPr>
    </w:lvl>
    <w:lvl w:ilvl="3" w:tplc="F78AF9F6">
      <w:start w:val="1"/>
      <w:numFmt w:val="decimal"/>
      <w:lvlText w:val="%4."/>
      <w:lvlJc w:val="left"/>
      <w:pPr>
        <w:ind w:left="2880" w:hanging="360"/>
      </w:pPr>
    </w:lvl>
    <w:lvl w:ilvl="4" w:tplc="E864E1B6">
      <w:start w:val="1"/>
      <w:numFmt w:val="lowerLetter"/>
      <w:lvlText w:val="%5."/>
      <w:lvlJc w:val="left"/>
      <w:pPr>
        <w:ind w:left="3600" w:hanging="360"/>
      </w:pPr>
    </w:lvl>
    <w:lvl w:ilvl="5" w:tplc="ADC4AE3A">
      <w:start w:val="1"/>
      <w:numFmt w:val="lowerRoman"/>
      <w:lvlText w:val="%6."/>
      <w:lvlJc w:val="right"/>
      <w:pPr>
        <w:ind w:left="4320" w:hanging="180"/>
      </w:pPr>
    </w:lvl>
    <w:lvl w:ilvl="6" w:tplc="58C85AC8">
      <w:start w:val="1"/>
      <w:numFmt w:val="decimal"/>
      <w:lvlText w:val="%7."/>
      <w:lvlJc w:val="left"/>
      <w:pPr>
        <w:ind w:left="5040" w:hanging="360"/>
      </w:pPr>
    </w:lvl>
    <w:lvl w:ilvl="7" w:tplc="3E9AEAD0">
      <w:start w:val="1"/>
      <w:numFmt w:val="lowerLetter"/>
      <w:lvlText w:val="%8."/>
      <w:lvlJc w:val="left"/>
      <w:pPr>
        <w:ind w:left="5760" w:hanging="360"/>
      </w:pPr>
    </w:lvl>
    <w:lvl w:ilvl="8" w:tplc="C204A7F0">
      <w:start w:val="1"/>
      <w:numFmt w:val="lowerRoman"/>
      <w:lvlText w:val="%9."/>
      <w:lvlJc w:val="right"/>
      <w:pPr>
        <w:ind w:left="6480" w:hanging="180"/>
      </w:pPr>
    </w:lvl>
  </w:abstractNum>
  <w:abstractNum w:abstractNumId="281">
    <w:nsid w:val="69C73C7D"/>
    <w:multiLevelType w:val="hybridMultilevel"/>
    <w:tmpl w:val="9852269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82">
    <w:nsid w:val="69D977EA"/>
    <w:multiLevelType w:val="multilevel"/>
    <w:tmpl w:val="2C0632F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3">
    <w:nsid w:val="6A5F1D46"/>
    <w:multiLevelType w:val="hybridMultilevel"/>
    <w:tmpl w:val="8E362E9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84">
    <w:nsid w:val="6AB203E0"/>
    <w:multiLevelType w:val="hybridMultilevel"/>
    <w:tmpl w:val="CE9E120A"/>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5">
    <w:nsid w:val="6AB333DF"/>
    <w:multiLevelType w:val="hybridMultilevel"/>
    <w:tmpl w:val="3C68B0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6">
    <w:nsid w:val="6AB60DA4"/>
    <w:multiLevelType w:val="hybridMultilevel"/>
    <w:tmpl w:val="75F01232"/>
    <w:lvl w:ilvl="0" w:tplc="FFFFFFFF">
      <w:start w:val="1"/>
      <w:numFmt w:val="bullet"/>
      <w:lvlText w:val=""/>
      <w:lvlJc w:val="left"/>
      <w:pPr>
        <w:ind w:left="720" w:hanging="360"/>
      </w:pPr>
      <w:rPr>
        <w:rFonts w:ascii="Arial" w:hAnsi="Arial" w:hint="default"/>
        <w:b/>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7">
    <w:nsid w:val="6ABE3E5F"/>
    <w:multiLevelType w:val="hybridMultilevel"/>
    <w:tmpl w:val="02A27160"/>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8">
    <w:nsid w:val="6C484514"/>
    <w:multiLevelType w:val="hybridMultilevel"/>
    <w:tmpl w:val="8576957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9">
    <w:nsid w:val="6C4E40A9"/>
    <w:multiLevelType w:val="hybridMultilevel"/>
    <w:tmpl w:val="87DA3754"/>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0">
    <w:nsid w:val="6C7E5EAC"/>
    <w:multiLevelType w:val="hybridMultilevel"/>
    <w:tmpl w:val="6E0E83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1">
    <w:nsid w:val="6C815D49"/>
    <w:multiLevelType w:val="hybridMultilevel"/>
    <w:tmpl w:val="0694B10A"/>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2">
    <w:nsid w:val="6C9E2999"/>
    <w:multiLevelType w:val="multilevel"/>
    <w:tmpl w:val="07CEAB1E"/>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93">
    <w:nsid w:val="6D07703A"/>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4">
    <w:nsid w:val="6D12141D"/>
    <w:multiLevelType w:val="hybridMultilevel"/>
    <w:tmpl w:val="90184E9E"/>
    <w:lvl w:ilvl="0" w:tplc="08090015">
      <w:start w:val="1"/>
      <w:numFmt w:val="upperLetter"/>
      <w:lvlText w:val="%1."/>
      <w:lvlJc w:val="left"/>
      <w:pPr>
        <w:ind w:left="720" w:hanging="360"/>
      </w:pPr>
      <w:rPr>
        <w:rFonts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95">
    <w:nsid w:val="6D3B3E0D"/>
    <w:multiLevelType w:val="hybridMultilevel"/>
    <w:tmpl w:val="4DD6669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6">
    <w:nsid w:val="6D790F80"/>
    <w:multiLevelType w:val="hybridMultilevel"/>
    <w:tmpl w:val="84A2ACC8"/>
    <w:lvl w:ilvl="0" w:tplc="06A69102">
      <w:start w:val="1"/>
      <w:numFmt w:val="bullet"/>
      <w:lvlText w:val=""/>
      <w:lvlJc w:val="left"/>
      <w:pPr>
        <w:ind w:left="720" w:hanging="360"/>
      </w:pPr>
      <w:rPr>
        <w:rFonts w:ascii="Arial" w:hAnsi="Arial" w:hint="default"/>
      </w:rPr>
    </w:lvl>
    <w:lvl w:ilvl="1" w:tplc="7B3668BA">
      <w:start w:val="1"/>
      <w:numFmt w:val="bullet"/>
      <w:lvlText w:val="o"/>
      <w:lvlJc w:val="left"/>
      <w:pPr>
        <w:ind w:left="1440" w:hanging="360"/>
      </w:pPr>
      <w:rPr>
        <w:rFonts w:ascii="Segoe UI Symbol" w:hAnsi="Segoe UI Symbol" w:hint="default"/>
      </w:rPr>
    </w:lvl>
    <w:lvl w:ilvl="2" w:tplc="3572D976">
      <w:start w:val="1"/>
      <w:numFmt w:val="bullet"/>
      <w:lvlText w:val=""/>
      <w:lvlJc w:val="left"/>
      <w:pPr>
        <w:ind w:left="2160" w:hanging="360"/>
      </w:pPr>
      <w:rPr>
        <w:rFonts w:ascii="Yu Mincho" w:hAnsi="Yu Mincho" w:hint="default"/>
      </w:rPr>
    </w:lvl>
    <w:lvl w:ilvl="3" w:tplc="15FEF7DA">
      <w:start w:val="1"/>
      <w:numFmt w:val="bullet"/>
      <w:lvlText w:val=""/>
      <w:lvlJc w:val="left"/>
      <w:pPr>
        <w:ind w:left="2880" w:hanging="360"/>
      </w:pPr>
      <w:rPr>
        <w:rFonts w:ascii="Arial" w:hAnsi="Arial" w:hint="default"/>
      </w:rPr>
    </w:lvl>
    <w:lvl w:ilvl="4" w:tplc="05503436">
      <w:start w:val="1"/>
      <w:numFmt w:val="bullet"/>
      <w:lvlText w:val="o"/>
      <w:lvlJc w:val="left"/>
      <w:pPr>
        <w:ind w:left="3600" w:hanging="360"/>
      </w:pPr>
      <w:rPr>
        <w:rFonts w:ascii="Segoe UI Symbol" w:hAnsi="Segoe UI Symbol" w:hint="default"/>
      </w:rPr>
    </w:lvl>
    <w:lvl w:ilvl="5" w:tplc="7146252C">
      <w:start w:val="1"/>
      <w:numFmt w:val="bullet"/>
      <w:lvlText w:val=""/>
      <w:lvlJc w:val="left"/>
      <w:pPr>
        <w:ind w:left="4320" w:hanging="360"/>
      </w:pPr>
      <w:rPr>
        <w:rFonts w:ascii="Yu Mincho" w:hAnsi="Yu Mincho" w:hint="default"/>
      </w:rPr>
    </w:lvl>
    <w:lvl w:ilvl="6" w:tplc="92D8DE64">
      <w:start w:val="1"/>
      <w:numFmt w:val="bullet"/>
      <w:lvlText w:val=""/>
      <w:lvlJc w:val="left"/>
      <w:pPr>
        <w:ind w:left="5040" w:hanging="360"/>
      </w:pPr>
      <w:rPr>
        <w:rFonts w:ascii="Arial" w:hAnsi="Arial" w:hint="default"/>
      </w:rPr>
    </w:lvl>
    <w:lvl w:ilvl="7" w:tplc="3ABA6A7A">
      <w:start w:val="1"/>
      <w:numFmt w:val="bullet"/>
      <w:lvlText w:val="o"/>
      <w:lvlJc w:val="left"/>
      <w:pPr>
        <w:ind w:left="5760" w:hanging="360"/>
      </w:pPr>
      <w:rPr>
        <w:rFonts w:ascii="Segoe UI Symbol" w:hAnsi="Segoe UI Symbol" w:hint="default"/>
      </w:rPr>
    </w:lvl>
    <w:lvl w:ilvl="8" w:tplc="447CC006">
      <w:start w:val="1"/>
      <w:numFmt w:val="bullet"/>
      <w:lvlText w:val=""/>
      <w:lvlJc w:val="left"/>
      <w:pPr>
        <w:ind w:left="6480" w:hanging="360"/>
      </w:pPr>
      <w:rPr>
        <w:rFonts w:ascii="Yu Mincho" w:hAnsi="Yu Mincho" w:hint="default"/>
      </w:rPr>
    </w:lvl>
  </w:abstractNum>
  <w:abstractNum w:abstractNumId="297">
    <w:nsid w:val="6D8D0F41"/>
    <w:multiLevelType w:val="multilevel"/>
    <w:tmpl w:val="DA707FC8"/>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98">
    <w:nsid w:val="6DAB14FC"/>
    <w:multiLevelType w:val="hybridMultilevel"/>
    <w:tmpl w:val="7C343FBA"/>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99">
    <w:nsid w:val="6E0635D8"/>
    <w:multiLevelType w:val="hybridMultilevel"/>
    <w:tmpl w:val="B9FECD7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00">
    <w:nsid w:val="6E272D8F"/>
    <w:multiLevelType w:val="hybridMultilevel"/>
    <w:tmpl w:val="0D9446A4"/>
    <w:lvl w:ilvl="0" w:tplc="9782E73E">
      <w:start w:val="1"/>
      <w:numFmt w:val="bullet"/>
      <w:lvlText w:val="-"/>
      <w:lvlJc w:val="left"/>
      <w:pPr>
        <w:ind w:left="720" w:hanging="360"/>
      </w:pPr>
      <w:rPr>
        <w:rFonts w:ascii="Calibri Light" w:hAnsi="Calibri Light" w:hint="default"/>
      </w:rPr>
    </w:lvl>
    <w:lvl w:ilvl="1" w:tplc="CC36D5B2">
      <w:start w:val="1"/>
      <w:numFmt w:val="bullet"/>
      <w:lvlText w:val="o"/>
      <w:lvlJc w:val="left"/>
      <w:pPr>
        <w:ind w:left="1440" w:hanging="360"/>
      </w:pPr>
      <w:rPr>
        <w:rFonts w:ascii="Courier New" w:hAnsi="Courier New" w:hint="default"/>
      </w:rPr>
    </w:lvl>
    <w:lvl w:ilvl="2" w:tplc="A02098EE">
      <w:start w:val="1"/>
      <w:numFmt w:val="bullet"/>
      <w:lvlText w:val=""/>
      <w:lvlJc w:val="left"/>
      <w:pPr>
        <w:ind w:left="2160" w:hanging="360"/>
      </w:pPr>
      <w:rPr>
        <w:rFonts w:ascii="Wingdings" w:hAnsi="Wingdings" w:hint="default"/>
      </w:rPr>
    </w:lvl>
    <w:lvl w:ilvl="3" w:tplc="590691FA">
      <w:start w:val="1"/>
      <w:numFmt w:val="bullet"/>
      <w:lvlText w:val=""/>
      <w:lvlJc w:val="left"/>
      <w:pPr>
        <w:ind w:left="2880" w:hanging="360"/>
      </w:pPr>
      <w:rPr>
        <w:rFonts w:ascii="Symbol" w:hAnsi="Symbol" w:hint="default"/>
      </w:rPr>
    </w:lvl>
    <w:lvl w:ilvl="4" w:tplc="9870903E">
      <w:start w:val="1"/>
      <w:numFmt w:val="bullet"/>
      <w:lvlText w:val="o"/>
      <w:lvlJc w:val="left"/>
      <w:pPr>
        <w:ind w:left="3600" w:hanging="360"/>
      </w:pPr>
      <w:rPr>
        <w:rFonts w:ascii="Courier New" w:hAnsi="Courier New" w:hint="default"/>
      </w:rPr>
    </w:lvl>
    <w:lvl w:ilvl="5" w:tplc="220680AA">
      <w:start w:val="1"/>
      <w:numFmt w:val="bullet"/>
      <w:lvlText w:val=""/>
      <w:lvlJc w:val="left"/>
      <w:pPr>
        <w:ind w:left="4320" w:hanging="360"/>
      </w:pPr>
      <w:rPr>
        <w:rFonts w:ascii="Wingdings" w:hAnsi="Wingdings" w:hint="default"/>
      </w:rPr>
    </w:lvl>
    <w:lvl w:ilvl="6" w:tplc="71C2A4CA">
      <w:start w:val="1"/>
      <w:numFmt w:val="bullet"/>
      <w:lvlText w:val=""/>
      <w:lvlJc w:val="left"/>
      <w:pPr>
        <w:ind w:left="5040" w:hanging="360"/>
      </w:pPr>
      <w:rPr>
        <w:rFonts w:ascii="Symbol" w:hAnsi="Symbol" w:hint="default"/>
      </w:rPr>
    </w:lvl>
    <w:lvl w:ilvl="7" w:tplc="7D9AEE0C">
      <w:start w:val="1"/>
      <w:numFmt w:val="bullet"/>
      <w:lvlText w:val="o"/>
      <w:lvlJc w:val="left"/>
      <w:pPr>
        <w:ind w:left="5760" w:hanging="360"/>
      </w:pPr>
      <w:rPr>
        <w:rFonts w:ascii="Courier New" w:hAnsi="Courier New" w:hint="default"/>
      </w:rPr>
    </w:lvl>
    <w:lvl w:ilvl="8" w:tplc="EC089BA2">
      <w:start w:val="1"/>
      <w:numFmt w:val="bullet"/>
      <w:lvlText w:val=""/>
      <w:lvlJc w:val="left"/>
      <w:pPr>
        <w:ind w:left="6480" w:hanging="360"/>
      </w:pPr>
      <w:rPr>
        <w:rFonts w:ascii="Wingdings" w:hAnsi="Wingdings" w:hint="default"/>
      </w:rPr>
    </w:lvl>
  </w:abstractNum>
  <w:abstractNum w:abstractNumId="301">
    <w:nsid w:val="6E382983"/>
    <w:multiLevelType w:val="hybridMultilevel"/>
    <w:tmpl w:val="A27C0E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2">
    <w:nsid w:val="6E977536"/>
    <w:multiLevelType w:val="multilevel"/>
    <w:tmpl w:val="BF8E2BD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3">
    <w:nsid w:val="6ECE2A64"/>
    <w:multiLevelType w:val="hybridMultilevel"/>
    <w:tmpl w:val="ABC6766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4">
    <w:nsid w:val="6F0D1501"/>
    <w:multiLevelType w:val="hybridMultilevel"/>
    <w:tmpl w:val="1278D540"/>
    <w:lvl w:ilvl="0" w:tplc="95A458A8">
      <w:start w:val="1"/>
      <w:numFmt w:val="bullet"/>
      <w:lvlText w:val=""/>
      <w:lvlJc w:val="left"/>
      <w:pPr>
        <w:ind w:left="720" w:hanging="360"/>
      </w:pPr>
      <w:rPr>
        <w:rFonts w:ascii="Arial" w:hAnsi="Arial" w:hint="default"/>
      </w:rPr>
    </w:lvl>
    <w:lvl w:ilvl="1" w:tplc="9508DE56">
      <w:start w:val="1"/>
      <w:numFmt w:val="bullet"/>
      <w:lvlText w:val="o"/>
      <w:lvlJc w:val="left"/>
      <w:pPr>
        <w:ind w:left="1440" w:hanging="360"/>
      </w:pPr>
      <w:rPr>
        <w:rFonts w:ascii="Segoe UI Symbol" w:hAnsi="Segoe UI Symbol" w:hint="default"/>
      </w:rPr>
    </w:lvl>
    <w:lvl w:ilvl="2" w:tplc="14D80C0C">
      <w:start w:val="1"/>
      <w:numFmt w:val="bullet"/>
      <w:lvlText w:val=""/>
      <w:lvlJc w:val="left"/>
      <w:pPr>
        <w:ind w:left="2160" w:hanging="360"/>
      </w:pPr>
      <w:rPr>
        <w:rFonts w:ascii="Yu Mincho" w:hAnsi="Yu Mincho" w:hint="default"/>
      </w:rPr>
    </w:lvl>
    <w:lvl w:ilvl="3" w:tplc="9146A48C">
      <w:start w:val="1"/>
      <w:numFmt w:val="bullet"/>
      <w:lvlText w:val=""/>
      <w:lvlJc w:val="left"/>
      <w:pPr>
        <w:ind w:left="2880" w:hanging="360"/>
      </w:pPr>
      <w:rPr>
        <w:rFonts w:ascii="Arial" w:hAnsi="Arial" w:hint="default"/>
      </w:rPr>
    </w:lvl>
    <w:lvl w:ilvl="4" w:tplc="04F6A6C2">
      <w:start w:val="1"/>
      <w:numFmt w:val="bullet"/>
      <w:lvlText w:val="o"/>
      <w:lvlJc w:val="left"/>
      <w:pPr>
        <w:ind w:left="3600" w:hanging="360"/>
      </w:pPr>
      <w:rPr>
        <w:rFonts w:ascii="Segoe UI Symbol" w:hAnsi="Segoe UI Symbol" w:hint="default"/>
      </w:rPr>
    </w:lvl>
    <w:lvl w:ilvl="5" w:tplc="DDF207C4">
      <w:start w:val="1"/>
      <w:numFmt w:val="bullet"/>
      <w:lvlText w:val=""/>
      <w:lvlJc w:val="left"/>
      <w:pPr>
        <w:ind w:left="4320" w:hanging="360"/>
      </w:pPr>
      <w:rPr>
        <w:rFonts w:ascii="Yu Mincho" w:hAnsi="Yu Mincho" w:hint="default"/>
      </w:rPr>
    </w:lvl>
    <w:lvl w:ilvl="6" w:tplc="386298CA">
      <w:start w:val="1"/>
      <w:numFmt w:val="bullet"/>
      <w:lvlText w:val=""/>
      <w:lvlJc w:val="left"/>
      <w:pPr>
        <w:ind w:left="5040" w:hanging="360"/>
      </w:pPr>
      <w:rPr>
        <w:rFonts w:ascii="Arial" w:hAnsi="Arial" w:hint="default"/>
      </w:rPr>
    </w:lvl>
    <w:lvl w:ilvl="7" w:tplc="03C016E8">
      <w:start w:val="1"/>
      <w:numFmt w:val="bullet"/>
      <w:lvlText w:val="o"/>
      <w:lvlJc w:val="left"/>
      <w:pPr>
        <w:ind w:left="5760" w:hanging="360"/>
      </w:pPr>
      <w:rPr>
        <w:rFonts w:ascii="Segoe UI Symbol" w:hAnsi="Segoe UI Symbol" w:hint="default"/>
      </w:rPr>
    </w:lvl>
    <w:lvl w:ilvl="8" w:tplc="16BED480">
      <w:start w:val="1"/>
      <w:numFmt w:val="bullet"/>
      <w:lvlText w:val=""/>
      <w:lvlJc w:val="left"/>
      <w:pPr>
        <w:ind w:left="6480" w:hanging="360"/>
      </w:pPr>
      <w:rPr>
        <w:rFonts w:ascii="Yu Mincho" w:hAnsi="Yu Mincho" w:hint="default"/>
      </w:rPr>
    </w:lvl>
  </w:abstractNum>
  <w:abstractNum w:abstractNumId="305">
    <w:nsid w:val="6F305AE0"/>
    <w:multiLevelType w:val="hybridMultilevel"/>
    <w:tmpl w:val="FA9CDF16"/>
    <w:lvl w:ilvl="0" w:tplc="35E85D8A">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6">
    <w:nsid w:val="6F6A103D"/>
    <w:multiLevelType w:val="hybridMultilevel"/>
    <w:tmpl w:val="33968AF4"/>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07">
    <w:nsid w:val="6F752C4E"/>
    <w:multiLevelType w:val="hybridMultilevel"/>
    <w:tmpl w:val="C7DCE84C"/>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8">
    <w:nsid w:val="6FF14D8C"/>
    <w:multiLevelType w:val="hybridMultilevel"/>
    <w:tmpl w:val="5568020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09">
    <w:nsid w:val="704E3743"/>
    <w:multiLevelType w:val="multilevel"/>
    <w:tmpl w:val="800CCFD0"/>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0">
    <w:nsid w:val="70E12F1D"/>
    <w:multiLevelType w:val="hybridMultilevel"/>
    <w:tmpl w:val="59B60C7A"/>
    <w:lvl w:ilvl="0" w:tplc="6BA63638">
      <w:start w:val="1"/>
      <w:numFmt w:val="decimal"/>
      <w:lvlText w:val="%1."/>
      <w:lvlJc w:val="left"/>
      <w:pPr>
        <w:ind w:left="1080" w:hanging="360"/>
      </w:pPr>
      <w:rPr>
        <w:rFonts w:ascii="Calibri Light" w:eastAsiaTheme="minorHAnsi" w:hAnsi="Calibri Light"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1">
    <w:nsid w:val="70F40ED5"/>
    <w:multiLevelType w:val="hybridMultilevel"/>
    <w:tmpl w:val="61C42F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2">
    <w:nsid w:val="71ED640B"/>
    <w:multiLevelType w:val="hybridMultilevel"/>
    <w:tmpl w:val="FFFFFFFF"/>
    <w:lvl w:ilvl="0" w:tplc="8794D7D8">
      <w:start w:val="1"/>
      <w:numFmt w:val="bullet"/>
      <w:lvlText w:val=""/>
      <w:lvlJc w:val="left"/>
      <w:pPr>
        <w:ind w:left="720" w:hanging="360"/>
      </w:pPr>
      <w:rPr>
        <w:rFonts w:ascii="Arial" w:hAnsi="Arial" w:hint="default"/>
      </w:rPr>
    </w:lvl>
    <w:lvl w:ilvl="1" w:tplc="FB9E7860">
      <w:start w:val="1"/>
      <w:numFmt w:val="bullet"/>
      <w:lvlText w:val="o"/>
      <w:lvlJc w:val="left"/>
      <w:pPr>
        <w:ind w:left="1440" w:hanging="360"/>
      </w:pPr>
      <w:rPr>
        <w:rFonts w:ascii="Segoe UI Symbol" w:hAnsi="Segoe UI Symbol" w:hint="default"/>
      </w:rPr>
    </w:lvl>
    <w:lvl w:ilvl="2" w:tplc="8F90F770">
      <w:start w:val="1"/>
      <w:numFmt w:val="bullet"/>
      <w:lvlText w:val=""/>
      <w:lvlJc w:val="left"/>
      <w:pPr>
        <w:ind w:left="2160" w:hanging="360"/>
      </w:pPr>
      <w:rPr>
        <w:rFonts w:ascii="Yu Mincho" w:hAnsi="Yu Mincho" w:hint="default"/>
      </w:rPr>
    </w:lvl>
    <w:lvl w:ilvl="3" w:tplc="27AA04F8">
      <w:start w:val="1"/>
      <w:numFmt w:val="bullet"/>
      <w:lvlText w:val=""/>
      <w:lvlJc w:val="left"/>
      <w:pPr>
        <w:ind w:left="2880" w:hanging="360"/>
      </w:pPr>
      <w:rPr>
        <w:rFonts w:ascii="Arial" w:hAnsi="Arial" w:hint="default"/>
      </w:rPr>
    </w:lvl>
    <w:lvl w:ilvl="4" w:tplc="0F184F1A">
      <w:start w:val="1"/>
      <w:numFmt w:val="bullet"/>
      <w:lvlText w:val="o"/>
      <w:lvlJc w:val="left"/>
      <w:pPr>
        <w:ind w:left="3600" w:hanging="360"/>
      </w:pPr>
      <w:rPr>
        <w:rFonts w:ascii="Segoe UI Symbol" w:hAnsi="Segoe UI Symbol" w:hint="default"/>
      </w:rPr>
    </w:lvl>
    <w:lvl w:ilvl="5" w:tplc="0136B3FE">
      <w:start w:val="1"/>
      <w:numFmt w:val="bullet"/>
      <w:lvlText w:val=""/>
      <w:lvlJc w:val="left"/>
      <w:pPr>
        <w:ind w:left="4320" w:hanging="360"/>
      </w:pPr>
      <w:rPr>
        <w:rFonts w:ascii="Yu Mincho" w:hAnsi="Yu Mincho" w:hint="default"/>
      </w:rPr>
    </w:lvl>
    <w:lvl w:ilvl="6" w:tplc="976C7A1C">
      <w:start w:val="1"/>
      <w:numFmt w:val="bullet"/>
      <w:lvlText w:val=""/>
      <w:lvlJc w:val="left"/>
      <w:pPr>
        <w:ind w:left="5040" w:hanging="360"/>
      </w:pPr>
      <w:rPr>
        <w:rFonts w:ascii="Arial" w:hAnsi="Arial" w:hint="default"/>
      </w:rPr>
    </w:lvl>
    <w:lvl w:ilvl="7" w:tplc="1EECB278">
      <w:start w:val="1"/>
      <w:numFmt w:val="bullet"/>
      <w:lvlText w:val="o"/>
      <w:lvlJc w:val="left"/>
      <w:pPr>
        <w:ind w:left="5760" w:hanging="360"/>
      </w:pPr>
      <w:rPr>
        <w:rFonts w:ascii="Segoe UI Symbol" w:hAnsi="Segoe UI Symbol" w:hint="default"/>
      </w:rPr>
    </w:lvl>
    <w:lvl w:ilvl="8" w:tplc="55C27670">
      <w:start w:val="1"/>
      <w:numFmt w:val="bullet"/>
      <w:lvlText w:val=""/>
      <w:lvlJc w:val="left"/>
      <w:pPr>
        <w:ind w:left="6480" w:hanging="360"/>
      </w:pPr>
      <w:rPr>
        <w:rFonts w:ascii="Yu Mincho" w:hAnsi="Yu Mincho" w:hint="default"/>
      </w:rPr>
    </w:lvl>
  </w:abstractNum>
  <w:abstractNum w:abstractNumId="313">
    <w:nsid w:val="71F876A2"/>
    <w:multiLevelType w:val="multilevel"/>
    <w:tmpl w:val="0388C1E8"/>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4">
    <w:nsid w:val="72237278"/>
    <w:multiLevelType w:val="hybridMultilevel"/>
    <w:tmpl w:val="87EE485A"/>
    <w:lvl w:ilvl="0" w:tplc="3894FD96">
      <w:start w:val="1"/>
      <w:numFmt w:val="bullet"/>
      <w:lvlText w:val="-"/>
      <w:lvlJc w:val="left"/>
      <w:pPr>
        <w:tabs>
          <w:tab w:val="num" w:pos="720"/>
        </w:tabs>
        <w:ind w:left="720" w:hanging="360"/>
      </w:pPr>
      <w:rPr>
        <w:rFonts w:ascii="Calibri Light" w:hAnsi="Calibri Light" w:hint="default"/>
      </w:rPr>
    </w:lvl>
    <w:lvl w:ilvl="1" w:tplc="2C3EC8AA" w:tentative="1">
      <w:start w:val="1"/>
      <w:numFmt w:val="bullet"/>
      <w:lvlText w:val="-"/>
      <w:lvlJc w:val="left"/>
      <w:pPr>
        <w:tabs>
          <w:tab w:val="num" w:pos="1440"/>
        </w:tabs>
        <w:ind w:left="1440" w:hanging="360"/>
      </w:pPr>
      <w:rPr>
        <w:rFonts w:ascii="Calibri Light" w:hAnsi="Calibri Light" w:hint="default"/>
      </w:rPr>
    </w:lvl>
    <w:lvl w:ilvl="2" w:tplc="D412492C" w:tentative="1">
      <w:start w:val="1"/>
      <w:numFmt w:val="bullet"/>
      <w:lvlText w:val="-"/>
      <w:lvlJc w:val="left"/>
      <w:pPr>
        <w:tabs>
          <w:tab w:val="num" w:pos="2160"/>
        </w:tabs>
        <w:ind w:left="2160" w:hanging="360"/>
      </w:pPr>
      <w:rPr>
        <w:rFonts w:ascii="Calibri Light" w:hAnsi="Calibri Light" w:hint="default"/>
      </w:rPr>
    </w:lvl>
    <w:lvl w:ilvl="3" w:tplc="A426E386" w:tentative="1">
      <w:start w:val="1"/>
      <w:numFmt w:val="bullet"/>
      <w:lvlText w:val="-"/>
      <w:lvlJc w:val="left"/>
      <w:pPr>
        <w:tabs>
          <w:tab w:val="num" w:pos="2880"/>
        </w:tabs>
        <w:ind w:left="2880" w:hanging="360"/>
      </w:pPr>
      <w:rPr>
        <w:rFonts w:ascii="Calibri Light" w:hAnsi="Calibri Light" w:hint="default"/>
      </w:rPr>
    </w:lvl>
    <w:lvl w:ilvl="4" w:tplc="201AEABC" w:tentative="1">
      <w:start w:val="1"/>
      <w:numFmt w:val="bullet"/>
      <w:lvlText w:val="-"/>
      <w:lvlJc w:val="left"/>
      <w:pPr>
        <w:tabs>
          <w:tab w:val="num" w:pos="3600"/>
        </w:tabs>
        <w:ind w:left="3600" w:hanging="360"/>
      </w:pPr>
      <w:rPr>
        <w:rFonts w:ascii="Calibri Light" w:hAnsi="Calibri Light" w:hint="default"/>
      </w:rPr>
    </w:lvl>
    <w:lvl w:ilvl="5" w:tplc="C32CEF6E" w:tentative="1">
      <w:start w:val="1"/>
      <w:numFmt w:val="bullet"/>
      <w:lvlText w:val="-"/>
      <w:lvlJc w:val="left"/>
      <w:pPr>
        <w:tabs>
          <w:tab w:val="num" w:pos="4320"/>
        </w:tabs>
        <w:ind w:left="4320" w:hanging="360"/>
      </w:pPr>
      <w:rPr>
        <w:rFonts w:ascii="Calibri Light" w:hAnsi="Calibri Light" w:hint="default"/>
      </w:rPr>
    </w:lvl>
    <w:lvl w:ilvl="6" w:tplc="D310A5A0" w:tentative="1">
      <w:start w:val="1"/>
      <w:numFmt w:val="bullet"/>
      <w:lvlText w:val="-"/>
      <w:lvlJc w:val="left"/>
      <w:pPr>
        <w:tabs>
          <w:tab w:val="num" w:pos="5040"/>
        </w:tabs>
        <w:ind w:left="5040" w:hanging="360"/>
      </w:pPr>
      <w:rPr>
        <w:rFonts w:ascii="Calibri Light" w:hAnsi="Calibri Light" w:hint="default"/>
      </w:rPr>
    </w:lvl>
    <w:lvl w:ilvl="7" w:tplc="55702B8C" w:tentative="1">
      <w:start w:val="1"/>
      <w:numFmt w:val="bullet"/>
      <w:lvlText w:val="-"/>
      <w:lvlJc w:val="left"/>
      <w:pPr>
        <w:tabs>
          <w:tab w:val="num" w:pos="5760"/>
        </w:tabs>
        <w:ind w:left="5760" w:hanging="360"/>
      </w:pPr>
      <w:rPr>
        <w:rFonts w:ascii="Calibri Light" w:hAnsi="Calibri Light" w:hint="default"/>
      </w:rPr>
    </w:lvl>
    <w:lvl w:ilvl="8" w:tplc="DFD4736E" w:tentative="1">
      <w:start w:val="1"/>
      <w:numFmt w:val="bullet"/>
      <w:lvlText w:val="-"/>
      <w:lvlJc w:val="left"/>
      <w:pPr>
        <w:tabs>
          <w:tab w:val="num" w:pos="6480"/>
        </w:tabs>
        <w:ind w:left="6480" w:hanging="360"/>
      </w:pPr>
      <w:rPr>
        <w:rFonts w:ascii="Calibri Light" w:hAnsi="Calibri Light" w:hint="default"/>
      </w:rPr>
    </w:lvl>
  </w:abstractNum>
  <w:abstractNum w:abstractNumId="315">
    <w:nsid w:val="726A1463"/>
    <w:multiLevelType w:val="hybridMultilevel"/>
    <w:tmpl w:val="F3B2824C"/>
    <w:lvl w:ilvl="0" w:tplc="D35AB0FA">
      <w:start w:val="1"/>
      <w:numFmt w:val="decimal"/>
      <w:lvlText w:val="%1."/>
      <w:lvlJc w:val="left"/>
      <w:pPr>
        <w:ind w:left="720" w:hanging="360"/>
      </w:pPr>
      <w:rPr>
        <w:rFonts w:ascii="Calibri Light"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6">
    <w:nsid w:val="72FF66D9"/>
    <w:multiLevelType w:val="hybridMultilevel"/>
    <w:tmpl w:val="BC827376"/>
    <w:lvl w:ilvl="0" w:tplc="CEE6DDF0">
      <w:start w:val="1"/>
      <w:numFmt w:val="bullet"/>
      <w:lvlText w:val=""/>
      <w:lvlJc w:val="left"/>
      <w:pPr>
        <w:ind w:left="360" w:hanging="360"/>
      </w:pPr>
      <w:rPr>
        <w:rFonts w:ascii="Arial" w:hAnsi="Arial" w:hint="default"/>
      </w:rPr>
    </w:lvl>
    <w:lvl w:ilvl="1" w:tplc="BBDA35A4">
      <w:start w:val="1"/>
      <w:numFmt w:val="bullet"/>
      <w:lvlText w:val="o"/>
      <w:lvlJc w:val="left"/>
      <w:pPr>
        <w:ind w:left="1080" w:hanging="360"/>
      </w:pPr>
      <w:rPr>
        <w:rFonts w:ascii="Segoe UI Symbol" w:hAnsi="Segoe UI Symbol" w:hint="default"/>
      </w:rPr>
    </w:lvl>
    <w:lvl w:ilvl="2" w:tplc="5CD832B0">
      <w:start w:val="1"/>
      <w:numFmt w:val="bullet"/>
      <w:lvlText w:val=""/>
      <w:lvlJc w:val="left"/>
      <w:pPr>
        <w:ind w:left="1800" w:hanging="360"/>
      </w:pPr>
      <w:rPr>
        <w:rFonts w:ascii="Yu Mincho" w:hAnsi="Yu Mincho" w:hint="default"/>
      </w:rPr>
    </w:lvl>
    <w:lvl w:ilvl="3" w:tplc="D86894CA">
      <w:start w:val="1"/>
      <w:numFmt w:val="bullet"/>
      <w:lvlText w:val=""/>
      <w:lvlJc w:val="left"/>
      <w:pPr>
        <w:ind w:left="2520" w:hanging="360"/>
      </w:pPr>
      <w:rPr>
        <w:rFonts w:ascii="Arial" w:hAnsi="Arial" w:hint="default"/>
      </w:rPr>
    </w:lvl>
    <w:lvl w:ilvl="4" w:tplc="A252A53E">
      <w:start w:val="1"/>
      <w:numFmt w:val="bullet"/>
      <w:lvlText w:val="o"/>
      <w:lvlJc w:val="left"/>
      <w:pPr>
        <w:ind w:left="3240" w:hanging="360"/>
      </w:pPr>
      <w:rPr>
        <w:rFonts w:ascii="Segoe UI Symbol" w:hAnsi="Segoe UI Symbol" w:hint="default"/>
      </w:rPr>
    </w:lvl>
    <w:lvl w:ilvl="5" w:tplc="B2E8F480">
      <w:start w:val="1"/>
      <w:numFmt w:val="bullet"/>
      <w:lvlText w:val=""/>
      <w:lvlJc w:val="left"/>
      <w:pPr>
        <w:ind w:left="3960" w:hanging="360"/>
      </w:pPr>
      <w:rPr>
        <w:rFonts w:ascii="Yu Mincho" w:hAnsi="Yu Mincho" w:hint="default"/>
      </w:rPr>
    </w:lvl>
    <w:lvl w:ilvl="6" w:tplc="86B2BC70">
      <w:start w:val="1"/>
      <w:numFmt w:val="bullet"/>
      <w:lvlText w:val=""/>
      <w:lvlJc w:val="left"/>
      <w:pPr>
        <w:ind w:left="4680" w:hanging="360"/>
      </w:pPr>
      <w:rPr>
        <w:rFonts w:ascii="Arial" w:hAnsi="Arial" w:hint="default"/>
      </w:rPr>
    </w:lvl>
    <w:lvl w:ilvl="7" w:tplc="9C96A628">
      <w:start w:val="1"/>
      <w:numFmt w:val="bullet"/>
      <w:lvlText w:val="o"/>
      <w:lvlJc w:val="left"/>
      <w:pPr>
        <w:ind w:left="5400" w:hanging="360"/>
      </w:pPr>
      <w:rPr>
        <w:rFonts w:ascii="Segoe UI Symbol" w:hAnsi="Segoe UI Symbol" w:hint="default"/>
      </w:rPr>
    </w:lvl>
    <w:lvl w:ilvl="8" w:tplc="C8980A5C">
      <w:start w:val="1"/>
      <w:numFmt w:val="bullet"/>
      <w:lvlText w:val=""/>
      <w:lvlJc w:val="left"/>
      <w:pPr>
        <w:ind w:left="6120" w:hanging="360"/>
      </w:pPr>
      <w:rPr>
        <w:rFonts w:ascii="Yu Mincho" w:hAnsi="Yu Mincho" w:hint="default"/>
      </w:rPr>
    </w:lvl>
  </w:abstractNum>
  <w:abstractNum w:abstractNumId="317">
    <w:nsid w:val="7309740A"/>
    <w:multiLevelType w:val="hybridMultilevel"/>
    <w:tmpl w:val="EBF83F8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18">
    <w:nsid w:val="740541E0"/>
    <w:multiLevelType w:val="hybridMultilevel"/>
    <w:tmpl w:val="965CAD8C"/>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19">
    <w:nsid w:val="744F5793"/>
    <w:multiLevelType w:val="hybridMultilevel"/>
    <w:tmpl w:val="B20E62B4"/>
    <w:lvl w:ilvl="0" w:tplc="FE4AE042">
      <w:start w:val="1"/>
      <w:numFmt w:val="bullet"/>
      <w:lvlText w:val=""/>
      <w:lvlJc w:val="left"/>
      <w:pPr>
        <w:ind w:left="360" w:hanging="360"/>
      </w:pPr>
      <w:rPr>
        <w:rFonts w:ascii="Arial" w:hAnsi="Arial" w:hint="default"/>
      </w:rPr>
    </w:lvl>
    <w:lvl w:ilvl="1" w:tplc="F4AC2000">
      <w:start w:val="1"/>
      <w:numFmt w:val="bullet"/>
      <w:lvlText w:val="o"/>
      <w:lvlJc w:val="left"/>
      <w:pPr>
        <w:ind w:left="1080" w:hanging="360"/>
      </w:pPr>
      <w:rPr>
        <w:rFonts w:ascii="Segoe UI Symbol" w:hAnsi="Segoe UI Symbol" w:hint="default"/>
      </w:rPr>
    </w:lvl>
    <w:lvl w:ilvl="2" w:tplc="1D5242B0">
      <w:start w:val="1"/>
      <w:numFmt w:val="bullet"/>
      <w:lvlText w:val=""/>
      <w:lvlJc w:val="left"/>
      <w:pPr>
        <w:ind w:left="1800" w:hanging="360"/>
      </w:pPr>
      <w:rPr>
        <w:rFonts w:ascii="Yu Mincho" w:hAnsi="Yu Mincho" w:hint="default"/>
      </w:rPr>
    </w:lvl>
    <w:lvl w:ilvl="3" w:tplc="C114D668">
      <w:start w:val="1"/>
      <w:numFmt w:val="bullet"/>
      <w:lvlText w:val=""/>
      <w:lvlJc w:val="left"/>
      <w:pPr>
        <w:ind w:left="2520" w:hanging="360"/>
      </w:pPr>
      <w:rPr>
        <w:rFonts w:ascii="Arial" w:hAnsi="Arial" w:hint="default"/>
      </w:rPr>
    </w:lvl>
    <w:lvl w:ilvl="4" w:tplc="15801CA2">
      <w:start w:val="1"/>
      <w:numFmt w:val="bullet"/>
      <w:lvlText w:val="o"/>
      <w:lvlJc w:val="left"/>
      <w:pPr>
        <w:ind w:left="3240" w:hanging="360"/>
      </w:pPr>
      <w:rPr>
        <w:rFonts w:ascii="Segoe UI Symbol" w:hAnsi="Segoe UI Symbol" w:hint="default"/>
      </w:rPr>
    </w:lvl>
    <w:lvl w:ilvl="5" w:tplc="E8D4B1B6">
      <w:start w:val="1"/>
      <w:numFmt w:val="bullet"/>
      <w:lvlText w:val=""/>
      <w:lvlJc w:val="left"/>
      <w:pPr>
        <w:ind w:left="3960" w:hanging="360"/>
      </w:pPr>
      <w:rPr>
        <w:rFonts w:ascii="Yu Mincho" w:hAnsi="Yu Mincho" w:hint="default"/>
      </w:rPr>
    </w:lvl>
    <w:lvl w:ilvl="6" w:tplc="3D3A61C6">
      <w:start w:val="1"/>
      <w:numFmt w:val="bullet"/>
      <w:lvlText w:val=""/>
      <w:lvlJc w:val="left"/>
      <w:pPr>
        <w:ind w:left="4680" w:hanging="360"/>
      </w:pPr>
      <w:rPr>
        <w:rFonts w:ascii="Arial" w:hAnsi="Arial" w:hint="default"/>
      </w:rPr>
    </w:lvl>
    <w:lvl w:ilvl="7" w:tplc="7CD448D8">
      <w:start w:val="1"/>
      <w:numFmt w:val="bullet"/>
      <w:lvlText w:val="o"/>
      <w:lvlJc w:val="left"/>
      <w:pPr>
        <w:ind w:left="5400" w:hanging="360"/>
      </w:pPr>
      <w:rPr>
        <w:rFonts w:ascii="Segoe UI Symbol" w:hAnsi="Segoe UI Symbol" w:hint="default"/>
      </w:rPr>
    </w:lvl>
    <w:lvl w:ilvl="8" w:tplc="D63A0DAA">
      <w:start w:val="1"/>
      <w:numFmt w:val="bullet"/>
      <w:lvlText w:val=""/>
      <w:lvlJc w:val="left"/>
      <w:pPr>
        <w:ind w:left="6120" w:hanging="360"/>
      </w:pPr>
      <w:rPr>
        <w:rFonts w:ascii="Yu Mincho" w:hAnsi="Yu Mincho" w:hint="default"/>
      </w:rPr>
    </w:lvl>
  </w:abstractNum>
  <w:abstractNum w:abstractNumId="320">
    <w:nsid w:val="745B0F8F"/>
    <w:multiLevelType w:val="hybridMultilevel"/>
    <w:tmpl w:val="42A88B6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1">
    <w:nsid w:val="745D76C9"/>
    <w:multiLevelType w:val="hybridMultilevel"/>
    <w:tmpl w:val="AE904FE6"/>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2">
    <w:nsid w:val="758B38EB"/>
    <w:multiLevelType w:val="hybridMultilevel"/>
    <w:tmpl w:val="BE0680C6"/>
    <w:lvl w:ilvl="0" w:tplc="6D12B524">
      <w:start w:val="7"/>
      <w:numFmt w:val="bullet"/>
      <w:lvlText w:val="-"/>
      <w:lvlJc w:val="left"/>
      <w:pPr>
        <w:ind w:left="720" w:hanging="360"/>
      </w:pPr>
      <w:rPr>
        <w:rFonts w:ascii="Calibri Light" w:eastAsiaTheme="minorHAnsi" w:hAnsi="Calibri Light" w:cs="Calibri Light" w:hint="default"/>
        <w:b w:val="0"/>
      </w:rPr>
    </w:lvl>
    <w:lvl w:ilvl="1" w:tplc="7F2892EA" w:tentative="1">
      <w:start w:val="1"/>
      <w:numFmt w:val="bullet"/>
      <w:lvlText w:val="•"/>
      <w:lvlJc w:val="left"/>
      <w:pPr>
        <w:tabs>
          <w:tab w:val="num" w:pos="1440"/>
        </w:tabs>
        <w:ind w:left="1440" w:hanging="360"/>
      </w:pPr>
      <w:rPr>
        <w:rFonts w:ascii="+mn-ea" w:hAnsi="+mn-ea" w:hint="default"/>
      </w:rPr>
    </w:lvl>
    <w:lvl w:ilvl="2" w:tplc="971A64B2" w:tentative="1">
      <w:start w:val="1"/>
      <w:numFmt w:val="bullet"/>
      <w:lvlText w:val="•"/>
      <w:lvlJc w:val="left"/>
      <w:pPr>
        <w:tabs>
          <w:tab w:val="num" w:pos="2160"/>
        </w:tabs>
        <w:ind w:left="2160" w:hanging="360"/>
      </w:pPr>
      <w:rPr>
        <w:rFonts w:ascii="+mn-ea" w:hAnsi="+mn-ea" w:hint="default"/>
      </w:rPr>
    </w:lvl>
    <w:lvl w:ilvl="3" w:tplc="75829D38" w:tentative="1">
      <w:start w:val="1"/>
      <w:numFmt w:val="bullet"/>
      <w:lvlText w:val="•"/>
      <w:lvlJc w:val="left"/>
      <w:pPr>
        <w:tabs>
          <w:tab w:val="num" w:pos="2880"/>
        </w:tabs>
        <w:ind w:left="2880" w:hanging="360"/>
      </w:pPr>
      <w:rPr>
        <w:rFonts w:ascii="+mn-ea" w:hAnsi="+mn-ea" w:hint="default"/>
      </w:rPr>
    </w:lvl>
    <w:lvl w:ilvl="4" w:tplc="0C268BFC" w:tentative="1">
      <w:start w:val="1"/>
      <w:numFmt w:val="bullet"/>
      <w:lvlText w:val="•"/>
      <w:lvlJc w:val="left"/>
      <w:pPr>
        <w:tabs>
          <w:tab w:val="num" w:pos="3600"/>
        </w:tabs>
        <w:ind w:left="3600" w:hanging="360"/>
      </w:pPr>
      <w:rPr>
        <w:rFonts w:ascii="+mn-ea" w:hAnsi="+mn-ea" w:hint="default"/>
      </w:rPr>
    </w:lvl>
    <w:lvl w:ilvl="5" w:tplc="A4EC7B00" w:tentative="1">
      <w:start w:val="1"/>
      <w:numFmt w:val="bullet"/>
      <w:lvlText w:val="•"/>
      <w:lvlJc w:val="left"/>
      <w:pPr>
        <w:tabs>
          <w:tab w:val="num" w:pos="4320"/>
        </w:tabs>
        <w:ind w:left="4320" w:hanging="360"/>
      </w:pPr>
      <w:rPr>
        <w:rFonts w:ascii="+mn-ea" w:hAnsi="+mn-ea" w:hint="default"/>
      </w:rPr>
    </w:lvl>
    <w:lvl w:ilvl="6" w:tplc="171604DA" w:tentative="1">
      <w:start w:val="1"/>
      <w:numFmt w:val="bullet"/>
      <w:lvlText w:val="•"/>
      <w:lvlJc w:val="left"/>
      <w:pPr>
        <w:tabs>
          <w:tab w:val="num" w:pos="5040"/>
        </w:tabs>
        <w:ind w:left="5040" w:hanging="360"/>
      </w:pPr>
      <w:rPr>
        <w:rFonts w:ascii="+mn-ea" w:hAnsi="+mn-ea" w:hint="default"/>
      </w:rPr>
    </w:lvl>
    <w:lvl w:ilvl="7" w:tplc="891C6F06" w:tentative="1">
      <w:start w:val="1"/>
      <w:numFmt w:val="bullet"/>
      <w:lvlText w:val="•"/>
      <w:lvlJc w:val="left"/>
      <w:pPr>
        <w:tabs>
          <w:tab w:val="num" w:pos="5760"/>
        </w:tabs>
        <w:ind w:left="5760" w:hanging="360"/>
      </w:pPr>
      <w:rPr>
        <w:rFonts w:ascii="+mn-ea" w:hAnsi="+mn-ea" w:hint="default"/>
      </w:rPr>
    </w:lvl>
    <w:lvl w:ilvl="8" w:tplc="B8C25FBA" w:tentative="1">
      <w:start w:val="1"/>
      <w:numFmt w:val="bullet"/>
      <w:lvlText w:val="•"/>
      <w:lvlJc w:val="left"/>
      <w:pPr>
        <w:tabs>
          <w:tab w:val="num" w:pos="6480"/>
        </w:tabs>
        <w:ind w:left="6480" w:hanging="360"/>
      </w:pPr>
      <w:rPr>
        <w:rFonts w:ascii="+mn-ea" w:hAnsi="+mn-ea" w:hint="default"/>
      </w:rPr>
    </w:lvl>
  </w:abstractNum>
  <w:abstractNum w:abstractNumId="323">
    <w:nsid w:val="76422123"/>
    <w:multiLevelType w:val="hybridMultilevel"/>
    <w:tmpl w:val="FFFFFFFF"/>
    <w:lvl w:ilvl="0" w:tplc="D6C611A6">
      <w:start w:val="1"/>
      <w:numFmt w:val="bullet"/>
      <w:lvlText w:val=""/>
      <w:lvlJc w:val="left"/>
      <w:pPr>
        <w:ind w:left="360" w:hanging="360"/>
      </w:pPr>
      <w:rPr>
        <w:rFonts w:ascii="Arial" w:hAnsi="Arial" w:hint="default"/>
      </w:rPr>
    </w:lvl>
    <w:lvl w:ilvl="1" w:tplc="58B68FBC">
      <w:start w:val="1"/>
      <w:numFmt w:val="bullet"/>
      <w:lvlText w:val="o"/>
      <w:lvlJc w:val="left"/>
      <w:pPr>
        <w:ind w:left="1080" w:hanging="360"/>
      </w:pPr>
      <w:rPr>
        <w:rFonts w:ascii="Segoe UI Symbol" w:hAnsi="Segoe UI Symbol" w:hint="default"/>
      </w:rPr>
    </w:lvl>
    <w:lvl w:ilvl="2" w:tplc="8B7442B0">
      <w:start w:val="1"/>
      <w:numFmt w:val="bullet"/>
      <w:lvlText w:val=""/>
      <w:lvlJc w:val="left"/>
      <w:pPr>
        <w:ind w:left="1800" w:hanging="360"/>
      </w:pPr>
      <w:rPr>
        <w:rFonts w:ascii="Yu Mincho" w:hAnsi="Yu Mincho" w:hint="default"/>
      </w:rPr>
    </w:lvl>
    <w:lvl w:ilvl="3" w:tplc="C792AD36">
      <w:start w:val="1"/>
      <w:numFmt w:val="bullet"/>
      <w:lvlText w:val=""/>
      <w:lvlJc w:val="left"/>
      <w:pPr>
        <w:ind w:left="2520" w:hanging="360"/>
      </w:pPr>
      <w:rPr>
        <w:rFonts w:ascii="Arial" w:hAnsi="Arial" w:hint="default"/>
      </w:rPr>
    </w:lvl>
    <w:lvl w:ilvl="4" w:tplc="9D92914E">
      <w:start w:val="1"/>
      <w:numFmt w:val="bullet"/>
      <w:lvlText w:val="o"/>
      <w:lvlJc w:val="left"/>
      <w:pPr>
        <w:ind w:left="3240" w:hanging="360"/>
      </w:pPr>
      <w:rPr>
        <w:rFonts w:ascii="Segoe UI Symbol" w:hAnsi="Segoe UI Symbol" w:hint="default"/>
      </w:rPr>
    </w:lvl>
    <w:lvl w:ilvl="5" w:tplc="F35A82F6">
      <w:start w:val="1"/>
      <w:numFmt w:val="bullet"/>
      <w:lvlText w:val=""/>
      <w:lvlJc w:val="left"/>
      <w:pPr>
        <w:ind w:left="3960" w:hanging="360"/>
      </w:pPr>
      <w:rPr>
        <w:rFonts w:ascii="Yu Mincho" w:hAnsi="Yu Mincho" w:hint="default"/>
      </w:rPr>
    </w:lvl>
    <w:lvl w:ilvl="6" w:tplc="98DC9EFE">
      <w:start w:val="1"/>
      <w:numFmt w:val="bullet"/>
      <w:lvlText w:val=""/>
      <w:lvlJc w:val="left"/>
      <w:pPr>
        <w:ind w:left="4680" w:hanging="360"/>
      </w:pPr>
      <w:rPr>
        <w:rFonts w:ascii="Arial" w:hAnsi="Arial" w:hint="default"/>
      </w:rPr>
    </w:lvl>
    <w:lvl w:ilvl="7" w:tplc="1DA48AD6">
      <w:start w:val="1"/>
      <w:numFmt w:val="bullet"/>
      <w:lvlText w:val="o"/>
      <w:lvlJc w:val="left"/>
      <w:pPr>
        <w:ind w:left="5400" w:hanging="360"/>
      </w:pPr>
      <w:rPr>
        <w:rFonts w:ascii="Segoe UI Symbol" w:hAnsi="Segoe UI Symbol" w:hint="default"/>
      </w:rPr>
    </w:lvl>
    <w:lvl w:ilvl="8" w:tplc="995C04E2">
      <w:start w:val="1"/>
      <w:numFmt w:val="bullet"/>
      <w:lvlText w:val=""/>
      <w:lvlJc w:val="left"/>
      <w:pPr>
        <w:ind w:left="6120" w:hanging="360"/>
      </w:pPr>
      <w:rPr>
        <w:rFonts w:ascii="Yu Mincho" w:hAnsi="Yu Mincho" w:hint="default"/>
      </w:rPr>
    </w:lvl>
  </w:abstractNum>
  <w:abstractNum w:abstractNumId="324">
    <w:nsid w:val="765B5E14"/>
    <w:multiLevelType w:val="hybridMultilevel"/>
    <w:tmpl w:val="48F67356"/>
    <w:lvl w:ilvl="0" w:tplc="377CFAB2">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5">
    <w:nsid w:val="76737796"/>
    <w:multiLevelType w:val="hybridMultilevel"/>
    <w:tmpl w:val="069AB6E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26">
    <w:nsid w:val="76765827"/>
    <w:multiLevelType w:val="hybridMultilevel"/>
    <w:tmpl w:val="197AE146"/>
    <w:lvl w:ilvl="0" w:tplc="C496223E">
      <w:start w:val="1"/>
      <w:numFmt w:val="decimal"/>
      <w:lvlText w:val="%1."/>
      <w:lvlJc w:val="left"/>
      <w:pPr>
        <w:ind w:left="720" w:hanging="360"/>
      </w:pPr>
    </w:lvl>
    <w:lvl w:ilvl="1" w:tplc="26C8155A">
      <w:start w:val="1"/>
      <w:numFmt w:val="lowerLetter"/>
      <w:lvlText w:val="%2."/>
      <w:lvlJc w:val="left"/>
      <w:pPr>
        <w:ind w:left="1440" w:hanging="360"/>
      </w:pPr>
    </w:lvl>
    <w:lvl w:ilvl="2" w:tplc="9B4EADF2">
      <w:start w:val="1"/>
      <w:numFmt w:val="lowerRoman"/>
      <w:lvlText w:val="%3."/>
      <w:lvlJc w:val="right"/>
      <w:pPr>
        <w:ind w:left="2160" w:hanging="180"/>
      </w:pPr>
    </w:lvl>
    <w:lvl w:ilvl="3" w:tplc="C5748DCA">
      <w:start w:val="1"/>
      <w:numFmt w:val="decimal"/>
      <w:lvlText w:val="%4."/>
      <w:lvlJc w:val="left"/>
      <w:pPr>
        <w:ind w:left="2880" w:hanging="360"/>
      </w:pPr>
    </w:lvl>
    <w:lvl w:ilvl="4" w:tplc="1BCA5C12">
      <w:start w:val="1"/>
      <w:numFmt w:val="lowerLetter"/>
      <w:lvlText w:val="%5."/>
      <w:lvlJc w:val="left"/>
      <w:pPr>
        <w:ind w:left="3600" w:hanging="360"/>
      </w:pPr>
    </w:lvl>
    <w:lvl w:ilvl="5" w:tplc="7B781C10">
      <w:start w:val="1"/>
      <w:numFmt w:val="lowerRoman"/>
      <w:lvlText w:val="%6."/>
      <w:lvlJc w:val="right"/>
      <w:pPr>
        <w:ind w:left="4320" w:hanging="180"/>
      </w:pPr>
    </w:lvl>
    <w:lvl w:ilvl="6" w:tplc="113A1DC8">
      <w:start w:val="1"/>
      <w:numFmt w:val="decimal"/>
      <w:lvlText w:val="%7."/>
      <w:lvlJc w:val="left"/>
      <w:pPr>
        <w:ind w:left="5040" w:hanging="360"/>
      </w:pPr>
    </w:lvl>
    <w:lvl w:ilvl="7" w:tplc="CD5CBDC4">
      <w:start w:val="1"/>
      <w:numFmt w:val="lowerLetter"/>
      <w:lvlText w:val="%8."/>
      <w:lvlJc w:val="left"/>
      <w:pPr>
        <w:ind w:left="5760" w:hanging="360"/>
      </w:pPr>
    </w:lvl>
    <w:lvl w:ilvl="8" w:tplc="8F18FF1A">
      <w:start w:val="1"/>
      <w:numFmt w:val="lowerRoman"/>
      <w:lvlText w:val="%9."/>
      <w:lvlJc w:val="right"/>
      <w:pPr>
        <w:ind w:left="6480" w:hanging="180"/>
      </w:pPr>
    </w:lvl>
  </w:abstractNum>
  <w:abstractNum w:abstractNumId="327">
    <w:nsid w:val="768179C5"/>
    <w:multiLevelType w:val="hybridMultilevel"/>
    <w:tmpl w:val="A2540CC0"/>
    <w:lvl w:ilvl="0" w:tplc="04260001">
      <w:start w:val="1"/>
      <w:numFmt w:val="bullet"/>
      <w:lvlText w:val=""/>
      <w:lvlJc w:val="left"/>
      <w:pPr>
        <w:ind w:left="720" w:hanging="360"/>
      </w:pPr>
      <w:rPr>
        <w:rFonts w:ascii="Arial" w:hAnsi="Arial" w:hint="default"/>
      </w:rPr>
    </w:lvl>
    <w:lvl w:ilvl="1" w:tplc="5F3AB712">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28">
    <w:nsid w:val="76DA69F0"/>
    <w:multiLevelType w:val="hybridMultilevel"/>
    <w:tmpl w:val="FFFFFFFF"/>
    <w:lvl w:ilvl="0" w:tplc="D0388EAE">
      <w:start w:val="1"/>
      <w:numFmt w:val="bullet"/>
      <w:lvlText w:val=""/>
      <w:lvlJc w:val="left"/>
      <w:pPr>
        <w:ind w:left="720" w:hanging="360"/>
      </w:pPr>
      <w:rPr>
        <w:rFonts w:ascii="Symbol" w:hAnsi="Symbol" w:hint="default"/>
      </w:rPr>
    </w:lvl>
    <w:lvl w:ilvl="1" w:tplc="26B42C70">
      <w:start w:val="1"/>
      <w:numFmt w:val="bullet"/>
      <w:lvlText w:val="o"/>
      <w:lvlJc w:val="left"/>
      <w:pPr>
        <w:ind w:left="1440" w:hanging="360"/>
      </w:pPr>
      <w:rPr>
        <w:rFonts w:ascii="Courier New" w:hAnsi="Courier New" w:hint="default"/>
      </w:rPr>
    </w:lvl>
    <w:lvl w:ilvl="2" w:tplc="2D8A7DB2">
      <w:start w:val="1"/>
      <w:numFmt w:val="bullet"/>
      <w:lvlText w:val=""/>
      <w:lvlJc w:val="left"/>
      <w:pPr>
        <w:ind w:left="2160" w:hanging="360"/>
      </w:pPr>
      <w:rPr>
        <w:rFonts w:ascii="Wingdings" w:hAnsi="Wingdings" w:hint="default"/>
      </w:rPr>
    </w:lvl>
    <w:lvl w:ilvl="3" w:tplc="9FEEFC54">
      <w:start w:val="1"/>
      <w:numFmt w:val="bullet"/>
      <w:lvlText w:val=""/>
      <w:lvlJc w:val="left"/>
      <w:pPr>
        <w:ind w:left="2880" w:hanging="360"/>
      </w:pPr>
      <w:rPr>
        <w:rFonts w:ascii="Symbol" w:hAnsi="Symbol" w:hint="default"/>
      </w:rPr>
    </w:lvl>
    <w:lvl w:ilvl="4" w:tplc="B616F680">
      <w:start w:val="1"/>
      <w:numFmt w:val="bullet"/>
      <w:lvlText w:val="o"/>
      <w:lvlJc w:val="left"/>
      <w:pPr>
        <w:ind w:left="3600" w:hanging="360"/>
      </w:pPr>
      <w:rPr>
        <w:rFonts w:ascii="Courier New" w:hAnsi="Courier New" w:hint="default"/>
      </w:rPr>
    </w:lvl>
    <w:lvl w:ilvl="5" w:tplc="2B0A8EAC">
      <w:start w:val="1"/>
      <w:numFmt w:val="bullet"/>
      <w:lvlText w:val=""/>
      <w:lvlJc w:val="left"/>
      <w:pPr>
        <w:ind w:left="4320" w:hanging="360"/>
      </w:pPr>
      <w:rPr>
        <w:rFonts w:ascii="Wingdings" w:hAnsi="Wingdings" w:hint="default"/>
      </w:rPr>
    </w:lvl>
    <w:lvl w:ilvl="6" w:tplc="D23AB394">
      <w:start w:val="1"/>
      <w:numFmt w:val="bullet"/>
      <w:lvlText w:val=""/>
      <w:lvlJc w:val="left"/>
      <w:pPr>
        <w:ind w:left="5040" w:hanging="360"/>
      </w:pPr>
      <w:rPr>
        <w:rFonts w:ascii="Symbol" w:hAnsi="Symbol" w:hint="default"/>
      </w:rPr>
    </w:lvl>
    <w:lvl w:ilvl="7" w:tplc="ABCC3AB4">
      <w:start w:val="1"/>
      <w:numFmt w:val="bullet"/>
      <w:lvlText w:val="o"/>
      <w:lvlJc w:val="left"/>
      <w:pPr>
        <w:ind w:left="5760" w:hanging="360"/>
      </w:pPr>
      <w:rPr>
        <w:rFonts w:ascii="Courier New" w:hAnsi="Courier New" w:hint="default"/>
      </w:rPr>
    </w:lvl>
    <w:lvl w:ilvl="8" w:tplc="83A8667C">
      <w:start w:val="1"/>
      <w:numFmt w:val="bullet"/>
      <w:lvlText w:val=""/>
      <w:lvlJc w:val="left"/>
      <w:pPr>
        <w:ind w:left="6480" w:hanging="360"/>
      </w:pPr>
      <w:rPr>
        <w:rFonts w:ascii="Wingdings" w:hAnsi="Wingdings" w:hint="default"/>
      </w:rPr>
    </w:lvl>
  </w:abstractNum>
  <w:abstractNum w:abstractNumId="329">
    <w:nsid w:val="77387AC3"/>
    <w:multiLevelType w:val="hybridMultilevel"/>
    <w:tmpl w:val="7EFCE7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0">
    <w:nsid w:val="77C51B23"/>
    <w:multiLevelType w:val="hybridMultilevel"/>
    <w:tmpl w:val="977629D8"/>
    <w:lvl w:ilvl="0" w:tplc="CDBAD42E">
      <w:start w:val="1"/>
      <w:numFmt w:val="bullet"/>
      <w:lvlText w:val=""/>
      <w:lvlJc w:val="left"/>
      <w:pPr>
        <w:ind w:left="720" w:hanging="360"/>
      </w:pPr>
      <w:rPr>
        <w:rFonts w:ascii="Arial" w:hAnsi="Arial" w:hint="default"/>
      </w:rPr>
    </w:lvl>
    <w:lvl w:ilvl="1" w:tplc="9BACAB60">
      <w:start w:val="1"/>
      <w:numFmt w:val="bullet"/>
      <w:lvlText w:val="o"/>
      <w:lvlJc w:val="left"/>
      <w:pPr>
        <w:ind w:left="1440" w:hanging="360"/>
      </w:pPr>
      <w:rPr>
        <w:rFonts w:ascii="Segoe UI Symbol" w:hAnsi="Segoe UI Symbol" w:hint="default"/>
      </w:rPr>
    </w:lvl>
    <w:lvl w:ilvl="2" w:tplc="1F9CEB42">
      <w:start w:val="1"/>
      <w:numFmt w:val="bullet"/>
      <w:lvlText w:val=""/>
      <w:lvlJc w:val="left"/>
      <w:pPr>
        <w:ind w:left="2160" w:hanging="360"/>
      </w:pPr>
      <w:rPr>
        <w:rFonts w:ascii="Yu Mincho" w:hAnsi="Yu Mincho" w:hint="default"/>
      </w:rPr>
    </w:lvl>
    <w:lvl w:ilvl="3" w:tplc="E3D4E9B4">
      <w:start w:val="1"/>
      <w:numFmt w:val="bullet"/>
      <w:lvlText w:val=""/>
      <w:lvlJc w:val="left"/>
      <w:pPr>
        <w:ind w:left="2880" w:hanging="360"/>
      </w:pPr>
      <w:rPr>
        <w:rFonts w:ascii="Arial" w:hAnsi="Arial" w:hint="default"/>
      </w:rPr>
    </w:lvl>
    <w:lvl w:ilvl="4" w:tplc="2E7A5CF8">
      <w:start w:val="1"/>
      <w:numFmt w:val="bullet"/>
      <w:lvlText w:val="o"/>
      <w:lvlJc w:val="left"/>
      <w:pPr>
        <w:ind w:left="3600" w:hanging="360"/>
      </w:pPr>
      <w:rPr>
        <w:rFonts w:ascii="Segoe UI Symbol" w:hAnsi="Segoe UI Symbol" w:hint="default"/>
      </w:rPr>
    </w:lvl>
    <w:lvl w:ilvl="5" w:tplc="14126C54">
      <w:start w:val="1"/>
      <w:numFmt w:val="bullet"/>
      <w:lvlText w:val=""/>
      <w:lvlJc w:val="left"/>
      <w:pPr>
        <w:ind w:left="4320" w:hanging="360"/>
      </w:pPr>
      <w:rPr>
        <w:rFonts w:ascii="Yu Mincho" w:hAnsi="Yu Mincho" w:hint="default"/>
      </w:rPr>
    </w:lvl>
    <w:lvl w:ilvl="6" w:tplc="73E0F8D0">
      <w:start w:val="1"/>
      <w:numFmt w:val="bullet"/>
      <w:lvlText w:val=""/>
      <w:lvlJc w:val="left"/>
      <w:pPr>
        <w:ind w:left="5040" w:hanging="360"/>
      </w:pPr>
      <w:rPr>
        <w:rFonts w:ascii="Arial" w:hAnsi="Arial" w:hint="default"/>
      </w:rPr>
    </w:lvl>
    <w:lvl w:ilvl="7" w:tplc="D258174E">
      <w:start w:val="1"/>
      <w:numFmt w:val="bullet"/>
      <w:lvlText w:val="o"/>
      <w:lvlJc w:val="left"/>
      <w:pPr>
        <w:ind w:left="5760" w:hanging="360"/>
      </w:pPr>
      <w:rPr>
        <w:rFonts w:ascii="Segoe UI Symbol" w:hAnsi="Segoe UI Symbol" w:hint="default"/>
      </w:rPr>
    </w:lvl>
    <w:lvl w:ilvl="8" w:tplc="5F907DFA">
      <w:start w:val="1"/>
      <w:numFmt w:val="bullet"/>
      <w:lvlText w:val=""/>
      <w:lvlJc w:val="left"/>
      <w:pPr>
        <w:ind w:left="6480" w:hanging="360"/>
      </w:pPr>
      <w:rPr>
        <w:rFonts w:ascii="Yu Mincho" w:hAnsi="Yu Mincho" w:hint="default"/>
      </w:rPr>
    </w:lvl>
  </w:abstractNum>
  <w:abstractNum w:abstractNumId="331">
    <w:nsid w:val="77F71D24"/>
    <w:multiLevelType w:val="hybridMultilevel"/>
    <w:tmpl w:val="30DE23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2">
    <w:nsid w:val="77FE27CC"/>
    <w:multiLevelType w:val="hybridMultilevel"/>
    <w:tmpl w:val="FCDE9550"/>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3">
    <w:nsid w:val="781348E3"/>
    <w:multiLevelType w:val="multilevel"/>
    <w:tmpl w:val="E312E97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4">
    <w:nsid w:val="78F81819"/>
    <w:multiLevelType w:val="hybridMultilevel"/>
    <w:tmpl w:val="41B42136"/>
    <w:lvl w:ilvl="0" w:tplc="0809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35">
    <w:nsid w:val="792D04B2"/>
    <w:multiLevelType w:val="multilevel"/>
    <w:tmpl w:val="ACE8EF38"/>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36">
    <w:nsid w:val="794D60B0"/>
    <w:multiLevelType w:val="hybridMultilevel"/>
    <w:tmpl w:val="305457E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37">
    <w:nsid w:val="794E768A"/>
    <w:multiLevelType w:val="hybridMultilevel"/>
    <w:tmpl w:val="9650FF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8">
    <w:nsid w:val="79796F7C"/>
    <w:multiLevelType w:val="hybridMultilevel"/>
    <w:tmpl w:val="578AAA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9">
    <w:nsid w:val="79BD0CF5"/>
    <w:multiLevelType w:val="hybridMultilevel"/>
    <w:tmpl w:val="A566C2A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0">
    <w:nsid w:val="79E51D73"/>
    <w:multiLevelType w:val="hybridMultilevel"/>
    <w:tmpl w:val="5CD85A12"/>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1">
    <w:nsid w:val="7A316EB8"/>
    <w:multiLevelType w:val="hybridMultilevel"/>
    <w:tmpl w:val="BCFCAFD6"/>
    <w:lvl w:ilvl="0" w:tplc="B7F237C8">
      <w:numFmt w:val="bullet"/>
      <w:lvlText w:val="-"/>
      <w:lvlJc w:val="left"/>
      <w:pPr>
        <w:ind w:left="1080" w:hanging="360"/>
      </w:pPr>
      <w:rPr>
        <w:rFonts w:ascii="Calibri Light" w:eastAsiaTheme="minorHAnsi" w:hAnsi="Calibri Light" w:cs="Calibri Light" w:hint="default"/>
        <w:b w:val="0"/>
      </w:rPr>
    </w:lvl>
    <w:lvl w:ilvl="1" w:tplc="04260003" w:tentative="1">
      <w:start w:val="1"/>
      <w:numFmt w:val="bullet"/>
      <w:lvlText w:val="o"/>
      <w:lvlJc w:val="left"/>
      <w:pPr>
        <w:ind w:left="1800" w:hanging="360"/>
      </w:pPr>
      <w:rPr>
        <w:rFonts w:ascii="Segoe UI Symbol" w:hAnsi="Segoe UI Symbol" w:cs="Segoe UI Symbol" w:hint="default"/>
      </w:rPr>
    </w:lvl>
    <w:lvl w:ilvl="2" w:tplc="04260005" w:tentative="1">
      <w:start w:val="1"/>
      <w:numFmt w:val="bullet"/>
      <w:lvlText w:val=""/>
      <w:lvlJc w:val="left"/>
      <w:pPr>
        <w:ind w:left="2520" w:hanging="360"/>
      </w:pPr>
      <w:rPr>
        <w:rFonts w:ascii="Yu Mincho" w:hAnsi="Yu Mincho" w:hint="default"/>
      </w:rPr>
    </w:lvl>
    <w:lvl w:ilvl="3" w:tplc="04260001" w:tentative="1">
      <w:start w:val="1"/>
      <w:numFmt w:val="bullet"/>
      <w:lvlText w:val=""/>
      <w:lvlJc w:val="left"/>
      <w:pPr>
        <w:ind w:left="3240" w:hanging="360"/>
      </w:pPr>
      <w:rPr>
        <w:rFonts w:ascii="Arial" w:hAnsi="Arial" w:hint="default"/>
      </w:rPr>
    </w:lvl>
    <w:lvl w:ilvl="4" w:tplc="04260003" w:tentative="1">
      <w:start w:val="1"/>
      <w:numFmt w:val="bullet"/>
      <w:lvlText w:val="o"/>
      <w:lvlJc w:val="left"/>
      <w:pPr>
        <w:ind w:left="3960" w:hanging="360"/>
      </w:pPr>
      <w:rPr>
        <w:rFonts w:ascii="Segoe UI Symbol" w:hAnsi="Segoe UI Symbol" w:cs="Segoe UI Symbol" w:hint="default"/>
      </w:rPr>
    </w:lvl>
    <w:lvl w:ilvl="5" w:tplc="04260005" w:tentative="1">
      <w:start w:val="1"/>
      <w:numFmt w:val="bullet"/>
      <w:lvlText w:val=""/>
      <w:lvlJc w:val="left"/>
      <w:pPr>
        <w:ind w:left="4680" w:hanging="360"/>
      </w:pPr>
      <w:rPr>
        <w:rFonts w:ascii="Yu Mincho" w:hAnsi="Yu Mincho" w:hint="default"/>
      </w:rPr>
    </w:lvl>
    <w:lvl w:ilvl="6" w:tplc="04260001" w:tentative="1">
      <w:start w:val="1"/>
      <w:numFmt w:val="bullet"/>
      <w:lvlText w:val=""/>
      <w:lvlJc w:val="left"/>
      <w:pPr>
        <w:ind w:left="5400" w:hanging="360"/>
      </w:pPr>
      <w:rPr>
        <w:rFonts w:ascii="Arial" w:hAnsi="Arial" w:hint="default"/>
      </w:rPr>
    </w:lvl>
    <w:lvl w:ilvl="7" w:tplc="04260003" w:tentative="1">
      <w:start w:val="1"/>
      <w:numFmt w:val="bullet"/>
      <w:lvlText w:val="o"/>
      <w:lvlJc w:val="left"/>
      <w:pPr>
        <w:ind w:left="6120" w:hanging="360"/>
      </w:pPr>
      <w:rPr>
        <w:rFonts w:ascii="Segoe UI Symbol" w:hAnsi="Segoe UI Symbol" w:cs="Segoe UI Symbol" w:hint="default"/>
      </w:rPr>
    </w:lvl>
    <w:lvl w:ilvl="8" w:tplc="04260005" w:tentative="1">
      <w:start w:val="1"/>
      <w:numFmt w:val="bullet"/>
      <w:lvlText w:val=""/>
      <w:lvlJc w:val="left"/>
      <w:pPr>
        <w:ind w:left="6840" w:hanging="360"/>
      </w:pPr>
      <w:rPr>
        <w:rFonts w:ascii="Yu Mincho" w:hAnsi="Yu Mincho" w:hint="default"/>
      </w:rPr>
    </w:lvl>
  </w:abstractNum>
  <w:abstractNum w:abstractNumId="342">
    <w:nsid w:val="7B000683"/>
    <w:multiLevelType w:val="hybridMultilevel"/>
    <w:tmpl w:val="FD52E60E"/>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343">
    <w:nsid w:val="7B222235"/>
    <w:multiLevelType w:val="hybridMultilevel"/>
    <w:tmpl w:val="0FC42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4">
    <w:nsid w:val="7B7512F4"/>
    <w:multiLevelType w:val="hybridMultilevel"/>
    <w:tmpl w:val="FFFFFFFF"/>
    <w:lvl w:ilvl="0" w:tplc="44F4B580">
      <w:start w:val="1"/>
      <w:numFmt w:val="bullet"/>
      <w:lvlText w:val=""/>
      <w:lvlJc w:val="left"/>
      <w:pPr>
        <w:ind w:left="360" w:hanging="360"/>
      </w:pPr>
      <w:rPr>
        <w:rFonts w:ascii="Arial" w:hAnsi="Arial" w:hint="default"/>
      </w:rPr>
    </w:lvl>
    <w:lvl w:ilvl="1" w:tplc="7A941E9E">
      <w:start w:val="1"/>
      <w:numFmt w:val="bullet"/>
      <w:lvlText w:val="o"/>
      <w:lvlJc w:val="left"/>
      <w:pPr>
        <w:ind w:left="1080" w:hanging="360"/>
      </w:pPr>
      <w:rPr>
        <w:rFonts w:ascii="Segoe UI Symbol" w:hAnsi="Segoe UI Symbol" w:hint="default"/>
      </w:rPr>
    </w:lvl>
    <w:lvl w:ilvl="2" w:tplc="F7F038B0">
      <w:start w:val="1"/>
      <w:numFmt w:val="bullet"/>
      <w:lvlText w:val=""/>
      <w:lvlJc w:val="left"/>
      <w:pPr>
        <w:ind w:left="1800" w:hanging="360"/>
      </w:pPr>
      <w:rPr>
        <w:rFonts w:ascii="Yu Mincho" w:hAnsi="Yu Mincho" w:hint="default"/>
      </w:rPr>
    </w:lvl>
    <w:lvl w:ilvl="3" w:tplc="004E01FE">
      <w:start w:val="1"/>
      <w:numFmt w:val="bullet"/>
      <w:lvlText w:val=""/>
      <w:lvlJc w:val="left"/>
      <w:pPr>
        <w:ind w:left="2520" w:hanging="360"/>
      </w:pPr>
      <w:rPr>
        <w:rFonts w:ascii="Arial" w:hAnsi="Arial" w:hint="default"/>
      </w:rPr>
    </w:lvl>
    <w:lvl w:ilvl="4" w:tplc="AC442BDC">
      <w:start w:val="1"/>
      <w:numFmt w:val="bullet"/>
      <w:lvlText w:val="o"/>
      <w:lvlJc w:val="left"/>
      <w:pPr>
        <w:ind w:left="3240" w:hanging="360"/>
      </w:pPr>
      <w:rPr>
        <w:rFonts w:ascii="Segoe UI Symbol" w:hAnsi="Segoe UI Symbol" w:hint="default"/>
      </w:rPr>
    </w:lvl>
    <w:lvl w:ilvl="5" w:tplc="20DE33B6">
      <w:start w:val="1"/>
      <w:numFmt w:val="bullet"/>
      <w:lvlText w:val=""/>
      <w:lvlJc w:val="left"/>
      <w:pPr>
        <w:ind w:left="3960" w:hanging="360"/>
      </w:pPr>
      <w:rPr>
        <w:rFonts w:ascii="Yu Mincho" w:hAnsi="Yu Mincho" w:hint="default"/>
      </w:rPr>
    </w:lvl>
    <w:lvl w:ilvl="6" w:tplc="3696770A">
      <w:start w:val="1"/>
      <w:numFmt w:val="bullet"/>
      <w:lvlText w:val=""/>
      <w:lvlJc w:val="left"/>
      <w:pPr>
        <w:ind w:left="4680" w:hanging="360"/>
      </w:pPr>
      <w:rPr>
        <w:rFonts w:ascii="Arial" w:hAnsi="Arial" w:hint="default"/>
      </w:rPr>
    </w:lvl>
    <w:lvl w:ilvl="7" w:tplc="400A2D70">
      <w:start w:val="1"/>
      <w:numFmt w:val="bullet"/>
      <w:lvlText w:val="o"/>
      <w:lvlJc w:val="left"/>
      <w:pPr>
        <w:ind w:left="5400" w:hanging="360"/>
      </w:pPr>
      <w:rPr>
        <w:rFonts w:ascii="Segoe UI Symbol" w:hAnsi="Segoe UI Symbol" w:hint="default"/>
      </w:rPr>
    </w:lvl>
    <w:lvl w:ilvl="8" w:tplc="6D5E2ABC">
      <w:start w:val="1"/>
      <w:numFmt w:val="bullet"/>
      <w:lvlText w:val=""/>
      <w:lvlJc w:val="left"/>
      <w:pPr>
        <w:ind w:left="6120" w:hanging="360"/>
      </w:pPr>
      <w:rPr>
        <w:rFonts w:ascii="Yu Mincho" w:hAnsi="Yu Mincho" w:hint="default"/>
      </w:rPr>
    </w:lvl>
  </w:abstractNum>
  <w:abstractNum w:abstractNumId="345">
    <w:nsid w:val="7B793607"/>
    <w:multiLevelType w:val="hybridMultilevel"/>
    <w:tmpl w:val="B216849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6">
    <w:nsid w:val="7C0F2B38"/>
    <w:multiLevelType w:val="hybridMultilevel"/>
    <w:tmpl w:val="5FF21B5E"/>
    <w:lvl w:ilvl="0" w:tplc="0426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7">
    <w:nsid w:val="7C1D2883"/>
    <w:multiLevelType w:val="hybridMultilevel"/>
    <w:tmpl w:val="DF30CE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8">
    <w:nsid w:val="7C40716A"/>
    <w:multiLevelType w:val="hybridMultilevel"/>
    <w:tmpl w:val="9C029C86"/>
    <w:lvl w:ilvl="0" w:tplc="4BF6788C">
      <w:start w:val="1"/>
      <w:numFmt w:val="bullet"/>
      <w:lvlText w:val=""/>
      <w:lvlJc w:val="left"/>
      <w:pPr>
        <w:ind w:left="360" w:hanging="360"/>
      </w:pPr>
      <w:rPr>
        <w:rFonts w:ascii="Arial" w:hAnsi="Arial" w:hint="default"/>
      </w:rPr>
    </w:lvl>
    <w:lvl w:ilvl="1" w:tplc="30DA9FE4">
      <w:start w:val="1"/>
      <w:numFmt w:val="bullet"/>
      <w:lvlText w:val="o"/>
      <w:lvlJc w:val="left"/>
      <w:pPr>
        <w:ind w:left="1080" w:hanging="360"/>
      </w:pPr>
      <w:rPr>
        <w:rFonts w:ascii="Segoe UI Symbol" w:hAnsi="Segoe UI Symbol" w:hint="default"/>
      </w:rPr>
    </w:lvl>
    <w:lvl w:ilvl="2" w:tplc="91F256F8">
      <w:start w:val="1"/>
      <w:numFmt w:val="bullet"/>
      <w:lvlText w:val=""/>
      <w:lvlJc w:val="left"/>
      <w:pPr>
        <w:ind w:left="1800" w:hanging="360"/>
      </w:pPr>
      <w:rPr>
        <w:rFonts w:ascii="Yu Mincho" w:hAnsi="Yu Mincho" w:hint="default"/>
      </w:rPr>
    </w:lvl>
    <w:lvl w:ilvl="3" w:tplc="D35CF3D0">
      <w:start w:val="1"/>
      <w:numFmt w:val="bullet"/>
      <w:lvlText w:val=""/>
      <w:lvlJc w:val="left"/>
      <w:pPr>
        <w:ind w:left="2520" w:hanging="360"/>
      </w:pPr>
      <w:rPr>
        <w:rFonts w:ascii="Arial" w:hAnsi="Arial" w:hint="default"/>
      </w:rPr>
    </w:lvl>
    <w:lvl w:ilvl="4" w:tplc="36AA7F7A">
      <w:start w:val="1"/>
      <w:numFmt w:val="bullet"/>
      <w:lvlText w:val="o"/>
      <w:lvlJc w:val="left"/>
      <w:pPr>
        <w:ind w:left="3240" w:hanging="360"/>
      </w:pPr>
      <w:rPr>
        <w:rFonts w:ascii="Segoe UI Symbol" w:hAnsi="Segoe UI Symbol" w:hint="default"/>
      </w:rPr>
    </w:lvl>
    <w:lvl w:ilvl="5" w:tplc="E8DE1F86">
      <w:start w:val="1"/>
      <w:numFmt w:val="bullet"/>
      <w:lvlText w:val=""/>
      <w:lvlJc w:val="left"/>
      <w:pPr>
        <w:ind w:left="3960" w:hanging="360"/>
      </w:pPr>
      <w:rPr>
        <w:rFonts w:ascii="Yu Mincho" w:hAnsi="Yu Mincho" w:hint="default"/>
      </w:rPr>
    </w:lvl>
    <w:lvl w:ilvl="6" w:tplc="D4A2F9C4">
      <w:start w:val="1"/>
      <w:numFmt w:val="bullet"/>
      <w:lvlText w:val=""/>
      <w:lvlJc w:val="left"/>
      <w:pPr>
        <w:ind w:left="4680" w:hanging="360"/>
      </w:pPr>
      <w:rPr>
        <w:rFonts w:ascii="Arial" w:hAnsi="Arial" w:hint="default"/>
      </w:rPr>
    </w:lvl>
    <w:lvl w:ilvl="7" w:tplc="5E321856">
      <w:start w:val="1"/>
      <w:numFmt w:val="bullet"/>
      <w:lvlText w:val="o"/>
      <w:lvlJc w:val="left"/>
      <w:pPr>
        <w:ind w:left="5400" w:hanging="360"/>
      </w:pPr>
      <w:rPr>
        <w:rFonts w:ascii="Segoe UI Symbol" w:hAnsi="Segoe UI Symbol" w:hint="default"/>
      </w:rPr>
    </w:lvl>
    <w:lvl w:ilvl="8" w:tplc="F6188CF6">
      <w:start w:val="1"/>
      <w:numFmt w:val="bullet"/>
      <w:lvlText w:val=""/>
      <w:lvlJc w:val="left"/>
      <w:pPr>
        <w:ind w:left="6120" w:hanging="360"/>
      </w:pPr>
      <w:rPr>
        <w:rFonts w:ascii="Yu Mincho" w:hAnsi="Yu Mincho" w:hint="default"/>
      </w:rPr>
    </w:lvl>
  </w:abstractNum>
  <w:abstractNum w:abstractNumId="349">
    <w:nsid w:val="7C812DA9"/>
    <w:multiLevelType w:val="hybridMultilevel"/>
    <w:tmpl w:val="52AE700C"/>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50">
    <w:nsid w:val="7C971280"/>
    <w:multiLevelType w:val="hybridMultilevel"/>
    <w:tmpl w:val="CD0E20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1">
    <w:nsid w:val="7CC0330B"/>
    <w:multiLevelType w:val="hybridMultilevel"/>
    <w:tmpl w:val="FFFFFFFF"/>
    <w:lvl w:ilvl="0" w:tplc="BFE0A28C">
      <w:start w:val="1"/>
      <w:numFmt w:val="bullet"/>
      <w:lvlText w:val=""/>
      <w:lvlJc w:val="left"/>
      <w:pPr>
        <w:ind w:left="720" w:hanging="360"/>
      </w:pPr>
      <w:rPr>
        <w:rFonts w:ascii="Symbol" w:hAnsi="Symbol" w:hint="default"/>
      </w:rPr>
    </w:lvl>
    <w:lvl w:ilvl="1" w:tplc="4288EAEE">
      <w:start w:val="1"/>
      <w:numFmt w:val="bullet"/>
      <w:lvlText w:val="o"/>
      <w:lvlJc w:val="left"/>
      <w:pPr>
        <w:ind w:left="1440" w:hanging="360"/>
      </w:pPr>
      <w:rPr>
        <w:rFonts w:ascii="Courier New" w:hAnsi="Courier New" w:hint="default"/>
      </w:rPr>
    </w:lvl>
    <w:lvl w:ilvl="2" w:tplc="49DCF9BA">
      <w:start w:val="1"/>
      <w:numFmt w:val="bullet"/>
      <w:lvlText w:val=""/>
      <w:lvlJc w:val="left"/>
      <w:pPr>
        <w:ind w:left="2160" w:hanging="360"/>
      </w:pPr>
      <w:rPr>
        <w:rFonts w:ascii="Wingdings" w:hAnsi="Wingdings" w:hint="default"/>
      </w:rPr>
    </w:lvl>
    <w:lvl w:ilvl="3" w:tplc="F7066A66">
      <w:start w:val="1"/>
      <w:numFmt w:val="bullet"/>
      <w:lvlText w:val=""/>
      <w:lvlJc w:val="left"/>
      <w:pPr>
        <w:ind w:left="2880" w:hanging="360"/>
      </w:pPr>
      <w:rPr>
        <w:rFonts w:ascii="Symbol" w:hAnsi="Symbol" w:hint="default"/>
      </w:rPr>
    </w:lvl>
    <w:lvl w:ilvl="4" w:tplc="5588C502">
      <w:start w:val="1"/>
      <w:numFmt w:val="bullet"/>
      <w:lvlText w:val="o"/>
      <w:lvlJc w:val="left"/>
      <w:pPr>
        <w:ind w:left="3600" w:hanging="360"/>
      </w:pPr>
      <w:rPr>
        <w:rFonts w:ascii="Courier New" w:hAnsi="Courier New" w:hint="default"/>
      </w:rPr>
    </w:lvl>
    <w:lvl w:ilvl="5" w:tplc="6B7875F8">
      <w:start w:val="1"/>
      <w:numFmt w:val="bullet"/>
      <w:lvlText w:val=""/>
      <w:lvlJc w:val="left"/>
      <w:pPr>
        <w:ind w:left="4320" w:hanging="360"/>
      </w:pPr>
      <w:rPr>
        <w:rFonts w:ascii="Wingdings" w:hAnsi="Wingdings" w:hint="default"/>
      </w:rPr>
    </w:lvl>
    <w:lvl w:ilvl="6" w:tplc="23E09DF8">
      <w:start w:val="1"/>
      <w:numFmt w:val="bullet"/>
      <w:lvlText w:val=""/>
      <w:lvlJc w:val="left"/>
      <w:pPr>
        <w:ind w:left="5040" w:hanging="360"/>
      </w:pPr>
      <w:rPr>
        <w:rFonts w:ascii="Symbol" w:hAnsi="Symbol" w:hint="default"/>
      </w:rPr>
    </w:lvl>
    <w:lvl w:ilvl="7" w:tplc="B88A2CAE">
      <w:start w:val="1"/>
      <w:numFmt w:val="bullet"/>
      <w:lvlText w:val="o"/>
      <w:lvlJc w:val="left"/>
      <w:pPr>
        <w:ind w:left="5760" w:hanging="360"/>
      </w:pPr>
      <w:rPr>
        <w:rFonts w:ascii="Courier New" w:hAnsi="Courier New" w:hint="default"/>
      </w:rPr>
    </w:lvl>
    <w:lvl w:ilvl="8" w:tplc="9B9AFC78">
      <w:start w:val="1"/>
      <w:numFmt w:val="bullet"/>
      <w:lvlText w:val=""/>
      <w:lvlJc w:val="left"/>
      <w:pPr>
        <w:ind w:left="6480" w:hanging="360"/>
      </w:pPr>
      <w:rPr>
        <w:rFonts w:ascii="Wingdings" w:hAnsi="Wingdings" w:hint="default"/>
      </w:rPr>
    </w:lvl>
  </w:abstractNum>
  <w:abstractNum w:abstractNumId="352">
    <w:nsid w:val="7CCA34EC"/>
    <w:multiLevelType w:val="hybridMultilevel"/>
    <w:tmpl w:val="FFFFFFFF"/>
    <w:lvl w:ilvl="0" w:tplc="FCB4462E">
      <w:start w:val="1"/>
      <w:numFmt w:val="bullet"/>
      <w:lvlText w:val=""/>
      <w:lvlJc w:val="left"/>
      <w:pPr>
        <w:ind w:left="720" w:hanging="360"/>
      </w:pPr>
      <w:rPr>
        <w:rFonts w:ascii="Arial" w:hAnsi="Arial" w:hint="default"/>
      </w:rPr>
    </w:lvl>
    <w:lvl w:ilvl="1" w:tplc="B056548E">
      <w:start w:val="1"/>
      <w:numFmt w:val="bullet"/>
      <w:lvlText w:val="o"/>
      <w:lvlJc w:val="left"/>
      <w:pPr>
        <w:ind w:left="1440" w:hanging="360"/>
      </w:pPr>
      <w:rPr>
        <w:rFonts w:ascii="Segoe UI Symbol" w:hAnsi="Segoe UI Symbol" w:hint="default"/>
      </w:rPr>
    </w:lvl>
    <w:lvl w:ilvl="2" w:tplc="56E2AB86">
      <w:start w:val="1"/>
      <w:numFmt w:val="bullet"/>
      <w:lvlText w:val=""/>
      <w:lvlJc w:val="left"/>
      <w:pPr>
        <w:ind w:left="2160" w:hanging="360"/>
      </w:pPr>
      <w:rPr>
        <w:rFonts w:ascii="Yu Mincho" w:hAnsi="Yu Mincho" w:hint="default"/>
      </w:rPr>
    </w:lvl>
    <w:lvl w:ilvl="3" w:tplc="D33AF2C4">
      <w:start w:val="1"/>
      <w:numFmt w:val="bullet"/>
      <w:lvlText w:val=""/>
      <w:lvlJc w:val="left"/>
      <w:pPr>
        <w:ind w:left="2880" w:hanging="360"/>
      </w:pPr>
      <w:rPr>
        <w:rFonts w:ascii="Arial" w:hAnsi="Arial" w:hint="default"/>
      </w:rPr>
    </w:lvl>
    <w:lvl w:ilvl="4" w:tplc="D30271E0">
      <w:start w:val="1"/>
      <w:numFmt w:val="bullet"/>
      <w:lvlText w:val="o"/>
      <w:lvlJc w:val="left"/>
      <w:pPr>
        <w:ind w:left="3600" w:hanging="360"/>
      </w:pPr>
      <w:rPr>
        <w:rFonts w:ascii="Segoe UI Symbol" w:hAnsi="Segoe UI Symbol" w:hint="default"/>
      </w:rPr>
    </w:lvl>
    <w:lvl w:ilvl="5" w:tplc="1BB67BAA">
      <w:start w:val="1"/>
      <w:numFmt w:val="bullet"/>
      <w:lvlText w:val=""/>
      <w:lvlJc w:val="left"/>
      <w:pPr>
        <w:ind w:left="4320" w:hanging="360"/>
      </w:pPr>
      <w:rPr>
        <w:rFonts w:ascii="Yu Mincho" w:hAnsi="Yu Mincho" w:hint="default"/>
      </w:rPr>
    </w:lvl>
    <w:lvl w:ilvl="6" w:tplc="C07E2618">
      <w:start w:val="1"/>
      <w:numFmt w:val="bullet"/>
      <w:lvlText w:val=""/>
      <w:lvlJc w:val="left"/>
      <w:pPr>
        <w:ind w:left="5040" w:hanging="360"/>
      </w:pPr>
      <w:rPr>
        <w:rFonts w:ascii="Arial" w:hAnsi="Arial" w:hint="default"/>
      </w:rPr>
    </w:lvl>
    <w:lvl w:ilvl="7" w:tplc="AD4CB228">
      <w:start w:val="1"/>
      <w:numFmt w:val="bullet"/>
      <w:lvlText w:val="o"/>
      <w:lvlJc w:val="left"/>
      <w:pPr>
        <w:ind w:left="5760" w:hanging="360"/>
      </w:pPr>
      <w:rPr>
        <w:rFonts w:ascii="Segoe UI Symbol" w:hAnsi="Segoe UI Symbol" w:hint="default"/>
      </w:rPr>
    </w:lvl>
    <w:lvl w:ilvl="8" w:tplc="267A5AE6">
      <w:start w:val="1"/>
      <w:numFmt w:val="bullet"/>
      <w:lvlText w:val=""/>
      <w:lvlJc w:val="left"/>
      <w:pPr>
        <w:ind w:left="6480" w:hanging="360"/>
      </w:pPr>
      <w:rPr>
        <w:rFonts w:ascii="Yu Mincho" w:hAnsi="Yu Mincho" w:hint="default"/>
      </w:rPr>
    </w:lvl>
  </w:abstractNum>
  <w:abstractNum w:abstractNumId="353">
    <w:nsid w:val="7CDE30D7"/>
    <w:multiLevelType w:val="hybridMultilevel"/>
    <w:tmpl w:val="80628C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4">
    <w:nsid w:val="7CEA618E"/>
    <w:multiLevelType w:val="hybridMultilevel"/>
    <w:tmpl w:val="99C0D07C"/>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5">
    <w:nsid w:val="7E3B7361"/>
    <w:multiLevelType w:val="hybridMultilevel"/>
    <w:tmpl w:val="595A27F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56">
    <w:nsid w:val="7E427C74"/>
    <w:multiLevelType w:val="hybridMultilevel"/>
    <w:tmpl w:val="91500E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7">
    <w:nsid w:val="7E4B5DF0"/>
    <w:multiLevelType w:val="hybridMultilevel"/>
    <w:tmpl w:val="FCC003DE"/>
    <w:lvl w:ilvl="0" w:tplc="B7BC2512">
      <w:start w:val="1"/>
      <w:numFmt w:val="bullet"/>
      <w:lvlText w:val="-"/>
      <w:lvlJc w:val="left"/>
      <w:pPr>
        <w:ind w:left="720" w:hanging="360"/>
      </w:pPr>
      <w:rPr>
        <w:rFonts w:ascii="Calibri Light" w:hAnsi="Calibri Light" w:hint="default"/>
      </w:rPr>
    </w:lvl>
    <w:lvl w:ilvl="1" w:tplc="9034B632">
      <w:start w:val="1"/>
      <w:numFmt w:val="bullet"/>
      <w:lvlText w:val="o"/>
      <w:lvlJc w:val="left"/>
      <w:pPr>
        <w:ind w:left="1440" w:hanging="360"/>
      </w:pPr>
      <w:rPr>
        <w:rFonts w:ascii="Segoe UI Symbol" w:hAnsi="Segoe UI Symbol" w:hint="default"/>
      </w:rPr>
    </w:lvl>
    <w:lvl w:ilvl="2" w:tplc="143CA4D0">
      <w:start w:val="1"/>
      <w:numFmt w:val="bullet"/>
      <w:lvlText w:val=""/>
      <w:lvlJc w:val="left"/>
      <w:pPr>
        <w:ind w:left="2160" w:hanging="360"/>
      </w:pPr>
      <w:rPr>
        <w:rFonts w:ascii="Yu Mincho" w:hAnsi="Yu Mincho" w:hint="default"/>
      </w:rPr>
    </w:lvl>
    <w:lvl w:ilvl="3" w:tplc="3C784C2C">
      <w:start w:val="1"/>
      <w:numFmt w:val="bullet"/>
      <w:lvlText w:val=""/>
      <w:lvlJc w:val="left"/>
      <w:pPr>
        <w:ind w:left="2880" w:hanging="360"/>
      </w:pPr>
      <w:rPr>
        <w:rFonts w:ascii="Arial" w:hAnsi="Arial" w:hint="default"/>
      </w:rPr>
    </w:lvl>
    <w:lvl w:ilvl="4" w:tplc="9282E7DC">
      <w:start w:val="1"/>
      <w:numFmt w:val="bullet"/>
      <w:lvlText w:val="o"/>
      <w:lvlJc w:val="left"/>
      <w:pPr>
        <w:ind w:left="3600" w:hanging="360"/>
      </w:pPr>
      <w:rPr>
        <w:rFonts w:ascii="Segoe UI Symbol" w:hAnsi="Segoe UI Symbol" w:hint="default"/>
      </w:rPr>
    </w:lvl>
    <w:lvl w:ilvl="5" w:tplc="873468E4">
      <w:start w:val="1"/>
      <w:numFmt w:val="bullet"/>
      <w:lvlText w:val=""/>
      <w:lvlJc w:val="left"/>
      <w:pPr>
        <w:ind w:left="4320" w:hanging="360"/>
      </w:pPr>
      <w:rPr>
        <w:rFonts w:ascii="Yu Mincho" w:hAnsi="Yu Mincho" w:hint="default"/>
      </w:rPr>
    </w:lvl>
    <w:lvl w:ilvl="6" w:tplc="5D90C2DC">
      <w:start w:val="1"/>
      <w:numFmt w:val="bullet"/>
      <w:lvlText w:val=""/>
      <w:lvlJc w:val="left"/>
      <w:pPr>
        <w:ind w:left="5040" w:hanging="360"/>
      </w:pPr>
      <w:rPr>
        <w:rFonts w:ascii="Arial" w:hAnsi="Arial" w:hint="default"/>
      </w:rPr>
    </w:lvl>
    <w:lvl w:ilvl="7" w:tplc="FF7A8ED0">
      <w:start w:val="1"/>
      <w:numFmt w:val="bullet"/>
      <w:lvlText w:val="o"/>
      <w:lvlJc w:val="left"/>
      <w:pPr>
        <w:ind w:left="5760" w:hanging="360"/>
      </w:pPr>
      <w:rPr>
        <w:rFonts w:ascii="Segoe UI Symbol" w:hAnsi="Segoe UI Symbol" w:hint="default"/>
      </w:rPr>
    </w:lvl>
    <w:lvl w:ilvl="8" w:tplc="30161530">
      <w:start w:val="1"/>
      <w:numFmt w:val="bullet"/>
      <w:lvlText w:val=""/>
      <w:lvlJc w:val="left"/>
      <w:pPr>
        <w:ind w:left="6480" w:hanging="360"/>
      </w:pPr>
      <w:rPr>
        <w:rFonts w:ascii="Yu Mincho" w:hAnsi="Yu Mincho" w:hint="default"/>
      </w:rPr>
    </w:lvl>
  </w:abstractNum>
  <w:abstractNum w:abstractNumId="358">
    <w:nsid w:val="7E5F54B5"/>
    <w:multiLevelType w:val="hybridMultilevel"/>
    <w:tmpl w:val="C050354A"/>
    <w:lvl w:ilvl="0" w:tplc="08090001">
      <w:start w:val="1"/>
      <w:numFmt w:val="bullet"/>
      <w:lvlText w:val=""/>
      <w:lvlJc w:val="left"/>
      <w:pPr>
        <w:ind w:left="720" w:hanging="360"/>
      </w:pPr>
      <w:rPr>
        <w:rFonts w:ascii="Arial" w:hAnsi="Arial"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59">
    <w:nsid w:val="7EA9007B"/>
    <w:multiLevelType w:val="hybridMultilevel"/>
    <w:tmpl w:val="BBD8CD60"/>
    <w:lvl w:ilvl="0" w:tplc="FFFFFFFF">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60">
    <w:nsid w:val="7EF965A4"/>
    <w:multiLevelType w:val="hybridMultilevel"/>
    <w:tmpl w:val="FFFFFFFF"/>
    <w:lvl w:ilvl="0" w:tplc="1F2E6CE4">
      <w:start w:val="1"/>
      <w:numFmt w:val="bullet"/>
      <w:lvlText w:val="o"/>
      <w:lvlJc w:val="left"/>
      <w:pPr>
        <w:ind w:left="1080" w:hanging="360"/>
      </w:pPr>
      <w:rPr>
        <w:rFonts w:ascii="Courier New" w:hAnsi="Courier New" w:hint="default"/>
      </w:rPr>
    </w:lvl>
    <w:lvl w:ilvl="1" w:tplc="C3867DBC">
      <w:start w:val="1"/>
      <w:numFmt w:val="bullet"/>
      <w:lvlText w:val="o"/>
      <w:lvlJc w:val="left"/>
      <w:pPr>
        <w:ind w:left="1800" w:hanging="360"/>
      </w:pPr>
      <w:rPr>
        <w:rFonts w:ascii="Courier New" w:hAnsi="Courier New" w:hint="default"/>
      </w:rPr>
    </w:lvl>
    <w:lvl w:ilvl="2" w:tplc="0EB6B93E">
      <w:start w:val="1"/>
      <w:numFmt w:val="bullet"/>
      <w:lvlText w:val=""/>
      <w:lvlJc w:val="left"/>
      <w:pPr>
        <w:ind w:left="2520" w:hanging="360"/>
      </w:pPr>
      <w:rPr>
        <w:rFonts w:ascii="Wingdings" w:hAnsi="Wingdings" w:hint="default"/>
      </w:rPr>
    </w:lvl>
    <w:lvl w:ilvl="3" w:tplc="06E4BA20">
      <w:start w:val="1"/>
      <w:numFmt w:val="bullet"/>
      <w:lvlText w:val=""/>
      <w:lvlJc w:val="left"/>
      <w:pPr>
        <w:ind w:left="3240" w:hanging="360"/>
      </w:pPr>
      <w:rPr>
        <w:rFonts w:ascii="Symbol" w:hAnsi="Symbol" w:hint="default"/>
      </w:rPr>
    </w:lvl>
    <w:lvl w:ilvl="4" w:tplc="E72C327E">
      <w:start w:val="1"/>
      <w:numFmt w:val="bullet"/>
      <w:lvlText w:val="o"/>
      <w:lvlJc w:val="left"/>
      <w:pPr>
        <w:ind w:left="3960" w:hanging="360"/>
      </w:pPr>
      <w:rPr>
        <w:rFonts w:ascii="Courier New" w:hAnsi="Courier New" w:hint="default"/>
      </w:rPr>
    </w:lvl>
    <w:lvl w:ilvl="5" w:tplc="6A34EBA0">
      <w:start w:val="1"/>
      <w:numFmt w:val="bullet"/>
      <w:lvlText w:val=""/>
      <w:lvlJc w:val="left"/>
      <w:pPr>
        <w:ind w:left="4680" w:hanging="360"/>
      </w:pPr>
      <w:rPr>
        <w:rFonts w:ascii="Wingdings" w:hAnsi="Wingdings" w:hint="default"/>
      </w:rPr>
    </w:lvl>
    <w:lvl w:ilvl="6" w:tplc="E912FDC0">
      <w:start w:val="1"/>
      <w:numFmt w:val="bullet"/>
      <w:lvlText w:val=""/>
      <w:lvlJc w:val="left"/>
      <w:pPr>
        <w:ind w:left="5400" w:hanging="360"/>
      </w:pPr>
      <w:rPr>
        <w:rFonts w:ascii="Symbol" w:hAnsi="Symbol" w:hint="default"/>
      </w:rPr>
    </w:lvl>
    <w:lvl w:ilvl="7" w:tplc="4FDE748E">
      <w:start w:val="1"/>
      <w:numFmt w:val="bullet"/>
      <w:lvlText w:val="o"/>
      <w:lvlJc w:val="left"/>
      <w:pPr>
        <w:ind w:left="6120" w:hanging="360"/>
      </w:pPr>
      <w:rPr>
        <w:rFonts w:ascii="Courier New" w:hAnsi="Courier New" w:hint="default"/>
      </w:rPr>
    </w:lvl>
    <w:lvl w:ilvl="8" w:tplc="CEAC5192">
      <w:start w:val="1"/>
      <w:numFmt w:val="bullet"/>
      <w:lvlText w:val=""/>
      <w:lvlJc w:val="left"/>
      <w:pPr>
        <w:ind w:left="6840" w:hanging="360"/>
      </w:pPr>
      <w:rPr>
        <w:rFonts w:ascii="Wingdings" w:hAnsi="Wingdings" w:hint="default"/>
      </w:rPr>
    </w:lvl>
  </w:abstractNum>
  <w:abstractNum w:abstractNumId="361">
    <w:nsid w:val="7F163B79"/>
    <w:multiLevelType w:val="hybridMultilevel"/>
    <w:tmpl w:val="AB2406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2">
    <w:nsid w:val="7F20500E"/>
    <w:multiLevelType w:val="hybridMultilevel"/>
    <w:tmpl w:val="B352F286"/>
    <w:lvl w:ilvl="0" w:tplc="04260001">
      <w:start w:val="1"/>
      <w:numFmt w:val="bullet"/>
      <w:lvlText w:val=""/>
      <w:lvlJc w:val="left"/>
      <w:pPr>
        <w:ind w:left="770" w:hanging="360"/>
      </w:pPr>
      <w:rPr>
        <w:rFonts w:ascii="Arial" w:hAnsi="Arial" w:hint="default"/>
      </w:rPr>
    </w:lvl>
    <w:lvl w:ilvl="1" w:tplc="04260003" w:tentative="1">
      <w:start w:val="1"/>
      <w:numFmt w:val="bullet"/>
      <w:lvlText w:val="o"/>
      <w:lvlJc w:val="left"/>
      <w:pPr>
        <w:ind w:left="1490" w:hanging="360"/>
      </w:pPr>
      <w:rPr>
        <w:rFonts w:ascii="Segoe UI Symbol" w:hAnsi="Segoe UI Symbol" w:cs="Segoe UI Symbol" w:hint="default"/>
      </w:rPr>
    </w:lvl>
    <w:lvl w:ilvl="2" w:tplc="04260005" w:tentative="1">
      <w:start w:val="1"/>
      <w:numFmt w:val="bullet"/>
      <w:lvlText w:val=""/>
      <w:lvlJc w:val="left"/>
      <w:pPr>
        <w:ind w:left="2210" w:hanging="360"/>
      </w:pPr>
      <w:rPr>
        <w:rFonts w:ascii="Yu Mincho" w:hAnsi="Yu Mincho" w:hint="default"/>
      </w:rPr>
    </w:lvl>
    <w:lvl w:ilvl="3" w:tplc="04260001" w:tentative="1">
      <w:start w:val="1"/>
      <w:numFmt w:val="bullet"/>
      <w:lvlText w:val=""/>
      <w:lvlJc w:val="left"/>
      <w:pPr>
        <w:ind w:left="2930" w:hanging="360"/>
      </w:pPr>
      <w:rPr>
        <w:rFonts w:ascii="Arial" w:hAnsi="Arial" w:hint="default"/>
      </w:rPr>
    </w:lvl>
    <w:lvl w:ilvl="4" w:tplc="04260003" w:tentative="1">
      <w:start w:val="1"/>
      <w:numFmt w:val="bullet"/>
      <w:lvlText w:val="o"/>
      <w:lvlJc w:val="left"/>
      <w:pPr>
        <w:ind w:left="3650" w:hanging="360"/>
      </w:pPr>
      <w:rPr>
        <w:rFonts w:ascii="Segoe UI Symbol" w:hAnsi="Segoe UI Symbol" w:cs="Segoe UI Symbol" w:hint="default"/>
      </w:rPr>
    </w:lvl>
    <w:lvl w:ilvl="5" w:tplc="04260005" w:tentative="1">
      <w:start w:val="1"/>
      <w:numFmt w:val="bullet"/>
      <w:lvlText w:val=""/>
      <w:lvlJc w:val="left"/>
      <w:pPr>
        <w:ind w:left="4370" w:hanging="360"/>
      </w:pPr>
      <w:rPr>
        <w:rFonts w:ascii="Yu Mincho" w:hAnsi="Yu Mincho" w:hint="default"/>
      </w:rPr>
    </w:lvl>
    <w:lvl w:ilvl="6" w:tplc="04260001" w:tentative="1">
      <w:start w:val="1"/>
      <w:numFmt w:val="bullet"/>
      <w:lvlText w:val=""/>
      <w:lvlJc w:val="left"/>
      <w:pPr>
        <w:ind w:left="5090" w:hanging="360"/>
      </w:pPr>
      <w:rPr>
        <w:rFonts w:ascii="Arial" w:hAnsi="Arial" w:hint="default"/>
      </w:rPr>
    </w:lvl>
    <w:lvl w:ilvl="7" w:tplc="04260003" w:tentative="1">
      <w:start w:val="1"/>
      <w:numFmt w:val="bullet"/>
      <w:lvlText w:val="o"/>
      <w:lvlJc w:val="left"/>
      <w:pPr>
        <w:ind w:left="5810" w:hanging="360"/>
      </w:pPr>
      <w:rPr>
        <w:rFonts w:ascii="Segoe UI Symbol" w:hAnsi="Segoe UI Symbol" w:cs="Segoe UI Symbol" w:hint="default"/>
      </w:rPr>
    </w:lvl>
    <w:lvl w:ilvl="8" w:tplc="04260005" w:tentative="1">
      <w:start w:val="1"/>
      <w:numFmt w:val="bullet"/>
      <w:lvlText w:val=""/>
      <w:lvlJc w:val="left"/>
      <w:pPr>
        <w:ind w:left="6530" w:hanging="360"/>
      </w:pPr>
      <w:rPr>
        <w:rFonts w:ascii="Yu Mincho" w:hAnsi="Yu Mincho" w:hint="default"/>
      </w:rPr>
    </w:lvl>
  </w:abstractNum>
  <w:num w:numId="1">
    <w:abstractNumId w:val="6"/>
  </w:num>
  <w:num w:numId="2">
    <w:abstractNumId w:val="341"/>
  </w:num>
  <w:num w:numId="3">
    <w:abstractNumId w:val="315"/>
  </w:num>
  <w:num w:numId="4">
    <w:abstractNumId w:val="124"/>
  </w:num>
  <w:num w:numId="5">
    <w:abstractNumId w:val="209"/>
  </w:num>
  <w:num w:numId="6">
    <w:abstractNumId w:val="230"/>
  </w:num>
  <w:num w:numId="7">
    <w:abstractNumId w:val="263"/>
  </w:num>
  <w:num w:numId="8">
    <w:abstractNumId w:val="68"/>
  </w:num>
  <w:num w:numId="9">
    <w:abstractNumId w:val="277"/>
  </w:num>
  <w:num w:numId="10">
    <w:abstractNumId w:val="59"/>
  </w:num>
  <w:num w:numId="11">
    <w:abstractNumId w:val="145"/>
  </w:num>
  <w:num w:numId="12">
    <w:abstractNumId w:val="234"/>
  </w:num>
  <w:num w:numId="13">
    <w:abstractNumId w:val="207"/>
  </w:num>
  <w:num w:numId="14">
    <w:abstractNumId w:val="28"/>
  </w:num>
  <w:num w:numId="15">
    <w:abstractNumId w:val="281"/>
  </w:num>
  <w:num w:numId="16">
    <w:abstractNumId w:val="353"/>
  </w:num>
  <w:num w:numId="17">
    <w:abstractNumId w:val="22"/>
  </w:num>
  <w:num w:numId="18">
    <w:abstractNumId w:val="46"/>
  </w:num>
  <w:num w:numId="19">
    <w:abstractNumId w:val="105"/>
  </w:num>
  <w:num w:numId="20">
    <w:abstractNumId w:val="210"/>
  </w:num>
  <w:num w:numId="21">
    <w:abstractNumId w:val="132"/>
  </w:num>
  <w:num w:numId="22">
    <w:abstractNumId w:val="118"/>
  </w:num>
  <w:num w:numId="23">
    <w:abstractNumId w:val="170"/>
  </w:num>
  <w:num w:numId="24">
    <w:abstractNumId w:val="184"/>
  </w:num>
  <w:num w:numId="25">
    <w:abstractNumId w:val="36"/>
  </w:num>
  <w:num w:numId="26">
    <w:abstractNumId w:val="161"/>
  </w:num>
  <w:num w:numId="27">
    <w:abstractNumId w:val="27"/>
  </w:num>
  <w:num w:numId="28">
    <w:abstractNumId w:val="19"/>
  </w:num>
  <w:num w:numId="29">
    <w:abstractNumId w:val="336"/>
  </w:num>
  <w:num w:numId="30">
    <w:abstractNumId w:val="151"/>
  </w:num>
  <w:num w:numId="31">
    <w:abstractNumId w:val="251"/>
  </w:num>
  <w:num w:numId="32">
    <w:abstractNumId w:val="122"/>
  </w:num>
  <w:num w:numId="33">
    <w:abstractNumId w:val="202"/>
  </w:num>
  <w:num w:numId="34">
    <w:abstractNumId w:val="247"/>
  </w:num>
  <w:num w:numId="35">
    <w:abstractNumId w:val="56"/>
  </w:num>
  <w:num w:numId="36">
    <w:abstractNumId w:val="84"/>
  </w:num>
  <w:num w:numId="37">
    <w:abstractNumId w:val="196"/>
  </w:num>
  <w:num w:numId="38">
    <w:abstractNumId w:val="174"/>
  </w:num>
  <w:num w:numId="39">
    <w:abstractNumId w:val="168"/>
  </w:num>
  <w:num w:numId="40">
    <w:abstractNumId w:val="204"/>
  </w:num>
  <w:num w:numId="41">
    <w:abstractNumId w:val="297"/>
  </w:num>
  <w:num w:numId="42">
    <w:abstractNumId w:val="131"/>
  </w:num>
  <w:num w:numId="43">
    <w:abstractNumId w:val="95"/>
  </w:num>
  <w:num w:numId="44">
    <w:abstractNumId w:val="183"/>
  </w:num>
  <w:num w:numId="45">
    <w:abstractNumId w:val="303"/>
  </w:num>
  <w:num w:numId="46">
    <w:abstractNumId w:val="276"/>
  </w:num>
  <w:num w:numId="47">
    <w:abstractNumId w:val="311"/>
  </w:num>
  <w:num w:numId="48">
    <w:abstractNumId w:val="143"/>
  </w:num>
  <w:num w:numId="49">
    <w:abstractNumId w:val="91"/>
  </w:num>
  <w:num w:numId="50">
    <w:abstractNumId w:val="78"/>
  </w:num>
  <w:num w:numId="51">
    <w:abstractNumId w:val="272"/>
  </w:num>
  <w:num w:numId="52">
    <w:abstractNumId w:val="52"/>
  </w:num>
  <w:num w:numId="53">
    <w:abstractNumId w:val="194"/>
  </w:num>
  <w:num w:numId="54">
    <w:abstractNumId w:val="325"/>
  </w:num>
  <w:num w:numId="55">
    <w:abstractNumId w:val="214"/>
  </w:num>
  <w:num w:numId="56">
    <w:abstractNumId w:val="355"/>
  </w:num>
  <w:num w:numId="57">
    <w:abstractNumId w:val="23"/>
  </w:num>
  <w:num w:numId="58">
    <w:abstractNumId w:val="299"/>
  </w:num>
  <w:num w:numId="59">
    <w:abstractNumId w:val="15"/>
  </w:num>
  <w:num w:numId="60">
    <w:abstractNumId w:val="235"/>
  </w:num>
  <w:num w:numId="61">
    <w:abstractNumId w:val="223"/>
  </w:num>
  <w:num w:numId="62">
    <w:abstractNumId w:val="236"/>
  </w:num>
  <w:num w:numId="63">
    <w:abstractNumId w:val="7"/>
  </w:num>
  <w:num w:numId="64">
    <w:abstractNumId w:val="219"/>
  </w:num>
  <w:num w:numId="65">
    <w:abstractNumId w:val="166"/>
  </w:num>
  <w:num w:numId="66">
    <w:abstractNumId w:val="119"/>
  </w:num>
  <w:num w:numId="67">
    <w:abstractNumId w:val="37"/>
  </w:num>
  <w:num w:numId="68">
    <w:abstractNumId w:val="322"/>
  </w:num>
  <w:num w:numId="69">
    <w:abstractNumId w:val="205"/>
  </w:num>
  <w:num w:numId="70">
    <w:abstractNumId w:val="306"/>
  </w:num>
  <w:num w:numId="71">
    <w:abstractNumId w:val="258"/>
  </w:num>
  <w:num w:numId="72">
    <w:abstractNumId w:val="90"/>
  </w:num>
  <w:num w:numId="73">
    <w:abstractNumId w:val="57"/>
  </w:num>
  <w:num w:numId="74">
    <w:abstractNumId w:val="261"/>
  </w:num>
  <w:num w:numId="75">
    <w:abstractNumId w:val="329"/>
  </w:num>
  <w:num w:numId="76">
    <w:abstractNumId w:val="165"/>
  </w:num>
  <w:num w:numId="77">
    <w:abstractNumId w:val="275"/>
  </w:num>
  <w:num w:numId="78">
    <w:abstractNumId w:val="179"/>
  </w:num>
  <w:num w:numId="79">
    <w:abstractNumId w:val="286"/>
  </w:num>
  <w:num w:numId="80">
    <w:abstractNumId w:val="307"/>
  </w:num>
  <w:num w:numId="81">
    <w:abstractNumId w:val="284"/>
  </w:num>
  <w:num w:numId="82">
    <w:abstractNumId w:val="154"/>
  </w:num>
  <w:num w:numId="83">
    <w:abstractNumId w:val="149"/>
  </w:num>
  <w:num w:numId="84">
    <w:abstractNumId w:val="287"/>
  </w:num>
  <w:num w:numId="85">
    <w:abstractNumId w:val="359"/>
  </w:num>
  <w:num w:numId="86">
    <w:abstractNumId w:val="340"/>
  </w:num>
  <w:num w:numId="87">
    <w:abstractNumId w:val="9"/>
  </w:num>
  <w:num w:numId="88">
    <w:abstractNumId w:val="308"/>
  </w:num>
  <w:num w:numId="89">
    <w:abstractNumId w:val="221"/>
  </w:num>
  <w:num w:numId="90">
    <w:abstractNumId w:val="232"/>
  </w:num>
  <w:num w:numId="91">
    <w:abstractNumId w:val="192"/>
  </w:num>
  <w:num w:numId="92">
    <w:abstractNumId w:val="18"/>
  </w:num>
  <w:num w:numId="93">
    <w:abstractNumId w:val="159"/>
  </w:num>
  <w:num w:numId="94">
    <w:abstractNumId w:val="80"/>
  </w:num>
  <w:num w:numId="95">
    <w:abstractNumId w:val="233"/>
  </w:num>
  <w:num w:numId="96">
    <w:abstractNumId w:val="89"/>
  </w:num>
  <w:num w:numId="97">
    <w:abstractNumId w:val="305"/>
  </w:num>
  <w:num w:numId="98">
    <w:abstractNumId w:val="249"/>
  </w:num>
  <w:num w:numId="99">
    <w:abstractNumId w:val="327"/>
  </w:num>
  <w:num w:numId="100">
    <w:abstractNumId w:val="109"/>
  </w:num>
  <w:num w:numId="101">
    <w:abstractNumId w:val="266"/>
  </w:num>
  <w:num w:numId="102">
    <w:abstractNumId w:val="98"/>
  </w:num>
  <w:num w:numId="103">
    <w:abstractNumId w:val="282"/>
  </w:num>
  <w:num w:numId="104">
    <w:abstractNumId w:val="257"/>
  </w:num>
  <w:num w:numId="105">
    <w:abstractNumId w:val="279"/>
  </w:num>
  <w:num w:numId="106">
    <w:abstractNumId w:val="292"/>
  </w:num>
  <w:num w:numId="107">
    <w:abstractNumId w:val="17"/>
  </w:num>
  <w:num w:numId="108">
    <w:abstractNumId w:val="271"/>
  </w:num>
  <w:num w:numId="109">
    <w:abstractNumId w:val="88"/>
  </w:num>
  <w:num w:numId="110">
    <w:abstractNumId w:val="33"/>
  </w:num>
  <w:num w:numId="111">
    <w:abstractNumId w:val="335"/>
  </w:num>
  <w:num w:numId="112">
    <w:abstractNumId w:val="302"/>
  </w:num>
  <w:num w:numId="113">
    <w:abstractNumId w:val="11"/>
  </w:num>
  <w:num w:numId="114">
    <w:abstractNumId w:val="237"/>
  </w:num>
  <w:num w:numId="115">
    <w:abstractNumId w:val="314"/>
  </w:num>
  <w:num w:numId="116">
    <w:abstractNumId w:val="226"/>
  </w:num>
  <w:num w:numId="117">
    <w:abstractNumId w:val="144"/>
  </w:num>
  <w:num w:numId="118">
    <w:abstractNumId w:val="324"/>
  </w:num>
  <w:num w:numId="119">
    <w:abstractNumId w:val="86"/>
  </w:num>
  <w:num w:numId="120">
    <w:abstractNumId w:val="140"/>
  </w:num>
  <w:num w:numId="121">
    <w:abstractNumId w:val="180"/>
  </w:num>
  <w:num w:numId="122">
    <w:abstractNumId w:val="215"/>
  </w:num>
  <w:num w:numId="123">
    <w:abstractNumId w:val="70"/>
  </w:num>
  <w:num w:numId="124">
    <w:abstractNumId w:val="309"/>
  </w:num>
  <w:num w:numId="125">
    <w:abstractNumId w:val="333"/>
  </w:num>
  <w:num w:numId="126">
    <w:abstractNumId w:val="72"/>
  </w:num>
  <w:num w:numId="127">
    <w:abstractNumId w:val="191"/>
  </w:num>
  <w:num w:numId="128">
    <w:abstractNumId w:val="50"/>
  </w:num>
  <w:num w:numId="129">
    <w:abstractNumId w:val="115"/>
  </w:num>
  <w:num w:numId="130">
    <w:abstractNumId w:val="54"/>
  </w:num>
  <w:num w:numId="131">
    <w:abstractNumId w:val="313"/>
  </w:num>
  <w:num w:numId="132">
    <w:abstractNumId w:val="136"/>
  </w:num>
  <w:num w:numId="133">
    <w:abstractNumId w:val="217"/>
  </w:num>
  <w:num w:numId="134">
    <w:abstractNumId w:val="66"/>
  </w:num>
  <w:num w:numId="135">
    <w:abstractNumId w:val="127"/>
  </w:num>
  <w:num w:numId="136">
    <w:abstractNumId w:val="30"/>
  </w:num>
  <w:num w:numId="137">
    <w:abstractNumId w:val="128"/>
  </w:num>
  <w:num w:numId="138">
    <w:abstractNumId w:val="265"/>
  </w:num>
  <w:num w:numId="139">
    <w:abstractNumId w:val="189"/>
  </w:num>
  <w:num w:numId="140">
    <w:abstractNumId w:val="245"/>
  </w:num>
  <w:num w:numId="141">
    <w:abstractNumId w:val="186"/>
  </w:num>
  <w:num w:numId="142">
    <w:abstractNumId w:val="201"/>
  </w:num>
  <w:num w:numId="143">
    <w:abstractNumId w:val="156"/>
  </w:num>
  <w:num w:numId="144">
    <w:abstractNumId w:val="228"/>
  </w:num>
  <w:num w:numId="145">
    <w:abstractNumId w:val="203"/>
  </w:num>
  <w:num w:numId="146">
    <w:abstractNumId w:val="177"/>
  </w:num>
  <w:num w:numId="147">
    <w:abstractNumId w:val="349"/>
  </w:num>
  <w:num w:numId="148">
    <w:abstractNumId w:val="241"/>
  </w:num>
  <w:num w:numId="149">
    <w:abstractNumId w:val="270"/>
  </w:num>
  <w:num w:numId="150">
    <w:abstractNumId w:val="224"/>
  </w:num>
  <w:num w:numId="151">
    <w:abstractNumId w:val="200"/>
  </w:num>
  <w:num w:numId="152">
    <w:abstractNumId w:val="264"/>
  </w:num>
  <w:num w:numId="153">
    <w:abstractNumId w:val="125"/>
  </w:num>
  <w:num w:numId="154">
    <w:abstractNumId w:val="147"/>
  </w:num>
  <w:num w:numId="155">
    <w:abstractNumId w:val="195"/>
  </w:num>
  <w:num w:numId="156">
    <w:abstractNumId w:val="152"/>
  </w:num>
  <w:num w:numId="157">
    <w:abstractNumId w:val="252"/>
  </w:num>
  <w:num w:numId="158">
    <w:abstractNumId w:val="41"/>
  </w:num>
  <w:num w:numId="159">
    <w:abstractNumId w:val="113"/>
  </w:num>
  <w:num w:numId="160">
    <w:abstractNumId w:val="32"/>
  </w:num>
  <w:num w:numId="161">
    <w:abstractNumId w:val="182"/>
  </w:num>
  <w:num w:numId="162">
    <w:abstractNumId w:val="181"/>
  </w:num>
  <w:num w:numId="163">
    <w:abstractNumId w:val="239"/>
  </w:num>
  <w:num w:numId="164">
    <w:abstractNumId w:val="269"/>
  </w:num>
  <w:num w:numId="165">
    <w:abstractNumId w:val="133"/>
  </w:num>
  <w:num w:numId="166">
    <w:abstractNumId w:val="4"/>
  </w:num>
  <w:num w:numId="167">
    <w:abstractNumId w:val="342"/>
  </w:num>
  <w:num w:numId="168">
    <w:abstractNumId w:val="150"/>
  </w:num>
  <w:num w:numId="169">
    <w:abstractNumId w:val="29"/>
  </w:num>
  <w:num w:numId="170">
    <w:abstractNumId w:val="153"/>
  </w:num>
  <w:num w:numId="171">
    <w:abstractNumId w:val="111"/>
  </w:num>
  <w:num w:numId="172">
    <w:abstractNumId w:val="55"/>
  </w:num>
  <w:num w:numId="173">
    <w:abstractNumId w:val="176"/>
  </w:num>
  <w:num w:numId="174">
    <w:abstractNumId w:val="85"/>
  </w:num>
  <w:num w:numId="175">
    <w:abstractNumId w:val="121"/>
  </w:num>
  <w:num w:numId="176">
    <w:abstractNumId w:val="304"/>
  </w:num>
  <w:num w:numId="177">
    <w:abstractNumId w:val="248"/>
  </w:num>
  <w:num w:numId="178">
    <w:abstractNumId w:val="25"/>
  </w:num>
  <w:num w:numId="179">
    <w:abstractNumId w:val="348"/>
  </w:num>
  <w:num w:numId="180">
    <w:abstractNumId w:val="242"/>
  </w:num>
  <w:num w:numId="181">
    <w:abstractNumId w:val="164"/>
  </w:num>
  <w:num w:numId="182">
    <w:abstractNumId w:val="76"/>
  </w:num>
  <w:num w:numId="183">
    <w:abstractNumId w:val="60"/>
  </w:num>
  <w:num w:numId="184">
    <w:abstractNumId w:val="316"/>
  </w:num>
  <w:num w:numId="185">
    <w:abstractNumId w:val="319"/>
  </w:num>
  <w:num w:numId="186">
    <w:abstractNumId w:val="167"/>
  </w:num>
  <w:num w:numId="187">
    <w:abstractNumId w:val="206"/>
  </w:num>
  <w:num w:numId="188">
    <w:abstractNumId w:val="172"/>
  </w:num>
  <w:num w:numId="189">
    <w:abstractNumId w:val="199"/>
  </w:num>
  <w:num w:numId="190">
    <w:abstractNumId w:val="44"/>
  </w:num>
  <w:num w:numId="191">
    <w:abstractNumId w:val="298"/>
  </w:num>
  <w:num w:numId="192">
    <w:abstractNumId w:val="107"/>
  </w:num>
  <w:num w:numId="193">
    <w:abstractNumId w:val="350"/>
  </w:num>
  <w:num w:numId="194">
    <w:abstractNumId w:val="229"/>
  </w:num>
  <w:num w:numId="195">
    <w:abstractNumId w:val="218"/>
  </w:num>
  <w:num w:numId="196">
    <w:abstractNumId w:val="255"/>
  </w:num>
  <w:num w:numId="197">
    <w:abstractNumId w:val="362"/>
  </w:num>
  <w:num w:numId="198">
    <w:abstractNumId w:val="188"/>
  </w:num>
  <w:num w:numId="199">
    <w:abstractNumId w:val="253"/>
  </w:num>
  <w:num w:numId="200">
    <w:abstractNumId w:val="42"/>
  </w:num>
  <w:num w:numId="201">
    <w:abstractNumId w:val="268"/>
  </w:num>
  <w:num w:numId="202">
    <w:abstractNumId w:val="238"/>
  </w:num>
  <w:num w:numId="203">
    <w:abstractNumId w:val="197"/>
  </w:num>
  <w:num w:numId="204">
    <w:abstractNumId w:val="345"/>
  </w:num>
  <w:num w:numId="205">
    <w:abstractNumId w:val="120"/>
  </w:num>
  <w:num w:numId="206">
    <w:abstractNumId w:val="171"/>
  </w:num>
  <w:num w:numId="207">
    <w:abstractNumId w:val="75"/>
  </w:num>
  <w:num w:numId="208">
    <w:abstractNumId w:val="139"/>
  </w:num>
  <w:num w:numId="209">
    <w:abstractNumId w:val="339"/>
  </w:num>
  <w:num w:numId="210">
    <w:abstractNumId w:val="97"/>
  </w:num>
  <w:num w:numId="211">
    <w:abstractNumId w:val="12"/>
  </w:num>
  <w:num w:numId="212">
    <w:abstractNumId w:val="134"/>
  </w:num>
  <w:num w:numId="213">
    <w:abstractNumId w:val="13"/>
  </w:num>
  <w:num w:numId="214">
    <w:abstractNumId w:val="312"/>
  </w:num>
  <w:num w:numId="215">
    <w:abstractNumId w:val="138"/>
  </w:num>
  <w:num w:numId="216">
    <w:abstractNumId w:val="82"/>
  </w:num>
  <w:num w:numId="217">
    <w:abstractNumId w:val="104"/>
  </w:num>
  <w:num w:numId="218">
    <w:abstractNumId w:val="114"/>
  </w:num>
  <w:num w:numId="219">
    <w:abstractNumId w:val="330"/>
  </w:num>
  <w:num w:numId="220">
    <w:abstractNumId w:val="94"/>
  </w:num>
  <w:num w:numId="221">
    <w:abstractNumId w:val="2"/>
  </w:num>
  <w:num w:numId="222">
    <w:abstractNumId w:val="190"/>
  </w:num>
  <w:num w:numId="223">
    <w:abstractNumId w:val="220"/>
  </w:num>
  <w:num w:numId="224">
    <w:abstractNumId w:val="352"/>
  </w:num>
  <w:num w:numId="225">
    <w:abstractNumId w:val="48"/>
  </w:num>
  <w:num w:numId="226">
    <w:abstractNumId w:val="100"/>
  </w:num>
  <w:num w:numId="227">
    <w:abstractNumId w:val="193"/>
  </w:num>
  <w:num w:numId="228">
    <w:abstractNumId w:val="260"/>
  </w:num>
  <w:num w:numId="229">
    <w:abstractNumId w:val="175"/>
  </w:num>
  <w:num w:numId="230">
    <w:abstractNumId w:val="211"/>
  </w:num>
  <w:num w:numId="231">
    <w:abstractNumId w:val="116"/>
  </w:num>
  <w:num w:numId="232">
    <w:abstractNumId w:val="357"/>
  </w:num>
  <w:num w:numId="233">
    <w:abstractNumId w:val="73"/>
  </w:num>
  <w:num w:numId="234">
    <w:abstractNumId w:val="162"/>
  </w:num>
  <w:num w:numId="235">
    <w:abstractNumId w:val="326"/>
  </w:num>
  <w:num w:numId="236">
    <w:abstractNumId w:val="101"/>
  </w:num>
  <w:num w:numId="237">
    <w:abstractNumId w:val="61"/>
  </w:num>
  <w:num w:numId="238">
    <w:abstractNumId w:val="198"/>
  </w:num>
  <w:num w:numId="239">
    <w:abstractNumId w:val="148"/>
  </w:num>
  <w:num w:numId="240">
    <w:abstractNumId w:val="187"/>
  </w:num>
  <w:num w:numId="241">
    <w:abstractNumId w:val="67"/>
  </w:num>
  <w:num w:numId="242">
    <w:abstractNumId w:val="87"/>
  </w:num>
  <w:num w:numId="243">
    <w:abstractNumId w:val="274"/>
  </w:num>
  <w:num w:numId="244">
    <w:abstractNumId w:val="291"/>
  </w:num>
  <w:num w:numId="245">
    <w:abstractNumId w:val="243"/>
  </w:num>
  <w:num w:numId="246">
    <w:abstractNumId w:val="332"/>
  </w:num>
  <w:num w:numId="247">
    <w:abstractNumId w:val="16"/>
  </w:num>
  <w:num w:numId="248">
    <w:abstractNumId w:val="310"/>
  </w:num>
  <w:num w:numId="249">
    <w:abstractNumId w:val="293"/>
  </w:num>
  <w:num w:numId="250">
    <w:abstractNumId w:val="53"/>
  </w:num>
  <w:num w:numId="251">
    <w:abstractNumId w:val="24"/>
  </w:num>
  <w:num w:numId="252">
    <w:abstractNumId w:val="103"/>
  </w:num>
  <w:num w:numId="253">
    <w:abstractNumId w:val="262"/>
  </w:num>
  <w:num w:numId="254">
    <w:abstractNumId w:val="81"/>
  </w:num>
  <w:num w:numId="255">
    <w:abstractNumId w:val="157"/>
  </w:num>
  <w:num w:numId="256">
    <w:abstractNumId w:val="49"/>
  </w:num>
  <w:num w:numId="257">
    <w:abstractNumId w:val="320"/>
  </w:num>
  <w:num w:numId="258">
    <w:abstractNumId w:val="290"/>
  </w:num>
  <w:num w:numId="259">
    <w:abstractNumId w:val="301"/>
  </w:num>
  <w:num w:numId="260">
    <w:abstractNumId w:val="356"/>
  </w:num>
  <w:num w:numId="261">
    <w:abstractNumId w:val="45"/>
  </w:num>
  <w:num w:numId="262">
    <w:abstractNumId w:val="222"/>
  </w:num>
  <w:num w:numId="263">
    <w:abstractNumId w:val="338"/>
  </w:num>
  <w:num w:numId="264">
    <w:abstractNumId w:val="273"/>
  </w:num>
  <w:num w:numId="265">
    <w:abstractNumId w:val="244"/>
  </w:num>
  <w:num w:numId="266">
    <w:abstractNumId w:val="361"/>
  </w:num>
  <w:num w:numId="267">
    <w:abstractNumId w:val="39"/>
  </w:num>
  <w:num w:numId="268">
    <w:abstractNumId w:val="47"/>
  </w:num>
  <w:num w:numId="269">
    <w:abstractNumId w:val="240"/>
  </w:num>
  <w:num w:numId="270">
    <w:abstractNumId w:val="280"/>
  </w:num>
  <w:num w:numId="271">
    <w:abstractNumId w:val="135"/>
  </w:num>
  <w:num w:numId="272">
    <w:abstractNumId w:val="1"/>
  </w:num>
  <w:num w:numId="273">
    <w:abstractNumId w:val="250"/>
  </w:num>
  <w:num w:numId="274">
    <w:abstractNumId w:val="347"/>
  </w:num>
  <w:num w:numId="275">
    <w:abstractNumId w:val="79"/>
  </w:num>
  <w:num w:numId="276">
    <w:abstractNumId w:val="337"/>
  </w:num>
  <w:num w:numId="277">
    <w:abstractNumId w:val="267"/>
  </w:num>
  <w:num w:numId="278">
    <w:abstractNumId w:val="123"/>
  </w:num>
  <w:num w:numId="279">
    <w:abstractNumId w:val="21"/>
  </w:num>
  <w:num w:numId="280">
    <w:abstractNumId w:val="285"/>
  </w:num>
  <w:num w:numId="281">
    <w:abstractNumId w:val="246"/>
  </w:num>
  <w:num w:numId="282">
    <w:abstractNumId w:val="227"/>
  </w:num>
  <w:num w:numId="283">
    <w:abstractNumId w:val="213"/>
  </w:num>
  <w:num w:numId="284">
    <w:abstractNumId w:val="93"/>
  </w:num>
  <w:num w:numId="285">
    <w:abstractNumId w:val="96"/>
  </w:num>
  <w:num w:numId="286">
    <w:abstractNumId w:val="62"/>
  </w:num>
  <w:num w:numId="287">
    <w:abstractNumId w:val="71"/>
  </w:num>
  <w:num w:numId="288">
    <w:abstractNumId w:val="110"/>
  </w:num>
  <w:num w:numId="289">
    <w:abstractNumId w:val="231"/>
  </w:num>
  <w:num w:numId="290">
    <w:abstractNumId w:val="43"/>
  </w:num>
  <w:num w:numId="291">
    <w:abstractNumId w:val="5"/>
  </w:num>
  <w:num w:numId="292">
    <w:abstractNumId w:val="225"/>
  </w:num>
  <w:num w:numId="293">
    <w:abstractNumId w:val="216"/>
  </w:num>
  <w:num w:numId="294">
    <w:abstractNumId w:val="8"/>
  </w:num>
  <w:num w:numId="295">
    <w:abstractNumId w:val="108"/>
  </w:num>
  <w:num w:numId="296">
    <w:abstractNumId w:val="160"/>
  </w:num>
  <w:num w:numId="297">
    <w:abstractNumId w:val="344"/>
  </w:num>
  <w:num w:numId="298">
    <w:abstractNumId w:val="63"/>
  </w:num>
  <w:num w:numId="299">
    <w:abstractNumId w:val="163"/>
  </w:num>
  <w:num w:numId="300">
    <w:abstractNumId w:val="178"/>
  </w:num>
  <w:num w:numId="301">
    <w:abstractNumId w:val="142"/>
  </w:num>
  <w:num w:numId="302">
    <w:abstractNumId w:val="346"/>
  </w:num>
  <w:num w:numId="303">
    <w:abstractNumId w:val="126"/>
  </w:num>
  <w:num w:numId="304">
    <w:abstractNumId w:val="158"/>
  </w:num>
  <w:num w:numId="305">
    <w:abstractNumId w:val="323"/>
  </w:num>
  <w:num w:numId="306">
    <w:abstractNumId w:val="283"/>
  </w:num>
  <w:num w:numId="307">
    <w:abstractNumId w:val="318"/>
  </w:num>
  <w:num w:numId="308">
    <w:abstractNumId w:val="74"/>
  </w:num>
  <w:num w:numId="309">
    <w:abstractNumId w:val="3"/>
  </w:num>
  <w:num w:numId="310">
    <w:abstractNumId w:val="169"/>
  </w:num>
  <w:num w:numId="311">
    <w:abstractNumId w:val="296"/>
  </w:num>
  <w:num w:numId="312">
    <w:abstractNumId w:val="106"/>
  </w:num>
  <w:num w:numId="313">
    <w:abstractNumId w:val="146"/>
  </w:num>
  <w:num w:numId="314">
    <w:abstractNumId w:val="65"/>
  </w:num>
  <w:num w:numId="315">
    <w:abstractNumId w:val="334"/>
  </w:num>
  <w:num w:numId="316">
    <w:abstractNumId w:val="173"/>
  </w:num>
  <w:num w:numId="317">
    <w:abstractNumId w:val="321"/>
  </w:num>
  <w:num w:numId="318">
    <w:abstractNumId w:val="51"/>
  </w:num>
  <w:num w:numId="319">
    <w:abstractNumId w:val="141"/>
  </w:num>
  <w:num w:numId="320">
    <w:abstractNumId w:val="278"/>
  </w:num>
  <w:num w:numId="321">
    <w:abstractNumId w:val="130"/>
  </w:num>
  <w:num w:numId="322">
    <w:abstractNumId w:val="20"/>
  </w:num>
  <w:num w:numId="323">
    <w:abstractNumId w:val="358"/>
  </w:num>
  <w:num w:numId="324">
    <w:abstractNumId w:val="288"/>
  </w:num>
  <w:num w:numId="325">
    <w:abstractNumId w:val="31"/>
  </w:num>
  <w:num w:numId="326">
    <w:abstractNumId w:val="317"/>
  </w:num>
  <w:num w:numId="327">
    <w:abstractNumId w:val="129"/>
  </w:num>
  <w:num w:numId="328">
    <w:abstractNumId w:val="10"/>
  </w:num>
  <w:num w:numId="329">
    <w:abstractNumId w:val="92"/>
  </w:num>
  <w:num w:numId="330">
    <w:abstractNumId w:val="26"/>
  </w:num>
  <w:num w:numId="331">
    <w:abstractNumId w:val="0"/>
  </w:num>
  <w:num w:numId="332">
    <w:abstractNumId w:val="300"/>
  </w:num>
  <w:num w:numId="333">
    <w:abstractNumId w:val="112"/>
  </w:num>
  <w:num w:numId="334">
    <w:abstractNumId w:val="69"/>
  </w:num>
  <w:num w:numId="335">
    <w:abstractNumId w:val="294"/>
  </w:num>
  <w:num w:numId="336">
    <w:abstractNumId w:val="295"/>
  </w:num>
  <w:num w:numId="337">
    <w:abstractNumId w:val="99"/>
  </w:num>
  <w:num w:numId="338">
    <w:abstractNumId w:val="331"/>
  </w:num>
  <w:num w:numId="339">
    <w:abstractNumId w:val="254"/>
  </w:num>
  <w:num w:numId="340">
    <w:abstractNumId w:val="14"/>
  </w:num>
  <w:num w:numId="341">
    <w:abstractNumId w:val="38"/>
  </w:num>
  <w:num w:numId="342">
    <w:abstractNumId w:val="185"/>
  </w:num>
  <w:num w:numId="343">
    <w:abstractNumId w:val="360"/>
  </w:num>
  <w:num w:numId="344">
    <w:abstractNumId w:val="259"/>
  </w:num>
  <w:num w:numId="345">
    <w:abstractNumId w:val="35"/>
  </w:num>
  <w:num w:numId="346">
    <w:abstractNumId w:val="208"/>
  </w:num>
  <w:num w:numId="347">
    <w:abstractNumId w:val="137"/>
  </w:num>
  <w:num w:numId="348">
    <w:abstractNumId w:val="64"/>
  </w:num>
  <w:num w:numId="349">
    <w:abstractNumId w:val="328"/>
  </w:num>
  <w:num w:numId="350">
    <w:abstractNumId w:val="77"/>
  </w:num>
  <w:num w:numId="351">
    <w:abstractNumId w:val="256"/>
  </w:num>
  <w:num w:numId="352">
    <w:abstractNumId w:val="102"/>
  </w:num>
  <w:num w:numId="353">
    <w:abstractNumId w:val="351"/>
  </w:num>
  <w:num w:numId="354">
    <w:abstractNumId w:val="83"/>
  </w:num>
  <w:num w:numId="355">
    <w:abstractNumId w:val="289"/>
  </w:num>
  <w:num w:numId="356">
    <w:abstractNumId w:val="354"/>
  </w:num>
  <w:num w:numId="357">
    <w:abstractNumId w:val="58"/>
  </w:num>
  <w:num w:numId="358">
    <w:abstractNumId w:val="212"/>
  </w:num>
  <w:num w:numId="359">
    <w:abstractNumId w:val="34"/>
  </w:num>
  <w:num w:numId="360">
    <w:abstractNumId w:val="155"/>
  </w:num>
  <w:num w:numId="361">
    <w:abstractNumId w:val="40"/>
  </w:num>
  <w:num w:numId="362">
    <w:abstractNumId w:val="117"/>
  </w:num>
  <w:num w:numId="363">
    <w:abstractNumId w:val="343"/>
  </w:num>
  <w:numIdMacAtCleanup w:val="3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drawingGridHorizontalSpacing w:val="110"/>
  <w:displayHorizontalDrawingGridEvery w:val="2"/>
  <w:displayVerticalDrawingGridEvery w:val="2"/>
  <w:characterSpacingControl w:val="doNotCompress"/>
  <w:hdrShapeDefaults>
    <o:shapedefaults v:ext="edit" spidmax="4098"/>
  </w:hdrShapeDefaults>
  <w:footnotePr>
    <w:footnote w:id="-1"/>
    <w:footnote w:id="0"/>
    <w:footnote w:id="1"/>
  </w:footnotePr>
  <w:endnotePr>
    <w:endnote w:id="-1"/>
    <w:endnote w:id="0"/>
    <w:endnote w:id="1"/>
  </w:endnotePr>
  <w:compat/>
  <w:rsids>
    <w:rsidRoot w:val="000A33E0"/>
    <w:rsid w:val="0000036B"/>
    <w:rsid w:val="00000413"/>
    <w:rsid w:val="000008AC"/>
    <w:rsid w:val="000020B9"/>
    <w:rsid w:val="000021C1"/>
    <w:rsid w:val="0000273D"/>
    <w:rsid w:val="000039BA"/>
    <w:rsid w:val="00003F85"/>
    <w:rsid w:val="0000459F"/>
    <w:rsid w:val="00005452"/>
    <w:rsid w:val="000055D6"/>
    <w:rsid w:val="0000654B"/>
    <w:rsid w:val="000067AD"/>
    <w:rsid w:val="000077CC"/>
    <w:rsid w:val="0000789A"/>
    <w:rsid w:val="00007BC5"/>
    <w:rsid w:val="00007EC5"/>
    <w:rsid w:val="0001001D"/>
    <w:rsid w:val="000104DA"/>
    <w:rsid w:val="00010542"/>
    <w:rsid w:val="00010DE7"/>
    <w:rsid w:val="00011638"/>
    <w:rsid w:val="000117A7"/>
    <w:rsid w:val="00011D9A"/>
    <w:rsid w:val="00012598"/>
    <w:rsid w:val="00012E11"/>
    <w:rsid w:val="000137F7"/>
    <w:rsid w:val="00013E7C"/>
    <w:rsid w:val="00014DA0"/>
    <w:rsid w:val="00014FA0"/>
    <w:rsid w:val="000150B6"/>
    <w:rsid w:val="0001585D"/>
    <w:rsid w:val="00015AAE"/>
    <w:rsid w:val="000164C2"/>
    <w:rsid w:val="000171BE"/>
    <w:rsid w:val="00017EE9"/>
    <w:rsid w:val="00020853"/>
    <w:rsid w:val="00021019"/>
    <w:rsid w:val="00022691"/>
    <w:rsid w:val="00024279"/>
    <w:rsid w:val="000242DD"/>
    <w:rsid w:val="000257F6"/>
    <w:rsid w:val="00025C66"/>
    <w:rsid w:val="000262A4"/>
    <w:rsid w:val="00026810"/>
    <w:rsid w:val="00026F89"/>
    <w:rsid w:val="000276BB"/>
    <w:rsid w:val="0003007F"/>
    <w:rsid w:val="00030924"/>
    <w:rsid w:val="00030A81"/>
    <w:rsid w:val="0003108A"/>
    <w:rsid w:val="0003143B"/>
    <w:rsid w:val="00031671"/>
    <w:rsid w:val="00032405"/>
    <w:rsid w:val="00032E40"/>
    <w:rsid w:val="000339C7"/>
    <w:rsid w:val="00033B82"/>
    <w:rsid w:val="00033C30"/>
    <w:rsid w:val="00035152"/>
    <w:rsid w:val="00035691"/>
    <w:rsid w:val="00035BC9"/>
    <w:rsid w:val="000375BD"/>
    <w:rsid w:val="00040906"/>
    <w:rsid w:val="000410C9"/>
    <w:rsid w:val="0004112D"/>
    <w:rsid w:val="000415B3"/>
    <w:rsid w:val="00041983"/>
    <w:rsid w:val="00042EC1"/>
    <w:rsid w:val="0004338B"/>
    <w:rsid w:val="00043446"/>
    <w:rsid w:val="00044316"/>
    <w:rsid w:val="00044C5C"/>
    <w:rsid w:val="00044F62"/>
    <w:rsid w:val="00045C19"/>
    <w:rsid w:val="0004600C"/>
    <w:rsid w:val="00047495"/>
    <w:rsid w:val="00047905"/>
    <w:rsid w:val="0005076A"/>
    <w:rsid w:val="00050F6C"/>
    <w:rsid w:val="000513AB"/>
    <w:rsid w:val="00051733"/>
    <w:rsid w:val="000534D9"/>
    <w:rsid w:val="00053A29"/>
    <w:rsid w:val="00054FB0"/>
    <w:rsid w:val="00055206"/>
    <w:rsid w:val="00055538"/>
    <w:rsid w:val="0005558A"/>
    <w:rsid w:val="000555DD"/>
    <w:rsid w:val="00055BB3"/>
    <w:rsid w:val="00056682"/>
    <w:rsid w:val="000567BD"/>
    <w:rsid w:val="00056E9B"/>
    <w:rsid w:val="00056F31"/>
    <w:rsid w:val="00056FDD"/>
    <w:rsid w:val="000589C3"/>
    <w:rsid w:val="00060CCA"/>
    <w:rsid w:val="000623E2"/>
    <w:rsid w:val="00062455"/>
    <w:rsid w:val="000629B3"/>
    <w:rsid w:val="00062C86"/>
    <w:rsid w:val="00062F00"/>
    <w:rsid w:val="000637B9"/>
    <w:rsid w:val="00064002"/>
    <w:rsid w:val="0006448A"/>
    <w:rsid w:val="00064629"/>
    <w:rsid w:val="00064A88"/>
    <w:rsid w:val="00065496"/>
    <w:rsid w:val="00065546"/>
    <w:rsid w:val="0006572E"/>
    <w:rsid w:val="00065E43"/>
    <w:rsid w:val="00066087"/>
    <w:rsid w:val="00066A30"/>
    <w:rsid w:val="00066FF7"/>
    <w:rsid w:val="00067076"/>
    <w:rsid w:val="0006757F"/>
    <w:rsid w:val="000675AA"/>
    <w:rsid w:val="000676E9"/>
    <w:rsid w:val="00067889"/>
    <w:rsid w:val="0007001E"/>
    <w:rsid w:val="000700A2"/>
    <w:rsid w:val="00070FA4"/>
    <w:rsid w:val="000712C3"/>
    <w:rsid w:val="00071CD3"/>
    <w:rsid w:val="00071FA6"/>
    <w:rsid w:val="0007526E"/>
    <w:rsid w:val="0007595D"/>
    <w:rsid w:val="00075AAC"/>
    <w:rsid w:val="000766F2"/>
    <w:rsid w:val="000770E0"/>
    <w:rsid w:val="000771FF"/>
    <w:rsid w:val="00077406"/>
    <w:rsid w:val="00077CEB"/>
    <w:rsid w:val="000815DE"/>
    <w:rsid w:val="0008163E"/>
    <w:rsid w:val="00082A9C"/>
    <w:rsid w:val="00082BA0"/>
    <w:rsid w:val="00082C84"/>
    <w:rsid w:val="00083332"/>
    <w:rsid w:val="000833F4"/>
    <w:rsid w:val="000853A9"/>
    <w:rsid w:val="00085429"/>
    <w:rsid w:val="000855CF"/>
    <w:rsid w:val="00085EC3"/>
    <w:rsid w:val="00085F9D"/>
    <w:rsid w:val="000879D6"/>
    <w:rsid w:val="00087CE5"/>
    <w:rsid w:val="00091584"/>
    <w:rsid w:val="00091777"/>
    <w:rsid w:val="00091AD1"/>
    <w:rsid w:val="00092B14"/>
    <w:rsid w:val="00092D09"/>
    <w:rsid w:val="00094489"/>
    <w:rsid w:val="000944C6"/>
    <w:rsid w:val="00095DFE"/>
    <w:rsid w:val="0009610A"/>
    <w:rsid w:val="0009621B"/>
    <w:rsid w:val="00096770"/>
    <w:rsid w:val="00096DB5"/>
    <w:rsid w:val="0009707D"/>
    <w:rsid w:val="000973F8"/>
    <w:rsid w:val="000978C3"/>
    <w:rsid w:val="000A006E"/>
    <w:rsid w:val="000A0308"/>
    <w:rsid w:val="000A05D2"/>
    <w:rsid w:val="000A0741"/>
    <w:rsid w:val="000A0B24"/>
    <w:rsid w:val="000A0B5F"/>
    <w:rsid w:val="000A0E85"/>
    <w:rsid w:val="000A171A"/>
    <w:rsid w:val="000A2D02"/>
    <w:rsid w:val="000A33E0"/>
    <w:rsid w:val="000A3DF1"/>
    <w:rsid w:val="000A41B0"/>
    <w:rsid w:val="000A4FEC"/>
    <w:rsid w:val="000A6AD1"/>
    <w:rsid w:val="000A6C23"/>
    <w:rsid w:val="000A6C62"/>
    <w:rsid w:val="000A6D83"/>
    <w:rsid w:val="000A7059"/>
    <w:rsid w:val="000B0667"/>
    <w:rsid w:val="000B103C"/>
    <w:rsid w:val="000B107C"/>
    <w:rsid w:val="000B24B6"/>
    <w:rsid w:val="000B29DA"/>
    <w:rsid w:val="000B3B46"/>
    <w:rsid w:val="000B45A4"/>
    <w:rsid w:val="000B47E0"/>
    <w:rsid w:val="000B4851"/>
    <w:rsid w:val="000B4D71"/>
    <w:rsid w:val="000B4F92"/>
    <w:rsid w:val="000B5307"/>
    <w:rsid w:val="000B56A6"/>
    <w:rsid w:val="000B6927"/>
    <w:rsid w:val="000B694C"/>
    <w:rsid w:val="000B6972"/>
    <w:rsid w:val="000B716C"/>
    <w:rsid w:val="000B72C3"/>
    <w:rsid w:val="000B7520"/>
    <w:rsid w:val="000C029A"/>
    <w:rsid w:val="000C07C6"/>
    <w:rsid w:val="000C1028"/>
    <w:rsid w:val="000C216C"/>
    <w:rsid w:val="000C242F"/>
    <w:rsid w:val="000C280D"/>
    <w:rsid w:val="000C2938"/>
    <w:rsid w:val="000C2FDF"/>
    <w:rsid w:val="000C3A16"/>
    <w:rsid w:val="000C4750"/>
    <w:rsid w:val="000C4FB3"/>
    <w:rsid w:val="000C4FFB"/>
    <w:rsid w:val="000C57BD"/>
    <w:rsid w:val="000C7DA0"/>
    <w:rsid w:val="000D0468"/>
    <w:rsid w:val="000D0742"/>
    <w:rsid w:val="000D1677"/>
    <w:rsid w:val="000D194D"/>
    <w:rsid w:val="000D2903"/>
    <w:rsid w:val="000D2B30"/>
    <w:rsid w:val="000D2F74"/>
    <w:rsid w:val="000D3AFC"/>
    <w:rsid w:val="000D3B43"/>
    <w:rsid w:val="000D3F14"/>
    <w:rsid w:val="000D4146"/>
    <w:rsid w:val="000D41C3"/>
    <w:rsid w:val="000D4670"/>
    <w:rsid w:val="000D49F0"/>
    <w:rsid w:val="000D4FCC"/>
    <w:rsid w:val="000D723B"/>
    <w:rsid w:val="000D7BA3"/>
    <w:rsid w:val="000D7FC6"/>
    <w:rsid w:val="000D971D"/>
    <w:rsid w:val="000E0632"/>
    <w:rsid w:val="000E238E"/>
    <w:rsid w:val="000E2E12"/>
    <w:rsid w:val="000E2F61"/>
    <w:rsid w:val="000E37FD"/>
    <w:rsid w:val="000E3E1F"/>
    <w:rsid w:val="000E3EDF"/>
    <w:rsid w:val="000E4454"/>
    <w:rsid w:val="000E6170"/>
    <w:rsid w:val="000E7EF5"/>
    <w:rsid w:val="000F02BA"/>
    <w:rsid w:val="000F186C"/>
    <w:rsid w:val="000F1DEE"/>
    <w:rsid w:val="000F1E35"/>
    <w:rsid w:val="000F1E7A"/>
    <w:rsid w:val="000F2F9A"/>
    <w:rsid w:val="000F4004"/>
    <w:rsid w:val="000F53DA"/>
    <w:rsid w:val="000F59B9"/>
    <w:rsid w:val="000F5E4D"/>
    <w:rsid w:val="000F5F27"/>
    <w:rsid w:val="000F6E76"/>
    <w:rsid w:val="000F6FEB"/>
    <w:rsid w:val="000F7B53"/>
    <w:rsid w:val="000F7B84"/>
    <w:rsid w:val="000F7FAE"/>
    <w:rsid w:val="001000A2"/>
    <w:rsid w:val="00100567"/>
    <w:rsid w:val="001009FC"/>
    <w:rsid w:val="001018F8"/>
    <w:rsid w:val="00103907"/>
    <w:rsid w:val="00103966"/>
    <w:rsid w:val="00103A9C"/>
    <w:rsid w:val="00104EBC"/>
    <w:rsid w:val="001055A6"/>
    <w:rsid w:val="00105D99"/>
    <w:rsid w:val="00106C98"/>
    <w:rsid w:val="00106F4C"/>
    <w:rsid w:val="0010703A"/>
    <w:rsid w:val="001070AF"/>
    <w:rsid w:val="001072CF"/>
    <w:rsid w:val="00107ACD"/>
    <w:rsid w:val="001101A1"/>
    <w:rsid w:val="00110618"/>
    <w:rsid w:val="00110E9C"/>
    <w:rsid w:val="0011101D"/>
    <w:rsid w:val="001111BC"/>
    <w:rsid w:val="001118FB"/>
    <w:rsid w:val="00112A6A"/>
    <w:rsid w:val="001138B2"/>
    <w:rsid w:val="00113A49"/>
    <w:rsid w:val="00114FE3"/>
    <w:rsid w:val="00115233"/>
    <w:rsid w:val="001152FE"/>
    <w:rsid w:val="001163D6"/>
    <w:rsid w:val="00116477"/>
    <w:rsid w:val="0012038F"/>
    <w:rsid w:val="001211C8"/>
    <w:rsid w:val="001233CE"/>
    <w:rsid w:val="00123472"/>
    <w:rsid w:val="001238FA"/>
    <w:rsid w:val="00123A97"/>
    <w:rsid w:val="001256AA"/>
    <w:rsid w:val="001269C4"/>
    <w:rsid w:val="00126EC3"/>
    <w:rsid w:val="00127D7A"/>
    <w:rsid w:val="00127F88"/>
    <w:rsid w:val="00130A61"/>
    <w:rsid w:val="001316AC"/>
    <w:rsid w:val="00131D3C"/>
    <w:rsid w:val="0013294D"/>
    <w:rsid w:val="00132AAF"/>
    <w:rsid w:val="00133A12"/>
    <w:rsid w:val="001347E1"/>
    <w:rsid w:val="001352D3"/>
    <w:rsid w:val="00135692"/>
    <w:rsid w:val="001359E4"/>
    <w:rsid w:val="00136212"/>
    <w:rsid w:val="001370FF"/>
    <w:rsid w:val="00137363"/>
    <w:rsid w:val="00137B8B"/>
    <w:rsid w:val="00140176"/>
    <w:rsid w:val="0014048A"/>
    <w:rsid w:val="001408C8"/>
    <w:rsid w:val="00140DDB"/>
    <w:rsid w:val="001418B4"/>
    <w:rsid w:val="00141F3C"/>
    <w:rsid w:val="00142144"/>
    <w:rsid w:val="00142420"/>
    <w:rsid w:val="0014248D"/>
    <w:rsid w:val="001425D7"/>
    <w:rsid w:val="00142770"/>
    <w:rsid w:val="00142A5F"/>
    <w:rsid w:val="0014302D"/>
    <w:rsid w:val="001430FF"/>
    <w:rsid w:val="001432E8"/>
    <w:rsid w:val="0014352D"/>
    <w:rsid w:val="0014501C"/>
    <w:rsid w:val="00145442"/>
    <w:rsid w:val="00145699"/>
    <w:rsid w:val="001457FD"/>
    <w:rsid w:val="00146F17"/>
    <w:rsid w:val="00147279"/>
    <w:rsid w:val="0014AC49"/>
    <w:rsid w:val="0014C5D5"/>
    <w:rsid w:val="0015084E"/>
    <w:rsid w:val="00151364"/>
    <w:rsid w:val="0015141E"/>
    <w:rsid w:val="00151CF5"/>
    <w:rsid w:val="001526FA"/>
    <w:rsid w:val="0015287F"/>
    <w:rsid w:val="0015342B"/>
    <w:rsid w:val="001555E1"/>
    <w:rsid w:val="001558C9"/>
    <w:rsid w:val="00157587"/>
    <w:rsid w:val="00157765"/>
    <w:rsid w:val="00159F79"/>
    <w:rsid w:val="001607AF"/>
    <w:rsid w:val="00160B13"/>
    <w:rsid w:val="00161206"/>
    <w:rsid w:val="001619AD"/>
    <w:rsid w:val="00161AB0"/>
    <w:rsid w:val="001628DF"/>
    <w:rsid w:val="00163274"/>
    <w:rsid w:val="0016342A"/>
    <w:rsid w:val="00163453"/>
    <w:rsid w:val="00163551"/>
    <w:rsid w:val="001635C1"/>
    <w:rsid w:val="0016361D"/>
    <w:rsid w:val="00164832"/>
    <w:rsid w:val="00164BEE"/>
    <w:rsid w:val="00164FF6"/>
    <w:rsid w:val="00165F81"/>
    <w:rsid w:val="001665FA"/>
    <w:rsid w:val="00166FD1"/>
    <w:rsid w:val="001670BC"/>
    <w:rsid w:val="001679E5"/>
    <w:rsid w:val="00167EA3"/>
    <w:rsid w:val="0016A402"/>
    <w:rsid w:val="00170BF6"/>
    <w:rsid w:val="00170CD2"/>
    <w:rsid w:val="00171831"/>
    <w:rsid w:val="00171859"/>
    <w:rsid w:val="001720AD"/>
    <w:rsid w:val="00172276"/>
    <w:rsid w:val="0017293C"/>
    <w:rsid w:val="001730F2"/>
    <w:rsid w:val="001731CA"/>
    <w:rsid w:val="001735E0"/>
    <w:rsid w:val="00173924"/>
    <w:rsid w:val="0017417B"/>
    <w:rsid w:val="00176206"/>
    <w:rsid w:val="0017652D"/>
    <w:rsid w:val="001765EC"/>
    <w:rsid w:val="001766C7"/>
    <w:rsid w:val="00176838"/>
    <w:rsid w:val="00176C01"/>
    <w:rsid w:val="00177AD5"/>
    <w:rsid w:val="00177E36"/>
    <w:rsid w:val="001807D6"/>
    <w:rsid w:val="00180A21"/>
    <w:rsid w:val="00180A43"/>
    <w:rsid w:val="00180A4E"/>
    <w:rsid w:val="00180A7A"/>
    <w:rsid w:val="00181092"/>
    <w:rsid w:val="00181631"/>
    <w:rsid w:val="00182F8E"/>
    <w:rsid w:val="001834D5"/>
    <w:rsid w:val="00183A0C"/>
    <w:rsid w:val="00183AAB"/>
    <w:rsid w:val="001851DF"/>
    <w:rsid w:val="00185303"/>
    <w:rsid w:val="00186034"/>
    <w:rsid w:val="00186F09"/>
    <w:rsid w:val="0018D951"/>
    <w:rsid w:val="001902A8"/>
    <w:rsid w:val="00190675"/>
    <w:rsid w:val="00190699"/>
    <w:rsid w:val="00192A96"/>
    <w:rsid w:val="00194BB6"/>
    <w:rsid w:val="0019558C"/>
    <w:rsid w:val="00196487"/>
    <w:rsid w:val="00196C73"/>
    <w:rsid w:val="00197BE8"/>
    <w:rsid w:val="001A0381"/>
    <w:rsid w:val="001A244B"/>
    <w:rsid w:val="001A324B"/>
    <w:rsid w:val="001A5277"/>
    <w:rsid w:val="001A6941"/>
    <w:rsid w:val="001A6E06"/>
    <w:rsid w:val="001A7929"/>
    <w:rsid w:val="001A7CE8"/>
    <w:rsid w:val="001B0555"/>
    <w:rsid w:val="001B08A2"/>
    <w:rsid w:val="001B1197"/>
    <w:rsid w:val="001B119F"/>
    <w:rsid w:val="001B18B3"/>
    <w:rsid w:val="001B1AB5"/>
    <w:rsid w:val="001B28FC"/>
    <w:rsid w:val="001B37EE"/>
    <w:rsid w:val="001B412A"/>
    <w:rsid w:val="001B4D08"/>
    <w:rsid w:val="001B4FD5"/>
    <w:rsid w:val="001B52A3"/>
    <w:rsid w:val="001B5EE4"/>
    <w:rsid w:val="001B61CA"/>
    <w:rsid w:val="001B6D88"/>
    <w:rsid w:val="001B7DA8"/>
    <w:rsid w:val="001BD89B"/>
    <w:rsid w:val="001C01A5"/>
    <w:rsid w:val="001C0A97"/>
    <w:rsid w:val="001C23CF"/>
    <w:rsid w:val="001C4731"/>
    <w:rsid w:val="001C5251"/>
    <w:rsid w:val="001C52C7"/>
    <w:rsid w:val="001C5A52"/>
    <w:rsid w:val="001C653E"/>
    <w:rsid w:val="001C6DE2"/>
    <w:rsid w:val="001C70CC"/>
    <w:rsid w:val="001C7474"/>
    <w:rsid w:val="001C7E15"/>
    <w:rsid w:val="001D020A"/>
    <w:rsid w:val="001D0621"/>
    <w:rsid w:val="001D089A"/>
    <w:rsid w:val="001D13DF"/>
    <w:rsid w:val="001D1ABB"/>
    <w:rsid w:val="001D2ED1"/>
    <w:rsid w:val="001D2F8E"/>
    <w:rsid w:val="001D39CC"/>
    <w:rsid w:val="001D3ED0"/>
    <w:rsid w:val="001D4762"/>
    <w:rsid w:val="001D4866"/>
    <w:rsid w:val="001D530C"/>
    <w:rsid w:val="001D65A8"/>
    <w:rsid w:val="001D6BB4"/>
    <w:rsid w:val="001D6C2A"/>
    <w:rsid w:val="001D71A7"/>
    <w:rsid w:val="001E0292"/>
    <w:rsid w:val="001E02C4"/>
    <w:rsid w:val="001E1336"/>
    <w:rsid w:val="001E29CB"/>
    <w:rsid w:val="001E2DBC"/>
    <w:rsid w:val="001E2E3D"/>
    <w:rsid w:val="001E4065"/>
    <w:rsid w:val="001E45EA"/>
    <w:rsid w:val="001E4C10"/>
    <w:rsid w:val="001E4F3E"/>
    <w:rsid w:val="001E4FC2"/>
    <w:rsid w:val="001E5590"/>
    <w:rsid w:val="001E659A"/>
    <w:rsid w:val="001E7218"/>
    <w:rsid w:val="001E74A0"/>
    <w:rsid w:val="001E7A3E"/>
    <w:rsid w:val="001F0438"/>
    <w:rsid w:val="001F07ED"/>
    <w:rsid w:val="001F0B66"/>
    <w:rsid w:val="001F0D14"/>
    <w:rsid w:val="001F0D64"/>
    <w:rsid w:val="001F0ED3"/>
    <w:rsid w:val="001F109D"/>
    <w:rsid w:val="001F1521"/>
    <w:rsid w:val="001F1583"/>
    <w:rsid w:val="001F1B83"/>
    <w:rsid w:val="001F1D50"/>
    <w:rsid w:val="001F1E57"/>
    <w:rsid w:val="001F1EF9"/>
    <w:rsid w:val="001F36F3"/>
    <w:rsid w:val="001F3B29"/>
    <w:rsid w:val="001F3B68"/>
    <w:rsid w:val="001F4F1E"/>
    <w:rsid w:val="001F5271"/>
    <w:rsid w:val="001F63C4"/>
    <w:rsid w:val="001F68CB"/>
    <w:rsid w:val="001F6E7D"/>
    <w:rsid w:val="001F7C8E"/>
    <w:rsid w:val="00200428"/>
    <w:rsid w:val="00200CE7"/>
    <w:rsid w:val="002016EB"/>
    <w:rsid w:val="00201E92"/>
    <w:rsid w:val="0020325D"/>
    <w:rsid w:val="0020474C"/>
    <w:rsid w:val="00204EE7"/>
    <w:rsid w:val="00205097"/>
    <w:rsid w:val="00205878"/>
    <w:rsid w:val="00206F20"/>
    <w:rsid w:val="00206FA9"/>
    <w:rsid w:val="0020FE4F"/>
    <w:rsid w:val="0021066B"/>
    <w:rsid w:val="0021069B"/>
    <w:rsid w:val="002107ED"/>
    <w:rsid w:val="00210D52"/>
    <w:rsid w:val="00211695"/>
    <w:rsid w:val="00211887"/>
    <w:rsid w:val="00213817"/>
    <w:rsid w:val="0021543E"/>
    <w:rsid w:val="0021579F"/>
    <w:rsid w:val="0021665F"/>
    <w:rsid w:val="00216962"/>
    <w:rsid w:val="002169F2"/>
    <w:rsid w:val="0021778B"/>
    <w:rsid w:val="00220634"/>
    <w:rsid w:val="002211E9"/>
    <w:rsid w:val="00222B2A"/>
    <w:rsid w:val="00222ECF"/>
    <w:rsid w:val="00223398"/>
    <w:rsid w:val="0022370E"/>
    <w:rsid w:val="00223CBF"/>
    <w:rsid w:val="0022468E"/>
    <w:rsid w:val="00225B94"/>
    <w:rsid w:val="00225C25"/>
    <w:rsid w:val="002263B8"/>
    <w:rsid w:val="00226BA0"/>
    <w:rsid w:val="002276BB"/>
    <w:rsid w:val="00227991"/>
    <w:rsid w:val="00227B22"/>
    <w:rsid w:val="0023112C"/>
    <w:rsid w:val="002315E8"/>
    <w:rsid w:val="00232236"/>
    <w:rsid w:val="00232A2F"/>
    <w:rsid w:val="00232C39"/>
    <w:rsid w:val="00233347"/>
    <w:rsid w:val="00234051"/>
    <w:rsid w:val="0023408E"/>
    <w:rsid w:val="00234A37"/>
    <w:rsid w:val="00234B2F"/>
    <w:rsid w:val="00235A65"/>
    <w:rsid w:val="00235E88"/>
    <w:rsid w:val="002376BD"/>
    <w:rsid w:val="00237736"/>
    <w:rsid w:val="00237E00"/>
    <w:rsid w:val="0024000E"/>
    <w:rsid w:val="00240326"/>
    <w:rsid w:val="00240C79"/>
    <w:rsid w:val="00241364"/>
    <w:rsid w:val="0024172F"/>
    <w:rsid w:val="00241946"/>
    <w:rsid w:val="00241AB6"/>
    <w:rsid w:val="002421A2"/>
    <w:rsid w:val="002423E2"/>
    <w:rsid w:val="00242575"/>
    <w:rsid w:val="0024264E"/>
    <w:rsid w:val="00242680"/>
    <w:rsid w:val="002426F3"/>
    <w:rsid w:val="00242ABE"/>
    <w:rsid w:val="002438ED"/>
    <w:rsid w:val="0024487E"/>
    <w:rsid w:val="00244E1D"/>
    <w:rsid w:val="00245644"/>
    <w:rsid w:val="002456B7"/>
    <w:rsid w:val="00245ADE"/>
    <w:rsid w:val="0024600F"/>
    <w:rsid w:val="00246823"/>
    <w:rsid w:val="00246BD8"/>
    <w:rsid w:val="00246D5A"/>
    <w:rsid w:val="002473E2"/>
    <w:rsid w:val="00247985"/>
    <w:rsid w:val="00247B4B"/>
    <w:rsid w:val="00247D11"/>
    <w:rsid w:val="00250AED"/>
    <w:rsid w:val="00250D92"/>
    <w:rsid w:val="0025107F"/>
    <w:rsid w:val="00251350"/>
    <w:rsid w:val="0025155F"/>
    <w:rsid w:val="0025185E"/>
    <w:rsid w:val="00251A63"/>
    <w:rsid w:val="00251B0E"/>
    <w:rsid w:val="00251B91"/>
    <w:rsid w:val="0025285D"/>
    <w:rsid w:val="002528D8"/>
    <w:rsid w:val="00252E2F"/>
    <w:rsid w:val="00253401"/>
    <w:rsid w:val="0025348E"/>
    <w:rsid w:val="00254234"/>
    <w:rsid w:val="0025463A"/>
    <w:rsid w:val="00254E92"/>
    <w:rsid w:val="002556C1"/>
    <w:rsid w:val="00255BE5"/>
    <w:rsid w:val="00255FA8"/>
    <w:rsid w:val="002562E5"/>
    <w:rsid w:val="00257F72"/>
    <w:rsid w:val="002608A4"/>
    <w:rsid w:val="00260EE1"/>
    <w:rsid w:val="00261572"/>
    <w:rsid w:val="00261741"/>
    <w:rsid w:val="00261759"/>
    <w:rsid w:val="00261F21"/>
    <w:rsid w:val="00262720"/>
    <w:rsid w:val="00262804"/>
    <w:rsid w:val="00263562"/>
    <w:rsid w:val="00263870"/>
    <w:rsid w:val="00264115"/>
    <w:rsid w:val="00265BC4"/>
    <w:rsid w:val="00265E10"/>
    <w:rsid w:val="00266D32"/>
    <w:rsid w:val="00266F72"/>
    <w:rsid w:val="00267412"/>
    <w:rsid w:val="0026745F"/>
    <w:rsid w:val="002675EA"/>
    <w:rsid w:val="0026791A"/>
    <w:rsid w:val="002701CA"/>
    <w:rsid w:val="00270981"/>
    <w:rsid w:val="00270AE7"/>
    <w:rsid w:val="002710F4"/>
    <w:rsid w:val="002713CF"/>
    <w:rsid w:val="0027372E"/>
    <w:rsid w:val="00273785"/>
    <w:rsid w:val="00275AC6"/>
    <w:rsid w:val="002760CC"/>
    <w:rsid w:val="00276C06"/>
    <w:rsid w:val="002773D7"/>
    <w:rsid w:val="00277C51"/>
    <w:rsid w:val="00277DB2"/>
    <w:rsid w:val="00277E3D"/>
    <w:rsid w:val="00277F9A"/>
    <w:rsid w:val="00280B48"/>
    <w:rsid w:val="00280CF2"/>
    <w:rsid w:val="002810AF"/>
    <w:rsid w:val="00281566"/>
    <w:rsid w:val="00281F1B"/>
    <w:rsid w:val="002832D2"/>
    <w:rsid w:val="00283735"/>
    <w:rsid w:val="002845EB"/>
    <w:rsid w:val="00284CAD"/>
    <w:rsid w:val="0028678A"/>
    <w:rsid w:val="002877D6"/>
    <w:rsid w:val="0028790B"/>
    <w:rsid w:val="0028790F"/>
    <w:rsid w:val="00287D83"/>
    <w:rsid w:val="002901AC"/>
    <w:rsid w:val="00290BDC"/>
    <w:rsid w:val="00291701"/>
    <w:rsid w:val="00291AA4"/>
    <w:rsid w:val="0029217B"/>
    <w:rsid w:val="0029281B"/>
    <w:rsid w:val="00292914"/>
    <w:rsid w:val="002944FA"/>
    <w:rsid w:val="002946F2"/>
    <w:rsid w:val="00294830"/>
    <w:rsid w:val="00294D2D"/>
    <w:rsid w:val="002968E5"/>
    <w:rsid w:val="00296E06"/>
    <w:rsid w:val="00296E2E"/>
    <w:rsid w:val="002972A4"/>
    <w:rsid w:val="00297655"/>
    <w:rsid w:val="002977E7"/>
    <w:rsid w:val="002978E7"/>
    <w:rsid w:val="00297D32"/>
    <w:rsid w:val="002A057A"/>
    <w:rsid w:val="002A0EEC"/>
    <w:rsid w:val="002A153F"/>
    <w:rsid w:val="002A2395"/>
    <w:rsid w:val="002A24C0"/>
    <w:rsid w:val="002A3111"/>
    <w:rsid w:val="002A3157"/>
    <w:rsid w:val="002A3896"/>
    <w:rsid w:val="002A3B73"/>
    <w:rsid w:val="002A4024"/>
    <w:rsid w:val="002A4655"/>
    <w:rsid w:val="002A48EF"/>
    <w:rsid w:val="002A59ED"/>
    <w:rsid w:val="002A5C51"/>
    <w:rsid w:val="002B078F"/>
    <w:rsid w:val="002B1021"/>
    <w:rsid w:val="002B5232"/>
    <w:rsid w:val="002B55B5"/>
    <w:rsid w:val="002B62C1"/>
    <w:rsid w:val="002B664B"/>
    <w:rsid w:val="002B688F"/>
    <w:rsid w:val="002B6E9C"/>
    <w:rsid w:val="002B766B"/>
    <w:rsid w:val="002B7A5C"/>
    <w:rsid w:val="002C00EF"/>
    <w:rsid w:val="002C0A0E"/>
    <w:rsid w:val="002C16CE"/>
    <w:rsid w:val="002C185C"/>
    <w:rsid w:val="002C1E45"/>
    <w:rsid w:val="002C2417"/>
    <w:rsid w:val="002C4E14"/>
    <w:rsid w:val="002C5200"/>
    <w:rsid w:val="002C56F1"/>
    <w:rsid w:val="002C5C71"/>
    <w:rsid w:val="002C5C78"/>
    <w:rsid w:val="002D0390"/>
    <w:rsid w:val="002D05A8"/>
    <w:rsid w:val="002D0A4B"/>
    <w:rsid w:val="002D0BE2"/>
    <w:rsid w:val="002D144A"/>
    <w:rsid w:val="002D165C"/>
    <w:rsid w:val="002D1D96"/>
    <w:rsid w:val="002D1DC4"/>
    <w:rsid w:val="002D21C2"/>
    <w:rsid w:val="002D2904"/>
    <w:rsid w:val="002D2989"/>
    <w:rsid w:val="002D358F"/>
    <w:rsid w:val="002D35CF"/>
    <w:rsid w:val="002D36C6"/>
    <w:rsid w:val="002D3C5F"/>
    <w:rsid w:val="002D47B3"/>
    <w:rsid w:val="002D4A49"/>
    <w:rsid w:val="002D588B"/>
    <w:rsid w:val="002D5AB9"/>
    <w:rsid w:val="002D5DD5"/>
    <w:rsid w:val="002D62CC"/>
    <w:rsid w:val="002D65E4"/>
    <w:rsid w:val="002D6B3A"/>
    <w:rsid w:val="002D6C38"/>
    <w:rsid w:val="002D79BD"/>
    <w:rsid w:val="002D7E6D"/>
    <w:rsid w:val="002D7FB3"/>
    <w:rsid w:val="002DA18F"/>
    <w:rsid w:val="002E1057"/>
    <w:rsid w:val="002E1851"/>
    <w:rsid w:val="002E1EF4"/>
    <w:rsid w:val="002E1F31"/>
    <w:rsid w:val="002E230A"/>
    <w:rsid w:val="002E3569"/>
    <w:rsid w:val="002E3AF3"/>
    <w:rsid w:val="002E3CBA"/>
    <w:rsid w:val="002E3D03"/>
    <w:rsid w:val="002E3E5A"/>
    <w:rsid w:val="002E49EC"/>
    <w:rsid w:val="002E4A20"/>
    <w:rsid w:val="002E536F"/>
    <w:rsid w:val="002E576B"/>
    <w:rsid w:val="002E5D49"/>
    <w:rsid w:val="002E6CF9"/>
    <w:rsid w:val="002E6DD8"/>
    <w:rsid w:val="002E7074"/>
    <w:rsid w:val="002E738C"/>
    <w:rsid w:val="002E740E"/>
    <w:rsid w:val="002E7BDE"/>
    <w:rsid w:val="002EE075"/>
    <w:rsid w:val="002F123A"/>
    <w:rsid w:val="002F1D1C"/>
    <w:rsid w:val="002F3DB4"/>
    <w:rsid w:val="002F4533"/>
    <w:rsid w:val="002F5002"/>
    <w:rsid w:val="002F5612"/>
    <w:rsid w:val="002F5D05"/>
    <w:rsid w:val="002F76C0"/>
    <w:rsid w:val="002F7FDE"/>
    <w:rsid w:val="00300891"/>
    <w:rsid w:val="00301C22"/>
    <w:rsid w:val="003028D1"/>
    <w:rsid w:val="0030290F"/>
    <w:rsid w:val="00302CC4"/>
    <w:rsid w:val="00302FFE"/>
    <w:rsid w:val="0030382D"/>
    <w:rsid w:val="00303FF8"/>
    <w:rsid w:val="00304023"/>
    <w:rsid w:val="00305FF7"/>
    <w:rsid w:val="0030643D"/>
    <w:rsid w:val="003064F7"/>
    <w:rsid w:val="003067BB"/>
    <w:rsid w:val="003071AC"/>
    <w:rsid w:val="00310ED2"/>
    <w:rsid w:val="00312256"/>
    <w:rsid w:val="00312267"/>
    <w:rsid w:val="003138A6"/>
    <w:rsid w:val="00313FF5"/>
    <w:rsid w:val="0031449F"/>
    <w:rsid w:val="003147D1"/>
    <w:rsid w:val="00314F2B"/>
    <w:rsid w:val="0031534C"/>
    <w:rsid w:val="00315353"/>
    <w:rsid w:val="0031592C"/>
    <w:rsid w:val="003160A2"/>
    <w:rsid w:val="003160D3"/>
    <w:rsid w:val="00316603"/>
    <w:rsid w:val="00316EA2"/>
    <w:rsid w:val="0031711F"/>
    <w:rsid w:val="0031A054"/>
    <w:rsid w:val="003202CF"/>
    <w:rsid w:val="00320DAA"/>
    <w:rsid w:val="003228C9"/>
    <w:rsid w:val="00322DA0"/>
    <w:rsid w:val="00322EBE"/>
    <w:rsid w:val="003236AE"/>
    <w:rsid w:val="00323BE9"/>
    <w:rsid w:val="00324426"/>
    <w:rsid w:val="00324558"/>
    <w:rsid w:val="00324624"/>
    <w:rsid w:val="00325352"/>
    <w:rsid w:val="003254D8"/>
    <w:rsid w:val="0032629B"/>
    <w:rsid w:val="003266D7"/>
    <w:rsid w:val="00326FF2"/>
    <w:rsid w:val="00327159"/>
    <w:rsid w:val="00327630"/>
    <w:rsid w:val="00327709"/>
    <w:rsid w:val="00327D80"/>
    <w:rsid w:val="00330645"/>
    <w:rsid w:val="00330980"/>
    <w:rsid w:val="0033110C"/>
    <w:rsid w:val="0033128A"/>
    <w:rsid w:val="00331A69"/>
    <w:rsid w:val="00331DAC"/>
    <w:rsid w:val="003321BF"/>
    <w:rsid w:val="00332C07"/>
    <w:rsid w:val="00332DE5"/>
    <w:rsid w:val="0033303C"/>
    <w:rsid w:val="00333205"/>
    <w:rsid w:val="00333802"/>
    <w:rsid w:val="0033408C"/>
    <w:rsid w:val="003341CE"/>
    <w:rsid w:val="003343B5"/>
    <w:rsid w:val="0033454C"/>
    <w:rsid w:val="00334CD5"/>
    <w:rsid w:val="00334EE0"/>
    <w:rsid w:val="003353B0"/>
    <w:rsid w:val="00335440"/>
    <w:rsid w:val="0033590C"/>
    <w:rsid w:val="00335CE1"/>
    <w:rsid w:val="0033634E"/>
    <w:rsid w:val="00336386"/>
    <w:rsid w:val="0033703F"/>
    <w:rsid w:val="00337959"/>
    <w:rsid w:val="00337B8B"/>
    <w:rsid w:val="0034034D"/>
    <w:rsid w:val="00340F1B"/>
    <w:rsid w:val="00342621"/>
    <w:rsid w:val="00342C50"/>
    <w:rsid w:val="00343481"/>
    <w:rsid w:val="003442D8"/>
    <w:rsid w:val="003448D8"/>
    <w:rsid w:val="003453FD"/>
    <w:rsid w:val="00346005"/>
    <w:rsid w:val="00346166"/>
    <w:rsid w:val="00346209"/>
    <w:rsid w:val="00346AC2"/>
    <w:rsid w:val="00347C7A"/>
    <w:rsid w:val="00350DDB"/>
    <w:rsid w:val="00350F67"/>
    <w:rsid w:val="0035145A"/>
    <w:rsid w:val="003514E6"/>
    <w:rsid w:val="00351E26"/>
    <w:rsid w:val="003526A6"/>
    <w:rsid w:val="0035396A"/>
    <w:rsid w:val="00353ABE"/>
    <w:rsid w:val="003541C4"/>
    <w:rsid w:val="00354408"/>
    <w:rsid w:val="0035498D"/>
    <w:rsid w:val="00354FD5"/>
    <w:rsid w:val="00355347"/>
    <w:rsid w:val="0035548B"/>
    <w:rsid w:val="003555A1"/>
    <w:rsid w:val="003555EA"/>
    <w:rsid w:val="00355B30"/>
    <w:rsid w:val="00356B3F"/>
    <w:rsid w:val="003573CA"/>
    <w:rsid w:val="00357C00"/>
    <w:rsid w:val="00357CEC"/>
    <w:rsid w:val="00357F5C"/>
    <w:rsid w:val="00360E5F"/>
    <w:rsid w:val="00360EF9"/>
    <w:rsid w:val="0036116B"/>
    <w:rsid w:val="00363182"/>
    <w:rsid w:val="00363438"/>
    <w:rsid w:val="003639AA"/>
    <w:rsid w:val="00363EFA"/>
    <w:rsid w:val="00365ACD"/>
    <w:rsid w:val="0036605F"/>
    <w:rsid w:val="0036624E"/>
    <w:rsid w:val="0036777C"/>
    <w:rsid w:val="00367C30"/>
    <w:rsid w:val="00367F70"/>
    <w:rsid w:val="00372A0E"/>
    <w:rsid w:val="00372E42"/>
    <w:rsid w:val="003733FA"/>
    <w:rsid w:val="00373DCC"/>
    <w:rsid w:val="00374410"/>
    <w:rsid w:val="00374426"/>
    <w:rsid w:val="00374501"/>
    <w:rsid w:val="00374BC7"/>
    <w:rsid w:val="0037566E"/>
    <w:rsid w:val="00376F33"/>
    <w:rsid w:val="00377C82"/>
    <w:rsid w:val="00377F9E"/>
    <w:rsid w:val="00380367"/>
    <w:rsid w:val="0038132D"/>
    <w:rsid w:val="00382CC7"/>
    <w:rsid w:val="0038318D"/>
    <w:rsid w:val="00384A30"/>
    <w:rsid w:val="00384B27"/>
    <w:rsid w:val="0038587D"/>
    <w:rsid w:val="00386300"/>
    <w:rsid w:val="00386552"/>
    <w:rsid w:val="00386BF3"/>
    <w:rsid w:val="0038783A"/>
    <w:rsid w:val="00387A19"/>
    <w:rsid w:val="00387D96"/>
    <w:rsid w:val="0038BAD1"/>
    <w:rsid w:val="003903DC"/>
    <w:rsid w:val="003904B0"/>
    <w:rsid w:val="003905D7"/>
    <w:rsid w:val="00390E92"/>
    <w:rsid w:val="00392109"/>
    <w:rsid w:val="00392420"/>
    <w:rsid w:val="003929B1"/>
    <w:rsid w:val="00392D63"/>
    <w:rsid w:val="00393AAC"/>
    <w:rsid w:val="00394C44"/>
    <w:rsid w:val="003952AA"/>
    <w:rsid w:val="003954AC"/>
    <w:rsid w:val="003964FC"/>
    <w:rsid w:val="003973B7"/>
    <w:rsid w:val="003976DE"/>
    <w:rsid w:val="003A0102"/>
    <w:rsid w:val="003A0397"/>
    <w:rsid w:val="003A0BF0"/>
    <w:rsid w:val="003A10E9"/>
    <w:rsid w:val="003A1567"/>
    <w:rsid w:val="003A1707"/>
    <w:rsid w:val="003A47BB"/>
    <w:rsid w:val="003A50C1"/>
    <w:rsid w:val="003A60F2"/>
    <w:rsid w:val="003A75A8"/>
    <w:rsid w:val="003A7E42"/>
    <w:rsid w:val="003B0076"/>
    <w:rsid w:val="003B0E98"/>
    <w:rsid w:val="003B171D"/>
    <w:rsid w:val="003B17AD"/>
    <w:rsid w:val="003B1A21"/>
    <w:rsid w:val="003B2026"/>
    <w:rsid w:val="003B233B"/>
    <w:rsid w:val="003B2F99"/>
    <w:rsid w:val="003B30A1"/>
    <w:rsid w:val="003B3270"/>
    <w:rsid w:val="003B353C"/>
    <w:rsid w:val="003B3B42"/>
    <w:rsid w:val="003B3EF5"/>
    <w:rsid w:val="003B4793"/>
    <w:rsid w:val="003B49B1"/>
    <w:rsid w:val="003B507D"/>
    <w:rsid w:val="003B5A52"/>
    <w:rsid w:val="003B5B72"/>
    <w:rsid w:val="003B5E66"/>
    <w:rsid w:val="003B6A65"/>
    <w:rsid w:val="003B76E6"/>
    <w:rsid w:val="003BEAFB"/>
    <w:rsid w:val="003C0225"/>
    <w:rsid w:val="003C027E"/>
    <w:rsid w:val="003C083D"/>
    <w:rsid w:val="003C1774"/>
    <w:rsid w:val="003C1FB0"/>
    <w:rsid w:val="003C2DE6"/>
    <w:rsid w:val="003C2FBB"/>
    <w:rsid w:val="003C3774"/>
    <w:rsid w:val="003C3F7C"/>
    <w:rsid w:val="003C524C"/>
    <w:rsid w:val="003C532A"/>
    <w:rsid w:val="003C5AAE"/>
    <w:rsid w:val="003C7A38"/>
    <w:rsid w:val="003C7F7E"/>
    <w:rsid w:val="003D05F0"/>
    <w:rsid w:val="003D09B7"/>
    <w:rsid w:val="003D0D72"/>
    <w:rsid w:val="003D0F05"/>
    <w:rsid w:val="003D1003"/>
    <w:rsid w:val="003D134E"/>
    <w:rsid w:val="003D1591"/>
    <w:rsid w:val="003D1B57"/>
    <w:rsid w:val="003D2097"/>
    <w:rsid w:val="003D2172"/>
    <w:rsid w:val="003D366D"/>
    <w:rsid w:val="003D3B88"/>
    <w:rsid w:val="003D3C7A"/>
    <w:rsid w:val="003D3D57"/>
    <w:rsid w:val="003D4EC1"/>
    <w:rsid w:val="003D5BEC"/>
    <w:rsid w:val="003D6EBF"/>
    <w:rsid w:val="003D793C"/>
    <w:rsid w:val="003D7E1B"/>
    <w:rsid w:val="003E076E"/>
    <w:rsid w:val="003E14A5"/>
    <w:rsid w:val="003E23B5"/>
    <w:rsid w:val="003E2621"/>
    <w:rsid w:val="003E27AA"/>
    <w:rsid w:val="003E3D96"/>
    <w:rsid w:val="003E3EA6"/>
    <w:rsid w:val="003E449D"/>
    <w:rsid w:val="003E4EA5"/>
    <w:rsid w:val="003E5208"/>
    <w:rsid w:val="003E5757"/>
    <w:rsid w:val="003E6570"/>
    <w:rsid w:val="003E6A25"/>
    <w:rsid w:val="003E6DB5"/>
    <w:rsid w:val="003E74F5"/>
    <w:rsid w:val="003E7BF1"/>
    <w:rsid w:val="003F03F6"/>
    <w:rsid w:val="003F07AF"/>
    <w:rsid w:val="003F190E"/>
    <w:rsid w:val="003F1ABB"/>
    <w:rsid w:val="003F1C31"/>
    <w:rsid w:val="003F20C6"/>
    <w:rsid w:val="003F275E"/>
    <w:rsid w:val="003F2E2C"/>
    <w:rsid w:val="003F373C"/>
    <w:rsid w:val="003F4A13"/>
    <w:rsid w:val="003F6AEF"/>
    <w:rsid w:val="003F6C7E"/>
    <w:rsid w:val="003F6F28"/>
    <w:rsid w:val="003F700B"/>
    <w:rsid w:val="004003D7"/>
    <w:rsid w:val="00400862"/>
    <w:rsid w:val="00400CDC"/>
    <w:rsid w:val="00402288"/>
    <w:rsid w:val="0040347D"/>
    <w:rsid w:val="004037B4"/>
    <w:rsid w:val="00406479"/>
    <w:rsid w:val="004066CE"/>
    <w:rsid w:val="00406DF9"/>
    <w:rsid w:val="00406E9E"/>
    <w:rsid w:val="00407096"/>
    <w:rsid w:val="004070AB"/>
    <w:rsid w:val="0040721D"/>
    <w:rsid w:val="00407405"/>
    <w:rsid w:val="004075EA"/>
    <w:rsid w:val="004076E3"/>
    <w:rsid w:val="00407906"/>
    <w:rsid w:val="00407C68"/>
    <w:rsid w:val="004103B6"/>
    <w:rsid w:val="00410BC1"/>
    <w:rsid w:val="00410CA2"/>
    <w:rsid w:val="00410E77"/>
    <w:rsid w:val="00411363"/>
    <w:rsid w:val="004118C5"/>
    <w:rsid w:val="00411A26"/>
    <w:rsid w:val="00412422"/>
    <w:rsid w:val="00412600"/>
    <w:rsid w:val="00412686"/>
    <w:rsid w:val="00412D6F"/>
    <w:rsid w:val="004132EB"/>
    <w:rsid w:val="00414058"/>
    <w:rsid w:val="00415B40"/>
    <w:rsid w:val="00416056"/>
    <w:rsid w:val="004164D2"/>
    <w:rsid w:val="00416844"/>
    <w:rsid w:val="00416BD5"/>
    <w:rsid w:val="00416D34"/>
    <w:rsid w:val="0042010E"/>
    <w:rsid w:val="00421BC4"/>
    <w:rsid w:val="004221BE"/>
    <w:rsid w:val="004225F2"/>
    <w:rsid w:val="004225F8"/>
    <w:rsid w:val="00422818"/>
    <w:rsid w:val="00423DA4"/>
    <w:rsid w:val="0042580B"/>
    <w:rsid w:val="0042603F"/>
    <w:rsid w:val="0042709F"/>
    <w:rsid w:val="004273F8"/>
    <w:rsid w:val="00427707"/>
    <w:rsid w:val="00427F7D"/>
    <w:rsid w:val="00430108"/>
    <w:rsid w:val="0043027B"/>
    <w:rsid w:val="00430A47"/>
    <w:rsid w:val="00431728"/>
    <w:rsid w:val="0043295D"/>
    <w:rsid w:val="00433544"/>
    <w:rsid w:val="00433731"/>
    <w:rsid w:val="004337D7"/>
    <w:rsid w:val="004343BD"/>
    <w:rsid w:val="004345D1"/>
    <w:rsid w:val="00435067"/>
    <w:rsid w:val="00435319"/>
    <w:rsid w:val="00435E94"/>
    <w:rsid w:val="004367FD"/>
    <w:rsid w:val="00437826"/>
    <w:rsid w:val="0043DA5F"/>
    <w:rsid w:val="00440923"/>
    <w:rsid w:val="00441275"/>
    <w:rsid w:val="00441A1F"/>
    <w:rsid w:val="00441F8F"/>
    <w:rsid w:val="004437EA"/>
    <w:rsid w:val="00444492"/>
    <w:rsid w:val="00444903"/>
    <w:rsid w:val="00444DB8"/>
    <w:rsid w:val="004450A1"/>
    <w:rsid w:val="004450E9"/>
    <w:rsid w:val="004452CE"/>
    <w:rsid w:val="00445326"/>
    <w:rsid w:val="0044543B"/>
    <w:rsid w:val="00445904"/>
    <w:rsid w:val="004460CD"/>
    <w:rsid w:val="004472A8"/>
    <w:rsid w:val="00447B70"/>
    <w:rsid w:val="004501C7"/>
    <w:rsid w:val="00450EEA"/>
    <w:rsid w:val="0045159A"/>
    <w:rsid w:val="0045167A"/>
    <w:rsid w:val="004519D5"/>
    <w:rsid w:val="004519E9"/>
    <w:rsid w:val="00451EC8"/>
    <w:rsid w:val="004523AB"/>
    <w:rsid w:val="004528B0"/>
    <w:rsid w:val="00452BB9"/>
    <w:rsid w:val="00452F09"/>
    <w:rsid w:val="00453092"/>
    <w:rsid w:val="00453243"/>
    <w:rsid w:val="004534A3"/>
    <w:rsid w:val="00453A98"/>
    <w:rsid w:val="00454261"/>
    <w:rsid w:val="00454421"/>
    <w:rsid w:val="00454998"/>
    <w:rsid w:val="00454D73"/>
    <w:rsid w:val="00455ED1"/>
    <w:rsid w:val="00456793"/>
    <w:rsid w:val="004571EC"/>
    <w:rsid w:val="00457375"/>
    <w:rsid w:val="00457AF4"/>
    <w:rsid w:val="00457C11"/>
    <w:rsid w:val="0046044F"/>
    <w:rsid w:val="00460763"/>
    <w:rsid w:val="00461981"/>
    <w:rsid w:val="004627C4"/>
    <w:rsid w:val="00462EB7"/>
    <w:rsid w:val="00462F47"/>
    <w:rsid w:val="00463137"/>
    <w:rsid w:val="004641DF"/>
    <w:rsid w:val="00464997"/>
    <w:rsid w:val="00465081"/>
    <w:rsid w:val="00465583"/>
    <w:rsid w:val="00465DA4"/>
    <w:rsid w:val="00465F90"/>
    <w:rsid w:val="00466055"/>
    <w:rsid w:val="004660B2"/>
    <w:rsid w:val="004666D4"/>
    <w:rsid w:val="00466B66"/>
    <w:rsid w:val="004676B9"/>
    <w:rsid w:val="00467DC1"/>
    <w:rsid w:val="0047049B"/>
    <w:rsid w:val="00470CC6"/>
    <w:rsid w:val="0047193A"/>
    <w:rsid w:val="00471B8B"/>
    <w:rsid w:val="00471D31"/>
    <w:rsid w:val="00471DFD"/>
    <w:rsid w:val="00471ECC"/>
    <w:rsid w:val="0047233A"/>
    <w:rsid w:val="00472897"/>
    <w:rsid w:val="00472977"/>
    <w:rsid w:val="004746AB"/>
    <w:rsid w:val="00474DFF"/>
    <w:rsid w:val="004755EB"/>
    <w:rsid w:val="00475B1C"/>
    <w:rsid w:val="004761BF"/>
    <w:rsid w:val="00476829"/>
    <w:rsid w:val="00476D60"/>
    <w:rsid w:val="00480353"/>
    <w:rsid w:val="004806AD"/>
    <w:rsid w:val="004812FC"/>
    <w:rsid w:val="00481C84"/>
    <w:rsid w:val="00481E0E"/>
    <w:rsid w:val="00482CA7"/>
    <w:rsid w:val="0048333B"/>
    <w:rsid w:val="00483EF5"/>
    <w:rsid w:val="00484B78"/>
    <w:rsid w:val="00484FFD"/>
    <w:rsid w:val="0048581C"/>
    <w:rsid w:val="00485BEA"/>
    <w:rsid w:val="0048741B"/>
    <w:rsid w:val="00487F62"/>
    <w:rsid w:val="00490C92"/>
    <w:rsid w:val="0049117D"/>
    <w:rsid w:val="00491940"/>
    <w:rsid w:val="00491CAE"/>
    <w:rsid w:val="00492372"/>
    <w:rsid w:val="0049329D"/>
    <w:rsid w:val="004932A1"/>
    <w:rsid w:val="004934D5"/>
    <w:rsid w:val="00493594"/>
    <w:rsid w:val="00493BC2"/>
    <w:rsid w:val="00494EEC"/>
    <w:rsid w:val="0049526E"/>
    <w:rsid w:val="00495990"/>
    <w:rsid w:val="00495DF4"/>
    <w:rsid w:val="004966D7"/>
    <w:rsid w:val="004978FA"/>
    <w:rsid w:val="00497D70"/>
    <w:rsid w:val="0049DD97"/>
    <w:rsid w:val="004A0C55"/>
    <w:rsid w:val="004A23CC"/>
    <w:rsid w:val="004A26EA"/>
    <w:rsid w:val="004A2F9D"/>
    <w:rsid w:val="004A3B40"/>
    <w:rsid w:val="004A598B"/>
    <w:rsid w:val="004A665A"/>
    <w:rsid w:val="004A71B6"/>
    <w:rsid w:val="004B021B"/>
    <w:rsid w:val="004B0256"/>
    <w:rsid w:val="004B10C8"/>
    <w:rsid w:val="004B12A8"/>
    <w:rsid w:val="004B1721"/>
    <w:rsid w:val="004B2A66"/>
    <w:rsid w:val="004B2B76"/>
    <w:rsid w:val="004B38A2"/>
    <w:rsid w:val="004B38F2"/>
    <w:rsid w:val="004B406C"/>
    <w:rsid w:val="004B40DD"/>
    <w:rsid w:val="004B4278"/>
    <w:rsid w:val="004B42A1"/>
    <w:rsid w:val="004B43D3"/>
    <w:rsid w:val="004B6871"/>
    <w:rsid w:val="004B6A3B"/>
    <w:rsid w:val="004B6E40"/>
    <w:rsid w:val="004B71C8"/>
    <w:rsid w:val="004B7C5C"/>
    <w:rsid w:val="004C04C2"/>
    <w:rsid w:val="004C053C"/>
    <w:rsid w:val="004C0709"/>
    <w:rsid w:val="004C1DA3"/>
    <w:rsid w:val="004C29B5"/>
    <w:rsid w:val="004C2AF7"/>
    <w:rsid w:val="004C2B13"/>
    <w:rsid w:val="004C3316"/>
    <w:rsid w:val="004C3CDD"/>
    <w:rsid w:val="004C43EB"/>
    <w:rsid w:val="004C4664"/>
    <w:rsid w:val="004C53E7"/>
    <w:rsid w:val="004C569A"/>
    <w:rsid w:val="004C56E6"/>
    <w:rsid w:val="004D01A3"/>
    <w:rsid w:val="004D04CC"/>
    <w:rsid w:val="004D1D62"/>
    <w:rsid w:val="004D214C"/>
    <w:rsid w:val="004D2288"/>
    <w:rsid w:val="004D3DC0"/>
    <w:rsid w:val="004D4D90"/>
    <w:rsid w:val="004D56D6"/>
    <w:rsid w:val="004D5BBE"/>
    <w:rsid w:val="004D5F0F"/>
    <w:rsid w:val="004D62C7"/>
    <w:rsid w:val="004D642E"/>
    <w:rsid w:val="004D75F0"/>
    <w:rsid w:val="004E104B"/>
    <w:rsid w:val="004E1416"/>
    <w:rsid w:val="004E1ADE"/>
    <w:rsid w:val="004E2D40"/>
    <w:rsid w:val="004E3DC0"/>
    <w:rsid w:val="004E4234"/>
    <w:rsid w:val="004E479D"/>
    <w:rsid w:val="004E49CC"/>
    <w:rsid w:val="004E4DD1"/>
    <w:rsid w:val="004E51AD"/>
    <w:rsid w:val="004E52F9"/>
    <w:rsid w:val="004E581B"/>
    <w:rsid w:val="004E5EE2"/>
    <w:rsid w:val="004E653E"/>
    <w:rsid w:val="004E714A"/>
    <w:rsid w:val="004E7EAC"/>
    <w:rsid w:val="004F0264"/>
    <w:rsid w:val="004F12AD"/>
    <w:rsid w:val="004F1507"/>
    <w:rsid w:val="004F20BE"/>
    <w:rsid w:val="004F34B8"/>
    <w:rsid w:val="004F3B02"/>
    <w:rsid w:val="004F5482"/>
    <w:rsid w:val="004F56AD"/>
    <w:rsid w:val="004F5715"/>
    <w:rsid w:val="004F5EC3"/>
    <w:rsid w:val="004F5F9A"/>
    <w:rsid w:val="004F6053"/>
    <w:rsid w:val="004F6114"/>
    <w:rsid w:val="004F682C"/>
    <w:rsid w:val="004F69B2"/>
    <w:rsid w:val="004F7202"/>
    <w:rsid w:val="004F7566"/>
    <w:rsid w:val="004F79AA"/>
    <w:rsid w:val="00500284"/>
    <w:rsid w:val="0050143B"/>
    <w:rsid w:val="0050199C"/>
    <w:rsid w:val="00503005"/>
    <w:rsid w:val="005040F3"/>
    <w:rsid w:val="005052F2"/>
    <w:rsid w:val="00505C04"/>
    <w:rsid w:val="00505EED"/>
    <w:rsid w:val="00506976"/>
    <w:rsid w:val="00506C65"/>
    <w:rsid w:val="00507EB2"/>
    <w:rsid w:val="00510654"/>
    <w:rsid w:val="0051140D"/>
    <w:rsid w:val="005118EE"/>
    <w:rsid w:val="00511FBD"/>
    <w:rsid w:val="005121F5"/>
    <w:rsid w:val="00513792"/>
    <w:rsid w:val="00513A1C"/>
    <w:rsid w:val="005142BA"/>
    <w:rsid w:val="00514C31"/>
    <w:rsid w:val="00514D0B"/>
    <w:rsid w:val="005159B9"/>
    <w:rsid w:val="00516893"/>
    <w:rsid w:val="00516B65"/>
    <w:rsid w:val="00516C7B"/>
    <w:rsid w:val="0051727F"/>
    <w:rsid w:val="0051747F"/>
    <w:rsid w:val="00517965"/>
    <w:rsid w:val="005207CC"/>
    <w:rsid w:val="00521233"/>
    <w:rsid w:val="0052123E"/>
    <w:rsid w:val="00522881"/>
    <w:rsid w:val="00522B8F"/>
    <w:rsid w:val="00523020"/>
    <w:rsid w:val="00523955"/>
    <w:rsid w:val="005239D2"/>
    <w:rsid w:val="00523AEB"/>
    <w:rsid w:val="00524371"/>
    <w:rsid w:val="005244F1"/>
    <w:rsid w:val="00526405"/>
    <w:rsid w:val="005267DE"/>
    <w:rsid w:val="00526A78"/>
    <w:rsid w:val="0052727D"/>
    <w:rsid w:val="005309B5"/>
    <w:rsid w:val="00530E42"/>
    <w:rsid w:val="005314B3"/>
    <w:rsid w:val="0053167C"/>
    <w:rsid w:val="005316D1"/>
    <w:rsid w:val="00531D5B"/>
    <w:rsid w:val="00532B2D"/>
    <w:rsid w:val="00532C8D"/>
    <w:rsid w:val="00533354"/>
    <w:rsid w:val="005336ED"/>
    <w:rsid w:val="00534B24"/>
    <w:rsid w:val="005359FA"/>
    <w:rsid w:val="00535BEF"/>
    <w:rsid w:val="00535CC5"/>
    <w:rsid w:val="00536489"/>
    <w:rsid w:val="00536B41"/>
    <w:rsid w:val="00536F3F"/>
    <w:rsid w:val="00537692"/>
    <w:rsid w:val="00537800"/>
    <w:rsid w:val="00540405"/>
    <w:rsid w:val="0054064A"/>
    <w:rsid w:val="005409C4"/>
    <w:rsid w:val="00540A8E"/>
    <w:rsid w:val="00540F7C"/>
    <w:rsid w:val="0054127E"/>
    <w:rsid w:val="0054131F"/>
    <w:rsid w:val="005417BF"/>
    <w:rsid w:val="00541DD2"/>
    <w:rsid w:val="00542771"/>
    <w:rsid w:val="00542E3A"/>
    <w:rsid w:val="0054331C"/>
    <w:rsid w:val="00543496"/>
    <w:rsid w:val="00544226"/>
    <w:rsid w:val="00544753"/>
    <w:rsid w:val="00544FD9"/>
    <w:rsid w:val="00546051"/>
    <w:rsid w:val="0054662F"/>
    <w:rsid w:val="00546C07"/>
    <w:rsid w:val="005472FF"/>
    <w:rsid w:val="005478EA"/>
    <w:rsid w:val="0055021E"/>
    <w:rsid w:val="00550650"/>
    <w:rsid w:val="00552035"/>
    <w:rsid w:val="00553569"/>
    <w:rsid w:val="00554449"/>
    <w:rsid w:val="00554901"/>
    <w:rsid w:val="00555E75"/>
    <w:rsid w:val="00556053"/>
    <w:rsid w:val="00556724"/>
    <w:rsid w:val="00556804"/>
    <w:rsid w:val="00556A6C"/>
    <w:rsid w:val="00557C2C"/>
    <w:rsid w:val="005606F1"/>
    <w:rsid w:val="00561788"/>
    <w:rsid w:val="00561A8D"/>
    <w:rsid w:val="0056237C"/>
    <w:rsid w:val="005636D3"/>
    <w:rsid w:val="0056461B"/>
    <w:rsid w:val="00564A9B"/>
    <w:rsid w:val="005653C5"/>
    <w:rsid w:val="005653F9"/>
    <w:rsid w:val="0056540A"/>
    <w:rsid w:val="00565544"/>
    <w:rsid w:val="005657B9"/>
    <w:rsid w:val="0056593C"/>
    <w:rsid w:val="0056690F"/>
    <w:rsid w:val="00567B81"/>
    <w:rsid w:val="00570885"/>
    <w:rsid w:val="00571F56"/>
    <w:rsid w:val="005720C9"/>
    <w:rsid w:val="0057253A"/>
    <w:rsid w:val="0057261E"/>
    <w:rsid w:val="005733DF"/>
    <w:rsid w:val="00573CA4"/>
    <w:rsid w:val="00574248"/>
    <w:rsid w:val="00574411"/>
    <w:rsid w:val="00574A2F"/>
    <w:rsid w:val="00574A92"/>
    <w:rsid w:val="00574D6D"/>
    <w:rsid w:val="00574E74"/>
    <w:rsid w:val="00574F0B"/>
    <w:rsid w:val="00575022"/>
    <w:rsid w:val="00575119"/>
    <w:rsid w:val="005767FC"/>
    <w:rsid w:val="00576CF0"/>
    <w:rsid w:val="00577013"/>
    <w:rsid w:val="005770B6"/>
    <w:rsid w:val="005772E4"/>
    <w:rsid w:val="0057755E"/>
    <w:rsid w:val="005775B0"/>
    <w:rsid w:val="005779C6"/>
    <w:rsid w:val="0058113B"/>
    <w:rsid w:val="0058258D"/>
    <w:rsid w:val="00582FA8"/>
    <w:rsid w:val="00584B09"/>
    <w:rsid w:val="00585E13"/>
    <w:rsid w:val="00586703"/>
    <w:rsid w:val="00586BA1"/>
    <w:rsid w:val="005871F1"/>
    <w:rsid w:val="00587323"/>
    <w:rsid w:val="0059094F"/>
    <w:rsid w:val="005909B9"/>
    <w:rsid w:val="00591D03"/>
    <w:rsid w:val="005926D6"/>
    <w:rsid w:val="005931A8"/>
    <w:rsid w:val="00593243"/>
    <w:rsid w:val="0059362B"/>
    <w:rsid w:val="00593CAE"/>
    <w:rsid w:val="00593DC1"/>
    <w:rsid w:val="00593EFB"/>
    <w:rsid w:val="00594766"/>
    <w:rsid w:val="00594E8D"/>
    <w:rsid w:val="0059565B"/>
    <w:rsid w:val="00595B9E"/>
    <w:rsid w:val="00595CEB"/>
    <w:rsid w:val="00595FB0"/>
    <w:rsid w:val="005961EF"/>
    <w:rsid w:val="0059631C"/>
    <w:rsid w:val="0059696C"/>
    <w:rsid w:val="0059791A"/>
    <w:rsid w:val="005A01A4"/>
    <w:rsid w:val="005A0962"/>
    <w:rsid w:val="005A2053"/>
    <w:rsid w:val="005A2886"/>
    <w:rsid w:val="005A3374"/>
    <w:rsid w:val="005A37B2"/>
    <w:rsid w:val="005A392D"/>
    <w:rsid w:val="005A4875"/>
    <w:rsid w:val="005A487E"/>
    <w:rsid w:val="005A4A2F"/>
    <w:rsid w:val="005A4CAA"/>
    <w:rsid w:val="005A5B6D"/>
    <w:rsid w:val="005A656B"/>
    <w:rsid w:val="005A7019"/>
    <w:rsid w:val="005A7054"/>
    <w:rsid w:val="005B12FD"/>
    <w:rsid w:val="005B1886"/>
    <w:rsid w:val="005B1C7F"/>
    <w:rsid w:val="005B1D4F"/>
    <w:rsid w:val="005B3200"/>
    <w:rsid w:val="005B373F"/>
    <w:rsid w:val="005B40AF"/>
    <w:rsid w:val="005B52A0"/>
    <w:rsid w:val="005B52DE"/>
    <w:rsid w:val="005B53DE"/>
    <w:rsid w:val="005B55F7"/>
    <w:rsid w:val="005B572A"/>
    <w:rsid w:val="005B577C"/>
    <w:rsid w:val="005B603A"/>
    <w:rsid w:val="005B64EB"/>
    <w:rsid w:val="005B6B36"/>
    <w:rsid w:val="005B786D"/>
    <w:rsid w:val="005B7DE4"/>
    <w:rsid w:val="005C00F1"/>
    <w:rsid w:val="005C01E8"/>
    <w:rsid w:val="005C054E"/>
    <w:rsid w:val="005C0A85"/>
    <w:rsid w:val="005C1194"/>
    <w:rsid w:val="005C1A0D"/>
    <w:rsid w:val="005C27C5"/>
    <w:rsid w:val="005C2997"/>
    <w:rsid w:val="005C2A23"/>
    <w:rsid w:val="005C2E70"/>
    <w:rsid w:val="005C3186"/>
    <w:rsid w:val="005C31A1"/>
    <w:rsid w:val="005C4812"/>
    <w:rsid w:val="005C4D95"/>
    <w:rsid w:val="005C5B96"/>
    <w:rsid w:val="005C68BD"/>
    <w:rsid w:val="005C6D8C"/>
    <w:rsid w:val="005C6EED"/>
    <w:rsid w:val="005C7B83"/>
    <w:rsid w:val="005D00E6"/>
    <w:rsid w:val="005D056C"/>
    <w:rsid w:val="005D05AE"/>
    <w:rsid w:val="005D0670"/>
    <w:rsid w:val="005D1384"/>
    <w:rsid w:val="005D19A1"/>
    <w:rsid w:val="005D19AF"/>
    <w:rsid w:val="005D251D"/>
    <w:rsid w:val="005D2647"/>
    <w:rsid w:val="005D2664"/>
    <w:rsid w:val="005D2863"/>
    <w:rsid w:val="005D295A"/>
    <w:rsid w:val="005D30FE"/>
    <w:rsid w:val="005D337E"/>
    <w:rsid w:val="005D3AA0"/>
    <w:rsid w:val="005D5B5A"/>
    <w:rsid w:val="005D5FFC"/>
    <w:rsid w:val="005D76F5"/>
    <w:rsid w:val="005E0114"/>
    <w:rsid w:val="005E08FD"/>
    <w:rsid w:val="005E0D47"/>
    <w:rsid w:val="005E13D2"/>
    <w:rsid w:val="005E250C"/>
    <w:rsid w:val="005E340E"/>
    <w:rsid w:val="005E3FAA"/>
    <w:rsid w:val="005E48AD"/>
    <w:rsid w:val="005E4F48"/>
    <w:rsid w:val="005E5472"/>
    <w:rsid w:val="005E5A4F"/>
    <w:rsid w:val="005E5B96"/>
    <w:rsid w:val="005E67C9"/>
    <w:rsid w:val="005E6ACD"/>
    <w:rsid w:val="005E7BC3"/>
    <w:rsid w:val="005E7C7D"/>
    <w:rsid w:val="005F03A2"/>
    <w:rsid w:val="005F07D9"/>
    <w:rsid w:val="005F0818"/>
    <w:rsid w:val="005F0B0A"/>
    <w:rsid w:val="005F11F5"/>
    <w:rsid w:val="005F3226"/>
    <w:rsid w:val="005F380A"/>
    <w:rsid w:val="005F386A"/>
    <w:rsid w:val="005F3D3B"/>
    <w:rsid w:val="005F454E"/>
    <w:rsid w:val="005F48FF"/>
    <w:rsid w:val="005F4A4B"/>
    <w:rsid w:val="005F4A53"/>
    <w:rsid w:val="005F507B"/>
    <w:rsid w:val="005F574D"/>
    <w:rsid w:val="005F63B1"/>
    <w:rsid w:val="005F6B51"/>
    <w:rsid w:val="005F796F"/>
    <w:rsid w:val="006010D6"/>
    <w:rsid w:val="006011A2"/>
    <w:rsid w:val="00601545"/>
    <w:rsid w:val="0060261C"/>
    <w:rsid w:val="006036AC"/>
    <w:rsid w:val="00605EE1"/>
    <w:rsid w:val="0060632B"/>
    <w:rsid w:val="0060667E"/>
    <w:rsid w:val="0060702F"/>
    <w:rsid w:val="006105A3"/>
    <w:rsid w:val="006105B8"/>
    <w:rsid w:val="006117BA"/>
    <w:rsid w:val="00611907"/>
    <w:rsid w:val="00611A92"/>
    <w:rsid w:val="00611EEE"/>
    <w:rsid w:val="006120A6"/>
    <w:rsid w:val="00612209"/>
    <w:rsid w:val="00613DAC"/>
    <w:rsid w:val="00613E40"/>
    <w:rsid w:val="006155A0"/>
    <w:rsid w:val="00615954"/>
    <w:rsid w:val="00615E74"/>
    <w:rsid w:val="0061602F"/>
    <w:rsid w:val="00616733"/>
    <w:rsid w:val="00616F24"/>
    <w:rsid w:val="00617451"/>
    <w:rsid w:val="00617512"/>
    <w:rsid w:val="00620A22"/>
    <w:rsid w:val="00621B19"/>
    <w:rsid w:val="00621F01"/>
    <w:rsid w:val="006237DC"/>
    <w:rsid w:val="00623969"/>
    <w:rsid w:val="00623B6C"/>
    <w:rsid w:val="00623C04"/>
    <w:rsid w:val="00624DFF"/>
    <w:rsid w:val="006251B7"/>
    <w:rsid w:val="00625C67"/>
    <w:rsid w:val="00626B71"/>
    <w:rsid w:val="0062732D"/>
    <w:rsid w:val="00627DBF"/>
    <w:rsid w:val="00630109"/>
    <w:rsid w:val="00630526"/>
    <w:rsid w:val="00631224"/>
    <w:rsid w:val="00631C8D"/>
    <w:rsid w:val="00632306"/>
    <w:rsid w:val="0063321F"/>
    <w:rsid w:val="00633342"/>
    <w:rsid w:val="00634AB1"/>
    <w:rsid w:val="00635708"/>
    <w:rsid w:val="006359E2"/>
    <w:rsid w:val="00635ABC"/>
    <w:rsid w:val="006369E2"/>
    <w:rsid w:val="0063775B"/>
    <w:rsid w:val="00641262"/>
    <w:rsid w:val="00641ECC"/>
    <w:rsid w:val="006423FB"/>
    <w:rsid w:val="0064295C"/>
    <w:rsid w:val="00642B3A"/>
    <w:rsid w:val="006444BB"/>
    <w:rsid w:val="006445CD"/>
    <w:rsid w:val="00644DA5"/>
    <w:rsid w:val="00646902"/>
    <w:rsid w:val="006505A5"/>
    <w:rsid w:val="00650F1C"/>
    <w:rsid w:val="006511DB"/>
    <w:rsid w:val="0065151F"/>
    <w:rsid w:val="006517C4"/>
    <w:rsid w:val="00651D77"/>
    <w:rsid w:val="00652087"/>
    <w:rsid w:val="006549A6"/>
    <w:rsid w:val="006555E6"/>
    <w:rsid w:val="00657566"/>
    <w:rsid w:val="00657DF8"/>
    <w:rsid w:val="00660552"/>
    <w:rsid w:val="00660FD6"/>
    <w:rsid w:val="006613FC"/>
    <w:rsid w:val="006621C0"/>
    <w:rsid w:val="00662BF4"/>
    <w:rsid w:val="00662E13"/>
    <w:rsid w:val="00663912"/>
    <w:rsid w:val="00663E5F"/>
    <w:rsid w:val="006644F9"/>
    <w:rsid w:val="00664974"/>
    <w:rsid w:val="0066512A"/>
    <w:rsid w:val="00665226"/>
    <w:rsid w:val="006653AF"/>
    <w:rsid w:val="00665446"/>
    <w:rsid w:val="00665526"/>
    <w:rsid w:val="0066555A"/>
    <w:rsid w:val="006660DB"/>
    <w:rsid w:val="0066611D"/>
    <w:rsid w:val="0066735E"/>
    <w:rsid w:val="00669DA7"/>
    <w:rsid w:val="00670D0E"/>
    <w:rsid w:val="00671753"/>
    <w:rsid w:val="006718FF"/>
    <w:rsid w:val="00671966"/>
    <w:rsid w:val="00671B20"/>
    <w:rsid w:val="00671F85"/>
    <w:rsid w:val="006720F4"/>
    <w:rsid w:val="006721B2"/>
    <w:rsid w:val="006724B6"/>
    <w:rsid w:val="006729B8"/>
    <w:rsid w:val="00672F59"/>
    <w:rsid w:val="00673C98"/>
    <w:rsid w:val="00675028"/>
    <w:rsid w:val="006758D5"/>
    <w:rsid w:val="00675C95"/>
    <w:rsid w:val="00675F41"/>
    <w:rsid w:val="00676239"/>
    <w:rsid w:val="00677066"/>
    <w:rsid w:val="00677446"/>
    <w:rsid w:val="00677BA4"/>
    <w:rsid w:val="00680840"/>
    <w:rsid w:val="00680D59"/>
    <w:rsid w:val="00680E92"/>
    <w:rsid w:val="006813C7"/>
    <w:rsid w:val="00681452"/>
    <w:rsid w:val="00681618"/>
    <w:rsid w:val="0068226C"/>
    <w:rsid w:val="0068256A"/>
    <w:rsid w:val="0068281E"/>
    <w:rsid w:val="00682F61"/>
    <w:rsid w:val="00683101"/>
    <w:rsid w:val="00683BE6"/>
    <w:rsid w:val="00683EEC"/>
    <w:rsid w:val="00684D41"/>
    <w:rsid w:val="00685709"/>
    <w:rsid w:val="006857F4"/>
    <w:rsid w:val="006863D6"/>
    <w:rsid w:val="00686A6A"/>
    <w:rsid w:val="0069052C"/>
    <w:rsid w:val="006913FA"/>
    <w:rsid w:val="0069270A"/>
    <w:rsid w:val="00692817"/>
    <w:rsid w:val="00692A75"/>
    <w:rsid w:val="00693103"/>
    <w:rsid w:val="006932B3"/>
    <w:rsid w:val="006940B7"/>
    <w:rsid w:val="006941DF"/>
    <w:rsid w:val="0069487F"/>
    <w:rsid w:val="00695231"/>
    <w:rsid w:val="00695A20"/>
    <w:rsid w:val="00696208"/>
    <w:rsid w:val="00696F06"/>
    <w:rsid w:val="006970C2"/>
    <w:rsid w:val="00697407"/>
    <w:rsid w:val="00697456"/>
    <w:rsid w:val="00697D27"/>
    <w:rsid w:val="006A0858"/>
    <w:rsid w:val="006A0D9E"/>
    <w:rsid w:val="006A1D0C"/>
    <w:rsid w:val="006A209D"/>
    <w:rsid w:val="006A3F88"/>
    <w:rsid w:val="006A584D"/>
    <w:rsid w:val="006A70AA"/>
    <w:rsid w:val="006A75EE"/>
    <w:rsid w:val="006A78B2"/>
    <w:rsid w:val="006B039E"/>
    <w:rsid w:val="006B0588"/>
    <w:rsid w:val="006B0C2C"/>
    <w:rsid w:val="006B1506"/>
    <w:rsid w:val="006B152D"/>
    <w:rsid w:val="006B1748"/>
    <w:rsid w:val="006B1B7D"/>
    <w:rsid w:val="006B1CD3"/>
    <w:rsid w:val="006B1D04"/>
    <w:rsid w:val="006B1EE3"/>
    <w:rsid w:val="006B1F3B"/>
    <w:rsid w:val="006B2815"/>
    <w:rsid w:val="006B3BD3"/>
    <w:rsid w:val="006B3E7D"/>
    <w:rsid w:val="006B5143"/>
    <w:rsid w:val="006B6C87"/>
    <w:rsid w:val="006B6DC4"/>
    <w:rsid w:val="006B75A6"/>
    <w:rsid w:val="006B7FA9"/>
    <w:rsid w:val="006C0C9B"/>
    <w:rsid w:val="006C0D75"/>
    <w:rsid w:val="006C0EAE"/>
    <w:rsid w:val="006C11AE"/>
    <w:rsid w:val="006C1560"/>
    <w:rsid w:val="006C1EBC"/>
    <w:rsid w:val="006C28BA"/>
    <w:rsid w:val="006C2AFF"/>
    <w:rsid w:val="006C2DC3"/>
    <w:rsid w:val="006C3E3C"/>
    <w:rsid w:val="006C3F33"/>
    <w:rsid w:val="006C58AF"/>
    <w:rsid w:val="006C632B"/>
    <w:rsid w:val="006C6EE1"/>
    <w:rsid w:val="006D0243"/>
    <w:rsid w:val="006D0431"/>
    <w:rsid w:val="006D06E7"/>
    <w:rsid w:val="006D0A2C"/>
    <w:rsid w:val="006D22D6"/>
    <w:rsid w:val="006D36E8"/>
    <w:rsid w:val="006D41BB"/>
    <w:rsid w:val="006D5005"/>
    <w:rsid w:val="006D5656"/>
    <w:rsid w:val="006D67F6"/>
    <w:rsid w:val="006D6C1D"/>
    <w:rsid w:val="006D6C2B"/>
    <w:rsid w:val="006D6FAC"/>
    <w:rsid w:val="006D7E02"/>
    <w:rsid w:val="006DE3EA"/>
    <w:rsid w:val="006E0EEA"/>
    <w:rsid w:val="006E127C"/>
    <w:rsid w:val="006E16E2"/>
    <w:rsid w:val="006E186B"/>
    <w:rsid w:val="006E23AE"/>
    <w:rsid w:val="006E2B19"/>
    <w:rsid w:val="006E310F"/>
    <w:rsid w:val="006E3496"/>
    <w:rsid w:val="006E3853"/>
    <w:rsid w:val="006E42D2"/>
    <w:rsid w:val="006E474A"/>
    <w:rsid w:val="006E4BEE"/>
    <w:rsid w:val="006E538F"/>
    <w:rsid w:val="006E5842"/>
    <w:rsid w:val="006E5993"/>
    <w:rsid w:val="006E61F8"/>
    <w:rsid w:val="006E6360"/>
    <w:rsid w:val="006E7443"/>
    <w:rsid w:val="006E79C6"/>
    <w:rsid w:val="006E7CF5"/>
    <w:rsid w:val="006F10C7"/>
    <w:rsid w:val="006F1EF4"/>
    <w:rsid w:val="006F3161"/>
    <w:rsid w:val="006F3F2E"/>
    <w:rsid w:val="006F43EE"/>
    <w:rsid w:val="006F4410"/>
    <w:rsid w:val="006F4872"/>
    <w:rsid w:val="006F4A2B"/>
    <w:rsid w:val="006F4BFF"/>
    <w:rsid w:val="006F4FB1"/>
    <w:rsid w:val="006F517D"/>
    <w:rsid w:val="006F5353"/>
    <w:rsid w:val="006F552B"/>
    <w:rsid w:val="006F5BEF"/>
    <w:rsid w:val="006F5BF0"/>
    <w:rsid w:val="006F5E81"/>
    <w:rsid w:val="006F65ED"/>
    <w:rsid w:val="006F74E6"/>
    <w:rsid w:val="007000FC"/>
    <w:rsid w:val="00701559"/>
    <w:rsid w:val="00701A99"/>
    <w:rsid w:val="00701C2A"/>
    <w:rsid w:val="007022D6"/>
    <w:rsid w:val="00702AAB"/>
    <w:rsid w:val="00702B22"/>
    <w:rsid w:val="0070303B"/>
    <w:rsid w:val="00703045"/>
    <w:rsid w:val="00703728"/>
    <w:rsid w:val="00703D5E"/>
    <w:rsid w:val="00704726"/>
    <w:rsid w:val="007047A5"/>
    <w:rsid w:val="007047D8"/>
    <w:rsid w:val="007048FD"/>
    <w:rsid w:val="007049B5"/>
    <w:rsid w:val="00705178"/>
    <w:rsid w:val="00705A67"/>
    <w:rsid w:val="0070768C"/>
    <w:rsid w:val="00707A70"/>
    <w:rsid w:val="00707B6F"/>
    <w:rsid w:val="00707FEC"/>
    <w:rsid w:val="0070EA9F"/>
    <w:rsid w:val="00710168"/>
    <w:rsid w:val="00710E65"/>
    <w:rsid w:val="00710E94"/>
    <w:rsid w:val="00710F5E"/>
    <w:rsid w:val="007117D3"/>
    <w:rsid w:val="00711F19"/>
    <w:rsid w:val="00712EDF"/>
    <w:rsid w:val="0071338D"/>
    <w:rsid w:val="00713F7A"/>
    <w:rsid w:val="007146A3"/>
    <w:rsid w:val="00715B14"/>
    <w:rsid w:val="00716B65"/>
    <w:rsid w:val="007171C3"/>
    <w:rsid w:val="0071723B"/>
    <w:rsid w:val="00717BFC"/>
    <w:rsid w:val="0072095E"/>
    <w:rsid w:val="0072164C"/>
    <w:rsid w:val="00722A14"/>
    <w:rsid w:val="007245FA"/>
    <w:rsid w:val="00724FE0"/>
    <w:rsid w:val="007251E7"/>
    <w:rsid w:val="007256D1"/>
    <w:rsid w:val="00726E00"/>
    <w:rsid w:val="007300A8"/>
    <w:rsid w:val="00730291"/>
    <w:rsid w:val="00730481"/>
    <w:rsid w:val="00730D9E"/>
    <w:rsid w:val="00732249"/>
    <w:rsid w:val="0073253D"/>
    <w:rsid w:val="00732561"/>
    <w:rsid w:val="00734600"/>
    <w:rsid w:val="00734E11"/>
    <w:rsid w:val="00735487"/>
    <w:rsid w:val="0073588A"/>
    <w:rsid w:val="00735C6D"/>
    <w:rsid w:val="00735E4F"/>
    <w:rsid w:val="00736125"/>
    <w:rsid w:val="0073642D"/>
    <w:rsid w:val="00736597"/>
    <w:rsid w:val="00736BF9"/>
    <w:rsid w:val="00737043"/>
    <w:rsid w:val="00737263"/>
    <w:rsid w:val="00737607"/>
    <w:rsid w:val="007377D4"/>
    <w:rsid w:val="007401C8"/>
    <w:rsid w:val="0074118D"/>
    <w:rsid w:val="00742070"/>
    <w:rsid w:val="007431F7"/>
    <w:rsid w:val="00743A94"/>
    <w:rsid w:val="00743B9C"/>
    <w:rsid w:val="00744D0D"/>
    <w:rsid w:val="00745CC1"/>
    <w:rsid w:val="00745DFE"/>
    <w:rsid w:val="007467CD"/>
    <w:rsid w:val="00746F07"/>
    <w:rsid w:val="00747854"/>
    <w:rsid w:val="00747EBD"/>
    <w:rsid w:val="007505FD"/>
    <w:rsid w:val="007518D5"/>
    <w:rsid w:val="00751DD5"/>
    <w:rsid w:val="00752B40"/>
    <w:rsid w:val="00753A9C"/>
    <w:rsid w:val="00754BCE"/>
    <w:rsid w:val="0075536F"/>
    <w:rsid w:val="007557AC"/>
    <w:rsid w:val="00755905"/>
    <w:rsid w:val="00756384"/>
    <w:rsid w:val="00756A7B"/>
    <w:rsid w:val="0075743D"/>
    <w:rsid w:val="007574FA"/>
    <w:rsid w:val="00760773"/>
    <w:rsid w:val="00761062"/>
    <w:rsid w:val="00761171"/>
    <w:rsid w:val="007611CE"/>
    <w:rsid w:val="0076163F"/>
    <w:rsid w:val="00761662"/>
    <w:rsid w:val="007618D8"/>
    <w:rsid w:val="00761935"/>
    <w:rsid w:val="00761A04"/>
    <w:rsid w:val="00762C93"/>
    <w:rsid w:val="00762CD6"/>
    <w:rsid w:val="00762D2E"/>
    <w:rsid w:val="0076324B"/>
    <w:rsid w:val="0076372D"/>
    <w:rsid w:val="007638B4"/>
    <w:rsid w:val="00763947"/>
    <w:rsid w:val="00764362"/>
    <w:rsid w:val="00764CBE"/>
    <w:rsid w:val="00765620"/>
    <w:rsid w:val="00766FD0"/>
    <w:rsid w:val="00767BE3"/>
    <w:rsid w:val="007701A6"/>
    <w:rsid w:val="007703EB"/>
    <w:rsid w:val="007714ED"/>
    <w:rsid w:val="00772500"/>
    <w:rsid w:val="00773641"/>
    <w:rsid w:val="00773845"/>
    <w:rsid w:val="00773D91"/>
    <w:rsid w:val="00774789"/>
    <w:rsid w:val="0077486E"/>
    <w:rsid w:val="0077696D"/>
    <w:rsid w:val="00776F69"/>
    <w:rsid w:val="00777AE8"/>
    <w:rsid w:val="007801C4"/>
    <w:rsid w:val="0078225D"/>
    <w:rsid w:val="00782489"/>
    <w:rsid w:val="0078286D"/>
    <w:rsid w:val="007829BF"/>
    <w:rsid w:val="00782D0E"/>
    <w:rsid w:val="007833BD"/>
    <w:rsid w:val="00785C16"/>
    <w:rsid w:val="00785C7F"/>
    <w:rsid w:val="0078779F"/>
    <w:rsid w:val="00787EA7"/>
    <w:rsid w:val="00791072"/>
    <w:rsid w:val="00791901"/>
    <w:rsid w:val="00791FF9"/>
    <w:rsid w:val="00792DB6"/>
    <w:rsid w:val="007947BD"/>
    <w:rsid w:val="00794A6B"/>
    <w:rsid w:val="00794DAD"/>
    <w:rsid w:val="00794EB9"/>
    <w:rsid w:val="00795582"/>
    <w:rsid w:val="0079577F"/>
    <w:rsid w:val="0079644E"/>
    <w:rsid w:val="00796DC3"/>
    <w:rsid w:val="00796E46"/>
    <w:rsid w:val="0079FEA4"/>
    <w:rsid w:val="007A0381"/>
    <w:rsid w:val="007A03CB"/>
    <w:rsid w:val="007A0D4B"/>
    <w:rsid w:val="007A2311"/>
    <w:rsid w:val="007A2670"/>
    <w:rsid w:val="007A2697"/>
    <w:rsid w:val="007A33CB"/>
    <w:rsid w:val="007A3669"/>
    <w:rsid w:val="007A42B3"/>
    <w:rsid w:val="007A477C"/>
    <w:rsid w:val="007A56EB"/>
    <w:rsid w:val="007A5F0A"/>
    <w:rsid w:val="007A630B"/>
    <w:rsid w:val="007A6C8D"/>
    <w:rsid w:val="007A7AEE"/>
    <w:rsid w:val="007A7D26"/>
    <w:rsid w:val="007B045E"/>
    <w:rsid w:val="007B17C4"/>
    <w:rsid w:val="007B28EE"/>
    <w:rsid w:val="007B587F"/>
    <w:rsid w:val="007B5EF7"/>
    <w:rsid w:val="007B6BF9"/>
    <w:rsid w:val="007B6F7F"/>
    <w:rsid w:val="007C1D76"/>
    <w:rsid w:val="007C1E40"/>
    <w:rsid w:val="007C2263"/>
    <w:rsid w:val="007C2A81"/>
    <w:rsid w:val="007C332A"/>
    <w:rsid w:val="007C336B"/>
    <w:rsid w:val="007C390C"/>
    <w:rsid w:val="007C3AAF"/>
    <w:rsid w:val="007C3C96"/>
    <w:rsid w:val="007C3CDA"/>
    <w:rsid w:val="007C4B7F"/>
    <w:rsid w:val="007C5E21"/>
    <w:rsid w:val="007C703B"/>
    <w:rsid w:val="007D07EF"/>
    <w:rsid w:val="007D095B"/>
    <w:rsid w:val="007D0AE6"/>
    <w:rsid w:val="007D140C"/>
    <w:rsid w:val="007D1E5F"/>
    <w:rsid w:val="007D2C9B"/>
    <w:rsid w:val="007D34B9"/>
    <w:rsid w:val="007D363F"/>
    <w:rsid w:val="007D394F"/>
    <w:rsid w:val="007D4B5B"/>
    <w:rsid w:val="007D4D7E"/>
    <w:rsid w:val="007D50D1"/>
    <w:rsid w:val="007D53B6"/>
    <w:rsid w:val="007D581B"/>
    <w:rsid w:val="007D595B"/>
    <w:rsid w:val="007D59AA"/>
    <w:rsid w:val="007D5A94"/>
    <w:rsid w:val="007D5B91"/>
    <w:rsid w:val="007D6099"/>
    <w:rsid w:val="007E02BE"/>
    <w:rsid w:val="007E1436"/>
    <w:rsid w:val="007E2363"/>
    <w:rsid w:val="007E37EA"/>
    <w:rsid w:val="007E4191"/>
    <w:rsid w:val="007E4953"/>
    <w:rsid w:val="007E4D62"/>
    <w:rsid w:val="007E5A52"/>
    <w:rsid w:val="007E5F1C"/>
    <w:rsid w:val="007E6684"/>
    <w:rsid w:val="007E6E6B"/>
    <w:rsid w:val="007E6EF1"/>
    <w:rsid w:val="007E744C"/>
    <w:rsid w:val="007E772A"/>
    <w:rsid w:val="007E7E47"/>
    <w:rsid w:val="007F08D0"/>
    <w:rsid w:val="007F0CDF"/>
    <w:rsid w:val="007F1719"/>
    <w:rsid w:val="007F1A95"/>
    <w:rsid w:val="007F2303"/>
    <w:rsid w:val="007F29DE"/>
    <w:rsid w:val="007F3112"/>
    <w:rsid w:val="007F3C82"/>
    <w:rsid w:val="007F452B"/>
    <w:rsid w:val="007F495A"/>
    <w:rsid w:val="007F514B"/>
    <w:rsid w:val="007F5AB2"/>
    <w:rsid w:val="007F6404"/>
    <w:rsid w:val="007F7001"/>
    <w:rsid w:val="007F717F"/>
    <w:rsid w:val="007F76F2"/>
    <w:rsid w:val="007F7B6A"/>
    <w:rsid w:val="007F7D8B"/>
    <w:rsid w:val="007F7FEC"/>
    <w:rsid w:val="00800F41"/>
    <w:rsid w:val="00801518"/>
    <w:rsid w:val="00801595"/>
    <w:rsid w:val="00803071"/>
    <w:rsid w:val="008038A9"/>
    <w:rsid w:val="00804B7B"/>
    <w:rsid w:val="00805416"/>
    <w:rsid w:val="00805709"/>
    <w:rsid w:val="00805F12"/>
    <w:rsid w:val="00806560"/>
    <w:rsid w:val="00806923"/>
    <w:rsid w:val="008069DB"/>
    <w:rsid w:val="008078AF"/>
    <w:rsid w:val="008103AD"/>
    <w:rsid w:val="008104E4"/>
    <w:rsid w:val="00810598"/>
    <w:rsid w:val="00811028"/>
    <w:rsid w:val="00811C5C"/>
    <w:rsid w:val="00811D99"/>
    <w:rsid w:val="00811ED0"/>
    <w:rsid w:val="008127DB"/>
    <w:rsid w:val="008129B2"/>
    <w:rsid w:val="008136D9"/>
    <w:rsid w:val="00814104"/>
    <w:rsid w:val="00814DCA"/>
    <w:rsid w:val="00815825"/>
    <w:rsid w:val="00815BD7"/>
    <w:rsid w:val="008162BF"/>
    <w:rsid w:val="008167DD"/>
    <w:rsid w:val="0081751A"/>
    <w:rsid w:val="00817B53"/>
    <w:rsid w:val="00817BC5"/>
    <w:rsid w:val="00817C0C"/>
    <w:rsid w:val="00820E34"/>
    <w:rsid w:val="008214E1"/>
    <w:rsid w:val="00822655"/>
    <w:rsid w:val="00822B4C"/>
    <w:rsid w:val="00822F80"/>
    <w:rsid w:val="00823172"/>
    <w:rsid w:val="00823660"/>
    <w:rsid w:val="00824603"/>
    <w:rsid w:val="00824A6D"/>
    <w:rsid w:val="00824D5D"/>
    <w:rsid w:val="0082547A"/>
    <w:rsid w:val="00825901"/>
    <w:rsid w:val="00826554"/>
    <w:rsid w:val="00826678"/>
    <w:rsid w:val="008267D5"/>
    <w:rsid w:val="00826B79"/>
    <w:rsid w:val="0082748B"/>
    <w:rsid w:val="0082780B"/>
    <w:rsid w:val="00827AEE"/>
    <w:rsid w:val="008323CC"/>
    <w:rsid w:val="008328B8"/>
    <w:rsid w:val="00833C0D"/>
    <w:rsid w:val="00834269"/>
    <w:rsid w:val="008356A4"/>
    <w:rsid w:val="00836135"/>
    <w:rsid w:val="0083651D"/>
    <w:rsid w:val="00836E2B"/>
    <w:rsid w:val="00837383"/>
    <w:rsid w:val="0083788F"/>
    <w:rsid w:val="008378A3"/>
    <w:rsid w:val="00837AC0"/>
    <w:rsid w:val="00837B5D"/>
    <w:rsid w:val="00840247"/>
    <w:rsid w:val="008406DB"/>
    <w:rsid w:val="0084207E"/>
    <w:rsid w:val="008425E0"/>
    <w:rsid w:val="00842F67"/>
    <w:rsid w:val="00842FCF"/>
    <w:rsid w:val="00843190"/>
    <w:rsid w:val="0084348F"/>
    <w:rsid w:val="00843653"/>
    <w:rsid w:val="00843725"/>
    <w:rsid w:val="008447AC"/>
    <w:rsid w:val="00844910"/>
    <w:rsid w:val="00844E2D"/>
    <w:rsid w:val="0084505D"/>
    <w:rsid w:val="008451E5"/>
    <w:rsid w:val="00845793"/>
    <w:rsid w:val="00845FC9"/>
    <w:rsid w:val="0084618D"/>
    <w:rsid w:val="00846805"/>
    <w:rsid w:val="00846AF1"/>
    <w:rsid w:val="0084733B"/>
    <w:rsid w:val="0084766C"/>
    <w:rsid w:val="00847CA8"/>
    <w:rsid w:val="0084AA51"/>
    <w:rsid w:val="0085003F"/>
    <w:rsid w:val="0085098B"/>
    <w:rsid w:val="00850FDB"/>
    <w:rsid w:val="00851014"/>
    <w:rsid w:val="00851B7A"/>
    <w:rsid w:val="008522BA"/>
    <w:rsid w:val="008522C0"/>
    <w:rsid w:val="00852952"/>
    <w:rsid w:val="00852A97"/>
    <w:rsid w:val="0085317F"/>
    <w:rsid w:val="00853710"/>
    <w:rsid w:val="008542ED"/>
    <w:rsid w:val="00855DA4"/>
    <w:rsid w:val="00855F37"/>
    <w:rsid w:val="008562C1"/>
    <w:rsid w:val="00857740"/>
    <w:rsid w:val="00857957"/>
    <w:rsid w:val="0086009A"/>
    <w:rsid w:val="00860336"/>
    <w:rsid w:val="0086075A"/>
    <w:rsid w:val="00860EFF"/>
    <w:rsid w:val="00860FDA"/>
    <w:rsid w:val="008610E3"/>
    <w:rsid w:val="00861766"/>
    <w:rsid w:val="008618E2"/>
    <w:rsid w:val="00861A51"/>
    <w:rsid w:val="0086262B"/>
    <w:rsid w:val="008626D6"/>
    <w:rsid w:val="00862AEF"/>
    <w:rsid w:val="00862B8B"/>
    <w:rsid w:val="0086344B"/>
    <w:rsid w:val="00863FB8"/>
    <w:rsid w:val="00864AF2"/>
    <w:rsid w:val="0086513B"/>
    <w:rsid w:val="00865632"/>
    <w:rsid w:val="008657EE"/>
    <w:rsid w:val="00865AF1"/>
    <w:rsid w:val="00865EDE"/>
    <w:rsid w:val="00867093"/>
    <w:rsid w:val="00867A4B"/>
    <w:rsid w:val="00870D80"/>
    <w:rsid w:val="00870DAF"/>
    <w:rsid w:val="008713CB"/>
    <w:rsid w:val="00871606"/>
    <w:rsid w:val="00871FC1"/>
    <w:rsid w:val="0087240D"/>
    <w:rsid w:val="00874269"/>
    <w:rsid w:val="00874363"/>
    <w:rsid w:val="00874664"/>
    <w:rsid w:val="00874A8A"/>
    <w:rsid w:val="00874C2F"/>
    <w:rsid w:val="0087671F"/>
    <w:rsid w:val="008767A6"/>
    <w:rsid w:val="00876BE3"/>
    <w:rsid w:val="00876F9E"/>
    <w:rsid w:val="00876FDE"/>
    <w:rsid w:val="008770F1"/>
    <w:rsid w:val="00880082"/>
    <w:rsid w:val="0088014F"/>
    <w:rsid w:val="00880CD4"/>
    <w:rsid w:val="008811B0"/>
    <w:rsid w:val="00881FFE"/>
    <w:rsid w:val="008826B8"/>
    <w:rsid w:val="00882814"/>
    <w:rsid w:val="0088292D"/>
    <w:rsid w:val="008833D7"/>
    <w:rsid w:val="008845DA"/>
    <w:rsid w:val="008847AC"/>
    <w:rsid w:val="008859F3"/>
    <w:rsid w:val="008867DF"/>
    <w:rsid w:val="008868CF"/>
    <w:rsid w:val="0088742D"/>
    <w:rsid w:val="00887E49"/>
    <w:rsid w:val="00887FBE"/>
    <w:rsid w:val="0089031B"/>
    <w:rsid w:val="0089075A"/>
    <w:rsid w:val="0089119E"/>
    <w:rsid w:val="00891B70"/>
    <w:rsid w:val="00891F8D"/>
    <w:rsid w:val="008926DA"/>
    <w:rsid w:val="0089369C"/>
    <w:rsid w:val="00893AD1"/>
    <w:rsid w:val="00893BDF"/>
    <w:rsid w:val="00893DDD"/>
    <w:rsid w:val="00893F61"/>
    <w:rsid w:val="0089488D"/>
    <w:rsid w:val="00894EDB"/>
    <w:rsid w:val="0089552E"/>
    <w:rsid w:val="008955B9"/>
    <w:rsid w:val="008963ED"/>
    <w:rsid w:val="00897329"/>
    <w:rsid w:val="00897A6B"/>
    <w:rsid w:val="00897E2B"/>
    <w:rsid w:val="008A133B"/>
    <w:rsid w:val="008A1B7F"/>
    <w:rsid w:val="008A3128"/>
    <w:rsid w:val="008A3510"/>
    <w:rsid w:val="008A38DD"/>
    <w:rsid w:val="008A447E"/>
    <w:rsid w:val="008A45A9"/>
    <w:rsid w:val="008A4615"/>
    <w:rsid w:val="008A5497"/>
    <w:rsid w:val="008A5832"/>
    <w:rsid w:val="008A5B95"/>
    <w:rsid w:val="008A61F8"/>
    <w:rsid w:val="008A656B"/>
    <w:rsid w:val="008A6B5E"/>
    <w:rsid w:val="008A716A"/>
    <w:rsid w:val="008A74F3"/>
    <w:rsid w:val="008B03F0"/>
    <w:rsid w:val="008B077C"/>
    <w:rsid w:val="008B0C23"/>
    <w:rsid w:val="008B0E3A"/>
    <w:rsid w:val="008B142C"/>
    <w:rsid w:val="008B18B9"/>
    <w:rsid w:val="008B1C8F"/>
    <w:rsid w:val="008B1DFB"/>
    <w:rsid w:val="008B2AFE"/>
    <w:rsid w:val="008B2D41"/>
    <w:rsid w:val="008B3159"/>
    <w:rsid w:val="008B3C10"/>
    <w:rsid w:val="008B4A9F"/>
    <w:rsid w:val="008B5B04"/>
    <w:rsid w:val="008B5D87"/>
    <w:rsid w:val="008B67C8"/>
    <w:rsid w:val="008B6AD4"/>
    <w:rsid w:val="008B6D36"/>
    <w:rsid w:val="008B6EBE"/>
    <w:rsid w:val="008B7256"/>
    <w:rsid w:val="008B73A9"/>
    <w:rsid w:val="008B75A9"/>
    <w:rsid w:val="008B78F5"/>
    <w:rsid w:val="008B7A20"/>
    <w:rsid w:val="008C0099"/>
    <w:rsid w:val="008C0276"/>
    <w:rsid w:val="008C098D"/>
    <w:rsid w:val="008C144F"/>
    <w:rsid w:val="008C198D"/>
    <w:rsid w:val="008C207B"/>
    <w:rsid w:val="008C2D57"/>
    <w:rsid w:val="008C364F"/>
    <w:rsid w:val="008C394D"/>
    <w:rsid w:val="008C4BA5"/>
    <w:rsid w:val="008C525C"/>
    <w:rsid w:val="008C6934"/>
    <w:rsid w:val="008C7170"/>
    <w:rsid w:val="008C79B4"/>
    <w:rsid w:val="008C7BA5"/>
    <w:rsid w:val="008C7DFC"/>
    <w:rsid w:val="008C7E8D"/>
    <w:rsid w:val="008CD502"/>
    <w:rsid w:val="008D024B"/>
    <w:rsid w:val="008D0562"/>
    <w:rsid w:val="008D087E"/>
    <w:rsid w:val="008D1829"/>
    <w:rsid w:val="008D226F"/>
    <w:rsid w:val="008D2C54"/>
    <w:rsid w:val="008D34C8"/>
    <w:rsid w:val="008D42DD"/>
    <w:rsid w:val="008D47F9"/>
    <w:rsid w:val="008D59BC"/>
    <w:rsid w:val="008D5B72"/>
    <w:rsid w:val="008D5CDB"/>
    <w:rsid w:val="008D70B0"/>
    <w:rsid w:val="008E0B64"/>
    <w:rsid w:val="008E240B"/>
    <w:rsid w:val="008E26F3"/>
    <w:rsid w:val="008E3147"/>
    <w:rsid w:val="008E3468"/>
    <w:rsid w:val="008E483D"/>
    <w:rsid w:val="008E50AD"/>
    <w:rsid w:val="008E5520"/>
    <w:rsid w:val="008E5D89"/>
    <w:rsid w:val="008E682B"/>
    <w:rsid w:val="008E76A7"/>
    <w:rsid w:val="008E773B"/>
    <w:rsid w:val="008F13C5"/>
    <w:rsid w:val="008F1543"/>
    <w:rsid w:val="008F2813"/>
    <w:rsid w:val="008F2BBA"/>
    <w:rsid w:val="008F3691"/>
    <w:rsid w:val="008F3E57"/>
    <w:rsid w:val="008F446A"/>
    <w:rsid w:val="008F4B4E"/>
    <w:rsid w:val="008F4BE6"/>
    <w:rsid w:val="008F5778"/>
    <w:rsid w:val="008F57A3"/>
    <w:rsid w:val="008F5F21"/>
    <w:rsid w:val="00900656"/>
    <w:rsid w:val="00900F02"/>
    <w:rsid w:val="00900FED"/>
    <w:rsid w:val="009016B1"/>
    <w:rsid w:val="009033EA"/>
    <w:rsid w:val="00905AB2"/>
    <w:rsid w:val="00905EA5"/>
    <w:rsid w:val="00906E71"/>
    <w:rsid w:val="009072C0"/>
    <w:rsid w:val="00907FAD"/>
    <w:rsid w:val="00910654"/>
    <w:rsid w:val="00910928"/>
    <w:rsid w:val="00911203"/>
    <w:rsid w:val="009115D2"/>
    <w:rsid w:val="00911837"/>
    <w:rsid w:val="00911893"/>
    <w:rsid w:val="00912C2B"/>
    <w:rsid w:val="00913386"/>
    <w:rsid w:val="00913F62"/>
    <w:rsid w:val="00915344"/>
    <w:rsid w:val="00915654"/>
    <w:rsid w:val="0091640F"/>
    <w:rsid w:val="00916C6B"/>
    <w:rsid w:val="00916FFE"/>
    <w:rsid w:val="00920500"/>
    <w:rsid w:val="00920DFE"/>
    <w:rsid w:val="009210FF"/>
    <w:rsid w:val="0092127D"/>
    <w:rsid w:val="00921411"/>
    <w:rsid w:val="009215EB"/>
    <w:rsid w:val="00921C61"/>
    <w:rsid w:val="00921DE3"/>
    <w:rsid w:val="00921FB8"/>
    <w:rsid w:val="0092261C"/>
    <w:rsid w:val="0092296E"/>
    <w:rsid w:val="00923420"/>
    <w:rsid w:val="0092388A"/>
    <w:rsid w:val="00923CA4"/>
    <w:rsid w:val="00923F0D"/>
    <w:rsid w:val="00924167"/>
    <w:rsid w:val="00925AD7"/>
    <w:rsid w:val="00925C01"/>
    <w:rsid w:val="0092627D"/>
    <w:rsid w:val="00930423"/>
    <w:rsid w:val="009304C8"/>
    <w:rsid w:val="00930CB0"/>
    <w:rsid w:val="00931B9A"/>
    <w:rsid w:val="00932296"/>
    <w:rsid w:val="00932FEE"/>
    <w:rsid w:val="00933866"/>
    <w:rsid w:val="00933DEB"/>
    <w:rsid w:val="00935486"/>
    <w:rsid w:val="00935968"/>
    <w:rsid w:val="009359CE"/>
    <w:rsid w:val="009360AF"/>
    <w:rsid w:val="00937122"/>
    <w:rsid w:val="0093799B"/>
    <w:rsid w:val="0094087E"/>
    <w:rsid w:val="0094098F"/>
    <w:rsid w:val="00940AF6"/>
    <w:rsid w:val="00940E6B"/>
    <w:rsid w:val="00941A59"/>
    <w:rsid w:val="00941C18"/>
    <w:rsid w:val="009425B6"/>
    <w:rsid w:val="00942699"/>
    <w:rsid w:val="00942A5A"/>
    <w:rsid w:val="00942C3C"/>
    <w:rsid w:val="00942D1B"/>
    <w:rsid w:val="00943342"/>
    <w:rsid w:val="00943A49"/>
    <w:rsid w:val="009440C4"/>
    <w:rsid w:val="00944104"/>
    <w:rsid w:val="00944888"/>
    <w:rsid w:val="009455F5"/>
    <w:rsid w:val="0094700C"/>
    <w:rsid w:val="00947838"/>
    <w:rsid w:val="00947DAA"/>
    <w:rsid w:val="00950350"/>
    <w:rsid w:val="009506AB"/>
    <w:rsid w:val="00951467"/>
    <w:rsid w:val="0095234A"/>
    <w:rsid w:val="00952768"/>
    <w:rsid w:val="00953342"/>
    <w:rsid w:val="00953621"/>
    <w:rsid w:val="00953916"/>
    <w:rsid w:val="009545A6"/>
    <w:rsid w:val="0095465D"/>
    <w:rsid w:val="009548E0"/>
    <w:rsid w:val="00954B9C"/>
    <w:rsid w:val="00955306"/>
    <w:rsid w:val="00955B24"/>
    <w:rsid w:val="00956AC2"/>
    <w:rsid w:val="009578D5"/>
    <w:rsid w:val="0096051B"/>
    <w:rsid w:val="009625B1"/>
    <w:rsid w:val="00963D62"/>
    <w:rsid w:val="00964496"/>
    <w:rsid w:val="00964650"/>
    <w:rsid w:val="00964D2C"/>
    <w:rsid w:val="00966115"/>
    <w:rsid w:val="0096641A"/>
    <w:rsid w:val="00966B54"/>
    <w:rsid w:val="009671BF"/>
    <w:rsid w:val="00967BAE"/>
    <w:rsid w:val="00970D3B"/>
    <w:rsid w:val="009727B9"/>
    <w:rsid w:val="00972916"/>
    <w:rsid w:val="00972974"/>
    <w:rsid w:val="00973098"/>
    <w:rsid w:val="009731CF"/>
    <w:rsid w:val="00974A18"/>
    <w:rsid w:val="0097525B"/>
    <w:rsid w:val="00975553"/>
    <w:rsid w:val="009777A7"/>
    <w:rsid w:val="00981EB7"/>
    <w:rsid w:val="0098267A"/>
    <w:rsid w:val="009827E1"/>
    <w:rsid w:val="00982802"/>
    <w:rsid w:val="0098374F"/>
    <w:rsid w:val="009839C1"/>
    <w:rsid w:val="00984374"/>
    <w:rsid w:val="00984D03"/>
    <w:rsid w:val="009853CF"/>
    <w:rsid w:val="009862ED"/>
    <w:rsid w:val="0098636D"/>
    <w:rsid w:val="00986948"/>
    <w:rsid w:val="00987529"/>
    <w:rsid w:val="00987CD7"/>
    <w:rsid w:val="00987DC0"/>
    <w:rsid w:val="00988B0F"/>
    <w:rsid w:val="0099032A"/>
    <w:rsid w:val="00990936"/>
    <w:rsid w:val="00991013"/>
    <w:rsid w:val="009910C9"/>
    <w:rsid w:val="00992A42"/>
    <w:rsid w:val="009932AE"/>
    <w:rsid w:val="0099499D"/>
    <w:rsid w:val="00995959"/>
    <w:rsid w:val="00995F99"/>
    <w:rsid w:val="009978FA"/>
    <w:rsid w:val="009A07D8"/>
    <w:rsid w:val="009A0EC7"/>
    <w:rsid w:val="009A1677"/>
    <w:rsid w:val="009A16CC"/>
    <w:rsid w:val="009A1A7A"/>
    <w:rsid w:val="009A1A7F"/>
    <w:rsid w:val="009A1DBC"/>
    <w:rsid w:val="009A20E7"/>
    <w:rsid w:val="009A2CCF"/>
    <w:rsid w:val="009A3152"/>
    <w:rsid w:val="009A45D3"/>
    <w:rsid w:val="009A4BCF"/>
    <w:rsid w:val="009A6AC9"/>
    <w:rsid w:val="009A6AFF"/>
    <w:rsid w:val="009A7294"/>
    <w:rsid w:val="009A7C65"/>
    <w:rsid w:val="009B019E"/>
    <w:rsid w:val="009B18BF"/>
    <w:rsid w:val="009B2210"/>
    <w:rsid w:val="009B2357"/>
    <w:rsid w:val="009B2890"/>
    <w:rsid w:val="009B28A7"/>
    <w:rsid w:val="009B2F21"/>
    <w:rsid w:val="009B322A"/>
    <w:rsid w:val="009B3CFC"/>
    <w:rsid w:val="009B45CA"/>
    <w:rsid w:val="009B70A2"/>
    <w:rsid w:val="009B70FB"/>
    <w:rsid w:val="009B7840"/>
    <w:rsid w:val="009B7ECD"/>
    <w:rsid w:val="009B7F93"/>
    <w:rsid w:val="009C0618"/>
    <w:rsid w:val="009C06D8"/>
    <w:rsid w:val="009C1134"/>
    <w:rsid w:val="009C1D77"/>
    <w:rsid w:val="009C1EF4"/>
    <w:rsid w:val="009C2306"/>
    <w:rsid w:val="009C2394"/>
    <w:rsid w:val="009C295F"/>
    <w:rsid w:val="009C2C91"/>
    <w:rsid w:val="009C2D05"/>
    <w:rsid w:val="009C3539"/>
    <w:rsid w:val="009C36BA"/>
    <w:rsid w:val="009C37A0"/>
    <w:rsid w:val="009C4145"/>
    <w:rsid w:val="009C4CF6"/>
    <w:rsid w:val="009C50AC"/>
    <w:rsid w:val="009C5D16"/>
    <w:rsid w:val="009C6108"/>
    <w:rsid w:val="009C7034"/>
    <w:rsid w:val="009C7264"/>
    <w:rsid w:val="009C7B99"/>
    <w:rsid w:val="009D0EB4"/>
    <w:rsid w:val="009D18E1"/>
    <w:rsid w:val="009D19EA"/>
    <w:rsid w:val="009D274E"/>
    <w:rsid w:val="009D351E"/>
    <w:rsid w:val="009D3EF9"/>
    <w:rsid w:val="009D3F61"/>
    <w:rsid w:val="009D40F0"/>
    <w:rsid w:val="009D4BA4"/>
    <w:rsid w:val="009D561E"/>
    <w:rsid w:val="009D5BDD"/>
    <w:rsid w:val="009D61EF"/>
    <w:rsid w:val="009D6690"/>
    <w:rsid w:val="009D6AB0"/>
    <w:rsid w:val="009D6CCC"/>
    <w:rsid w:val="009D6DCE"/>
    <w:rsid w:val="009D6E50"/>
    <w:rsid w:val="009D74A1"/>
    <w:rsid w:val="009E00A0"/>
    <w:rsid w:val="009E203D"/>
    <w:rsid w:val="009E2414"/>
    <w:rsid w:val="009E4240"/>
    <w:rsid w:val="009E42CB"/>
    <w:rsid w:val="009E45C8"/>
    <w:rsid w:val="009E48D4"/>
    <w:rsid w:val="009E5539"/>
    <w:rsid w:val="009E5CBC"/>
    <w:rsid w:val="009E5DA0"/>
    <w:rsid w:val="009E5E9C"/>
    <w:rsid w:val="009E632A"/>
    <w:rsid w:val="009E6624"/>
    <w:rsid w:val="009E7619"/>
    <w:rsid w:val="009F0D77"/>
    <w:rsid w:val="009F129A"/>
    <w:rsid w:val="009F1641"/>
    <w:rsid w:val="009F1B1A"/>
    <w:rsid w:val="009F1C8D"/>
    <w:rsid w:val="009F3435"/>
    <w:rsid w:val="009F40E6"/>
    <w:rsid w:val="009F5470"/>
    <w:rsid w:val="009F59A5"/>
    <w:rsid w:val="009F5A68"/>
    <w:rsid w:val="009F616E"/>
    <w:rsid w:val="009F6179"/>
    <w:rsid w:val="009F6602"/>
    <w:rsid w:val="009F7554"/>
    <w:rsid w:val="00A000B4"/>
    <w:rsid w:val="00A00C30"/>
    <w:rsid w:val="00A01BF3"/>
    <w:rsid w:val="00A01F24"/>
    <w:rsid w:val="00A02B26"/>
    <w:rsid w:val="00A043B5"/>
    <w:rsid w:val="00A04A64"/>
    <w:rsid w:val="00A04F42"/>
    <w:rsid w:val="00A050A8"/>
    <w:rsid w:val="00A05678"/>
    <w:rsid w:val="00A057BB"/>
    <w:rsid w:val="00A05FFD"/>
    <w:rsid w:val="00A06586"/>
    <w:rsid w:val="00A070BB"/>
    <w:rsid w:val="00A07577"/>
    <w:rsid w:val="00A0789F"/>
    <w:rsid w:val="00A100F0"/>
    <w:rsid w:val="00A11270"/>
    <w:rsid w:val="00A11ED7"/>
    <w:rsid w:val="00A12594"/>
    <w:rsid w:val="00A12732"/>
    <w:rsid w:val="00A12E2A"/>
    <w:rsid w:val="00A13074"/>
    <w:rsid w:val="00A13227"/>
    <w:rsid w:val="00A13945"/>
    <w:rsid w:val="00A14167"/>
    <w:rsid w:val="00A1420A"/>
    <w:rsid w:val="00A144F6"/>
    <w:rsid w:val="00A14A90"/>
    <w:rsid w:val="00A14F14"/>
    <w:rsid w:val="00A14F23"/>
    <w:rsid w:val="00A159C4"/>
    <w:rsid w:val="00A15A40"/>
    <w:rsid w:val="00A15A78"/>
    <w:rsid w:val="00A161F5"/>
    <w:rsid w:val="00A16B81"/>
    <w:rsid w:val="00A177D8"/>
    <w:rsid w:val="00A204AD"/>
    <w:rsid w:val="00A20745"/>
    <w:rsid w:val="00A21347"/>
    <w:rsid w:val="00A21395"/>
    <w:rsid w:val="00A215C2"/>
    <w:rsid w:val="00A2221B"/>
    <w:rsid w:val="00A230A9"/>
    <w:rsid w:val="00A23238"/>
    <w:rsid w:val="00A23E32"/>
    <w:rsid w:val="00A24826"/>
    <w:rsid w:val="00A24DC3"/>
    <w:rsid w:val="00A25BB1"/>
    <w:rsid w:val="00A25CEF"/>
    <w:rsid w:val="00A267F9"/>
    <w:rsid w:val="00A27237"/>
    <w:rsid w:val="00A29654"/>
    <w:rsid w:val="00A3036A"/>
    <w:rsid w:val="00A30B7A"/>
    <w:rsid w:val="00A313B6"/>
    <w:rsid w:val="00A31FC3"/>
    <w:rsid w:val="00A32CC5"/>
    <w:rsid w:val="00A32CE5"/>
    <w:rsid w:val="00A32F59"/>
    <w:rsid w:val="00A33C38"/>
    <w:rsid w:val="00A34398"/>
    <w:rsid w:val="00A34557"/>
    <w:rsid w:val="00A347B6"/>
    <w:rsid w:val="00A3496D"/>
    <w:rsid w:val="00A3506B"/>
    <w:rsid w:val="00A3554C"/>
    <w:rsid w:val="00A36073"/>
    <w:rsid w:val="00A36E06"/>
    <w:rsid w:val="00A36FED"/>
    <w:rsid w:val="00A40ED2"/>
    <w:rsid w:val="00A40F8C"/>
    <w:rsid w:val="00A41611"/>
    <w:rsid w:val="00A41B8C"/>
    <w:rsid w:val="00A42BE5"/>
    <w:rsid w:val="00A42CFB"/>
    <w:rsid w:val="00A4430A"/>
    <w:rsid w:val="00A44891"/>
    <w:rsid w:val="00A44DC6"/>
    <w:rsid w:val="00A45DEA"/>
    <w:rsid w:val="00A4614C"/>
    <w:rsid w:val="00A46690"/>
    <w:rsid w:val="00A46756"/>
    <w:rsid w:val="00A50160"/>
    <w:rsid w:val="00A51276"/>
    <w:rsid w:val="00A51639"/>
    <w:rsid w:val="00A51C7B"/>
    <w:rsid w:val="00A525E7"/>
    <w:rsid w:val="00A52843"/>
    <w:rsid w:val="00A539A9"/>
    <w:rsid w:val="00A5422B"/>
    <w:rsid w:val="00A54692"/>
    <w:rsid w:val="00A55318"/>
    <w:rsid w:val="00A55CCC"/>
    <w:rsid w:val="00A56CB8"/>
    <w:rsid w:val="00A56CD9"/>
    <w:rsid w:val="00A56FDF"/>
    <w:rsid w:val="00A575BB"/>
    <w:rsid w:val="00A579AA"/>
    <w:rsid w:val="00A604C0"/>
    <w:rsid w:val="00A60F19"/>
    <w:rsid w:val="00A61A40"/>
    <w:rsid w:val="00A62335"/>
    <w:rsid w:val="00A6525F"/>
    <w:rsid w:val="00A67027"/>
    <w:rsid w:val="00A67873"/>
    <w:rsid w:val="00A701CA"/>
    <w:rsid w:val="00A705CD"/>
    <w:rsid w:val="00A70D5F"/>
    <w:rsid w:val="00A71A5A"/>
    <w:rsid w:val="00A7277B"/>
    <w:rsid w:val="00A72EEE"/>
    <w:rsid w:val="00A73CAA"/>
    <w:rsid w:val="00A74849"/>
    <w:rsid w:val="00A74AEF"/>
    <w:rsid w:val="00A76C78"/>
    <w:rsid w:val="00A76F12"/>
    <w:rsid w:val="00A773D1"/>
    <w:rsid w:val="00A77695"/>
    <w:rsid w:val="00A77DB9"/>
    <w:rsid w:val="00A80B67"/>
    <w:rsid w:val="00A8128F"/>
    <w:rsid w:val="00A812A3"/>
    <w:rsid w:val="00A82AAC"/>
    <w:rsid w:val="00A8392A"/>
    <w:rsid w:val="00A83EE7"/>
    <w:rsid w:val="00A841AD"/>
    <w:rsid w:val="00A8563E"/>
    <w:rsid w:val="00A861D3"/>
    <w:rsid w:val="00A8676C"/>
    <w:rsid w:val="00A8677D"/>
    <w:rsid w:val="00A87852"/>
    <w:rsid w:val="00A90F86"/>
    <w:rsid w:val="00A92306"/>
    <w:rsid w:val="00A92B59"/>
    <w:rsid w:val="00A92C7C"/>
    <w:rsid w:val="00A93073"/>
    <w:rsid w:val="00A94DA6"/>
    <w:rsid w:val="00A95B53"/>
    <w:rsid w:val="00A9671D"/>
    <w:rsid w:val="00A96FA7"/>
    <w:rsid w:val="00A97428"/>
    <w:rsid w:val="00A97969"/>
    <w:rsid w:val="00A97E69"/>
    <w:rsid w:val="00AA0543"/>
    <w:rsid w:val="00AA07DA"/>
    <w:rsid w:val="00AA19D3"/>
    <w:rsid w:val="00AA1EBC"/>
    <w:rsid w:val="00AA211E"/>
    <w:rsid w:val="00AA2843"/>
    <w:rsid w:val="00AA2BF9"/>
    <w:rsid w:val="00AA39FF"/>
    <w:rsid w:val="00AA3D47"/>
    <w:rsid w:val="00AA4287"/>
    <w:rsid w:val="00AA5A15"/>
    <w:rsid w:val="00AA6897"/>
    <w:rsid w:val="00AA6C2F"/>
    <w:rsid w:val="00AA70F2"/>
    <w:rsid w:val="00AA79D6"/>
    <w:rsid w:val="00AB096C"/>
    <w:rsid w:val="00AB1442"/>
    <w:rsid w:val="00AB17E4"/>
    <w:rsid w:val="00AB3437"/>
    <w:rsid w:val="00AB5659"/>
    <w:rsid w:val="00AB6062"/>
    <w:rsid w:val="00AB60EE"/>
    <w:rsid w:val="00AB724D"/>
    <w:rsid w:val="00AC03FE"/>
    <w:rsid w:val="00AC04D5"/>
    <w:rsid w:val="00AC074D"/>
    <w:rsid w:val="00AC0AFC"/>
    <w:rsid w:val="00AC0F0C"/>
    <w:rsid w:val="00AC13CD"/>
    <w:rsid w:val="00AC14BE"/>
    <w:rsid w:val="00AC1791"/>
    <w:rsid w:val="00AC1B5A"/>
    <w:rsid w:val="00AC1C7C"/>
    <w:rsid w:val="00AC1D7F"/>
    <w:rsid w:val="00AC1E66"/>
    <w:rsid w:val="00AC2056"/>
    <w:rsid w:val="00AC20EF"/>
    <w:rsid w:val="00AC2A4C"/>
    <w:rsid w:val="00AC324E"/>
    <w:rsid w:val="00AC326D"/>
    <w:rsid w:val="00AC38BE"/>
    <w:rsid w:val="00AC450E"/>
    <w:rsid w:val="00AC4C1C"/>
    <w:rsid w:val="00AC502A"/>
    <w:rsid w:val="00AC5109"/>
    <w:rsid w:val="00AC6591"/>
    <w:rsid w:val="00AC717C"/>
    <w:rsid w:val="00AC7A47"/>
    <w:rsid w:val="00AD0243"/>
    <w:rsid w:val="00AD231C"/>
    <w:rsid w:val="00AD2A27"/>
    <w:rsid w:val="00AD2BA0"/>
    <w:rsid w:val="00AD2C7F"/>
    <w:rsid w:val="00AD2EB0"/>
    <w:rsid w:val="00AD3C45"/>
    <w:rsid w:val="00AD3CF2"/>
    <w:rsid w:val="00AD40C0"/>
    <w:rsid w:val="00AD4259"/>
    <w:rsid w:val="00AD43B6"/>
    <w:rsid w:val="00AD482A"/>
    <w:rsid w:val="00AD4CFA"/>
    <w:rsid w:val="00AD4EFD"/>
    <w:rsid w:val="00AD5336"/>
    <w:rsid w:val="00AD6445"/>
    <w:rsid w:val="00AD6D7A"/>
    <w:rsid w:val="00AD717D"/>
    <w:rsid w:val="00AE0270"/>
    <w:rsid w:val="00AE0942"/>
    <w:rsid w:val="00AE0AEF"/>
    <w:rsid w:val="00AE1E4C"/>
    <w:rsid w:val="00AE211E"/>
    <w:rsid w:val="00AE21F1"/>
    <w:rsid w:val="00AE280F"/>
    <w:rsid w:val="00AE334E"/>
    <w:rsid w:val="00AE35C9"/>
    <w:rsid w:val="00AE35E7"/>
    <w:rsid w:val="00AE3D2B"/>
    <w:rsid w:val="00AE44E9"/>
    <w:rsid w:val="00AE45EC"/>
    <w:rsid w:val="00AE4F9A"/>
    <w:rsid w:val="00AE5143"/>
    <w:rsid w:val="00AE6F7A"/>
    <w:rsid w:val="00AE78CB"/>
    <w:rsid w:val="00AE7923"/>
    <w:rsid w:val="00AE7EAE"/>
    <w:rsid w:val="00AF0110"/>
    <w:rsid w:val="00AF1C86"/>
    <w:rsid w:val="00AF1C92"/>
    <w:rsid w:val="00AF2EEB"/>
    <w:rsid w:val="00AF3165"/>
    <w:rsid w:val="00AF369B"/>
    <w:rsid w:val="00AF3B01"/>
    <w:rsid w:val="00AF3DC8"/>
    <w:rsid w:val="00AF58D3"/>
    <w:rsid w:val="00AF5BE9"/>
    <w:rsid w:val="00AF5C90"/>
    <w:rsid w:val="00AF5D80"/>
    <w:rsid w:val="00B006FD"/>
    <w:rsid w:val="00B0099D"/>
    <w:rsid w:val="00B00B5D"/>
    <w:rsid w:val="00B02B7A"/>
    <w:rsid w:val="00B02CD5"/>
    <w:rsid w:val="00B037EE"/>
    <w:rsid w:val="00B03CFD"/>
    <w:rsid w:val="00B04629"/>
    <w:rsid w:val="00B04929"/>
    <w:rsid w:val="00B04F76"/>
    <w:rsid w:val="00B04F85"/>
    <w:rsid w:val="00B053F6"/>
    <w:rsid w:val="00B06B51"/>
    <w:rsid w:val="00B07563"/>
    <w:rsid w:val="00B106CD"/>
    <w:rsid w:val="00B10B30"/>
    <w:rsid w:val="00B11133"/>
    <w:rsid w:val="00B114C2"/>
    <w:rsid w:val="00B119D4"/>
    <w:rsid w:val="00B12237"/>
    <w:rsid w:val="00B122C2"/>
    <w:rsid w:val="00B12701"/>
    <w:rsid w:val="00B12BA0"/>
    <w:rsid w:val="00B12D3A"/>
    <w:rsid w:val="00B13525"/>
    <w:rsid w:val="00B137D2"/>
    <w:rsid w:val="00B14483"/>
    <w:rsid w:val="00B14936"/>
    <w:rsid w:val="00B14DE7"/>
    <w:rsid w:val="00B15479"/>
    <w:rsid w:val="00B16220"/>
    <w:rsid w:val="00B166E6"/>
    <w:rsid w:val="00B16735"/>
    <w:rsid w:val="00B16B33"/>
    <w:rsid w:val="00B16E3A"/>
    <w:rsid w:val="00B16E5E"/>
    <w:rsid w:val="00B1724F"/>
    <w:rsid w:val="00B17E38"/>
    <w:rsid w:val="00B20578"/>
    <w:rsid w:val="00B20AB7"/>
    <w:rsid w:val="00B20BF2"/>
    <w:rsid w:val="00B214ED"/>
    <w:rsid w:val="00B218B0"/>
    <w:rsid w:val="00B21B46"/>
    <w:rsid w:val="00B21D82"/>
    <w:rsid w:val="00B21DF1"/>
    <w:rsid w:val="00B21E83"/>
    <w:rsid w:val="00B223B6"/>
    <w:rsid w:val="00B227A1"/>
    <w:rsid w:val="00B22875"/>
    <w:rsid w:val="00B22921"/>
    <w:rsid w:val="00B23595"/>
    <w:rsid w:val="00B2493C"/>
    <w:rsid w:val="00B2508F"/>
    <w:rsid w:val="00B2521F"/>
    <w:rsid w:val="00B254BE"/>
    <w:rsid w:val="00B25DB6"/>
    <w:rsid w:val="00B26304"/>
    <w:rsid w:val="00B264F8"/>
    <w:rsid w:val="00B265E5"/>
    <w:rsid w:val="00B2682E"/>
    <w:rsid w:val="00B26D98"/>
    <w:rsid w:val="00B26FF5"/>
    <w:rsid w:val="00B278F4"/>
    <w:rsid w:val="00B3038E"/>
    <w:rsid w:val="00B30597"/>
    <w:rsid w:val="00B306FB"/>
    <w:rsid w:val="00B30784"/>
    <w:rsid w:val="00B30BFA"/>
    <w:rsid w:val="00B30DB1"/>
    <w:rsid w:val="00B30DDA"/>
    <w:rsid w:val="00B31B1B"/>
    <w:rsid w:val="00B31EA1"/>
    <w:rsid w:val="00B32831"/>
    <w:rsid w:val="00B32910"/>
    <w:rsid w:val="00B32D43"/>
    <w:rsid w:val="00B34934"/>
    <w:rsid w:val="00B34BFC"/>
    <w:rsid w:val="00B34C75"/>
    <w:rsid w:val="00B35F3D"/>
    <w:rsid w:val="00B3602A"/>
    <w:rsid w:val="00B36F15"/>
    <w:rsid w:val="00B3764E"/>
    <w:rsid w:val="00B376F8"/>
    <w:rsid w:val="00B37732"/>
    <w:rsid w:val="00B377A5"/>
    <w:rsid w:val="00B37B5F"/>
    <w:rsid w:val="00B37E61"/>
    <w:rsid w:val="00B401E9"/>
    <w:rsid w:val="00B40DE6"/>
    <w:rsid w:val="00B41A3B"/>
    <w:rsid w:val="00B42115"/>
    <w:rsid w:val="00B426A4"/>
    <w:rsid w:val="00B428EB"/>
    <w:rsid w:val="00B42A79"/>
    <w:rsid w:val="00B4346D"/>
    <w:rsid w:val="00B4348A"/>
    <w:rsid w:val="00B43E54"/>
    <w:rsid w:val="00B44087"/>
    <w:rsid w:val="00B4456B"/>
    <w:rsid w:val="00B445EA"/>
    <w:rsid w:val="00B45212"/>
    <w:rsid w:val="00B46889"/>
    <w:rsid w:val="00B469D7"/>
    <w:rsid w:val="00B46B1B"/>
    <w:rsid w:val="00B47316"/>
    <w:rsid w:val="00B47324"/>
    <w:rsid w:val="00B47C4A"/>
    <w:rsid w:val="00B514D8"/>
    <w:rsid w:val="00B52149"/>
    <w:rsid w:val="00B525E7"/>
    <w:rsid w:val="00B52681"/>
    <w:rsid w:val="00B52AB8"/>
    <w:rsid w:val="00B536D1"/>
    <w:rsid w:val="00B536E7"/>
    <w:rsid w:val="00B53766"/>
    <w:rsid w:val="00B54009"/>
    <w:rsid w:val="00B54219"/>
    <w:rsid w:val="00B54BC8"/>
    <w:rsid w:val="00B55168"/>
    <w:rsid w:val="00B553B4"/>
    <w:rsid w:val="00B5565A"/>
    <w:rsid w:val="00B55E93"/>
    <w:rsid w:val="00B560F9"/>
    <w:rsid w:val="00B567D1"/>
    <w:rsid w:val="00B567D4"/>
    <w:rsid w:val="00B57002"/>
    <w:rsid w:val="00B573F0"/>
    <w:rsid w:val="00B57B7F"/>
    <w:rsid w:val="00B60A0C"/>
    <w:rsid w:val="00B60E5B"/>
    <w:rsid w:val="00B61111"/>
    <w:rsid w:val="00B61215"/>
    <w:rsid w:val="00B61735"/>
    <w:rsid w:val="00B61B2F"/>
    <w:rsid w:val="00B61EF5"/>
    <w:rsid w:val="00B61F78"/>
    <w:rsid w:val="00B62540"/>
    <w:rsid w:val="00B627A3"/>
    <w:rsid w:val="00B630F3"/>
    <w:rsid w:val="00B634EE"/>
    <w:rsid w:val="00B642EA"/>
    <w:rsid w:val="00B648A0"/>
    <w:rsid w:val="00B65ACF"/>
    <w:rsid w:val="00B65DBA"/>
    <w:rsid w:val="00B66353"/>
    <w:rsid w:val="00B672AE"/>
    <w:rsid w:val="00B67429"/>
    <w:rsid w:val="00B67D70"/>
    <w:rsid w:val="00B714E5"/>
    <w:rsid w:val="00B7186A"/>
    <w:rsid w:val="00B72001"/>
    <w:rsid w:val="00B723B3"/>
    <w:rsid w:val="00B73570"/>
    <w:rsid w:val="00B73B04"/>
    <w:rsid w:val="00B73CCF"/>
    <w:rsid w:val="00B73D55"/>
    <w:rsid w:val="00B74CEE"/>
    <w:rsid w:val="00B76F03"/>
    <w:rsid w:val="00B76F9E"/>
    <w:rsid w:val="00B773E8"/>
    <w:rsid w:val="00B807FC"/>
    <w:rsid w:val="00B814FF"/>
    <w:rsid w:val="00B81578"/>
    <w:rsid w:val="00B81E98"/>
    <w:rsid w:val="00B82D5C"/>
    <w:rsid w:val="00B8303B"/>
    <w:rsid w:val="00B8375E"/>
    <w:rsid w:val="00B83AB1"/>
    <w:rsid w:val="00B8456E"/>
    <w:rsid w:val="00B84590"/>
    <w:rsid w:val="00B8549F"/>
    <w:rsid w:val="00B85A99"/>
    <w:rsid w:val="00B862D2"/>
    <w:rsid w:val="00B8654B"/>
    <w:rsid w:val="00B86B1C"/>
    <w:rsid w:val="00B86D82"/>
    <w:rsid w:val="00B86EA5"/>
    <w:rsid w:val="00B8751F"/>
    <w:rsid w:val="00B8772B"/>
    <w:rsid w:val="00B8778F"/>
    <w:rsid w:val="00B90476"/>
    <w:rsid w:val="00B91A0C"/>
    <w:rsid w:val="00B91B97"/>
    <w:rsid w:val="00B930AB"/>
    <w:rsid w:val="00B93C3B"/>
    <w:rsid w:val="00B943E7"/>
    <w:rsid w:val="00B945F1"/>
    <w:rsid w:val="00B94752"/>
    <w:rsid w:val="00B9601D"/>
    <w:rsid w:val="00B96B45"/>
    <w:rsid w:val="00B97C58"/>
    <w:rsid w:val="00B97CB6"/>
    <w:rsid w:val="00B97D4B"/>
    <w:rsid w:val="00B97D7B"/>
    <w:rsid w:val="00BA033F"/>
    <w:rsid w:val="00BA0411"/>
    <w:rsid w:val="00BA05B3"/>
    <w:rsid w:val="00BA0FFC"/>
    <w:rsid w:val="00BA10C3"/>
    <w:rsid w:val="00BA13FE"/>
    <w:rsid w:val="00BA1485"/>
    <w:rsid w:val="00BA2A47"/>
    <w:rsid w:val="00BA3385"/>
    <w:rsid w:val="00BA342C"/>
    <w:rsid w:val="00BA3F26"/>
    <w:rsid w:val="00BA4086"/>
    <w:rsid w:val="00BA409E"/>
    <w:rsid w:val="00BA4600"/>
    <w:rsid w:val="00BA5E29"/>
    <w:rsid w:val="00BA639A"/>
    <w:rsid w:val="00BA6CB7"/>
    <w:rsid w:val="00BA6F11"/>
    <w:rsid w:val="00BA6FF7"/>
    <w:rsid w:val="00BA70C3"/>
    <w:rsid w:val="00BA7F7A"/>
    <w:rsid w:val="00BB00CF"/>
    <w:rsid w:val="00BB0468"/>
    <w:rsid w:val="00BB064F"/>
    <w:rsid w:val="00BB0A3A"/>
    <w:rsid w:val="00BB0E58"/>
    <w:rsid w:val="00BB0E94"/>
    <w:rsid w:val="00BB1B3F"/>
    <w:rsid w:val="00BB1CBE"/>
    <w:rsid w:val="00BB2006"/>
    <w:rsid w:val="00BB2D2F"/>
    <w:rsid w:val="00BB33C5"/>
    <w:rsid w:val="00BB3CAE"/>
    <w:rsid w:val="00BB41AC"/>
    <w:rsid w:val="00BB45DB"/>
    <w:rsid w:val="00BB48C2"/>
    <w:rsid w:val="00BB4A83"/>
    <w:rsid w:val="00BB4B41"/>
    <w:rsid w:val="00BB4D11"/>
    <w:rsid w:val="00BB4EE8"/>
    <w:rsid w:val="00BB5966"/>
    <w:rsid w:val="00BB6194"/>
    <w:rsid w:val="00BB66D5"/>
    <w:rsid w:val="00BB6E22"/>
    <w:rsid w:val="00BB7E03"/>
    <w:rsid w:val="00BC0048"/>
    <w:rsid w:val="00BC03D4"/>
    <w:rsid w:val="00BC0E20"/>
    <w:rsid w:val="00BC0FB9"/>
    <w:rsid w:val="00BC1EF3"/>
    <w:rsid w:val="00BC2738"/>
    <w:rsid w:val="00BC2798"/>
    <w:rsid w:val="00BC2E4E"/>
    <w:rsid w:val="00BC3939"/>
    <w:rsid w:val="00BC4800"/>
    <w:rsid w:val="00BC4A9B"/>
    <w:rsid w:val="00BC5485"/>
    <w:rsid w:val="00BC5812"/>
    <w:rsid w:val="00BC5F8C"/>
    <w:rsid w:val="00BC6015"/>
    <w:rsid w:val="00BC6721"/>
    <w:rsid w:val="00BC71A9"/>
    <w:rsid w:val="00BD0216"/>
    <w:rsid w:val="00BD081C"/>
    <w:rsid w:val="00BD0E07"/>
    <w:rsid w:val="00BD100F"/>
    <w:rsid w:val="00BD129C"/>
    <w:rsid w:val="00BD1CAC"/>
    <w:rsid w:val="00BD2296"/>
    <w:rsid w:val="00BD22F5"/>
    <w:rsid w:val="00BD4541"/>
    <w:rsid w:val="00BD58FC"/>
    <w:rsid w:val="00BD6715"/>
    <w:rsid w:val="00BD68B0"/>
    <w:rsid w:val="00BD708E"/>
    <w:rsid w:val="00BD797A"/>
    <w:rsid w:val="00BD7ABA"/>
    <w:rsid w:val="00BE0AAE"/>
    <w:rsid w:val="00BE138E"/>
    <w:rsid w:val="00BE14EC"/>
    <w:rsid w:val="00BE19DC"/>
    <w:rsid w:val="00BE1B2A"/>
    <w:rsid w:val="00BE1B38"/>
    <w:rsid w:val="00BE1F9A"/>
    <w:rsid w:val="00BE2D5C"/>
    <w:rsid w:val="00BE2F9F"/>
    <w:rsid w:val="00BE32F4"/>
    <w:rsid w:val="00BE4D8D"/>
    <w:rsid w:val="00BE5E62"/>
    <w:rsid w:val="00BE63F9"/>
    <w:rsid w:val="00BE6C6C"/>
    <w:rsid w:val="00BE7455"/>
    <w:rsid w:val="00BF00C8"/>
    <w:rsid w:val="00BF095D"/>
    <w:rsid w:val="00BF0A98"/>
    <w:rsid w:val="00BF1E9A"/>
    <w:rsid w:val="00BF35E8"/>
    <w:rsid w:val="00BF3688"/>
    <w:rsid w:val="00BF4B0B"/>
    <w:rsid w:val="00BF4B3A"/>
    <w:rsid w:val="00BF505D"/>
    <w:rsid w:val="00BF7F1C"/>
    <w:rsid w:val="00C00CE4"/>
    <w:rsid w:val="00C012A8"/>
    <w:rsid w:val="00C029EF"/>
    <w:rsid w:val="00C02ADB"/>
    <w:rsid w:val="00C02B51"/>
    <w:rsid w:val="00C03024"/>
    <w:rsid w:val="00C039A5"/>
    <w:rsid w:val="00C05450"/>
    <w:rsid w:val="00C069CC"/>
    <w:rsid w:val="00C06E66"/>
    <w:rsid w:val="00C074A6"/>
    <w:rsid w:val="00C07C51"/>
    <w:rsid w:val="00C07FEF"/>
    <w:rsid w:val="00C0AB19"/>
    <w:rsid w:val="00C100AE"/>
    <w:rsid w:val="00C11074"/>
    <w:rsid w:val="00C110DB"/>
    <w:rsid w:val="00C11A36"/>
    <w:rsid w:val="00C11ADD"/>
    <w:rsid w:val="00C11C3E"/>
    <w:rsid w:val="00C13106"/>
    <w:rsid w:val="00C13112"/>
    <w:rsid w:val="00C1378E"/>
    <w:rsid w:val="00C144E9"/>
    <w:rsid w:val="00C14BE2"/>
    <w:rsid w:val="00C15294"/>
    <w:rsid w:val="00C15759"/>
    <w:rsid w:val="00C168F9"/>
    <w:rsid w:val="00C16C78"/>
    <w:rsid w:val="00C17270"/>
    <w:rsid w:val="00C17A15"/>
    <w:rsid w:val="00C17B40"/>
    <w:rsid w:val="00C17CE2"/>
    <w:rsid w:val="00C2062F"/>
    <w:rsid w:val="00C20692"/>
    <w:rsid w:val="00C20718"/>
    <w:rsid w:val="00C20D31"/>
    <w:rsid w:val="00C20D9E"/>
    <w:rsid w:val="00C226F1"/>
    <w:rsid w:val="00C229B8"/>
    <w:rsid w:val="00C2321A"/>
    <w:rsid w:val="00C242FA"/>
    <w:rsid w:val="00C243A9"/>
    <w:rsid w:val="00C249AA"/>
    <w:rsid w:val="00C2538D"/>
    <w:rsid w:val="00C25A56"/>
    <w:rsid w:val="00C264F9"/>
    <w:rsid w:val="00C2661B"/>
    <w:rsid w:val="00C27BD5"/>
    <w:rsid w:val="00C305CC"/>
    <w:rsid w:val="00C30610"/>
    <w:rsid w:val="00C309B7"/>
    <w:rsid w:val="00C30E3C"/>
    <w:rsid w:val="00C316EC"/>
    <w:rsid w:val="00C3274F"/>
    <w:rsid w:val="00C32F53"/>
    <w:rsid w:val="00C332B5"/>
    <w:rsid w:val="00C339D7"/>
    <w:rsid w:val="00C33CAD"/>
    <w:rsid w:val="00C33CAF"/>
    <w:rsid w:val="00C34047"/>
    <w:rsid w:val="00C342C8"/>
    <w:rsid w:val="00C3445F"/>
    <w:rsid w:val="00C34F9F"/>
    <w:rsid w:val="00C35306"/>
    <w:rsid w:val="00C35C47"/>
    <w:rsid w:val="00C35F6B"/>
    <w:rsid w:val="00C3672E"/>
    <w:rsid w:val="00C368FF"/>
    <w:rsid w:val="00C37042"/>
    <w:rsid w:val="00C373C5"/>
    <w:rsid w:val="00C40A08"/>
    <w:rsid w:val="00C40FC3"/>
    <w:rsid w:val="00C41065"/>
    <w:rsid w:val="00C41DEA"/>
    <w:rsid w:val="00C41F3C"/>
    <w:rsid w:val="00C433C0"/>
    <w:rsid w:val="00C438D3"/>
    <w:rsid w:val="00C43E81"/>
    <w:rsid w:val="00C44661"/>
    <w:rsid w:val="00C44887"/>
    <w:rsid w:val="00C4533F"/>
    <w:rsid w:val="00C456F7"/>
    <w:rsid w:val="00C46181"/>
    <w:rsid w:val="00C463B9"/>
    <w:rsid w:val="00C465B1"/>
    <w:rsid w:val="00C46E06"/>
    <w:rsid w:val="00C476D7"/>
    <w:rsid w:val="00C50664"/>
    <w:rsid w:val="00C5130B"/>
    <w:rsid w:val="00C51DA6"/>
    <w:rsid w:val="00C53851"/>
    <w:rsid w:val="00C53928"/>
    <w:rsid w:val="00C54041"/>
    <w:rsid w:val="00C54C02"/>
    <w:rsid w:val="00C54FE6"/>
    <w:rsid w:val="00C55153"/>
    <w:rsid w:val="00C5563D"/>
    <w:rsid w:val="00C55E40"/>
    <w:rsid w:val="00C560BB"/>
    <w:rsid w:val="00C57131"/>
    <w:rsid w:val="00C57166"/>
    <w:rsid w:val="00C5725A"/>
    <w:rsid w:val="00C5756A"/>
    <w:rsid w:val="00C57EE3"/>
    <w:rsid w:val="00C60B6D"/>
    <w:rsid w:val="00C61EE2"/>
    <w:rsid w:val="00C629DA"/>
    <w:rsid w:val="00C629DE"/>
    <w:rsid w:val="00C64B8D"/>
    <w:rsid w:val="00C650DC"/>
    <w:rsid w:val="00C656F6"/>
    <w:rsid w:val="00C661B4"/>
    <w:rsid w:val="00C6622D"/>
    <w:rsid w:val="00C66321"/>
    <w:rsid w:val="00C663D1"/>
    <w:rsid w:val="00C667A3"/>
    <w:rsid w:val="00C67381"/>
    <w:rsid w:val="00C674F8"/>
    <w:rsid w:val="00C6773B"/>
    <w:rsid w:val="00C67980"/>
    <w:rsid w:val="00C67C5B"/>
    <w:rsid w:val="00C705E6"/>
    <w:rsid w:val="00C714A4"/>
    <w:rsid w:val="00C73297"/>
    <w:rsid w:val="00C7331D"/>
    <w:rsid w:val="00C74EAC"/>
    <w:rsid w:val="00C75299"/>
    <w:rsid w:val="00C767CF"/>
    <w:rsid w:val="00C80023"/>
    <w:rsid w:val="00C80F44"/>
    <w:rsid w:val="00C81F59"/>
    <w:rsid w:val="00C82FC9"/>
    <w:rsid w:val="00C832C9"/>
    <w:rsid w:val="00C83FEF"/>
    <w:rsid w:val="00C840A6"/>
    <w:rsid w:val="00C85236"/>
    <w:rsid w:val="00C854EC"/>
    <w:rsid w:val="00C858B3"/>
    <w:rsid w:val="00C859DC"/>
    <w:rsid w:val="00C864EF"/>
    <w:rsid w:val="00C86BD9"/>
    <w:rsid w:val="00C87F2D"/>
    <w:rsid w:val="00C87F7C"/>
    <w:rsid w:val="00C90006"/>
    <w:rsid w:val="00C90041"/>
    <w:rsid w:val="00C904F0"/>
    <w:rsid w:val="00C90A07"/>
    <w:rsid w:val="00C90ACF"/>
    <w:rsid w:val="00C91693"/>
    <w:rsid w:val="00C918E5"/>
    <w:rsid w:val="00C9192D"/>
    <w:rsid w:val="00C91B8C"/>
    <w:rsid w:val="00C91EA0"/>
    <w:rsid w:val="00C9263C"/>
    <w:rsid w:val="00C9316C"/>
    <w:rsid w:val="00C93910"/>
    <w:rsid w:val="00C9450F"/>
    <w:rsid w:val="00C94807"/>
    <w:rsid w:val="00C94A40"/>
    <w:rsid w:val="00C94F7B"/>
    <w:rsid w:val="00C95089"/>
    <w:rsid w:val="00C95B69"/>
    <w:rsid w:val="00C960B2"/>
    <w:rsid w:val="00C961A6"/>
    <w:rsid w:val="00C961BE"/>
    <w:rsid w:val="00C971EF"/>
    <w:rsid w:val="00C97381"/>
    <w:rsid w:val="00C97593"/>
    <w:rsid w:val="00C97B7C"/>
    <w:rsid w:val="00C97C0D"/>
    <w:rsid w:val="00CA0EDB"/>
    <w:rsid w:val="00CA1EDE"/>
    <w:rsid w:val="00CA2C5A"/>
    <w:rsid w:val="00CA2E22"/>
    <w:rsid w:val="00CA30C8"/>
    <w:rsid w:val="00CA4729"/>
    <w:rsid w:val="00CA573B"/>
    <w:rsid w:val="00CA5BAB"/>
    <w:rsid w:val="00CA5BCE"/>
    <w:rsid w:val="00CA63EF"/>
    <w:rsid w:val="00CA641F"/>
    <w:rsid w:val="00CA6668"/>
    <w:rsid w:val="00CA66DD"/>
    <w:rsid w:val="00CA6A99"/>
    <w:rsid w:val="00CA6BB5"/>
    <w:rsid w:val="00CA6EED"/>
    <w:rsid w:val="00CB01EF"/>
    <w:rsid w:val="00CB0611"/>
    <w:rsid w:val="00CB08A5"/>
    <w:rsid w:val="00CB0C32"/>
    <w:rsid w:val="00CB18D8"/>
    <w:rsid w:val="00CB2E5C"/>
    <w:rsid w:val="00CB2F77"/>
    <w:rsid w:val="00CB3080"/>
    <w:rsid w:val="00CB3D47"/>
    <w:rsid w:val="00CB4438"/>
    <w:rsid w:val="00CB4558"/>
    <w:rsid w:val="00CB48A5"/>
    <w:rsid w:val="00CB64A2"/>
    <w:rsid w:val="00CB65F6"/>
    <w:rsid w:val="00CB7077"/>
    <w:rsid w:val="00CB757E"/>
    <w:rsid w:val="00CB7C91"/>
    <w:rsid w:val="00CC21B4"/>
    <w:rsid w:val="00CC224A"/>
    <w:rsid w:val="00CC280F"/>
    <w:rsid w:val="00CC2AFB"/>
    <w:rsid w:val="00CC2F02"/>
    <w:rsid w:val="00CC3DCE"/>
    <w:rsid w:val="00CC4C18"/>
    <w:rsid w:val="00CC4CA8"/>
    <w:rsid w:val="00CC4F37"/>
    <w:rsid w:val="00CC5576"/>
    <w:rsid w:val="00CC5CCF"/>
    <w:rsid w:val="00CC61EE"/>
    <w:rsid w:val="00CC6D88"/>
    <w:rsid w:val="00CC7BE0"/>
    <w:rsid w:val="00CC7C1B"/>
    <w:rsid w:val="00CD00EB"/>
    <w:rsid w:val="00CD0E2A"/>
    <w:rsid w:val="00CD1900"/>
    <w:rsid w:val="00CD3455"/>
    <w:rsid w:val="00CD345A"/>
    <w:rsid w:val="00CD421D"/>
    <w:rsid w:val="00CD5CEC"/>
    <w:rsid w:val="00CD6AAC"/>
    <w:rsid w:val="00CD6CEF"/>
    <w:rsid w:val="00CD7D44"/>
    <w:rsid w:val="00CE0240"/>
    <w:rsid w:val="00CE0376"/>
    <w:rsid w:val="00CE0477"/>
    <w:rsid w:val="00CE17A4"/>
    <w:rsid w:val="00CE1885"/>
    <w:rsid w:val="00CE282D"/>
    <w:rsid w:val="00CE2B4C"/>
    <w:rsid w:val="00CE3440"/>
    <w:rsid w:val="00CE394B"/>
    <w:rsid w:val="00CE39BD"/>
    <w:rsid w:val="00CE3EAB"/>
    <w:rsid w:val="00CE44F5"/>
    <w:rsid w:val="00CE4CAA"/>
    <w:rsid w:val="00CE4D12"/>
    <w:rsid w:val="00CE6137"/>
    <w:rsid w:val="00CE693B"/>
    <w:rsid w:val="00CE6A95"/>
    <w:rsid w:val="00CE7244"/>
    <w:rsid w:val="00CE78E1"/>
    <w:rsid w:val="00CE7B15"/>
    <w:rsid w:val="00CF1553"/>
    <w:rsid w:val="00CF1C40"/>
    <w:rsid w:val="00CF28CC"/>
    <w:rsid w:val="00CF2AF6"/>
    <w:rsid w:val="00CF316C"/>
    <w:rsid w:val="00CF5104"/>
    <w:rsid w:val="00CF57E4"/>
    <w:rsid w:val="00CF6629"/>
    <w:rsid w:val="00CF6DA0"/>
    <w:rsid w:val="00CF79C5"/>
    <w:rsid w:val="00D00339"/>
    <w:rsid w:val="00D005ED"/>
    <w:rsid w:val="00D00F9E"/>
    <w:rsid w:val="00D01066"/>
    <w:rsid w:val="00D0125B"/>
    <w:rsid w:val="00D01E91"/>
    <w:rsid w:val="00D028A6"/>
    <w:rsid w:val="00D039F0"/>
    <w:rsid w:val="00D03EDD"/>
    <w:rsid w:val="00D04C14"/>
    <w:rsid w:val="00D04C22"/>
    <w:rsid w:val="00D04C57"/>
    <w:rsid w:val="00D05089"/>
    <w:rsid w:val="00D054B2"/>
    <w:rsid w:val="00D05BC8"/>
    <w:rsid w:val="00D0605B"/>
    <w:rsid w:val="00D06078"/>
    <w:rsid w:val="00D0628F"/>
    <w:rsid w:val="00D065F1"/>
    <w:rsid w:val="00D06C0A"/>
    <w:rsid w:val="00D073D5"/>
    <w:rsid w:val="00D07DCF"/>
    <w:rsid w:val="00D1021A"/>
    <w:rsid w:val="00D10889"/>
    <w:rsid w:val="00D10964"/>
    <w:rsid w:val="00D109EE"/>
    <w:rsid w:val="00D1267C"/>
    <w:rsid w:val="00D1291B"/>
    <w:rsid w:val="00D13140"/>
    <w:rsid w:val="00D139AC"/>
    <w:rsid w:val="00D13A70"/>
    <w:rsid w:val="00D14547"/>
    <w:rsid w:val="00D14D45"/>
    <w:rsid w:val="00D154AB"/>
    <w:rsid w:val="00D15706"/>
    <w:rsid w:val="00D15881"/>
    <w:rsid w:val="00D1590A"/>
    <w:rsid w:val="00D15A7B"/>
    <w:rsid w:val="00D1693A"/>
    <w:rsid w:val="00D16993"/>
    <w:rsid w:val="00D16F55"/>
    <w:rsid w:val="00D174EA"/>
    <w:rsid w:val="00D17B45"/>
    <w:rsid w:val="00D2008C"/>
    <w:rsid w:val="00D2077F"/>
    <w:rsid w:val="00D2214C"/>
    <w:rsid w:val="00D222EB"/>
    <w:rsid w:val="00D22358"/>
    <w:rsid w:val="00D24CA2"/>
    <w:rsid w:val="00D24DB2"/>
    <w:rsid w:val="00D2529E"/>
    <w:rsid w:val="00D259E9"/>
    <w:rsid w:val="00D25B7D"/>
    <w:rsid w:val="00D265F7"/>
    <w:rsid w:val="00D26AA3"/>
    <w:rsid w:val="00D273E9"/>
    <w:rsid w:val="00D27E29"/>
    <w:rsid w:val="00D3077C"/>
    <w:rsid w:val="00D30A8A"/>
    <w:rsid w:val="00D321C4"/>
    <w:rsid w:val="00D32A40"/>
    <w:rsid w:val="00D33471"/>
    <w:rsid w:val="00D347CA"/>
    <w:rsid w:val="00D3493D"/>
    <w:rsid w:val="00D35962"/>
    <w:rsid w:val="00D36294"/>
    <w:rsid w:val="00D36848"/>
    <w:rsid w:val="00D36DD6"/>
    <w:rsid w:val="00D36E96"/>
    <w:rsid w:val="00D37161"/>
    <w:rsid w:val="00D37383"/>
    <w:rsid w:val="00D375FC"/>
    <w:rsid w:val="00D37824"/>
    <w:rsid w:val="00D379B3"/>
    <w:rsid w:val="00D37A78"/>
    <w:rsid w:val="00D40119"/>
    <w:rsid w:val="00D406C0"/>
    <w:rsid w:val="00D417CC"/>
    <w:rsid w:val="00D42712"/>
    <w:rsid w:val="00D429BF"/>
    <w:rsid w:val="00D43F9A"/>
    <w:rsid w:val="00D4444E"/>
    <w:rsid w:val="00D444C9"/>
    <w:rsid w:val="00D44532"/>
    <w:rsid w:val="00D44560"/>
    <w:rsid w:val="00D4621A"/>
    <w:rsid w:val="00D46C28"/>
    <w:rsid w:val="00D46D7F"/>
    <w:rsid w:val="00D46F6F"/>
    <w:rsid w:val="00D50196"/>
    <w:rsid w:val="00D5174B"/>
    <w:rsid w:val="00D5176D"/>
    <w:rsid w:val="00D51A8A"/>
    <w:rsid w:val="00D52688"/>
    <w:rsid w:val="00D526CF"/>
    <w:rsid w:val="00D53F66"/>
    <w:rsid w:val="00D5438B"/>
    <w:rsid w:val="00D54B49"/>
    <w:rsid w:val="00D551F5"/>
    <w:rsid w:val="00D55486"/>
    <w:rsid w:val="00D5574F"/>
    <w:rsid w:val="00D55C68"/>
    <w:rsid w:val="00D56526"/>
    <w:rsid w:val="00D569DF"/>
    <w:rsid w:val="00D56ACA"/>
    <w:rsid w:val="00D5719B"/>
    <w:rsid w:val="00D572B4"/>
    <w:rsid w:val="00D60A5B"/>
    <w:rsid w:val="00D60BF9"/>
    <w:rsid w:val="00D61273"/>
    <w:rsid w:val="00D616E9"/>
    <w:rsid w:val="00D6202C"/>
    <w:rsid w:val="00D62092"/>
    <w:rsid w:val="00D624B1"/>
    <w:rsid w:val="00D63235"/>
    <w:rsid w:val="00D63476"/>
    <w:rsid w:val="00D63FB1"/>
    <w:rsid w:val="00D64357"/>
    <w:rsid w:val="00D6461B"/>
    <w:rsid w:val="00D657A9"/>
    <w:rsid w:val="00D65B8E"/>
    <w:rsid w:val="00D66B1D"/>
    <w:rsid w:val="00D671BA"/>
    <w:rsid w:val="00D675F0"/>
    <w:rsid w:val="00D67D5B"/>
    <w:rsid w:val="00D6D133"/>
    <w:rsid w:val="00D7006E"/>
    <w:rsid w:val="00D7063B"/>
    <w:rsid w:val="00D71094"/>
    <w:rsid w:val="00D71D7A"/>
    <w:rsid w:val="00D7278B"/>
    <w:rsid w:val="00D75BE9"/>
    <w:rsid w:val="00D765D9"/>
    <w:rsid w:val="00D77236"/>
    <w:rsid w:val="00D77699"/>
    <w:rsid w:val="00D7785E"/>
    <w:rsid w:val="00D8088A"/>
    <w:rsid w:val="00D81B8E"/>
    <w:rsid w:val="00D824FB"/>
    <w:rsid w:val="00D830B0"/>
    <w:rsid w:val="00D83686"/>
    <w:rsid w:val="00D84A2A"/>
    <w:rsid w:val="00D84E24"/>
    <w:rsid w:val="00D8558C"/>
    <w:rsid w:val="00D857E2"/>
    <w:rsid w:val="00D8737E"/>
    <w:rsid w:val="00D901FF"/>
    <w:rsid w:val="00D9041D"/>
    <w:rsid w:val="00D90C54"/>
    <w:rsid w:val="00D91D30"/>
    <w:rsid w:val="00D9207D"/>
    <w:rsid w:val="00D92122"/>
    <w:rsid w:val="00D92A00"/>
    <w:rsid w:val="00D92DE4"/>
    <w:rsid w:val="00D930DE"/>
    <w:rsid w:val="00D93FBB"/>
    <w:rsid w:val="00D94000"/>
    <w:rsid w:val="00D9451D"/>
    <w:rsid w:val="00D96432"/>
    <w:rsid w:val="00D97FAF"/>
    <w:rsid w:val="00DA09DD"/>
    <w:rsid w:val="00DA13CE"/>
    <w:rsid w:val="00DA214F"/>
    <w:rsid w:val="00DA2A24"/>
    <w:rsid w:val="00DA2B94"/>
    <w:rsid w:val="00DA2F75"/>
    <w:rsid w:val="00DA3714"/>
    <w:rsid w:val="00DA3780"/>
    <w:rsid w:val="00DA45A2"/>
    <w:rsid w:val="00DA46B2"/>
    <w:rsid w:val="00DA4D32"/>
    <w:rsid w:val="00DA4DFC"/>
    <w:rsid w:val="00DA5CA2"/>
    <w:rsid w:val="00DA60FA"/>
    <w:rsid w:val="00DA6121"/>
    <w:rsid w:val="00DA631C"/>
    <w:rsid w:val="00DB1695"/>
    <w:rsid w:val="00DB1B95"/>
    <w:rsid w:val="00DB1BCF"/>
    <w:rsid w:val="00DB201F"/>
    <w:rsid w:val="00DB382A"/>
    <w:rsid w:val="00DB62EA"/>
    <w:rsid w:val="00DC0460"/>
    <w:rsid w:val="00DC0FAD"/>
    <w:rsid w:val="00DC11E8"/>
    <w:rsid w:val="00DC1277"/>
    <w:rsid w:val="00DC15D1"/>
    <w:rsid w:val="00DC213C"/>
    <w:rsid w:val="00DC2505"/>
    <w:rsid w:val="00DC2978"/>
    <w:rsid w:val="00DC3C5E"/>
    <w:rsid w:val="00DC4229"/>
    <w:rsid w:val="00DC4319"/>
    <w:rsid w:val="00DC45F6"/>
    <w:rsid w:val="00DC48A2"/>
    <w:rsid w:val="00DC4FBE"/>
    <w:rsid w:val="00DC6407"/>
    <w:rsid w:val="00DC6F99"/>
    <w:rsid w:val="00DC7147"/>
    <w:rsid w:val="00DC78A1"/>
    <w:rsid w:val="00DC7ECE"/>
    <w:rsid w:val="00DD0376"/>
    <w:rsid w:val="00DD0463"/>
    <w:rsid w:val="00DD04E3"/>
    <w:rsid w:val="00DD0DD9"/>
    <w:rsid w:val="00DD0F0F"/>
    <w:rsid w:val="00DD1584"/>
    <w:rsid w:val="00DD19EB"/>
    <w:rsid w:val="00DD22BA"/>
    <w:rsid w:val="00DD244C"/>
    <w:rsid w:val="00DD2552"/>
    <w:rsid w:val="00DD2E5D"/>
    <w:rsid w:val="00DD34CC"/>
    <w:rsid w:val="00DD36A4"/>
    <w:rsid w:val="00DD3728"/>
    <w:rsid w:val="00DD374F"/>
    <w:rsid w:val="00DD3BC8"/>
    <w:rsid w:val="00DD3D72"/>
    <w:rsid w:val="00DD3E32"/>
    <w:rsid w:val="00DD4056"/>
    <w:rsid w:val="00DD5129"/>
    <w:rsid w:val="00DD5BD8"/>
    <w:rsid w:val="00DD5EC4"/>
    <w:rsid w:val="00DD660A"/>
    <w:rsid w:val="00DD6991"/>
    <w:rsid w:val="00DD6C0D"/>
    <w:rsid w:val="00DD7273"/>
    <w:rsid w:val="00DD7ADB"/>
    <w:rsid w:val="00DD7B22"/>
    <w:rsid w:val="00DD7D78"/>
    <w:rsid w:val="00DE0060"/>
    <w:rsid w:val="00DE0327"/>
    <w:rsid w:val="00DE03F7"/>
    <w:rsid w:val="00DE049C"/>
    <w:rsid w:val="00DE06D7"/>
    <w:rsid w:val="00DE1B51"/>
    <w:rsid w:val="00DE1BB0"/>
    <w:rsid w:val="00DE1BC9"/>
    <w:rsid w:val="00DE26F3"/>
    <w:rsid w:val="00DE2DA4"/>
    <w:rsid w:val="00DE3437"/>
    <w:rsid w:val="00DE4D37"/>
    <w:rsid w:val="00DE5844"/>
    <w:rsid w:val="00DE69B4"/>
    <w:rsid w:val="00DE6EE6"/>
    <w:rsid w:val="00DF0510"/>
    <w:rsid w:val="00DF0671"/>
    <w:rsid w:val="00DF0E78"/>
    <w:rsid w:val="00DF1D94"/>
    <w:rsid w:val="00DF22BB"/>
    <w:rsid w:val="00DF231E"/>
    <w:rsid w:val="00DF2DEC"/>
    <w:rsid w:val="00DF315B"/>
    <w:rsid w:val="00DF39DB"/>
    <w:rsid w:val="00DF3F68"/>
    <w:rsid w:val="00DF41AF"/>
    <w:rsid w:val="00DF4BBD"/>
    <w:rsid w:val="00DF4E19"/>
    <w:rsid w:val="00DF4E60"/>
    <w:rsid w:val="00DF5CCF"/>
    <w:rsid w:val="00DF6B79"/>
    <w:rsid w:val="00DF7400"/>
    <w:rsid w:val="00DF7931"/>
    <w:rsid w:val="00DF7F0F"/>
    <w:rsid w:val="00E004EC"/>
    <w:rsid w:val="00E02AA1"/>
    <w:rsid w:val="00E02E2F"/>
    <w:rsid w:val="00E0337B"/>
    <w:rsid w:val="00E0350D"/>
    <w:rsid w:val="00E03595"/>
    <w:rsid w:val="00E03AFB"/>
    <w:rsid w:val="00E0430F"/>
    <w:rsid w:val="00E045B8"/>
    <w:rsid w:val="00E04908"/>
    <w:rsid w:val="00E04CAB"/>
    <w:rsid w:val="00E05059"/>
    <w:rsid w:val="00E057F8"/>
    <w:rsid w:val="00E06350"/>
    <w:rsid w:val="00E07157"/>
    <w:rsid w:val="00E0780A"/>
    <w:rsid w:val="00E07B28"/>
    <w:rsid w:val="00E10FE9"/>
    <w:rsid w:val="00E111E5"/>
    <w:rsid w:val="00E11FEB"/>
    <w:rsid w:val="00E124CF"/>
    <w:rsid w:val="00E13080"/>
    <w:rsid w:val="00E133BB"/>
    <w:rsid w:val="00E13ACF"/>
    <w:rsid w:val="00E14253"/>
    <w:rsid w:val="00E14BC5"/>
    <w:rsid w:val="00E14F89"/>
    <w:rsid w:val="00E162B1"/>
    <w:rsid w:val="00E16D97"/>
    <w:rsid w:val="00E2007C"/>
    <w:rsid w:val="00E211D7"/>
    <w:rsid w:val="00E21547"/>
    <w:rsid w:val="00E217A3"/>
    <w:rsid w:val="00E217EC"/>
    <w:rsid w:val="00E21A02"/>
    <w:rsid w:val="00E22219"/>
    <w:rsid w:val="00E2349A"/>
    <w:rsid w:val="00E234AB"/>
    <w:rsid w:val="00E2491F"/>
    <w:rsid w:val="00E25A74"/>
    <w:rsid w:val="00E260ED"/>
    <w:rsid w:val="00E26A2C"/>
    <w:rsid w:val="00E276BB"/>
    <w:rsid w:val="00E27782"/>
    <w:rsid w:val="00E278C3"/>
    <w:rsid w:val="00E27BE3"/>
    <w:rsid w:val="00E27DA1"/>
    <w:rsid w:val="00E306A4"/>
    <w:rsid w:val="00E3146D"/>
    <w:rsid w:val="00E31F65"/>
    <w:rsid w:val="00E3222F"/>
    <w:rsid w:val="00E32ABA"/>
    <w:rsid w:val="00E331AF"/>
    <w:rsid w:val="00E335E7"/>
    <w:rsid w:val="00E343F7"/>
    <w:rsid w:val="00E345E0"/>
    <w:rsid w:val="00E34A61"/>
    <w:rsid w:val="00E357F7"/>
    <w:rsid w:val="00E35B27"/>
    <w:rsid w:val="00E36D22"/>
    <w:rsid w:val="00E37776"/>
    <w:rsid w:val="00E37A02"/>
    <w:rsid w:val="00E403D7"/>
    <w:rsid w:val="00E40B63"/>
    <w:rsid w:val="00E41A61"/>
    <w:rsid w:val="00E41B5E"/>
    <w:rsid w:val="00E421FC"/>
    <w:rsid w:val="00E431E3"/>
    <w:rsid w:val="00E4377C"/>
    <w:rsid w:val="00E43801"/>
    <w:rsid w:val="00E442BF"/>
    <w:rsid w:val="00E4471F"/>
    <w:rsid w:val="00E447A3"/>
    <w:rsid w:val="00E44F2E"/>
    <w:rsid w:val="00E45525"/>
    <w:rsid w:val="00E463D9"/>
    <w:rsid w:val="00E46FF5"/>
    <w:rsid w:val="00E47090"/>
    <w:rsid w:val="00E4734C"/>
    <w:rsid w:val="00E476B7"/>
    <w:rsid w:val="00E507E0"/>
    <w:rsid w:val="00E50D8F"/>
    <w:rsid w:val="00E5100B"/>
    <w:rsid w:val="00E518F3"/>
    <w:rsid w:val="00E521D4"/>
    <w:rsid w:val="00E527B1"/>
    <w:rsid w:val="00E52C39"/>
    <w:rsid w:val="00E53366"/>
    <w:rsid w:val="00E53758"/>
    <w:rsid w:val="00E53A67"/>
    <w:rsid w:val="00E54814"/>
    <w:rsid w:val="00E556CF"/>
    <w:rsid w:val="00E55D48"/>
    <w:rsid w:val="00E56600"/>
    <w:rsid w:val="00E57086"/>
    <w:rsid w:val="00E57A14"/>
    <w:rsid w:val="00E60177"/>
    <w:rsid w:val="00E60717"/>
    <w:rsid w:val="00E607DC"/>
    <w:rsid w:val="00E609FF"/>
    <w:rsid w:val="00E60D45"/>
    <w:rsid w:val="00E6141C"/>
    <w:rsid w:val="00E61AB1"/>
    <w:rsid w:val="00E61B3F"/>
    <w:rsid w:val="00E61E84"/>
    <w:rsid w:val="00E6301A"/>
    <w:rsid w:val="00E639AE"/>
    <w:rsid w:val="00E63DA3"/>
    <w:rsid w:val="00E6427B"/>
    <w:rsid w:val="00E64E35"/>
    <w:rsid w:val="00E64EAF"/>
    <w:rsid w:val="00E650CD"/>
    <w:rsid w:val="00E669D8"/>
    <w:rsid w:val="00E67942"/>
    <w:rsid w:val="00E67AA9"/>
    <w:rsid w:val="00E67C43"/>
    <w:rsid w:val="00E70322"/>
    <w:rsid w:val="00E70462"/>
    <w:rsid w:val="00E70476"/>
    <w:rsid w:val="00E7119B"/>
    <w:rsid w:val="00E72271"/>
    <w:rsid w:val="00E72420"/>
    <w:rsid w:val="00E72EE8"/>
    <w:rsid w:val="00E730AA"/>
    <w:rsid w:val="00E732F6"/>
    <w:rsid w:val="00E73581"/>
    <w:rsid w:val="00E73E69"/>
    <w:rsid w:val="00E73FA8"/>
    <w:rsid w:val="00E741E7"/>
    <w:rsid w:val="00E74833"/>
    <w:rsid w:val="00E74DF4"/>
    <w:rsid w:val="00E752A8"/>
    <w:rsid w:val="00E752BE"/>
    <w:rsid w:val="00E75FDB"/>
    <w:rsid w:val="00E76BC6"/>
    <w:rsid w:val="00E7750E"/>
    <w:rsid w:val="00E823E3"/>
    <w:rsid w:val="00E82973"/>
    <w:rsid w:val="00E82C10"/>
    <w:rsid w:val="00E82EE0"/>
    <w:rsid w:val="00E836B3"/>
    <w:rsid w:val="00E83DAF"/>
    <w:rsid w:val="00E83E1E"/>
    <w:rsid w:val="00E84744"/>
    <w:rsid w:val="00E8496D"/>
    <w:rsid w:val="00E84FB0"/>
    <w:rsid w:val="00E850DD"/>
    <w:rsid w:val="00E85460"/>
    <w:rsid w:val="00E85D53"/>
    <w:rsid w:val="00E86183"/>
    <w:rsid w:val="00E86FCC"/>
    <w:rsid w:val="00E8727B"/>
    <w:rsid w:val="00E87AA4"/>
    <w:rsid w:val="00E9001B"/>
    <w:rsid w:val="00E91216"/>
    <w:rsid w:val="00E91473"/>
    <w:rsid w:val="00E91D4D"/>
    <w:rsid w:val="00E920B6"/>
    <w:rsid w:val="00E922F0"/>
    <w:rsid w:val="00E92921"/>
    <w:rsid w:val="00E92EA0"/>
    <w:rsid w:val="00E93A25"/>
    <w:rsid w:val="00E94657"/>
    <w:rsid w:val="00E947FA"/>
    <w:rsid w:val="00E94953"/>
    <w:rsid w:val="00E94DB4"/>
    <w:rsid w:val="00E95042"/>
    <w:rsid w:val="00E95932"/>
    <w:rsid w:val="00E96969"/>
    <w:rsid w:val="00E972B5"/>
    <w:rsid w:val="00E97E4C"/>
    <w:rsid w:val="00EA18A9"/>
    <w:rsid w:val="00EA19FF"/>
    <w:rsid w:val="00EA30B4"/>
    <w:rsid w:val="00EA3554"/>
    <w:rsid w:val="00EA443B"/>
    <w:rsid w:val="00EA444B"/>
    <w:rsid w:val="00EA4D66"/>
    <w:rsid w:val="00EA4EB7"/>
    <w:rsid w:val="00EA503A"/>
    <w:rsid w:val="00EA5E6E"/>
    <w:rsid w:val="00EA6305"/>
    <w:rsid w:val="00EA75DB"/>
    <w:rsid w:val="00EA7607"/>
    <w:rsid w:val="00EA7B63"/>
    <w:rsid w:val="00EB027A"/>
    <w:rsid w:val="00EB02B9"/>
    <w:rsid w:val="00EB070F"/>
    <w:rsid w:val="00EB12FC"/>
    <w:rsid w:val="00EB13D8"/>
    <w:rsid w:val="00EB1600"/>
    <w:rsid w:val="00EB233A"/>
    <w:rsid w:val="00EB23A8"/>
    <w:rsid w:val="00EB23CD"/>
    <w:rsid w:val="00EB2E38"/>
    <w:rsid w:val="00EB334E"/>
    <w:rsid w:val="00EB370E"/>
    <w:rsid w:val="00EB392E"/>
    <w:rsid w:val="00EB3E0E"/>
    <w:rsid w:val="00EB3EB1"/>
    <w:rsid w:val="00EB4039"/>
    <w:rsid w:val="00EB4B16"/>
    <w:rsid w:val="00EB4F01"/>
    <w:rsid w:val="00EB5A4B"/>
    <w:rsid w:val="00EB5FEB"/>
    <w:rsid w:val="00EB60EC"/>
    <w:rsid w:val="00EB61CB"/>
    <w:rsid w:val="00EB6690"/>
    <w:rsid w:val="00EB6A47"/>
    <w:rsid w:val="00EB7355"/>
    <w:rsid w:val="00EB7A9D"/>
    <w:rsid w:val="00EB7CBA"/>
    <w:rsid w:val="00EC0080"/>
    <w:rsid w:val="00EC0D30"/>
    <w:rsid w:val="00EC197B"/>
    <w:rsid w:val="00EC2597"/>
    <w:rsid w:val="00EC2B6F"/>
    <w:rsid w:val="00EC2C22"/>
    <w:rsid w:val="00EC2FBE"/>
    <w:rsid w:val="00EC30F1"/>
    <w:rsid w:val="00EC34C8"/>
    <w:rsid w:val="00EC3793"/>
    <w:rsid w:val="00EC46A7"/>
    <w:rsid w:val="00EC4774"/>
    <w:rsid w:val="00EC4E13"/>
    <w:rsid w:val="00EC4EB5"/>
    <w:rsid w:val="00EC57EA"/>
    <w:rsid w:val="00EC682D"/>
    <w:rsid w:val="00EC7A08"/>
    <w:rsid w:val="00ED0D38"/>
    <w:rsid w:val="00ED0F1F"/>
    <w:rsid w:val="00ED1099"/>
    <w:rsid w:val="00ED11F9"/>
    <w:rsid w:val="00ED132C"/>
    <w:rsid w:val="00ED156F"/>
    <w:rsid w:val="00ED191F"/>
    <w:rsid w:val="00ED1E1D"/>
    <w:rsid w:val="00ED265E"/>
    <w:rsid w:val="00ED3B40"/>
    <w:rsid w:val="00ED3EC8"/>
    <w:rsid w:val="00ED424C"/>
    <w:rsid w:val="00ED474B"/>
    <w:rsid w:val="00ED4BC8"/>
    <w:rsid w:val="00ED4EB7"/>
    <w:rsid w:val="00ED7840"/>
    <w:rsid w:val="00EE0379"/>
    <w:rsid w:val="00EE0476"/>
    <w:rsid w:val="00EE04AD"/>
    <w:rsid w:val="00EE0800"/>
    <w:rsid w:val="00EE1A39"/>
    <w:rsid w:val="00EE1B8A"/>
    <w:rsid w:val="00EE2803"/>
    <w:rsid w:val="00EE3748"/>
    <w:rsid w:val="00EE43ED"/>
    <w:rsid w:val="00EE4A1B"/>
    <w:rsid w:val="00EE546D"/>
    <w:rsid w:val="00EE5A7E"/>
    <w:rsid w:val="00EE6277"/>
    <w:rsid w:val="00EE6D83"/>
    <w:rsid w:val="00EE742B"/>
    <w:rsid w:val="00EE7968"/>
    <w:rsid w:val="00EF0457"/>
    <w:rsid w:val="00EF128B"/>
    <w:rsid w:val="00EF1863"/>
    <w:rsid w:val="00EF285E"/>
    <w:rsid w:val="00EF2CAC"/>
    <w:rsid w:val="00EF2D68"/>
    <w:rsid w:val="00EF459D"/>
    <w:rsid w:val="00EF4A36"/>
    <w:rsid w:val="00EF548E"/>
    <w:rsid w:val="00EF575E"/>
    <w:rsid w:val="00EF5FD9"/>
    <w:rsid w:val="00EF6269"/>
    <w:rsid w:val="00EF7071"/>
    <w:rsid w:val="00EF7385"/>
    <w:rsid w:val="00EF7422"/>
    <w:rsid w:val="00F008E9"/>
    <w:rsid w:val="00F01664"/>
    <w:rsid w:val="00F01AF5"/>
    <w:rsid w:val="00F03309"/>
    <w:rsid w:val="00F03E4F"/>
    <w:rsid w:val="00F047F1"/>
    <w:rsid w:val="00F0538B"/>
    <w:rsid w:val="00F06214"/>
    <w:rsid w:val="00F06402"/>
    <w:rsid w:val="00F07433"/>
    <w:rsid w:val="00F07588"/>
    <w:rsid w:val="00F07C0C"/>
    <w:rsid w:val="00F07D0D"/>
    <w:rsid w:val="00F07DF1"/>
    <w:rsid w:val="00F1094A"/>
    <w:rsid w:val="00F11B73"/>
    <w:rsid w:val="00F11C9A"/>
    <w:rsid w:val="00F12DA8"/>
    <w:rsid w:val="00F135EF"/>
    <w:rsid w:val="00F139E8"/>
    <w:rsid w:val="00F13A65"/>
    <w:rsid w:val="00F1412E"/>
    <w:rsid w:val="00F141CF"/>
    <w:rsid w:val="00F14767"/>
    <w:rsid w:val="00F147B4"/>
    <w:rsid w:val="00F16EA1"/>
    <w:rsid w:val="00F16FE5"/>
    <w:rsid w:val="00F1707E"/>
    <w:rsid w:val="00F173DC"/>
    <w:rsid w:val="00F17CF3"/>
    <w:rsid w:val="00F17DD5"/>
    <w:rsid w:val="00F210CB"/>
    <w:rsid w:val="00F240BC"/>
    <w:rsid w:val="00F249F0"/>
    <w:rsid w:val="00F25B82"/>
    <w:rsid w:val="00F25D98"/>
    <w:rsid w:val="00F2716D"/>
    <w:rsid w:val="00F271DE"/>
    <w:rsid w:val="00F27658"/>
    <w:rsid w:val="00F307B1"/>
    <w:rsid w:val="00F31742"/>
    <w:rsid w:val="00F31C6E"/>
    <w:rsid w:val="00F31F5E"/>
    <w:rsid w:val="00F342F6"/>
    <w:rsid w:val="00F34485"/>
    <w:rsid w:val="00F3479F"/>
    <w:rsid w:val="00F35843"/>
    <w:rsid w:val="00F360DB"/>
    <w:rsid w:val="00F3729D"/>
    <w:rsid w:val="00F37EC8"/>
    <w:rsid w:val="00F37FB9"/>
    <w:rsid w:val="00F40B0C"/>
    <w:rsid w:val="00F40F16"/>
    <w:rsid w:val="00F41350"/>
    <w:rsid w:val="00F42527"/>
    <w:rsid w:val="00F429FA"/>
    <w:rsid w:val="00F42A72"/>
    <w:rsid w:val="00F436C6"/>
    <w:rsid w:val="00F438DA"/>
    <w:rsid w:val="00F43AAB"/>
    <w:rsid w:val="00F45AD1"/>
    <w:rsid w:val="00F45B2A"/>
    <w:rsid w:val="00F45C9F"/>
    <w:rsid w:val="00F4638D"/>
    <w:rsid w:val="00F463B9"/>
    <w:rsid w:val="00F46A77"/>
    <w:rsid w:val="00F4A6F4"/>
    <w:rsid w:val="00F503F4"/>
    <w:rsid w:val="00F5065B"/>
    <w:rsid w:val="00F50A9E"/>
    <w:rsid w:val="00F51750"/>
    <w:rsid w:val="00F51BE7"/>
    <w:rsid w:val="00F5243A"/>
    <w:rsid w:val="00F52825"/>
    <w:rsid w:val="00F52F09"/>
    <w:rsid w:val="00F53112"/>
    <w:rsid w:val="00F53993"/>
    <w:rsid w:val="00F5508B"/>
    <w:rsid w:val="00F5570A"/>
    <w:rsid w:val="00F5684F"/>
    <w:rsid w:val="00F571BC"/>
    <w:rsid w:val="00F60662"/>
    <w:rsid w:val="00F613B6"/>
    <w:rsid w:val="00F61516"/>
    <w:rsid w:val="00F618A0"/>
    <w:rsid w:val="00F61AF3"/>
    <w:rsid w:val="00F61E26"/>
    <w:rsid w:val="00F6216F"/>
    <w:rsid w:val="00F6294E"/>
    <w:rsid w:val="00F62FCC"/>
    <w:rsid w:val="00F6369E"/>
    <w:rsid w:val="00F63C13"/>
    <w:rsid w:val="00F6542C"/>
    <w:rsid w:val="00F657C5"/>
    <w:rsid w:val="00F65A98"/>
    <w:rsid w:val="00F65B51"/>
    <w:rsid w:val="00F66047"/>
    <w:rsid w:val="00F66229"/>
    <w:rsid w:val="00F664A8"/>
    <w:rsid w:val="00F6AD23"/>
    <w:rsid w:val="00F70554"/>
    <w:rsid w:val="00F71096"/>
    <w:rsid w:val="00F722D5"/>
    <w:rsid w:val="00F7266D"/>
    <w:rsid w:val="00F732F9"/>
    <w:rsid w:val="00F739FF"/>
    <w:rsid w:val="00F73D05"/>
    <w:rsid w:val="00F73D34"/>
    <w:rsid w:val="00F74473"/>
    <w:rsid w:val="00F75067"/>
    <w:rsid w:val="00F7694E"/>
    <w:rsid w:val="00F76BBC"/>
    <w:rsid w:val="00F7712E"/>
    <w:rsid w:val="00F77977"/>
    <w:rsid w:val="00F77D68"/>
    <w:rsid w:val="00F80CF2"/>
    <w:rsid w:val="00F822C8"/>
    <w:rsid w:val="00F82682"/>
    <w:rsid w:val="00F83088"/>
    <w:rsid w:val="00F83224"/>
    <w:rsid w:val="00F83DCA"/>
    <w:rsid w:val="00F83F8A"/>
    <w:rsid w:val="00F848FA"/>
    <w:rsid w:val="00F84CDC"/>
    <w:rsid w:val="00F85035"/>
    <w:rsid w:val="00F852A5"/>
    <w:rsid w:val="00F85491"/>
    <w:rsid w:val="00F85919"/>
    <w:rsid w:val="00F86820"/>
    <w:rsid w:val="00F9015B"/>
    <w:rsid w:val="00F91A60"/>
    <w:rsid w:val="00F923FE"/>
    <w:rsid w:val="00F925B0"/>
    <w:rsid w:val="00F92651"/>
    <w:rsid w:val="00F92B71"/>
    <w:rsid w:val="00F92E50"/>
    <w:rsid w:val="00F936AD"/>
    <w:rsid w:val="00F93796"/>
    <w:rsid w:val="00F939B5"/>
    <w:rsid w:val="00F93BC9"/>
    <w:rsid w:val="00F93F1D"/>
    <w:rsid w:val="00F93F45"/>
    <w:rsid w:val="00F944A1"/>
    <w:rsid w:val="00F94701"/>
    <w:rsid w:val="00F9477E"/>
    <w:rsid w:val="00F9489D"/>
    <w:rsid w:val="00F95173"/>
    <w:rsid w:val="00F955E9"/>
    <w:rsid w:val="00F95890"/>
    <w:rsid w:val="00F95A78"/>
    <w:rsid w:val="00F95AC4"/>
    <w:rsid w:val="00F95DA4"/>
    <w:rsid w:val="00F961B5"/>
    <w:rsid w:val="00F9680F"/>
    <w:rsid w:val="00F96EB8"/>
    <w:rsid w:val="00F96F2C"/>
    <w:rsid w:val="00F971D4"/>
    <w:rsid w:val="00F97343"/>
    <w:rsid w:val="00F97557"/>
    <w:rsid w:val="00F97E7B"/>
    <w:rsid w:val="00FA05EE"/>
    <w:rsid w:val="00FA16A8"/>
    <w:rsid w:val="00FA16EF"/>
    <w:rsid w:val="00FA19D1"/>
    <w:rsid w:val="00FA2D06"/>
    <w:rsid w:val="00FA2EAF"/>
    <w:rsid w:val="00FA3B15"/>
    <w:rsid w:val="00FA42D0"/>
    <w:rsid w:val="00FA51E9"/>
    <w:rsid w:val="00FA520E"/>
    <w:rsid w:val="00FA54F6"/>
    <w:rsid w:val="00FA55EA"/>
    <w:rsid w:val="00FA6B8D"/>
    <w:rsid w:val="00FA6FD0"/>
    <w:rsid w:val="00FA7E26"/>
    <w:rsid w:val="00FAEA23"/>
    <w:rsid w:val="00FB1036"/>
    <w:rsid w:val="00FB14E7"/>
    <w:rsid w:val="00FB2E77"/>
    <w:rsid w:val="00FB315F"/>
    <w:rsid w:val="00FB32B6"/>
    <w:rsid w:val="00FB390E"/>
    <w:rsid w:val="00FB4173"/>
    <w:rsid w:val="00FB4329"/>
    <w:rsid w:val="00FB4456"/>
    <w:rsid w:val="00FB6041"/>
    <w:rsid w:val="00FB6935"/>
    <w:rsid w:val="00FB7264"/>
    <w:rsid w:val="00FB7311"/>
    <w:rsid w:val="00FB79EB"/>
    <w:rsid w:val="00FC0727"/>
    <w:rsid w:val="00FC0E45"/>
    <w:rsid w:val="00FC25EE"/>
    <w:rsid w:val="00FC2730"/>
    <w:rsid w:val="00FC2917"/>
    <w:rsid w:val="00FC2D19"/>
    <w:rsid w:val="00FC366D"/>
    <w:rsid w:val="00FC3D98"/>
    <w:rsid w:val="00FC427E"/>
    <w:rsid w:val="00FC4A03"/>
    <w:rsid w:val="00FC4A26"/>
    <w:rsid w:val="00FC538D"/>
    <w:rsid w:val="00FC5F79"/>
    <w:rsid w:val="00FC60B0"/>
    <w:rsid w:val="00FC6452"/>
    <w:rsid w:val="00FC64EE"/>
    <w:rsid w:val="00FC6824"/>
    <w:rsid w:val="00FC761E"/>
    <w:rsid w:val="00FC7B05"/>
    <w:rsid w:val="00FC7D10"/>
    <w:rsid w:val="00FD02BE"/>
    <w:rsid w:val="00FD05E5"/>
    <w:rsid w:val="00FD0ABA"/>
    <w:rsid w:val="00FD0D69"/>
    <w:rsid w:val="00FD1BB2"/>
    <w:rsid w:val="00FD255F"/>
    <w:rsid w:val="00FD27DD"/>
    <w:rsid w:val="00FD3712"/>
    <w:rsid w:val="00FD48A0"/>
    <w:rsid w:val="00FD4F36"/>
    <w:rsid w:val="00FD54B4"/>
    <w:rsid w:val="00FD65C7"/>
    <w:rsid w:val="00FD6B26"/>
    <w:rsid w:val="00FD7B77"/>
    <w:rsid w:val="00FD7EBB"/>
    <w:rsid w:val="00FE079C"/>
    <w:rsid w:val="00FE1289"/>
    <w:rsid w:val="00FE1C6F"/>
    <w:rsid w:val="00FE2354"/>
    <w:rsid w:val="00FE2EA3"/>
    <w:rsid w:val="00FE37EB"/>
    <w:rsid w:val="00FE39EE"/>
    <w:rsid w:val="00FE4765"/>
    <w:rsid w:val="00FE502D"/>
    <w:rsid w:val="00FE50A2"/>
    <w:rsid w:val="00FE53E8"/>
    <w:rsid w:val="00FE58BC"/>
    <w:rsid w:val="00FE5945"/>
    <w:rsid w:val="00FE7112"/>
    <w:rsid w:val="00FE7398"/>
    <w:rsid w:val="00FEC260"/>
    <w:rsid w:val="00FF0184"/>
    <w:rsid w:val="00FF079A"/>
    <w:rsid w:val="00FF0A76"/>
    <w:rsid w:val="00FF2015"/>
    <w:rsid w:val="00FF205A"/>
    <w:rsid w:val="00FF2739"/>
    <w:rsid w:val="00FF31E8"/>
    <w:rsid w:val="00FF460D"/>
    <w:rsid w:val="00FF47C5"/>
    <w:rsid w:val="00FF617D"/>
    <w:rsid w:val="00FF67E0"/>
    <w:rsid w:val="00FF6B9D"/>
    <w:rsid w:val="00FF75D6"/>
    <w:rsid w:val="00FF766D"/>
    <w:rsid w:val="00FF7A84"/>
    <w:rsid w:val="01072BD0"/>
    <w:rsid w:val="0107E843"/>
    <w:rsid w:val="010A6A95"/>
    <w:rsid w:val="010CD8F8"/>
    <w:rsid w:val="010D16E9"/>
    <w:rsid w:val="011603C5"/>
    <w:rsid w:val="01163D26"/>
    <w:rsid w:val="01173316"/>
    <w:rsid w:val="0117B142"/>
    <w:rsid w:val="011B3E9C"/>
    <w:rsid w:val="011F6AB2"/>
    <w:rsid w:val="011FD0C1"/>
    <w:rsid w:val="012176CC"/>
    <w:rsid w:val="01225745"/>
    <w:rsid w:val="01233598"/>
    <w:rsid w:val="012345FE"/>
    <w:rsid w:val="01272981"/>
    <w:rsid w:val="012D54DF"/>
    <w:rsid w:val="012EE555"/>
    <w:rsid w:val="012FB6DA"/>
    <w:rsid w:val="0138C369"/>
    <w:rsid w:val="013AC1AD"/>
    <w:rsid w:val="01451463"/>
    <w:rsid w:val="014D846D"/>
    <w:rsid w:val="01513516"/>
    <w:rsid w:val="015350E0"/>
    <w:rsid w:val="01537330"/>
    <w:rsid w:val="01588213"/>
    <w:rsid w:val="0158A945"/>
    <w:rsid w:val="01594A62"/>
    <w:rsid w:val="015D5882"/>
    <w:rsid w:val="01602FC7"/>
    <w:rsid w:val="0161802F"/>
    <w:rsid w:val="0168B7B4"/>
    <w:rsid w:val="016B2504"/>
    <w:rsid w:val="017EA830"/>
    <w:rsid w:val="0184EFA5"/>
    <w:rsid w:val="018AE00E"/>
    <w:rsid w:val="018CAAED"/>
    <w:rsid w:val="018DC584"/>
    <w:rsid w:val="019262E3"/>
    <w:rsid w:val="0194E2C1"/>
    <w:rsid w:val="019B95EE"/>
    <w:rsid w:val="01A59C2C"/>
    <w:rsid w:val="01A85FB2"/>
    <w:rsid w:val="01B44ECB"/>
    <w:rsid w:val="01B46495"/>
    <w:rsid w:val="01B707BA"/>
    <w:rsid w:val="01B89B96"/>
    <w:rsid w:val="01BD55D0"/>
    <w:rsid w:val="01BDFC18"/>
    <w:rsid w:val="01CC3001"/>
    <w:rsid w:val="01CD41AC"/>
    <w:rsid w:val="01D8992D"/>
    <w:rsid w:val="01D8B88B"/>
    <w:rsid w:val="01D936D4"/>
    <w:rsid w:val="01D9E050"/>
    <w:rsid w:val="01DE8BF4"/>
    <w:rsid w:val="01E44456"/>
    <w:rsid w:val="01E95295"/>
    <w:rsid w:val="01E99B1E"/>
    <w:rsid w:val="01EAF404"/>
    <w:rsid w:val="01EB21D3"/>
    <w:rsid w:val="01EDD269"/>
    <w:rsid w:val="01EF90B6"/>
    <w:rsid w:val="01F31F93"/>
    <w:rsid w:val="01F57C72"/>
    <w:rsid w:val="01F60641"/>
    <w:rsid w:val="01F6F442"/>
    <w:rsid w:val="01F871B1"/>
    <w:rsid w:val="01FA4E85"/>
    <w:rsid w:val="01FB4626"/>
    <w:rsid w:val="02021B35"/>
    <w:rsid w:val="0204C22F"/>
    <w:rsid w:val="0205C621"/>
    <w:rsid w:val="020E12DC"/>
    <w:rsid w:val="020FE85C"/>
    <w:rsid w:val="02101D07"/>
    <w:rsid w:val="0215D9B5"/>
    <w:rsid w:val="02190DC9"/>
    <w:rsid w:val="021ACC79"/>
    <w:rsid w:val="02221434"/>
    <w:rsid w:val="0228A24A"/>
    <w:rsid w:val="022A9857"/>
    <w:rsid w:val="02340B1D"/>
    <w:rsid w:val="0235A33D"/>
    <w:rsid w:val="0237A02F"/>
    <w:rsid w:val="0243B971"/>
    <w:rsid w:val="0243F049"/>
    <w:rsid w:val="024502C7"/>
    <w:rsid w:val="0248028A"/>
    <w:rsid w:val="024EAF7B"/>
    <w:rsid w:val="024F05D9"/>
    <w:rsid w:val="025008AF"/>
    <w:rsid w:val="02515D95"/>
    <w:rsid w:val="02524B6C"/>
    <w:rsid w:val="0253C203"/>
    <w:rsid w:val="02556627"/>
    <w:rsid w:val="02608E45"/>
    <w:rsid w:val="0260DFAE"/>
    <w:rsid w:val="0261550B"/>
    <w:rsid w:val="0267618F"/>
    <w:rsid w:val="026A04D0"/>
    <w:rsid w:val="026AD3E5"/>
    <w:rsid w:val="026B8DB2"/>
    <w:rsid w:val="026E715B"/>
    <w:rsid w:val="02772990"/>
    <w:rsid w:val="0277E732"/>
    <w:rsid w:val="027CDE71"/>
    <w:rsid w:val="027E347B"/>
    <w:rsid w:val="027FB458"/>
    <w:rsid w:val="02832807"/>
    <w:rsid w:val="028354FE"/>
    <w:rsid w:val="028C522D"/>
    <w:rsid w:val="028D3CE0"/>
    <w:rsid w:val="028E9895"/>
    <w:rsid w:val="0292EF1B"/>
    <w:rsid w:val="029DBBA7"/>
    <w:rsid w:val="029E1219"/>
    <w:rsid w:val="02A5A647"/>
    <w:rsid w:val="02A6E753"/>
    <w:rsid w:val="02A7AC25"/>
    <w:rsid w:val="02AB2F6F"/>
    <w:rsid w:val="02B171C1"/>
    <w:rsid w:val="02B20F6A"/>
    <w:rsid w:val="02B342F5"/>
    <w:rsid w:val="02B606F7"/>
    <w:rsid w:val="02B72770"/>
    <w:rsid w:val="02BE84ED"/>
    <w:rsid w:val="02C1686C"/>
    <w:rsid w:val="02C1F9C0"/>
    <w:rsid w:val="02C47D78"/>
    <w:rsid w:val="02C56DA2"/>
    <w:rsid w:val="02C94031"/>
    <w:rsid w:val="02CA5171"/>
    <w:rsid w:val="02D4A31B"/>
    <w:rsid w:val="02D88A2D"/>
    <w:rsid w:val="02DC6A9A"/>
    <w:rsid w:val="02DD699D"/>
    <w:rsid w:val="02E1F3DE"/>
    <w:rsid w:val="02E2A70C"/>
    <w:rsid w:val="02EA9BDE"/>
    <w:rsid w:val="02F2DEE4"/>
    <w:rsid w:val="02FC0219"/>
    <w:rsid w:val="030DF806"/>
    <w:rsid w:val="03162611"/>
    <w:rsid w:val="03167EC9"/>
    <w:rsid w:val="031A186D"/>
    <w:rsid w:val="031BB2B2"/>
    <w:rsid w:val="0320FA70"/>
    <w:rsid w:val="03255CBB"/>
    <w:rsid w:val="03278666"/>
    <w:rsid w:val="0327A512"/>
    <w:rsid w:val="032B42E6"/>
    <w:rsid w:val="032BC8CC"/>
    <w:rsid w:val="032EA285"/>
    <w:rsid w:val="03320A6F"/>
    <w:rsid w:val="0333E846"/>
    <w:rsid w:val="033568FB"/>
    <w:rsid w:val="03372F0F"/>
    <w:rsid w:val="033A757A"/>
    <w:rsid w:val="033E7998"/>
    <w:rsid w:val="033FC4A6"/>
    <w:rsid w:val="034F4D77"/>
    <w:rsid w:val="034F818B"/>
    <w:rsid w:val="035273B9"/>
    <w:rsid w:val="03540110"/>
    <w:rsid w:val="0354A67C"/>
    <w:rsid w:val="035A61EF"/>
    <w:rsid w:val="035D1C93"/>
    <w:rsid w:val="0363AE90"/>
    <w:rsid w:val="03694B9A"/>
    <w:rsid w:val="037074C3"/>
    <w:rsid w:val="0371D259"/>
    <w:rsid w:val="0377CC58"/>
    <w:rsid w:val="0378DB4E"/>
    <w:rsid w:val="037D6382"/>
    <w:rsid w:val="03862B4E"/>
    <w:rsid w:val="038A5713"/>
    <w:rsid w:val="038AFAB6"/>
    <w:rsid w:val="038DD95F"/>
    <w:rsid w:val="039197F6"/>
    <w:rsid w:val="0396C20C"/>
    <w:rsid w:val="03A0B2E7"/>
    <w:rsid w:val="03A1B033"/>
    <w:rsid w:val="03A701E8"/>
    <w:rsid w:val="03A81EAD"/>
    <w:rsid w:val="03A9ABC9"/>
    <w:rsid w:val="03AADDAE"/>
    <w:rsid w:val="03B8CB41"/>
    <w:rsid w:val="03BC4B13"/>
    <w:rsid w:val="03BD2302"/>
    <w:rsid w:val="03C028E7"/>
    <w:rsid w:val="03C3A610"/>
    <w:rsid w:val="03C6D21E"/>
    <w:rsid w:val="03CA5D89"/>
    <w:rsid w:val="03CF4632"/>
    <w:rsid w:val="03CFDE0D"/>
    <w:rsid w:val="03D3D271"/>
    <w:rsid w:val="03D4E6D3"/>
    <w:rsid w:val="03D7E4E6"/>
    <w:rsid w:val="03E0049F"/>
    <w:rsid w:val="03E265CD"/>
    <w:rsid w:val="03E2F15A"/>
    <w:rsid w:val="03E80D38"/>
    <w:rsid w:val="03F3B287"/>
    <w:rsid w:val="03F4493D"/>
    <w:rsid w:val="03F51B7C"/>
    <w:rsid w:val="03FBC991"/>
    <w:rsid w:val="04025E57"/>
    <w:rsid w:val="04029CA2"/>
    <w:rsid w:val="0405217E"/>
    <w:rsid w:val="0405F9B0"/>
    <w:rsid w:val="040645ED"/>
    <w:rsid w:val="04088DE5"/>
    <w:rsid w:val="040A6579"/>
    <w:rsid w:val="0410A5FC"/>
    <w:rsid w:val="0414D1D1"/>
    <w:rsid w:val="0415BD68"/>
    <w:rsid w:val="041C3BA4"/>
    <w:rsid w:val="041ECE9E"/>
    <w:rsid w:val="04201B12"/>
    <w:rsid w:val="0421BB68"/>
    <w:rsid w:val="04224E0F"/>
    <w:rsid w:val="0423FCBE"/>
    <w:rsid w:val="0427C74C"/>
    <w:rsid w:val="042BC6EC"/>
    <w:rsid w:val="042E9098"/>
    <w:rsid w:val="043C9D0E"/>
    <w:rsid w:val="043D9022"/>
    <w:rsid w:val="043FC797"/>
    <w:rsid w:val="04465FCF"/>
    <w:rsid w:val="04551DC5"/>
    <w:rsid w:val="045772D8"/>
    <w:rsid w:val="04601782"/>
    <w:rsid w:val="0460F3CB"/>
    <w:rsid w:val="046530B0"/>
    <w:rsid w:val="04689A7C"/>
    <w:rsid w:val="046B8FCB"/>
    <w:rsid w:val="046D0FD5"/>
    <w:rsid w:val="046DCED2"/>
    <w:rsid w:val="046F8EEB"/>
    <w:rsid w:val="047497BF"/>
    <w:rsid w:val="0476751D"/>
    <w:rsid w:val="0477387A"/>
    <w:rsid w:val="047847A0"/>
    <w:rsid w:val="047BB332"/>
    <w:rsid w:val="047C2523"/>
    <w:rsid w:val="04816D79"/>
    <w:rsid w:val="048194B4"/>
    <w:rsid w:val="04897753"/>
    <w:rsid w:val="049566A8"/>
    <w:rsid w:val="049A21EF"/>
    <w:rsid w:val="049BE986"/>
    <w:rsid w:val="049DF238"/>
    <w:rsid w:val="04A0C5E5"/>
    <w:rsid w:val="04A11911"/>
    <w:rsid w:val="04AEF521"/>
    <w:rsid w:val="04AFAF57"/>
    <w:rsid w:val="04B18FC5"/>
    <w:rsid w:val="04B6AD5E"/>
    <w:rsid w:val="04B9ED62"/>
    <w:rsid w:val="04BB2385"/>
    <w:rsid w:val="04BD4C16"/>
    <w:rsid w:val="04C0B24A"/>
    <w:rsid w:val="04C494D8"/>
    <w:rsid w:val="04CA2C5E"/>
    <w:rsid w:val="04CD57CC"/>
    <w:rsid w:val="04D04E61"/>
    <w:rsid w:val="04D38C21"/>
    <w:rsid w:val="04D68006"/>
    <w:rsid w:val="04D8C9AB"/>
    <w:rsid w:val="04DE85EA"/>
    <w:rsid w:val="04DF5312"/>
    <w:rsid w:val="04E079EE"/>
    <w:rsid w:val="04E4933A"/>
    <w:rsid w:val="04E68F76"/>
    <w:rsid w:val="04EC5633"/>
    <w:rsid w:val="04F7B35B"/>
    <w:rsid w:val="04FC1771"/>
    <w:rsid w:val="0501CE73"/>
    <w:rsid w:val="050359E1"/>
    <w:rsid w:val="05040E67"/>
    <w:rsid w:val="05062FD2"/>
    <w:rsid w:val="050F686C"/>
    <w:rsid w:val="051610C4"/>
    <w:rsid w:val="0517F9E3"/>
    <w:rsid w:val="05180BFC"/>
    <w:rsid w:val="051F5D06"/>
    <w:rsid w:val="052144B7"/>
    <w:rsid w:val="05230AAE"/>
    <w:rsid w:val="0527154D"/>
    <w:rsid w:val="052A95F3"/>
    <w:rsid w:val="052CAF6E"/>
    <w:rsid w:val="052E89A2"/>
    <w:rsid w:val="05320C19"/>
    <w:rsid w:val="0533DB63"/>
    <w:rsid w:val="0536096E"/>
    <w:rsid w:val="053703C2"/>
    <w:rsid w:val="053A215F"/>
    <w:rsid w:val="053EEF56"/>
    <w:rsid w:val="053FAB28"/>
    <w:rsid w:val="0544E4DE"/>
    <w:rsid w:val="054A6658"/>
    <w:rsid w:val="054CEACC"/>
    <w:rsid w:val="054D22E2"/>
    <w:rsid w:val="054ECF43"/>
    <w:rsid w:val="055278E6"/>
    <w:rsid w:val="0554D68F"/>
    <w:rsid w:val="055C37F7"/>
    <w:rsid w:val="055CFBCD"/>
    <w:rsid w:val="0562139A"/>
    <w:rsid w:val="0563AA88"/>
    <w:rsid w:val="0565312B"/>
    <w:rsid w:val="05682123"/>
    <w:rsid w:val="0569D399"/>
    <w:rsid w:val="056A2746"/>
    <w:rsid w:val="0574AD92"/>
    <w:rsid w:val="0575FF1C"/>
    <w:rsid w:val="0576B620"/>
    <w:rsid w:val="05785882"/>
    <w:rsid w:val="0582B60F"/>
    <w:rsid w:val="0589C9E2"/>
    <w:rsid w:val="0589EC2E"/>
    <w:rsid w:val="05928F1A"/>
    <w:rsid w:val="05935054"/>
    <w:rsid w:val="0595E8EE"/>
    <w:rsid w:val="05963677"/>
    <w:rsid w:val="0597B4BA"/>
    <w:rsid w:val="05984379"/>
    <w:rsid w:val="05AC1C27"/>
    <w:rsid w:val="05AC514F"/>
    <w:rsid w:val="05B10DA6"/>
    <w:rsid w:val="05B12448"/>
    <w:rsid w:val="05B45FD7"/>
    <w:rsid w:val="05B81C50"/>
    <w:rsid w:val="05B91C53"/>
    <w:rsid w:val="05BD28C2"/>
    <w:rsid w:val="05C032C2"/>
    <w:rsid w:val="05C6F7A2"/>
    <w:rsid w:val="05C87547"/>
    <w:rsid w:val="05D1325B"/>
    <w:rsid w:val="05D51559"/>
    <w:rsid w:val="05D9F106"/>
    <w:rsid w:val="05DA2533"/>
    <w:rsid w:val="05DB2A33"/>
    <w:rsid w:val="05DE2EFF"/>
    <w:rsid w:val="05E086DC"/>
    <w:rsid w:val="05E56E56"/>
    <w:rsid w:val="05E9C8AD"/>
    <w:rsid w:val="05EA17F2"/>
    <w:rsid w:val="05EB1ABE"/>
    <w:rsid w:val="05EC47F6"/>
    <w:rsid w:val="05F5AD27"/>
    <w:rsid w:val="05F97827"/>
    <w:rsid w:val="05FACE28"/>
    <w:rsid w:val="05FB046D"/>
    <w:rsid w:val="0600B8FE"/>
    <w:rsid w:val="06020A85"/>
    <w:rsid w:val="0602F782"/>
    <w:rsid w:val="060969CD"/>
    <w:rsid w:val="060B2EE8"/>
    <w:rsid w:val="060DCBA1"/>
    <w:rsid w:val="060FB9A7"/>
    <w:rsid w:val="06175395"/>
    <w:rsid w:val="06203B9E"/>
    <w:rsid w:val="06234DC8"/>
    <w:rsid w:val="063048E7"/>
    <w:rsid w:val="063123DB"/>
    <w:rsid w:val="06315CF0"/>
    <w:rsid w:val="0633295D"/>
    <w:rsid w:val="0633C800"/>
    <w:rsid w:val="06362CB4"/>
    <w:rsid w:val="06376BB3"/>
    <w:rsid w:val="063A63CB"/>
    <w:rsid w:val="063B0CCC"/>
    <w:rsid w:val="063F5346"/>
    <w:rsid w:val="064040F1"/>
    <w:rsid w:val="064049EA"/>
    <w:rsid w:val="064079A2"/>
    <w:rsid w:val="06432AB7"/>
    <w:rsid w:val="06485FC5"/>
    <w:rsid w:val="064E09B9"/>
    <w:rsid w:val="064F5A65"/>
    <w:rsid w:val="0655499E"/>
    <w:rsid w:val="065A1A94"/>
    <w:rsid w:val="065B78F8"/>
    <w:rsid w:val="0661D47D"/>
    <w:rsid w:val="0665E9FE"/>
    <w:rsid w:val="0666BDEC"/>
    <w:rsid w:val="066843A9"/>
    <w:rsid w:val="066A0C58"/>
    <w:rsid w:val="066E5875"/>
    <w:rsid w:val="066F50FF"/>
    <w:rsid w:val="0670D586"/>
    <w:rsid w:val="0673354F"/>
    <w:rsid w:val="0674A4FF"/>
    <w:rsid w:val="067B3FC1"/>
    <w:rsid w:val="067C9594"/>
    <w:rsid w:val="068541BB"/>
    <w:rsid w:val="06859B21"/>
    <w:rsid w:val="068FAE85"/>
    <w:rsid w:val="068FD627"/>
    <w:rsid w:val="068FE18A"/>
    <w:rsid w:val="069013A7"/>
    <w:rsid w:val="069BD5C1"/>
    <w:rsid w:val="069F7C16"/>
    <w:rsid w:val="069FBF79"/>
    <w:rsid w:val="06A0464A"/>
    <w:rsid w:val="06A37FAD"/>
    <w:rsid w:val="06A5A600"/>
    <w:rsid w:val="06A71704"/>
    <w:rsid w:val="06A95B33"/>
    <w:rsid w:val="06A9F290"/>
    <w:rsid w:val="06ADD781"/>
    <w:rsid w:val="06B4AD78"/>
    <w:rsid w:val="06B4E75E"/>
    <w:rsid w:val="06B572CE"/>
    <w:rsid w:val="06B85945"/>
    <w:rsid w:val="06C25388"/>
    <w:rsid w:val="06C3FC3E"/>
    <w:rsid w:val="06C5B697"/>
    <w:rsid w:val="06CA5276"/>
    <w:rsid w:val="06CB3D40"/>
    <w:rsid w:val="06CE384A"/>
    <w:rsid w:val="06D7E99D"/>
    <w:rsid w:val="06DA325B"/>
    <w:rsid w:val="06DA64C9"/>
    <w:rsid w:val="06DC5C2A"/>
    <w:rsid w:val="06DCE07B"/>
    <w:rsid w:val="06E32B78"/>
    <w:rsid w:val="06E8347E"/>
    <w:rsid w:val="06E8E110"/>
    <w:rsid w:val="06E9BD8D"/>
    <w:rsid w:val="06EB5E3E"/>
    <w:rsid w:val="06EDFF39"/>
    <w:rsid w:val="06EF036C"/>
    <w:rsid w:val="06F6EA45"/>
    <w:rsid w:val="06F7CC4A"/>
    <w:rsid w:val="07043418"/>
    <w:rsid w:val="0705B997"/>
    <w:rsid w:val="0707CD3E"/>
    <w:rsid w:val="070A43A9"/>
    <w:rsid w:val="070A8244"/>
    <w:rsid w:val="070DD9B2"/>
    <w:rsid w:val="071393E1"/>
    <w:rsid w:val="0718E5F3"/>
    <w:rsid w:val="071B7D3B"/>
    <w:rsid w:val="0728954C"/>
    <w:rsid w:val="072A8BC9"/>
    <w:rsid w:val="07334CF4"/>
    <w:rsid w:val="07360CCA"/>
    <w:rsid w:val="0737A82C"/>
    <w:rsid w:val="0739D018"/>
    <w:rsid w:val="073E4508"/>
    <w:rsid w:val="073EC4F6"/>
    <w:rsid w:val="0743F831"/>
    <w:rsid w:val="075151B3"/>
    <w:rsid w:val="0751697E"/>
    <w:rsid w:val="075181CC"/>
    <w:rsid w:val="0755AD8B"/>
    <w:rsid w:val="07561F4B"/>
    <w:rsid w:val="075A13CF"/>
    <w:rsid w:val="075A793C"/>
    <w:rsid w:val="075C32B8"/>
    <w:rsid w:val="075E0A69"/>
    <w:rsid w:val="075E25D4"/>
    <w:rsid w:val="075E9FA4"/>
    <w:rsid w:val="0769F766"/>
    <w:rsid w:val="076A3930"/>
    <w:rsid w:val="076C49E9"/>
    <w:rsid w:val="076CA486"/>
    <w:rsid w:val="076CD5A9"/>
    <w:rsid w:val="0777A763"/>
    <w:rsid w:val="077945A0"/>
    <w:rsid w:val="077C35FC"/>
    <w:rsid w:val="0789CB6C"/>
    <w:rsid w:val="078AB452"/>
    <w:rsid w:val="078B8529"/>
    <w:rsid w:val="078B8F58"/>
    <w:rsid w:val="078D1C89"/>
    <w:rsid w:val="07928782"/>
    <w:rsid w:val="0793AAD2"/>
    <w:rsid w:val="0794A430"/>
    <w:rsid w:val="0798BEC5"/>
    <w:rsid w:val="079B3C06"/>
    <w:rsid w:val="079B8534"/>
    <w:rsid w:val="079C375D"/>
    <w:rsid w:val="079CB635"/>
    <w:rsid w:val="07AC3DF0"/>
    <w:rsid w:val="07ADCDF2"/>
    <w:rsid w:val="07AE00AB"/>
    <w:rsid w:val="07B75F5A"/>
    <w:rsid w:val="07B91237"/>
    <w:rsid w:val="07BC0FF6"/>
    <w:rsid w:val="07C3729C"/>
    <w:rsid w:val="07CA2750"/>
    <w:rsid w:val="07CD27C0"/>
    <w:rsid w:val="07CDE295"/>
    <w:rsid w:val="07CE2D18"/>
    <w:rsid w:val="07D03625"/>
    <w:rsid w:val="07DCB2C7"/>
    <w:rsid w:val="07DD129B"/>
    <w:rsid w:val="07E17389"/>
    <w:rsid w:val="07E771E5"/>
    <w:rsid w:val="07E9EA17"/>
    <w:rsid w:val="07EE6102"/>
    <w:rsid w:val="07F60817"/>
    <w:rsid w:val="07F7313D"/>
    <w:rsid w:val="07F7FF4D"/>
    <w:rsid w:val="07FBC80B"/>
    <w:rsid w:val="07FD2387"/>
    <w:rsid w:val="080290CB"/>
    <w:rsid w:val="0804F850"/>
    <w:rsid w:val="080774C4"/>
    <w:rsid w:val="0809021C"/>
    <w:rsid w:val="080B0864"/>
    <w:rsid w:val="080E6495"/>
    <w:rsid w:val="080F6E91"/>
    <w:rsid w:val="08105103"/>
    <w:rsid w:val="08114EAB"/>
    <w:rsid w:val="0811E618"/>
    <w:rsid w:val="0815E523"/>
    <w:rsid w:val="08169686"/>
    <w:rsid w:val="0816E234"/>
    <w:rsid w:val="0819889A"/>
    <w:rsid w:val="081C2D89"/>
    <w:rsid w:val="081E39D1"/>
    <w:rsid w:val="08211E0A"/>
    <w:rsid w:val="08234498"/>
    <w:rsid w:val="0823EAC8"/>
    <w:rsid w:val="082D294C"/>
    <w:rsid w:val="082E4F07"/>
    <w:rsid w:val="082F1A1D"/>
    <w:rsid w:val="082F5805"/>
    <w:rsid w:val="083849A4"/>
    <w:rsid w:val="0843959D"/>
    <w:rsid w:val="084602C3"/>
    <w:rsid w:val="08473085"/>
    <w:rsid w:val="084A291F"/>
    <w:rsid w:val="084E31C4"/>
    <w:rsid w:val="0856052C"/>
    <w:rsid w:val="08570B43"/>
    <w:rsid w:val="08575294"/>
    <w:rsid w:val="085C6755"/>
    <w:rsid w:val="085C836B"/>
    <w:rsid w:val="085D1741"/>
    <w:rsid w:val="08624C0B"/>
    <w:rsid w:val="086635C6"/>
    <w:rsid w:val="0868C94B"/>
    <w:rsid w:val="086BAE30"/>
    <w:rsid w:val="086CEBB0"/>
    <w:rsid w:val="086D4672"/>
    <w:rsid w:val="086EE017"/>
    <w:rsid w:val="086FC928"/>
    <w:rsid w:val="087061AD"/>
    <w:rsid w:val="08711A77"/>
    <w:rsid w:val="0873D290"/>
    <w:rsid w:val="087959A3"/>
    <w:rsid w:val="087E60BF"/>
    <w:rsid w:val="088221B6"/>
    <w:rsid w:val="08850DDF"/>
    <w:rsid w:val="08870041"/>
    <w:rsid w:val="0888619B"/>
    <w:rsid w:val="088C8C46"/>
    <w:rsid w:val="088CBA71"/>
    <w:rsid w:val="08905AD0"/>
    <w:rsid w:val="0894C0ED"/>
    <w:rsid w:val="08956CF0"/>
    <w:rsid w:val="0897AE78"/>
    <w:rsid w:val="089E0D84"/>
    <w:rsid w:val="08A60763"/>
    <w:rsid w:val="08A986F1"/>
    <w:rsid w:val="08A9FF7F"/>
    <w:rsid w:val="08AE94B7"/>
    <w:rsid w:val="08AF53A3"/>
    <w:rsid w:val="08B923D1"/>
    <w:rsid w:val="08BB08ED"/>
    <w:rsid w:val="08BBC644"/>
    <w:rsid w:val="08BDAC7E"/>
    <w:rsid w:val="08BEC3F6"/>
    <w:rsid w:val="08C0A025"/>
    <w:rsid w:val="08C79B20"/>
    <w:rsid w:val="08CF7072"/>
    <w:rsid w:val="08D49E62"/>
    <w:rsid w:val="08DBF53C"/>
    <w:rsid w:val="08E31F08"/>
    <w:rsid w:val="08E4675E"/>
    <w:rsid w:val="08E70A44"/>
    <w:rsid w:val="08E7A207"/>
    <w:rsid w:val="08EAA73C"/>
    <w:rsid w:val="08EF1715"/>
    <w:rsid w:val="08EF2C28"/>
    <w:rsid w:val="08F83B1A"/>
    <w:rsid w:val="08F8BA70"/>
    <w:rsid w:val="08FC248A"/>
    <w:rsid w:val="090128B7"/>
    <w:rsid w:val="09082706"/>
    <w:rsid w:val="090AEED3"/>
    <w:rsid w:val="090E4D86"/>
    <w:rsid w:val="0911BA49"/>
    <w:rsid w:val="091364D0"/>
    <w:rsid w:val="0913F0BD"/>
    <w:rsid w:val="09195220"/>
    <w:rsid w:val="091AA61D"/>
    <w:rsid w:val="091AFDB0"/>
    <w:rsid w:val="091D7ED9"/>
    <w:rsid w:val="09237C35"/>
    <w:rsid w:val="09238E03"/>
    <w:rsid w:val="092EE021"/>
    <w:rsid w:val="09357775"/>
    <w:rsid w:val="093E0814"/>
    <w:rsid w:val="093FDD2D"/>
    <w:rsid w:val="09426091"/>
    <w:rsid w:val="094400D1"/>
    <w:rsid w:val="094710C6"/>
    <w:rsid w:val="094AE234"/>
    <w:rsid w:val="094BDDF0"/>
    <w:rsid w:val="095EA8F4"/>
    <w:rsid w:val="09643F29"/>
    <w:rsid w:val="09683DFF"/>
    <w:rsid w:val="096ACEE9"/>
    <w:rsid w:val="096B6A70"/>
    <w:rsid w:val="096E1ED5"/>
    <w:rsid w:val="0972F265"/>
    <w:rsid w:val="0977A589"/>
    <w:rsid w:val="0978B467"/>
    <w:rsid w:val="097A1DA5"/>
    <w:rsid w:val="09840C76"/>
    <w:rsid w:val="0984953A"/>
    <w:rsid w:val="09880A19"/>
    <w:rsid w:val="09936DD0"/>
    <w:rsid w:val="0993B91C"/>
    <w:rsid w:val="099D3052"/>
    <w:rsid w:val="099E6516"/>
    <w:rsid w:val="09A1719A"/>
    <w:rsid w:val="09A33E10"/>
    <w:rsid w:val="09A49CCB"/>
    <w:rsid w:val="09A4FFB1"/>
    <w:rsid w:val="09A514EC"/>
    <w:rsid w:val="09A6AFE0"/>
    <w:rsid w:val="09A6F654"/>
    <w:rsid w:val="09AAF2FD"/>
    <w:rsid w:val="09B3C50C"/>
    <w:rsid w:val="09B42EE4"/>
    <w:rsid w:val="09B439BC"/>
    <w:rsid w:val="09BF68DA"/>
    <w:rsid w:val="09CBDAF2"/>
    <w:rsid w:val="09CD14C0"/>
    <w:rsid w:val="09CD8E72"/>
    <w:rsid w:val="09CE03D8"/>
    <w:rsid w:val="09D345A9"/>
    <w:rsid w:val="09D6B31A"/>
    <w:rsid w:val="09D70B27"/>
    <w:rsid w:val="09D93D35"/>
    <w:rsid w:val="09E0DC1D"/>
    <w:rsid w:val="09E356C2"/>
    <w:rsid w:val="09E610A5"/>
    <w:rsid w:val="09EF91CB"/>
    <w:rsid w:val="09F0D4F8"/>
    <w:rsid w:val="09F3AE4E"/>
    <w:rsid w:val="09F5083D"/>
    <w:rsid w:val="09F5A705"/>
    <w:rsid w:val="09FA1F1E"/>
    <w:rsid w:val="09FBBE8B"/>
    <w:rsid w:val="09FD5ED8"/>
    <w:rsid w:val="09FDEE99"/>
    <w:rsid w:val="0A002091"/>
    <w:rsid w:val="0A0598AA"/>
    <w:rsid w:val="0A060093"/>
    <w:rsid w:val="0A070F6B"/>
    <w:rsid w:val="0A087199"/>
    <w:rsid w:val="0A088784"/>
    <w:rsid w:val="0A0C0557"/>
    <w:rsid w:val="0A0FF7BF"/>
    <w:rsid w:val="0A10EC83"/>
    <w:rsid w:val="0A112C33"/>
    <w:rsid w:val="0A1206BA"/>
    <w:rsid w:val="0A137E67"/>
    <w:rsid w:val="0A19B6B4"/>
    <w:rsid w:val="0A1A7B19"/>
    <w:rsid w:val="0A1BBF0F"/>
    <w:rsid w:val="0A1DB2AA"/>
    <w:rsid w:val="0A204DB0"/>
    <w:rsid w:val="0A224200"/>
    <w:rsid w:val="0A2431FC"/>
    <w:rsid w:val="0A3A948D"/>
    <w:rsid w:val="0A3ED1C7"/>
    <w:rsid w:val="0A40C3C0"/>
    <w:rsid w:val="0A457C93"/>
    <w:rsid w:val="0A499BC5"/>
    <w:rsid w:val="0A4D042F"/>
    <w:rsid w:val="0A4FDE2A"/>
    <w:rsid w:val="0A5228D5"/>
    <w:rsid w:val="0A64D8DB"/>
    <w:rsid w:val="0A68EFC3"/>
    <w:rsid w:val="0A6B38D3"/>
    <w:rsid w:val="0A6D56D0"/>
    <w:rsid w:val="0A6DC267"/>
    <w:rsid w:val="0A6E6EC7"/>
    <w:rsid w:val="0A6FBB5B"/>
    <w:rsid w:val="0A77CF69"/>
    <w:rsid w:val="0A7CED26"/>
    <w:rsid w:val="0A7DFABC"/>
    <w:rsid w:val="0A7E2ACF"/>
    <w:rsid w:val="0A7E5140"/>
    <w:rsid w:val="0A812D89"/>
    <w:rsid w:val="0A82986D"/>
    <w:rsid w:val="0A8335B4"/>
    <w:rsid w:val="0A8A9322"/>
    <w:rsid w:val="0A9221A1"/>
    <w:rsid w:val="0A939406"/>
    <w:rsid w:val="0A975AE7"/>
    <w:rsid w:val="0A9AAE61"/>
    <w:rsid w:val="0A9AB514"/>
    <w:rsid w:val="0A9EC071"/>
    <w:rsid w:val="0AA330A7"/>
    <w:rsid w:val="0AA41173"/>
    <w:rsid w:val="0AA6993A"/>
    <w:rsid w:val="0AA79575"/>
    <w:rsid w:val="0AAAC8C2"/>
    <w:rsid w:val="0AAE53CE"/>
    <w:rsid w:val="0AAE808B"/>
    <w:rsid w:val="0AB0DBDD"/>
    <w:rsid w:val="0AB1F80B"/>
    <w:rsid w:val="0AB2DFB2"/>
    <w:rsid w:val="0ABBBF2A"/>
    <w:rsid w:val="0ABC64A9"/>
    <w:rsid w:val="0ABCD0F0"/>
    <w:rsid w:val="0ABD0474"/>
    <w:rsid w:val="0AC0FABB"/>
    <w:rsid w:val="0AC475AA"/>
    <w:rsid w:val="0ACBF90E"/>
    <w:rsid w:val="0ACD7ACD"/>
    <w:rsid w:val="0AD336C9"/>
    <w:rsid w:val="0AD47B6F"/>
    <w:rsid w:val="0AD5BC4B"/>
    <w:rsid w:val="0ADD9D2A"/>
    <w:rsid w:val="0ADDEA04"/>
    <w:rsid w:val="0ADF907A"/>
    <w:rsid w:val="0AE03D27"/>
    <w:rsid w:val="0AE2C7DB"/>
    <w:rsid w:val="0AE84ED0"/>
    <w:rsid w:val="0AE9E976"/>
    <w:rsid w:val="0AEDA307"/>
    <w:rsid w:val="0AFB0CAD"/>
    <w:rsid w:val="0AFC7970"/>
    <w:rsid w:val="0B0416EF"/>
    <w:rsid w:val="0B049680"/>
    <w:rsid w:val="0B068073"/>
    <w:rsid w:val="0B07D6E7"/>
    <w:rsid w:val="0B08E16C"/>
    <w:rsid w:val="0B09228C"/>
    <w:rsid w:val="0B0C6A6E"/>
    <w:rsid w:val="0B0DFEE4"/>
    <w:rsid w:val="0B0F151F"/>
    <w:rsid w:val="0B0F5961"/>
    <w:rsid w:val="0B1C8E7E"/>
    <w:rsid w:val="0B1D1C92"/>
    <w:rsid w:val="0B2185B7"/>
    <w:rsid w:val="0B247044"/>
    <w:rsid w:val="0B27FD45"/>
    <w:rsid w:val="0B2DB776"/>
    <w:rsid w:val="0B2DE585"/>
    <w:rsid w:val="0B35FB1C"/>
    <w:rsid w:val="0B364F3D"/>
    <w:rsid w:val="0B37565D"/>
    <w:rsid w:val="0B3A027E"/>
    <w:rsid w:val="0B3A14AB"/>
    <w:rsid w:val="0B3D3738"/>
    <w:rsid w:val="0B402534"/>
    <w:rsid w:val="0B43B348"/>
    <w:rsid w:val="0B4602E0"/>
    <w:rsid w:val="0B4A55C4"/>
    <w:rsid w:val="0B51E1D1"/>
    <w:rsid w:val="0B51F5A9"/>
    <w:rsid w:val="0B56BA28"/>
    <w:rsid w:val="0B57B45C"/>
    <w:rsid w:val="0B59281E"/>
    <w:rsid w:val="0B593D9B"/>
    <w:rsid w:val="0B5F04CC"/>
    <w:rsid w:val="0B61306C"/>
    <w:rsid w:val="0B61A26F"/>
    <w:rsid w:val="0B62E3EF"/>
    <w:rsid w:val="0B692761"/>
    <w:rsid w:val="0B69DBB4"/>
    <w:rsid w:val="0B6D0811"/>
    <w:rsid w:val="0B6ED91D"/>
    <w:rsid w:val="0B6FA4AF"/>
    <w:rsid w:val="0B6FE7F2"/>
    <w:rsid w:val="0B705939"/>
    <w:rsid w:val="0B719C39"/>
    <w:rsid w:val="0B7A4220"/>
    <w:rsid w:val="0B7C6027"/>
    <w:rsid w:val="0B7FC42A"/>
    <w:rsid w:val="0B7FF9FE"/>
    <w:rsid w:val="0B81182C"/>
    <w:rsid w:val="0B812BD9"/>
    <w:rsid w:val="0B829695"/>
    <w:rsid w:val="0B845438"/>
    <w:rsid w:val="0B85675C"/>
    <w:rsid w:val="0B888E98"/>
    <w:rsid w:val="0B8FA8C4"/>
    <w:rsid w:val="0B9F2F98"/>
    <w:rsid w:val="0BA254EC"/>
    <w:rsid w:val="0BA2BD95"/>
    <w:rsid w:val="0BA2FA2D"/>
    <w:rsid w:val="0BA5E864"/>
    <w:rsid w:val="0BAB0227"/>
    <w:rsid w:val="0BAB22BB"/>
    <w:rsid w:val="0BAB27A4"/>
    <w:rsid w:val="0BAB9524"/>
    <w:rsid w:val="0BADC243"/>
    <w:rsid w:val="0BADFC8D"/>
    <w:rsid w:val="0BAEABDB"/>
    <w:rsid w:val="0BB0CDAA"/>
    <w:rsid w:val="0BB0FA65"/>
    <w:rsid w:val="0BB8AE6A"/>
    <w:rsid w:val="0BB9BD4C"/>
    <w:rsid w:val="0BBAC4D0"/>
    <w:rsid w:val="0BBC9D81"/>
    <w:rsid w:val="0BC69EFF"/>
    <w:rsid w:val="0BD0046B"/>
    <w:rsid w:val="0BD2AB68"/>
    <w:rsid w:val="0BD2B62D"/>
    <w:rsid w:val="0BD66894"/>
    <w:rsid w:val="0BD6E33F"/>
    <w:rsid w:val="0BD72630"/>
    <w:rsid w:val="0BDD110E"/>
    <w:rsid w:val="0BE26C6B"/>
    <w:rsid w:val="0BE28EAC"/>
    <w:rsid w:val="0BE8B3CB"/>
    <w:rsid w:val="0BED786F"/>
    <w:rsid w:val="0BEE03CE"/>
    <w:rsid w:val="0BF1C48C"/>
    <w:rsid w:val="0BF43A69"/>
    <w:rsid w:val="0BF5F170"/>
    <w:rsid w:val="0BFAE982"/>
    <w:rsid w:val="0BFED956"/>
    <w:rsid w:val="0C0BB244"/>
    <w:rsid w:val="0C0C3695"/>
    <w:rsid w:val="0C0D2AE3"/>
    <w:rsid w:val="0C10F25A"/>
    <w:rsid w:val="0C11023F"/>
    <w:rsid w:val="0C14C8B1"/>
    <w:rsid w:val="0C166C66"/>
    <w:rsid w:val="0C1A2565"/>
    <w:rsid w:val="0C1ABFCA"/>
    <w:rsid w:val="0C1C8297"/>
    <w:rsid w:val="0C1D1554"/>
    <w:rsid w:val="0C1EE572"/>
    <w:rsid w:val="0C220930"/>
    <w:rsid w:val="0C23AFA4"/>
    <w:rsid w:val="0C241145"/>
    <w:rsid w:val="0C258483"/>
    <w:rsid w:val="0C2952E8"/>
    <w:rsid w:val="0C2D329C"/>
    <w:rsid w:val="0C319705"/>
    <w:rsid w:val="0C327BCE"/>
    <w:rsid w:val="0C32F62C"/>
    <w:rsid w:val="0C367BE1"/>
    <w:rsid w:val="0C3D122A"/>
    <w:rsid w:val="0C4843BC"/>
    <w:rsid w:val="0C4B8535"/>
    <w:rsid w:val="0C4BFBAF"/>
    <w:rsid w:val="0C548E27"/>
    <w:rsid w:val="0C56E888"/>
    <w:rsid w:val="0C57EDE2"/>
    <w:rsid w:val="0C5B6E46"/>
    <w:rsid w:val="0C5EBDAF"/>
    <w:rsid w:val="0C614C92"/>
    <w:rsid w:val="0C6894CB"/>
    <w:rsid w:val="0C68D624"/>
    <w:rsid w:val="0C748763"/>
    <w:rsid w:val="0C74DBF8"/>
    <w:rsid w:val="0C78DA5A"/>
    <w:rsid w:val="0C7E7EB3"/>
    <w:rsid w:val="0C86962C"/>
    <w:rsid w:val="0C8A247D"/>
    <w:rsid w:val="0C8CCB86"/>
    <w:rsid w:val="0C8D913E"/>
    <w:rsid w:val="0C8E8438"/>
    <w:rsid w:val="0C8F7508"/>
    <w:rsid w:val="0C9C9597"/>
    <w:rsid w:val="0C9F6768"/>
    <w:rsid w:val="0CA13A6D"/>
    <w:rsid w:val="0CA1F3FF"/>
    <w:rsid w:val="0CA432D6"/>
    <w:rsid w:val="0CA5A78C"/>
    <w:rsid w:val="0CAC8551"/>
    <w:rsid w:val="0CAD652D"/>
    <w:rsid w:val="0CB1905B"/>
    <w:rsid w:val="0CB4EA9E"/>
    <w:rsid w:val="0CBA6131"/>
    <w:rsid w:val="0CBC6576"/>
    <w:rsid w:val="0CC0D917"/>
    <w:rsid w:val="0CD1BE9B"/>
    <w:rsid w:val="0CD31705"/>
    <w:rsid w:val="0CD816CD"/>
    <w:rsid w:val="0CD9B14A"/>
    <w:rsid w:val="0CDF508C"/>
    <w:rsid w:val="0CE78B28"/>
    <w:rsid w:val="0CEA86A2"/>
    <w:rsid w:val="0CEC02CE"/>
    <w:rsid w:val="0CF372EC"/>
    <w:rsid w:val="0CF7B9BD"/>
    <w:rsid w:val="0CFB2DFC"/>
    <w:rsid w:val="0CFEAB07"/>
    <w:rsid w:val="0CFFCF49"/>
    <w:rsid w:val="0D0AD744"/>
    <w:rsid w:val="0D0D5F27"/>
    <w:rsid w:val="0D0E38C7"/>
    <w:rsid w:val="0D149530"/>
    <w:rsid w:val="0D153712"/>
    <w:rsid w:val="0D167358"/>
    <w:rsid w:val="0D19DA37"/>
    <w:rsid w:val="0D1FF21C"/>
    <w:rsid w:val="0D226D31"/>
    <w:rsid w:val="0D22C644"/>
    <w:rsid w:val="0D2BEB14"/>
    <w:rsid w:val="0D2F9AF9"/>
    <w:rsid w:val="0D3046E7"/>
    <w:rsid w:val="0D389308"/>
    <w:rsid w:val="0D3B056D"/>
    <w:rsid w:val="0D3FFC62"/>
    <w:rsid w:val="0D474166"/>
    <w:rsid w:val="0D483E76"/>
    <w:rsid w:val="0D498A73"/>
    <w:rsid w:val="0D4BFDC5"/>
    <w:rsid w:val="0D540E26"/>
    <w:rsid w:val="0D5D2292"/>
    <w:rsid w:val="0D6006B1"/>
    <w:rsid w:val="0D68678A"/>
    <w:rsid w:val="0D6D98E0"/>
    <w:rsid w:val="0D702B10"/>
    <w:rsid w:val="0D773176"/>
    <w:rsid w:val="0D796CA1"/>
    <w:rsid w:val="0D7AFCEC"/>
    <w:rsid w:val="0D7B01D0"/>
    <w:rsid w:val="0D7ECD6C"/>
    <w:rsid w:val="0D83D552"/>
    <w:rsid w:val="0D8C0BCD"/>
    <w:rsid w:val="0D8C23BE"/>
    <w:rsid w:val="0D97D117"/>
    <w:rsid w:val="0D99727A"/>
    <w:rsid w:val="0D9E9C14"/>
    <w:rsid w:val="0DA5B3C0"/>
    <w:rsid w:val="0DAA9E8F"/>
    <w:rsid w:val="0DAF702B"/>
    <w:rsid w:val="0DB698D7"/>
    <w:rsid w:val="0DBAE8A4"/>
    <w:rsid w:val="0DBE0524"/>
    <w:rsid w:val="0DBE202E"/>
    <w:rsid w:val="0DC00960"/>
    <w:rsid w:val="0DC05DEC"/>
    <w:rsid w:val="0DC9440B"/>
    <w:rsid w:val="0DCBA167"/>
    <w:rsid w:val="0DD20D17"/>
    <w:rsid w:val="0DD51FAF"/>
    <w:rsid w:val="0DDAD136"/>
    <w:rsid w:val="0DE57A46"/>
    <w:rsid w:val="0DE7E3E1"/>
    <w:rsid w:val="0DE9E1D1"/>
    <w:rsid w:val="0DEAB0B5"/>
    <w:rsid w:val="0DEFB94E"/>
    <w:rsid w:val="0DF086CB"/>
    <w:rsid w:val="0DF37C7E"/>
    <w:rsid w:val="0DF52A4C"/>
    <w:rsid w:val="0DFA582A"/>
    <w:rsid w:val="0DFD2ECC"/>
    <w:rsid w:val="0DFF17B7"/>
    <w:rsid w:val="0E01CBC1"/>
    <w:rsid w:val="0E0216CF"/>
    <w:rsid w:val="0E04E03E"/>
    <w:rsid w:val="0E05A1F1"/>
    <w:rsid w:val="0E0BDEC8"/>
    <w:rsid w:val="0E0C5511"/>
    <w:rsid w:val="0E0D7854"/>
    <w:rsid w:val="0E0EA9A5"/>
    <w:rsid w:val="0E0F720B"/>
    <w:rsid w:val="0E105066"/>
    <w:rsid w:val="0E124729"/>
    <w:rsid w:val="0E1777AE"/>
    <w:rsid w:val="0E1A0326"/>
    <w:rsid w:val="0E1B6D12"/>
    <w:rsid w:val="0E1EAAD5"/>
    <w:rsid w:val="0E20FB4C"/>
    <w:rsid w:val="0E22944F"/>
    <w:rsid w:val="0E238F62"/>
    <w:rsid w:val="0E26DADA"/>
    <w:rsid w:val="0E289F4D"/>
    <w:rsid w:val="0E2E20D3"/>
    <w:rsid w:val="0E2F0E17"/>
    <w:rsid w:val="0E31AA15"/>
    <w:rsid w:val="0E345420"/>
    <w:rsid w:val="0E357F10"/>
    <w:rsid w:val="0E35A49B"/>
    <w:rsid w:val="0E3AC725"/>
    <w:rsid w:val="0E4311DD"/>
    <w:rsid w:val="0E46991D"/>
    <w:rsid w:val="0E482D2B"/>
    <w:rsid w:val="0E4976D0"/>
    <w:rsid w:val="0E5759E1"/>
    <w:rsid w:val="0E58B892"/>
    <w:rsid w:val="0E5C3C23"/>
    <w:rsid w:val="0E68AA19"/>
    <w:rsid w:val="0E69ABF5"/>
    <w:rsid w:val="0E6D3544"/>
    <w:rsid w:val="0E6DE5FA"/>
    <w:rsid w:val="0E6F952A"/>
    <w:rsid w:val="0E70B4B1"/>
    <w:rsid w:val="0E76D7C0"/>
    <w:rsid w:val="0E7C2568"/>
    <w:rsid w:val="0E7F8ACE"/>
    <w:rsid w:val="0E83476E"/>
    <w:rsid w:val="0E8437C4"/>
    <w:rsid w:val="0E8443D4"/>
    <w:rsid w:val="0E88BB3A"/>
    <w:rsid w:val="0E9384EE"/>
    <w:rsid w:val="0E952660"/>
    <w:rsid w:val="0E99CCBC"/>
    <w:rsid w:val="0E9B9FAA"/>
    <w:rsid w:val="0E9F65AD"/>
    <w:rsid w:val="0EA3C99E"/>
    <w:rsid w:val="0EA43EBB"/>
    <w:rsid w:val="0EA8604C"/>
    <w:rsid w:val="0EA86FA0"/>
    <w:rsid w:val="0EABFEE9"/>
    <w:rsid w:val="0EADC425"/>
    <w:rsid w:val="0EADEA8E"/>
    <w:rsid w:val="0EB086F5"/>
    <w:rsid w:val="0EB3A3C5"/>
    <w:rsid w:val="0EBCE880"/>
    <w:rsid w:val="0EBDAD71"/>
    <w:rsid w:val="0EC349DD"/>
    <w:rsid w:val="0EC3FA51"/>
    <w:rsid w:val="0EC4BCE1"/>
    <w:rsid w:val="0ECA7A3B"/>
    <w:rsid w:val="0ECAF0A3"/>
    <w:rsid w:val="0ECD7D59"/>
    <w:rsid w:val="0ECDFBFE"/>
    <w:rsid w:val="0ECED9D2"/>
    <w:rsid w:val="0ED11D51"/>
    <w:rsid w:val="0ED3E7C8"/>
    <w:rsid w:val="0EDDFF1D"/>
    <w:rsid w:val="0EDF6F2B"/>
    <w:rsid w:val="0EE1DA33"/>
    <w:rsid w:val="0EE2C866"/>
    <w:rsid w:val="0EE38CF9"/>
    <w:rsid w:val="0EE797D0"/>
    <w:rsid w:val="0EECC859"/>
    <w:rsid w:val="0EF1A791"/>
    <w:rsid w:val="0EF55CED"/>
    <w:rsid w:val="0EF9FD0F"/>
    <w:rsid w:val="0EFBA56B"/>
    <w:rsid w:val="0F07D4B0"/>
    <w:rsid w:val="0F0930DD"/>
    <w:rsid w:val="0F0F3CF8"/>
    <w:rsid w:val="0F11755C"/>
    <w:rsid w:val="0F126800"/>
    <w:rsid w:val="0F14CC06"/>
    <w:rsid w:val="0F1536B7"/>
    <w:rsid w:val="0F1565AB"/>
    <w:rsid w:val="0F1AD95E"/>
    <w:rsid w:val="0F1B9931"/>
    <w:rsid w:val="0F1C6375"/>
    <w:rsid w:val="0F2048B9"/>
    <w:rsid w:val="0F206502"/>
    <w:rsid w:val="0F20BC55"/>
    <w:rsid w:val="0F27691D"/>
    <w:rsid w:val="0F2A00A5"/>
    <w:rsid w:val="0F37AB70"/>
    <w:rsid w:val="0F38518B"/>
    <w:rsid w:val="0F3AEB57"/>
    <w:rsid w:val="0F3F3839"/>
    <w:rsid w:val="0F3FDD0B"/>
    <w:rsid w:val="0F44BF9B"/>
    <w:rsid w:val="0F477BFF"/>
    <w:rsid w:val="0F4872BB"/>
    <w:rsid w:val="0F48E117"/>
    <w:rsid w:val="0F4C9879"/>
    <w:rsid w:val="0F4DE19B"/>
    <w:rsid w:val="0F5463BE"/>
    <w:rsid w:val="0F56607A"/>
    <w:rsid w:val="0F56B905"/>
    <w:rsid w:val="0F5D90D8"/>
    <w:rsid w:val="0F6A644B"/>
    <w:rsid w:val="0F6C3D5E"/>
    <w:rsid w:val="0F6D5DEB"/>
    <w:rsid w:val="0F79F240"/>
    <w:rsid w:val="0F7BFDC9"/>
    <w:rsid w:val="0F820320"/>
    <w:rsid w:val="0F85D0DC"/>
    <w:rsid w:val="0F8A6F67"/>
    <w:rsid w:val="0F8FE3EA"/>
    <w:rsid w:val="0F908AF4"/>
    <w:rsid w:val="0F94701D"/>
    <w:rsid w:val="0F97C7B5"/>
    <w:rsid w:val="0F99F402"/>
    <w:rsid w:val="0F9E690E"/>
    <w:rsid w:val="0F9FA24C"/>
    <w:rsid w:val="0F9FC29E"/>
    <w:rsid w:val="0FA110F9"/>
    <w:rsid w:val="0FA2C695"/>
    <w:rsid w:val="0FA51859"/>
    <w:rsid w:val="0FA5B05C"/>
    <w:rsid w:val="0FA60665"/>
    <w:rsid w:val="0FA73659"/>
    <w:rsid w:val="0FB3BC36"/>
    <w:rsid w:val="0FBA05D6"/>
    <w:rsid w:val="0FBA9881"/>
    <w:rsid w:val="0FBC48EE"/>
    <w:rsid w:val="0FC2399E"/>
    <w:rsid w:val="0FC23E2C"/>
    <w:rsid w:val="0FC27112"/>
    <w:rsid w:val="0FC65283"/>
    <w:rsid w:val="0FCD8231"/>
    <w:rsid w:val="0FD06133"/>
    <w:rsid w:val="0FD072C3"/>
    <w:rsid w:val="0FD786BC"/>
    <w:rsid w:val="0FDD2C80"/>
    <w:rsid w:val="0FE0F6DC"/>
    <w:rsid w:val="0FE2DD4E"/>
    <w:rsid w:val="0FE62172"/>
    <w:rsid w:val="0FE7A7C3"/>
    <w:rsid w:val="0FE9747C"/>
    <w:rsid w:val="0FE9E953"/>
    <w:rsid w:val="0FEC700C"/>
    <w:rsid w:val="0FF148F6"/>
    <w:rsid w:val="0FF18E2A"/>
    <w:rsid w:val="0FF6C765"/>
    <w:rsid w:val="0FF75463"/>
    <w:rsid w:val="0FF779E8"/>
    <w:rsid w:val="0FF8BE88"/>
    <w:rsid w:val="0FFA965D"/>
    <w:rsid w:val="0FFB03EA"/>
    <w:rsid w:val="0FFB454C"/>
    <w:rsid w:val="1008B51E"/>
    <w:rsid w:val="10184560"/>
    <w:rsid w:val="10185CDC"/>
    <w:rsid w:val="10196A0C"/>
    <w:rsid w:val="1021B428"/>
    <w:rsid w:val="10227096"/>
    <w:rsid w:val="1026BA9E"/>
    <w:rsid w:val="10277D8A"/>
    <w:rsid w:val="10279E60"/>
    <w:rsid w:val="1028BC2A"/>
    <w:rsid w:val="102CE6C6"/>
    <w:rsid w:val="102F0CCB"/>
    <w:rsid w:val="10345A12"/>
    <w:rsid w:val="1035ED90"/>
    <w:rsid w:val="10399920"/>
    <w:rsid w:val="103999D1"/>
    <w:rsid w:val="1039DC0D"/>
    <w:rsid w:val="103A1D9D"/>
    <w:rsid w:val="103B2383"/>
    <w:rsid w:val="10434734"/>
    <w:rsid w:val="10456D4C"/>
    <w:rsid w:val="1047495A"/>
    <w:rsid w:val="1048C352"/>
    <w:rsid w:val="104C0B95"/>
    <w:rsid w:val="104E100A"/>
    <w:rsid w:val="10506D16"/>
    <w:rsid w:val="1050DD5C"/>
    <w:rsid w:val="1052BADB"/>
    <w:rsid w:val="1055203E"/>
    <w:rsid w:val="105593B9"/>
    <w:rsid w:val="10567C52"/>
    <w:rsid w:val="105CFAAC"/>
    <w:rsid w:val="10616641"/>
    <w:rsid w:val="1062C8C3"/>
    <w:rsid w:val="106442DD"/>
    <w:rsid w:val="10661AD1"/>
    <w:rsid w:val="10680561"/>
    <w:rsid w:val="10690032"/>
    <w:rsid w:val="1069D15C"/>
    <w:rsid w:val="1069DAF0"/>
    <w:rsid w:val="106DC9EC"/>
    <w:rsid w:val="1070B1D2"/>
    <w:rsid w:val="10785B37"/>
    <w:rsid w:val="107B8629"/>
    <w:rsid w:val="107E4343"/>
    <w:rsid w:val="107EDFCD"/>
    <w:rsid w:val="10811509"/>
    <w:rsid w:val="10846B88"/>
    <w:rsid w:val="1085F189"/>
    <w:rsid w:val="1088C5B9"/>
    <w:rsid w:val="108F7915"/>
    <w:rsid w:val="10A3A2A4"/>
    <w:rsid w:val="10A53357"/>
    <w:rsid w:val="10AE4EB8"/>
    <w:rsid w:val="10B50327"/>
    <w:rsid w:val="10B5CCA1"/>
    <w:rsid w:val="10BA334F"/>
    <w:rsid w:val="10BBBF49"/>
    <w:rsid w:val="10BCA641"/>
    <w:rsid w:val="10BD6B89"/>
    <w:rsid w:val="10C08A21"/>
    <w:rsid w:val="10C23946"/>
    <w:rsid w:val="10C587E3"/>
    <w:rsid w:val="10C773A9"/>
    <w:rsid w:val="10CAFF94"/>
    <w:rsid w:val="10CDFA39"/>
    <w:rsid w:val="10D17FE2"/>
    <w:rsid w:val="10D1DA7F"/>
    <w:rsid w:val="10D3DCDD"/>
    <w:rsid w:val="10D65296"/>
    <w:rsid w:val="10DA9D4E"/>
    <w:rsid w:val="10E1B8CA"/>
    <w:rsid w:val="10E79907"/>
    <w:rsid w:val="10F0E62C"/>
    <w:rsid w:val="10F1D70A"/>
    <w:rsid w:val="10F22527"/>
    <w:rsid w:val="10F30E2F"/>
    <w:rsid w:val="10FCDF35"/>
    <w:rsid w:val="1103526C"/>
    <w:rsid w:val="11049282"/>
    <w:rsid w:val="110ED6ED"/>
    <w:rsid w:val="111049C7"/>
    <w:rsid w:val="111314DB"/>
    <w:rsid w:val="1115778B"/>
    <w:rsid w:val="11198388"/>
    <w:rsid w:val="111CCC2E"/>
    <w:rsid w:val="111EC561"/>
    <w:rsid w:val="1122A6BA"/>
    <w:rsid w:val="1123B853"/>
    <w:rsid w:val="112724F7"/>
    <w:rsid w:val="11274BC5"/>
    <w:rsid w:val="112AC1B9"/>
    <w:rsid w:val="1132D332"/>
    <w:rsid w:val="11347B36"/>
    <w:rsid w:val="1138FBB4"/>
    <w:rsid w:val="11390F5F"/>
    <w:rsid w:val="113A6C5F"/>
    <w:rsid w:val="113BC125"/>
    <w:rsid w:val="113BE4EF"/>
    <w:rsid w:val="114510C0"/>
    <w:rsid w:val="11451916"/>
    <w:rsid w:val="1147277C"/>
    <w:rsid w:val="11498852"/>
    <w:rsid w:val="114DC044"/>
    <w:rsid w:val="1150CECC"/>
    <w:rsid w:val="1150DCA5"/>
    <w:rsid w:val="11580D03"/>
    <w:rsid w:val="115A93F3"/>
    <w:rsid w:val="115E49C6"/>
    <w:rsid w:val="1161B684"/>
    <w:rsid w:val="1163AB17"/>
    <w:rsid w:val="11771270"/>
    <w:rsid w:val="11775A61"/>
    <w:rsid w:val="118457C8"/>
    <w:rsid w:val="11873673"/>
    <w:rsid w:val="118879F4"/>
    <w:rsid w:val="11892711"/>
    <w:rsid w:val="118DAFEA"/>
    <w:rsid w:val="119057E6"/>
    <w:rsid w:val="1194D8BE"/>
    <w:rsid w:val="1195DA9A"/>
    <w:rsid w:val="119A1E46"/>
    <w:rsid w:val="119A8721"/>
    <w:rsid w:val="119AA899"/>
    <w:rsid w:val="119DCDCE"/>
    <w:rsid w:val="11A019F2"/>
    <w:rsid w:val="11A67952"/>
    <w:rsid w:val="11B19483"/>
    <w:rsid w:val="11B2C6E2"/>
    <w:rsid w:val="11B3CEBF"/>
    <w:rsid w:val="11B9828B"/>
    <w:rsid w:val="11BA0108"/>
    <w:rsid w:val="11BAAEC8"/>
    <w:rsid w:val="11BD7490"/>
    <w:rsid w:val="11BF1AFB"/>
    <w:rsid w:val="11C329B7"/>
    <w:rsid w:val="11C65B72"/>
    <w:rsid w:val="11CC8600"/>
    <w:rsid w:val="11CDB993"/>
    <w:rsid w:val="11D0123D"/>
    <w:rsid w:val="11D5B2F6"/>
    <w:rsid w:val="11D5E554"/>
    <w:rsid w:val="11D6A129"/>
    <w:rsid w:val="11D7FDD2"/>
    <w:rsid w:val="11D83E62"/>
    <w:rsid w:val="11D9E259"/>
    <w:rsid w:val="11DA065A"/>
    <w:rsid w:val="11DBB705"/>
    <w:rsid w:val="11DC6B6B"/>
    <w:rsid w:val="11DDD251"/>
    <w:rsid w:val="11DFC8D1"/>
    <w:rsid w:val="11EB11B6"/>
    <w:rsid w:val="11EC1FD6"/>
    <w:rsid w:val="11F492BD"/>
    <w:rsid w:val="11FAA3B0"/>
    <w:rsid w:val="11FACFEF"/>
    <w:rsid w:val="1202CF79"/>
    <w:rsid w:val="1209AB22"/>
    <w:rsid w:val="120E8F1A"/>
    <w:rsid w:val="120EE96A"/>
    <w:rsid w:val="121665AD"/>
    <w:rsid w:val="121B41E0"/>
    <w:rsid w:val="1224A5CB"/>
    <w:rsid w:val="12258CFE"/>
    <w:rsid w:val="12281604"/>
    <w:rsid w:val="122B7E3A"/>
    <w:rsid w:val="1230701A"/>
    <w:rsid w:val="1236A41C"/>
    <w:rsid w:val="1236F5DA"/>
    <w:rsid w:val="1239C5E3"/>
    <w:rsid w:val="1239D684"/>
    <w:rsid w:val="123CFD2E"/>
    <w:rsid w:val="124024BD"/>
    <w:rsid w:val="12434738"/>
    <w:rsid w:val="124365E0"/>
    <w:rsid w:val="1245C890"/>
    <w:rsid w:val="12466C65"/>
    <w:rsid w:val="1246E1A0"/>
    <w:rsid w:val="124A16E0"/>
    <w:rsid w:val="124A5496"/>
    <w:rsid w:val="124F2F5B"/>
    <w:rsid w:val="124F9732"/>
    <w:rsid w:val="1253CD97"/>
    <w:rsid w:val="1253F2FB"/>
    <w:rsid w:val="125CC91D"/>
    <w:rsid w:val="125D3ABA"/>
    <w:rsid w:val="125EF74E"/>
    <w:rsid w:val="12624C27"/>
    <w:rsid w:val="12630ABF"/>
    <w:rsid w:val="12687F67"/>
    <w:rsid w:val="12689C4A"/>
    <w:rsid w:val="1268CD0F"/>
    <w:rsid w:val="126CE01F"/>
    <w:rsid w:val="126FAD3E"/>
    <w:rsid w:val="12749876"/>
    <w:rsid w:val="1276C06C"/>
    <w:rsid w:val="1276C8AA"/>
    <w:rsid w:val="127B6018"/>
    <w:rsid w:val="127B9C9F"/>
    <w:rsid w:val="127DC765"/>
    <w:rsid w:val="12812597"/>
    <w:rsid w:val="1282217E"/>
    <w:rsid w:val="12840686"/>
    <w:rsid w:val="1286DBE0"/>
    <w:rsid w:val="1288D59B"/>
    <w:rsid w:val="128F9DA4"/>
    <w:rsid w:val="129581C3"/>
    <w:rsid w:val="12964ABF"/>
    <w:rsid w:val="12983099"/>
    <w:rsid w:val="1298A8BC"/>
    <w:rsid w:val="129E1B58"/>
    <w:rsid w:val="12A1D925"/>
    <w:rsid w:val="12A3CA01"/>
    <w:rsid w:val="12AB2C0C"/>
    <w:rsid w:val="12AF261C"/>
    <w:rsid w:val="12B1D0F7"/>
    <w:rsid w:val="12B23BE6"/>
    <w:rsid w:val="12B39A4D"/>
    <w:rsid w:val="12B4A1A5"/>
    <w:rsid w:val="12BC71B8"/>
    <w:rsid w:val="12BD067D"/>
    <w:rsid w:val="12C3945D"/>
    <w:rsid w:val="12C460E9"/>
    <w:rsid w:val="12C784AC"/>
    <w:rsid w:val="12C83EEC"/>
    <w:rsid w:val="12C97FAE"/>
    <w:rsid w:val="12CBF66F"/>
    <w:rsid w:val="12CDE058"/>
    <w:rsid w:val="12E58996"/>
    <w:rsid w:val="12E6C282"/>
    <w:rsid w:val="12E92390"/>
    <w:rsid w:val="12F16E9B"/>
    <w:rsid w:val="12F31BC8"/>
    <w:rsid w:val="12F954C1"/>
    <w:rsid w:val="12FAEB75"/>
    <w:rsid w:val="12FC2BB7"/>
    <w:rsid w:val="1305812E"/>
    <w:rsid w:val="13071617"/>
    <w:rsid w:val="1307CA34"/>
    <w:rsid w:val="130DE220"/>
    <w:rsid w:val="130E267A"/>
    <w:rsid w:val="1310DA63"/>
    <w:rsid w:val="131706AA"/>
    <w:rsid w:val="13173F7D"/>
    <w:rsid w:val="131A6506"/>
    <w:rsid w:val="131AEC69"/>
    <w:rsid w:val="1322631A"/>
    <w:rsid w:val="1324D331"/>
    <w:rsid w:val="13273757"/>
    <w:rsid w:val="1328E6FE"/>
    <w:rsid w:val="132A3AB7"/>
    <w:rsid w:val="132E4013"/>
    <w:rsid w:val="13317DB4"/>
    <w:rsid w:val="133BCAF0"/>
    <w:rsid w:val="133CA902"/>
    <w:rsid w:val="133F228D"/>
    <w:rsid w:val="13423245"/>
    <w:rsid w:val="134E4787"/>
    <w:rsid w:val="13500F08"/>
    <w:rsid w:val="13502891"/>
    <w:rsid w:val="13511BB6"/>
    <w:rsid w:val="1353DD88"/>
    <w:rsid w:val="1354117B"/>
    <w:rsid w:val="13576919"/>
    <w:rsid w:val="1359B6AD"/>
    <w:rsid w:val="135B3BD5"/>
    <w:rsid w:val="13628A40"/>
    <w:rsid w:val="1362EBE8"/>
    <w:rsid w:val="136C023E"/>
    <w:rsid w:val="136CA9B5"/>
    <w:rsid w:val="136D544F"/>
    <w:rsid w:val="136EA0DF"/>
    <w:rsid w:val="137A3A84"/>
    <w:rsid w:val="137CBBA0"/>
    <w:rsid w:val="137DB27A"/>
    <w:rsid w:val="137F60D8"/>
    <w:rsid w:val="13809A63"/>
    <w:rsid w:val="1384AE38"/>
    <w:rsid w:val="13867F3B"/>
    <w:rsid w:val="1388F35A"/>
    <w:rsid w:val="13891AE8"/>
    <w:rsid w:val="138BEB00"/>
    <w:rsid w:val="138EFF18"/>
    <w:rsid w:val="139262A6"/>
    <w:rsid w:val="139369A5"/>
    <w:rsid w:val="13956868"/>
    <w:rsid w:val="1399DCC4"/>
    <w:rsid w:val="139B255B"/>
    <w:rsid w:val="139C22D5"/>
    <w:rsid w:val="13A4F6F3"/>
    <w:rsid w:val="13A59A19"/>
    <w:rsid w:val="13A617A6"/>
    <w:rsid w:val="13A94008"/>
    <w:rsid w:val="13AA869C"/>
    <w:rsid w:val="13AD0B7A"/>
    <w:rsid w:val="13AE735B"/>
    <w:rsid w:val="13B34D28"/>
    <w:rsid w:val="13B42345"/>
    <w:rsid w:val="13B5B671"/>
    <w:rsid w:val="13BB1D61"/>
    <w:rsid w:val="13BD134B"/>
    <w:rsid w:val="13BFDE1C"/>
    <w:rsid w:val="13C1C153"/>
    <w:rsid w:val="13C1CD99"/>
    <w:rsid w:val="13C22EFF"/>
    <w:rsid w:val="13C2D592"/>
    <w:rsid w:val="13C486C1"/>
    <w:rsid w:val="13C633D7"/>
    <w:rsid w:val="13C8BF5B"/>
    <w:rsid w:val="13CC8276"/>
    <w:rsid w:val="13D184AF"/>
    <w:rsid w:val="13D70146"/>
    <w:rsid w:val="13E1F202"/>
    <w:rsid w:val="13E6680B"/>
    <w:rsid w:val="13E7AC16"/>
    <w:rsid w:val="13E7E7AF"/>
    <w:rsid w:val="13E96A00"/>
    <w:rsid w:val="13E99A2E"/>
    <w:rsid w:val="13EBDA9B"/>
    <w:rsid w:val="13EF63C5"/>
    <w:rsid w:val="13F4DDE6"/>
    <w:rsid w:val="13F815B7"/>
    <w:rsid w:val="13F8CFE8"/>
    <w:rsid w:val="13F9AB2E"/>
    <w:rsid w:val="13FA259F"/>
    <w:rsid w:val="13FBDA0A"/>
    <w:rsid w:val="13FE5505"/>
    <w:rsid w:val="140029F6"/>
    <w:rsid w:val="14026A64"/>
    <w:rsid w:val="140949D3"/>
    <w:rsid w:val="140B1383"/>
    <w:rsid w:val="141101CB"/>
    <w:rsid w:val="14123E10"/>
    <w:rsid w:val="1412F042"/>
    <w:rsid w:val="14144711"/>
    <w:rsid w:val="1417B573"/>
    <w:rsid w:val="141BE886"/>
    <w:rsid w:val="141D28B3"/>
    <w:rsid w:val="14246556"/>
    <w:rsid w:val="14272974"/>
    <w:rsid w:val="1427920D"/>
    <w:rsid w:val="142EAA74"/>
    <w:rsid w:val="14301CEF"/>
    <w:rsid w:val="14359FD0"/>
    <w:rsid w:val="1435F9C9"/>
    <w:rsid w:val="1437B4C2"/>
    <w:rsid w:val="1440F29C"/>
    <w:rsid w:val="14415519"/>
    <w:rsid w:val="14446ABF"/>
    <w:rsid w:val="144677AF"/>
    <w:rsid w:val="144AF3B9"/>
    <w:rsid w:val="144BCCEE"/>
    <w:rsid w:val="145026B2"/>
    <w:rsid w:val="14517BEB"/>
    <w:rsid w:val="14592D20"/>
    <w:rsid w:val="145E02CC"/>
    <w:rsid w:val="14664425"/>
    <w:rsid w:val="14673136"/>
    <w:rsid w:val="146CA25E"/>
    <w:rsid w:val="146D2622"/>
    <w:rsid w:val="146E1C62"/>
    <w:rsid w:val="14701006"/>
    <w:rsid w:val="14724FDA"/>
    <w:rsid w:val="147E057C"/>
    <w:rsid w:val="1480A5B1"/>
    <w:rsid w:val="14819D6D"/>
    <w:rsid w:val="148269D1"/>
    <w:rsid w:val="14851819"/>
    <w:rsid w:val="1485CED4"/>
    <w:rsid w:val="1491F4EC"/>
    <w:rsid w:val="149407EE"/>
    <w:rsid w:val="1497A664"/>
    <w:rsid w:val="1499FFDB"/>
    <w:rsid w:val="149C3527"/>
    <w:rsid w:val="149F9B1D"/>
    <w:rsid w:val="14A2F9C3"/>
    <w:rsid w:val="14A504D7"/>
    <w:rsid w:val="14A8D8DF"/>
    <w:rsid w:val="14AB0145"/>
    <w:rsid w:val="14AFB737"/>
    <w:rsid w:val="14AFE19B"/>
    <w:rsid w:val="14B444A9"/>
    <w:rsid w:val="14BB87E6"/>
    <w:rsid w:val="14C051C7"/>
    <w:rsid w:val="14C1635E"/>
    <w:rsid w:val="14C2F42E"/>
    <w:rsid w:val="14C4923C"/>
    <w:rsid w:val="14C7BD42"/>
    <w:rsid w:val="14CB9AD2"/>
    <w:rsid w:val="14CC75E9"/>
    <w:rsid w:val="14CD7E56"/>
    <w:rsid w:val="14CDA563"/>
    <w:rsid w:val="14D04F75"/>
    <w:rsid w:val="14D33FF1"/>
    <w:rsid w:val="14D514EC"/>
    <w:rsid w:val="14D6D026"/>
    <w:rsid w:val="14D7BF0E"/>
    <w:rsid w:val="14DCABED"/>
    <w:rsid w:val="14E143E9"/>
    <w:rsid w:val="14E2AC54"/>
    <w:rsid w:val="14E5F35B"/>
    <w:rsid w:val="14EA8B4E"/>
    <w:rsid w:val="14EBE4C1"/>
    <w:rsid w:val="14EBF353"/>
    <w:rsid w:val="14F609BD"/>
    <w:rsid w:val="14FCB070"/>
    <w:rsid w:val="150629F2"/>
    <w:rsid w:val="15076685"/>
    <w:rsid w:val="1509067B"/>
    <w:rsid w:val="15109AC5"/>
    <w:rsid w:val="15117652"/>
    <w:rsid w:val="1515E1AF"/>
    <w:rsid w:val="151B98C1"/>
    <w:rsid w:val="152150BA"/>
    <w:rsid w:val="1524D817"/>
    <w:rsid w:val="152A2B99"/>
    <w:rsid w:val="152D8F99"/>
    <w:rsid w:val="1533FCEF"/>
    <w:rsid w:val="1535DC2E"/>
    <w:rsid w:val="15382218"/>
    <w:rsid w:val="153DAC6F"/>
    <w:rsid w:val="1544147F"/>
    <w:rsid w:val="1546CCA7"/>
    <w:rsid w:val="1548322C"/>
    <w:rsid w:val="154AC0BE"/>
    <w:rsid w:val="154EC706"/>
    <w:rsid w:val="154F4E7E"/>
    <w:rsid w:val="154FBC27"/>
    <w:rsid w:val="1557F078"/>
    <w:rsid w:val="155A5A79"/>
    <w:rsid w:val="155E1B69"/>
    <w:rsid w:val="15606551"/>
    <w:rsid w:val="15619124"/>
    <w:rsid w:val="1561FEA5"/>
    <w:rsid w:val="15620438"/>
    <w:rsid w:val="1565F00A"/>
    <w:rsid w:val="156933C7"/>
    <w:rsid w:val="156A4672"/>
    <w:rsid w:val="156CE093"/>
    <w:rsid w:val="156E6A6F"/>
    <w:rsid w:val="15705740"/>
    <w:rsid w:val="1573ACFB"/>
    <w:rsid w:val="1578A603"/>
    <w:rsid w:val="157D47D3"/>
    <w:rsid w:val="157FE5AF"/>
    <w:rsid w:val="1583E47A"/>
    <w:rsid w:val="158EAC8E"/>
    <w:rsid w:val="1592B900"/>
    <w:rsid w:val="159669C2"/>
    <w:rsid w:val="159D0A56"/>
    <w:rsid w:val="15A047BC"/>
    <w:rsid w:val="15A3FA52"/>
    <w:rsid w:val="15A6DA65"/>
    <w:rsid w:val="15AE0304"/>
    <w:rsid w:val="15AE9CF5"/>
    <w:rsid w:val="15AF5EAA"/>
    <w:rsid w:val="15B08A41"/>
    <w:rsid w:val="15B8EB3C"/>
    <w:rsid w:val="15BA003F"/>
    <w:rsid w:val="15BB1890"/>
    <w:rsid w:val="15C13FC4"/>
    <w:rsid w:val="15C9E6C4"/>
    <w:rsid w:val="15CA1022"/>
    <w:rsid w:val="15CD20BC"/>
    <w:rsid w:val="15D13BAC"/>
    <w:rsid w:val="15D4C23A"/>
    <w:rsid w:val="15DD5EF0"/>
    <w:rsid w:val="15E1025B"/>
    <w:rsid w:val="15E6AE4B"/>
    <w:rsid w:val="15E6D589"/>
    <w:rsid w:val="15E87F86"/>
    <w:rsid w:val="15F9DFC4"/>
    <w:rsid w:val="15FBC46E"/>
    <w:rsid w:val="15FC5A7E"/>
    <w:rsid w:val="15FD58B5"/>
    <w:rsid w:val="15FE6C9E"/>
    <w:rsid w:val="1601754E"/>
    <w:rsid w:val="1603994F"/>
    <w:rsid w:val="16039A1E"/>
    <w:rsid w:val="16040EA0"/>
    <w:rsid w:val="16060250"/>
    <w:rsid w:val="160EBFCA"/>
    <w:rsid w:val="1612901F"/>
    <w:rsid w:val="16140D88"/>
    <w:rsid w:val="1615B36C"/>
    <w:rsid w:val="1615D6DC"/>
    <w:rsid w:val="16181DEF"/>
    <w:rsid w:val="161878AE"/>
    <w:rsid w:val="1618E461"/>
    <w:rsid w:val="1619996B"/>
    <w:rsid w:val="1620B1E8"/>
    <w:rsid w:val="1623A522"/>
    <w:rsid w:val="1625B58B"/>
    <w:rsid w:val="16264D61"/>
    <w:rsid w:val="1629709C"/>
    <w:rsid w:val="162E3FE1"/>
    <w:rsid w:val="1630353B"/>
    <w:rsid w:val="16371DD7"/>
    <w:rsid w:val="163B0585"/>
    <w:rsid w:val="164DB4C2"/>
    <w:rsid w:val="164DC32A"/>
    <w:rsid w:val="164FDFF2"/>
    <w:rsid w:val="16561DFA"/>
    <w:rsid w:val="16597515"/>
    <w:rsid w:val="165AEE0C"/>
    <w:rsid w:val="165E104C"/>
    <w:rsid w:val="165F8B9A"/>
    <w:rsid w:val="166100A6"/>
    <w:rsid w:val="1666A9C7"/>
    <w:rsid w:val="1666ADF6"/>
    <w:rsid w:val="16725386"/>
    <w:rsid w:val="1680CD8C"/>
    <w:rsid w:val="168B7D04"/>
    <w:rsid w:val="168DDB8D"/>
    <w:rsid w:val="168FBA7C"/>
    <w:rsid w:val="1693EF64"/>
    <w:rsid w:val="169900B3"/>
    <w:rsid w:val="169914C7"/>
    <w:rsid w:val="169A890E"/>
    <w:rsid w:val="169FCFAB"/>
    <w:rsid w:val="169FF690"/>
    <w:rsid w:val="16A629A9"/>
    <w:rsid w:val="16A7A390"/>
    <w:rsid w:val="16A8398F"/>
    <w:rsid w:val="16AD777D"/>
    <w:rsid w:val="16B5AC25"/>
    <w:rsid w:val="16B64AA1"/>
    <w:rsid w:val="16B7D886"/>
    <w:rsid w:val="16B98AAB"/>
    <w:rsid w:val="16BA5AAC"/>
    <w:rsid w:val="16BEB76E"/>
    <w:rsid w:val="16BEB8DA"/>
    <w:rsid w:val="16BF0C16"/>
    <w:rsid w:val="16C0165A"/>
    <w:rsid w:val="16C0FE63"/>
    <w:rsid w:val="16C39629"/>
    <w:rsid w:val="16C5D722"/>
    <w:rsid w:val="16C60B69"/>
    <w:rsid w:val="16C8673B"/>
    <w:rsid w:val="16C8B9E7"/>
    <w:rsid w:val="16CDC707"/>
    <w:rsid w:val="16D09DF4"/>
    <w:rsid w:val="16D7FB04"/>
    <w:rsid w:val="16D8BB91"/>
    <w:rsid w:val="16DA262B"/>
    <w:rsid w:val="16DAA03A"/>
    <w:rsid w:val="16E07597"/>
    <w:rsid w:val="16E80A9B"/>
    <w:rsid w:val="16EA4C67"/>
    <w:rsid w:val="16ED1372"/>
    <w:rsid w:val="16F0D538"/>
    <w:rsid w:val="16F64EC3"/>
    <w:rsid w:val="16F701F3"/>
    <w:rsid w:val="16F75D11"/>
    <w:rsid w:val="16FD7B57"/>
    <w:rsid w:val="1701AED1"/>
    <w:rsid w:val="17054001"/>
    <w:rsid w:val="170815CF"/>
    <w:rsid w:val="170B4C43"/>
    <w:rsid w:val="1714C1BA"/>
    <w:rsid w:val="17175690"/>
    <w:rsid w:val="171DB0FE"/>
    <w:rsid w:val="1721DFDB"/>
    <w:rsid w:val="1723B6E2"/>
    <w:rsid w:val="172429F2"/>
    <w:rsid w:val="1728F2D3"/>
    <w:rsid w:val="17305BE0"/>
    <w:rsid w:val="1730B42B"/>
    <w:rsid w:val="1735F76E"/>
    <w:rsid w:val="17405CEE"/>
    <w:rsid w:val="17408175"/>
    <w:rsid w:val="174416EC"/>
    <w:rsid w:val="174986D0"/>
    <w:rsid w:val="1750DC0F"/>
    <w:rsid w:val="175417C3"/>
    <w:rsid w:val="17571227"/>
    <w:rsid w:val="175C637B"/>
    <w:rsid w:val="175F6396"/>
    <w:rsid w:val="1761E27D"/>
    <w:rsid w:val="1763C316"/>
    <w:rsid w:val="176977B1"/>
    <w:rsid w:val="176C0A34"/>
    <w:rsid w:val="177519DC"/>
    <w:rsid w:val="1775520F"/>
    <w:rsid w:val="1775F8B7"/>
    <w:rsid w:val="177928F3"/>
    <w:rsid w:val="17814C25"/>
    <w:rsid w:val="17853423"/>
    <w:rsid w:val="17864BBA"/>
    <w:rsid w:val="17899970"/>
    <w:rsid w:val="178AC163"/>
    <w:rsid w:val="178CD6D6"/>
    <w:rsid w:val="1790D3B6"/>
    <w:rsid w:val="1791F417"/>
    <w:rsid w:val="1792ECE7"/>
    <w:rsid w:val="1796AFE4"/>
    <w:rsid w:val="1796F27A"/>
    <w:rsid w:val="1799153F"/>
    <w:rsid w:val="179A14CC"/>
    <w:rsid w:val="179BC350"/>
    <w:rsid w:val="179D1074"/>
    <w:rsid w:val="17A0B0A3"/>
    <w:rsid w:val="17A4E48D"/>
    <w:rsid w:val="17A74478"/>
    <w:rsid w:val="17B51D75"/>
    <w:rsid w:val="17B6BE0E"/>
    <w:rsid w:val="17BC2A9C"/>
    <w:rsid w:val="17C13946"/>
    <w:rsid w:val="17C856BE"/>
    <w:rsid w:val="17CBBF6E"/>
    <w:rsid w:val="17CCA421"/>
    <w:rsid w:val="17D07DCF"/>
    <w:rsid w:val="17D12424"/>
    <w:rsid w:val="17D1E806"/>
    <w:rsid w:val="17DC61A5"/>
    <w:rsid w:val="17DF84D7"/>
    <w:rsid w:val="17E73C12"/>
    <w:rsid w:val="17EC0110"/>
    <w:rsid w:val="17EEA629"/>
    <w:rsid w:val="17F001D1"/>
    <w:rsid w:val="17F2653A"/>
    <w:rsid w:val="17FA524B"/>
    <w:rsid w:val="17FB2289"/>
    <w:rsid w:val="17FB54CD"/>
    <w:rsid w:val="17FE88F5"/>
    <w:rsid w:val="18107F35"/>
    <w:rsid w:val="18113CD8"/>
    <w:rsid w:val="181971CD"/>
    <w:rsid w:val="181F5442"/>
    <w:rsid w:val="18221C17"/>
    <w:rsid w:val="182B5D1A"/>
    <w:rsid w:val="182BF87B"/>
    <w:rsid w:val="182C65EF"/>
    <w:rsid w:val="182E8E00"/>
    <w:rsid w:val="18333EE8"/>
    <w:rsid w:val="1835A1E3"/>
    <w:rsid w:val="1836CE44"/>
    <w:rsid w:val="18380A8E"/>
    <w:rsid w:val="183818A3"/>
    <w:rsid w:val="18395B94"/>
    <w:rsid w:val="183F9207"/>
    <w:rsid w:val="18409EE2"/>
    <w:rsid w:val="1841E873"/>
    <w:rsid w:val="18426379"/>
    <w:rsid w:val="185887D2"/>
    <w:rsid w:val="185A747C"/>
    <w:rsid w:val="185AFE43"/>
    <w:rsid w:val="185B8241"/>
    <w:rsid w:val="185BA7CF"/>
    <w:rsid w:val="1862703B"/>
    <w:rsid w:val="1863CFF2"/>
    <w:rsid w:val="186442BA"/>
    <w:rsid w:val="18692463"/>
    <w:rsid w:val="1869B290"/>
    <w:rsid w:val="186BDD2C"/>
    <w:rsid w:val="186C48E4"/>
    <w:rsid w:val="186F8151"/>
    <w:rsid w:val="1871A873"/>
    <w:rsid w:val="1872252E"/>
    <w:rsid w:val="18726733"/>
    <w:rsid w:val="1873BEAD"/>
    <w:rsid w:val="18783FB5"/>
    <w:rsid w:val="1879A3D9"/>
    <w:rsid w:val="187A4C19"/>
    <w:rsid w:val="187B4EDA"/>
    <w:rsid w:val="187ECF44"/>
    <w:rsid w:val="18845E92"/>
    <w:rsid w:val="1889436E"/>
    <w:rsid w:val="188A2BB6"/>
    <w:rsid w:val="188C22EA"/>
    <w:rsid w:val="188E9A71"/>
    <w:rsid w:val="189498B9"/>
    <w:rsid w:val="1896AADF"/>
    <w:rsid w:val="18A04F75"/>
    <w:rsid w:val="18A6C52B"/>
    <w:rsid w:val="18B326F1"/>
    <w:rsid w:val="18B96E6C"/>
    <w:rsid w:val="18BA9F42"/>
    <w:rsid w:val="18C0D9CD"/>
    <w:rsid w:val="18C19C44"/>
    <w:rsid w:val="18C3E3B2"/>
    <w:rsid w:val="18CCF7A9"/>
    <w:rsid w:val="18CE252F"/>
    <w:rsid w:val="18CF813E"/>
    <w:rsid w:val="18D3C519"/>
    <w:rsid w:val="18D6DAF9"/>
    <w:rsid w:val="18D80E79"/>
    <w:rsid w:val="18D97B2D"/>
    <w:rsid w:val="18DA31A9"/>
    <w:rsid w:val="18DD6CF9"/>
    <w:rsid w:val="18DE8846"/>
    <w:rsid w:val="18DF2C44"/>
    <w:rsid w:val="18DF3065"/>
    <w:rsid w:val="18DFF943"/>
    <w:rsid w:val="18E3621D"/>
    <w:rsid w:val="18E6DC48"/>
    <w:rsid w:val="18F263DC"/>
    <w:rsid w:val="18F791C9"/>
    <w:rsid w:val="19088B33"/>
    <w:rsid w:val="1912097D"/>
    <w:rsid w:val="1912461D"/>
    <w:rsid w:val="19149B3E"/>
    <w:rsid w:val="19178C8D"/>
    <w:rsid w:val="19190984"/>
    <w:rsid w:val="191B7694"/>
    <w:rsid w:val="191F8F10"/>
    <w:rsid w:val="1922FBD0"/>
    <w:rsid w:val="19234FFD"/>
    <w:rsid w:val="19279BDA"/>
    <w:rsid w:val="1929E551"/>
    <w:rsid w:val="192B9C8B"/>
    <w:rsid w:val="192FCBEE"/>
    <w:rsid w:val="19328CD3"/>
    <w:rsid w:val="1934EFF0"/>
    <w:rsid w:val="1938B76D"/>
    <w:rsid w:val="193A946D"/>
    <w:rsid w:val="193CAE66"/>
    <w:rsid w:val="193CB650"/>
    <w:rsid w:val="1943869A"/>
    <w:rsid w:val="1944DD6F"/>
    <w:rsid w:val="194A6881"/>
    <w:rsid w:val="195458E7"/>
    <w:rsid w:val="19561E55"/>
    <w:rsid w:val="1956C03D"/>
    <w:rsid w:val="19580546"/>
    <w:rsid w:val="1961AB64"/>
    <w:rsid w:val="19656CDD"/>
    <w:rsid w:val="196610D9"/>
    <w:rsid w:val="19670FF1"/>
    <w:rsid w:val="1974672A"/>
    <w:rsid w:val="19764844"/>
    <w:rsid w:val="1988959E"/>
    <w:rsid w:val="198984A6"/>
    <w:rsid w:val="198EDBA1"/>
    <w:rsid w:val="198F86DE"/>
    <w:rsid w:val="19968554"/>
    <w:rsid w:val="1998522A"/>
    <w:rsid w:val="199C4554"/>
    <w:rsid w:val="19A13F44"/>
    <w:rsid w:val="19A311EC"/>
    <w:rsid w:val="19A499A6"/>
    <w:rsid w:val="19A73028"/>
    <w:rsid w:val="19A79D07"/>
    <w:rsid w:val="19A9F905"/>
    <w:rsid w:val="19AA5816"/>
    <w:rsid w:val="19AECD65"/>
    <w:rsid w:val="19AFFBA1"/>
    <w:rsid w:val="19B3B0F4"/>
    <w:rsid w:val="19B5201B"/>
    <w:rsid w:val="19BAD80D"/>
    <w:rsid w:val="19C22D7A"/>
    <w:rsid w:val="19C2794E"/>
    <w:rsid w:val="19C2DE22"/>
    <w:rsid w:val="19C3302D"/>
    <w:rsid w:val="19C64881"/>
    <w:rsid w:val="19C7CD4A"/>
    <w:rsid w:val="19CC06D9"/>
    <w:rsid w:val="19CE2CBE"/>
    <w:rsid w:val="19CE5F62"/>
    <w:rsid w:val="19D6DE88"/>
    <w:rsid w:val="19D9443B"/>
    <w:rsid w:val="19D96CC8"/>
    <w:rsid w:val="19DA5F2C"/>
    <w:rsid w:val="19DE9DA6"/>
    <w:rsid w:val="19E830B8"/>
    <w:rsid w:val="19EB5086"/>
    <w:rsid w:val="19F5C3A3"/>
    <w:rsid w:val="19FA5060"/>
    <w:rsid w:val="19FB904D"/>
    <w:rsid w:val="1A09E7B4"/>
    <w:rsid w:val="1A0E27A0"/>
    <w:rsid w:val="1A0F420D"/>
    <w:rsid w:val="1A14EF25"/>
    <w:rsid w:val="1A19123B"/>
    <w:rsid w:val="1A1E8CAB"/>
    <w:rsid w:val="1A23D89C"/>
    <w:rsid w:val="1A25A6A4"/>
    <w:rsid w:val="1A260048"/>
    <w:rsid w:val="1A2A7B05"/>
    <w:rsid w:val="1A2F16DF"/>
    <w:rsid w:val="1A310F7F"/>
    <w:rsid w:val="1A3238B1"/>
    <w:rsid w:val="1A347995"/>
    <w:rsid w:val="1A3608F3"/>
    <w:rsid w:val="1A39D580"/>
    <w:rsid w:val="1A3B1B7A"/>
    <w:rsid w:val="1A3B3586"/>
    <w:rsid w:val="1A3CF926"/>
    <w:rsid w:val="1A3DDAAA"/>
    <w:rsid w:val="1A3E90D6"/>
    <w:rsid w:val="1A3F5766"/>
    <w:rsid w:val="1A47EE11"/>
    <w:rsid w:val="1A4CA614"/>
    <w:rsid w:val="1A4D0996"/>
    <w:rsid w:val="1A54F915"/>
    <w:rsid w:val="1A588406"/>
    <w:rsid w:val="1A5BBE86"/>
    <w:rsid w:val="1A5F6F8C"/>
    <w:rsid w:val="1A600E3F"/>
    <w:rsid w:val="1A61586D"/>
    <w:rsid w:val="1A61D448"/>
    <w:rsid w:val="1A64BA40"/>
    <w:rsid w:val="1A652CB6"/>
    <w:rsid w:val="1A696D31"/>
    <w:rsid w:val="1A6C71AB"/>
    <w:rsid w:val="1A6E3E1A"/>
    <w:rsid w:val="1A766C30"/>
    <w:rsid w:val="1A77A2D3"/>
    <w:rsid w:val="1A8152D9"/>
    <w:rsid w:val="1A841C98"/>
    <w:rsid w:val="1A92AABB"/>
    <w:rsid w:val="1A97B171"/>
    <w:rsid w:val="1A9A1B11"/>
    <w:rsid w:val="1A9B157E"/>
    <w:rsid w:val="1A9C882C"/>
    <w:rsid w:val="1AA02372"/>
    <w:rsid w:val="1AA0B9C3"/>
    <w:rsid w:val="1AA11FD0"/>
    <w:rsid w:val="1AA4E40C"/>
    <w:rsid w:val="1AA6FDD5"/>
    <w:rsid w:val="1AAE1F8A"/>
    <w:rsid w:val="1AB7DD6E"/>
    <w:rsid w:val="1AB89326"/>
    <w:rsid w:val="1ABB5C61"/>
    <w:rsid w:val="1ABBDAE2"/>
    <w:rsid w:val="1AC1623B"/>
    <w:rsid w:val="1AC3AE74"/>
    <w:rsid w:val="1AC40788"/>
    <w:rsid w:val="1ACA0762"/>
    <w:rsid w:val="1ACCD878"/>
    <w:rsid w:val="1ACD5309"/>
    <w:rsid w:val="1AD2B38E"/>
    <w:rsid w:val="1ADA3F38"/>
    <w:rsid w:val="1ADE1433"/>
    <w:rsid w:val="1ADE8B3D"/>
    <w:rsid w:val="1ADFE564"/>
    <w:rsid w:val="1AE50B99"/>
    <w:rsid w:val="1AEF9B17"/>
    <w:rsid w:val="1AF28C20"/>
    <w:rsid w:val="1AF3049E"/>
    <w:rsid w:val="1AF3E08C"/>
    <w:rsid w:val="1AF55C46"/>
    <w:rsid w:val="1AF64703"/>
    <w:rsid w:val="1AFC326F"/>
    <w:rsid w:val="1AFE34BB"/>
    <w:rsid w:val="1AFF05FA"/>
    <w:rsid w:val="1B025049"/>
    <w:rsid w:val="1B05FAB2"/>
    <w:rsid w:val="1B0B4002"/>
    <w:rsid w:val="1B0C7A4B"/>
    <w:rsid w:val="1B0E710A"/>
    <w:rsid w:val="1B1072C4"/>
    <w:rsid w:val="1B14367E"/>
    <w:rsid w:val="1B1576BA"/>
    <w:rsid w:val="1B165E90"/>
    <w:rsid w:val="1B184A0D"/>
    <w:rsid w:val="1B19B7AD"/>
    <w:rsid w:val="1B19DCDF"/>
    <w:rsid w:val="1B1D0308"/>
    <w:rsid w:val="1B2146EE"/>
    <w:rsid w:val="1B226747"/>
    <w:rsid w:val="1B23B7A2"/>
    <w:rsid w:val="1B27FDC2"/>
    <w:rsid w:val="1B28C53D"/>
    <w:rsid w:val="1B2BAF25"/>
    <w:rsid w:val="1B3202A7"/>
    <w:rsid w:val="1B32718F"/>
    <w:rsid w:val="1B32B11B"/>
    <w:rsid w:val="1B366641"/>
    <w:rsid w:val="1B37FECC"/>
    <w:rsid w:val="1B3CB477"/>
    <w:rsid w:val="1B3FFF1A"/>
    <w:rsid w:val="1B44FC71"/>
    <w:rsid w:val="1B46CBA4"/>
    <w:rsid w:val="1B49A5B3"/>
    <w:rsid w:val="1B49BB60"/>
    <w:rsid w:val="1B4A9960"/>
    <w:rsid w:val="1B4AAA7D"/>
    <w:rsid w:val="1B4E276B"/>
    <w:rsid w:val="1B57AD04"/>
    <w:rsid w:val="1B612D23"/>
    <w:rsid w:val="1B66382A"/>
    <w:rsid w:val="1B676087"/>
    <w:rsid w:val="1B688988"/>
    <w:rsid w:val="1B6C418B"/>
    <w:rsid w:val="1B6DB9A8"/>
    <w:rsid w:val="1B6F30C2"/>
    <w:rsid w:val="1B6FADC9"/>
    <w:rsid w:val="1B709EF3"/>
    <w:rsid w:val="1B70B73A"/>
    <w:rsid w:val="1B798E99"/>
    <w:rsid w:val="1B79BBE0"/>
    <w:rsid w:val="1B7C15AB"/>
    <w:rsid w:val="1B7CDE49"/>
    <w:rsid w:val="1B7F7D8D"/>
    <w:rsid w:val="1B7F9202"/>
    <w:rsid w:val="1B8538FA"/>
    <w:rsid w:val="1B8840F9"/>
    <w:rsid w:val="1B885D99"/>
    <w:rsid w:val="1B8A5128"/>
    <w:rsid w:val="1B8C7B52"/>
    <w:rsid w:val="1B9236D7"/>
    <w:rsid w:val="1B935A47"/>
    <w:rsid w:val="1B93877D"/>
    <w:rsid w:val="1B93F868"/>
    <w:rsid w:val="1B94478A"/>
    <w:rsid w:val="1B955EF8"/>
    <w:rsid w:val="1B974A2B"/>
    <w:rsid w:val="1B97CB60"/>
    <w:rsid w:val="1B9E0D78"/>
    <w:rsid w:val="1B9E37B1"/>
    <w:rsid w:val="1BA7EAC2"/>
    <w:rsid w:val="1BAA1E36"/>
    <w:rsid w:val="1BAA3FC6"/>
    <w:rsid w:val="1BB9FACF"/>
    <w:rsid w:val="1BBBEFA5"/>
    <w:rsid w:val="1BBC81A0"/>
    <w:rsid w:val="1BBF2EA4"/>
    <w:rsid w:val="1BBF529D"/>
    <w:rsid w:val="1BC08E07"/>
    <w:rsid w:val="1BC2B801"/>
    <w:rsid w:val="1BC615B4"/>
    <w:rsid w:val="1BC814C6"/>
    <w:rsid w:val="1BC88359"/>
    <w:rsid w:val="1BC9FE93"/>
    <w:rsid w:val="1BD63EFF"/>
    <w:rsid w:val="1BD6AB27"/>
    <w:rsid w:val="1BDA51D9"/>
    <w:rsid w:val="1BE1701E"/>
    <w:rsid w:val="1BE26D8F"/>
    <w:rsid w:val="1BE4E5BB"/>
    <w:rsid w:val="1BE780E2"/>
    <w:rsid w:val="1BE7ECD5"/>
    <w:rsid w:val="1BEF1FED"/>
    <w:rsid w:val="1BF5E445"/>
    <w:rsid w:val="1BFEA06C"/>
    <w:rsid w:val="1BFFE864"/>
    <w:rsid w:val="1BFFF9C2"/>
    <w:rsid w:val="1C00B1F3"/>
    <w:rsid w:val="1C03C81F"/>
    <w:rsid w:val="1C049C1D"/>
    <w:rsid w:val="1C0E91D0"/>
    <w:rsid w:val="1C0F3264"/>
    <w:rsid w:val="1C107593"/>
    <w:rsid w:val="1C1312DC"/>
    <w:rsid w:val="1C173F02"/>
    <w:rsid w:val="1C1920E8"/>
    <w:rsid w:val="1C1B44D6"/>
    <w:rsid w:val="1C1E7D0A"/>
    <w:rsid w:val="1C20E8D6"/>
    <w:rsid w:val="1C2294FB"/>
    <w:rsid w:val="1C2E8D3B"/>
    <w:rsid w:val="1C2F772A"/>
    <w:rsid w:val="1C322692"/>
    <w:rsid w:val="1C33472F"/>
    <w:rsid w:val="1C3E0772"/>
    <w:rsid w:val="1C40EF7B"/>
    <w:rsid w:val="1C507FB3"/>
    <w:rsid w:val="1C5538B6"/>
    <w:rsid w:val="1C56B383"/>
    <w:rsid w:val="1C57E8E5"/>
    <w:rsid w:val="1C58F2E6"/>
    <w:rsid w:val="1C596701"/>
    <w:rsid w:val="1C5AF2EE"/>
    <w:rsid w:val="1C5DF0C6"/>
    <w:rsid w:val="1C602404"/>
    <w:rsid w:val="1C6351FC"/>
    <w:rsid w:val="1C69247D"/>
    <w:rsid w:val="1C6D29CF"/>
    <w:rsid w:val="1C6E6837"/>
    <w:rsid w:val="1C706E8C"/>
    <w:rsid w:val="1C73165A"/>
    <w:rsid w:val="1C74C690"/>
    <w:rsid w:val="1C77565A"/>
    <w:rsid w:val="1C796DB3"/>
    <w:rsid w:val="1C7DCE52"/>
    <w:rsid w:val="1C7DDF23"/>
    <w:rsid w:val="1C7EAD04"/>
    <w:rsid w:val="1C7F7CA3"/>
    <w:rsid w:val="1C7FFC7D"/>
    <w:rsid w:val="1C81D95B"/>
    <w:rsid w:val="1C89C39E"/>
    <w:rsid w:val="1C8E1E8B"/>
    <w:rsid w:val="1C90DCA0"/>
    <w:rsid w:val="1C920BFD"/>
    <w:rsid w:val="1C9695E1"/>
    <w:rsid w:val="1C98F229"/>
    <w:rsid w:val="1C9B44C9"/>
    <w:rsid w:val="1C9D70EF"/>
    <w:rsid w:val="1CA84C0E"/>
    <w:rsid w:val="1CA8DF40"/>
    <w:rsid w:val="1CA8F8BF"/>
    <w:rsid w:val="1CACA75F"/>
    <w:rsid w:val="1CB0624E"/>
    <w:rsid w:val="1CB2C09E"/>
    <w:rsid w:val="1CB67AF8"/>
    <w:rsid w:val="1CC1F8CA"/>
    <w:rsid w:val="1CC734A8"/>
    <w:rsid w:val="1CCA84B2"/>
    <w:rsid w:val="1CD0D32D"/>
    <w:rsid w:val="1CDCC62C"/>
    <w:rsid w:val="1CDF0C47"/>
    <w:rsid w:val="1CE19D02"/>
    <w:rsid w:val="1CE34B65"/>
    <w:rsid w:val="1CE57451"/>
    <w:rsid w:val="1CE6FEF4"/>
    <w:rsid w:val="1CE88D2C"/>
    <w:rsid w:val="1CEB34C3"/>
    <w:rsid w:val="1CEB4DD3"/>
    <w:rsid w:val="1CECE3C8"/>
    <w:rsid w:val="1CEDC19C"/>
    <w:rsid w:val="1CF355AA"/>
    <w:rsid w:val="1CF44091"/>
    <w:rsid w:val="1CF68949"/>
    <w:rsid w:val="1CF91BC7"/>
    <w:rsid w:val="1CFBB1C4"/>
    <w:rsid w:val="1CFBE73B"/>
    <w:rsid w:val="1CFC4A30"/>
    <w:rsid w:val="1CFFA74F"/>
    <w:rsid w:val="1D018488"/>
    <w:rsid w:val="1D0330E8"/>
    <w:rsid w:val="1D0452F2"/>
    <w:rsid w:val="1D050F4B"/>
    <w:rsid w:val="1D0747B1"/>
    <w:rsid w:val="1D13A3B8"/>
    <w:rsid w:val="1D1469E5"/>
    <w:rsid w:val="1D152BA8"/>
    <w:rsid w:val="1D182D6F"/>
    <w:rsid w:val="1D1901EF"/>
    <w:rsid w:val="1D1ECBF1"/>
    <w:rsid w:val="1D28B1D1"/>
    <w:rsid w:val="1D2B81F8"/>
    <w:rsid w:val="1D2E9060"/>
    <w:rsid w:val="1D30C9B6"/>
    <w:rsid w:val="1D37D822"/>
    <w:rsid w:val="1D3A4D3E"/>
    <w:rsid w:val="1D3B4392"/>
    <w:rsid w:val="1D3BBF4F"/>
    <w:rsid w:val="1D3C18EC"/>
    <w:rsid w:val="1D3F5BA3"/>
    <w:rsid w:val="1D4215BF"/>
    <w:rsid w:val="1D424DB8"/>
    <w:rsid w:val="1D4D2CAE"/>
    <w:rsid w:val="1D4D42B5"/>
    <w:rsid w:val="1D52FA37"/>
    <w:rsid w:val="1D537CBF"/>
    <w:rsid w:val="1D5471B1"/>
    <w:rsid w:val="1D5853A0"/>
    <w:rsid w:val="1D5A9A88"/>
    <w:rsid w:val="1D5C5E68"/>
    <w:rsid w:val="1D5D396F"/>
    <w:rsid w:val="1D62F265"/>
    <w:rsid w:val="1D68FABB"/>
    <w:rsid w:val="1D691876"/>
    <w:rsid w:val="1D6BDDA3"/>
    <w:rsid w:val="1D6F0ABA"/>
    <w:rsid w:val="1D700C96"/>
    <w:rsid w:val="1D7B0D63"/>
    <w:rsid w:val="1D7E8D35"/>
    <w:rsid w:val="1D7F5CBA"/>
    <w:rsid w:val="1D8486E6"/>
    <w:rsid w:val="1D8577AC"/>
    <w:rsid w:val="1D86443D"/>
    <w:rsid w:val="1D86E088"/>
    <w:rsid w:val="1D8952FB"/>
    <w:rsid w:val="1D8CBB69"/>
    <w:rsid w:val="1D8D5ACD"/>
    <w:rsid w:val="1D8D69C0"/>
    <w:rsid w:val="1D9136E5"/>
    <w:rsid w:val="1D922DA3"/>
    <w:rsid w:val="1D92FED2"/>
    <w:rsid w:val="1D94E625"/>
    <w:rsid w:val="1D95A2E3"/>
    <w:rsid w:val="1D98E97A"/>
    <w:rsid w:val="1D9A4AA2"/>
    <w:rsid w:val="1D9E398A"/>
    <w:rsid w:val="1D9E960B"/>
    <w:rsid w:val="1D9FF7F9"/>
    <w:rsid w:val="1DA7ED7A"/>
    <w:rsid w:val="1DAB4B83"/>
    <w:rsid w:val="1DAEBA1A"/>
    <w:rsid w:val="1DAF76CE"/>
    <w:rsid w:val="1DB0A771"/>
    <w:rsid w:val="1DB1ABE3"/>
    <w:rsid w:val="1DB81F20"/>
    <w:rsid w:val="1DB9EF67"/>
    <w:rsid w:val="1DBAD860"/>
    <w:rsid w:val="1DBDAC0D"/>
    <w:rsid w:val="1DC0C8BE"/>
    <w:rsid w:val="1DC593F5"/>
    <w:rsid w:val="1DC62CC4"/>
    <w:rsid w:val="1DC6BDD0"/>
    <w:rsid w:val="1DC70512"/>
    <w:rsid w:val="1DC81BC1"/>
    <w:rsid w:val="1DCA9F4C"/>
    <w:rsid w:val="1DD22DE7"/>
    <w:rsid w:val="1DD37F7E"/>
    <w:rsid w:val="1DD6DF17"/>
    <w:rsid w:val="1DD756F7"/>
    <w:rsid w:val="1DE4B038"/>
    <w:rsid w:val="1DE58A63"/>
    <w:rsid w:val="1DE64357"/>
    <w:rsid w:val="1DEC936B"/>
    <w:rsid w:val="1DED0520"/>
    <w:rsid w:val="1DEEDB34"/>
    <w:rsid w:val="1DF37BA4"/>
    <w:rsid w:val="1DF40715"/>
    <w:rsid w:val="1E02FCDC"/>
    <w:rsid w:val="1E0E3821"/>
    <w:rsid w:val="1E1685FC"/>
    <w:rsid w:val="1E1EE5DE"/>
    <w:rsid w:val="1E21D9BB"/>
    <w:rsid w:val="1E239877"/>
    <w:rsid w:val="1E319DCF"/>
    <w:rsid w:val="1E348281"/>
    <w:rsid w:val="1E359BB3"/>
    <w:rsid w:val="1E396A82"/>
    <w:rsid w:val="1E3C87D0"/>
    <w:rsid w:val="1E3CA921"/>
    <w:rsid w:val="1E3D3D17"/>
    <w:rsid w:val="1E3E7696"/>
    <w:rsid w:val="1E3E97BE"/>
    <w:rsid w:val="1E3FBF53"/>
    <w:rsid w:val="1E406523"/>
    <w:rsid w:val="1E40CFBD"/>
    <w:rsid w:val="1E414B8C"/>
    <w:rsid w:val="1E41A30F"/>
    <w:rsid w:val="1E41D1F0"/>
    <w:rsid w:val="1E42A6A4"/>
    <w:rsid w:val="1E432549"/>
    <w:rsid w:val="1E4611CC"/>
    <w:rsid w:val="1E462E9B"/>
    <w:rsid w:val="1E4B1A72"/>
    <w:rsid w:val="1E4DA14C"/>
    <w:rsid w:val="1E4F2F7C"/>
    <w:rsid w:val="1E50C511"/>
    <w:rsid w:val="1E563EF0"/>
    <w:rsid w:val="1E58172F"/>
    <w:rsid w:val="1E5BC4B1"/>
    <w:rsid w:val="1E5CF5ED"/>
    <w:rsid w:val="1E5D4446"/>
    <w:rsid w:val="1E625AD9"/>
    <w:rsid w:val="1E64B0C0"/>
    <w:rsid w:val="1E65BA9B"/>
    <w:rsid w:val="1E667FFA"/>
    <w:rsid w:val="1E696BEE"/>
    <w:rsid w:val="1E6F0740"/>
    <w:rsid w:val="1E70CEB6"/>
    <w:rsid w:val="1E70DA01"/>
    <w:rsid w:val="1E770AB3"/>
    <w:rsid w:val="1E7A600E"/>
    <w:rsid w:val="1E7BA3B0"/>
    <w:rsid w:val="1E807E5C"/>
    <w:rsid w:val="1E80BDAA"/>
    <w:rsid w:val="1E834CCA"/>
    <w:rsid w:val="1E8BD4FD"/>
    <w:rsid w:val="1E8E24E6"/>
    <w:rsid w:val="1E8EBC44"/>
    <w:rsid w:val="1E979A8A"/>
    <w:rsid w:val="1E97EF51"/>
    <w:rsid w:val="1E9F55D8"/>
    <w:rsid w:val="1EAA1C0F"/>
    <w:rsid w:val="1EB374D3"/>
    <w:rsid w:val="1EB47075"/>
    <w:rsid w:val="1EB762DA"/>
    <w:rsid w:val="1EB79B31"/>
    <w:rsid w:val="1EBCAE07"/>
    <w:rsid w:val="1EBE0419"/>
    <w:rsid w:val="1EC20D30"/>
    <w:rsid w:val="1ECB5D98"/>
    <w:rsid w:val="1ED6BD5E"/>
    <w:rsid w:val="1ED8EB91"/>
    <w:rsid w:val="1ED91609"/>
    <w:rsid w:val="1EE27571"/>
    <w:rsid w:val="1EE90136"/>
    <w:rsid w:val="1EF87B8F"/>
    <w:rsid w:val="1EFBA356"/>
    <w:rsid w:val="1F0151B5"/>
    <w:rsid w:val="1F04249C"/>
    <w:rsid w:val="1F102979"/>
    <w:rsid w:val="1F133421"/>
    <w:rsid w:val="1F14783D"/>
    <w:rsid w:val="1F1612BD"/>
    <w:rsid w:val="1F1B96FE"/>
    <w:rsid w:val="1F21CA55"/>
    <w:rsid w:val="1F23B5F7"/>
    <w:rsid w:val="1F256264"/>
    <w:rsid w:val="1F2899E8"/>
    <w:rsid w:val="1F2B6893"/>
    <w:rsid w:val="1F306BAC"/>
    <w:rsid w:val="1F30E51A"/>
    <w:rsid w:val="1F35456B"/>
    <w:rsid w:val="1F358ED4"/>
    <w:rsid w:val="1F365876"/>
    <w:rsid w:val="1F37340A"/>
    <w:rsid w:val="1F3940B6"/>
    <w:rsid w:val="1F3A3410"/>
    <w:rsid w:val="1F3A71FF"/>
    <w:rsid w:val="1F3F4C3C"/>
    <w:rsid w:val="1F44FFCB"/>
    <w:rsid w:val="1F4806E6"/>
    <w:rsid w:val="1F4855B6"/>
    <w:rsid w:val="1F4B056A"/>
    <w:rsid w:val="1F50A491"/>
    <w:rsid w:val="1F54F0B7"/>
    <w:rsid w:val="1F57CA94"/>
    <w:rsid w:val="1F5ABB04"/>
    <w:rsid w:val="1F5BA5CF"/>
    <w:rsid w:val="1F5D5761"/>
    <w:rsid w:val="1F5F14DD"/>
    <w:rsid w:val="1F634EBF"/>
    <w:rsid w:val="1F66EF87"/>
    <w:rsid w:val="1F6725B5"/>
    <w:rsid w:val="1F688456"/>
    <w:rsid w:val="1F6C7B72"/>
    <w:rsid w:val="1F746BC6"/>
    <w:rsid w:val="1F76A227"/>
    <w:rsid w:val="1F7C04D5"/>
    <w:rsid w:val="1F7D4D18"/>
    <w:rsid w:val="1F7D8E4C"/>
    <w:rsid w:val="1F7DF3BB"/>
    <w:rsid w:val="1F8C5D47"/>
    <w:rsid w:val="1F8C5E0A"/>
    <w:rsid w:val="1F95CF7F"/>
    <w:rsid w:val="1F979338"/>
    <w:rsid w:val="1F995416"/>
    <w:rsid w:val="1F9CCA4B"/>
    <w:rsid w:val="1FA148AC"/>
    <w:rsid w:val="1FA54360"/>
    <w:rsid w:val="1FAB91CB"/>
    <w:rsid w:val="1FAE41E3"/>
    <w:rsid w:val="1FB1D163"/>
    <w:rsid w:val="1FB6D076"/>
    <w:rsid w:val="1FB7BF40"/>
    <w:rsid w:val="1FC23799"/>
    <w:rsid w:val="1FC2C8C0"/>
    <w:rsid w:val="1FC3CC2A"/>
    <w:rsid w:val="1FC7242A"/>
    <w:rsid w:val="1FC751AF"/>
    <w:rsid w:val="1FCC12DC"/>
    <w:rsid w:val="1FCF3803"/>
    <w:rsid w:val="1FD5C4ED"/>
    <w:rsid w:val="1FD85BD3"/>
    <w:rsid w:val="1FDC0AFB"/>
    <w:rsid w:val="1FDCBF8A"/>
    <w:rsid w:val="1FDE4AC9"/>
    <w:rsid w:val="1FDFD7F1"/>
    <w:rsid w:val="1FE1E22D"/>
    <w:rsid w:val="1FE26A69"/>
    <w:rsid w:val="1FE2ED64"/>
    <w:rsid w:val="1FE37DFE"/>
    <w:rsid w:val="1FE74810"/>
    <w:rsid w:val="1FEC4FE6"/>
    <w:rsid w:val="1FF14802"/>
    <w:rsid w:val="1FF1AF1B"/>
    <w:rsid w:val="1FF269DE"/>
    <w:rsid w:val="1FF7A85B"/>
    <w:rsid w:val="1FF82F2B"/>
    <w:rsid w:val="1FFBE67D"/>
    <w:rsid w:val="1FFC6F96"/>
    <w:rsid w:val="1FFE2B3A"/>
    <w:rsid w:val="1FFF2DF0"/>
    <w:rsid w:val="200146E2"/>
    <w:rsid w:val="20040A8E"/>
    <w:rsid w:val="20053440"/>
    <w:rsid w:val="200630BA"/>
    <w:rsid w:val="2008E1B8"/>
    <w:rsid w:val="200C4561"/>
    <w:rsid w:val="200E1091"/>
    <w:rsid w:val="20186F54"/>
    <w:rsid w:val="20192802"/>
    <w:rsid w:val="20194898"/>
    <w:rsid w:val="2019F971"/>
    <w:rsid w:val="201AE739"/>
    <w:rsid w:val="201B78A3"/>
    <w:rsid w:val="201BD8B0"/>
    <w:rsid w:val="201C4EBD"/>
    <w:rsid w:val="201E6E02"/>
    <w:rsid w:val="201E77E4"/>
    <w:rsid w:val="201F1D74"/>
    <w:rsid w:val="201F4C68"/>
    <w:rsid w:val="2021BB22"/>
    <w:rsid w:val="2026915E"/>
    <w:rsid w:val="20274BEF"/>
    <w:rsid w:val="20297928"/>
    <w:rsid w:val="202F2900"/>
    <w:rsid w:val="202F2DB5"/>
    <w:rsid w:val="202FDB1F"/>
    <w:rsid w:val="2032ED86"/>
    <w:rsid w:val="203C2BB0"/>
    <w:rsid w:val="203CDA4B"/>
    <w:rsid w:val="2041375E"/>
    <w:rsid w:val="2045F4DF"/>
    <w:rsid w:val="204F548A"/>
    <w:rsid w:val="205A79B6"/>
    <w:rsid w:val="205B3853"/>
    <w:rsid w:val="20600641"/>
    <w:rsid w:val="2063644B"/>
    <w:rsid w:val="2066BC58"/>
    <w:rsid w:val="2068E553"/>
    <w:rsid w:val="206DB138"/>
    <w:rsid w:val="206E44E0"/>
    <w:rsid w:val="20728DBF"/>
    <w:rsid w:val="20734F73"/>
    <w:rsid w:val="2077D82F"/>
    <w:rsid w:val="207C2545"/>
    <w:rsid w:val="208516FA"/>
    <w:rsid w:val="2088B53B"/>
    <w:rsid w:val="208C2CF3"/>
    <w:rsid w:val="2091008C"/>
    <w:rsid w:val="2093618E"/>
    <w:rsid w:val="209551B3"/>
    <w:rsid w:val="209D09BC"/>
    <w:rsid w:val="209D2E67"/>
    <w:rsid w:val="20A7507D"/>
    <w:rsid w:val="20A8EBB2"/>
    <w:rsid w:val="20A98071"/>
    <w:rsid w:val="20B10F17"/>
    <w:rsid w:val="20B1FBB2"/>
    <w:rsid w:val="20BB7632"/>
    <w:rsid w:val="20BC5056"/>
    <w:rsid w:val="20BCE85A"/>
    <w:rsid w:val="20BF3078"/>
    <w:rsid w:val="20BF30BC"/>
    <w:rsid w:val="20C38C97"/>
    <w:rsid w:val="20C45C2B"/>
    <w:rsid w:val="20C95BEA"/>
    <w:rsid w:val="20D9DCF2"/>
    <w:rsid w:val="20DC503C"/>
    <w:rsid w:val="20E7851A"/>
    <w:rsid w:val="20E89511"/>
    <w:rsid w:val="20EA1EC1"/>
    <w:rsid w:val="20F0E56B"/>
    <w:rsid w:val="20F0EF33"/>
    <w:rsid w:val="20F42351"/>
    <w:rsid w:val="20FCF77E"/>
    <w:rsid w:val="20FD672C"/>
    <w:rsid w:val="21033D90"/>
    <w:rsid w:val="2108D875"/>
    <w:rsid w:val="210B3F7F"/>
    <w:rsid w:val="210BEDFC"/>
    <w:rsid w:val="210E6041"/>
    <w:rsid w:val="21139790"/>
    <w:rsid w:val="2114B5EE"/>
    <w:rsid w:val="2116741F"/>
    <w:rsid w:val="211B60BA"/>
    <w:rsid w:val="211C1D58"/>
    <w:rsid w:val="211C9A42"/>
    <w:rsid w:val="21234E40"/>
    <w:rsid w:val="21261F0F"/>
    <w:rsid w:val="212CBF92"/>
    <w:rsid w:val="21312748"/>
    <w:rsid w:val="21334BF3"/>
    <w:rsid w:val="2134FE61"/>
    <w:rsid w:val="21364EFE"/>
    <w:rsid w:val="2136B2FE"/>
    <w:rsid w:val="2138C4ED"/>
    <w:rsid w:val="213B986E"/>
    <w:rsid w:val="213F5370"/>
    <w:rsid w:val="21411535"/>
    <w:rsid w:val="2146C618"/>
    <w:rsid w:val="21470ADF"/>
    <w:rsid w:val="21481840"/>
    <w:rsid w:val="2151949E"/>
    <w:rsid w:val="215481EF"/>
    <w:rsid w:val="215A8C79"/>
    <w:rsid w:val="215B9CE4"/>
    <w:rsid w:val="215C018B"/>
    <w:rsid w:val="215DB217"/>
    <w:rsid w:val="215E4BFA"/>
    <w:rsid w:val="21632210"/>
    <w:rsid w:val="21632A66"/>
    <w:rsid w:val="2163CE35"/>
    <w:rsid w:val="2169A9C1"/>
    <w:rsid w:val="216AD5E0"/>
    <w:rsid w:val="21799CAE"/>
    <w:rsid w:val="2179AA6B"/>
    <w:rsid w:val="217A77B5"/>
    <w:rsid w:val="21834AC7"/>
    <w:rsid w:val="2185FE3D"/>
    <w:rsid w:val="2186B9A8"/>
    <w:rsid w:val="21892492"/>
    <w:rsid w:val="218C448C"/>
    <w:rsid w:val="21922394"/>
    <w:rsid w:val="2193C96F"/>
    <w:rsid w:val="2195F1B7"/>
    <w:rsid w:val="21968FB5"/>
    <w:rsid w:val="219CBC37"/>
    <w:rsid w:val="219DC208"/>
    <w:rsid w:val="21A0E612"/>
    <w:rsid w:val="21A147FA"/>
    <w:rsid w:val="21ADE33E"/>
    <w:rsid w:val="21AE7C31"/>
    <w:rsid w:val="21B1013A"/>
    <w:rsid w:val="21B43FB5"/>
    <w:rsid w:val="21B551A7"/>
    <w:rsid w:val="21B5D27F"/>
    <w:rsid w:val="21B63AC7"/>
    <w:rsid w:val="21BC8870"/>
    <w:rsid w:val="21BDF533"/>
    <w:rsid w:val="21C1760B"/>
    <w:rsid w:val="21C29B95"/>
    <w:rsid w:val="21C4541F"/>
    <w:rsid w:val="21CCCD3E"/>
    <w:rsid w:val="21CDB454"/>
    <w:rsid w:val="21CF22E7"/>
    <w:rsid w:val="21D2445C"/>
    <w:rsid w:val="21D3D4C3"/>
    <w:rsid w:val="21D61396"/>
    <w:rsid w:val="21D7BCA8"/>
    <w:rsid w:val="21DD186E"/>
    <w:rsid w:val="21E0455E"/>
    <w:rsid w:val="21E4F5F3"/>
    <w:rsid w:val="21E73D5B"/>
    <w:rsid w:val="21F3FF4E"/>
    <w:rsid w:val="21F5D700"/>
    <w:rsid w:val="21FE2653"/>
    <w:rsid w:val="2201134D"/>
    <w:rsid w:val="2204904E"/>
    <w:rsid w:val="2205E0DF"/>
    <w:rsid w:val="220B8CB7"/>
    <w:rsid w:val="2210982A"/>
    <w:rsid w:val="22139F4A"/>
    <w:rsid w:val="221627FD"/>
    <w:rsid w:val="221BF0F2"/>
    <w:rsid w:val="221CFB98"/>
    <w:rsid w:val="221FAAD9"/>
    <w:rsid w:val="22242DE4"/>
    <w:rsid w:val="2228E825"/>
    <w:rsid w:val="22298DA2"/>
    <w:rsid w:val="222AC754"/>
    <w:rsid w:val="222C9E2B"/>
    <w:rsid w:val="222E6BAE"/>
    <w:rsid w:val="2235E7A9"/>
    <w:rsid w:val="2245ECAB"/>
    <w:rsid w:val="224C2BB3"/>
    <w:rsid w:val="225669DB"/>
    <w:rsid w:val="225B4B70"/>
    <w:rsid w:val="225B6016"/>
    <w:rsid w:val="226494E2"/>
    <w:rsid w:val="2276DF0A"/>
    <w:rsid w:val="22792EEA"/>
    <w:rsid w:val="227A01C7"/>
    <w:rsid w:val="227BE8CF"/>
    <w:rsid w:val="227C21CE"/>
    <w:rsid w:val="227CD336"/>
    <w:rsid w:val="2286C43B"/>
    <w:rsid w:val="22880B02"/>
    <w:rsid w:val="228F0337"/>
    <w:rsid w:val="22931EB6"/>
    <w:rsid w:val="2294F581"/>
    <w:rsid w:val="22959FD9"/>
    <w:rsid w:val="2299ADA6"/>
    <w:rsid w:val="2299C326"/>
    <w:rsid w:val="22A07722"/>
    <w:rsid w:val="22A2D7A9"/>
    <w:rsid w:val="22A645DB"/>
    <w:rsid w:val="22AFD14E"/>
    <w:rsid w:val="22B1082F"/>
    <w:rsid w:val="22B83816"/>
    <w:rsid w:val="22B9B657"/>
    <w:rsid w:val="22BBE410"/>
    <w:rsid w:val="22BF01ED"/>
    <w:rsid w:val="22C29601"/>
    <w:rsid w:val="22CB1A20"/>
    <w:rsid w:val="22CD3CDA"/>
    <w:rsid w:val="22CD83ED"/>
    <w:rsid w:val="22CE1F58"/>
    <w:rsid w:val="22D28A6F"/>
    <w:rsid w:val="22D2CACD"/>
    <w:rsid w:val="22D81533"/>
    <w:rsid w:val="22DA31E6"/>
    <w:rsid w:val="22DC833D"/>
    <w:rsid w:val="22DC9F72"/>
    <w:rsid w:val="22E17944"/>
    <w:rsid w:val="22E70590"/>
    <w:rsid w:val="22EB87D2"/>
    <w:rsid w:val="22F0F2AB"/>
    <w:rsid w:val="22F1211F"/>
    <w:rsid w:val="22F5B822"/>
    <w:rsid w:val="22FCCB3F"/>
    <w:rsid w:val="22FCE86B"/>
    <w:rsid w:val="2303F86E"/>
    <w:rsid w:val="2308939E"/>
    <w:rsid w:val="2309321B"/>
    <w:rsid w:val="230C4817"/>
    <w:rsid w:val="230C55D0"/>
    <w:rsid w:val="230E6D15"/>
    <w:rsid w:val="2310E243"/>
    <w:rsid w:val="2314BD92"/>
    <w:rsid w:val="2317FD61"/>
    <w:rsid w:val="231910FC"/>
    <w:rsid w:val="231D77FE"/>
    <w:rsid w:val="231F5E8D"/>
    <w:rsid w:val="23229FF2"/>
    <w:rsid w:val="2324F898"/>
    <w:rsid w:val="2326999F"/>
    <w:rsid w:val="2330BBEA"/>
    <w:rsid w:val="2331E5AA"/>
    <w:rsid w:val="2332993C"/>
    <w:rsid w:val="2337DFE5"/>
    <w:rsid w:val="23384497"/>
    <w:rsid w:val="23384FF0"/>
    <w:rsid w:val="233BB550"/>
    <w:rsid w:val="233E528A"/>
    <w:rsid w:val="233F4520"/>
    <w:rsid w:val="233F965B"/>
    <w:rsid w:val="2341E485"/>
    <w:rsid w:val="2342E19F"/>
    <w:rsid w:val="23455FB3"/>
    <w:rsid w:val="23462E89"/>
    <w:rsid w:val="2347919B"/>
    <w:rsid w:val="2347DBE1"/>
    <w:rsid w:val="2352BE4A"/>
    <w:rsid w:val="23580A71"/>
    <w:rsid w:val="23594A0F"/>
    <w:rsid w:val="235AE671"/>
    <w:rsid w:val="2362E1DB"/>
    <w:rsid w:val="2366B6CD"/>
    <w:rsid w:val="2369F0BE"/>
    <w:rsid w:val="236CD008"/>
    <w:rsid w:val="236D9751"/>
    <w:rsid w:val="237216B2"/>
    <w:rsid w:val="2372DF28"/>
    <w:rsid w:val="2374D700"/>
    <w:rsid w:val="23755385"/>
    <w:rsid w:val="23761C60"/>
    <w:rsid w:val="23766C4A"/>
    <w:rsid w:val="237AEB60"/>
    <w:rsid w:val="237EF5ED"/>
    <w:rsid w:val="23869BB0"/>
    <w:rsid w:val="23877089"/>
    <w:rsid w:val="239B42E6"/>
    <w:rsid w:val="239CD2D5"/>
    <w:rsid w:val="23A023E4"/>
    <w:rsid w:val="23A0B5A7"/>
    <w:rsid w:val="23A15F94"/>
    <w:rsid w:val="23A92218"/>
    <w:rsid w:val="23A9525C"/>
    <w:rsid w:val="23AB7D99"/>
    <w:rsid w:val="23AF4CAA"/>
    <w:rsid w:val="23B00B88"/>
    <w:rsid w:val="23B0708F"/>
    <w:rsid w:val="23B2B10E"/>
    <w:rsid w:val="23B6A38C"/>
    <w:rsid w:val="23C2800D"/>
    <w:rsid w:val="23C75DEE"/>
    <w:rsid w:val="23C988C9"/>
    <w:rsid w:val="23C9EF48"/>
    <w:rsid w:val="23CE77B6"/>
    <w:rsid w:val="23CEC1B0"/>
    <w:rsid w:val="23D238EA"/>
    <w:rsid w:val="23D38917"/>
    <w:rsid w:val="23D412DF"/>
    <w:rsid w:val="23D6596C"/>
    <w:rsid w:val="23D82862"/>
    <w:rsid w:val="23D8DA3E"/>
    <w:rsid w:val="23D90A55"/>
    <w:rsid w:val="23DA35F1"/>
    <w:rsid w:val="23DB3E82"/>
    <w:rsid w:val="23DC381F"/>
    <w:rsid w:val="23DFBAA2"/>
    <w:rsid w:val="23E25AE6"/>
    <w:rsid w:val="23E2A640"/>
    <w:rsid w:val="23E36EC8"/>
    <w:rsid w:val="23E77925"/>
    <w:rsid w:val="23E91EC4"/>
    <w:rsid w:val="23EF1540"/>
    <w:rsid w:val="23F28B8B"/>
    <w:rsid w:val="23F944C3"/>
    <w:rsid w:val="23F9A3E4"/>
    <w:rsid w:val="24014781"/>
    <w:rsid w:val="24051E42"/>
    <w:rsid w:val="2409288A"/>
    <w:rsid w:val="2410ED7D"/>
    <w:rsid w:val="2412CEE0"/>
    <w:rsid w:val="242DC1A2"/>
    <w:rsid w:val="2431E106"/>
    <w:rsid w:val="2432A72D"/>
    <w:rsid w:val="24391549"/>
    <w:rsid w:val="243E5E98"/>
    <w:rsid w:val="24413B46"/>
    <w:rsid w:val="24475CC0"/>
    <w:rsid w:val="24497F55"/>
    <w:rsid w:val="244EB5CA"/>
    <w:rsid w:val="24506E85"/>
    <w:rsid w:val="24520BB7"/>
    <w:rsid w:val="24586B15"/>
    <w:rsid w:val="2459485F"/>
    <w:rsid w:val="245DA3DA"/>
    <w:rsid w:val="245FA1F7"/>
    <w:rsid w:val="24623B33"/>
    <w:rsid w:val="2465E188"/>
    <w:rsid w:val="2469AEA4"/>
    <w:rsid w:val="246AACA5"/>
    <w:rsid w:val="246B10F3"/>
    <w:rsid w:val="246F956E"/>
    <w:rsid w:val="24706B05"/>
    <w:rsid w:val="24722427"/>
    <w:rsid w:val="24723EE0"/>
    <w:rsid w:val="24777321"/>
    <w:rsid w:val="2478B483"/>
    <w:rsid w:val="24832A86"/>
    <w:rsid w:val="24859FE0"/>
    <w:rsid w:val="2486F74A"/>
    <w:rsid w:val="24871962"/>
    <w:rsid w:val="248E5E4F"/>
    <w:rsid w:val="248ED09A"/>
    <w:rsid w:val="2492DED2"/>
    <w:rsid w:val="24A03384"/>
    <w:rsid w:val="24A50DD1"/>
    <w:rsid w:val="24AF6240"/>
    <w:rsid w:val="24AFF7FD"/>
    <w:rsid w:val="24B31C06"/>
    <w:rsid w:val="24B7EE56"/>
    <w:rsid w:val="24BCBC8E"/>
    <w:rsid w:val="24BD5B77"/>
    <w:rsid w:val="24BFD072"/>
    <w:rsid w:val="24C0DB33"/>
    <w:rsid w:val="24C3FCF5"/>
    <w:rsid w:val="24C834A6"/>
    <w:rsid w:val="24C90A85"/>
    <w:rsid w:val="24CB0596"/>
    <w:rsid w:val="24CF85AD"/>
    <w:rsid w:val="24D00127"/>
    <w:rsid w:val="24D18A25"/>
    <w:rsid w:val="24D6C39A"/>
    <w:rsid w:val="24D8D844"/>
    <w:rsid w:val="24DC94A1"/>
    <w:rsid w:val="24DDFEFA"/>
    <w:rsid w:val="24E16753"/>
    <w:rsid w:val="24E191D9"/>
    <w:rsid w:val="24E28179"/>
    <w:rsid w:val="24E2D5D2"/>
    <w:rsid w:val="24E99881"/>
    <w:rsid w:val="24EC8761"/>
    <w:rsid w:val="24EED195"/>
    <w:rsid w:val="24EF62F5"/>
    <w:rsid w:val="24F266D4"/>
    <w:rsid w:val="24F69425"/>
    <w:rsid w:val="24FAB65C"/>
    <w:rsid w:val="24FB302E"/>
    <w:rsid w:val="24FDC2A5"/>
    <w:rsid w:val="25008EA1"/>
    <w:rsid w:val="2502F1D8"/>
    <w:rsid w:val="2504C0FD"/>
    <w:rsid w:val="2508DAF1"/>
    <w:rsid w:val="250E3167"/>
    <w:rsid w:val="2510FC61"/>
    <w:rsid w:val="251118EF"/>
    <w:rsid w:val="25118AAC"/>
    <w:rsid w:val="25177028"/>
    <w:rsid w:val="251BDC9A"/>
    <w:rsid w:val="2521ED8B"/>
    <w:rsid w:val="25232E19"/>
    <w:rsid w:val="2523D821"/>
    <w:rsid w:val="25337DF8"/>
    <w:rsid w:val="253A51B3"/>
    <w:rsid w:val="253BF2C2"/>
    <w:rsid w:val="254F72D7"/>
    <w:rsid w:val="2551FEB4"/>
    <w:rsid w:val="2557BD9D"/>
    <w:rsid w:val="255B4C66"/>
    <w:rsid w:val="255CC59E"/>
    <w:rsid w:val="2560FA60"/>
    <w:rsid w:val="2567EDD4"/>
    <w:rsid w:val="2569CAD0"/>
    <w:rsid w:val="256A02A4"/>
    <w:rsid w:val="25740576"/>
    <w:rsid w:val="257E370D"/>
    <w:rsid w:val="257F5875"/>
    <w:rsid w:val="2581E47A"/>
    <w:rsid w:val="2583F1F4"/>
    <w:rsid w:val="258545CB"/>
    <w:rsid w:val="258B3FFE"/>
    <w:rsid w:val="25970FA6"/>
    <w:rsid w:val="25972B54"/>
    <w:rsid w:val="259BD0B8"/>
    <w:rsid w:val="259E7443"/>
    <w:rsid w:val="25A563DA"/>
    <w:rsid w:val="25AC36F3"/>
    <w:rsid w:val="25ADF356"/>
    <w:rsid w:val="25AE10BD"/>
    <w:rsid w:val="25B533A3"/>
    <w:rsid w:val="25B5C1C6"/>
    <w:rsid w:val="25B69181"/>
    <w:rsid w:val="25C01C24"/>
    <w:rsid w:val="25C7E7FB"/>
    <w:rsid w:val="25CAC41A"/>
    <w:rsid w:val="25CB5B3B"/>
    <w:rsid w:val="25CD1A8F"/>
    <w:rsid w:val="25D1253C"/>
    <w:rsid w:val="25D36748"/>
    <w:rsid w:val="25D6ED08"/>
    <w:rsid w:val="25D92458"/>
    <w:rsid w:val="25DAE729"/>
    <w:rsid w:val="25E13027"/>
    <w:rsid w:val="25E1C2DD"/>
    <w:rsid w:val="25E62146"/>
    <w:rsid w:val="25E7C21D"/>
    <w:rsid w:val="25EF90FD"/>
    <w:rsid w:val="25F0DE41"/>
    <w:rsid w:val="25F707E2"/>
    <w:rsid w:val="25F72B20"/>
    <w:rsid w:val="25F95C65"/>
    <w:rsid w:val="2602602E"/>
    <w:rsid w:val="26047BD9"/>
    <w:rsid w:val="26047FB8"/>
    <w:rsid w:val="260482BC"/>
    <w:rsid w:val="2605AAFE"/>
    <w:rsid w:val="2606F419"/>
    <w:rsid w:val="260D35EC"/>
    <w:rsid w:val="26146004"/>
    <w:rsid w:val="261590E2"/>
    <w:rsid w:val="2619F5E7"/>
    <w:rsid w:val="261A98D2"/>
    <w:rsid w:val="261C9FB3"/>
    <w:rsid w:val="261D7A5D"/>
    <w:rsid w:val="261EA652"/>
    <w:rsid w:val="2621DF01"/>
    <w:rsid w:val="2623E63B"/>
    <w:rsid w:val="2625DFB9"/>
    <w:rsid w:val="26267A55"/>
    <w:rsid w:val="262CCC73"/>
    <w:rsid w:val="262EC880"/>
    <w:rsid w:val="2630B188"/>
    <w:rsid w:val="2637AAB5"/>
    <w:rsid w:val="263C1542"/>
    <w:rsid w:val="263DBA62"/>
    <w:rsid w:val="2641AE57"/>
    <w:rsid w:val="2643479B"/>
    <w:rsid w:val="2649DD63"/>
    <w:rsid w:val="264B32A1"/>
    <w:rsid w:val="264BC239"/>
    <w:rsid w:val="26514D75"/>
    <w:rsid w:val="26523813"/>
    <w:rsid w:val="2652BEBE"/>
    <w:rsid w:val="2657A303"/>
    <w:rsid w:val="2658B3A5"/>
    <w:rsid w:val="26595E68"/>
    <w:rsid w:val="265A707E"/>
    <w:rsid w:val="265D42A3"/>
    <w:rsid w:val="265E32BB"/>
    <w:rsid w:val="2663D88C"/>
    <w:rsid w:val="2664BFB4"/>
    <w:rsid w:val="26661115"/>
    <w:rsid w:val="26677953"/>
    <w:rsid w:val="266A5938"/>
    <w:rsid w:val="266EADAC"/>
    <w:rsid w:val="266EE010"/>
    <w:rsid w:val="2675B0FA"/>
    <w:rsid w:val="26801832"/>
    <w:rsid w:val="26847A49"/>
    <w:rsid w:val="26879469"/>
    <w:rsid w:val="2687B29A"/>
    <w:rsid w:val="268C46A3"/>
    <w:rsid w:val="26970926"/>
    <w:rsid w:val="26A0993A"/>
    <w:rsid w:val="26A0D935"/>
    <w:rsid w:val="26A29232"/>
    <w:rsid w:val="26A891D4"/>
    <w:rsid w:val="26A9CFD5"/>
    <w:rsid w:val="26B10033"/>
    <w:rsid w:val="26B109D2"/>
    <w:rsid w:val="26B10A1F"/>
    <w:rsid w:val="26B4FA96"/>
    <w:rsid w:val="26BA3C51"/>
    <w:rsid w:val="26C57C3C"/>
    <w:rsid w:val="26C84C72"/>
    <w:rsid w:val="26CC7416"/>
    <w:rsid w:val="26CCECD3"/>
    <w:rsid w:val="26D35778"/>
    <w:rsid w:val="26DE27AA"/>
    <w:rsid w:val="26E4AAC2"/>
    <w:rsid w:val="26E57222"/>
    <w:rsid w:val="26EC9F8B"/>
    <w:rsid w:val="26F7C336"/>
    <w:rsid w:val="26FBAD7D"/>
    <w:rsid w:val="26FD9467"/>
    <w:rsid w:val="26FF6D75"/>
    <w:rsid w:val="270144E2"/>
    <w:rsid w:val="27057D99"/>
    <w:rsid w:val="270A7BBF"/>
    <w:rsid w:val="270B9893"/>
    <w:rsid w:val="27110E5C"/>
    <w:rsid w:val="271A0685"/>
    <w:rsid w:val="271DFF14"/>
    <w:rsid w:val="272063EF"/>
    <w:rsid w:val="272211EF"/>
    <w:rsid w:val="2725108B"/>
    <w:rsid w:val="27270493"/>
    <w:rsid w:val="2728857E"/>
    <w:rsid w:val="272E5234"/>
    <w:rsid w:val="27304ACD"/>
    <w:rsid w:val="2737472D"/>
    <w:rsid w:val="273A6F80"/>
    <w:rsid w:val="273D5818"/>
    <w:rsid w:val="273F6D04"/>
    <w:rsid w:val="273FB540"/>
    <w:rsid w:val="2741AA54"/>
    <w:rsid w:val="27449CE3"/>
    <w:rsid w:val="27451326"/>
    <w:rsid w:val="274A30CF"/>
    <w:rsid w:val="27534DDE"/>
    <w:rsid w:val="275501D3"/>
    <w:rsid w:val="27554789"/>
    <w:rsid w:val="276285F5"/>
    <w:rsid w:val="27660154"/>
    <w:rsid w:val="27666C98"/>
    <w:rsid w:val="276688FD"/>
    <w:rsid w:val="276A3F9F"/>
    <w:rsid w:val="276DF33A"/>
    <w:rsid w:val="277B2115"/>
    <w:rsid w:val="277DDECE"/>
    <w:rsid w:val="277F5F97"/>
    <w:rsid w:val="278119ED"/>
    <w:rsid w:val="27833751"/>
    <w:rsid w:val="27866130"/>
    <w:rsid w:val="278691FB"/>
    <w:rsid w:val="27873FD2"/>
    <w:rsid w:val="2787AC06"/>
    <w:rsid w:val="278B8512"/>
    <w:rsid w:val="278D4463"/>
    <w:rsid w:val="2790A98E"/>
    <w:rsid w:val="27957B48"/>
    <w:rsid w:val="2796A097"/>
    <w:rsid w:val="2797D9EC"/>
    <w:rsid w:val="279C0C29"/>
    <w:rsid w:val="27A46C7E"/>
    <w:rsid w:val="27A5AAD6"/>
    <w:rsid w:val="27AF4139"/>
    <w:rsid w:val="27B5AA6C"/>
    <w:rsid w:val="27B5AFD5"/>
    <w:rsid w:val="27B798EB"/>
    <w:rsid w:val="27BA8A26"/>
    <w:rsid w:val="27CB7405"/>
    <w:rsid w:val="27CD37BA"/>
    <w:rsid w:val="27CD50A0"/>
    <w:rsid w:val="27D0598E"/>
    <w:rsid w:val="27D2A613"/>
    <w:rsid w:val="27D40424"/>
    <w:rsid w:val="27DB7AF2"/>
    <w:rsid w:val="27E0924A"/>
    <w:rsid w:val="27E5A6CA"/>
    <w:rsid w:val="27EEC674"/>
    <w:rsid w:val="27FA0EDB"/>
    <w:rsid w:val="27FAFB55"/>
    <w:rsid w:val="27FB2C52"/>
    <w:rsid w:val="27FE6F85"/>
    <w:rsid w:val="28000CFB"/>
    <w:rsid w:val="2800AB47"/>
    <w:rsid w:val="2804DA18"/>
    <w:rsid w:val="28070316"/>
    <w:rsid w:val="280C027D"/>
    <w:rsid w:val="2814DBB0"/>
    <w:rsid w:val="281F42F1"/>
    <w:rsid w:val="28203828"/>
    <w:rsid w:val="2823B939"/>
    <w:rsid w:val="28263F8D"/>
    <w:rsid w:val="2828445A"/>
    <w:rsid w:val="2828C4EE"/>
    <w:rsid w:val="282AF1D5"/>
    <w:rsid w:val="283C77D4"/>
    <w:rsid w:val="283CE252"/>
    <w:rsid w:val="283F5027"/>
    <w:rsid w:val="284118BB"/>
    <w:rsid w:val="2843BD0D"/>
    <w:rsid w:val="28449174"/>
    <w:rsid w:val="2846CA4A"/>
    <w:rsid w:val="28475C4A"/>
    <w:rsid w:val="284D4A16"/>
    <w:rsid w:val="284EDE04"/>
    <w:rsid w:val="2851B109"/>
    <w:rsid w:val="2851EB78"/>
    <w:rsid w:val="2853F686"/>
    <w:rsid w:val="28564C8F"/>
    <w:rsid w:val="285688AB"/>
    <w:rsid w:val="285842A7"/>
    <w:rsid w:val="285A54D5"/>
    <w:rsid w:val="285ACEDB"/>
    <w:rsid w:val="285EC553"/>
    <w:rsid w:val="2868CA44"/>
    <w:rsid w:val="28696772"/>
    <w:rsid w:val="286DD4FD"/>
    <w:rsid w:val="287124A7"/>
    <w:rsid w:val="28716630"/>
    <w:rsid w:val="2875CA0D"/>
    <w:rsid w:val="287676A2"/>
    <w:rsid w:val="287D02F5"/>
    <w:rsid w:val="287E2D4B"/>
    <w:rsid w:val="287E6CB8"/>
    <w:rsid w:val="28858D2A"/>
    <w:rsid w:val="2885DC3B"/>
    <w:rsid w:val="2886F54D"/>
    <w:rsid w:val="2887C5E1"/>
    <w:rsid w:val="288B05AC"/>
    <w:rsid w:val="288BE7BC"/>
    <w:rsid w:val="288FB42E"/>
    <w:rsid w:val="28958544"/>
    <w:rsid w:val="289FD97C"/>
    <w:rsid w:val="28A593E2"/>
    <w:rsid w:val="28A94881"/>
    <w:rsid w:val="28A94BF7"/>
    <w:rsid w:val="28AC3642"/>
    <w:rsid w:val="28ACE175"/>
    <w:rsid w:val="28AD5FDD"/>
    <w:rsid w:val="28ADDAB6"/>
    <w:rsid w:val="28B137C5"/>
    <w:rsid w:val="28B4EEB1"/>
    <w:rsid w:val="28B65AFF"/>
    <w:rsid w:val="28BA7975"/>
    <w:rsid w:val="28BD11CD"/>
    <w:rsid w:val="28BFEA52"/>
    <w:rsid w:val="28C4C89D"/>
    <w:rsid w:val="28C8BFA9"/>
    <w:rsid w:val="28CBECF2"/>
    <w:rsid w:val="28DF05D5"/>
    <w:rsid w:val="28E036DA"/>
    <w:rsid w:val="28E4FAC7"/>
    <w:rsid w:val="28E786FB"/>
    <w:rsid w:val="28E88DDF"/>
    <w:rsid w:val="28EB25DC"/>
    <w:rsid w:val="28F1E36D"/>
    <w:rsid w:val="28FB8736"/>
    <w:rsid w:val="28FC00DB"/>
    <w:rsid w:val="28FD5FA7"/>
    <w:rsid w:val="2907FCB0"/>
    <w:rsid w:val="2908534A"/>
    <w:rsid w:val="291A37C6"/>
    <w:rsid w:val="291F4DA0"/>
    <w:rsid w:val="291FB9EA"/>
    <w:rsid w:val="29224392"/>
    <w:rsid w:val="2924ED1F"/>
    <w:rsid w:val="29270030"/>
    <w:rsid w:val="29274726"/>
    <w:rsid w:val="29275A23"/>
    <w:rsid w:val="29276A5B"/>
    <w:rsid w:val="2929190F"/>
    <w:rsid w:val="2929F0FE"/>
    <w:rsid w:val="292DC33F"/>
    <w:rsid w:val="292E8DDE"/>
    <w:rsid w:val="293756C5"/>
    <w:rsid w:val="2937EBD6"/>
    <w:rsid w:val="2939F8A9"/>
    <w:rsid w:val="293BC439"/>
    <w:rsid w:val="29403717"/>
    <w:rsid w:val="294311D7"/>
    <w:rsid w:val="29443195"/>
    <w:rsid w:val="294599B4"/>
    <w:rsid w:val="2945DBD6"/>
    <w:rsid w:val="29498388"/>
    <w:rsid w:val="2953CE07"/>
    <w:rsid w:val="29572AB5"/>
    <w:rsid w:val="295DB2BC"/>
    <w:rsid w:val="295FA552"/>
    <w:rsid w:val="29604527"/>
    <w:rsid w:val="296079E9"/>
    <w:rsid w:val="296188EF"/>
    <w:rsid w:val="296329AC"/>
    <w:rsid w:val="2964A727"/>
    <w:rsid w:val="2964C1A9"/>
    <w:rsid w:val="296593BF"/>
    <w:rsid w:val="29664EC5"/>
    <w:rsid w:val="296AAE79"/>
    <w:rsid w:val="296AB886"/>
    <w:rsid w:val="2975E40D"/>
    <w:rsid w:val="2976A302"/>
    <w:rsid w:val="298504DA"/>
    <w:rsid w:val="298B2CAD"/>
    <w:rsid w:val="298C6F9A"/>
    <w:rsid w:val="298CD59B"/>
    <w:rsid w:val="29945D58"/>
    <w:rsid w:val="2995D0D0"/>
    <w:rsid w:val="29A0F836"/>
    <w:rsid w:val="29A1D4CA"/>
    <w:rsid w:val="29A44512"/>
    <w:rsid w:val="29A739A1"/>
    <w:rsid w:val="29A98A4F"/>
    <w:rsid w:val="29B0EC6D"/>
    <w:rsid w:val="29B411E6"/>
    <w:rsid w:val="29B53ACC"/>
    <w:rsid w:val="29B56C4F"/>
    <w:rsid w:val="29B6466C"/>
    <w:rsid w:val="29B8CD75"/>
    <w:rsid w:val="29BF1ED1"/>
    <w:rsid w:val="29C7C6D9"/>
    <w:rsid w:val="29CF03A0"/>
    <w:rsid w:val="29CFE3B6"/>
    <w:rsid w:val="29D101E0"/>
    <w:rsid w:val="29D1A80D"/>
    <w:rsid w:val="29D5F975"/>
    <w:rsid w:val="29D6EAAF"/>
    <w:rsid w:val="29D70FF7"/>
    <w:rsid w:val="29DCB0FE"/>
    <w:rsid w:val="29DCC1FA"/>
    <w:rsid w:val="29E0DF72"/>
    <w:rsid w:val="29E11BDC"/>
    <w:rsid w:val="29E3831D"/>
    <w:rsid w:val="29EB01A0"/>
    <w:rsid w:val="29F20F1E"/>
    <w:rsid w:val="29F4138C"/>
    <w:rsid w:val="29F436B5"/>
    <w:rsid w:val="29F436DB"/>
    <w:rsid w:val="29F8F974"/>
    <w:rsid w:val="29F96B57"/>
    <w:rsid w:val="2A009285"/>
    <w:rsid w:val="2A021A99"/>
    <w:rsid w:val="2A046C0A"/>
    <w:rsid w:val="2A070C60"/>
    <w:rsid w:val="2A0C036F"/>
    <w:rsid w:val="2A15C86C"/>
    <w:rsid w:val="2A16361F"/>
    <w:rsid w:val="2A1A634B"/>
    <w:rsid w:val="2A1B47A6"/>
    <w:rsid w:val="2A25DE45"/>
    <w:rsid w:val="2A29D1E2"/>
    <w:rsid w:val="2A29F13E"/>
    <w:rsid w:val="2A31EE5E"/>
    <w:rsid w:val="2A3BD03E"/>
    <w:rsid w:val="2A3D17E7"/>
    <w:rsid w:val="2A429E2A"/>
    <w:rsid w:val="2A4624EA"/>
    <w:rsid w:val="2A469954"/>
    <w:rsid w:val="2A46E968"/>
    <w:rsid w:val="2A4C8424"/>
    <w:rsid w:val="2A4DC781"/>
    <w:rsid w:val="2A4ED99B"/>
    <w:rsid w:val="2A5483BB"/>
    <w:rsid w:val="2A54AB5D"/>
    <w:rsid w:val="2A54BD74"/>
    <w:rsid w:val="2A5652C4"/>
    <w:rsid w:val="2A58CAF9"/>
    <w:rsid w:val="2A5A7AAF"/>
    <w:rsid w:val="2A5DFD2D"/>
    <w:rsid w:val="2A732BF7"/>
    <w:rsid w:val="2A7331BF"/>
    <w:rsid w:val="2A7D4A0C"/>
    <w:rsid w:val="2A7FA816"/>
    <w:rsid w:val="2A80D310"/>
    <w:rsid w:val="2A87F540"/>
    <w:rsid w:val="2A89B548"/>
    <w:rsid w:val="2A8B7BE7"/>
    <w:rsid w:val="2A8E48B5"/>
    <w:rsid w:val="2A8EA271"/>
    <w:rsid w:val="2A903E9B"/>
    <w:rsid w:val="2A97341E"/>
    <w:rsid w:val="2A9D641B"/>
    <w:rsid w:val="2A9DFDBA"/>
    <w:rsid w:val="2A9F1D95"/>
    <w:rsid w:val="2AA20FF7"/>
    <w:rsid w:val="2AA67BE7"/>
    <w:rsid w:val="2AA7AC85"/>
    <w:rsid w:val="2AAD5B0E"/>
    <w:rsid w:val="2AADD89D"/>
    <w:rsid w:val="2AADF3CC"/>
    <w:rsid w:val="2AB8AE65"/>
    <w:rsid w:val="2AB8D98F"/>
    <w:rsid w:val="2ABAB5AB"/>
    <w:rsid w:val="2ABABB13"/>
    <w:rsid w:val="2ABAD74B"/>
    <w:rsid w:val="2ABDA8A4"/>
    <w:rsid w:val="2AC0ECD1"/>
    <w:rsid w:val="2AC2EC26"/>
    <w:rsid w:val="2AC48374"/>
    <w:rsid w:val="2AC8C653"/>
    <w:rsid w:val="2AC94B55"/>
    <w:rsid w:val="2AD22413"/>
    <w:rsid w:val="2AD95471"/>
    <w:rsid w:val="2AE8B66A"/>
    <w:rsid w:val="2AEC867D"/>
    <w:rsid w:val="2AF17636"/>
    <w:rsid w:val="2AF24F88"/>
    <w:rsid w:val="2AF3184C"/>
    <w:rsid w:val="2AF40F34"/>
    <w:rsid w:val="2AF4840A"/>
    <w:rsid w:val="2AF7D9F2"/>
    <w:rsid w:val="2AFA3AF8"/>
    <w:rsid w:val="2AFCED0F"/>
    <w:rsid w:val="2AFD115F"/>
    <w:rsid w:val="2AFD1630"/>
    <w:rsid w:val="2B09FBE5"/>
    <w:rsid w:val="2B0A0456"/>
    <w:rsid w:val="2B12065C"/>
    <w:rsid w:val="2B130CB9"/>
    <w:rsid w:val="2B1B4783"/>
    <w:rsid w:val="2B2494D4"/>
    <w:rsid w:val="2B29FE8C"/>
    <w:rsid w:val="2B2A2F42"/>
    <w:rsid w:val="2B2AA74A"/>
    <w:rsid w:val="2B328E62"/>
    <w:rsid w:val="2B33F064"/>
    <w:rsid w:val="2B3A024D"/>
    <w:rsid w:val="2B3B208D"/>
    <w:rsid w:val="2B3E380D"/>
    <w:rsid w:val="2B44921F"/>
    <w:rsid w:val="2B461AE4"/>
    <w:rsid w:val="2B4832F4"/>
    <w:rsid w:val="2B48BCF3"/>
    <w:rsid w:val="2B49A9BB"/>
    <w:rsid w:val="2B4BDA7F"/>
    <w:rsid w:val="2B4BED67"/>
    <w:rsid w:val="2B4C0D60"/>
    <w:rsid w:val="2B4CD69D"/>
    <w:rsid w:val="2B52FC71"/>
    <w:rsid w:val="2B55E0AE"/>
    <w:rsid w:val="2B56E3B3"/>
    <w:rsid w:val="2B591597"/>
    <w:rsid w:val="2B5C82B2"/>
    <w:rsid w:val="2B5DE333"/>
    <w:rsid w:val="2B620E18"/>
    <w:rsid w:val="2B667BCF"/>
    <w:rsid w:val="2B669115"/>
    <w:rsid w:val="2B66B0DF"/>
    <w:rsid w:val="2B6B3F2A"/>
    <w:rsid w:val="2B7497C9"/>
    <w:rsid w:val="2B75DBA0"/>
    <w:rsid w:val="2B75FAA9"/>
    <w:rsid w:val="2B765868"/>
    <w:rsid w:val="2B7F9FDD"/>
    <w:rsid w:val="2B816AD3"/>
    <w:rsid w:val="2B8354B5"/>
    <w:rsid w:val="2B8824A5"/>
    <w:rsid w:val="2B896B13"/>
    <w:rsid w:val="2B8BEDBD"/>
    <w:rsid w:val="2B8DAF69"/>
    <w:rsid w:val="2B904AE4"/>
    <w:rsid w:val="2B94B0A4"/>
    <w:rsid w:val="2B97DFDA"/>
    <w:rsid w:val="2B9B3109"/>
    <w:rsid w:val="2B9C2F43"/>
    <w:rsid w:val="2BA1AC81"/>
    <w:rsid w:val="2BA97E11"/>
    <w:rsid w:val="2BACDE97"/>
    <w:rsid w:val="2BAE5BE1"/>
    <w:rsid w:val="2BB605F3"/>
    <w:rsid w:val="2BB6F5B8"/>
    <w:rsid w:val="2BC64447"/>
    <w:rsid w:val="2BC8E0AC"/>
    <w:rsid w:val="2BCCE9A2"/>
    <w:rsid w:val="2BCE1C46"/>
    <w:rsid w:val="2BD11B90"/>
    <w:rsid w:val="2BD48FC8"/>
    <w:rsid w:val="2BD4DB7E"/>
    <w:rsid w:val="2BD76278"/>
    <w:rsid w:val="2BE0269B"/>
    <w:rsid w:val="2BE1B6D8"/>
    <w:rsid w:val="2BE4EC12"/>
    <w:rsid w:val="2BE6E01B"/>
    <w:rsid w:val="2BE6EE36"/>
    <w:rsid w:val="2BEB5A62"/>
    <w:rsid w:val="2BF8904D"/>
    <w:rsid w:val="2BF93E5A"/>
    <w:rsid w:val="2BFA814E"/>
    <w:rsid w:val="2BFB38A2"/>
    <w:rsid w:val="2BFBF8D2"/>
    <w:rsid w:val="2BFCB44A"/>
    <w:rsid w:val="2BFDB736"/>
    <w:rsid w:val="2C010166"/>
    <w:rsid w:val="2C05AF54"/>
    <w:rsid w:val="2C06EB47"/>
    <w:rsid w:val="2C0B7728"/>
    <w:rsid w:val="2C0F0220"/>
    <w:rsid w:val="2C0FDEE5"/>
    <w:rsid w:val="2C1149C2"/>
    <w:rsid w:val="2C185316"/>
    <w:rsid w:val="2C199288"/>
    <w:rsid w:val="2C1D8488"/>
    <w:rsid w:val="2C2312BD"/>
    <w:rsid w:val="2C259B21"/>
    <w:rsid w:val="2C26EBDD"/>
    <w:rsid w:val="2C2D2418"/>
    <w:rsid w:val="2C314F6B"/>
    <w:rsid w:val="2C369727"/>
    <w:rsid w:val="2C3AE215"/>
    <w:rsid w:val="2C3DC1B4"/>
    <w:rsid w:val="2C3F0840"/>
    <w:rsid w:val="2C4C1491"/>
    <w:rsid w:val="2C4F5688"/>
    <w:rsid w:val="2C555D16"/>
    <w:rsid w:val="2C562EB6"/>
    <w:rsid w:val="2C5874B0"/>
    <w:rsid w:val="2C5A4FDC"/>
    <w:rsid w:val="2C6AB3DC"/>
    <w:rsid w:val="2C719831"/>
    <w:rsid w:val="2C727486"/>
    <w:rsid w:val="2C772019"/>
    <w:rsid w:val="2C7E5464"/>
    <w:rsid w:val="2C8016B8"/>
    <w:rsid w:val="2C81532B"/>
    <w:rsid w:val="2C83D4C2"/>
    <w:rsid w:val="2C865DD3"/>
    <w:rsid w:val="2C87227E"/>
    <w:rsid w:val="2C8F62E4"/>
    <w:rsid w:val="2C936E61"/>
    <w:rsid w:val="2C9841F5"/>
    <w:rsid w:val="2C9D4104"/>
    <w:rsid w:val="2C9DE731"/>
    <w:rsid w:val="2C9E1C81"/>
    <w:rsid w:val="2CA2D31C"/>
    <w:rsid w:val="2CA3CAB1"/>
    <w:rsid w:val="2CAE7458"/>
    <w:rsid w:val="2CB28D23"/>
    <w:rsid w:val="2CB82275"/>
    <w:rsid w:val="2CBBA5A0"/>
    <w:rsid w:val="2CC6880D"/>
    <w:rsid w:val="2CCAE770"/>
    <w:rsid w:val="2CCBFE60"/>
    <w:rsid w:val="2CD200B0"/>
    <w:rsid w:val="2CE466C5"/>
    <w:rsid w:val="2CE76D9B"/>
    <w:rsid w:val="2CEAC869"/>
    <w:rsid w:val="2CEB9E37"/>
    <w:rsid w:val="2CEC65A5"/>
    <w:rsid w:val="2CECAE1D"/>
    <w:rsid w:val="2CECE433"/>
    <w:rsid w:val="2CF6CF74"/>
    <w:rsid w:val="2CF90E2A"/>
    <w:rsid w:val="2CF9B7ED"/>
    <w:rsid w:val="2CFBD0F5"/>
    <w:rsid w:val="2CFC9EA8"/>
    <w:rsid w:val="2CFFF6C2"/>
    <w:rsid w:val="2D0AB958"/>
    <w:rsid w:val="2D0DBE47"/>
    <w:rsid w:val="2D0F547E"/>
    <w:rsid w:val="2D1351D6"/>
    <w:rsid w:val="2D13F2F2"/>
    <w:rsid w:val="2D1457E7"/>
    <w:rsid w:val="2D1D3C0C"/>
    <w:rsid w:val="2D20B3C3"/>
    <w:rsid w:val="2D23078D"/>
    <w:rsid w:val="2D23B281"/>
    <w:rsid w:val="2D2F6DBF"/>
    <w:rsid w:val="2D312946"/>
    <w:rsid w:val="2D384C80"/>
    <w:rsid w:val="2D3B34D7"/>
    <w:rsid w:val="2D40493F"/>
    <w:rsid w:val="2D4372B9"/>
    <w:rsid w:val="2D443097"/>
    <w:rsid w:val="2D458594"/>
    <w:rsid w:val="2D45FCF5"/>
    <w:rsid w:val="2D491A6F"/>
    <w:rsid w:val="2D4AD638"/>
    <w:rsid w:val="2D4C8F3C"/>
    <w:rsid w:val="2D52040D"/>
    <w:rsid w:val="2D56E64A"/>
    <w:rsid w:val="2D5BAEC6"/>
    <w:rsid w:val="2D5FE980"/>
    <w:rsid w:val="2D6139A7"/>
    <w:rsid w:val="2D644731"/>
    <w:rsid w:val="2D673939"/>
    <w:rsid w:val="2D67836F"/>
    <w:rsid w:val="2D67BF7D"/>
    <w:rsid w:val="2D6DB371"/>
    <w:rsid w:val="2D727AB2"/>
    <w:rsid w:val="2D788A1D"/>
    <w:rsid w:val="2D7D28A6"/>
    <w:rsid w:val="2D7D3BB2"/>
    <w:rsid w:val="2D85E214"/>
    <w:rsid w:val="2D889F52"/>
    <w:rsid w:val="2D8A5EB5"/>
    <w:rsid w:val="2D8A85B5"/>
    <w:rsid w:val="2D8DE4CA"/>
    <w:rsid w:val="2D91B27A"/>
    <w:rsid w:val="2D977D5F"/>
    <w:rsid w:val="2D97A5D4"/>
    <w:rsid w:val="2D9BE641"/>
    <w:rsid w:val="2DA5726F"/>
    <w:rsid w:val="2DA80FD1"/>
    <w:rsid w:val="2DA90DC4"/>
    <w:rsid w:val="2DAEE33B"/>
    <w:rsid w:val="2DAF2BA8"/>
    <w:rsid w:val="2DAF98D4"/>
    <w:rsid w:val="2DB3F327"/>
    <w:rsid w:val="2DB46482"/>
    <w:rsid w:val="2DB6529C"/>
    <w:rsid w:val="2DBF6AC7"/>
    <w:rsid w:val="2DBF6ECB"/>
    <w:rsid w:val="2DC28F62"/>
    <w:rsid w:val="2DC73510"/>
    <w:rsid w:val="2DC829AC"/>
    <w:rsid w:val="2DCB1606"/>
    <w:rsid w:val="2DCD6FA5"/>
    <w:rsid w:val="2DD43CBB"/>
    <w:rsid w:val="2DD5DAFB"/>
    <w:rsid w:val="2DD944E2"/>
    <w:rsid w:val="2DD9EA59"/>
    <w:rsid w:val="2DDF8B08"/>
    <w:rsid w:val="2DE03ACD"/>
    <w:rsid w:val="2DE5B870"/>
    <w:rsid w:val="2DE7B1A3"/>
    <w:rsid w:val="2DE8DF36"/>
    <w:rsid w:val="2DECE4C1"/>
    <w:rsid w:val="2DEFFA3A"/>
    <w:rsid w:val="2DF23A92"/>
    <w:rsid w:val="2DF4654E"/>
    <w:rsid w:val="2DF488B9"/>
    <w:rsid w:val="2DF71A47"/>
    <w:rsid w:val="2DF7FCC6"/>
    <w:rsid w:val="2DF8ECF2"/>
    <w:rsid w:val="2DF96CB3"/>
    <w:rsid w:val="2DFCB39D"/>
    <w:rsid w:val="2E014CFB"/>
    <w:rsid w:val="2E0648AF"/>
    <w:rsid w:val="2E0C20C3"/>
    <w:rsid w:val="2E108864"/>
    <w:rsid w:val="2E10A605"/>
    <w:rsid w:val="2E152D1F"/>
    <w:rsid w:val="2E160ED7"/>
    <w:rsid w:val="2E166AB3"/>
    <w:rsid w:val="2E16E3A2"/>
    <w:rsid w:val="2E1AFA38"/>
    <w:rsid w:val="2E1B275E"/>
    <w:rsid w:val="2E1EF271"/>
    <w:rsid w:val="2E2289B3"/>
    <w:rsid w:val="2E2C1594"/>
    <w:rsid w:val="2E3245B9"/>
    <w:rsid w:val="2E33D01D"/>
    <w:rsid w:val="2E37942C"/>
    <w:rsid w:val="2E398484"/>
    <w:rsid w:val="2E3E7EB4"/>
    <w:rsid w:val="2E4256FC"/>
    <w:rsid w:val="2E42FEC7"/>
    <w:rsid w:val="2E439A19"/>
    <w:rsid w:val="2E463A2A"/>
    <w:rsid w:val="2E54DCD8"/>
    <w:rsid w:val="2E563430"/>
    <w:rsid w:val="2E59F8C8"/>
    <w:rsid w:val="2E610113"/>
    <w:rsid w:val="2E622EFB"/>
    <w:rsid w:val="2E6362DF"/>
    <w:rsid w:val="2E64D9B7"/>
    <w:rsid w:val="2E669310"/>
    <w:rsid w:val="2E6B8C09"/>
    <w:rsid w:val="2E6FECCB"/>
    <w:rsid w:val="2E72F543"/>
    <w:rsid w:val="2E73AF8E"/>
    <w:rsid w:val="2E77B635"/>
    <w:rsid w:val="2E81E5B4"/>
    <w:rsid w:val="2E8698CA"/>
    <w:rsid w:val="2E87B4FE"/>
    <w:rsid w:val="2E8B1339"/>
    <w:rsid w:val="2E8C5DE5"/>
    <w:rsid w:val="2E8FAD87"/>
    <w:rsid w:val="2E8FBCF2"/>
    <w:rsid w:val="2E986EAF"/>
    <w:rsid w:val="2E987302"/>
    <w:rsid w:val="2E9CCB6E"/>
    <w:rsid w:val="2EA36354"/>
    <w:rsid w:val="2EA57648"/>
    <w:rsid w:val="2EAE2D0D"/>
    <w:rsid w:val="2EAE4049"/>
    <w:rsid w:val="2EB06A4E"/>
    <w:rsid w:val="2EB13825"/>
    <w:rsid w:val="2EB44847"/>
    <w:rsid w:val="2EBB669F"/>
    <w:rsid w:val="2EC18886"/>
    <w:rsid w:val="2EC222E4"/>
    <w:rsid w:val="2EC26618"/>
    <w:rsid w:val="2EC3006C"/>
    <w:rsid w:val="2EC61A54"/>
    <w:rsid w:val="2ECA152F"/>
    <w:rsid w:val="2ED1B0A5"/>
    <w:rsid w:val="2ED862A2"/>
    <w:rsid w:val="2EDA45BD"/>
    <w:rsid w:val="2EDD2F5E"/>
    <w:rsid w:val="2EDEAE90"/>
    <w:rsid w:val="2EE1E410"/>
    <w:rsid w:val="2EE8D515"/>
    <w:rsid w:val="2EECD6BA"/>
    <w:rsid w:val="2EED6898"/>
    <w:rsid w:val="2EF95024"/>
    <w:rsid w:val="2EFA8555"/>
    <w:rsid w:val="2EFCF23D"/>
    <w:rsid w:val="2F010A19"/>
    <w:rsid w:val="2F01D6AC"/>
    <w:rsid w:val="2F094330"/>
    <w:rsid w:val="2F0C7CE2"/>
    <w:rsid w:val="2F13D931"/>
    <w:rsid w:val="2F15B8E5"/>
    <w:rsid w:val="2F19A3FB"/>
    <w:rsid w:val="2F1E341D"/>
    <w:rsid w:val="2F1F92C5"/>
    <w:rsid w:val="2F2BF9D9"/>
    <w:rsid w:val="2F30FB24"/>
    <w:rsid w:val="2F322134"/>
    <w:rsid w:val="2F328FD6"/>
    <w:rsid w:val="2F377DD3"/>
    <w:rsid w:val="2F3CA2A0"/>
    <w:rsid w:val="2F40AEEF"/>
    <w:rsid w:val="2F412D4A"/>
    <w:rsid w:val="2F4D916A"/>
    <w:rsid w:val="2F50D45C"/>
    <w:rsid w:val="2F53A42E"/>
    <w:rsid w:val="2F56AF39"/>
    <w:rsid w:val="2F57E60F"/>
    <w:rsid w:val="2F595541"/>
    <w:rsid w:val="2F5B52AE"/>
    <w:rsid w:val="2F65EB2D"/>
    <w:rsid w:val="2F705F28"/>
    <w:rsid w:val="2F71D1A1"/>
    <w:rsid w:val="2F727CAE"/>
    <w:rsid w:val="2F72EB45"/>
    <w:rsid w:val="2F74FFB2"/>
    <w:rsid w:val="2F79A233"/>
    <w:rsid w:val="2F7D56D5"/>
    <w:rsid w:val="2F80EFC2"/>
    <w:rsid w:val="2F84F6CA"/>
    <w:rsid w:val="2F868E86"/>
    <w:rsid w:val="2F94832E"/>
    <w:rsid w:val="2F952537"/>
    <w:rsid w:val="2F96503E"/>
    <w:rsid w:val="2F96A2DF"/>
    <w:rsid w:val="2F96B930"/>
    <w:rsid w:val="2F976031"/>
    <w:rsid w:val="2FA12418"/>
    <w:rsid w:val="2FA2577C"/>
    <w:rsid w:val="2FA7BE1F"/>
    <w:rsid w:val="2FA895AB"/>
    <w:rsid w:val="2FAC9855"/>
    <w:rsid w:val="2FB11C7B"/>
    <w:rsid w:val="2FB2ABA3"/>
    <w:rsid w:val="2FB31CFD"/>
    <w:rsid w:val="2FB98ABB"/>
    <w:rsid w:val="2FBA7AC3"/>
    <w:rsid w:val="2FBE9DCD"/>
    <w:rsid w:val="2FC5525B"/>
    <w:rsid w:val="2FC6B4F1"/>
    <w:rsid w:val="2FCD4E4F"/>
    <w:rsid w:val="2FD0B695"/>
    <w:rsid w:val="2FD70EB0"/>
    <w:rsid w:val="2FD85614"/>
    <w:rsid w:val="2FD8D023"/>
    <w:rsid w:val="2FD9733B"/>
    <w:rsid w:val="2FDB7E86"/>
    <w:rsid w:val="2FDE140D"/>
    <w:rsid w:val="2FE07C81"/>
    <w:rsid w:val="2FEB57A6"/>
    <w:rsid w:val="2FECD487"/>
    <w:rsid w:val="2FF0D627"/>
    <w:rsid w:val="3000852A"/>
    <w:rsid w:val="30062345"/>
    <w:rsid w:val="300E6C8A"/>
    <w:rsid w:val="30117733"/>
    <w:rsid w:val="301181A5"/>
    <w:rsid w:val="301AFB22"/>
    <w:rsid w:val="301BD130"/>
    <w:rsid w:val="301C652B"/>
    <w:rsid w:val="301DD1C0"/>
    <w:rsid w:val="301DD319"/>
    <w:rsid w:val="301E3480"/>
    <w:rsid w:val="30240667"/>
    <w:rsid w:val="30268A1A"/>
    <w:rsid w:val="30271C93"/>
    <w:rsid w:val="302E1E3F"/>
    <w:rsid w:val="302EFFB6"/>
    <w:rsid w:val="303052E7"/>
    <w:rsid w:val="30324EFC"/>
    <w:rsid w:val="30327287"/>
    <w:rsid w:val="303472FF"/>
    <w:rsid w:val="303992AC"/>
    <w:rsid w:val="303A9A94"/>
    <w:rsid w:val="303AF8ED"/>
    <w:rsid w:val="303D4D27"/>
    <w:rsid w:val="30430C06"/>
    <w:rsid w:val="30444D29"/>
    <w:rsid w:val="3046EEFC"/>
    <w:rsid w:val="304AD59C"/>
    <w:rsid w:val="304B2323"/>
    <w:rsid w:val="304C072B"/>
    <w:rsid w:val="304E7BB9"/>
    <w:rsid w:val="304EEFFD"/>
    <w:rsid w:val="30516897"/>
    <w:rsid w:val="30531100"/>
    <w:rsid w:val="30581323"/>
    <w:rsid w:val="305A89BF"/>
    <w:rsid w:val="306BA100"/>
    <w:rsid w:val="3073AA69"/>
    <w:rsid w:val="30768C88"/>
    <w:rsid w:val="307C1A05"/>
    <w:rsid w:val="307E4AF0"/>
    <w:rsid w:val="3080A0B0"/>
    <w:rsid w:val="3082784C"/>
    <w:rsid w:val="30861E33"/>
    <w:rsid w:val="3086415D"/>
    <w:rsid w:val="308D00D3"/>
    <w:rsid w:val="3092FCC2"/>
    <w:rsid w:val="30955A16"/>
    <w:rsid w:val="3095988C"/>
    <w:rsid w:val="3095C1ED"/>
    <w:rsid w:val="3098B751"/>
    <w:rsid w:val="309A9451"/>
    <w:rsid w:val="309BD48F"/>
    <w:rsid w:val="309F603F"/>
    <w:rsid w:val="30A75017"/>
    <w:rsid w:val="30ABB6A3"/>
    <w:rsid w:val="30B2D913"/>
    <w:rsid w:val="30BAB3A0"/>
    <w:rsid w:val="30BB3443"/>
    <w:rsid w:val="30BD5852"/>
    <w:rsid w:val="30C12948"/>
    <w:rsid w:val="30C460C8"/>
    <w:rsid w:val="30C76E2C"/>
    <w:rsid w:val="30C79AE8"/>
    <w:rsid w:val="30C9B3E8"/>
    <w:rsid w:val="30CB7DFE"/>
    <w:rsid w:val="30CDA600"/>
    <w:rsid w:val="30CDE5CF"/>
    <w:rsid w:val="30D10621"/>
    <w:rsid w:val="30D4670E"/>
    <w:rsid w:val="30D6442B"/>
    <w:rsid w:val="30D64828"/>
    <w:rsid w:val="30DA8E13"/>
    <w:rsid w:val="30DB016F"/>
    <w:rsid w:val="30DCBEB9"/>
    <w:rsid w:val="30E6E3D4"/>
    <w:rsid w:val="30E75F2E"/>
    <w:rsid w:val="30EADFB6"/>
    <w:rsid w:val="30ECB01C"/>
    <w:rsid w:val="30EF1C12"/>
    <w:rsid w:val="30F1D16E"/>
    <w:rsid w:val="30FD03C1"/>
    <w:rsid w:val="30FE426C"/>
    <w:rsid w:val="31011813"/>
    <w:rsid w:val="3104EBF4"/>
    <w:rsid w:val="3105D2FA"/>
    <w:rsid w:val="310BD33C"/>
    <w:rsid w:val="310EFF8F"/>
    <w:rsid w:val="3118B992"/>
    <w:rsid w:val="311FBE4E"/>
    <w:rsid w:val="312408DF"/>
    <w:rsid w:val="3127C155"/>
    <w:rsid w:val="312886EE"/>
    <w:rsid w:val="31294E91"/>
    <w:rsid w:val="312B0013"/>
    <w:rsid w:val="3132AE79"/>
    <w:rsid w:val="3132B470"/>
    <w:rsid w:val="3132FCC7"/>
    <w:rsid w:val="31364ADC"/>
    <w:rsid w:val="31373B72"/>
    <w:rsid w:val="31385E6D"/>
    <w:rsid w:val="3139B2A1"/>
    <w:rsid w:val="313D3943"/>
    <w:rsid w:val="314070CC"/>
    <w:rsid w:val="314220AF"/>
    <w:rsid w:val="31470DA9"/>
    <w:rsid w:val="3147805B"/>
    <w:rsid w:val="3149D1A4"/>
    <w:rsid w:val="314E3B9E"/>
    <w:rsid w:val="3155B614"/>
    <w:rsid w:val="3156EC64"/>
    <w:rsid w:val="3157E10E"/>
    <w:rsid w:val="31620A3D"/>
    <w:rsid w:val="31650D18"/>
    <w:rsid w:val="31659FCC"/>
    <w:rsid w:val="3167E480"/>
    <w:rsid w:val="317867ED"/>
    <w:rsid w:val="317884F9"/>
    <w:rsid w:val="3179320A"/>
    <w:rsid w:val="317BA0EA"/>
    <w:rsid w:val="318194CA"/>
    <w:rsid w:val="31830718"/>
    <w:rsid w:val="31874FE1"/>
    <w:rsid w:val="318A8907"/>
    <w:rsid w:val="318CDE28"/>
    <w:rsid w:val="318DE1C0"/>
    <w:rsid w:val="318E0A90"/>
    <w:rsid w:val="318F2BC0"/>
    <w:rsid w:val="3192AA9E"/>
    <w:rsid w:val="31992329"/>
    <w:rsid w:val="31A07A65"/>
    <w:rsid w:val="31A3BA1E"/>
    <w:rsid w:val="31A5D84B"/>
    <w:rsid w:val="31AA9FF5"/>
    <w:rsid w:val="31AAC47C"/>
    <w:rsid w:val="31ACFCDA"/>
    <w:rsid w:val="31BCEAEE"/>
    <w:rsid w:val="31C0A0CC"/>
    <w:rsid w:val="31C213FF"/>
    <w:rsid w:val="31C28ADD"/>
    <w:rsid w:val="31C61F78"/>
    <w:rsid w:val="31C92054"/>
    <w:rsid w:val="31CB998A"/>
    <w:rsid w:val="31CC63CC"/>
    <w:rsid w:val="31CE03C6"/>
    <w:rsid w:val="31CED58B"/>
    <w:rsid w:val="31D044A1"/>
    <w:rsid w:val="31D12AD5"/>
    <w:rsid w:val="31DB0E22"/>
    <w:rsid w:val="31E3D840"/>
    <w:rsid w:val="31E61207"/>
    <w:rsid w:val="31E8DC36"/>
    <w:rsid w:val="31EF2B12"/>
    <w:rsid w:val="31F12D97"/>
    <w:rsid w:val="31F17790"/>
    <w:rsid w:val="31F1FC81"/>
    <w:rsid w:val="31F24327"/>
    <w:rsid w:val="31F5B0F1"/>
    <w:rsid w:val="31FB2687"/>
    <w:rsid w:val="31FC979E"/>
    <w:rsid w:val="31FE0A0E"/>
    <w:rsid w:val="32039BCF"/>
    <w:rsid w:val="3209EF11"/>
    <w:rsid w:val="320AB27D"/>
    <w:rsid w:val="320C9B6D"/>
    <w:rsid w:val="320FE237"/>
    <w:rsid w:val="3210BE63"/>
    <w:rsid w:val="321A8B91"/>
    <w:rsid w:val="321C4D88"/>
    <w:rsid w:val="321E1585"/>
    <w:rsid w:val="321FB028"/>
    <w:rsid w:val="32261F63"/>
    <w:rsid w:val="322A24D6"/>
    <w:rsid w:val="322C43FC"/>
    <w:rsid w:val="322CDFB6"/>
    <w:rsid w:val="3231929E"/>
    <w:rsid w:val="3235A00A"/>
    <w:rsid w:val="323630D2"/>
    <w:rsid w:val="3237598C"/>
    <w:rsid w:val="32386C34"/>
    <w:rsid w:val="323D3CB7"/>
    <w:rsid w:val="32472071"/>
    <w:rsid w:val="3249548C"/>
    <w:rsid w:val="324D7912"/>
    <w:rsid w:val="324D801E"/>
    <w:rsid w:val="32504C8E"/>
    <w:rsid w:val="325422EF"/>
    <w:rsid w:val="325528B8"/>
    <w:rsid w:val="3260B20A"/>
    <w:rsid w:val="326582EE"/>
    <w:rsid w:val="3269AB91"/>
    <w:rsid w:val="326C787B"/>
    <w:rsid w:val="326D0ECC"/>
    <w:rsid w:val="3275F640"/>
    <w:rsid w:val="3282D9B6"/>
    <w:rsid w:val="32830F85"/>
    <w:rsid w:val="3285FC40"/>
    <w:rsid w:val="3286890A"/>
    <w:rsid w:val="3288551D"/>
    <w:rsid w:val="328CBA1E"/>
    <w:rsid w:val="328D5432"/>
    <w:rsid w:val="328DFFEA"/>
    <w:rsid w:val="3292D8BC"/>
    <w:rsid w:val="329668B3"/>
    <w:rsid w:val="329AFBA9"/>
    <w:rsid w:val="329BAB1C"/>
    <w:rsid w:val="329C752F"/>
    <w:rsid w:val="32A00907"/>
    <w:rsid w:val="32A1B8CF"/>
    <w:rsid w:val="32A2126B"/>
    <w:rsid w:val="32A26652"/>
    <w:rsid w:val="32A41C8E"/>
    <w:rsid w:val="32B3B77C"/>
    <w:rsid w:val="32B4B027"/>
    <w:rsid w:val="32B5F6B3"/>
    <w:rsid w:val="32BA4B20"/>
    <w:rsid w:val="32BB8DB0"/>
    <w:rsid w:val="32BC686A"/>
    <w:rsid w:val="32C6E4DD"/>
    <w:rsid w:val="32C7606B"/>
    <w:rsid w:val="32C9E84A"/>
    <w:rsid w:val="32CA04F8"/>
    <w:rsid w:val="32CA3D74"/>
    <w:rsid w:val="32CC23F0"/>
    <w:rsid w:val="32CC3ACF"/>
    <w:rsid w:val="32CD54E5"/>
    <w:rsid w:val="32D3539D"/>
    <w:rsid w:val="32D6ABB8"/>
    <w:rsid w:val="32D8AFC3"/>
    <w:rsid w:val="32DAEAC4"/>
    <w:rsid w:val="32DC91D5"/>
    <w:rsid w:val="32E369E1"/>
    <w:rsid w:val="32E681C6"/>
    <w:rsid w:val="32E71F25"/>
    <w:rsid w:val="32E8A27A"/>
    <w:rsid w:val="32E9DF7B"/>
    <w:rsid w:val="32ECD1A9"/>
    <w:rsid w:val="32ECF74B"/>
    <w:rsid w:val="32F095BE"/>
    <w:rsid w:val="32F55BE4"/>
    <w:rsid w:val="32F89536"/>
    <w:rsid w:val="32F8BCD8"/>
    <w:rsid w:val="32FAF572"/>
    <w:rsid w:val="32FC2310"/>
    <w:rsid w:val="32FE58CB"/>
    <w:rsid w:val="32FF904C"/>
    <w:rsid w:val="33002377"/>
    <w:rsid w:val="3300DFB8"/>
    <w:rsid w:val="330283FF"/>
    <w:rsid w:val="3305B13D"/>
    <w:rsid w:val="330779E2"/>
    <w:rsid w:val="33084827"/>
    <w:rsid w:val="3308A712"/>
    <w:rsid w:val="3310107B"/>
    <w:rsid w:val="3311CDB5"/>
    <w:rsid w:val="332128AC"/>
    <w:rsid w:val="332C143C"/>
    <w:rsid w:val="332EE21C"/>
    <w:rsid w:val="333662CD"/>
    <w:rsid w:val="33372699"/>
    <w:rsid w:val="3338E0DD"/>
    <w:rsid w:val="333D199A"/>
    <w:rsid w:val="333E4980"/>
    <w:rsid w:val="333FC21D"/>
    <w:rsid w:val="3343F022"/>
    <w:rsid w:val="3346214F"/>
    <w:rsid w:val="33464E15"/>
    <w:rsid w:val="3349325F"/>
    <w:rsid w:val="334AEFBA"/>
    <w:rsid w:val="334D2076"/>
    <w:rsid w:val="334D7E15"/>
    <w:rsid w:val="334E7F7E"/>
    <w:rsid w:val="33516FE6"/>
    <w:rsid w:val="33555342"/>
    <w:rsid w:val="3356609B"/>
    <w:rsid w:val="335964D5"/>
    <w:rsid w:val="33599399"/>
    <w:rsid w:val="335E4CB6"/>
    <w:rsid w:val="335FE067"/>
    <w:rsid w:val="336149D0"/>
    <w:rsid w:val="33678582"/>
    <w:rsid w:val="336A9E8E"/>
    <w:rsid w:val="336ABDF2"/>
    <w:rsid w:val="336B60D3"/>
    <w:rsid w:val="3374A198"/>
    <w:rsid w:val="337A59A1"/>
    <w:rsid w:val="337D4FD9"/>
    <w:rsid w:val="337E70E5"/>
    <w:rsid w:val="3380F126"/>
    <w:rsid w:val="3383EB6A"/>
    <w:rsid w:val="3387A7A3"/>
    <w:rsid w:val="33883A7C"/>
    <w:rsid w:val="3388E0CA"/>
    <w:rsid w:val="3388E39D"/>
    <w:rsid w:val="338B5F8F"/>
    <w:rsid w:val="338DBAB5"/>
    <w:rsid w:val="338EC459"/>
    <w:rsid w:val="338F39CF"/>
    <w:rsid w:val="338FF547"/>
    <w:rsid w:val="33908147"/>
    <w:rsid w:val="3390A9CA"/>
    <w:rsid w:val="3390BF77"/>
    <w:rsid w:val="3392477E"/>
    <w:rsid w:val="3397685A"/>
    <w:rsid w:val="339A25A9"/>
    <w:rsid w:val="339FC84A"/>
    <w:rsid w:val="339FCD2A"/>
    <w:rsid w:val="33A08D16"/>
    <w:rsid w:val="33A251BF"/>
    <w:rsid w:val="33A341C2"/>
    <w:rsid w:val="33A41D23"/>
    <w:rsid w:val="33AC0BEF"/>
    <w:rsid w:val="33AFC0E1"/>
    <w:rsid w:val="33B0EA65"/>
    <w:rsid w:val="33B180CE"/>
    <w:rsid w:val="33B38C33"/>
    <w:rsid w:val="33BAD3CC"/>
    <w:rsid w:val="33BAE3DA"/>
    <w:rsid w:val="33BE21A0"/>
    <w:rsid w:val="33C5CACD"/>
    <w:rsid w:val="33C6E81A"/>
    <w:rsid w:val="33C96381"/>
    <w:rsid w:val="33CF3457"/>
    <w:rsid w:val="33D1F4E1"/>
    <w:rsid w:val="33D29B78"/>
    <w:rsid w:val="33D37FA3"/>
    <w:rsid w:val="33D51C65"/>
    <w:rsid w:val="33DAB57F"/>
    <w:rsid w:val="33DFEC1D"/>
    <w:rsid w:val="33E14981"/>
    <w:rsid w:val="33E28951"/>
    <w:rsid w:val="33E29EB5"/>
    <w:rsid w:val="33E78684"/>
    <w:rsid w:val="33E82702"/>
    <w:rsid w:val="33EBB7A4"/>
    <w:rsid w:val="33EDBEFB"/>
    <w:rsid w:val="33EE01D8"/>
    <w:rsid w:val="33EFF350"/>
    <w:rsid w:val="33F0F008"/>
    <w:rsid w:val="33F20BE1"/>
    <w:rsid w:val="33F32889"/>
    <w:rsid w:val="33F4BDC5"/>
    <w:rsid w:val="33F6E365"/>
    <w:rsid w:val="33F7883D"/>
    <w:rsid w:val="33F8CA0A"/>
    <w:rsid w:val="3403EED6"/>
    <w:rsid w:val="340A2730"/>
    <w:rsid w:val="340B14E2"/>
    <w:rsid w:val="340B34AE"/>
    <w:rsid w:val="34183357"/>
    <w:rsid w:val="341E57CB"/>
    <w:rsid w:val="341F6DB6"/>
    <w:rsid w:val="34223EEF"/>
    <w:rsid w:val="342505E9"/>
    <w:rsid w:val="34290B60"/>
    <w:rsid w:val="342DF828"/>
    <w:rsid w:val="342EF3BA"/>
    <w:rsid w:val="342EF97B"/>
    <w:rsid w:val="3432E066"/>
    <w:rsid w:val="34377D51"/>
    <w:rsid w:val="34394BBB"/>
    <w:rsid w:val="343E39DD"/>
    <w:rsid w:val="343EB908"/>
    <w:rsid w:val="344531B7"/>
    <w:rsid w:val="3447468E"/>
    <w:rsid w:val="3448DD69"/>
    <w:rsid w:val="34556C96"/>
    <w:rsid w:val="3456232A"/>
    <w:rsid w:val="3456ACB6"/>
    <w:rsid w:val="3456D133"/>
    <w:rsid w:val="3457E449"/>
    <w:rsid w:val="34594B5F"/>
    <w:rsid w:val="345CD0F3"/>
    <w:rsid w:val="346232D7"/>
    <w:rsid w:val="34623E92"/>
    <w:rsid w:val="3462F7BC"/>
    <w:rsid w:val="34648D12"/>
    <w:rsid w:val="34652FE8"/>
    <w:rsid w:val="3466E4AA"/>
    <w:rsid w:val="34674045"/>
    <w:rsid w:val="346B0DBC"/>
    <w:rsid w:val="346C5507"/>
    <w:rsid w:val="34760049"/>
    <w:rsid w:val="347E1CEB"/>
    <w:rsid w:val="347FD15E"/>
    <w:rsid w:val="34867BAD"/>
    <w:rsid w:val="34892172"/>
    <w:rsid w:val="348B0895"/>
    <w:rsid w:val="348C91DF"/>
    <w:rsid w:val="3494ED11"/>
    <w:rsid w:val="3495E142"/>
    <w:rsid w:val="3497C6C2"/>
    <w:rsid w:val="34989931"/>
    <w:rsid w:val="3499C3C8"/>
    <w:rsid w:val="349D2F45"/>
    <w:rsid w:val="349FA135"/>
    <w:rsid w:val="34A0D778"/>
    <w:rsid w:val="34A33D79"/>
    <w:rsid w:val="34A79FBB"/>
    <w:rsid w:val="34A84F66"/>
    <w:rsid w:val="34AC5DAD"/>
    <w:rsid w:val="34AFE2B9"/>
    <w:rsid w:val="34BB6DA1"/>
    <w:rsid w:val="34BEC8C9"/>
    <w:rsid w:val="34C1B6B7"/>
    <w:rsid w:val="34C2D6D6"/>
    <w:rsid w:val="34C30241"/>
    <w:rsid w:val="34CEF3AC"/>
    <w:rsid w:val="34D51F74"/>
    <w:rsid w:val="34D71AD9"/>
    <w:rsid w:val="34D96F45"/>
    <w:rsid w:val="34DA17DC"/>
    <w:rsid w:val="34DA6F8C"/>
    <w:rsid w:val="34E317E0"/>
    <w:rsid w:val="34E3B643"/>
    <w:rsid w:val="34E47714"/>
    <w:rsid w:val="34E504A2"/>
    <w:rsid w:val="34E589E8"/>
    <w:rsid w:val="34E83F72"/>
    <w:rsid w:val="34EF9D8A"/>
    <w:rsid w:val="34F7D2CF"/>
    <w:rsid w:val="34F9B626"/>
    <w:rsid w:val="34FEF7F7"/>
    <w:rsid w:val="34FFFDA2"/>
    <w:rsid w:val="35043F16"/>
    <w:rsid w:val="3507C6B8"/>
    <w:rsid w:val="350D7A59"/>
    <w:rsid w:val="35104D2B"/>
    <w:rsid w:val="35152BAA"/>
    <w:rsid w:val="3515FB6A"/>
    <w:rsid w:val="35173142"/>
    <w:rsid w:val="3518D06C"/>
    <w:rsid w:val="351BB925"/>
    <w:rsid w:val="351F80D2"/>
    <w:rsid w:val="351FDD41"/>
    <w:rsid w:val="35224454"/>
    <w:rsid w:val="35240ADD"/>
    <w:rsid w:val="35268223"/>
    <w:rsid w:val="35273CB9"/>
    <w:rsid w:val="3528E735"/>
    <w:rsid w:val="352C518D"/>
    <w:rsid w:val="35325C75"/>
    <w:rsid w:val="3535AAD0"/>
    <w:rsid w:val="353625DB"/>
    <w:rsid w:val="35425A36"/>
    <w:rsid w:val="354397EB"/>
    <w:rsid w:val="35483B45"/>
    <w:rsid w:val="35523261"/>
    <w:rsid w:val="35542E84"/>
    <w:rsid w:val="3554493A"/>
    <w:rsid w:val="355763F4"/>
    <w:rsid w:val="355C245A"/>
    <w:rsid w:val="3567F305"/>
    <w:rsid w:val="356AF9DD"/>
    <w:rsid w:val="356D8ADB"/>
    <w:rsid w:val="356E65A0"/>
    <w:rsid w:val="3571E0ED"/>
    <w:rsid w:val="357313CA"/>
    <w:rsid w:val="3579FDA5"/>
    <w:rsid w:val="357A6AC6"/>
    <w:rsid w:val="357B42B8"/>
    <w:rsid w:val="35867B72"/>
    <w:rsid w:val="358BADB1"/>
    <w:rsid w:val="35903DFC"/>
    <w:rsid w:val="35A020A0"/>
    <w:rsid w:val="35A7B097"/>
    <w:rsid w:val="35AC517A"/>
    <w:rsid w:val="35ACD0D0"/>
    <w:rsid w:val="35B08EA3"/>
    <w:rsid w:val="35B54FA6"/>
    <w:rsid w:val="35B64938"/>
    <w:rsid w:val="35BC315D"/>
    <w:rsid w:val="35C441B0"/>
    <w:rsid w:val="35C5B507"/>
    <w:rsid w:val="35C8DC18"/>
    <w:rsid w:val="35CAC5DF"/>
    <w:rsid w:val="35CAC7A5"/>
    <w:rsid w:val="35CF6E0A"/>
    <w:rsid w:val="35D24B5B"/>
    <w:rsid w:val="35D344A3"/>
    <w:rsid w:val="35DF9CD7"/>
    <w:rsid w:val="35E28052"/>
    <w:rsid w:val="35E3872B"/>
    <w:rsid w:val="35E66788"/>
    <w:rsid w:val="35E76024"/>
    <w:rsid w:val="35E8E4AC"/>
    <w:rsid w:val="35ED7526"/>
    <w:rsid w:val="35EF4DAA"/>
    <w:rsid w:val="35F3C8C8"/>
    <w:rsid w:val="35F5BF93"/>
    <w:rsid w:val="35F67C01"/>
    <w:rsid w:val="35FAC354"/>
    <w:rsid w:val="35FCDBE5"/>
    <w:rsid w:val="35FFB811"/>
    <w:rsid w:val="36037E20"/>
    <w:rsid w:val="3603C4B2"/>
    <w:rsid w:val="3608072E"/>
    <w:rsid w:val="360E48AF"/>
    <w:rsid w:val="360F085A"/>
    <w:rsid w:val="36198372"/>
    <w:rsid w:val="361AF934"/>
    <w:rsid w:val="361BF6EE"/>
    <w:rsid w:val="3623D72C"/>
    <w:rsid w:val="362C207F"/>
    <w:rsid w:val="362E8DB2"/>
    <w:rsid w:val="36328695"/>
    <w:rsid w:val="363357B0"/>
    <w:rsid w:val="3633A904"/>
    <w:rsid w:val="36346D9D"/>
    <w:rsid w:val="36406AB2"/>
    <w:rsid w:val="36433449"/>
    <w:rsid w:val="3646DDCF"/>
    <w:rsid w:val="365002C2"/>
    <w:rsid w:val="3652C37E"/>
    <w:rsid w:val="36560CA4"/>
    <w:rsid w:val="3658A159"/>
    <w:rsid w:val="3659B849"/>
    <w:rsid w:val="365B254C"/>
    <w:rsid w:val="365EC133"/>
    <w:rsid w:val="36625BA0"/>
    <w:rsid w:val="3668949C"/>
    <w:rsid w:val="36698341"/>
    <w:rsid w:val="36698BFE"/>
    <w:rsid w:val="3674838F"/>
    <w:rsid w:val="36787296"/>
    <w:rsid w:val="3679331F"/>
    <w:rsid w:val="367977CE"/>
    <w:rsid w:val="367A1F8E"/>
    <w:rsid w:val="367AF85D"/>
    <w:rsid w:val="367E838C"/>
    <w:rsid w:val="3680FD8E"/>
    <w:rsid w:val="3681CA39"/>
    <w:rsid w:val="36851E61"/>
    <w:rsid w:val="36889176"/>
    <w:rsid w:val="36900583"/>
    <w:rsid w:val="36906FAB"/>
    <w:rsid w:val="3693A330"/>
    <w:rsid w:val="3697E84C"/>
    <w:rsid w:val="36A6E6D7"/>
    <w:rsid w:val="36AA50C8"/>
    <w:rsid w:val="36AD2A36"/>
    <w:rsid w:val="36B25E9D"/>
    <w:rsid w:val="36BC3D7D"/>
    <w:rsid w:val="36BE1795"/>
    <w:rsid w:val="36C02AE2"/>
    <w:rsid w:val="36C328CA"/>
    <w:rsid w:val="36C4780D"/>
    <w:rsid w:val="36CFA5A6"/>
    <w:rsid w:val="36D21DE8"/>
    <w:rsid w:val="36D34249"/>
    <w:rsid w:val="36D3DF0B"/>
    <w:rsid w:val="36D6D85F"/>
    <w:rsid w:val="36D724CF"/>
    <w:rsid w:val="36DFF0F7"/>
    <w:rsid w:val="36E08762"/>
    <w:rsid w:val="36E2C0E2"/>
    <w:rsid w:val="36E407A4"/>
    <w:rsid w:val="36E55077"/>
    <w:rsid w:val="36E75F8F"/>
    <w:rsid w:val="36E91064"/>
    <w:rsid w:val="36E942F1"/>
    <w:rsid w:val="36F481C3"/>
    <w:rsid w:val="36F6AE3D"/>
    <w:rsid w:val="36FC8504"/>
    <w:rsid w:val="36FD56D0"/>
    <w:rsid w:val="3702883D"/>
    <w:rsid w:val="37046209"/>
    <w:rsid w:val="37051E64"/>
    <w:rsid w:val="3707C329"/>
    <w:rsid w:val="370E14F0"/>
    <w:rsid w:val="371793D2"/>
    <w:rsid w:val="3719B0EC"/>
    <w:rsid w:val="372759E9"/>
    <w:rsid w:val="3728BDA6"/>
    <w:rsid w:val="373068F1"/>
    <w:rsid w:val="3733B0CF"/>
    <w:rsid w:val="37370178"/>
    <w:rsid w:val="3737556D"/>
    <w:rsid w:val="37378D51"/>
    <w:rsid w:val="373886A2"/>
    <w:rsid w:val="373B5559"/>
    <w:rsid w:val="3741A5A3"/>
    <w:rsid w:val="37449140"/>
    <w:rsid w:val="3744E7BE"/>
    <w:rsid w:val="37494212"/>
    <w:rsid w:val="3752BDDF"/>
    <w:rsid w:val="3759BC45"/>
    <w:rsid w:val="375BA4CA"/>
    <w:rsid w:val="375F60CC"/>
    <w:rsid w:val="37659F66"/>
    <w:rsid w:val="37661B9B"/>
    <w:rsid w:val="3768D40B"/>
    <w:rsid w:val="37694A6D"/>
    <w:rsid w:val="376DA91E"/>
    <w:rsid w:val="376EC1A3"/>
    <w:rsid w:val="37728909"/>
    <w:rsid w:val="3772E215"/>
    <w:rsid w:val="3776DE4F"/>
    <w:rsid w:val="3783034F"/>
    <w:rsid w:val="3787269C"/>
    <w:rsid w:val="37881340"/>
    <w:rsid w:val="37906BB2"/>
    <w:rsid w:val="3790A12B"/>
    <w:rsid w:val="37977A87"/>
    <w:rsid w:val="37981D7C"/>
    <w:rsid w:val="3799DF54"/>
    <w:rsid w:val="37A18488"/>
    <w:rsid w:val="37A2382C"/>
    <w:rsid w:val="37A3D860"/>
    <w:rsid w:val="37A6AF43"/>
    <w:rsid w:val="37B2D8FD"/>
    <w:rsid w:val="37B3D5FE"/>
    <w:rsid w:val="37B50FAE"/>
    <w:rsid w:val="37B5A288"/>
    <w:rsid w:val="37B9EDDC"/>
    <w:rsid w:val="37BB4F5C"/>
    <w:rsid w:val="37C19050"/>
    <w:rsid w:val="37CC7D84"/>
    <w:rsid w:val="37CEFB0D"/>
    <w:rsid w:val="37D0AACC"/>
    <w:rsid w:val="37D1BAA2"/>
    <w:rsid w:val="37D45AB1"/>
    <w:rsid w:val="37D5F81B"/>
    <w:rsid w:val="37D623FF"/>
    <w:rsid w:val="37E2388B"/>
    <w:rsid w:val="37E5649A"/>
    <w:rsid w:val="37E65CAB"/>
    <w:rsid w:val="37EB7A5C"/>
    <w:rsid w:val="37ECB12C"/>
    <w:rsid w:val="37F076F7"/>
    <w:rsid w:val="37FA28B4"/>
    <w:rsid w:val="37FB1E8D"/>
    <w:rsid w:val="380DD9C6"/>
    <w:rsid w:val="380FA540"/>
    <w:rsid w:val="381305D3"/>
    <w:rsid w:val="3814C1D5"/>
    <w:rsid w:val="38160EC6"/>
    <w:rsid w:val="38185C71"/>
    <w:rsid w:val="3818BEFC"/>
    <w:rsid w:val="381EB723"/>
    <w:rsid w:val="38236ADE"/>
    <w:rsid w:val="38250545"/>
    <w:rsid w:val="382F8312"/>
    <w:rsid w:val="38311D3D"/>
    <w:rsid w:val="3833C999"/>
    <w:rsid w:val="383B77B3"/>
    <w:rsid w:val="383F6976"/>
    <w:rsid w:val="383F8625"/>
    <w:rsid w:val="3840547B"/>
    <w:rsid w:val="38435678"/>
    <w:rsid w:val="38453C04"/>
    <w:rsid w:val="38475C8B"/>
    <w:rsid w:val="38508F7B"/>
    <w:rsid w:val="3854C44B"/>
    <w:rsid w:val="38573DDF"/>
    <w:rsid w:val="385DC080"/>
    <w:rsid w:val="385E6C74"/>
    <w:rsid w:val="38684721"/>
    <w:rsid w:val="386BB20C"/>
    <w:rsid w:val="386E032B"/>
    <w:rsid w:val="386E4136"/>
    <w:rsid w:val="386FA88F"/>
    <w:rsid w:val="386FD149"/>
    <w:rsid w:val="387067C9"/>
    <w:rsid w:val="38708621"/>
    <w:rsid w:val="38729FB3"/>
    <w:rsid w:val="3872A6BC"/>
    <w:rsid w:val="38778931"/>
    <w:rsid w:val="3883F0BA"/>
    <w:rsid w:val="3887C58B"/>
    <w:rsid w:val="3888B3F2"/>
    <w:rsid w:val="388A6BAF"/>
    <w:rsid w:val="388AB78A"/>
    <w:rsid w:val="388C9EC4"/>
    <w:rsid w:val="389047F9"/>
    <w:rsid w:val="38948648"/>
    <w:rsid w:val="38949E70"/>
    <w:rsid w:val="389944C7"/>
    <w:rsid w:val="389958FF"/>
    <w:rsid w:val="389B03B8"/>
    <w:rsid w:val="389D8D6E"/>
    <w:rsid w:val="389E529F"/>
    <w:rsid w:val="389F7D44"/>
    <w:rsid w:val="38A1438E"/>
    <w:rsid w:val="38A5A1A7"/>
    <w:rsid w:val="38ACB19E"/>
    <w:rsid w:val="38AFEAF0"/>
    <w:rsid w:val="38B08341"/>
    <w:rsid w:val="38B153A5"/>
    <w:rsid w:val="38B90B0D"/>
    <w:rsid w:val="38BEC54C"/>
    <w:rsid w:val="38C0047B"/>
    <w:rsid w:val="38C32A4A"/>
    <w:rsid w:val="38C4EF66"/>
    <w:rsid w:val="38C7E2F3"/>
    <w:rsid w:val="38CA3369"/>
    <w:rsid w:val="38CAFDFA"/>
    <w:rsid w:val="38CE564C"/>
    <w:rsid w:val="38CF1F89"/>
    <w:rsid w:val="38D288DF"/>
    <w:rsid w:val="38D2F425"/>
    <w:rsid w:val="38D5515A"/>
    <w:rsid w:val="38D7120E"/>
    <w:rsid w:val="38D8801F"/>
    <w:rsid w:val="38E15A0D"/>
    <w:rsid w:val="38E2561C"/>
    <w:rsid w:val="38E74013"/>
    <w:rsid w:val="38EA2C7E"/>
    <w:rsid w:val="38ED1F6E"/>
    <w:rsid w:val="38EF0957"/>
    <w:rsid w:val="38F1BE99"/>
    <w:rsid w:val="38F767AF"/>
    <w:rsid w:val="38F935DA"/>
    <w:rsid w:val="38FF258F"/>
    <w:rsid w:val="3908AFBD"/>
    <w:rsid w:val="39093536"/>
    <w:rsid w:val="390BA693"/>
    <w:rsid w:val="390E322C"/>
    <w:rsid w:val="390E596A"/>
    <w:rsid w:val="3913891B"/>
    <w:rsid w:val="39168685"/>
    <w:rsid w:val="3919A971"/>
    <w:rsid w:val="391D7992"/>
    <w:rsid w:val="391F8669"/>
    <w:rsid w:val="391FF76D"/>
    <w:rsid w:val="392CE642"/>
    <w:rsid w:val="392DA382"/>
    <w:rsid w:val="3930D3D8"/>
    <w:rsid w:val="3933E377"/>
    <w:rsid w:val="39382943"/>
    <w:rsid w:val="3938706F"/>
    <w:rsid w:val="393F06B2"/>
    <w:rsid w:val="394178DF"/>
    <w:rsid w:val="39463710"/>
    <w:rsid w:val="394B8D3B"/>
    <w:rsid w:val="39504056"/>
    <w:rsid w:val="39557D5E"/>
    <w:rsid w:val="39573C5E"/>
    <w:rsid w:val="395B8FEE"/>
    <w:rsid w:val="395EEC8B"/>
    <w:rsid w:val="3962355B"/>
    <w:rsid w:val="3967EC56"/>
    <w:rsid w:val="397AE50B"/>
    <w:rsid w:val="397B7AC6"/>
    <w:rsid w:val="397F3170"/>
    <w:rsid w:val="39819971"/>
    <w:rsid w:val="39820649"/>
    <w:rsid w:val="39837567"/>
    <w:rsid w:val="3985278D"/>
    <w:rsid w:val="398A75D5"/>
    <w:rsid w:val="398F4C4D"/>
    <w:rsid w:val="39978783"/>
    <w:rsid w:val="39989E73"/>
    <w:rsid w:val="39995314"/>
    <w:rsid w:val="399F6A85"/>
    <w:rsid w:val="39A2F82C"/>
    <w:rsid w:val="39A4B1F8"/>
    <w:rsid w:val="39ACEFEF"/>
    <w:rsid w:val="39AE9639"/>
    <w:rsid w:val="39AF1E35"/>
    <w:rsid w:val="39B1DF27"/>
    <w:rsid w:val="39B1F0E3"/>
    <w:rsid w:val="39B3FBD4"/>
    <w:rsid w:val="39B59948"/>
    <w:rsid w:val="39B96AFB"/>
    <w:rsid w:val="39C1C4BF"/>
    <w:rsid w:val="39C317F0"/>
    <w:rsid w:val="39C5023D"/>
    <w:rsid w:val="39C739A6"/>
    <w:rsid w:val="39C898C5"/>
    <w:rsid w:val="39CF787D"/>
    <w:rsid w:val="39D3A91F"/>
    <w:rsid w:val="39D7C4B1"/>
    <w:rsid w:val="39DC38E7"/>
    <w:rsid w:val="39DD2E05"/>
    <w:rsid w:val="39DFDC9F"/>
    <w:rsid w:val="39EB4CA3"/>
    <w:rsid w:val="39EE261B"/>
    <w:rsid w:val="39F6FA2D"/>
    <w:rsid w:val="39F9C1D9"/>
    <w:rsid w:val="39FAF98D"/>
    <w:rsid w:val="39FE30DB"/>
    <w:rsid w:val="3A008122"/>
    <w:rsid w:val="3A00F237"/>
    <w:rsid w:val="3A0191B1"/>
    <w:rsid w:val="3A021A82"/>
    <w:rsid w:val="3A029897"/>
    <w:rsid w:val="3A08201A"/>
    <w:rsid w:val="3A0CDEF8"/>
    <w:rsid w:val="3A11AB81"/>
    <w:rsid w:val="3A1462D9"/>
    <w:rsid w:val="3A159A57"/>
    <w:rsid w:val="3A165440"/>
    <w:rsid w:val="3A198814"/>
    <w:rsid w:val="3A1BF5A9"/>
    <w:rsid w:val="3A2005BC"/>
    <w:rsid w:val="3A210971"/>
    <w:rsid w:val="3A213285"/>
    <w:rsid w:val="3A23B563"/>
    <w:rsid w:val="3A2DED89"/>
    <w:rsid w:val="3A2E869D"/>
    <w:rsid w:val="3A2F21DC"/>
    <w:rsid w:val="3A2FD918"/>
    <w:rsid w:val="3A31D19F"/>
    <w:rsid w:val="3A34D6F8"/>
    <w:rsid w:val="3A352827"/>
    <w:rsid w:val="3A37BDC7"/>
    <w:rsid w:val="3A38ECA2"/>
    <w:rsid w:val="3A3D803C"/>
    <w:rsid w:val="3A3EB1B7"/>
    <w:rsid w:val="3A4B481A"/>
    <w:rsid w:val="3A4CB1D2"/>
    <w:rsid w:val="3A4F6E43"/>
    <w:rsid w:val="3A56710D"/>
    <w:rsid w:val="3A585213"/>
    <w:rsid w:val="3A5A3BB7"/>
    <w:rsid w:val="3A5D1A0F"/>
    <w:rsid w:val="3A5DB2AC"/>
    <w:rsid w:val="3A64AA27"/>
    <w:rsid w:val="3A662160"/>
    <w:rsid w:val="3A68C9C2"/>
    <w:rsid w:val="3A69EF59"/>
    <w:rsid w:val="3A6D3936"/>
    <w:rsid w:val="3A6EC486"/>
    <w:rsid w:val="3A6F7AE9"/>
    <w:rsid w:val="3A70FA50"/>
    <w:rsid w:val="3A74278F"/>
    <w:rsid w:val="3A75134C"/>
    <w:rsid w:val="3A75C8B4"/>
    <w:rsid w:val="3A775153"/>
    <w:rsid w:val="3A843009"/>
    <w:rsid w:val="3A84EE2F"/>
    <w:rsid w:val="3A8878FD"/>
    <w:rsid w:val="3A88A57D"/>
    <w:rsid w:val="3A88EB41"/>
    <w:rsid w:val="3A8A0A2A"/>
    <w:rsid w:val="3A8C37AE"/>
    <w:rsid w:val="3A8DB817"/>
    <w:rsid w:val="3A9303BF"/>
    <w:rsid w:val="3A9617E6"/>
    <w:rsid w:val="3A999C40"/>
    <w:rsid w:val="3A99ABF5"/>
    <w:rsid w:val="3A99FFDF"/>
    <w:rsid w:val="3A9D0650"/>
    <w:rsid w:val="3A9D8358"/>
    <w:rsid w:val="3AA162E0"/>
    <w:rsid w:val="3AA61976"/>
    <w:rsid w:val="3AAE188D"/>
    <w:rsid w:val="3AB74D79"/>
    <w:rsid w:val="3ABD5C3F"/>
    <w:rsid w:val="3ABD6BC6"/>
    <w:rsid w:val="3AC14EEA"/>
    <w:rsid w:val="3AC82B0D"/>
    <w:rsid w:val="3ACBDEE8"/>
    <w:rsid w:val="3ACD7CE6"/>
    <w:rsid w:val="3ACEF54B"/>
    <w:rsid w:val="3AD35D07"/>
    <w:rsid w:val="3AD748CD"/>
    <w:rsid w:val="3AD84E22"/>
    <w:rsid w:val="3AD8D1E5"/>
    <w:rsid w:val="3ADF559D"/>
    <w:rsid w:val="3AE08209"/>
    <w:rsid w:val="3AE2CD8B"/>
    <w:rsid w:val="3AE5C64F"/>
    <w:rsid w:val="3AE77DF7"/>
    <w:rsid w:val="3AEB4F13"/>
    <w:rsid w:val="3AEE39E4"/>
    <w:rsid w:val="3AF02436"/>
    <w:rsid w:val="3AF02B6A"/>
    <w:rsid w:val="3AF3B6D9"/>
    <w:rsid w:val="3AF63DEB"/>
    <w:rsid w:val="3AF89CDC"/>
    <w:rsid w:val="3AFE04E6"/>
    <w:rsid w:val="3AFF8830"/>
    <w:rsid w:val="3AFFF64A"/>
    <w:rsid w:val="3B0354A4"/>
    <w:rsid w:val="3B0507E9"/>
    <w:rsid w:val="3B06D873"/>
    <w:rsid w:val="3B09E789"/>
    <w:rsid w:val="3B0C8372"/>
    <w:rsid w:val="3B10C101"/>
    <w:rsid w:val="3B13C3EC"/>
    <w:rsid w:val="3B14CC64"/>
    <w:rsid w:val="3B169E2F"/>
    <w:rsid w:val="3B170EFD"/>
    <w:rsid w:val="3B17946D"/>
    <w:rsid w:val="3B1C9FE1"/>
    <w:rsid w:val="3B1FDC27"/>
    <w:rsid w:val="3B2398A2"/>
    <w:rsid w:val="3B23D5FA"/>
    <w:rsid w:val="3B243AD4"/>
    <w:rsid w:val="3B3183F5"/>
    <w:rsid w:val="3B3297D8"/>
    <w:rsid w:val="3B37500D"/>
    <w:rsid w:val="3B3757B4"/>
    <w:rsid w:val="3B39C836"/>
    <w:rsid w:val="3B3C0D50"/>
    <w:rsid w:val="3B3D91C3"/>
    <w:rsid w:val="3B3DFC5D"/>
    <w:rsid w:val="3B3E11E5"/>
    <w:rsid w:val="3B44730C"/>
    <w:rsid w:val="3B46131A"/>
    <w:rsid w:val="3B4647E1"/>
    <w:rsid w:val="3B4D1CF8"/>
    <w:rsid w:val="3B4D88E4"/>
    <w:rsid w:val="3B5132EE"/>
    <w:rsid w:val="3B572EC9"/>
    <w:rsid w:val="3B5AC273"/>
    <w:rsid w:val="3B5CC337"/>
    <w:rsid w:val="3B5E0406"/>
    <w:rsid w:val="3B605959"/>
    <w:rsid w:val="3B6085C0"/>
    <w:rsid w:val="3B67C63F"/>
    <w:rsid w:val="3B69791F"/>
    <w:rsid w:val="3B6A9B82"/>
    <w:rsid w:val="3B6B624B"/>
    <w:rsid w:val="3B6E1251"/>
    <w:rsid w:val="3B6FDA7B"/>
    <w:rsid w:val="3B7490AC"/>
    <w:rsid w:val="3B769EDE"/>
    <w:rsid w:val="3B834D7F"/>
    <w:rsid w:val="3B83853A"/>
    <w:rsid w:val="3B85A202"/>
    <w:rsid w:val="3B89180D"/>
    <w:rsid w:val="3B898ED3"/>
    <w:rsid w:val="3B8DEAF2"/>
    <w:rsid w:val="3B970D8F"/>
    <w:rsid w:val="3B985F73"/>
    <w:rsid w:val="3B99B68F"/>
    <w:rsid w:val="3B9E4EE5"/>
    <w:rsid w:val="3BA3E454"/>
    <w:rsid w:val="3BA46685"/>
    <w:rsid w:val="3BB0BC14"/>
    <w:rsid w:val="3BB5FB9E"/>
    <w:rsid w:val="3BB7477B"/>
    <w:rsid w:val="3BB79DED"/>
    <w:rsid w:val="3BB801ED"/>
    <w:rsid w:val="3BB83483"/>
    <w:rsid w:val="3BBA5F4E"/>
    <w:rsid w:val="3BC93385"/>
    <w:rsid w:val="3BCB17B3"/>
    <w:rsid w:val="3BCEEE7C"/>
    <w:rsid w:val="3BD01879"/>
    <w:rsid w:val="3BD37D7E"/>
    <w:rsid w:val="3BD6928D"/>
    <w:rsid w:val="3BD8CAFB"/>
    <w:rsid w:val="3BDB0212"/>
    <w:rsid w:val="3BDD2796"/>
    <w:rsid w:val="3BDD5D68"/>
    <w:rsid w:val="3BE349F3"/>
    <w:rsid w:val="3BE44010"/>
    <w:rsid w:val="3BE62FAD"/>
    <w:rsid w:val="3BECDD0C"/>
    <w:rsid w:val="3BEFAE95"/>
    <w:rsid w:val="3BF5AC12"/>
    <w:rsid w:val="3BFBAFC4"/>
    <w:rsid w:val="3BFD7867"/>
    <w:rsid w:val="3BFE2E65"/>
    <w:rsid w:val="3BFECB8A"/>
    <w:rsid w:val="3BFF9A87"/>
    <w:rsid w:val="3C01D42B"/>
    <w:rsid w:val="3C063431"/>
    <w:rsid w:val="3C07654D"/>
    <w:rsid w:val="3C07B54A"/>
    <w:rsid w:val="3C088DC0"/>
    <w:rsid w:val="3C0AC3D8"/>
    <w:rsid w:val="3C0BDBEA"/>
    <w:rsid w:val="3C0DE7F6"/>
    <w:rsid w:val="3C0EF22F"/>
    <w:rsid w:val="3C1033B8"/>
    <w:rsid w:val="3C126ABB"/>
    <w:rsid w:val="3C15B51F"/>
    <w:rsid w:val="3C164693"/>
    <w:rsid w:val="3C18B166"/>
    <w:rsid w:val="3C1D9EE3"/>
    <w:rsid w:val="3C1DD267"/>
    <w:rsid w:val="3C1F09DC"/>
    <w:rsid w:val="3C207334"/>
    <w:rsid w:val="3C234EC9"/>
    <w:rsid w:val="3C262156"/>
    <w:rsid w:val="3C2C1A5B"/>
    <w:rsid w:val="3C2DB092"/>
    <w:rsid w:val="3C30D3D3"/>
    <w:rsid w:val="3C30FA61"/>
    <w:rsid w:val="3C34D1A8"/>
    <w:rsid w:val="3C39FE6E"/>
    <w:rsid w:val="3C3C0B98"/>
    <w:rsid w:val="3C3E8AB5"/>
    <w:rsid w:val="3C3EBDF4"/>
    <w:rsid w:val="3C4609DC"/>
    <w:rsid w:val="3C47D764"/>
    <w:rsid w:val="3C4BF051"/>
    <w:rsid w:val="3C4BF795"/>
    <w:rsid w:val="3C55ACDE"/>
    <w:rsid w:val="3C5A7C01"/>
    <w:rsid w:val="3C5D3038"/>
    <w:rsid w:val="3C5F1800"/>
    <w:rsid w:val="3C602271"/>
    <w:rsid w:val="3C603771"/>
    <w:rsid w:val="3C68BABF"/>
    <w:rsid w:val="3C6D7E33"/>
    <w:rsid w:val="3C6DF145"/>
    <w:rsid w:val="3C742E63"/>
    <w:rsid w:val="3C76784F"/>
    <w:rsid w:val="3C779061"/>
    <w:rsid w:val="3C786CAA"/>
    <w:rsid w:val="3C7A396B"/>
    <w:rsid w:val="3C7D48C7"/>
    <w:rsid w:val="3C7D6F45"/>
    <w:rsid w:val="3C7E013B"/>
    <w:rsid w:val="3C7F86EA"/>
    <w:rsid w:val="3C86D1EB"/>
    <w:rsid w:val="3C870F54"/>
    <w:rsid w:val="3C8BA1DA"/>
    <w:rsid w:val="3C8CEA9D"/>
    <w:rsid w:val="3C9005EF"/>
    <w:rsid w:val="3C901160"/>
    <w:rsid w:val="3C9A8740"/>
    <w:rsid w:val="3C9D88A8"/>
    <w:rsid w:val="3C9DCA64"/>
    <w:rsid w:val="3CA634BB"/>
    <w:rsid w:val="3CAA9DB7"/>
    <w:rsid w:val="3CABC768"/>
    <w:rsid w:val="3CADC4B2"/>
    <w:rsid w:val="3CB3BEDD"/>
    <w:rsid w:val="3CB60C50"/>
    <w:rsid w:val="3CB6D475"/>
    <w:rsid w:val="3CB8C7B1"/>
    <w:rsid w:val="3CC23EEB"/>
    <w:rsid w:val="3CC42FD1"/>
    <w:rsid w:val="3CC80186"/>
    <w:rsid w:val="3CCC0CA8"/>
    <w:rsid w:val="3CCCBA61"/>
    <w:rsid w:val="3CD0F3D6"/>
    <w:rsid w:val="3CD78C35"/>
    <w:rsid w:val="3CDFA11A"/>
    <w:rsid w:val="3CE3F135"/>
    <w:rsid w:val="3CE7CC9E"/>
    <w:rsid w:val="3CE94328"/>
    <w:rsid w:val="3CE94EAD"/>
    <w:rsid w:val="3CECAAC6"/>
    <w:rsid w:val="3CECC9E5"/>
    <w:rsid w:val="3CED4F72"/>
    <w:rsid w:val="3CF47ACB"/>
    <w:rsid w:val="3CF98916"/>
    <w:rsid w:val="3CFAFA27"/>
    <w:rsid w:val="3CFB2ADB"/>
    <w:rsid w:val="3D04AC6B"/>
    <w:rsid w:val="3D0B8113"/>
    <w:rsid w:val="3D152A5D"/>
    <w:rsid w:val="3D17AEA7"/>
    <w:rsid w:val="3D180A41"/>
    <w:rsid w:val="3D200276"/>
    <w:rsid w:val="3D252DB3"/>
    <w:rsid w:val="3D269672"/>
    <w:rsid w:val="3D2B54EB"/>
    <w:rsid w:val="3D37E5A4"/>
    <w:rsid w:val="3D3DD35D"/>
    <w:rsid w:val="3D3E86ED"/>
    <w:rsid w:val="3D3F4880"/>
    <w:rsid w:val="3D42A388"/>
    <w:rsid w:val="3D477945"/>
    <w:rsid w:val="3D4913F5"/>
    <w:rsid w:val="3D4BAC9A"/>
    <w:rsid w:val="3D4F9373"/>
    <w:rsid w:val="3D54A275"/>
    <w:rsid w:val="3D586314"/>
    <w:rsid w:val="3D59C27E"/>
    <w:rsid w:val="3D604CC4"/>
    <w:rsid w:val="3D6189B8"/>
    <w:rsid w:val="3D632715"/>
    <w:rsid w:val="3D64D54E"/>
    <w:rsid w:val="3D67E77B"/>
    <w:rsid w:val="3D6AB511"/>
    <w:rsid w:val="3D6E4E85"/>
    <w:rsid w:val="3D6F5C1A"/>
    <w:rsid w:val="3D70155D"/>
    <w:rsid w:val="3D713484"/>
    <w:rsid w:val="3D7262EE"/>
    <w:rsid w:val="3D72F4E1"/>
    <w:rsid w:val="3D79071D"/>
    <w:rsid w:val="3D828BCA"/>
    <w:rsid w:val="3D83FA9C"/>
    <w:rsid w:val="3D8CBFD5"/>
    <w:rsid w:val="3D8D2B6A"/>
    <w:rsid w:val="3D8D8845"/>
    <w:rsid w:val="3D8E83BF"/>
    <w:rsid w:val="3D91BD01"/>
    <w:rsid w:val="3D928112"/>
    <w:rsid w:val="3D939E2B"/>
    <w:rsid w:val="3D961A93"/>
    <w:rsid w:val="3D99FCA8"/>
    <w:rsid w:val="3D9FDA4C"/>
    <w:rsid w:val="3DA28F04"/>
    <w:rsid w:val="3DA39EE3"/>
    <w:rsid w:val="3DA5CBC7"/>
    <w:rsid w:val="3DAFAE3C"/>
    <w:rsid w:val="3DB21079"/>
    <w:rsid w:val="3DB27847"/>
    <w:rsid w:val="3DB28463"/>
    <w:rsid w:val="3DB3F698"/>
    <w:rsid w:val="3DBD6B53"/>
    <w:rsid w:val="3DCB3868"/>
    <w:rsid w:val="3DCB6FB7"/>
    <w:rsid w:val="3DCE8A7A"/>
    <w:rsid w:val="3DCF98C3"/>
    <w:rsid w:val="3DD095B4"/>
    <w:rsid w:val="3DE0F6B7"/>
    <w:rsid w:val="3DE1A26D"/>
    <w:rsid w:val="3DE72601"/>
    <w:rsid w:val="3DEC4F58"/>
    <w:rsid w:val="3DEE142A"/>
    <w:rsid w:val="3DF1919D"/>
    <w:rsid w:val="3DF81CFB"/>
    <w:rsid w:val="3DF86634"/>
    <w:rsid w:val="3DF97926"/>
    <w:rsid w:val="3E0753DF"/>
    <w:rsid w:val="3E0EDC36"/>
    <w:rsid w:val="3E0FB2D8"/>
    <w:rsid w:val="3E131C79"/>
    <w:rsid w:val="3E16699F"/>
    <w:rsid w:val="3E196F61"/>
    <w:rsid w:val="3E198089"/>
    <w:rsid w:val="3E1E2EE6"/>
    <w:rsid w:val="3E20F645"/>
    <w:rsid w:val="3E21E5B6"/>
    <w:rsid w:val="3E228642"/>
    <w:rsid w:val="3E22ACFA"/>
    <w:rsid w:val="3E2742B0"/>
    <w:rsid w:val="3E2B1024"/>
    <w:rsid w:val="3E2B6E66"/>
    <w:rsid w:val="3E2E2884"/>
    <w:rsid w:val="3E2E47E4"/>
    <w:rsid w:val="3E2E4D42"/>
    <w:rsid w:val="3E2E4F44"/>
    <w:rsid w:val="3E378F09"/>
    <w:rsid w:val="3E3A913B"/>
    <w:rsid w:val="3E3FFF2B"/>
    <w:rsid w:val="3E4027B5"/>
    <w:rsid w:val="3E41C749"/>
    <w:rsid w:val="3E469B86"/>
    <w:rsid w:val="3E4A661A"/>
    <w:rsid w:val="3E4CB251"/>
    <w:rsid w:val="3E5041DB"/>
    <w:rsid w:val="3E54A0E3"/>
    <w:rsid w:val="3E57589A"/>
    <w:rsid w:val="3E5BB117"/>
    <w:rsid w:val="3E62128F"/>
    <w:rsid w:val="3E65FE74"/>
    <w:rsid w:val="3E699DBC"/>
    <w:rsid w:val="3E6A7BA3"/>
    <w:rsid w:val="3E6B1161"/>
    <w:rsid w:val="3E6CDCE5"/>
    <w:rsid w:val="3E6FB087"/>
    <w:rsid w:val="3E715B56"/>
    <w:rsid w:val="3E726221"/>
    <w:rsid w:val="3E72B235"/>
    <w:rsid w:val="3E776DAD"/>
    <w:rsid w:val="3E7D3ADE"/>
    <w:rsid w:val="3E818FE5"/>
    <w:rsid w:val="3E88AAC7"/>
    <w:rsid w:val="3E9A1035"/>
    <w:rsid w:val="3EA03F62"/>
    <w:rsid w:val="3EA054A0"/>
    <w:rsid w:val="3EAA4E48"/>
    <w:rsid w:val="3EB01A11"/>
    <w:rsid w:val="3EB1069D"/>
    <w:rsid w:val="3EB121D6"/>
    <w:rsid w:val="3EB402F2"/>
    <w:rsid w:val="3EB8DB26"/>
    <w:rsid w:val="3EBD7C20"/>
    <w:rsid w:val="3EBE0F95"/>
    <w:rsid w:val="3EC62144"/>
    <w:rsid w:val="3EC74763"/>
    <w:rsid w:val="3EC7ABF1"/>
    <w:rsid w:val="3EC963F7"/>
    <w:rsid w:val="3EC96B7D"/>
    <w:rsid w:val="3EC9CD45"/>
    <w:rsid w:val="3ECC7345"/>
    <w:rsid w:val="3ECF98F5"/>
    <w:rsid w:val="3ED1DA4A"/>
    <w:rsid w:val="3ED2DAA9"/>
    <w:rsid w:val="3ED6EA37"/>
    <w:rsid w:val="3ED94945"/>
    <w:rsid w:val="3EDB1C16"/>
    <w:rsid w:val="3EDD6264"/>
    <w:rsid w:val="3EDF68B7"/>
    <w:rsid w:val="3EE1F4E2"/>
    <w:rsid w:val="3EE4D39F"/>
    <w:rsid w:val="3EE92386"/>
    <w:rsid w:val="3EF3B54B"/>
    <w:rsid w:val="3EFB3E10"/>
    <w:rsid w:val="3EFCA580"/>
    <w:rsid w:val="3EFFD515"/>
    <w:rsid w:val="3F01D6E4"/>
    <w:rsid w:val="3F025BAF"/>
    <w:rsid w:val="3F07BBB3"/>
    <w:rsid w:val="3F0A4E82"/>
    <w:rsid w:val="3F0AA90B"/>
    <w:rsid w:val="3F0AE80A"/>
    <w:rsid w:val="3F0BE102"/>
    <w:rsid w:val="3F0E6F39"/>
    <w:rsid w:val="3F10836D"/>
    <w:rsid w:val="3F176BF6"/>
    <w:rsid w:val="3F1DC232"/>
    <w:rsid w:val="3F1ED317"/>
    <w:rsid w:val="3F216B20"/>
    <w:rsid w:val="3F2426E2"/>
    <w:rsid w:val="3F2707BC"/>
    <w:rsid w:val="3F285E56"/>
    <w:rsid w:val="3F29CAB2"/>
    <w:rsid w:val="3F2A1456"/>
    <w:rsid w:val="3F2BD319"/>
    <w:rsid w:val="3F30AB2F"/>
    <w:rsid w:val="3F312E10"/>
    <w:rsid w:val="3F32E652"/>
    <w:rsid w:val="3F340B91"/>
    <w:rsid w:val="3F34BC65"/>
    <w:rsid w:val="3F3677F7"/>
    <w:rsid w:val="3F369770"/>
    <w:rsid w:val="3F3CCD81"/>
    <w:rsid w:val="3F3D6E8A"/>
    <w:rsid w:val="3F419F8F"/>
    <w:rsid w:val="3F42B541"/>
    <w:rsid w:val="3F43DDBE"/>
    <w:rsid w:val="3F4588B8"/>
    <w:rsid w:val="3F4589D4"/>
    <w:rsid w:val="3F46BFE7"/>
    <w:rsid w:val="3F4D3353"/>
    <w:rsid w:val="3F4EFBFD"/>
    <w:rsid w:val="3F50C424"/>
    <w:rsid w:val="3F51C730"/>
    <w:rsid w:val="3F55AF25"/>
    <w:rsid w:val="3F5AB3FD"/>
    <w:rsid w:val="3F5D6B2C"/>
    <w:rsid w:val="3F60281F"/>
    <w:rsid w:val="3F615CBE"/>
    <w:rsid w:val="3F61FD05"/>
    <w:rsid w:val="3F6B5F95"/>
    <w:rsid w:val="3F6BAC09"/>
    <w:rsid w:val="3F729744"/>
    <w:rsid w:val="3F72F69C"/>
    <w:rsid w:val="3F86ADB4"/>
    <w:rsid w:val="3F89CA27"/>
    <w:rsid w:val="3F8D65D5"/>
    <w:rsid w:val="3F8E762A"/>
    <w:rsid w:val="3F8F694E"/>
    <w:rsid w:val="3F969BFD"/>
    <w:rsid w:val="3F9A5C6B"/>
    <w:rsid w:val="3F9C1DD4"/>
    <w:rsid w:val="3FA43D5A"/>
    <w:rsid w:val="3FA6C2C2"/>
    <w:rsid w:val="3FA93BE9"/>
    <w:rsid w:val="3FABFA17"/>
    <w:rsid w:val="3FAC3713"/>
    <w:rsid w:val="3FACD53C"/>
    <w:rsid w:val="3FADDF2D"/>
    <w:rsid w:val="3FAEDDE8"/>
    <w:rsid w:val="3FB53DB6"/>
    <w:rsid w:val="3FB5A089"/>
    <w:rsid w:val="3FB64CE2"/>
    <w:rsid w:val="3FB95F7C"/>
    <w:rsid w:val="3FB992F7"/>
    <w:rsid w:val="3FC4C5B8"/>
    <w:rsid w:val="3FC6E085"/>
    <w:rsid w:val="3FC6EFA3"/>
    <w:rsid w:val="3FCB28B6"/>
    <w:rsid w:val="3FCDE444"/>
    <w:rsid w:val="3FCFD1C8"/>
    <w:rsid w:val="3FD70C77"/>
    <w:rsid w:val="3FDA6A75"/>
    <w:rsid w:val="3FDB4991"/>
    <w:rsid w:val="3FE18A88"/>
    <w:rsid w:val="3FE64DEF"/>
    <w:rsid w:val="3FECD7BF"/>
    <w:rsid w:val="3FED276F"/>
    <w:rsid w:val="3FEE07FB"/>
    <w:rsid w:val="3FEED143"/>
    <w:rsid w:val="3FF02B0D"/>
    <w:rsid w:val="3FF235BB"/>
    <w:rsid w:val="3FF456D4"/>
    <w:rsid w:val="3FF8EB7F"/>
    <w:rsid w:val="3FF92FAB"/>
    <w:rsid w:val="3FFE85D4"/>
    <w:rsid w:val="3FFE8DD1"/>
    <w:rsid w:val="400409A5"/>
    <w:rsid w:val="4004181C"/>
    <w:rsid w:val="400822FD"/>
    <w:rsid w:val="400AC8D7"/>
    <w:rsid w:val="400C8FAF"/>
    <w:rsid w:val="4012AC52"/>
    <w:rsid w:val="40130E97"/>
    <w:rsid w:val="401B82A4"/>
    <w:rsid w:val="401DBF64"/>
    <w:rsid w:val="401FB7A5"/>
    <w:rsid w:val="4024D1FF"/>
    <w:rsid w:val="402A0D16"/>
    <w:rsid w:val="402CFD12"/>
    <w:rsid w:val="4034FC32"/>
    <w:rsid w:val="403A6470"/>
    <w:rsid w:val="40489651"/>
    <w:rsid w:val="404B6A2E"/>
    <w:rsid w:val="40527EA0"/>
    <w:rsid w:val="4052ACD9"/>
    <w:rsid w:val="40561A22"/>
    <w:rsid w:val="406327D8"/>
    <w:rsid w:val="4068BEF4"/>
    <w:rsid w:val="406B3257"/>
    <w:rsid w:val="40763F16"/>
    <w:rsid w:val="407A44B0"/>
    <w:rsid w:val="407B867A"/>
    <w:rsid w:val="407D73AB"/>
    <w:rsid w:val="408462EA"/>
    <w:rsid w:val="408823BB"/>
    <w:rsid w:val="408E1862"/>
    <w:rsid w:val="408E8C81"/>
    <w:rsid w:val="4090C288"/>
    <w:rsid w:val="409731F1"/>
    <w:rsid w:val="409ECAE5"/>
    <w:rsid w:val="40A2E265"/>
    <w:rsid w:val="40A34C7F"/>
    <w:rsid w:val="40A8DCE9"/>
    <w:rsid w:val="40AD9F14"/>
    <w:rsid w:val="40ADDD3D"/>
    <w:rsid w:val="40B0B6AA"/>
    <w:rsid w:val="40B3A009"/>
    <w:rsid w:val="40B9AEB2"/>
    <w:rsid w:val="40BAA1B0"/>
    <w:rsid w:val="40BB98C4"/>
    <w:rsid w:val="40BBC5F5"/>
    <w:rsid w:val="40C28338"/>
    <w:rsid w:val="40C7793F"/>
    <w:rsid w:val="40C874A0"/>
    <w:rsid w:val="40C8CB6C"/>
    <w:rsid w:val="40D0AD42"/>
    <w:rsid w:val="40D4EE83"/>
    <w:rsid w:val="40DA0E9E"/>
    <w:rsid w:val="40DA7728"/>
    <w:rsid w:val="40DABEB9"/>
    <w:rsid w:val="40DE8959"/>
    <w:rsid w:val="40E03BB1"/>
    <w:rsid w:val="40E1F735"/>
    <w:rsid w:val="40E22197"/>
    <w:rsid w:val="40E484E1"/>
    <w:rsid w:val="40E933A9"/>
    <w:rsid w:val="40E93CB5"/>
    <w:rsid w:val="40E9B13B"/>
    <w:rsid w:val="40EA633E"/>
    <w:rsid w:val="40EC2289"/>
    <w:rsid w:val="40EF1E10"/>
    <w:rsid w:val="40EF2AF6"/>
    <w:rsid w:val="40EFC8A9"/>
    <w:rsid w:val="40F69432"/>
    <w:rsid w:val="40F8993D"/>
    <w:rsid w:val="40F97AB3"/>
    <w:rsid w:val="40FE3C45"/>
    <w:rsid w:val="41012BF9"/>
    <w:rsid w:val="4105BCE2"/>
    <w:rsid w:val="4105C4DF"/>
    <w:rsid w:val="41069321"/>
    <w:rsid w:val="410E4B26"/>
    <w:rsid w:val="4117EA8E"/>
    <w:rsid w:val="41197AFF"/>
    <w:rsid w:val="411C2C78"/>
    <w:rsid w:val="411D0D92"/>
    <w:rsid w:val="411E381C"/>
    <w:rsid w:val="411E6169"/>
    <w:rsid w:val="411F0B3B"/>
    <w:rsid w:val="411F8224"/>
    <w:rsid w:val="41301020"/>
    <w:rsid w:val="4130E458"/>
    <w:rsid w:val="4140EF56"/>
    <w:rsid w:val="4141255F"/>
    <w:rsid w:val="4141D6B1"/>
    <w:rsid w:val="41430DF2"/>
    <w:rsid w:val="4143F3E9"/>
    <w:rsid w:val="414BAB61"/>
    <w:rsid w:val="414BDEB0"/>
    <w:rsid w:val="414C4A4D"/>
    <w:rsid w:val="414F0D35"/>
    <w:rsid w:val="415314FC"/>
    <w:rsid w:val="4156A703"/>
    <w:rsid w:val="4158A313"/>
    <w:rsid w:val="41597E60"/>
    <w:rsid w:val="41598724"/>
    <w:rsid w:val="415989BB"/>
    <w:rsid w:val="415A772B"/>
    <w:rsid w:val="415B3E10"/>
    <w:rsid w:val="415BB36B"/>
    <w:rsid w:val="415CD171"/>
    <w:rsid w:val="415E1069"/>
    <w:rsid w:val="415F9E5F"/>
    <w:rsid w:val="4164B9A3"/>
    <w:rsid w:val="4168DE7F"/>
    <w:rsid w:val="4177D577"/>
    <w:rsid w:val="417BF7EB"/>
    <w:rsid w:val="417FB2D1"/>
    <w:rsid w:val="41800285"/>
    <w:rsid w:val="418318B8"/>
    <w:rsid w:val="4183D379"/>
    <w:rsid w:val="41844B4E"/>
    <w:rsid w:val="418ADD91"/>
    <w:rsid w:val="418FE351"/>
    <w:rsid w:val="4190E1B8"/>
    <w:rsid w:val="41914958"/>
    <w:rsid w:val="41940B30"/>
    <w:rsid w:val="419595DC"/>
    <w:rsid w:val="4196D5E2"/>
    <w:rsid w:val="4197B2BE"/>
    <w:rsid w:val="4197C5E7"/>
    <w:rsid w:val="41A36C85"/>
    <w:rsid w:val="41A464F9"/>
    <w:rsid w:val="41A8D5A8"/>
    <w:rsid w:val="41AE4487"/>
    <w:rsid w:val="41B08B60"/>
    <w:rsid w:val="41B16659"/>
    <w:rsid w:val="41B1E7A8"/>
    <w:rsid w:val="41BE817C"/>
    <w:rsid w:val="41C3507B"/>
    <w:rsid w:val="41C5091B"/>
    <w:rsid w:val="41C64EDF"/>
    <w:rsid w:val="41C6E667"/>
    <w:rsid w:val="41C6EA3F"/>
    <w:rsid w:val="41CD14BC"/>
    <w:rsid w:val="41D33F57"/>
    <w:rsid w:val="41D6D05A"/>
    <w:rsid w:val="41D96C01"/>
    <w:rsid w:val="41DA171E"/>
    <w:rsid w:val="41DA8B09"/>
    <w:rsid w:val="41E09D59"/>
    <w:rsid w:val="41EF979A"/>
    <w:rsid w:val="41F2DC0A"/>
    <w:rsid w:val="41F36FCF"/>
    <w:rsid w:val="41FB3DB0"/>
    <w:rsid w:val="41FDA1FA"/>
    <w:rsid w:val="41FE72B0"/>
    <w:rsid w:val="420183F7"/>
    <w:rsid w:val="4202EDBD"/>
    <w:rsid w:val="420368FE"/>
    <w:rsid w:val="4205FA66"/>
    <w:rsid w:val="42064CB6"/>
    <w:rsid w:val="420702A6"/>
    <w:rsid w:val="42072E81"/>
    <w:rsid w:val="42074F2B"/>
    <w:rsid w:val="4208BFAD"/>
    <w:rsid w:val="420D8870"/>
    <w:rsid w:val="420E2E78"/>
    <w:rsid w:val="4210A171"/>
    <w:rsid w:val="4219F185"/>
    <w:rsid w:val="421B2158"/>
    <w:rsid w:val="421F8AA3"/>
    <w:rsid w:val="42202DA6"/>
    <w:rsid w:val="42247829"/>
    <w:rsid w:val="42255089"/>
    <w:rsid w:val="42298217"/>
    <w:rsid w:val="422B286C"/>
    <w:rsid w:val="422D6404"/>
    <w:rsid w:val="422DF7A3"/>
    <w:rsid w:val="4231066C"/>
    <w:rsid w:val="4232F25C"/>
    <w:rsid w:val="42334F1A"/>
    <w:rsid w:val="423736A9"/>
    <w:rsid w:val="4237FFD2"/>
    <w:rsid w:val="4238392F"/>
    <w:rsid w:val="423D80EF"/>
    <w:rsid w:val="4242B87B"/>
    <w:rsid w:val="4246A705"/>
    <w:rsid w:val="42489BEF"/>
    <w:rsid w:val="4249BDD4"/>
    <w:rsid w:val="424A8AC2"/>
    <w:rsid w:val="424B487B"/>
    <w:rsid w:val="42533964"/>
    <w:rsid w:val="4256357D"/>
    <w:rsid w:val="4257757E"/>
    <w:rsid w:val="425ABC08"/>
    <w:rsid w:val="42609AF4"/>
    <w:rsid w:val="4263D4E3"/>
    <w:rsid w:val="426A7480"/>
    <w:rsid w:val="426C1592"/>
    <w:rsid w:val="42728F7F"/>
    <w:rsid w:val="42852198"/>
    <w:rsid w:val="42852551"/>
    <w:rsid w:val="42853534"/>
    <w:rsid w:val="4289D7EF"/>
    <w:rsid w:val="4289E189"/>
    <w:rsid w:val="428B3DDF"/>
    <w:rsid w:val="428BA73D"/>
    <w:rsid w:val="428F9A73"/>
    <w:rsid w:val="4298ED70"/>
    <w:rsid w:val="429C9258"/>
    <w:rsid w:val="42A489FA"/>
    <w:rsid w:val="42AC762F"/>
    <w:rsid w:val="42AC960B"/>
    <w:rsid w:val="42B0EA1A"/>
    <w:rsid w:val="42B22285"/>
    <w:rsid w:val="42B2E2F8"/>
    <w:rsid w:val="42B89899"/>
    <w:rsid w:val="42C45BD8"/>
    <w:rsid w:val="42C9512C"/>
    <w:rsid w:val="42CB2112"/>
    <w:rsid w:val="42CF47A0"/>
    <w:rsid w:val="42CFC7A2"/>
    <w:rsid w:val="42D11518"/>
    <w:rsid w:val="42D2E1EF"/>
    <w:rsid w:val="42D3B61B"/>
    <w:rsid w:val="42D44A3C"/>
    <w:rsid w:val="42D50978"/>
    <w:rsid w:val="42D903E1"/>
    <w:rsid w:val="42DB9404"/>
    <w:rsid w:val="42DEDE53"/>
    <w:rsid w:val="42DF704B"/>
    <w:rsid w:val="42E7918C"/>
    <w:rsid w:val="42EACBCE"/>
    <w:rsid w:val="42ED4670"/>
    <w:rsid w:val="42EE47F9"/>
    <w:rsid w:val="42F1DEB3"/>
    <w:rsid w:val="42F7CBFF"/>
    <w:rsid w:val="42F7DBC0"/>
    <w:rsid w:val="42F7F0DF"/>
    <w:rsid w:val="42F898EC"/>
    <w:rsid w:val="43049DD4"/>
    <w:rsid w:val="4305D315"/>
    <w:rsid w:val="4305DC73"/>
    <w:rsid w:val="43077B9A"/>
    <w:rsid w:val="4307D988"/>
    <w:rsid w:val="4308CD45"/>
    <w:rsid w:val="4309AB41"/>
    <w:rsid w:val="430B263A"/>
    <w:rsid w:val="430E7813"/>
    <w:rsid w:val="4310E672"/>
    <w:rsid w:val="4311193C"/>
    <w:rsid w:val="4311C77F"/>
    <w:rsid w:val="4313E053"/>
    <w:rsid w:val="431AF7A6"/>
    <w:rsid w:val="431F81A3"/>
    <w:rsid w:val="432084AB"/>
    <w:rsid w:val="4324759F"/>
    <w:rsid w:val="43254A3F"/>
    <w:rsid w:val="432AC4A5"/>
    <w:rsid w:val="432FE5DC"/>
    <w:rsid w:val="43309174"/>
    <w:rsid w:val="4339BF4E"/>
    <w:rsid w:val="433CC70B"/>
    <w:rsid w:val="433F883A"/>
    <w:rsid w:val="4342A788"/>
    <w:rsid w:val="4342ACFA"/>
    <w:rsid w:val="43438C10"/>
    <w:rsid w:val="434787C7"/>
    <w:rsid w:val="4347A81D"/>
    <w:rsid w:val="4347AA7D"/>
    <w:rsid w:val="4349CF1F"/>
    <w:rsid w:val="4349EE09"/>
    <w:rsid w:val="434D421A"/>
    <w:rsid w:val="4353AA5C"/>
    <w:rsid w:val="4356E121"/>
    <w:rsid w:val="4367A488"/>
    <w:rsid w:val="4367BA7B"/>
    <w:rsid w:val="4370C91F"/>
    <w:rsid w:val="43710921"/>
    <w:rsid w:val="4375308C"/>
    <w:rsid w:val="43775737"/>
    <w:rsid w:val="437AF1D6"/>
    <w:rsid w:val="43806880"/>
    <w:rsid w:val="438413FA"/>
    <w:rsid w:val="438D107D"/>
    <w:rsid w:val="438E54A4"/>
    <w:rsid w:val="4391319F"/>
    <w:rsid w:val="4391441C"/>
    <w:rsid w:val="43916CB1"/>
    <w:rsid w:val="4393E202"/>
    <w:rsid w:val="4393EAB0"/>
    <w:rsid w:val="43949FF7"/>
    <w:rsid w:val="4397395A"/>
    <w:rsid w:val="43995B36"/>
    <w:rsid w:val="439D2746"/>
    <w:rsid w:val="439E7AC6"/>
    <w:rsid w:val="43A46787"/>
    <w:rsid w:val="43A7D0A9"/>
    <w:rsid w:val="43B02742"/>
    <w:rsid w:val="43B035D6"/>
    <w:rsid w:val="43B454C5"/>
    <w:rsid w:val="43B53F60"/>
    <w:rsid w:val="43BF1CFD"/>
    <w:rsid w:val="43C42CBA"/>
    <w:rsid w:val="43CA7832"/>
    <w:rsid w:val="43CFD93D"/>
    <w:rsid w:val="43D90422"/>
    <w:rsid w:val="43DA3E5A"/>
    <w:rsid w:val="43DD3A5A"/>
    <w:rsid w:val="43E38ED6"/>
    <w:rsid w:val="43E3A16C"/>
    <w:rsid w:val="43EC6A94"/>
    <w:rsid w:val="43EF62C8"/>
    <w:rsid w:val="43F2FA10"/>
    <w:rsid w:val="43F5AFDB"/>
    <w:rsid w:val="43F9B859"/>
    <w:rsid w:val="43FD317A"/>
    <w:rsid w:val="44031E5A"/>
    <w:rsid w:val="4404FFB3"/>
    <w:rsid w:val="440517C0"/>
    <w:rsid w:val="44093932"/>
    <w:rsid w:val="440992F8"/>
    <w:rsid w:val="440C289F"/>
    <w:rsid w:val="440E4031"/>
    <w:rsid w:val="440F68F5"/>
    <w:rsid w:val="4413DEA2"/>
    <w:rsid w:val="441526E4"/>
    <w:rsid w:val="44180D2E"/>
    <w:rsid w:val="441D105D"/>
    <w:rsid w:val="441EC97E"/>
    <w:rsid w:val="441F3F77"/>
    <w:rsid w:val="441F823B"/>
    <w:rsid w:val="4420835D"/>
    <w:rsid w:val="44209036"/>
    <w:rsid w:val="4420D032"/>
    <w:rsid w:val="44210685"/>
    <w:rsid w:val="4423E856"/>
    <w:rsid w:val="4425B1EA"/>
    <w:rsid w:val="442737D5"/>
    <w:rsid w:val="4428FC70"/>
    <w:rsid w:val="442AEFB9"/>
    <w:rsid w:val="442B5134"/>
    <w:rsid w:val="442D7ABB"/>
    <w:rsid w:val="442ED1F1"/>
    <w:rsid w:val="44341C4E"/>
    <w:rsid w:val="4439F0B2"/>
    <w:rsid w:val="443A1A56"/>
    <w:rsid w:val="443C8CE0"/>
    <w:rsid w:val="443CABC3"/>
    <w:rsid w:val="44429411"/>
    <w:rsid w:val="44464C92"/>
    <w:rsid w:val="4446F56B"/>
    <w:rsid w:val="4447617E"/>
    <w:rsid w:val="44484858"/>
    <w:rsid w:val="444A587E"/>
    <w:rsid w:val="444AC84D"/>
    <w:rsid w:val="444F4127"/>
    <w:rsid w:val="4450BA0F"/>
    <w:rsid w:val="44542E87"/>
    <w:rsid w:val="4454D17B"/>
    <w:rsid w:val="44560471"/>
    <w:rsid w:val="445AAF2B"/>
    <w:rsid w:val="445C35F5"/>
    <w:rsid w:val="445CB742"/>
    <w:rsid w:val="445F39FF"/>
    <w:rsid w:val="44631E66"/>
    <w:rsid w:val="4465AFFA"/>
    <w:rsid w:val="446BE125"/>
    <w:rsid w:val="446EC66B"/>
    <w:rsid w:val="447144F9"/>
    <w:rsid w:val="4477CA0A"/>
    <w:rsid w:val="44786AF0"/>
    <w:rsid w:val="447ADBEA"/>
    <w:rsid w:val="447C0BCB"/>
    <w:rsid w:val="447C8514"/>
    <w:rsid w:val="447DE255"/>
    <w:rsid w:val="447FAB67"/>
    <w:rsid w:val="4482A3A4"/>
    <w:rsid w:val="4488AED9"/>
    <w:rsid w:val="448974F4"/>
    <w:rsid w:val="4491EE7E"/>
    <w:rsid w:val="44921361"/>
    <w:rsid w:val="4495CCFE"/>
    <w:rsid w:val="4495F75F"/>
    <w:rsid w:val="449A21EA"/>
    <w:rsid w:val="449ACB75"/>
    <w:rsid w:val="449AD81A"/>
    <w:rsid w:val="449C05B2"/>
    <w:rsid w:val="44A0F2E8"/>
    <w:rsid w:val="44A14A3C"/>
    <w:rsid w:val="44A256F0"/>
    <w:rsid w:val="44A84976"/>
    <w:rsid w:val="44ABB8A8"/>
    <w:rsid w:val="44AD287F"/>
    <w:rsid w:val="44B0EE27"/>
    <w:rsid w:val="44B2CDF4"/>
    <w:rsid w:val="44B39B11"/>
    <w:rsid w:val="44B5D247"/>
    <w:rsid w:val="44B82A9F"/>
    <w:rsid w:val="44BA5940"/>
    <w:rsid w:val="44BCE104"/>
    <w:rsid w:val="44BFF7D2"/>
    <w:rsid w:val="44C904A9"/>
    <w:rsid w:val="44D060D1"/>
    <w:rsid w:val="44D21E34"/>
    <w:rsid w:val="44D39034"/>
    <w:rsid w:val="44D42CC5"/>
    <w:rsid w:val="44D4D634"/>
    <w:rsid w:val="44D4F046"/>
    <w:rsid w:val="44D525CE"/>
    <w:rsid w:val="44D52E18"/>
    <w:rsid w:val="44D8976C"/>
    <w:rsid w:val="44D8E1A8"/>
    <w:rsid w:val="44D91220"/>
    <w:rsid w:val="44D9C8AB"/>
    <w:rsid w:val="44DD9FF2"/>
    <w:rsid w:val="44DF1521"/>
    <w:rsid w:val="44DFB6CE"/>
    <w:rsid w:val="44E2EF96"/>
    <w:rsid w:val="44E31804"/>
    <w:rsid w:val="44E386C9"/>
    <w:rsid w:val="44ED4B14"/>
    <w:rsid w:val="44F05F25"/>
    <w:rsid w:val="44F59C5C"/>
    <w:rsid w:val="44F5D3E6"/>
    <w:rsid w:val="44F981BB"/>
    <w:rsid w:val="4500690F"/>
    <w:rsid w:val="4502E2AB"/>
    <w:rsid w:val="450387B4"/>
    <w:rsid w:val="4505BF86"/>
    <w:rsid w:val="45064652"/>
    <w:rsid w:val="450E9613"/>
    <w:rsid w:val="451280D7"/>
    <w:rsid w:val="45133E73"/>
    <w:rsid w:val="451756D1"/>
    <w:rsid w:val="451BA314"/>
    <w:rsid w:val="451C0774"/>
    <w:rsid w:val="451D98C6"/>
    <w:rsid w:val="451E36E6"/>
    <w:rsid w:val="451E427E"/>
    <w:rsid w:val="45223FE8"/>
    <w:rsid w:val="45230766"/>
    <w:rsid w:val="45242D4B"/>
    <w:rsid w:val="452A7CCC"/>
    <w:rsid w:val="452C78FD"/>
    <w:rsid w:val="452CF424"/>
    <w:rsid w:val="452EF83D"/>
    <w:rsid w:val="45306C60"/>
    <w:rsid w:val="453868B6"/>
    <w:rsid w:val="453DB2C8"/>
    <w:rsid w:val="453F8D12"/>
    <w:rsid w:val="45443EA0"/>
    <w:rsid w:val="4544CBD7"/>
    <w:rsid w:val="4545B36A"/>
    <w:rsid w:val="454AC529"/>
    <w:rsid w:val="454CC833"/>
    <w:rsid w:val="455A4CF0"/>
    <w:rsid w:val="456156AD"/>
    <w:rsid w:val="4562E118"/>
    <w:rsid w:val="45638328"/>
    <w:rsid w:val="4567C902"/>
    <w:rsid w:val="4568DD1A"/>
    <w:rsid w:val="456AE6F5"/>
    <w:rsid w:val="456BA99E"/>
    <w:rsid w:val="456E4CF2"/>
    <w:rsid w:val="4575C612"/>
    <w:rsid w:val="45790ABB"/>
    <w:rsid w:val="457B95A4"/>
    <w:rsid w:val="4582396B"/>
    <w:rsid w:val="458BCBAD"/>
    <w:rsid w:val="458E3474"/>
    <w:rsid w:val="45917E98"/>
    <w:rsid w:val="459252E2"/>
    <w:rsid w:val="459763BF"/>
    <w:rsid w:val="45989A2A"/>
    <w:rsid w:val="459D6311"/>
    <w:rsid w:val="45A03096"/>
    <w:rsid w:val="45A058F4"/>
    <w:rsid w:val="45A0F1F7"/>
    <w:rsid w:val="45A4000C"/>
    <w:rsid w:val="45A6F3F7"/>
    <w:rsid w:val="45A8D5A7"/>
    <w:rsid w:val="45AACE13"/>
    <w:rsid w:val="45ADFD05"/>
    <w:rsid w:val="45AED1A7"/>
    <w:rsid w:val="45B30454"/>
    <w:rsid w:val="45B547E4"/>
    <w:rsid w:val="45BA2615"/>
    <w:rsid w:val="45BC08B2"/>
    <w:rsid w:val="45BCB93E"/>
    <w:rsid w:val="45BDA213"/>
    <w:rsid w:val="45BEDDCF"/>
    <w:rsid w:val="45C0883F"/>
    <w:rsid w:val="45C184BF"/>
    <w:rsid w:val="45C61C50"/>
    <w:rsid w:val="45C89369"/>
    <w:rsid w:val="45C8D760"/>
    <w:rsid w:val="45CB1385"/>
    <w:rsid w:val="45CCA233"/>
    <w:rsid w:val="45D17476"/>
    <w:rsid w:val="45D1A347"/>
    <w:rsid w:val="45D3C3C5"/>
    <w:rsid w:val="45DCC37C"/>
    <w:rsid w:val="45DEEB1B"/>
    <w:rsid w:val="45E2A131"/>
    <w:rsid w:val="45E45365"/>
    <w:rsid w:val="45E957CF"/>
    <w:rsid w:val="45EBB695"/>
    <w:rsid w:val="45ED9D00"/>
    <w:rsid w:val="45F35850"/>
    <w:rsid w:val="45FAB51D"/>
    <w:rsid w:val="45FED7D7"/>
    <w:rsid w:val="4601522B"/>
    <w:rsid w:val="46031439"/>
    <w:rsid w:val="4608FD7F"/>
    <w:rsid w:val="460C337A"/>
    <w:rsid w:val="46126696"/>
    <w:rsid w:val="461427DE"/>
    <w:rsid w:val="461D9895"/>
    <w:rsid w:val="46215732"/>
    <w:rsid w:val="46252311"/>
    <w:rsid w:val="46283D68"/>
    <w:rsid w:val="4632A142"/>
    <w:rsid w:val="463580E0"/>
    <w:rsid w:val="46390A76"/>
    <w:rsid w:val="4639EB46"/>
    <w:rsid w:val="4640C12D"/>
    <w:rsid w:val="4640F08E"/>
    <w:rsid w:val="4642E421"/>
    <w:rsid w:val="4649F634"/>
    <w:rsid w:val="464F9DE1"/>
    <w:rsid w:val="46507744"/>
    <w:rsid w:val="46550CC1"/>
    <w:rsid w:val="465734BC"/>
    <w:rsid w:val="46579497"/>
    <w:rsid w:val="465BB995"/>
    <w:rsid w:val="465C9EEB"/>
    <w:rsid w:val="465CD751"/>
    <w:rsid w:val="465D6245"/>
    <w:rsid w:val="4660BE86"/>
    <w:rsid w:val="466578B8"/>
    <w:rsid w:val="4666BF46"/>
    <w:rsid w:val="466B9A0A"/>
    <w:rsid w:val="466C31D6"/>
    <w:rsid w:val="4670A768"/>
    <w:rsid w:val="46741DF4"/>
    <w:rsid w:val="46746E4B"/>
    <w:rsid w:val="4674754D"/>
    <w:rsid w:val="4677FA1D"/>
    <w:rsid w:val="467942B6"/>
    <w:rsid w:val="467F16CD"/>
    <w:rsid w:val="467F520B"/>
    <w:rsid w:val="4680C977"/>
    <w:rsid w:val="468964A8"/>
    <w:rsid w:val="468A72DD"/>
    <w:rsid w:val="468B4458"/>
    <w:rsid w:val="468D4C5D"/>
    <w:rsid w:val="468E631A"/>
    <w:rsid w:val="468EC889"/>
    <w:rsid w:val="46907168"/>
    <w:rsid w:val="469411C0"/>
    <w:rsid w:val="46986EF7"/>
    <w:rsid w:val="469B6FAD"/>
    <w:rsid w:val="469CA410"/>
    <w:rsid w:val="46A02EB3"/>
    <w:rsid w:val="46A371F6"/>
    <w:rsid w:val="46A3C8E3"/>
    <w:rsid w:val="46ACFC36"/>
    <w:rsid w:val="46B0DF9F"/>
    <w:rsid w:val="46B2DAC4"/>
    <w:rsid w:val="46B5453E"/>
    <w:rsid w:val="46B5FA69"/>
    <w:rsid w:val="46B83DE8"/>
    <w:rsid w:val="46BB51D1"/>
    <w:rsid w:val="46BB6AB5"/>
    <w:rsid w:val="46BC6331"/>
    <w:rsid w:val="46BD3BC7"/>
    <w:rsid w:val="46BDF402"/>
    <w:rsid w:val="46BE797F"/>
    <w:rsid w:val="46C7F60D"/>
    <w:rsid w:val="46CB8112"/>
    <w:rsid w:val="46CC530E"/>
    <w:rsid w:val="46D6CD71"/>
    <w:rsid w:val="46D6DB70"/>
    <w:rsid w:val="46D7821B"/>
    <w:rsid w:val="46DFBDE5"/>
    <w:rsid w:val="46E58694"/>
    <w:rsid w:val="46E6F243"/>
    <w:rsid w:val="46EC6D48"/>
    <w:rsid w:val="46ECEBD5"/>
    <w:rsid w:val="46F3E148"/>
    <w:rsid w:val="46F9BD61"/>
    <w:rsid w:val="47022EE4"/>
    <w:rsid w:val="4703F5F4"/>
    <w:rsid w:val="47130844"/>
    <w:rsid w:val="4713F067"/>
    <w:rsid w:val="47143C19"/>
    <w:rsid w:val="4714C024"/>
    <w:rsid w:val="4715B7E0"/>
    <w:rsid w:val="471A400C"/>
    <w:rsid w:val="4730A7AC"/>
    <w:rsid w:val="4736998E"/>
    <w:rsid w:val="47402BE7"/>
    <w:rsid w:val="474B1B45"/>
    <w:rsid w:val="4751C539"/>
    <w:rsid w:val="4753335B"/>
    <w:rsid w:val="4756A3C2"/>
    <w:rsid w:val="47573ED2"/>
    <w:rsid w:val="4758899F"/>
    <w:rsid w:val="475D5BE9"/>
    <w:rsid w:val="4761B75A"/>
    <w:rsid w:val="4761E69C"/>
    <w:rsid w:val="47639F06"/>
    <w:rsid w:val="47657C8C"/>
    <w:rsid w:val="476848D3"/>
    <w:rsid w:val="476D07D6"/>
    <w:rsid w:val="476D2143"/>
    <w:rsid w:val="476DC32F"/>
    <w:rsid w:val="476FEE1C"/>
    <w:rsid w:val="4770366F"/>
    <w:rsid w:val="47710860"/>
    <w:rsid w:val="47725F3E"/>
    <w:rsid w:val="47761213"/>
    <w:rsid w:val="4777CCDB"/>
    <w:rsid w:val="477C5B45"/>
    <w:rsid w:val="477C840A"/>
    <w:rsid w:val="4781C09A"/>
    <w:rsid w:val="4784EBB1"/>
    <w:rsid w:val="478554AC"/>
    <w:rsid w:val="47873626"/>
    <w:rsid w:val="47881885"/>
    <w:rsid w:val="47882B86"/>
    <w:rsid w:val="4793FC46"/>
    <w:rsid w:val="479BBED6"/>
    <w:rsid w:val="479BDFA5"/>
    <w:rsid w:val="479BE340"/>
    <w:rsid w:val="479D176E"/>
    <w:rsid w:val="479D2EA8"/>
    <w:rsid w:val="479FC0AA"/>
    <w:rsid w:val="479FFE22"/>
    <w:rsid w:val="47A0A16F"/>
    <w:rsid w:val="47A141D5"/>
    <w:rsid w:val="47A5AEFB"/>
    <w:rsid w:val="47AD6810"/>
    <w:rsid w:val="47AFBC75"/>
    <w:rsid w:val="47B1E46E"/>
    <w:rsid w:val="47B4B770"/>
    <w:rsid w:val="47BA3979"/>
    <w:rsid w:val="47C0E468"/>
    <w:rsid w:val="47C242ED"/>
    <w:rsid w:val="47C454E7"/>
    <w:rsid w:val="47C6063A"/>
    <w:rsid w:val="47C9C1FB"/>
    <w:rsid w:val="47CB81CF"/>
    <w:rsid w:val="47CDE2E6"/>
    <w:rsid w:val="47CF7CCF"/>
    <w:rsid w:val="47D00845"/>
    <w:rsid w:val="47D04405"/>
    <w:rsid w:val="47D4819D"/>
    <w:rsid w:val="47D9DFF0"/>
    <w:rsid w:val="47DB994A"/>
    <w:rsid w:val="47DBE489"/>
    <w:rsid w:val="47DD89CD"/>
    <w:rsid w:val="47E202FC"/>
    <w:rsid w:val="47E4A3DB"/>
    <w:rsid w:val="47E4E87D"/>
    <w:rsid w:val="47E509D4"/>
    <w:rsid w:val="47E5CF05"/>
    <w:rsid w:val="47E639EB"/>
    <w:rsid w:val="47EA5B28"/>
    <w:rsid w:val="47EBA3F6"/>
    <w:rsid w:val="47EC47C9"/>
    <w:rsid w:val="47F2EEB3"/>
    <w:rsid w:val="47F50550"/>
    <w:rsid w:val="47FA0089"/>
    <w:rsid w:val="47FB72DC"/>
    <w:rsid w:val="47FF7A87"/>
    <w:rsid w:val="480776D1"/>
    <w:rsid w:val="4808CFFE"/>
    <w:rsid w:val="480B6471"/>
    <w:rsid w:val="480BAC74"/>
    <w:rsid w:val="480E5EBD"/>
    <w:rsid w:val="480FC846"/>
    <w:rsid w:val="481015F0"/>
    <w:rsid w:val="48120654"/>
    <w:rsid w:val="4813C90A"/>
    <w:rsid w:val="48154C23"/>
    <w:rsid w:val="48158C56"/>
    <w:rsid w:val="48161E1D"/>
    <w:rsid w:val="481692CD"/>
    <w:rsid w:val="4816ED4F"/>
    <w:rsid w:val="4817980B"/>
    <w:rsid w:val="481A8FEB"/>
    <w:rsid w:val="481C0DB5"/>
    <w:rsid w:val="481DAB39"/>
    <w:rsid w:val="4820CB06"/>
    <w:rsid w:val="4820F32D"/>
    <w:rsid w:val="4821292C"/>
    <w:rsid w:val="48217A8F"/>
    <w:rsid w:val="4825967B"/>
    <w:rsid w:val="482F9066"/>
    <w:rsid w:val="4831A0DC"/>
    <w:rsid w:val="48343F58"/>
    <w:rsid w:val="48361049"/>
    <w:rsid w:val="483740CE"/>
    <w:rsid w:val="483809D1"/>
    <w:rsid w:val="48389470"/>
    <w:rsid w:val="483A0709"/>
    <w:rsid w:val="483D978C"/>
    <w:rsid w:val="4844DEC7"/>
    <w:rsid w:val="48483843"/>
    <w:rsid w:val="48495548"/>
    <w:rsid w:val="48503FC8"/>
    <w:rsid w:val="4850D724"/>
    <w:rsid w:val="48522B01"/>
    <w:rsid w:val="4852E0FC"/>
    <w:rsid w:val="48591E20"/>
    <w:rsid w:val="485D7BAF"/>
    <w:rsid w:val="485DE17A"/>
    <w:rsid w:val="485FB546"/>
    <w:rsid w:val="4860A4B2"/>
    <w:rsid w:val="4860B8BA"/>
    <w:rsid w:val="4869AF40"/>
    <w:rsid w:val="486BCF7A"/>
    <w:rsid w:val="486E1BD4"/>
    <w:rsid w:val="487098EE"/>
    <w:rsid w:val="4872168A"/>
    <w:rsid w:val="487438ED"/>
    <w:rsid w:val="48765C44"/>
    <w:rsid w:val="4876C942"/>
    <w:rsid w:val="48785EFE"/>
    <w:rsid w:val="4882EA8C"/>
    <w:rsid w:val="48889D31"/>
    <w:rsid w:val="488F8759"/>
    <w:rsid w:val="48A2810B"/>
    <w:rsid w:val="48A4DAB9"/>
    <w:rsid w:val="48AB7C7A"/>
    <w:rsid w:val="48AD2922"/>
    <w:rsid w:val="48B2B66B"/>
    <w:rsid w:val="48B38FBE"/>
    <w:rsid w:val="48B669A9"/>
    <w:rsid w:val="48B72064"/>
    <w:rsid w:val="48B9CE2C"/>
    <w:rsid w:val="48BB1C73"/>
    <w:rsid w:val="48BE4E3C"/>
    <w:rsid w:val="48BEE8A0"/>
    <w:rsid w:val="48BF24F5"/>
    <w:rsid w:val="48C025B7"/>
    <w:rsid w:val="48C10CE2"/>
    <w:rsid w:val="48C31551"/>
    <w:rsid w:val="48C75AA4"/>
    <w:rsid w:val="48C89F22"/>
    <w:rsid w:val="48CB2F1B"/>
    <w:rsid w:val="48CEDF55"/>
    <w:rsid w:val="48CF0D96"/>
    <w:rsid w:val="48DDBE61"/>
    <w:rsid w:val="48E3C271"/>
    <w:rsid w:val="48E3D7DF"/>
    <w:rsid w:val="48E4F743"/>
    <w:rsid w:val="48EE9545"/>
    <w:rsid w:val="48EEB838"/>
    <w:rsid w:val="48F1E960"/>
    <w:rsid w:val="48F27B3E"/>
    <w:rsid w:val="48F48FF5"/>
    <w:rsid w:val="48F4C92B"/>
    <w:rsid w:val="48F7346E"/>
    <w:rsid w:val="48F8ECA5"/>
    <w:rsid w:val="4901B116"/>
    <w:rsid w:val="49059682"/>
    <w:rsid w:val="490600B1"/>
    <w:rsid w:val="4914177E"/>
    <w:rsid w:val="49141B71"/>
    <w:rsid w:val="4919B239"/>
    <w:rsid w:val="49215CFA"/>
    <w:rsid w:val="4921D62A"/>
    <w:rsid w:val="4921F5F4"/>
    <w:rsid w:val="4924601C"/>
    <w:rsid w:val="4931E852"/>
    <w:rsid w:val="4932DEA6"/>
    <w:rsid w:val="49354C6A"/>
    <w:rsid w:val="49385A60"/>
    <w:rsid w:val="493B03FA"/>
    <w:rsid w:val="493CE660"/>
    <w:rsid w:val="493D72AE"/>
    <w:rsid w:val="493EFDF3"/>
    <w:rsid w:val="49458F65"/>
    <w:rsid w:val="49468CB0"/>
    <w:rsid w:val="49491C1F"/>
    <w:rsid w:val="49495736"/>
    <w:rsid w:val="494C7A1F"/>
    <w:rsid w:val="494CB16A"/>
    <w:rsid w:val="49530EA9"/>
    <w:rsid w:val="49554385"/>
    <w:rsid w:val="49561AEB"/>
    <w:rsid w:val="495842A5"/>
    <w:rsid w:val="495CAA0C"/>
    <w:rsid w:val="495E4EE2"/>
    <w:rsid w:val="49641CEA"/>
    <w:rsid w:val="4965CF5D"/>
    <w:rsid w:val="496ADF31"/>
    <w:rsid w:val="496DDC0B"/>
    <w:rsid w:val="496E0E4F"/>
    <w:rsid w:val="496F37E5"/>
    <w:rsid w:val="49749336"/>
    <w:rsid w:val="49789B4B"/>
    <w:rsid w:val="49792072"/>
    <w:rsid w:val="497AAF85"/>
    <w:rsid w:val="498397A9"/>
    <w:rsid w:val="49839FCB"/>
    <w:rsid w:val="49873F44"/>
    <w:rsid w:val="49894ACA"/>
    <w:rsid w:val="498C7BED"/>
    <w:rsid w:val="498F5AAF"/>
    <w:rsid w:val="49908059"/>
    <w:rsid w:val="4990EF42"/>
    <w:rsid w:val="4991AC48"/>
    <w:rsid w:val="4992EC49"/>
    <w:rsid w:val="49974B6C"/>
    <w:rsid w:val="4999A19F"/>
    <w:rsid w:val="499A5DBE"/>
    <w:rsid w:val="499B6F9B"/>
    <w:rsid w:val="499D926B"/>
    <w:rsid w:val="499E5155"/>
    <w:rsid w:val="49A24C46"/>
    <w:rsid w:val="49A88DB2"/>
    <w:rsid w:val="49AE5B27"/>
    <w:rsid w:val="49B7CBEB"/>
    <w:rsid w:val="49B806D4"/>
    <w:rsid w:val="49C93142"/>
    <w:rsid w:val="49C9E3E2"/>
    <w:rsid w:val="49CFFE4D"/>
    <w:rsid w:val="49D0106D"/>
    <w:rsid w:val="49D0B982"/>
    <w:rsid w:val="49D0EC86"/>
    <w:rsid w:val="49D3F163"/>
    <w:rsid w:val="49D5FE0C"/>
    <w:rsid w:val="49D71ABD"/>
    <w:rsid w:val="49D9D372"/>
    <w:rsid w:val="49DA1680"/>
    <w:rsid w:val="49DF990B"/>
    <w:rsid w:val="49E085A2"/>
    <w:rsid w:val="49E252FC"/>
    <w:rsid w:val="49E305DA"/>
    <w:rsid w:val="49EB44D4"/>
    <w:rsid w:val="49EBE7E9"/>
    <w:rsid w:val="49EE9453"/>
    <w:rsid w:val="49F1A809"/>
    <w:rsid w:val="49F75EED"/>
    <w:rsid w:val="49FC7513"/>
    <w:rsid w:val="49FCFCD9"/>
    <w:rsid w:val="49FDEDEF"/>
    <w:rsid w:val="4A0C1BAB"/>
    <w:rsid w:val="4A0F3DF8"/>
    <w:rsid w:val="4A10B713"/>
    <w:rsid w:val="4A12C2B8"/>
    <w:rsid w:val="4A145343"/>
    <w:rsid w:val="4A177033"/>
    <w:rsid w:val="4A17CB4F"/>
    <w:rsid w:val="4A220A05"/>
    <w:rsid w:val="4A226413"/>
    <w:rsid w:val="4A22C69C"/>
    <w:rsid w:val="4A25439E"/>
    <w:rsid w:val="4A294969"/>
    <w:rsid w:val="4A2A8F8A"/>
    <w:rsid w:val="4A2AC112"/>
    <w:rsid w:val="4A2B0981"/>
    <w:rsid w:val="4A2B96D3"/>
    <w:rsid w:val="4A2FA5A0"/>
    <w:rsid w:val="4A35BFA5"/>
    <w:rsid w:val="4A3EBF63"/>
    <w:rsid w:val="4A3F822C"/>
    <w:rsid w:val="4A43CAC2"/>
    <w:rsid w:val="4A594ACB"/>
    <w:rsid w:val="4A5F5692"/>
    <w:rsid w:val="4A62DBCB"/>
    <w:rsid w:val="4A64D663"/>
    <w:rsid w:val="4A650520"/>
    <w:rsid w:val="4A66DB26"/>
    <w:rsid w:val="4A67A58C"/>
    <w:rsid w:val="4A6B2B1B"/>
    <w:rsid w:val="4A7286BC"/>
    <w:rsid w:val="4A774D5A"/>
    <w:rsid w:val="4A792C9E"/>
    <w:rsid w:val="4A83B383"/>
    <w:rsid w:val="4A8428C8"/>
    <w:rsid w:val="4A850F5E"/>
    <w:rsid w:val="4A89569C"/>
    <w:rsid w:val="4A8AC62B"/>
    <w:rsid w:val="4A8B328F"/>
    <w:rsid w:val="4A8BE704"/>
    <w:rsid w:val="4A8DE5FF"/>
    <w:rsid w:val="4A99D22B"/>
    <w:rsid w:val="4A9DAD20"/>
    <w:rsid w:val="4AA62621"/>
    <w:rsid w:val="4AA9A398"/>
    <w:rsid w:val="4AAE7520"/>
    <w:rsid w:val="4AB27C27"/>
    <w:rsid w:val="4AB40F1F"/>
    <w:rsid w:val="4AB5936A"/>
    <w:rsid w:val="4AB5B2D3"/>
    <w:rsid w:val="4AB910C4"/>
    <w:rsid w:val="4AB9D1EF"/>
    <w:rsid w:val="4ABFF3D5"/>
    <w:rsid w:val="4AC3B25C"/>
    <w:rsid w:val="4AC3EFD8"/>
    <w:rsid w:val="4AC5A0BA"/>
    <w:rsid w:val="4AC5FDE3"/>
    <w:rsid w:val="4AC7A56D"/>
    <w:rsid w:val="4ACF0231"/>
    <w:rsid w:val="4AD412EC"/>
    <w:rsid w:val="4AD51DF9"/>
    <w:rsid w:val="4AD5DA08"/>
    <w:rsid w:val="4AD62ABE"/>
    <w:rsid w:val="4ADF9A69"/>
    <w:rsid w:val="4AE00085"/>
    <w:rsid w:val="4AE33B8A"/>
    <w:rsid w:val="4AE531B1"/>
    <w:rsid w:val="4AE59540"/>
    <w:rsid w:val="4AE7AD52"/>
    <w:rsid w:val="4AEB0E4A"/>
    <w:rsid w:val="4AED42F2"/>
    <w:rsid w:val="4AF0F46A"/>
    <w:rsid w:val="4AF16E6A"/>
    <w:rsid w:val="4AF3534A"/>
    <w:rsid w:val="4AF49434"/>
    <w:rsid w:val="4AF55949"/>
    <w:rsid w:val="4AF700F1"/>
    <w:rsid w:val="4AFF4FA4"/>
    <w:rsid w:val="4B0060A6"/>
    <w:rsid w:val="4B008F87"/>
    <w:rsid w:val="4B029C16"/>
    <w:rsid w:val="4B02EBB9"/>
    <w:rsid w:val="4B067BCA"/>
    <w:rsid w:val="4B0DB504"/>
    <w:rsid w:val="4B107535"/>
    <w:rsid w:val="4B10F103"/>
    <w:rsid w:val="4B133A49"/>
    <w:rsid w:val="4B148FDA"/>
    <w:rsid w:val="4B15578A"/>
    <w:rsid w:val="4B18150A"/>
    <w:rsid w:val="4B18AFD5"/>
    <w:rsid w:val="4B18DC21"/>
    <w:rsid w:val="4B1CDFEF"/>
    <w:rsid w:val="4B1E70BE"/>
    <w:rsid w:val="4B20A471"/>
    <w:rsid w:val="4B226FEF"/>
    <w:rsid w:val="4B24459C"/>
    <w:rsid w:val="4B26E6C2"/>
    <w:rsid w:val="4B2AF02E"/>
    <w:rsid w:val="4B2BAEFE"/>
    <w:rsid w:val="4B2CC12B"/>
    <w:rsid w:val="4B2EC4E3"/>
    <w:rsid w:val="4B2EF75E"/>
    <w:rsid w:val="4B2F6DDC"/>
    <w:rsid w:val="4B345006"/>
    <w:rsid w:val="4B354DE8"/>
    <w:rsid w:val="4B373FFC"/>
    <w:rsid w:val="4B3F8798"/>
    <w:rsid w:val="4B42EBD7"/>
    <w:rsid w:val="4B46D574"/>
    <w:rsid w:val="4B47BF44"/>
    <w:rsid w:val="4B4BE2BE"/>
    <w:rsid w:val="4B4C158B"/>
    <w:rsid w:val="4B4C5197"/>
    <w:rsid w:val="4B534989"/>
    <w:rsid w:val="4B55A6F3"/>
    <w:rsid w:val="4B5802B2"/>
    <w:rsid w:val="4B588F69"/>
    <w:rsid w:val="4B648555"/>
    <w:rsid w:val="4B652E68"/>
    <w:rsid w:val="4B67C8A0"/>
    <w:rsid w:val="4B6E7903"/>
    <w:rsid w:val="4B6EC5D0"/>
    <w:rsid w:val="4B6ECC2F"/>
    <w:rsid w:val="4B7558CB"/>
    <w:rsid w:val="4B79354D"/>
    <w:rsid w:val="4B79A573"/>
    <w:rsid w:val="4B7EA433"/>
    <w:rsid w:val="4B8114D1"/>
    <w:rsid w:val="4B83DE00"/>
    <w:rsid w:val="4B84D8E2"/>
    <w:rsid w:val="4B875C45"/>
    <w:rsid w:val="4B877C3D"/>
    <w:rsid w:val="4B8FF0C4"/>
    <w:rsid w:val="4B94D45F"/>
    <w:rsid w:val="4B993525"/>
    <w:rsid w:val="4BA4B38B"/>
    <w:rsid w:val="4BA56EC0"/>
    <w:rsid w:val="4BA71FB6"/>
    <w:rsid w:val="4BA74532"/>
    <w:rsid w:val="4BAB591C"/>
    <w:rsid w:val="4BAE4F06"/>
    <w:rsid w:val="4BBAC7A5"/>
    <w:rsid w:val="4BBB60FF"/>
    <w:rsid w:val="4BBD2FDB"/>
    <w:rsid w:val="4BBF328F"/>
    <w:rsid w:val="4BC37018"/>
    <w:rsid w:val="4BC443C3"/>
    <w:rsid w:val="4BC6CDA0"/>
    <w:rsid w:val="4BCCEB81"/>
    <w:rsid w:val="4BD13396"/>
    <w:rsid w:val="4BD24C38"/>
    <w:rsid w:val="4BD91FA3"/>
    <w:rsid w:val="4BE77505"/>
    <w:rsid w:val="4BEA4330"/>
    <w:rsid w:val="4BF45A25"/>
    <w:rsid w:val="4BF5C05B"/>
    <w:rsid w:val="4BF7C679"/>
    <w:rsid w:val="4BFCDAE0"/>
    <w:rsid w:val="4BFDC686"/>
    <w:rsid w:val="4C02CFDD"/>
    <w:rsid w:val="4C047558"/>
    <w:rsid w:val="4C049BCA"/>
    <w:rsid w:val="4C066FD0"/>
    <w:rsid w:val="4C082852"/>
    <w:rsid w:val="4C0A058F"/>
    <w:rsid w:val="4C0A3D3D"/>
    <w:rsid w:val="4C0AE03A"/>
    <w:rsid w:val="4C0EE4D5"/>
    <w:rsid w:val="4C11777E"/>
    <w:rsid w:val="4C16FD48"/>
    <w:rsid w:val="4C172174"/>
    <w:rsid w:val="4C176BBE"/>
    <w:rsid w:val="4C1CCFAD"/>
    <w:rsid w:val="4C2229AD"/>
    <w:rsid w:val="4C282392"/>
    <w:rsid w:val="4C2B70A6"/>
    <w:rsid w:val="4C2B8ACC"/>
    <w:rsid w:val="4C371029"/>
    <w:rsid w:val="4C39B6FD"/>
    <w:rsid w:val="4C3EA919"/>
    <w:rsid w:val="4C42F599"/>
    <w:rsid w:val="4C43D157"/>
    <w:rsid w:val="4C449F5B"/>
    <w:rsid w:val="4C4834B8"/>
    <w:rsid w:val="4C4B272E"/>
    <w:rsid w:val="4C4EE523"/>
    <w:rsid w:val="4C4FD183"/>
    <w:rsid w:val="4C51AC4D"/>
    <w:rsid w:val="4C543588"/>
    <w:rsid w:val="4C5EF8F9"/>
    <w:rsid w:val="4C607025"/>
    <w:rsid w:val="4C63D2BD"/>
    <w:rsid w:val="4C64732C"/>
    <w:rsid w:val="4C659283"/>
    <w:rsid w:val="4C6759E8"/>
    <w:rsid w:val="4C69851C"/>
    <w:rsid w:val="4C69D95D"/>
    <w:rsid w:val="4C6C20B4"/>
    <w:rsid w:val="4C70241F"/>
    <w:rsid w:val="4C71BE0A"/>
    <w:rsid w:val="4C71F6D0"/>
    <w:rsid w:val="4C722154"/>
    <w:rsid w:val="4C730493"/>
    <w:rsid w:val="4C7A457F"/>
    <w:rsid w:val="4C7C181B"/>
    <w:rsid w:val="4C7C8257"/>
    <w:rsid w:val="4C7D7AAF"/>
    <w:rsid w:val="4C7F401C"/>
    <w:rsid w:val="4C8D0848"/>
    <w:rsid w:val="4C8DF2D4"/>
    <w:rsid w:val="4C8F23AB"/>
    <w:rsid w:val="4C8F351A"/>
    <w:rsid w:val="4C915990"/>
    <w:rsid w:val="4C93C707"/>
    <w:rsid w:val="4C946D82"/>
    <w:rsid w:val="4C9CDE66"/>
    <w:rsid w:val="4CA107EF"/>
    <w:rsid w:val="4CA24272"/>
    <w:rsid w:val="4CA4143F"/>
    <w:rsid w:val="4CA708F4"/>
    <w:rsid w:val="4CACE135"/>
    <w:rsid w:val="4CAEB750"/>
    <w:rsid w:val="4CB5C31E"/>
    <w:rsid w:val="4CBA484B"/>
    <w:rsid w:val="4CBD3C14"/>
    <w:rsid w:val="4CC3240E"/>
    <w:rsid w:val="4CD1CF97"/>
    <w:rsid w:val="4CD4D50A"/>
    <w:rsid w:val="4CD9EA1B"/>
    <w:rsid w:val="4CDD2D1B"/>
    <w:rsid w:val="4CEE5AA8"/>
    <w:rsid w:val="4CF11BBF"/>
    <w:rsid w:val="4CF13965"/>
    <w:rsid w:val="4CFBC381"/>
    <w:rsid w:val="4CFD61C4"/>
    <w:rsid w:val="4D09AC0F"/>
    <w:rsid w:val="4D0D74F5"/>
    <w:rsid w:val="4D0D7EEE"/>
    <w:rsid w:val="4D109371"/>
    <w:rsid w:val="4D12DCDF"/>
    <w:rsid w:val="4D179F65"/>
    <w:rsid w:val="4D1AC9CE"/>
    <w:rsid w:val="4D27B924"/>
    <w:rsid w:val="4D27EA1D"/>
    <w:rsid w:val="4D2C7D4B"/>
    <w:rsid w:val="4D2D0680"/>
    <w:rsid w:val="4D31CF29"/>
    <w:rsid w:val="4D329FD7"/>
    <w:rsid w:val="4D32CB1A"/>
    <w:rsid w:val="4D441B9C"/>
    <w:rsid w:val="4D480484"/>
    <w:rsid w:val="4D497D78"/>
    <w:rsid w:val="4D4CEF65"/>
    <w:rsid w:val="4D52AC1A"/>
    <w:rsid w:val="4D5B6A4A"/>
    <w:rsid w:val="4D5CA8DE"/>
    <w:rsid w:val="4D5D3175"/>
    <w:rsid w:val="4D608865"/>
    <w:rsid w:val="4D682E8F"/>
    <w:rsid w:val="4D6B4B76"/>
    <w:rsid w:val="4D6D331C"/>
    <w:rsid w:val="4D6D4D50"/>
    <w:rsid w:val="4D731D14"/>
    <w:rsid w:val="4D751CA5"/>
    <w:rsid w:val="4D772ED3"/>
    <w:rsid w:val="4D7E1C60"/>
    <w:rsid w:val="4D84C2D4"/>
    <w:rsid w:val="4D8680F9"/>
    <w:rsid w:val="4D8A27A6"/>
    <w:rsid w:val="4D8AB520"/>
    <w:rsid w:val="4D8EB86E"/>
    <w:rsid w:val="4D90E839"/>
    <w:rsid w:val="4D917F75"/>
    <w:rsid w:val="4D91820C"/>
    <w:rsid w:val="4D92DBBB"/>
    <w:rsid w:val="4D93E231"/>
    <w:rsid w:val="4D96733A"/>
    <w:rsid w:val="4D993F10"/>
    <w:rsid w:val="4D9B790E"/>
    <w:rsid w:val="4DA11406"/>
    <w:rsid w:val="4DA1FDC6"/>
    <w:rsid w:val="4DA28EE7"/>
    <w:rsid w:val="4DA821C8"/>
    <w:rsid w:val="4DA82967"/>
    <w:rsid w:val="4DAF9423"/>
    <w:rsid w:val="4DB05E01"/>
    <w:rsid w:val="4DB14F61"/>
    <w:rsid w:val="4DB1CB5D"/>
    <w:rsid w:val="4DB4C9D0"/>
    <w:rsid w:val="4DB68A4B"/>
    <w:rsid w:val="4DBA8382"/>
    <w:rsid w:val="4DBA93FB"/>
    <w:rsid w:val="4DBAA93E"/>
    <w:rsid w:val="4DC103A3"/>
    <w:rsid w:val="4DC14CA2"/>
    <w:rsid w:val="4DC6A77B"/>
    <w:rsid w:val="4DC7E160"/>
    <w:rsid w:val="4DC8178A"/>
    <w:rsid w:val="4DC8F587"/>
    <w:rsid w:val="4DCACB29"/>
    <w:rsid w:val="4DCE1FE1"/>
    <w:rsid w:val="4DD208A3"/>
    <w:rsid w:val="4DD23F46"/>
    <w:rsid w:val="4DD815DB"/>
    <w:rsid w:val="4DDC20BC"/>
    <w:rsid w:val="4DDE488E"/>
    <w:rsid w:val="4DEFE2F3"/>
    <w:rsid w:val="4DF293C3"/>
    <w:rsid w:val="4DF347CF"/>
    <w:rsid w:val="4DF3FEF8"/>
    <w:rsid w:val="4E01B66A"/>
    <w:rsid w:val="4E0432C6"/>
    <w:rsid w:val="4E05245C"/>
    <w:rsid w:val="4E0BBE71"/>
    <w:rsid w:val="4E0F4A1D"/>
    <w:rsid w:val="4E1103B1"/>
    <w:rsid w:val="4E145874"/>
    <w:rsid w:val="4E165FB8"/>
    <w:rsid w:val="4E186B65"/>
    <w:rsid w:val="4E1A2CC3"/>
    <w:rsid w:val="4E1FA867"/>
    <w:rsid w:val="4E1FEB42"/>
    <w:rsid w:val="4E228B87"/>
    <w:rsid w:val="4E251EED"/>
    <w:rsid w:val="4E2575FF"/>
    <w:rsid w:val="4E258FA9"/>
    <w:rsid w:val="4E25F4D0"/>
    <w:rsid w:val="4E26EF9E"/>
    <w:rsid w:val="4E2C2FF2"/>
    <w:rsid w:val="4E30EA76"/>
    <w:rsid w:val="4E3359B6"/>
    <w:rsid w:val="4E359598"/>
    <w:rsid w:val="4E35EF4A"/>
    <w:rsid w:val="4E35F138"/>
    <w:rsid w:val="4E36C4B6"/>
    <w:rsid w:val="4E394370"/>
    <w:rsid w:val="4E3B4A8F"/>
    <w:rsid w:val="4E3B9CA8"/>
    <w:rsid w:val="4E3BEC44"/>
    <w:rsid w:val="4E3E6DBC"/>
    <w:rsid w:val="4E485A94"/>
    <w:rsid w:val="4E492174"/>
    <w:rsid w:val="4E4E5FDA"/>
    <w:rsid w:val="4E53214B"/>
    <w:rsid w:val="4E536D24"/>
    <w:rsid w:val="4E54BE87"/>
    <w:rsid w:val="4E568E91"/>
    <w:rsid w:val="4E5FB503"/>
    <w:rsid w:val="4E642F27"/>
    <w:rsid w:val="4E667E6C"/>
    <w:rsid w:val="4E6A7826"/>
    <w:rsid w:val="4E6AF57F"/>
    <w:rsid w:val="4E711BA1"/>
    <w:rsid w:val="4E71375D"/>
    <w:rsid w:val="4E7848C6"/>
    <w:rsid w:val="4E854CF6"/>
    <w:rsid w:val="4E85FB3A"/>
    <w:rsid w:val="4E8759CD"/>
    <w:rsid w:val="4E8DEFF2"/>
    <w:rsid w:val="4E951038"/>
    <w:rsid w:val="4E98E6D1"/>
    <w:rsid w:val="4E99EAD2"/>
    <w:rsid w:val="4E9B829C"/>
    <w:rsid w:val="4E9DA3B9"/>
    <w:rsid w:val="4E9F8D4B"/>
    <w:rsid w:val="4EA0CEE5"/>
    <w:rsid w:val="4EA180D8"/>
    <w:rsid w:val="4EAAF5AB"/>
    <w:rsid w:val="4EAC33EF"/>
    <w:rsid w:val="4EADCE69"/>
    <w:rsid w:val="4EB179CD"/>
    <w:rsid w:val="4EB34E19"/>
    <w:rsid w:val="4EBB008D"/>
    <w:rsid w:val="4EBC4087"/>
    <w:rsid w:val="4EBEB1ED"/>
    <w:rsid w:val="4EC10304"/>
    <w:rsid w:val="4EC75210"/>
    <w:rsid w:val="4ECF95E5"/>
    <w:rsid w:val="4ED1B00A"/>
    <w:rsid w:val="4ED5D4CE"/>
    <w:rsid w:val="4ED69043"/>
    <w:rsid w:val="4ED712B9"/>
    <w:rsid w:val="4ED7B882"/>
    <w:rsid w:val="4EDAC596"/>
    <w:rsid w:val="4EDB565E"/>
    <w:rsid w:val="4EE0CA1F"/>
    <w:rsid w:val="4EE50685"/>
    <w:rsid w:val="4EE556F9"/>
    <w:rsid w:val="4EE56041"/>
    <w:rsid w:val="4EE71EC9"/>
    <w:rsid w:val="4EE8FEB0"/>
    <w:rsid w:val="4EF4FFA5"/>
    <w:rsid w:val="4EF5476C"/>
    <w:rsid w:val="4EF75C7B"/>
    <w:rsid w:val="4EFD3DE4"/>
    <w:rsid w:val="4F00B9FB"/>
    <w:rsid w:val="4F077577"/>
    <w:rsid w:val="4F0956C3"/>
    <w:rsid w:val="4F0AF7A9"/>
    <w:rsid w:val="4F0B757B"/>
    <w:rsid w:val="4F0D6C9A"/>
    <w:rsid w:val="4F112DE1"/>
    <w:rsid w:val="4F11AF36"/>
    <w:rsid w:val="4F12D238"/>
    <w:rsid w:val="4F13F5AA"/>
    <w:rsid w:val="4F14366F"/>
    <w:rsid w:val="4F143D36"/>
    <w:rsid w:val="4F15E3DC"/>
    <w:rsid w:val="4F1792D3"/>
    <w:rsid w:val="4F1826D4"/>
    <w:rsid w:val="4F19C048"/>
    <w:rsid w:val="4F220988"/>
    <w:rsid w:val="4F2A0AC2"/>
    <w:rsid w:val="4F2A88CF"/>
    <w:rsid w:val="4F2C449F"/>
    <w:rsid w:val="4F2E6679"/>
    <w:rsid w:val="4F3078C9"/>
    <w:rsid w:val="4F329A3D"/>
    <w:rsid w:val="4F353525"/>
    <w:rsid w:val="4F354C28"/>
    <w:rsid w:val="4F35ECA0"/>
    <w:rsid w:val="4F392023"/>
    <w:rsid w:val="4F3C0D98"/>
    <w:rsid w:val="4F3D2B86"/>
    <w:rsid w:val="4F40D78F"/>
    <w:rsid w:val="4F44D4B8"/>
    <w:rsid w:val="4F4569ED"/>
    <w:rsid w:val="4F48687F"/>
    <w:rsid w:val="4F488742"/>
    <w:rsid w:val="4F49E33A"/>
    <w:rsid w:val="4F4B8A70"/>
    <w:rsid w:val="4F4BD757"/>
    <w:rsid w:val="4F4BF012"/>
    <w:rsid w:val="4F4DDC0A"/>
    <w:rsid w:val="4F4FB833"/>
    <w:rsid w:val="4F57863D"/>
    <w:rsid w:val="4F5F5827"/>
    <w:rsid w:val="4F64DF69"/>
    <w:rsid w:val="4F663FE9"/>
    <w:rsid w:val="4F6AE19F"/>
    <w:rsid w:val="4F6BF3F0"/>
    <w:rsid w:val="4F6D8DE9"/>
    <w:rsid w:val="4F70BC6A"/>
    <w:rsid w:val="4F745843"/>
    <w:rsid w:val="4F762F2A"/>
    <w:rsid w:val="4F7991E9"/>
    <w:rsid w:val="4F7B3BF5"/>
    <w:rsid w:val="4F7D7292"/>
    <w:rsid w:val="4F8314DB"/>
    <w:rsid w:val="4F833B31"/>
    <w:rsid w:val="4F837ED1"/>
    <w:rsid w:val="4F840638"/>
    <w:rsid w:val="4F891C2B"/>
    <w:rsid w:val="4F8A7C8B"/>
    <w:rsid w:val="4F8AA5E5"/>
    <w:rsid w:val="4F94E2BC"/>
    <w:rsid w:val="4F9AAD49"/>
    <w:rsid w:val="4F9F8609"/>
    <w:rsid w:val="4FA6D320"/>
    <w:rsid w:val="4FA9C216"/>
    <w:rsid w:val="4FABD297"/>
    <w:rsid w:val="4FB29F1F"/>
    <w:rsid w:val="4FB2D9EB"/>
    <w:rsid w:val="4FB34061"/>
    <w:rsid w:val="4FB8CBE8"/>
    <w:rsid w:val="4FB99673"/>
    <w:rsid w:val="4FBB1503"/>
    <w:rsid w:val="4FC3C4E7"/>
    <w:rsid w:val="4FC5EC06"/>
    <w:rsid w:val="4FC7A4E3"/>
    <w:rsid w:val="4FC8DD3E"/>
    <w:rsid w:val="4FC9624B"/>
    <w:rsid w:val="4FCB358E"/>
    <w:rsid w:val="4FCC807A"/>
    <w:rsid w:val="4FCEAA5E"/>
    <w:rsid w:val="4FD0F895"/>
    <w:rsid w:val="4FD63459"/>
    <w:rsid w:val="4FD9B54C"/>
    <w:rsid w:val="4FDDC499"/>
    <w:rsid w:val="4FDE5AC0"/>
    <w:rsid w:val="4FE0330A"/>
    <w:rsid w:val="4FE45B6C"/>
    <w:rsid w:val="4FE5BDAF"/>
    <w:rsid w:val="4FE789DE"/>
    <w:rsid w:val="4FECF6B6"/>
    <w:rsid w:val="4FF1E49D"/>
    <w:rsid w:val="4FF29A5C"/>
    <w:rsid w:val="4FF2DC52"/>
    <w:rsid w:val="4FFD4889"/>
    <w:rsid w:val="4FFD581F"/>
    <w:rsid w:val="4FFD658B"/>
    <w:rsid w:val="4FFDA94D"/>
    <w:rsid w:val="50046E47"/>
    <w:rsid w:val="50079D51"/>
    <w:rsid w:val="500F9555"/>
    <w:rsid w:val="50130BB0"/>
    <w:rsid w:val="50149E21"/>
    <w:rsid w:val="502152B3"/>
    <w:rsid w:val="50237022"/>
    <w:rsid w:val="50244D8B"/>
    <w:rsid w:val="5024C1FB"/>
    <w:rsid w:val="50259509"/>
    <w:rsid w:val="50270220"/>
    <w:rsid w:val="5027F37B"/>
    <w:rsid w:val="502AA879"/>
    <w:rsid w:val="502E92E3"/>
    <w:rsid w:val="502E9353"/>
    <w:rsid w:val="502F46B4"/>
    <w:rsid w:val="50308FE7"/>
    <w:rsid w:val="5032B3B5"/>
    <w:rsid w:val="5034D40D"/>
    <w:rsid w:val="5037EB02"/>
    <w:rsid w:val="50392295"/>
    <w:rsid w:val="5039489A"/>
    <w:rsid w:val="503C4A35"/>
    <w:rsid w:val="503DC0D8"/>
    <w:rsid w:val="504094AD"/>
    <w:rsid w:val="504377B1"/>
    <w:rsid w:val="50460B73"/>
    <w:rsid w:val="5047F429"/>
    <w:rsid w:val="504AC5BF"/>
    <w:rsid w:val="504BAC1E"/>
    <w:rsid w:val="504D8D62"/>
    <w:rsid w:val="5056DAB3"/>
    <w:rsid w:val="5057E5F9"/>
    <w:rsid w:val="505A12C6"/>
    <w:rsid w:val="505D5A05"/>
    <w:rsid w:val="506116EF"/>
    <w:rsid w:val="506773A0"/>
    <w:rsid w:val="506778BC"/>
    <w:rsid w:val="5067AA17"/>
    <w:rsid w:val="506CDE80"/>
    <w:rsid w:val="506D1B7C"/>
    <w:rsid w:val="50785107"/>
    <w:rsid w:val="507CBF51"/>
    <w:rsid w:val="507F993D"/>
    <w:rsid w:val="50892992"/>
    <w:rsid w:val="5089E7E0"/>
    <w:rsid w:val="508ABB32"/>
    <w:rsid w:val="508AD017"/>
    <w:rsid w:val="5090B947"/>
    <w:rsid w:val="5092F869"/>
    <w:rsid w:val="50934365"/>
    <w:rsid w:val="50988EE4"/>
    <w:rsid w:val="509E78AB"/>
    <w:rsid w:val="50A3BFFF"/>
    <w:rsid w:val="50A6E263"/>
    <w:rsid w:val="50AA9C01"/>
    <w:rsid w:val="50B2DE80"/>
    <w:rsid w:val="50B51FC1"/>
    <w:rsid w:val="50B538D8"/>
    <w:rsid w:val="50BE9C54"/>
    <w:rsid w:val="50BFA650"/>
    <w:rsid w:val="50C41718"/>
    <w:rsid w:val="50C57EA6"/>
    <w:rsid w:val="50C65930"/>
    <w:rsid w:val="50C794BC"/>
    <w:rsid w:val="50CFB3E8"/>
    <w:rsid w:val="50D1041B"/>
    <w:rsid w:val="50D2A3D5"/>
    <w:rsid w:val="50D32522"/>
    <w:rsid w:val="50D4EF5C"/>
    <w:rsid w:val="50D8DFF6"/>
    <w:rsid w:val="50DC8D1D"/>
    <w:rsid w:val="50E44DFF"/>
    <w:rsid w:val="50E49D06"/>
    <w:rsid w:val="50E7235D"/>
    <w:rsid w:val="50E9E1B5"/>
    <w:rsid w:val="50ED2A5D"/>
    <w:rsid w:val="50EE0A41"/>
    <w:rsid w:val="50EE4A8A"/>
    <w:rsid w:val="50F0E5BB"/>
    <w:rsid w:val="50F17874"/>
    <w:rsid w:val="50F239D0"/>
    <w:rsid w:val="50F30816"/>
    <w:rsid w:val="50FC80E7"/>
    <w:rsid w:val="50FCCC81"/>
    <w:rsid w:val="50FFDE1A"/>
    <w:rsid w:val="5101647F"/>
    <w:rsid w:val="5105443A"/>
    <w:rsid w:val="51059A30"/>
    <w:rsid w:val="51099E52"/>
    <w:rsid w:val="510AD82E"/>
    <w:rsid w:val="510B3CCD"/>
    <w:rsid w:val="510EE037"/>
    <w:rsid w:val="51107119"/>
    <w:rsid w:val="511163AF"/>
    <w:rsid w:val="5111EA09"/>
    <w:rsid w:val="51188076"/>
    <w:rsid w:val="511EE53C"/>
    <w:rsid w:val="51204F67"/>
    <w:rsid w:val="51231EB4"/>
    <w:rsid w:val="51244F78"/>
    <w:rsid w:val="5128A2E0"/>
    <w:rsid w:val="512C671F"/>
    <w:rsid w:val="513038A7"/>
    <w:rsid w:val="5132D9A2"/>
    <w:rsid w:val="5133CEC4"/>
    <w:rsid w:val="513956BB"/>
    <w:rsid w:val="513B25B6"/>
    <w:rsid w:val="513BF754"/>
    <w:rsid w:val="514247C5"/>
    <w:rsid w:val="51451839"/>
    <w:rsid w:val="51459277"/>
    <w:rsid w:val="5148EA7C"/>
    <w:rsid w:val="514FF37A"/>
    <w:rsid w:val="51528625"/>
    <w:rsid w:val="5155E449"/>
    <w:rsid w:val="5156767C"/>
    <w:rsid w:val="5157D2C6"/>
    <w:rsid w:val="515C81EA"/>
    <w:rsid w:val="515E5D09"/>
    <w:rsid w:val="515F6B79"/>
    <w:rsid w:val="5161F658"/>
    <w:rsid w:val="51630971"/>
    <w:rsid w:val="516A4555"/>
    <w:rsid w:val="516EA992"/>
    <w:rsid w:val="5172117A"/>
    <w:rsid w:val="5174B070"/>
    <w:rsid w:val="5181665E"/>
    <w:rsid w:val="51817D24"/>
    <w:rsid w:val="51821864"/>
    <w:rsid w:val="5188F6DB"/>
    <w:rsid w:val="518D6308"/>
    <w:rsid w:val="518E8681"/>
    <w:rsid w:val="5193444A"/>
    <w:rsid w:val="519784F8"/>
    <w:rsid w:val="519A0547"/>
    <w:rsid w:val="519CA088"/>
    <w:rsid w:val="51A50D7C"/>
    <w:rsid w:val="51AC6705"/>
    <w:rsid w:val="51B19820"/>
    <w:rsid w:val="51B52B8C"/>
    <w:rsid w:val="51BA7C40"/>
    <w:rsid w:val="51BB3FC3"/>
    <w:rsid w:val="51BC2DAA"/>
    <w:rsid w:val="51BC4973"/>
    <w:rsid w:val="51C4F813"/>
    <w:rsid w:val="51C502C2"/>
    <w:rsid w:val="51C9D25E"/>
    <w:rsid w:val="51CB9FC3"/>
    <w:rsid w:val="51CEC82D"/>
    <w:rsid w:val="51DCB40A"/>
    <w:rsid w:val="51DEAB61"/>
    <w:rsid w:val="51E3A15E"/>
    <w:rsid w:val="51E4A29A"/>
    <w:rsid w:val="51E5C62F"/>
    <w:rsid w:val="51E83C5F"/>
    <w:rsid w:val="51E8A267"/>
    <w:rsid w:val="51E99177"/>
    <w:rsid w:val="51EAA794"/>
    <w:rsid w:val="51EDEB7F"/>
    <w:rsid w:val="51EDF69D"/>
    <w:rsid w:val="51EF209A"/>
    <w:rsid w:val="51F31680"/>
    <w:rsid w:val="51F4B7DA"/>
    <w:rsid w:val="51F53389"/>
    <w:rsid w:val="52020CF4"/>
    <w:rsid w:val="5206F505"/>
    <w:rsid w:val="5206FAD0"/>
    <w:rsid w:val="52132850"/>
    <w:rsid w:val="52159087"/>
    <w:rsid w:val="521ACD5E"/>
    <w:rsid w:val="521B674D"/>
    <w:rsid w:val="521EE035"/>
    <w:rsid w:val="52205FCA"/>
    <w:rsid w:val="5222CECA"/>
    <w:rsid w:val="5225804C"/>
    <w:rsid w:val="5226FE1B"/>
    <w:rsid w:val="522EAACE"/>
    <w:rsid w:val="5230C035"/>
    <w:rsid w:val="52349969"/>
    <w:rsid w:val="5236FA7A"/>
    <w:rsid w:val="5237A5F3"/>
    <w:rsid w:val="5238E608"/>
    <w:rsid w:val="523C7F85"/>
    <w:rsid w:val="523EBB15"/>
    <w:rsid w:val="523F13A6"/>
    <w:rsid w:val="524C6B95"/>
    <w:rsid w:val="524FD0A6"/>
    <w:rsid w:val="5256C849"/>
    <w:rsid w:val="525946B5"/>
    <w:rsid w:val="525AEAE7"/>
    <w:rsid w:val="525EFEAA"/>
    <w:rsid w:val="525FACF5"/>
    <w:rsid w:val="52628C0A"/>
    <w:rsid w:val="526707FD"/>
    <w:rsid w:val="5268F228"/>
    <w:rsid w:val="526D20BC"/>
    <w:rsid w:val="526F44F1"/>
    <w:rsid w:val="5272F50B"/>
    <w:rsid w:val="5276877A"/>
    <w:rsid w:val="527C958F"/>
    <w:rsid w:val="52802804"/>
    <w:rsid w:val="52816B2B"/>
    <w:rsid w:val="52820ED2"/>
    <w:rsid w:val="52843087"/>
    <w:rsid w:val="52892282"/>
    <w:rsid w:val="528CDBDD"/>
    <w:rsid w:val="528E320B"/>
    <w:rsid w:val="528FFB1D"/>
    <w:rsid w:val="52924129"/>
    <w:rsid w:val="529CD49F"/>
    <w:rsid w:val="529EAA12"/>
    <w:rsid w:val="52A111E8"/>
    <w:rsid w:val="52A7C574"/>
    <w:rsid w:val="52A844BF"/>
    <w:rsid w:val="52AD7E30"/>
    <w:rsid w:val="52AFD1A2"/>
    <w:rsid w:val="52B38B7F"/>
    <w:rsid w:val="52B6F41F"/>
    <w:rsid w:val="52BAE531"/>
    <w:rsid w:val="52BC8344"/>
    <w:rsid w:val="52C085A4"/>
    <w:rsid w:val="52C1ED87"/>
    <w:rsid w:val="52C35E31"/>
    <w:rsid w:val="52C79710"/>
    <w:rsid w:val="52CC5469"/>
    <w:rsid w:val="52D1D230"/>
    <w:rsid w:val="52D7ACE6"/>
    <w:rsid w:val="52D88020"/>
    <w:rsid w:val="52D94551"/>
    <w:rsid w:val="52DC39C4"/>
    <w:rsid w:val="52E0B9E2"/>
    <w:rsid w:val="52E46EC8"/>
    <w:rsid w:val="52E53CD2"/>
    <w:rsid w:val="52E64692"/>
    <w:rsid w:val="52E79DB8"/>
    <w:rsid w:val="52E8886A"/>
    <w:rsid w:val="52F24A2E"/>
    <w:rsid w:val="52F5736E"/>
    <w:rsid w:val="52FD5947"/>
    <w:rsid w:val="52FDF837"/>
    <w:rsid w:val="52FE9491"/>
    <w:rsid w:val="5300FB5C"/>
    <w:rsid w:val="53022E1C"/>
    <w:rsid w:val="5302C076"/>
    <w:rsid w:val="53063DB2"/>
    <w:rsid w:val="5306BBFE"/>
    <w:rsid w:val="53080610"/>
    <w:rsid w:val="530B6013"/>
    <w:rsid w:val="530BA16C"/>
    <w:rsid w:val="530DF250"/>
    <w:rsid w:val="53119E3E"/>
    <w:rsid w:val="5318BEEC"/>
    <w:rsid w:val="531C468C"/>
    <w:rsid w:val="531DC42A"/>
    <w:rsid w:val="532D1495"/>
    <w:rsid w:val="532E9899"/>
    <w:rsid w:val="53355F76"/>
    <w:rsid w:val="53356604"/>
    <w:rsid w:val="53363D9C"/>
    <w:rsid w:val="5336A5EF"/>
    <w:rsid w:val="533871E8"/>
    <w:rsid w:val="533A0A4C"/>
    <w:rsid w:val="5345B3A7"/>
    <w:rsid w:val="534E3E61"/>
    <w:rsid w:val="535ADB03"/>
    <w:rsid w:val="53648644"/>
    <w:rsid w:val="5368D12F"/>
    <w:rsid w:val="536C5551"/>
    <w:rsid w:val="5376108B"/>
    <w:rsid w:val="53771566"/>
    <w:rsid w:val="538102B1"/>
    <w:rsid w:val="5388E82D"/>
    <w:rsid w:val="53899E2D"/>
    <w:rsid w:val="538CD9D3"/>
    <w:rsid w:val="538CFE6B"/>
    <w:rsid w:val="5391C503"/>
    <w:rsid w:val="5392E3A1"/>
    <w:rsid w:val="53933D30"/>
    <w:rsid w:val="5393FDE1"/>
    <w:rsid w:val="539606C4"/>
    <w:rsid w:val="5399A105"/>
    <w:rsid w:val="539D7F29"/>
    <w:rsid w:val="53A124C8"/>
    <w:rsid w:val="53A279F3"/>
    <w:rsid w:val="53A3B0E4"/>
    <w:rsid w:val="53AEC28A"/>
    <w:rsid w:val="53B861DF"/>
    <w:rsid w:val="53BA2DCC"/>
    <w:rsid w:val="53C18FB4"/>
    <w:rsid w:val="53C3B718"/>
    <w:rsid w:val="53C4A039"/>
    <w:rsid w:val="53C78C1C"/>
    <w:rsid w:val="53C9A8A2"/>
    <w:rsid w:val="53C9EFBA"/>
    <w:rsid w:val="53D123AE"/>
    <w:rsid w:val="53D3B07B"/>
    <w:rsid w:val="53D7F588"/>
    <w:rsid w:val="53DF1FAA"/>
    <w:rsid w:val="53E03C76"/>
    <w:rsid w:val="53E4B2A9"/>
    <w:rsid w:val="53E65055"/>
    <w:rsid w:val="53E68C0E"/>
    <w:rsid w:val="53F152FB"/>
    <w:rsid w:val="53F590F5"/>
    <w:rsid w:val="53F792DB"/>
    <w:rsid w:val="53F7A5BA"/>
    <w:rsid w:val="53FA1092"/>
    <w:rsid w:val="53FC5F05"/>
    <w:rsid w:val="53FDD233"/>
    <w:rsid w:val="540047B5"/>
    <w:rsid w:val="540285FC"/>
    <w:rsid w:val="540B19E7"/>
    <w:rsid w:val="540D1A4F"/>
    <w:rsid w:val="540DE1C2"/>
    <w:rsid w:val="541359B9"/>
    <w:rsid w:val="541AC20C"/>
    <w:rsid w:val="541C1BA5"/>
    <w:rsid w:val="541DAED1"/>
    <w:rsid w:val="541DE8B9"/>
    <w:rsid w:val="541FF5C4"/>
    <w:rsid w:val="5420A496"/>
    <w:rsid w:val="54267E81"/>
    <w:rsid w:val="542A026C"/>
    <w:rsid w:val="542A0E13"/>
    <w:rsid w:val="542C0CBF"/>
    <w:rsid w:val="542D7E05"/>
    <w:rsid w:val="542E77C4"/>
    <w:rsid w:val="5430F3BA"/>
    <w:rsid w:val="54312350"/>
    <w:rsid w:val="54316E1F"/>
    <w:rsid w:val="5432B1F6"/>
    <w:rsid w:val="543F2D75"/>
    <w:rsid w:val="543F42F4"/>
    <w:rsid w:val="5442220E"/>
    <w:rsid w:val="54457ABB"/>
    <w:rsid w:val="544D0867"/>
    <w:rsid w:val="544FBB88"/>
    <w:rsid w:val="54507854"/>
    <w:rsid w:val="545446DF"/>
    <w:rsid w:val="5455DD01"/>
    <w:rsid w:val="5458CD0B"/>
    <w:rsid w:val="546172CF"/>
    <w:rsid w:val="54672022"/>
    <w:rsid w:val="546849F8"/>
    <w:rsid w:val="54711F25"/>
    <w:rsid w:val="5472F72C"/>
    <w:rsid w:val="54755679"/>
    <w:rsid w:val="54758B85"/>
    <w:rsid w:val="5479103B"/>
    <w:rsid w:val="547BEFC9"/>
    <w:rsid w:val="548007FB"/>
    <w:rsid w:val="548087CA"/>
    <w:rsid w:val="5485A636"/>
    <w:rsid w:val="5486F7A2"/>
    <w:rsid w:val="5488D2C0"/>
    <w:rsid w:val="548921EB"/>
    <w:rsid w:val="548C1B3C"/>
    <w:rsid w:val="548E8626"/>
    <w:rsid w:val="549FE3C9"/>
    <w:rsid w:val="54A10500"/>
    <w:rsid w:val="54A133D8"/>
    <w:rsid w:val="54A17BBC"/>
    <w:rsid w:val="54A27BD5"/>
    <w:rsid w:val="54A5954A"/>
    <w:rsid w:val="54AEBA58"/>
    <w:rsid w:val="54AEC330"/>
    <w:rsid w:val="54B27B5C"/>
    <w:rsid w:val="54B6C7E1"/>
    <w:rsid w:val="54B8829E"/>
    <w:rsid w:val="54BBA385"/>
    <w:rsid w:val="54BD4356"/>
    <w:rsid w:val="54BE9091"/>
    <w:rsid w:val="54BF98FF"/>
    <w:rsid w:val="54C03042"/>
    <w:rsid w:val="54C46B5D"/>
    <w:rsid w:val="54C49892"/>
    <w:rsid w:val="54C4B34E"/>
    <w:rsid w:val="54C83CCC"/>
    <w:rsid w:val="54CEF687"/>
    <w:rsid w:val="54D5E640"/>
    <w:rsid w:val="54D7D327"/>
    <w:rsid w:val="54E11FAF"/>
    <w:rsid w:val="54E18A3B"/>
    <w:rsid w:val="54E30DD4"/>
    <w:rsid w:val="54E3BEFF"/>
    <w:rsid w:val="54EBB68C"/>
    <w:rsid w:val="54EBFEDF"/>
    <w:rsid w:val="54ED6873"/>
    <w:rsid w:val="54EF82AD"/>
    <w:rsid w:val="54F1BCE5"/>
    <w:rsid w:val="54F23C8D"/>
    <w:rsid w:val="54F81542"/>
    <w:rsid w:val="54FFAC34"/>
    <w:rsid w:val="55014C2A"/>
    <w:rsid w:val="550696D5"/>
    <w:rsid w:val="5507D606"/>
    <w:rsid w:val="5512105D"/>
    <w:rsid w:val="55156A4D"/>
    <w:rsid w:val="5517076F"/>
    <w:rsid w:val="55199931"/>
    <w:rsid w:val="5519E9E2"/>
    <w:rsid w:val="551BF913"/>
    <w:rsid w:val="551D5B14"/>
    <w:rsid w:val="551FB577"/>
    <w:rsid w:val="55204469"/>
    <w:rsid w:val="5520F067"/>
    <w:rsid w:val="55219032"/>
    <w:rsid w:val="55268C3D"/>
    <w:rsid w:val="55279968"/>
    <w:rsid w:val="5527D24B"/>
    <w:rsid w:val="552B7497"/>
    <w:rsid w:val="552C6780"/>
    <w:rsid w:val="553236AD"/>
    <w:rsid w:val="5534415E"/>
    <w:rsid w:val="553922FA"/>
    <w:rsid w:val="553BE6B9"/>
    <w:rsid w:val="553D1614"/>
    <w:rsid w:val="553DF69B"/>
    <w:rsid w:val="553F517A"/>
    <w:rsid w:val="55404BA0"/>
    <w:rsid w:val="55411821"/>
    <w:rsid w:val="55483C27"/>
    <w:rsid w:val="554B4B84"/>
    <w:rsid w:val="554CF3D8"/>
    <w:rsid w:val="554D2BE8"/>
    <w:rsid w:val="555244B7"/>
    <w:rsid w:val="5555EEBF"/>
    <w:rsid w:val="555C6020"/>
    <w:rsid w:val="555F5B36"/>
    <w:rsid w:val="5566501A"/>
    <w:rsid w:val="556EFB07"/>
    <w:rsid w:val="556F0734"/>
    <w:rsid w:val="55716A3D"/>
    <w:rsid w:val="55754CF1"/>
    <w:rsid w:val="557872F9"/>
    <w:rsid w:val="557AFE29"/>
    <w:rsid w:val="557CAE3A"/>
    <w:rsid w:val="55848013"/>
    <w:rsid w:val="55894B07"/>
    <w:rsid w:val="5589CD9D"/>
    <w:rsid w:val="5591B96E"/>
    <w:rsid w:val="5594C826"/>
    <w:rsid w:val="559A9EF7"/>
    <w:rsid w:val="559B14AE"/>
    <w:rsid w:val="55A2487A"/>
    <w:rsid w:val="55A62324"/>
    <w:rsid w:val="55A72B05"/>
    <w:rsid w:val="55AA4804"/>
    <w:rsid w:val="55AABA32"/>
    <w:rsid w:val="55AF3D74"/>
    <w:rsid w:val="55B3E395"/>
    <w:rsid w:val="55B7235C"/>
    <w:rsid w:val="55B7A2EE"/>
    <w:rsid w:val="55BEB733"/>
    <w:rsid w:val="55C142C7"/>
    <w:rsid w:val="55C6EBFD"/>
    <w:rsid w:val="55C7C506"/>
    <w:rsid w:val="55CA9D03"/>
    <w:rsid w:val="55D1C84A"/>
    <w:rsid w:val="55D8A9F7"/>
    <w:rsid w:val="55DF6636"/>
    <w:rsid w:val="55E6E18F"/>
    <w:rsid w:val="55E88E94"/>
    <w:rsid w:val="55E97F85"/>
    <w:rsid w:val="55EF22BC"/>
    <w:rsid w:val="55F2FC09"/>
    <w:rsid w:val="55F3BA4C"/>
    <w:rsid w:val="55F51AA9"/>
    <w:rsid w:val="55F75966"/>
    <w:rsid w:val="55FD57E0"/>
    <w:rsid w:val="55FFAEA1"/>
    <w:rsid w:val="56080FBB"/>
    <w:rsid w:val="56123FF1"/>
    <w:rsid w:val="5617BC50"/>
    <w:rsid w:val="5619316D"/>
    <w:rsid w:val="56266A47"/>
    <w:rsid w:val="5628C031"/>
    <w:rsid w:val="562E9188"/>
    <w:rsid w:val="562EF720"/>
    <w:rsid w:val="562FCD60"/>
    <w:rsid w:val="5633BB3F"/>
    <w:rsid w:val="5634A248"/>
    <w:rsid w:val="5635EBFB"/>
    <w:rsid w:val="563AA144"/>
    <w:rsid w:val="56486F9A"/>
    <w:rsid w:val="5649C3D7"/>
    <w:rsid w:val="564A558A"/>
    <w:rsid w:val="564EA3E0"/>
    <w:rsid w:val="564FA760"/>
    <w:rsid w:val="56506A48"/>
    <w:rsid w:val="565284F4"/>
    <w:rsid w:val="56561C91"/>
    <w:rsid w:val="56579A9E"/>
    <w:rsid w:val="565B39A0"/>
    <w:rsid w:val="565C583A"/>
    <w:rsid w:val="56629B6C"/>
    <w:rsid w:val="5662A8BF"/>
    <w:rsid w:val="5665EFED"/>
    <w:rsid w:val="566DAF31"/>
    <w:rsid w:val="5670302D"/>
    <w:rsid w:val="5671BD03"/>
    <w:rsid w:val="56767377"/>
    <w:rsid w:val="567CE68B"/>
    <w:rsid w:val="567FF1DC"/>
    <w:rsid w:val="5687BF71"/>
    <w:rsid w:val="568C2B6D"/>
    <w:rsid w:val="568C9A00"/>
    <w:rsid w:val="56908DA0"/>
    <w:rsid w:val="5692BC1B"/>
    <w:rsid w:val="569542C2"/>
    <w:rsid w:val="5695B38C"/>
    <w:rsid w:val="56981BAB"/>
    <w:rsid w:val="56A03BB0"/>
    <w:rsid w:val="56A2888F"/>
    <w:rsid w:val="56A5E6D7"/>
    <w:rsid w:val="56A85312"/>
    <w:rsid w:val="56AEF050"/>
    <w:rsid w:val="56B00DAA"/>
    <w:rsid w:val="56B077A4"/>
    <w:rsid w:val="56B42C0A"/>
    <w:rsid w:val="56B8A78F"/>
    <w:rsid w:val="56C32B71"/>
    <w:rsid w:val="56C55EE5"/>
    <w:rsid w:val="56C57DCB"/>
    <w:rsid w:val="56CAD22C"/>
    <w:rsid w:val="56CB4886"/>
    <w:rsid w:val="56CBD5B3"/>
    <w:rsid w:val="56CCA924"/>
    <w:rsid w:val="56CEA333"/>
    <w:rsid w:val="56D02C56"/>
    <w:rsid w:val="56E57A67"/>
    <w:rsid w:val="56E701A1"/>
    <w:rsid w:val="56ECD075"/>
    <w:rsid w:val="56F044D6"/>
    <w:rsid w:val="56F2F793"/>
    <w:rsid w:val="56F591E9"/>
    <w:rsid w:val="56F99A6C"/>
    <w:rsid w:val="56FA119B"/>
    <w:rsid w:val="56FA166C"/>
    <w:rsid w:val="56FC890D"/>
    <w:rsid w:val="57002EB2"/>
    <w:rsid w:val="570050E5"/>
    <w:rsid w:val="57008D00"/>
    <w:rsid w:val="57009EA0"/>
    <w:rsid w:val="5702E612"/>
    <w:rsid w:val="57066A24"/>
    <w:rsid w:val="57084F86"/>
    <w:rsid w:val="5708DF97"/>
    <w:rsid w:val="570AD11A"/>
    <w:rsid w:val="570ADDD5"/>
    <w:rsid w:val="570F5831"/>
    <w:rsid w:val="57101D62"/>
    <w:rsid w:val="57109845"/>
    <w:rsid w:val="5712BED6"/>
    <w:rsid w:val="5718A3DE"/>
    <w:rsid w:val="571D7B40"/>
    <w:rsid w:val="5723E4A6"/>
    <w:rsid w:val="5724CA4C"/>
    <w:rsid w:val="57250ED7"/>
    <w:rsid w:val="57261BE3"/>
    <w:rsid w:val="572734F5"/>
    <w:rsid w:val="57281E1D"/>
    <w:rsid w:val="572E7939"/>
    <w:rsid w:val="572F1E72"/>
    <w:rsid w:val="57334FA5"/>
    <w:rsid w:val="57386452"/>
    <w:rsid w:val="5739982B"/>
    <w:rsid w:val="573C688A"/>
    <w:rsid w:val="573CF7AA"/>
    <w:rsid w:val="574188BF"/>
    <w:rsid w:val="57430C31"/>
    <w:rsid w:val="57441D88"/>
    <w:rsid w:val="5747357B"/>
    <w:rsid w:val="57496CF7"/>
    <w:rsid w:val="5752E6E4"/>
    <w:rsid w:val="5757C915"/>
    <w:rsid w:val="5758D975"/>
    <w:rsid w:val="575A1843"/>
    <w:rsid w:val="575BF649"/>
    <w:rsid w:val="57612DBB"/>
    <w:rsid w:val="57789EF0"/>
    <w:rsid w:val="577B209B"/>
    <w:rsid w:val="577CF816"/>
    <w:rsid w:val="577DF949"/>
    <w:rsid w:val="578711B1"/>
    <w:rsid w:val="57873654"/>
    <w:rsid w:val="5789E637"/>
    <w:rsid w:val="5789FE5E"/>
    <w:rsid w:val="578FA43A"/>
    <w:rsid w:val="5797697C"/>
    <w:rsid w:val="5799EC24"/>
    <w:rsid w:val="579A2A15"/>
    <w:rsid w:val="579EBDA5"/>
    <w:rsid w:val="57A2179B"/>
    <w:rsid w:val="57A5180C"/>
    <w:rsid w:val="57A7F2F3"/>
    <w:rsid w:val="57A97C8B"/>
    <w:rsid w:val="57AA3D3F"/>
    <w:rsid w:val="57ABFD70"/>
    <w:rsid w:val="57ACA030"/>
    <w:rsid w:val="57B20792"/>
    <w:rsid w:val="57B29606"/>
    <w:rsid w:val="57B342A8"/>
    <w:rsid w:val="57B43227"/>
    <w:rsid w:val="57B6A72C"/>
    <w:rsid w:val="57BF5780"/>
    <w:rsid w:val="57C28406"/>
    <w:rsid w:val="57C5AE08"/>
    <w:rsid w:val="57C81102"/>
    <w:rsid w:val="57CA5EC7"/>
    <w:rsid w:val="57CCD966"/>
    <w:rsid w:val="57D2181D"/>
    <w:rsid w:val="57D4AE7B"/>
    <w:rsid w:val="57D6C60F"/>
    <w:rsid w:val="57D6FE65"/>
    <w:rsid w:val="57DA6A7D"/>
    <w:rsid w:val="57E56052"/>
    <w:rsid w:val="57EA355B"/>
    <w:rsid w:val="57EAF042"/>
    <w:rsid w:val="57EF8654"/>
    <w:rsid w:val="57F119A3"/>
    <w:rsid w:val="57F45EA5"/>
    <w:rsid w:val="57F8D45A"/>
    <w:rsid w:val="57FDEB69"/>
    <w:rsid w:val="5800634B"/>
    <w:rsid w:val="580212FE"/>
    <w:rsid w:val="5804A948"/>
    <w:rsid w:val="5808F1B8"/>
    <w:rsid w:val="580B4433"/>
    <w:rsid w:val="580BFFB1"/>
    <w:rsid w:val="581159F1"/>
    <w:rsid w:val="58160627"/>
    <w:rsid w:val="5818A5C5"/>
    <w:rsid w:val="5818C3D1"/>
    <w:rsid w:val="581F69ED"/>
    <w:rsid w:val="58200B73"/>
    <w:rsid w:val="58288BF8"/>
    <w:rsid w:val="5831DBCE"/>
    <w:rsid w:val="58324B0D"/>
    <w:rsid w:val="58347959"/>
    <w:rsid w:val="5834B8D4"/>
    <w:rsid w:val="5837D30B"/>
    <w:rsid w:val="583C84CB"/>
    <w:rsid w:val="583CBC98"/>
    <w:rsid w:val="584404A6"/>
    <w:rsid w:val="584947FF"/>
    <w:rsid w:val="584BF11F"/>
    <w:rsid w:val="584C9158"/>
    <w:rsid w:val="58518668"/>
    <w:rsid w:val="585503D4"/>
    <w:rsid w:val="5855E3DA"/>
    <w:rsid w:val="5857D420"/>
    <w:rsid w:val="58582910"/>
    <w:rsid w:val="58592429"/>
    <w:rsid w:val="5859B595"/>
    <w:rsid w:val="585AF86B"/>
    <w:rsid w:val="585C1CCF"/>
    <w:rsid w:val="5860CD31"/>
    <w:rsid w:val="58669571"/>
    <w:rsid w:val="586760B2"/>
    <w:rsid w:val="586CA6FA"/>
    <w:rsid w:val="586E4A88"/>
    <w:rsid w:val="586E98A1"/>
    <w:rsid w:val="587080BC"/>
    <w:rsid w:val="5874E382"/>
    <w:rsid w:val="58759FEE"/>
    <w:rsid w:val="587D6D37"/>
    <w:rsid w:val="587DB2F3"/>
    <w:rsid w:val="58828870"/>
    <w:rsid w:val="58866EAA"/>
    <w:rsid w:val="5888989B"/>
    <w:rsid w:val="5889EA2F"/>
    <w:rsid w:val="588AE519"/>
    <w:rsid w:val="588E36DF"/>
    <w:rsid w:val="58966D5B"/>
    <w:rsid w:val="58976AA1"/>
    <w:rsid w:val="589A3E93"/>
    <w:rsid w:val="589C60F5"/>
    <w:rsid w:val="589D7650"/>
    <w:rsid w:val="589EAFA2"/>
    <w:rsid w:val="58A30DC2"/>
    <w:rsid w:val="58A5166B"/>
    <w:rsid w:val="58A5804F"/>
    <w:rsid w:val="58A8768A"/>
    <w:rsid w:val="58A90AA3"/>
    <w:rsid w:val="58B409CF"/>
    <w:rsid w:val="58B4DECC"/>
    <w:rsid w:val="58B5C1F3"/>
    <w:rsid w:val="58B70070"/>
    <w:rsid w:val="58BE64B0"/>
    <w:rsid w:val="58C13EEE"/>
    <w:rsid w:val="58C4C17B"/>
    <w:rsid w:val="58CA6402"/>
    <w:rsid w:val="58CA72B6"/>
    <w:rsid w:val="58CB7F0A"/>
    <w:rsid w:val="58CFDED8"/>
    <w:rsid w:val="58D30FC4"/>
    <w:rsid w:val="58D443C1"/>
    <w:rsid w:val="58D548BF"/>
    <w:rsid w:val="58D587A1"/>
    <w:rsid w:val="58DDDB84"/>
    <w:rsid w:val="58DEA65F"/>
    <w:rsid w:val="58E04196"/>
    <w:rsid w:val="58EC1F26"/>
    <w:rsid w:val="58ED5F4E"/>
    <w:rsid w:val="58EE1794"/>
    <w:rsid w:val="58EED74F"/>
    <w:rsid w:val="58EF616D"/>
    <w:rsid w:val="58EF71DE"/>
    <w:rsid w:val="58F03689"/>
    <w:rsid w:val="58F32C5D"/>
    <w:rsid w:val="58F9F69B"/>
    <w:rsid w:val="58FA7EEC"/>
    <w:rsid w:val="58FE1058"/>
    <w:rsid w:val="59092BE8"/>
    <w:rsid w:val="590A2168"/>
    <w:rsid w:val="590D34A4"/>
    <w:rsid w:val="590EC5C9"/>
    <w:rsid w:val="591364F8"/>
    <w:rsid w:val="5913F08A"/>
    <w:rsid w:val="59162C7B"/>
    <w:rsid w:val="59163EA8"/>
    <w:rsid w:val="591A66BF"/>
    <w:rsid w:val="59270A30"/>
    <w:rsid w:val="592AEE2B"/>
    <w:rsid w:val="59302252"/>
    <w:rsid w:val="593671DB"/>
    <w:rsid w:val="59394AD0"/>
    <w:rsid w:val="593EA782"/>
    <w:rsid w:val="5943FA0A"/>
    <w:rsid w:val="59449332"/>
    <w:rsid w:val="59449EF2"/>
    <w:rsid w:val="5946AE6B"/>
    <w:rsid w:val="5948CEEC"/>
    <w:rsid w:val="594EA4D8"/>
    <w:rsid w:val="594F818A"/>
    <w:rsid w:val="5951437A"/>
    <w:rsid w:val="59557257"/>
    <w:rsid w:val="595A05C2"/>
    <w:rsid w:val="595C663B"/>
    <w:rsid w:val="595E9B7A"/>
    <w:rsid w:val="59628EEE"/>
    <w:rsid w:val="596443A1"/>
    <w:rsid w:val="5964A8B5"/>
    <w:rsid w:val="596569BD"/>
    <w:rsid w:val="59657549"/>
    <w:rsid w:val="596A7B4F"/>
    <w:rsid w:val="596C044B"/>
    <w:rsid w:val="596E2E84"/>
    <w:rsid w:val="597368DD"/>
    <w:rsid w:val="59749B26"/>
    <w:rsid w:val="597DADD7"/>
    <w:rsid w:val="597DE9C8"/>
    <w:rsid w:val="598161F8"/>
    <w:rsid w:val="59872C0C"/>
    <w:rsid w:val="598BEF24"/>
    <w:rsid w:val="598C1099"/>
    <w:rsid w:val="598D011D"/>
    <w:rsid w:val="5993895C"/>
    <w:rsid w:val="5995F47A"/>
    <w:rsid w:val="5998A5E6"/>
    <w:rsid w:val="599D57D3"/>
    <w:rsid w:val="59A091F5"/>
    <w:rsid w:val="59A4CE04"/>
    <w:rsid w:val="59A52D9F"/>
    <w:rsid w:val="59A9651F"/>
    <w:rsid w:val="59AA4E59"/>
    <w:rsid w:val="59AB3DFF"/>
    <w:rsid w:val="59AC8C5D"/>
    <w:rsid w:val="59AD54A6"/>
    <w:rsid w:val="59ADA826"/>
    <w:rsid w:val="59AE1093"/>
    <w:rsid w:val="59AFD128"/>
    <w:rsid w:val="59B2C546"/>
    <w:rsid w:val="59B98C1D"/>
    <w:rsid w:val="59BD532C"/>
    <w:rsid w:val="59BE6143"/>
    <w:rsid w:val="59C02309"/>
    <w:rsid w:val="59C0CC70"/>
    <w:rsid w:val="59C0F94C"/>
    <w:rsid w:val="59C81248"/>
    <w:rsid w:val="59CA98B0"/>
    <w:rsid w:val="59CD7018"/>
    <w:rsid w:val="59D43F2F"/>
    <w:rsid w:val="59D7E64B"/>
    <w:rsid w:val="59D9010A"/>
    <w:rsid w:val="59DBD663"/>
    <w:rsid w:val="59DD4356"/>
    <w:rsid w:val="59E29C06"/>
    <w:rsid w:val="59E326B3"/>
    <w:rsid w:val="59E563BB"/>
    <w:rsid w:val="59EBCB16"/>
    <w:rsid w:val="59EE8469"/>
    <w:rsid w:val="59F39CD5"/>
    <w:rsid w:val="59F7772B"/>
    <w:rsid w:val="59FA6385"/>
    <w:rsid w:val="59FE49D9"/>
    <w:rsid w:val="5A049467"/>
    <w:rsid w:val="5A0AA644"/>
    <w:rsid w:val="5A0B6841"/>
    <w:rsid w:val="5A0DAAF0"/>
    <w:rsid w:val="5A0E43CB"/>
    <w:rsid w:val="5A18E0CC"/>
    <w:rsid w:val="5A1A70A2"/>
    <w:rsid w:val="5A1C75D8"/>
    <w:rsid w:val="5A1DE44A"/>
    <w:rsid w:val="5A1E9194"/>
    <w:rsid w:val="5A202826"/>
    <w:rsid w:val="5A208A3A"/>
    <w:rsid w:val="5A23AC03"/>
    <w:rsid w:val="5A277D36"/>
    <w:rsid w:val="5A28C547"/>
    <w:rsid w:val="5A29A235"/>
    <w:rsid w:val="5A2BB6B0"/>
    <w:rsid w:val="5A2CD50F"/>
    <w:rsid w:val="5A2D90BA"/>
    <w:rsid w:val="5A2E20A6"/>
    <w:rsid w:val="5A31A42E"/>
    <w:rsid w:val="5A37FE6C"/>
    <w:rsid w:val="5A4870C4"/>
    <w:rsid w:val="5A4FCB2B"/>
    <w:rsid w:val="5A538158"/>
    <w:rsid w:val="5A546A2F"/>
    <w:rsid w:val="5A556F9B"/>
    <w:rsid w:val="5A5DC56A"/>
    <w:rsid w:val="5A5DDD9F"/>
    <w:rsid w:val="5A642D16"/>
    <w:rsid w:val="5A66F76C"/>
    <w:rsid w:val="5A67912E"/>
    <w:rsid w:val="5A6820E0"/>
    <w:rsid w:val="5A68408B"/>
    <w:rsid w:val="5A68F573"/>
    <w:rsid w:val="5A714309"/>
    <w:rsid w:val="5A775C1B"/>
    <w:rsid w:val="5A7E6ACB"/>
    <w:rsid w:val="5A826AA8"/>
    <w:rsid w:val="5A830045"/>
    <w:rsid w:val="5A87CBB3"/>
    <w:rsid w:val="5A890912"/>
    <w:rsid w:val="5A8B423F"/>
    <w:rsid w:val="5A8C53D1"/>
    <w:rsid w:val="5A967D01"/>
    <w:rsid w:val="5A980C88"/>
    <w:rsid w:val="5A98EE84"/>
    <w:rsid w:val="5A9D0346"/>
    <w:rsid w:val="5A9DE102"/>
    <w:rsid w:val="5A9E6E53"/>
    <w:rsid w:val="5A9F3A98"/>
    <w:rsid w:val="5AA0CD96"/>
    <w:rsid w:val="5AA433A4"/>
    <w:rsid w:val="5AA4FC49"/>
    <w:rsid w:val="5AA7D402"/>
    <w:rsid w:val="5AA8503F"/>
    <w:rsid w:val="5AABC20A"/>
    <w:rsid w:val="5AABDF76"/>
    <w:rsid w:val="5AB304BE"/>
    <w:rsid w:val="5AB4A839"/>
    <w:rsid w:val="5AB4F792"/>
    <w:rsid w:val="5AB986F9"/>
    <w:rsid w:val="5AB9F91A"/>
    <w:rsid w:val="5AC287D5"/>
    <w:rsid w:val="5AC42C76"/>
    <w:rsid w:val="5AC75D34"/>
    <w:rsid w:val="5AC778DF"/>
    <w:rsid w:val="5AC884F4"/>
    <w:rsid w:val="5ACDB686"/>
    <w:rsid w:val="5AD5DE04"/>
    <w:rsid w:val="5AE44514"/>
    <w:rsid w:val="5AE59AE9"/>
    <w:rsid w:val="5AE605D8"/>
    <w:rsid w:val="5AE61E46"/>
    <w:rsid w:val="5AE68247"/>
    <w:rsid w:val="5AF4A09C"/>
    <w:rsid w:val="5AF9AAD4"/>
    <w:rsid w:val="5AFA3E3D"/>
    <w:rsid w:val="5AFA65DF"/>
    <w:rsid w:val="5AFAD8BC"/>
    <w:rsid w:val="5B006EF1"/>
    <w:rsid w:val="5B00A5B5"/>
    <w:rsid w:val="5B00C4AC"/>
    <w:rsid w:val="5B00D3BF"/>
    <w:rsid w:val="5B070C9B"/>
    <w:rsid w:val="5B092295"/>
    <w:rsid w:val="5B0B6990"/>
    <w:rsid w:val="5B0DD1AA"/>
    <w:rsid w:val="5B0EF4AC"/>
    <w:rsid w:val="5B11F357"/>
    <w:rsid w:val="5B148056"/>
    <w:rsid w:val="5B15A0A0"/>
    <w:rsid w:val="5B1651B7"/>
    <w:rsid w:val="5B16E137"/>
    <w:rsid w:val="5B18BF55"/>
    <w:rsid w:val="5B1F01E5"/>
    <w:rsid w:val="5B213568"/>
    <w:rsid w:val="5B22B9D1"/>
    <w:rsid w:val="5B253B22"/>
    <w:rsid w:val="5B288716"/>
    <w:rsid w:val="5B2E38DD"/>
    <w:rsid w:val="5B2EBB33"/>
    <w:rsid w:val="5B35E984"/>
    <w:rsid w:val="5B3619F9"/>
    <w:rsid w:val="5B38FAC5"/>
    <w:rsid w:val="5B3A3C49"/>
    <w:rsid w:val="5B47581B"/>
    <w:rsid w:val="5B49D91F"/>
    <w:rsid w:val="5B4AD59B"/>
    <w:rsid w:val="5B4CD633"/>
    <w:rsid w:val="5B4D09B7"/>
    <w:rsid w:val="5B4FD8A0"/>
    <w:rsid w:val="5B50EF54"/>
    <w:rsid w:val="5B577E93"/>
    <w:rsid w:val="5B5A6A07"/>
    <w:rsid w:val="5B5B20A4"/>
    <w:rsid w:val="5B5DB2E1"/>
    <w:rsid w:val="5B60CEBF"/>
    <w:rsid w:val="5B692E89"/>
    <w:rsid w:val="5B69C186"/>
    <w:rsid w:val="5B6BCABD"/>
    <w:rsid w:val="5B6C417B"/>
    <w:rsid w:val="5B6F7532"/>
    <w:rsid w:val="5B8E9E92"/>
    <w:rsid w:val="5B906B14"/>
    <w:rsid w:val="5B906D85"/>
    <w:rsid w:val="5B93DAB2"/>
    <w:rsid w:val="5B97F003"/>
    <w:rsid w:val="5B9823D4"/>
    <w:rsid w:val="5B988235"/>
    <w:rsid w:val="5B9A1A3A"/>
    <w:rsid w:val="5BA2FEDF"/>
    <w:rsid w:val="5BA5323E"/>
    <w:rsid w:val="5BAB8A13"/>
    <w:rsid w:val="5BAC8444"/>
    <w:rsid w:val="5BB0B5D4"/>
    <w:rsid w:val="5BB1AC1C"/>
    <w:rsid w:val="5BB3D957"/>
    <w:rsid w:val="5BB593D3"/>
    <w:rsid w:val="5BB7021A"/>
    <w:rsid w:val="5BB70B79"/>
    <w:rsid w:val="5BBCE649"/>
    <w:rsid w:val="5BBCFB7F"/>
    <w:rsid w:val="5BBEEFA0"/>
    <w:rsid w:val="5BC2C4CC"/>
    <w:rsid w:val="5BD186FE"/>
    <w:rsid w:val="5BD3FAD3"/>
    <w:rsid w:val="5BD44287"/>
    <w:rsid w:val="5BDC2424"/>
    <w:rsid w:val="5BDF58C9"/>
    <w:rsid w:val="5BE360BC"/>
    <w:rsid w:val="5BE779ED"/>
    <w:rsid w:val="5BEA55ED"/>
    <w:rsid w:val="5BF6C4ED"/>
    <w:rsid w:val="5C08B936"/>
    <w:rsid w:val="5C0E86AA"/>
    <w:rsid w:val="5C176666"/>
    <w:rsid w:val="5C180C9C"/>
    <w:rsid w:val="5C1C5255"/>
    <w:rsid w:val="5C1E74DB"/>
    <w:rsid w:val="5C239C14"/>
    <w:rsid w:val="5C23B1A0"/>
    <w:rsid w:val="5C2B42AA"/>
    <w:rsid w:val="5C2D5741"/>
    <w:rsid w:val="5C2DF8B7"/>
    <w:rsid w:val="5C30B382"/>
    <w:rsid w:val="5C384D77"/>
    <w:rsid w:val="5C39A32E"/>
    <w:rsid w:val="5C3F2FD3"/>
    <w:rsid w:val="5C431F53"/>
    <w:rsid w:val="5C4333AF"/>
    <w:rsid w:val="5C4573E2"/>
    <w:rsid w:val="5C46C94B"/>
    <w:rsid w:val="5C495229"/>
    <w:rsid w:val="5C503152"/>
    <w:rsid w:val="5C54994B"/>
    <w:rsid w:val="5C5627AF"/>
    <w:rsid w:val="5C57A59C"/>
    <w:rsid w:val="5C61C777"/>
    <w:rsid w:val="5C634940"/>
    <w:rsid w:val="5C67A72F"/>
    <w:rsid w:val="5C69EBE0"/>
    <w:rsid w:val="5C6A8A11"/>
    <w:rsid w:val="5C6ADEE7"/>
    <w:rsid w:val="5C6CF83A"/>
    <w:rsid w:val="5C6FBE34"/>
    <w:rsid w:val="5C7276C0"/>
    <w:rsid w:val="5C7493EA"/>
    <w:rsid w:val="5C7DD09E"/>
    <w:rsid w:val="5C80060B"/>
    <w:rsid w:val="5C801575"/>
    <w:rsid w:val="5C84D95A"/>
    <w:rsid w:val="5C86FDD4"/>
    <w:rsid w:val="5C8E832D"/>
    <w:rsid w:val="5C8FBDE2"/>
    <w:rsid w:val="5C955779"/>
    <w:rsid w:val="5C972C10"/>
    <w:rsid w:val="5C987D54"/>
    <w:rsid w:val="5C98A9B1"/>
    <w:rsid w:val="5C9F4548"/>
    <w:rsid w:val="5CA740C1"/>
    <w:rsid w:val="5CA8F382"/>
    <w:rsid w:val="5CAC70E7"/>
    <w:rsid w:val="5CAF8DE4"/>
    <w:rsid w:val="5CBA7282"/>
    <w:rsid w:val="5CBD5571"/>
    <w:rsid w:val="5CC45E2D"/>
    <w:rsid w:val="5CC5CC6C"/>
    <w:rsid w:val="5CC84EA4"/>
    <w:rsid w:val="5CC95491"/>
    <w:rsid w:val="5CCB4D58"/>
    <w:rsid w:val="5CD1AA15"/>
    <w:rsid w:val="5CD23C50"/>
    <w:rsid w:val="5CD49086"/>
    <w:rsid w:val="5CD81983"/>
    <w:rsid w:val="5CD9604E"/>
    <w:rsid w:val="5CDA29A4"/>
    <w:rsid w:val="5CE0E327"/>
    <w:rsid w:val="5CE2B327"/>
    <w:rsid w:val="5CE3A7D5"/>
    <w:rsid w:val="5CE50A2A"/>
    <w:rsid w:val="5CE78BD5"/>
    <w:rsid w:val="5CEE72C1"/>
    <w:rsid w:val="5CEF4EFF"/>
    <w:rsid w:val="5CEFC8D2"/>
    <w:rsid w:val="5CF546B0"/>
    <w:rsid w:val="5CFF8736"/>
    <w:rsid w:val="5D009E13"/>
    <w:rsid w:val="5D0207C3"/>
    <w:rsid w:val="5D02281E"/>
    <w:rsid w:val="5D03AD58"/>
    <w:rsid w:val="5D068373"/>
    <w:rsid w:val="5D079B1E"/>
    <w:rsid w:val="5D0971FB"/>
    <w:rsid w:val="5D0BE1B9"/>
    <w:rsid w:val="5D108385"/>
    <w:rsid w:val="5D10BE42"/>
    <w:rsid w:val="5D10C810"/>
    <w:rsid w:val="5D128335"/>
    <w:rsid w:val="5D1673AA"/>
    <w:rsid w:val="5D1AD593"/>
    <w:rsid w:val="5D1DA665"/>
    <w:rsid w:val="5D1E31D4"/>
    <w:rsid w:val="5D1FD13D"/>
    <w:rsid w:val="5D208D64"/>
    <w:rsid w:val="5D217EF0"/>
    <w:rsid w:val="5D21923B"/>
    <w:rsid w:val="5D24B1AE"/>
    <w:rsid w:val="5D27BF39"/>
    <w:rsid w:val="5D28FC36"/>
    <w:rsid w:val="5D2A566C"/>
    <w:rsid w:val="5D328A1E"/>
    <w:rsid w:val="5D32A25C"/>
    <w:rsid w:val="5D35E003"/>
    <w:rsid w:val="5D44A72B"/>
    <w:rsid w:val="5D455756"/>
    <w:rsid w:val="5D479249"/>
    <w:rsid w:val="5D483C5F"/>
    <w:rsid w:val="5D4B688F"/>
    <w:rsid w:val="5D4B7542"/>
    <w:rsid w:val="5D4BC32D"/>
    <w:rsid w:val="5D55DD5C"/>
    <w:rsid w:val="5D56B9AE"/>
    <w:rsid w:val="5D57ACD2"/>
    <w:rsid w:val="5D57BB3D"/>
    <w:rsid w:val="5D5BE90A"/>
    <w:rsid w:val="5D5F200A"/>
    <w:rsid w:val="5D64D9AF"/>
    <w:rsid w:val="5D699B0C"/>
    <w:rsid w:val="5D6FAC81"/>
    <w:rsid w:val="5D74861B"/>
    <w:rsid w:val="5D77F485"/>
    <w:rsid w:val="5D78D1B9"/>
    <w:rsid w:val="5D7B2103"/>
    <w:rsid w:val="5D7CC006"/>
    <w:rsid w:val="5D7D5E94"/>
    <w:rsid w:val="5D81341C"/>
    <w:rsid w:val="5D86B9EE"/>
    <w:rsid w:val="5D8EB04A"/>
    <w:rsid w:val="5D8F4B8F"/>
    <w:rsid w:val="5D93035B"/>
    <w:rsid w:val="5D940B14"/>
    <w:rsid w:val="5D99E609"/>
    <w:rsid w:val="5DA097B0"/>
    <w:rsid w:val="5DA20D37"/>
    <w:rsid w:val="5DA78D30"/>
    <w:rsid w:val="5DA9AEB6"/>
    <w:rsid w:val="5DAB263B"/>
    <w:rsid w:val="5DAC7E10"/>
    <w:rsid w:val="5DAF3B69"/>
    <w:rsid w:val="5DB19FD4"/>
    <w:rsid w:val="5DB5063F"/>
    <w:rsid w:val="5DB5AD52"/>
    <w:rsid w:val="5DB60CFD"/>
    <w:rsid w:val="5DBEAA26"/>
    <w:rsid w:val="5DBF8201"/>
    <w:rsid w:val="5DC0B04F"/>
    <w:rsid w:val="5DC23842"/>
    <w:rsid w:val="5DC402F1"/>
    <w:rsid w:val="5DC5FEDF"/>
    <w:rsid w:val="5DC6C8FA"/>
    <w:rsid w:val="5DCAB5F3"/>
    <w:rsid w:val="5DD48098"/>
    <w:rsid w:val="5DD65693"/>
    <w:rsid w:val="5DD84EF5"/>
    <w:rsid w:val="5DD90127"/>
    <w:rsid w:val="5DDA8AB2"/>
    <w:rsid w:val="5DDBFD40"/>
    <w:rsid w:val="5DE3BA0C"/>
    <w:rsid w:val="5DE45436"/>
    <w:rsid w:val="5DE58F31"/>
    <w:rsid w:val="5DE8CBC0"/>
    <w:rsid w:val="5DE8CDCE"/>
    <w:rsid w:val="5DE9A770"/>
    <w:rsid w:val="5DF37910"/>
    <w:rsid w:val="5DF543D3"/>
    <w:rsid w:val="5DF8FE48"/>
    <w:rsid w:val="5DFD97D8"/>
    <w:rsid w:val="5E053A04"/>
    <w:rsid w:val="5E0A4975"/>
    <w:rsid w:val="5E0D0AB3"/>
    <w:rsid w:val="5E0FDF11"/>
    <w:rsid w:val="5E193D98"/>
    <w:rsid w:val="5E20F24A"/>
    <w:rsid w:val="5E285F28"/>
    <w:rsid w:val="5E35BA82"/>
    <w:rsid w:val="5E370D47"/>
    <w:rsid w:val="5E38328E"/>
    <w:rsid w:val="5E388858"/>
    <w:rsid w:val="5E38C4BF"/>
    <w:rsid w:val="5E3AEDD9"/>
    <w:rsid w:val="5E3C4F80"/>
    <w:rsid w:val="5E3C84D5"/>
    <w:rsid w:val="5E3C9994"/>
    <w:rsid w:val="5E434942"/>
    <w:rsid w:val="5E468095"/>
    <w:rsid w:val="5E46F542"/>
    <w:rsid w:val="5E4EE876"/>
    <w:rsid w:val="5E53E0D3"/>
    <w:rsid w:val="5E554114"/>
    <w:rsid w:val="5E5EDF3F"/>
    <w:rsid w:val="5E607959"/>
    <w:rsid w:val="5E6624C1"/>
    <w:rsid w:val="5E669634"/>
    <w:rsid w:val="5E68AC3D"/>
    <w:rsid w:val="5E6991D8"/>
    <w:rsid w:val="5E6E26B6"/>
    <w:rsid w:val="5E73246B"/>
    <w:rsid w:val="5E773375"/>
    <w:rsid w:val="5E8418CC"/>
    <w:rsid w:val="5E85CE04"/>
    <w:rsid w:val="5E8906CF"/>
    <w:rsid w:val="5E8DAD35"/>
    <w:rsid w:val="5EA05D07"/>
    <w:rsid w:val="5EA0F7D3"/>
    <w:rsid w:val="5EA192F7"/>
    <w:rsid w:val="5EA486B6"/>
    <w:rsid w:val="5EA8F1A2"/>
    <w:rsid w:val="5EAB41E2"/>
    <w:rsid w:val="5EAE86C5"/>
    <w:rsid w:val="5EB0DADD"/>
    <w:rsid w:val="5EBB74B7"/>
    <w:rsid w:val="5EC4625C"/>
    <w:rsid w:val="5ECCB5D8"/>
    <w:rsid w:val="5ECCEBE4"/>
    <w:rsid w:val="5ECD9B9F"/>
    <w:rsid w:val="5ED96D05"/>
    <w:rsid w:val="5EDE6A45"/>
    <w:rsid w:val="5EE632F3"/>
    <w:rsid w:val="5EEB589B"/>
    <w:rsid w:val="5EED06E1"/>
    <w:rsid w:val="5EED7016"/>
    <w:rsid w:val="5EF3B48A"/>
    <w:rsid w:val="5EF3E8A9"/>
    <w:rsid w:val="5EF6119D"/>
    <w:rsid w:val="5EF69062"/>
    <w:rsid w:val="5EF6F9B2"/>
    <w:rsid w:val="5EFA2B00"/>
    <w:rsid w:val="5EFECA06"/>
    <w:rsid w:val="5EFF5188"/>
    <w:rsid w:val="5F0141B9"/>
    <w:rsid w:val="5F043F96"/>
    <w:rsid w:val="5F05954A"/>
    <w:rsid w:val="5F06F1F5"/>
    <w:rsid w:val="5F072722"/>
    <w:rsid w:val="5F0811FA"/>
    <w:rsid w:val="5F0B8E99"/>
    <w:rsid w:val="5F0DCA5E"/>
    <w:rsid w:val="5F100E53"/>
    <w:rsid w:val="5F1281B4"/>
    <w:rsid w:val="5F1AF571"/>
    <w:rsid w:val="5F1B478A"/>
    <w:rsid w:val="5F1D3D68"/>
    <w:rsid w:val="5F1F9125"/>
    <w:rsid w:val="5F203275"/>
    <w:rsid w:val="5F246CED"/>
    <w:rsid w:val="5F268CDB"/>
    <w:rsid w:val="5F36D614"/>
    <w:rsid w:val="5F3B61D2"/>
    <w:rsid w:val="5F3FD004"/>
    <w:rsid w:val="5F452AFE"/>
    <w:rsid w:val="5F48EB7F"/>
    <w:rsid w:val="5F50773D"/>
    <w:rsid w:val="5F50958F"/>
    <w:rsid w:val="5F51AB01"/>
    <w:rsid w:val="5F5B5262"/>
    <w:rsid w:val="5F600990"/>
    <w:rsid w:val="5F622001"/>
    <w:rsid w:val="5F628680"/>
    <w:rsid w:val="5F64E188"/>
    <w:rsid w:val="5F658728"/>
    <w:rsid w:val="5F6605B8"/>
    <w:rsid w:val="5F6B12C3"/>
    <w:rsid w:val="5F6DF97A"/>
    <w:rsid w:val="5F70F2D9"/>
    <w:rsid w:val="5F75331A"/>
    <w:rsid w:val="5F76A470"/>
    <w:rsid w:val="5F76AAE2"/>
    <w:rsid w:val="5F78EFE4"/>
    <w:rsid w:val="5F8AC1FE"/>
    <w:rsid w:val="5F8B83B1"/>
    <w:rsid w:val="5F908606"/>
    <w:rsid w:val="5F90BE06"/>
    <w:rsid w:val="5F940943"/>
    <w:rsid w:val="5F9680CF"/>
    <w:rsid w:val="5F9700A2"/>
    <w:rsid w:val="5F9AE609"/>
    <w:rsid w:val="5F9B7A72"/>
    <w:rsid w:val="5FA2730B"/>
    <w:rsid w:val="5FA452DC"/>
    <w:rsid w:val="5FAAA310"/>
    <w:rsid w:val="5FAF26E4"/>
    <w:rsid w:val="5FB019CB"/>
    <w:rsid w:val="5FB17206"/>
    <w:rsid w:val="5FB5F324"/>
    <w:rsid w:val="5FBBE1D4"/>
    <w:rsid w:val="5FBD05FF"/>
    <w:rsid w:val="5FBDCE15"/>
    <w:rsid w:val="5FC04775"/>
    <w:rsid w:val="5FC2413A"/>
    <w:rsid w:val="5FC4AFFD"/>
    <w:rsid w:val="5FC84ECA"/>
    <w:rsid w:val="5FD52B77"/>
    <w:rsid w:val="5FD607D5"/>
    <w:rsid w:val="5FD6C575"/>
    <w:rsid w:val="5FDC3419"/>
    <w:rsid w:val="5FDFAA03"/>
    <w:rsid w:val="5FE20383"/>
    <w:rsid w:val="5FE23B45"/>
    <w:rsid w:val="5FF644B5"/>
    <w:rsid w:val="5FF81E52"/>
    <w:rsid w:val="5FF9C562"/>
    <w:rsid w:val="5FFB5817"/>
    <w:rsid w:val="5FFE24C7"/>
    <w:rsid w:val="5FFE40BD"/>
    <w:rsid w:val="5FFF0E5D"/>
    <w:rsid w:val="6002D081"/>
    <w:rsid w:val="6008205A"/>
    <w:rsid w:val="600AC0CF"/>
    <w:rsid w:val="600F98BE"/>
    <w:rsid w:val="60103E7C"/>
    <w:rsid w:val="6010EDA2"/>
    <w:rsid w:val="60120EC0"/>
    <w:rsid w:val="601221ED"/>
    <w:rsid w:val="601B41DB"/>
    <w:rsid w:val="601D962A"/>
    <w:rsid w:val="601EF9BF"/>
    <w:rsid w:val="60221EA5"/>
    <w:rsid w:val="6024BBCE"/>
    <w:rsid w:val="60258124"/>
    <w:rsid w:val="6028A41B"/>
    <w:rsid w:val="602BF045"/>
    <w:rsid w:val="602E499D"/>
    <w:rsid w:val="6032FF07"/>
    <w:rsid w:val="60339D1E"/>
    <w:rsid w:val="603945A2"/>
    <w:rsid w:val="6039487E"/>
    <w:rsid w:val="603B3905"/>
    <w:rsid w:val="603CAA39"/>
    <w:rsid w:val="603D7602"/>
    <w:rsid w:val="603EFFEE"/>
    <w:rsid w:val="60403104"/>
    <w:rsid w:val="6041FEB9"/>
    <w:rsid w:val="6042657E"/>
    <w:rsid w:val="60450B37"/>
    <w:rsid w:val="604873EA"/>
    <w:rsid w:val="604C25D1"/>
    <w:rsid w:val="6055D296"/>
    <w:rsid w:val="605A1276"/>
    <w:rsid w:val="605D737F"/>
    <w:rsid w:val="605FA0BB"/>
    <w:rsid w:val="606179CA"/>
    <w:rsid w:val="6061D036"/>
    <w:rsid w:val="60644263"/>
    <w:rsid w:val="606A7651"/>
    <w:rsid w:val="606CA164"/>
    <w:rsid w:val="606E08F7"/>
    <w:rsid w:val="6070CCA3"/>
    <w:rsid w:val="607F7B16"/>
    <w:rsid w:val="608185D7"/>
    <w:rsid w:val="6083B10C"/>
    <w:rsid w:val="60874D1B"/>
    <w:rsid w:val="6087E85E"/>
    <w:rsid w:val="60886A60"/>
    <w:rsid w:val="6089AD43"/>
    <w:rsid w:val="608F7B14"/>
    <w:rsid w:val="6090F46A"/>
    <w:rsid w:val="60911254"/>
    <w:rsid w:val="60913AE3"/>
    <w:rsid w:val="609260C3"/>
    <w:rsid w:val="60949CBC"/>
    <w:rsid w:val="60968142"/>
    <w:rsid w:val="60975BD4"/>
    <w:rsid w:val="6099DE56"/>
    <w:rsid w:val="609A9005"/>
    <w:rsid w:val="609B6E4D"/>
    <w:rsid w:val="609D4773"/>
    <w:rsid w:val="609FD2B3"/>
    <w:rsid w:val="60A40976"/>
    <w:rsid w:val="60A514A3"/>
    <w:rsid w:val="60A5633F"/>
    <w:rsid w:val="60A75298"/>
    <w:rsid w:val="60B09130"/>
    <w:rsid w:val="60B30A57"/>
    <w:rsid w:val="60B5D754"/>
    <w:rsid w:val="60B63A77"/>
    <w:rsid w:val="60B7AAC9"/>
    <w:rsid w:val="60BED286"/>
    <w:rsid w:val="60BF6D5D"/>
    <w:rsid w:val="60C41C6D"/>
    <w:rsid w:val="60C92385"/>
    <w:rsid w:val="60CB4937"/>
    <w:rsid w:val="60D38605"/>
    <w:rsid w:val="60D5D1B3"/>
    <w:rsid w:val="60D60E77"/>
    <w:rsid w:val="60DC871E"/>
    <w:rsid w:val="60DCE88D"/>
    <w:rsid w:val="60E1910D"/>
    <w:rsid w:val="60E24455"/>
    <w:rsid w:val="60E3D00F"/>
    <w:rsid w:val="60E6404D"/>
    <w:rsid w:val="60EBFCD5"/>
    <w:rsid w:val="60EC6F38"/>
    <w:rsid w:val="60F2963D"/>
    <w:rsid w:val="60F2A074"/>
    <w:rsid w:val="60F66E66"/>
    <w:rsid w:val="60FA87F9"/>
    <w:rsid w:val="60FFD5B8"/>
    <w:rsid w:val="6105D9D4"/>
    <w:rsid w:val="6107F47A"/>
    <w:rsid w:val="610A2026"/>
    <w:rsid w:val="610E1904"/>
    <w:rsid w:val="6114CFBD"/>
    <w:rsid w:val="61199DF6"/>
    <w:rsid w:val="611C694B"/>
    <w:rsid w:val="611D0AED"/>
    <w:rsid w:val="612D61D3"/>
    <w:rsid w:val="612F5EEA"/>
    <w:rsid w:val="6136C9D3"/>
    <w:rsid w:val="6139B087"/>
    <w:rsid w:val="613D6986"/>
    <w:rsid w:val="6141554A"/>
    <w:rsid w:val="6144083D"/>
    <w:rsid w:val="614525E9"/>
    <w:rsid w:val="61460F09"/>
    <w:rsid w:val="61495526"/>
    <w:rsid w:val="614B66D9"/>
    <w:rsid w:val="6150C3E5"/>
    <w:rsid w:val="6152F277"/>
    <w:rsid w:val="61538698"/>
    <w:rsid w:val="6154DC6D"/>
    <w:rsid w:val="6155A239"/>
    <w:rsid w:val="6159FE0A"/>
    <w:rsid w:val="615D01D7"/>
    <w:rsid w:val="615EBAC2"/>
    <w:rsid w:val="615FA1AA"/>
    <w:rsid w:val="61614B88"/>
    <w:rsid w:val="61680A6F"/>
    <w:rsid w:val="6169DD16"/>
    <w:rsid w:val="616B3C35"/>
    <w:rsid w:val="616B5661"/>
    <w:rsid w:val="616C82CC"/>
    <w:rsid w:val="61759D54"/>
    <w:rsid w:val="617B16BA"/>
    <w:rsid w:val="617D273A"/>
    <w:rsid w:val="6180192E"/>
    <w:rsid w:val="6187B093"/>
    <w:rsid w:val="618D7FE0"/>
    <w:rsid w:val="6190531C"/>
    <w:rsid w:val="6194FE92"/>
    <w:rsid w:val="6197F815"/>
    <w:rsid w:val="619A9539"/>
    <w:rsid w:val="619C00C9"/>
    <w:rsid w:val="619C751B"/>
    <w:rsid w:val="619D3CD3"/>
    <w:rsid w:val="619EA0E2"/>
    <w:rsid w:val="61A33E8D"/>
    <w:rsid w:val="61A50737"/>
    <w:rsid w:val="61A81FF5"/>
    <w:rsid w:val="61A8DD9F"/>
    <w:rsid w:val="61AF5EE0"/>
    <w:rsid w:val="61B4C7F9"/>
    <w:rsid w:val="61B5AD2D"/>
    <w:rsid w:val="61B5B826"/>
    <w:rsid w:val="61B5C004"/>
    <w:rsid w:val="61B9475B"/>
    <w:rsid w:val="61BBCC79"/>
    <w:rsid w:val="61BC0367"/>
    <w:rsid w:val="61BF95B7"/>
    <w:rsid w:val="61C8F494"/>
    <w:rsid w:val="61CE571D"/>
    <w:rsid w:val="61D95E7A"/>
    <w:rsid w:val="61D9BD76"/>
    <w:rsid w:val="61DA9516"/>
    <w:rsid w:val="61DD9861"/>
    <w:rsid w:val="61DE4D4C"/>
    <w:rsid w:val="61E1FEF5"/>
    <w:rsid w:val="61E2B5D9"/>
    <w:rsid w:val="61E5418F"/>
    <w:rsid w:val="61E79899"/>
    <w:rsid w:val="61EB603F"/>
    <w:rsid w:val="61EBD867"/>
    <w:rsid w:val="61EF9CE4"/>
    <w:rsid w:val="61F14568"/>
    <w:rsid w:val="61FA39B5"/>
    <w:rsid w:val="61FB3BA2"/>
    <w:rsid w:val="61FD6CD6"/>
    <w:rsid w:val="62016E26"/>
    <w:rsid w:val="62032724"/>
    <w:rsid w:val="620B91F2"/>
    <w:rsid w:val="62105C60"/>
    <w:rsid w:val="62126322"/>
    <w:rsid w:val="621982B4"/>
    <w:rsid w:val="6219D526"/>
    <w:rsid w:val="621A4845"/>
    <w:rsid w:val="621CC76C"/>
    <w:rsid w:val="6221F560"/>
    <w:rsid w:val="6224747F"/>
    <w:rsid w:val="622B896B"/>
    <w:rsid w:val="6230AA10"/>
    <w:rsid w:val="6232FA3D"/>
    <w:rsid w:val="62341E5F"/>
    <w:rsid w:val="62367BEA"/>
    <w:rsid w:val="623703BD"/>
    <w:rsid w:val="623B228D"/>
    <w:rsid w:val="6241B31B"/>
    <w:rsid w:val="6244256C"/>
    <w:rsid w:val="62494235"/>
    <w:rsid w:val="624AACD2"/>
    <w:rsid w:val="624F6E58"/>
    <w:rsid w:val="624F8CA2"/>
    <w:rsid w:val="62515B3A"/>
    <w:rsid w:val="625431DB"/>
    <w:rsid w:val="62544B14"/>
    <w:rsid w:val="62661F3E"/>
    <w:rsid w:val="626BE89A"/>
    <w:rsid w:val="626D714A"/>
    <w:rsid w:val="62762A8E"/>
    <w:rsid w:val="627BB370"/>
    <w:rsid w:val="6280A091"/>
    <w:rsid w:val="6285B8BA"/>
    <w:rsid w:val="62883F99"/>
    <w:rsid w:val="629ADDA6"/>
    <w:rsid w:val="62A260E4"/>
    <w:rsid w:val="62A3C4DB"/>
    <w:rsid w:val="62A4CBA3"/>
    <w:rsid w:val="62A7ED24"/>
    <w:rsid w:val="62ADB73C"/>
    <w:rsid w:val="62AF7093"/>
    <w:rsid w:val="62B20E20"/>
    <w:rsid w:val="62B618C1"/>
    <w:rsid w:val="62B771EF"/>
    <w:rsid w:val="62BB2DE1"/>
    <w:rsid w:val="62C5020A"/>
    <w:rsid w:val="62CB8F80"/>
    <w:rsid w:val="62CEB752"/>
    <w:rsid w:val="62CFB512"/>
    <w:rsid w:val="62D516B4"/>
    <w:rsid w:val="62D8A7D6"/>
    <w:rsid w:val="62E19D8C"/>
    <w:rsid w:val="62E582CA"/>
    <w:rsid w:val="62E8EC1D"/>
    <w:rsid w:val="62EA1A97"/>
    <w:rsid w:val="62EF34CF"/>
    <w:rsid w:val="62F5F8FD"/>
    <w:rsid w:val="62F9B1D7"/>
    <w:rsid w:val="62FA1CF7"/>
    <w:rsid w:val="62FBD900"/>
    <w:rsid w:val="62FC777D"/>
    <w:rsid w:val="62FE39A5"/>
    <w:rsid w:val="62FF093F"/>
    <w:rsid w:val="63031E45"/>
    <w:rsid w:val="63035481"/>
    <w:rsid w:val="63039D6B"/>
    <w:rsid w:val="630C2535"/>
    <w:rsid w:val="630DE7FE"/>
    <w:rsid w:val="630FC1EE"/>
    <w:rsid w:val="63100B7F"/>
    <w:rsid w:val="6310537C"/>
    <w:rsid w:val="6313B26A"/>
    <w:rsid w:val="6313ED04"/>
    <w:rsid w:val="63164282"/>
    <w:rsid w:val="631C6D1A"/>
    <w:rsid w:val="631F4F5E"/>
    <w:rsid w:val="631FD8A3"/>
    <w:rsid w:val="63227B40"/>
    <w:rsid w:val="6323B578"/>
    <w:rsid w:val="632594A6"/>
    <w:rsid w:val="63283597"/>
    <w:rsid w:val="6329B406"/>
    <w:rsid w:val="632A5022"/>
    <w:rsid w:val="632A874E"/>
    <w:rsid w:val="632F2E90"/>
    <w:rsid w:val="633309DC"/>
    <w:rsid w:val="6335C589"/>
    <w:rsid w:val="633BB911"/>
    <w:rsid w:val="633BCD0A"/>
    <w:rsid w:val="633BDF07"/>
    <w:rsid w:val="633C4B43"/>
    <w:rsid w:val="63409C0E"/>
    <w:rsid w:val="6343417F"/>
    <w:rsid w:val="63441DE8"/>
    <w:rsid w:val="6348CA28"/>
    <w:rsid w:val="634928AD"/>
    <w:rsid w:val="634A7F6B"/>
    <w:rsid w:val="6351F4AB"/>
    <w:rsid w:val="63527733"/>
    <w:rsid w:val="6353F9E4"/>
    <w:rsid w:val="635A0CAB"/>
    <w:rsid w:val="635A3DEC"/>
    <w:rsid w:val="635DE724"/>
    <w:rsid w:val="635EA39A"/>
    <w:rsid w:val="6361B9CC"/>
    <w:rsid w:val="6362C76D"/>
    <w:rsid w:val="63630555"/>
    <w:rsid w:val="63658D35"/>
    <w:rsid w:val="6367DB92"/>
    <w:rsid w:val="636D19D7"/>
    <w:rsid w:val="636F92C3"/>
    <w:rsid w:val="6373B82D"/>
    <w:rsid w:val="63772611"/>
    <w:rsid w:val="637828F5"/>
    <w:rsid w:val="637CBB8E"/>
    <w:rsid w:val="637CF0EE"/>
    <w:rsid w:val="637EF07C"/>
    <w:rsid w:val="637F3ED6"/>
    <w:rsid w:val="638DE2C6"/>
    <w:rsid w:val="6392D597"/>
    <w:rsid w:val="63959FF5"/>
    <w:rsid w:val="639A4753"/>
    <w:rsid w:val="639B43D0"/>
    <w:rsid w:val="639B7384"/>
    <w:rsid w:val="639E6CA5"/>
    <w:rsid w:val="63A52187"/>
    <w:rsid w:val="63A7FD71"/>
    <w:rsid w:val="63A861C0"/>
    <w:rsid w:val="63AED0BD"/>
    <w:rsid w:val="63AF7E48"/>
    <w:rsid w:val="63B6C0EC"/>
    <w:rsid w:val="63B82752"/>
    <w:rsid w:val="63B936F9"/>
    <w:rsid w:val="63B9C422"/>
    <w:rsid w:val="63BA6938"/>
    <w:rsid w:val="63C2025B"/>
    <w:rsid w:val="63C57FBB"/>
    <w:rsid w:val="63C6B54B"/>
    <w:rsid w:val="63C6FAF1"/>
    <w:rsid w:val="63CCB7A0"/>
    <w:rsid w:val="63CD7F12"/>
    <w:rsid w:val="63CF4DB6"/>
    <w:rsid w:val="63D17E68"/>
    <w:rsid w:val="63D82284"/>
    <w:rsid w:val="63DAAEAB"/>
    <w:rsid w:val="63DC496D"/>
    <w:rsid w:val="63DDD843"/>
    <w:rsid w:val="63DF2AE2"/>
    <w:rsid w:val="63E11283"/>
    <w:rsid w:val="63E1DF09"/>
    <w:rsid w:val="63E6608E"/>
    <w:rsid w:val="63E7EB8C"/>
    <w:rsid w:val="63EA6C37"/>
    <w:rsid w:val="63F02006"/>
    <w:rsid w:val="63F2D002"/>
    <w:rsid w:val="63F69F8B"/>
    <w:rsid w:val="63FC1897"/>
    <w:rsid w:val="64053C3C"/>
    <w:rsid w:val="6405A3ED"/>
    <w:rsid w:val="6406A889"/>
    <w:rsid w:val="640797CE"/>
    <w:rsid w:val="6409BE60"/>
    <w:rsid w:val="640E359C"/>
    <w:rsid w:val="64143100"/>
    <w:rsid w:val="6415D1CD"/>
    <w:rsid w:val="64187ADB"/>
    <w:rsid w:val="641BD5F3"/>
    <w:rsid w:val="642358E8"/>
    <w:rsid w:val="6424F151"/>
    <w:rsid w:val="642D4EBA"/>
    <w:rsid w:val="64314CB8"/>
    <w:rsid w:val="6433D0E8"/>
    <w:rsid w:val="643BF59A"/>
    <w:rsid w:val="6440743E"/>
    <w:rsid w:val="64468172"/>
    <w:rsid w:val="64468253"/>
    <w:rsid w:val="6451B511"/>
    <w:rsid w:val="645707E9"/>
    <w:rsid w:val="645F6D5C"/>
    <w:rsid w:val="64620660"/>
    <w:rsid w:val="6464EBD6"/>
    <w:rsid w:val="64690B28"/>
    <w:rsid w:val="6470DFD9"/>
    <w:rsid w:val="64797A74"/>
    <w:rsid w:val="647D88A5"/>
    <w:rsid w:val="64838AD6"/>
    <w:rsid w:val="648486A6"/>
    <w:rsid w:val="6487275B"/>
    <w:rsid w:val="6487BDF1"/>
    <w:rsid w:val="64889055"/>
    <w:rsid w:val="648E710C"/>
    <w:rsid w:val="6497426C"/>
    <w:rsid w:val="649A0A06"/>
    <w:rsid w:val="649A4D5F"/>
    <w:rsid w:val="649DA6F3"/>
    <w:rsid w:val="649E0CA2"/>
    <w:rsid w:val="64A01481"/>
    <w:rsid w:val="64A190CB"/>
    <w:rsid w:val="64A3792F"/>
    <w:rsid w:val="64A48B71"/>
    <w:rsid w:val="64A5AC7C"/>
    <w:rsid w:val="64A76AF9"/>
    <w:rsid w:val="64A9B27E"/>
    <w:rsid w:val="64AB0F01"/>
    <w:rsid w:val="64AF009C"/>
    <w:rsid w:val="64AF4D72"/>
    <w:rsid w:val="64BE4BA1"/>
    <w:rsid w:val="64C1DC83"/>
    <w:rsid w:val="64C33C99"/>
    <w:rsid w:val="64C3B7F4"/>
    <w:rsid w:val="64C490CD"/>
    <w:rsid w:val="64C56A8D"/>
    <w:rsid w:val="64CA1773"/>
    <w:rsid w:val="64CDA335"/>
    <w:rsid w:val="64CE4877"/>
    <w:rsid w:val="64CECA83"/>
    <w:rsid w:val="64D111F6"/>
    <w:rsid w:val="64D23576"/>
    <w:rsid w:val="64D240D0"/>
    <w:rsid w:val="64D6BB67"/>
    <w:rsid w:val="64DD1D90"/>
    <w:rsid w:val="64E519DF"/>
    <w:rsid w:val="64E6DB5B"/>
    <w:rsid w:val="64E7D44A"/>
    <w:rsid w:val="64EA763C"/>
    <w:rsid w:val="64EEAA07"/>
    <w:rsid w:val="64F5CF78"/>
    <w:rsid w:val="64F9FEC8"/>
    <w:rsid w:val="64FA98E6"/>
    <w:rsid w:val="64FFF190"/>
    <w:rsid w:val="65015D96"/>
    <w:rsid w:val="65037685"/>
    <w:rsid w:val="6506C8D7"/>
    <w:rsid w:val="6506F793"/>
    <w:rsid w:val="650DE249"/>
    <w:rsid w:val="650DE87C"/>
    <w:rsid w:val="650E2E15"/>
    <w:rsid w:val="650E5BE9"/>
    <w:rsid w:val="6516B681"/>
    <w:rsid w:val="651B55A2"/>
    <w:rsid w:val="651E212F"/>
    <w:rsid w:val="65210136"/>
    <w:rsid w:val="65213EEF"/>
    <w:rsid w:val="652B110B"/>
    <w:rsid w:val="652F3DE3"/>
    <w:rsid w:val="652F85B7"/>
    <w:rsid w:val="65346BE8"/>
    <w:rsid w:val="6535B41B"/>
    <w:rsid w:val="6535F9C7"/>
    <w:rsid w:val="6539C101"/>
    <w:rsid w:val="653AFE78"/>
    <w:rsid w:val="653B7C87"/>
    <w:rsid w:val="653C34E6"/>
    <w:rsid w:val="653E4C9E"/>
    <w:rsid w:val="6541C452"/>
    <w:rsid w:val="65448ABE"/>
    <w:rsid w:val="654646A7"/>
    <w:rsid w:val="65478885"/>
    <w:rsid w:val="65478CC5"/>
    <w:rsid w:val="6548016A"/>
    <w:rsid w:val="654858DC"/>
    <w:rsid w:val="654D07AA"/>
    <w:rsid w:val="654FC6AB"/>
    <w:rsid w:val="654FE457"/>
    <w:rsid w:val="65533666"/>
    <w:rsid w:val="65536532"/>
    <w:rsid w:val="6557DFD3"/>
    <w:rsid w:val="655A4002"/>
    <w:rsid w:val="656396E1"/>
    <w:rsid w:val="65644C07"/>
    <w:rsid w:val="65655253"/>
    <w:rsid w:val="656A991F"/>
    <w:rsid w:val="656D90B8"/>
    <w:rsid w:val="6573BF6E"/>
    <w:rsid w:val="6575577A"/>
    <w:rsid w:val="657773C2"/>
    <w:rsid w:val="657BF67D"/>
    <w:rsid w:val="6582AAF8"/>
    <w:rsid w:val="6585B1A3"/>
    <w:rsid w:val="658EA197"/>
    <w:rsid w:val="658EF62A"/>
    <w:rsid w:val="65910F5B"/>
    <w:rsid w:val="65911981"/>
    <w:rsid w:val="65946D27"/>
    <w:rsid w:val="659597C7"/>
    <w:rsid w:val="65983D8A"/>
    <w:rsid w:val="65988190"/>
    <w:rsid w:val="6599A558"/>
    <w:rsid w:val="659B37ED"/>
    <w:rsid w:val="659C2737"/>
    <w:rsid w:val="659CA173"/>
    <w:rsid w:val="659E6C33"/>
    <w:rsid w:val="65A7876E"/>
    <w:rsid w:val="65A826E3"/>
    <w:rsid w:val="65A8BC22"/>
    <w:rsid w:val="65A8BFBC"/>
    <w:rsid w:val="65AF4DB5"/>
    <w:rsid w:val="65B25541"/>
    <w:rsid w:val="65B35F50"/>
    <w:rsid w:val="65B5FE2E"/>
    <w:rsid w:val="65BB73BB"/>
    <w:rsid w:val="65BBBB42"/>
    <w:rsid w:val="65C24B9E"/>
    <w:rsid w:val="65CB77EC"/>
    <w:rsid w:val="65CF84DF"/>
    <w:rsid w:val="65D0EFBE"/>
    <w:rsid w:val="65D6E18B"/>
    <w:rsid w:val="65D838EB"/>
    <w:rsid w:val="65DA6A60"/>
    <w:rsid w:val="65E39D7E"/>
    <w:rsid w:val="65E3D6BC"/>
    <w:rsid w:val="65E41DC0"/>
    <w:rsid w:val="65E724E1"/>
    <w:rsid w:val="65E759B1"/>
    <w:rsid w:val="65EB8206"/>
    <w:rsid w:val="65F0F774"/>
    <w:rsid w:val="65F7769B"/>
    <w:rsid w:val="65FF8128"/>
    <w:rsid w:val="66033042"/>
    <w:rsid w:val="6603F6B7"/>
    <w:rsid w:val="66096549"/>
    <w:rsid w:val="660BB862"/>
    <w:rsid w:val="66119779"/>
    <w:rsid w:val="6612B30A"/>
    <w:rsid w:val="6616DAD5"/>
    <w:rsid w:val="66195906"/>
    <w:rsid w:val="6619FF9B"/>
    <w:rsid w:val="661B9716"/>
    <w:rsid w:val="661BC422"/>
    <w:rsid w:val="661C6C05"/>
    <w:rsid w:val="661D973C"/>
    <w:rsid w:val="661DAFD8"/>
    <w:rsid w:val="66263F49"/>
    <w:rsid w:val="662C49B8"/>
    <w:rsid w:val="662FD6ED"/>
    <w:rsid w:val="66359ACF"/>
    <w:rsid w:val="663B5999"/>
    <w:rsid w:val="663E0F33"/>
    <w:rsid w:val="6643D0C2"/>
    <w:rsid w:val="6644FDFC"/>
    <w:rsid w:val="66476741"/>
    <w:rsid w:val="66477A8D"/>
    <w:rsid w:val="66512AA9"/>
    <w:rsid w:val="6652DDCE"/>
    <w:rsid w:val="6659FE4E"/>
    <w:rsid w:val="665A43EB"/>
    <w:rsid w:val="665E67BB"/>
    <w:rsid w:val="6661A231"/>
    <w:rsid w:val="66631F4D"/>
    <w:rsid w:val="66683373"/>
    <w:rsid w:val="666B1659"/>
    <w:rsid w:val="666B8CB6"/>
    <w:rsid w:val="666C3F66"/>
    <w:rsid w:val="666F07BD"/>
    <w:rsid w:val="66707A22"/>
    <w:rsid w:val="6670B44D"/>
    <w:rsid w:val="667258CC"/>
    <w:rsid w:val="6676DACC"/>
    <w:rsid w:val="6677CF33"/>
    <w:rsid w:val="6677F391"/>
    <w:rsid w:val="668160E6"/>
    <w:rsid w:val="6685F34A"/>
    <w:rsid w:val="66878E8E"/>
    <w:rsid w:val="668F6EFB"/>
    <w:rsid w:val="668FC147"/>
    <w:rsid w:val="6697431B"/>
    <w:rsid w:val="669ADCE1"/>
    <w:rsid w:val="669D91EB"/>
    <w:rsid w:val="66AAA95F"/>
    <w:rsid w:val="66AD34D7"/>
    <w:rsid w:val="66ADA986"/>
    <w:rsid w:val="66AEAA2D"/>
    <w:rsid w:val="66B63C64"/>
    <w:rsid w:val="66B6C874"/>
    <w:rsid w:val="66B7028E"/>
    <w:rsid w:val="66B8503B"/>
    <w:rsid w:val="66BE525D"/>
    <w:rsid w:val="66C07886"/>
    <w:rsid w:val="66C1A2D0"/>
    <w:rsid w:val="66C1EC36"/>
    <w:rsid w:val="66C33442"/>
    <w:rsid w:val="66C8435B"/>
    <w:rsid w:val="66CB1D61"/>
    <w:rsid w:val="66CBCEB6"/>
    <w:rsid w:val="66CCC13D"/>
    <w:rsid w:val="66CDCBAE"/>
    <w:rsid w:val="66CDDDE4"/>
    <w:rsid w:val="66D1B64B"/>
    <w:rsid w:val="66DCD9F3"/>
    <w:rsid w:val="66DD94B3"/>
    <w:rsid w:val="66DEF459"/>
    <w:rsid w:val="66EDCE22"/>
    <w:rsid w:val="66F3B4C6"/>
    <w:rsid w:val="66F8D370"/>
    <w:rsid w:val="66FDCFD0"/>
    <w:rsid w:val="67025964"/>
    <w:rsid w:val="670546B6"/>
    <w:rsid w:val="6707C6D5"/>
    <w:rsid w:val="670962A9"/>
    <w:rsid w:val="670A938B"/>
    <w:rsid w:val="670BC514"/>
    <w:rsid w:val="670C539E"/>
    <w:rsid w:val="67123907"/>
    <w:rsid w:val="6719B5D4"/>
    <w:rsid w:val="672278FE"/>
    <w:rsid w:val="67294849"/>
    <w:rsid w:val="672A71F8"/>
    <w:rsid w:val="672A8EB2"/>
    <w:rsid w:val="672CA0B7"/>
    <w:rsid w:val="67324667"/>
    <w:rsid w:val="674548CA"/>
    <w:rsid w:val="6745D6AE"/>
    <w:rsid w:val="674E4D17"/>
    <w:rsid w:val="67503610"/>
    <w:rsid w:val="6750B1DF"/>
    <w:rsid w:val="67539831"/>
    <w:rsid w:val="675D91D6"/>
    <w:rsid w:val="675F4ED5"/>
    <w:rsid w:val="675FA4C2"/>
    <w:rsid w:val="6760EDB0"/>
    <w:rsid w:val="6762A512"/>
    <w:rsid w:val="677963A1"/>
    <w:rsid w:val="677B49DB"/>
    <w:rsid w:val="677F5C57"/>
    <w:rsid w:val="6785F03E"/>
    <w:rsid w:val="67887B5C"/>
    <w:rsid w:val="6789E002"/>
    <w:rsid w:val="678C3AF5"/>
    <w:rsid w:val="678DDC08"/>
    <w:rsid w:val="678F0AB6"/>
    <w:rsid w:val="6792F7B0"/>
    <w:rsid w:val="67959C18"/>
    <w:rsid w:val="679657A1"/>
    <w:rsid w:val="67974BB6"/>
    <w:rsid w:val="679CC925"/>
    <w:rsid w:val="67A3D71D"/>
    <w:rsid w:val="67A47238"/>
    <w:rsid w:val="67A4F831"/>
    <w:rsid w:val="67A9E114"/>
    <w:rsid w:val="67AFEED5"/>
    <w:rsid w:val="67B0E987"/>
    <w:rsid w:val="67B301AC"/>
    <w:rsid w:val="67B37E83"/>
    <w:rsid w:val="67B488E6"/>
    <w:rsid w:val="67B8EBA7"/>
    <w:rsid w:val="67B9BCEE"/>
    <w:rsid w:val="67B9E8F3"/>
    <w:rsid w:val="67BF8AC3"/>
    <w:rsid w:val="67CA49EB"/>
    <w:rsid w:val="67CE9C30"/>
    <w:rsid w:val="67D1AAC8"/>
    <w:rsid w:val="67D8B0A9"/>
    <w:rsid w:val="67DB112A"/>
    <w:rsid w:val="67DB5C58"/>
    <w:rsid w:val="67E01538"/>
    <w:rsid w:val="67E09E7E"/>
    <w:rsid w:val="67E1CDB6"/>
    <w:rsid w:val="67E36C54"/>
    <w:rsid w:val="67E7333C"/>
    <w:rsid w:val="67E7F708"/>
    <w:rsid w:val="67E92EBA"/>
    <w:rsid w:val="67EE1ECC"/>
    <w:rsid w:val="67F0A5C6"/>
    <w:rsid w:val="67F36DFF"/>
    <w:rsid w:val="67F652D0"/>
    <w:rsid w:val="67FB4B0E"/>
    <w:rsid w:val="67FC9F0C"/>
    <w:rsid w:val="67FD409B"/>
    <w:rsid w:val="6803774E"/>
    <w:rsid w:val="6803B705"/>
    <w:rsid w:val="68049E1A"/>
    <w:rsid w:val="6808191A"/>
    <w:rsid w:val="680E40DF"/>
    <w:rsid w:val="680F813D"/>
    <w:rsid w:val="68109F6B"/>
    <w:rsid w:val="6816A4E1"/>
    <w:rsid w:val="6818812B"/>
    <w:rsid w:val="681BA3CA"/>
    <w:rsid w:val="681FA26F"/>
    <w:rsid w:val="682FF6A1"/>
    <w:rsid w:val="68348934"/>
    <w:rsid w:val="6835A2C4"/>
    <w:rsid w:val="6837022A"/>
    <w:rsid w:val="68395C78"/>
    <w:rsid w:val="683E8E2B"/>
    <w:rsid w:val="6845BBF1"/>
    <w:rsid w:val="6845FFCB"/>
    <w:rsid w:val="68494099"/>
    <w:rsid w:val="685702F0"/>
    <w:rsid w:val="685800D5"/>
    <w:rsid w:val="685B14A2"/>
    <w:rsid w:val="685BF3CA"/>
    <w:rsid w:val="686626C5"/>
    <w:rsid w:val="6867291C"/>
    <w:rsid w:val="686794E1"/>
    <w:rsid w:val="686D669F"/>
    <w:rsid w:val="68703E1E"/>
    <w:rsid w:val="687D1FC1"/>
    <w:rsid w:val="68809F23"/>
    <w:rsid w:val="68854FE9"/>
    <w:rsid w:val="68881F86"/>
    <w:rsid w:val="688971F0"/>
    <w:rsid w:val="688DC5A1"/>
    <w:rsid w:val="6890D0AD"/>
    <w:rsid w:val="68969280"/>
    <w:rsid w:val="689DF06F"/>
    <w:rsid w:val="689E5088"/>
    <w:rsid w:val="689EA238"/>
    <w:rsid w:val="68AC08AD"/>
    <w:rsid w:val="68B222C6"/>
    <w:rsid w:val="68B3D0CD"/>
    <w:rsid w:val="68B526D8"/>
    <w:rsid w:val="68BA3562"/>
    <w:rsid w:val="68BC6541"/>
    <w:rsid w:val="68BF694E"/>
    <w:rsid w:val="68C0CB4F"/>
    <w:rsid w:val="68C1441C"/>
    <w:rsid w:val="68C21A4A"/>
    <w:rsid w:val="68C388EB"/>
    <w:rsid w:val="68C4F5F9"/>
    <w:rsid w:val="68C516EF"/>
    <w:rsid w:val="68C885EE"/>
    <w:rsid w:val="68CA67D4"/>
    <w:rsid w:val="68CCDCB9"/>
    <w:rsid w:val="68CD422D"/>
    <w:rsid w:val="68CD465D"/>
    <w:rsid w:val="68D98916"/>
    <w:rsid w:val="68DC6A98"/>
    <w:rsid w:val="68E1462B"/>
    <w:rsid w:val="68E395B4"/>
    <w:rsid w:val="68E71A92"/>
    <w:rsid w:val="68EAC295"/>
    <w:rsid w:val="68EB8760"/>
    <w:rsid w:val="68F18B3B"/>
    <w:rsid w:val="68F8080C"/>
    <w:rsid w:val="68F9DC7B"/>
    <w:rsid w:val="68FB8F08"/>
    <w:rsid w:val="68FF6AF8"/>
    <w:rsid w:val="69022FCB"/>
    <w:rsid w:val="690CC81F"/>
    <w:rsid w:val="690DBDF9"/>
    <w:rsid w:val="690DF68A"/>
    <w:rsid w:val="690F99FB"/>
    <w:rsid w:val="6913CA72"/>
    <w:rsid w:val="6913D91F"/>
    <w:rsid w:val="6915A4F4"/>
    <w:rsid w:val="6916B4E8"/>
    <w:rsid w:val="6919F12F"/>
    <w:rsid w:val="691B5084"/>
    <w:rsid w:val="691BAB28"/>
    <w:rsid w:val="6920AC18"/>
    <w:rsid w:val="69224945"/>
    <w:rsid w:val="6924E85B"/>
    <w:rsid w:val="69265CF1"/>
    <w:rsid w:val="69267144"/>
    <w:rsid w:val="69288840"/>
    <w:rsid w:val="692B1247"/>
    <w:rsid w:val="692E8AD3"/>
    <w:rsid w:val="6933E591"/>
    <w:rsid w:val="6934140B"/>
    <w:rsid w:val="693695C0"/>
    <w:rsid w:val="6936E901"/>
    <w:rsid w:val="6939D49F"/>
    <w:rsid w:val="693A4146"/>
    <w:rsid w:val="693A5866"/>
    <w:rsid w:val="693C55CD"/>
    <w:rsid w:val="6943F53F"/>
    <w:rsid w:val="6944A4EA"/>
    <w:rsid w:val="6945F97D"/>
    <w:rsid w:val="69471D61"/>
    <w:rsid w:val="694AE140"/>
    <w:rsid w:val="6950E1C6"/>
    <w:rsid w:val="6950F9C8"/>
    <w:rsid w:val="6953DDD8"/>
    <w:rsid w:val="69540BC6"/>
    <w:rsid w:val="695A5A86"/>
    <w:rsid w:val="695BA18B"/>
    <w:rsid w:val="695EE4E1"/>
    <w:rsid w:val="6966E5C4"/>
    <w:rsid w:val="696D54EE"/>
    <w:rsid w:val="696F61F4"/>
    <w:rsid w:val="697B27FE"/>
    <w:rsid w:val="69820E92"/>
    <w:rsid w:val="698C16B2"/>
    <w:rsid w:val="698D0725"/>
    <w:rsid w:val="698FDFB9"/>
    <w:rsid w:val="699219A0"/>
    <w:rsid w:val="6997D0B5"/>
    <w:rsid w:val="699C3389"/>
    <w:rsid w:val="699FD1CC"/>
    <w:rsid w:val="69A70D39"/>
    <w:rsid w:val="69ABFCE5"/>
    <w:rsid w:val="69AE06E4"/>
    <w:rsid w:val="69AFA19B"/>
    <w:rsid w:val="69B10390"/>
    <w:rsid w:val="69B3490C"/>
    <w:rsid w:val="69B9FEA1"/>
    <w:rsid w:val="69BB62AF"/>
    <w:rsid w:val="69BE2186"/>
    <w:rsid w:val="69C1922B"/>
    <w:rsid w:val="69C320AA"/>
    <w:rsid w:val="69C525E4"/>
    <w:rsid w:val="69C76209"/>
    <w:rsid w:val="69CA1C97"/>
    <w:rsid w:val="69CA892B"/>
    <w:rsid w:val="69CB58A9"/>
    <w:rsid w:val="69CB906D"/>
    <w:rsid w:val="69CCFB3B"/>
    <w:rsid w:val="69CFB8BC"/>
    <w:rsid w:val="69D012BF"/>
    <w:rsid w:val="69D797D5"/>
    <w:rsid w:val="69D96A1E"/>
    <w:rsid w:val="69DA2149"/>
    <w:rsid w:val="69DA84FF"/>
    <w:rsid w:val="69DDDBE4"/>
    <w:rsid w:val="69E5DFAF"/>
    <w:rsid w:val="69E5F2EC"/>
    <w:rsid w:val="69E81826"/>
    <w:rsid w:val="69E91517"/>
    <w:rsid w:val="69ECE2E8"/>
    <w:rsid w:val="69EE3DE1"/>
    <w:rsid w:val="69F0507D"/>
    <w:rsid w:val="69F0D298"/>
    <w:rsid w:val="69F82236"/>
    <w:rsid w:val="69F9589B"/>
    <w:rsid w:val="69FAAEC9"/>
    <w:rsid w:val="69FD7757"/>
    <w:rsid w:val="69FFB9CB"/>
    <w:rsid w:val="6A009C10"/>
    <w:rsid w:val="6A01D53E"/>
    <w:rsid w:val="6A0498D4"/>
    <w:rsid w:val="6A0F3FC0"/>
    <w:rsid w:val="6A122C91"/>
    <w:rsid w:val="6A157BD0"/>
    <w:rsid w:val="6A16E35A"/>
    <w:rsid w:val="6A2242C0"/>
    <w:rsid w:val="6A23EFE7"/>
    <w:rsid w:val="6A24041E"/>
    <w:rsid w:val="6A26B8D6"/>
    <w:rsid w:val="6A2A0246"/>
    <w:rsid w:val="6A2B57CD"/>
    <w:rsid w:val="6A2C8831"/>
    <w:rsid w:val="6A334CE4"/>
    <w:rsid w:val="6A338A77"/>
    <w:rsid w:val="6A3DBBA1"/>
    <w:rsid w:val="6A3EAA30"/>
    <w:rsid w:val="6A3FE133"/>
    <w:rsid w:val="6A420678"/>
    <w:rsid w:val="6A4AD4D4"/>
    <w:rsid w:val="6A4BA153"/>
    <w:rsid w:val="6A507596"/>
    <w:rsid w:val="6A53238D"/>
    <w:rsid w:val="6A57DEC1"/>
    <w:rsid w:val="6A5D1CBD"/>
    <w:rsid w:val="6A63D97E"/>
    <w:rsid w:val="6A676F1F"/>
    <w:rsid w:val="6A6DD647"/>
    <w:rsid w:val="6A6E347E"/>
    <w:rsid w:val="6A7197D2"/>
    <w:rsid w:val="6A72D9B0"/>
    <w:rsid w:val="6A7D9DD4"/>
    <w:rsid w:val="6A850A03"/>
    <w:rsid w:val="6A89804A"/>
    <w:rsid w:val="6A8D57EC"/>
    <w:rsid w:val="6A8E8B70"/>
    <w:rsid w:val="6A8F23C3"/>
    <w:rsid w:val="6A93CEE8"/>
    <w:rsid w:val="6A96B3BE"/>
    <w:rsid w:val="6A9AF025"/>
    <w:rsid w:val="6A9C216D"/>
    <w:rsid w:val="6AA69B51"/>
    <w:rsid w:val="6AACCD20"/>
    <w:rsid w:val="6AAFBAB2"/>
    <w:rsid w:val="6AB12053"/>
    <w:rsid w:val="6AB12974"/>
    <w:rsid w:val="6ABAEC8F"/>
    <w:rsid w:val="6AC01D5C"/>
    <w:rsid w:val="6AC0F56B"/>
    <w:rsid w:val="6AC3DBB7"/>
    <w:rsid w:val="6AC91603"/>
    <w:rsid w:val="6ACAE009"/>
    <w:rsid w:val="6ACD5BD9"/>
    <w:rsid w:val="6AD72024"/>
    <w:rsid w:val="6AD7B9F4"/>
    <w:rsid w:val="6ADFF6AA"/>
    <w:rsid w:val="6AE32E02"/>
    <w:rsid w:val="6AE4CB9E"/>
    <w:rsid w:val="6AE6B6AB"/>
    <w:rsid w:val="6AE71E7A"/>
    <w:rsid w:val="6AE828E0"/>
    <w:rsid w:val="6AEBEB05"/>
    <w:rsid w:val="6AF0376C"/>
    <w:rsid w:val="6AF202F2"/>
    <w:rsid w:val="6AF402C4"/>
    <w:rsid w:val="6AF5E627"/>
    <w:rsid w:val="6AF825D3"/>
    <w:rsid w:val="6AFF7C95"/>
    <w:rsid w:val="6B0034DB"/>
    <w:rsid w:val="6B00A69F"/>
    <w:rsid w:val="6B00D103"/>
    <w:rsid w:val="6B05F551"/>
    <w:rsid w:val="6B0609A4"/>
    <w:rsid w:val="6B0C67EF"/>
    <w:rsid w:val="6B0DDBC3"/>
    <w:rsid w:val="6B0FC398"/>
    <w:rsid w:val="6B13248F"/>
    <w:rsid w:val="6B147F63"/>
    <w:rsid w:val="6B1D1B70"/>
    <w:rsid w:val="6B1E845B"/>
    <w:rsid w:val="6B214E03"/>
    <w:rsid w:val="6B236874"/>
    <w:rsid w:val="6B2504DC"/>
    <w:rsid w:val="6B27D236"/>
    <w:rsid w:val="6B2939CC"/>
    <w:rsid w:val="6B2A0D17"/>
    <w:rsid w:val="6B2D2C9B"/>
    <w:rsid w:val="6B30A8BC"/>
    <w:rsid w:val="6B311948"/>
    <w:rsid w:val="6B378A1D"/>
    <w:rsid w:val="6B392E41"/>
    <w:rsid w:val="6B3B9AFF"/>
    <w:rsid w:val="6B408F09"/>
    <w:rsid w:val="6B4528CE"/>
    <w:rsid w:val="6B452C83"/>
    <w:rsid w:val="6B48E47B"/>
    <w:rsid w:val="6B4909F9"/>
    <w:rsid w:val="6B4A8EAD"/>
    <w:rsid w:val="6B4F470C"/>
    <w:rsid w:val="6B54249D"/>
    <w:rsid w:val="6B54BD3E"/>
    <w:rsid w:val="6B560E58"/>
    <w:rsid w:val="6B5FF300"/>
    <w:rsid w:val="6B658A46"/>
    <w:rsid w:val="6B658C75"/>
    <w:rsid w:val="6B65F266"/>
    <w:rsid w:val="6B67A717"/>
    <w:rsid w:val="6B6AC5C8"/>
    <w:rsid w:val="6B6C410A"/>
    <w:rsid w:val="6B6DD2D4"/>
    <w:rsid w:val="6B760F4D"/>
    <w:rsid w:val="6B82C6A3"/>
    <w:rsid w:val="6B831FEC"/>
    <w:rsid w:val="6B84099D"/>
    <w:rsid w:val="6B877E1C"/>
    <w:rsid w:val="6B8B6F75"/>
    <w:rsid w:val="6B8CD73C"/>
    <w:rsid w:val="6B8D999F"/>
    <w:rsid w:val="6B9AC305"/>
    <w:rsid w:val="6BA36426"/>
    <w:rsid w:val="6BA5F051"/>
    <w:rsid w:val="6BA61498"/>
    <w:rsid w:val="6BA89920"/>
    <w:rsid w:val="6BA93389"/>
    <w:rsid w:val="6BAB1195"/>
    <w:rsid w:val="6BAC1533"/>
    <w:rsid w:val="6BB1BD45"/>
    <w:rsid w:val="6BB2421E"/>
    <w:rsid w:val="6BB54B6A"/>
    <w:rsid w:val="6BB6A21D"/>
    <w:rsid w:val="6BB6CEE7"/>
    <w:rsid w:val="6BB8752A"/>
    <w:rsid w:val="6BBBF296"/>
    <w:rsid w:val="6BC7F04D"/>
    <w:rsid w:val="6BCA4F1F"/>
    <w:rsid w:val="6BCFB418"/>
    <w:rsid w:val="6BCFD4DB"/>
    <w:rsid w:val="6BD4E533"/>
    <w:rsid w:val="6BD80B34"/>
    <w:rsid w:val="6BDC910D"/>
    <w:rsid w:val="6BE118AA"/>
    <w:rsid w:val="6BE28CE1"/>
    <w:rsid w:val="6BE2FB2B"/>
    <w:rsid w:val="6BE64D12"/>
    <w:rsid w:val="6BE6E606"/>
    <w:rsid w:val="6BE72C25"/>
    <w:rsid w:val="6BECB5AB"/>
    <w:rsid w:val="6BF1A52E"/>
    <w:rsid w:val="6C006CAD"/>
    <w:rsid w:val="6C057583"/>
    <w:rsid w:val="6C0BDCD5"/>
    <w:rsid w:val="6C0FD29C"/>
    <w:rsid w:val="6C100C92"/>
    <w:rsid w:val="6C1391C7"/>
    <w:rsid w:val="6C14D788"/>
    <w:rsid w:val="6C17B605"/>
    <w:rsid w:val="6C1861D7"/>
    <w:rsid w:val="6C1B3676"/>
    <w:rsid w:val="6C22E8AB"/>
    <w:rsid w:val="6C2405B7"/>
    <w:rsid w:val="6C2436B1"/>
    <w:rsid w:val="6C310F2D"/>
    <w:rsid w:val="6C32C9FB"/>
    <w:rsid w:val="6C3E9E1E"/>
    <w:rsid w:val="6C3FF82D"/>
    <w:rsid w:val="6C437B0B"/>
    <w:rsid w:val="6C458096"/>
    <w:rsid w:val="6C469257"/>
    <w:rsid w:val="6C47077F"/>
    <w:rsid w:val="6C47D86D"/>
    <w:rsid w:val="6C548E5E"/>
    <w:rsid w:val="6C55C938"/>
    <w:rsid w:val="6C5F6B15"/>
    <w:rsid w:val="6C61B51D"/>
    <w:rsid w:val="6C621C75"/>
    <w:rsid w:val="6C67EB01"/>
    <w:rsid w:val="6C6867E3"/>
    <w:rsid w:val="6C7170A8"/>
    <w:rsid w:val="6C7340DC"/>
    <w:rsid w:val="6C790271"/>
    <w:rsid w:val="6C7DF859"/>
    <w:rsid w:val="6C7EAA8D"/>
    <w:rsid w:val="6C7EBA2A"/>
    <w:rsid w:val="6C81FE1F"/>
    <w:rsid w:val="6C9007C8"/>
    <w:rsid w:val="6C92D23D"/>
    <w:rsid w:val="6C93F0C5"/>
    <w:rsid w:val="6C9809E6"/>
    <w:rsid w:val="6C98B892"/>
    <w:rsid w:val="6C9DEAAC"/>
    <w:rsid w:val="6C9FD64A"/>
    <w:rsid w:val="6CA18EC4"/>
    <w:rsid w:val="6CA49FA3"/>
    <w:rsid w:val="6CA7EF32"/>
    <w:rsid w:val="6CA9CC76"/>
    <w:rsid w:val="6CABA8CB"/>
    <w:rsid w:val="6CAF969E"/>
    <w:rsid w:val="6CB082C7"/>
    <w:rsid w:val="6CB40775"/>
    <w:rsid w:val="6CB42D00"/>
    <w:rsid w:val="6CBAEB60"/>
    <w:rsid w:val="6CC102D5"/>
    <w:rsid w:val="6CC18BF3"/>
    <w:rsid w:val="6CC24CDD"/>
    <w:rsid w:val="6CC6A71C"/>
    <w:rsid w:val="6CC7C510"/>
    <w:rsid w:val="6CCA9602"/>
    <w:rsid w:val="6CCEFAEB"/>
    <w:rsid w:val="6CD0C724"/>
    <w:rsid w:val="6CD0DAD2"/>
    <w:rsid w:val="6CD5CB78"/>
    <w:rsid w:val="6CD6484D"/>
    <w:rsid w:val="6CDBB06F"/>
    <w:rsid w:val="6CDFF095"/>
    <w:rsid w:val="6CE26E0A"/>
    <w:rsid w:val="6CE99D46"/>
    <w:rsid w:val="6CEFF6DA"/>
    <w:rsid w:val="6CF14AF0"/>
    <w:rsid w:val="6CF47001"/>
    <w:rsid w:val="6CF529C5"/>
    <w:rsid w:val="6CF64B3C"/>
    <w:rsid w:val="6CFB8607"/>
    <w:rsid w:val="6CFCF27D"/>
    <w:rsid w:val="6CFD8043"/>
    <w:rsid w:val="6CFE224C"/>
    <w:rsid w:val="6D06EBA1"/>
    <w:rsid w:val="6D08D5C6"/>
    <w:rsid w:val="6D0A35E4"/>
    <w:rsid w:val="6D0B6043"/>
    <w:rsid w:val="6D10788D"/>
    <w:rsid w:val="6D167C78"/>
    <w:rsid w:val="6D174FB3"/>
    <w:rsid w:val="6D18BA0C"/>
    <w:rsid w:val="6D1B2D41"/>
    <w:rsid w:val="6D1CF661"/>
    <w:rsid w:val="6D227A3A"/>
    <w:rsid w:val="6D288730"/>
    <w:rsid w:val="6D2A17A6"/>
    <w:rsid w:val="6D2B1E3E"/>
    <w:rsid w:val="6D2CF525"/>
    <w:rsid w:val="6D34F42E"/>
    <w:rsid w:val="6D3585AC"/>
    <w:rsid w:val="6D363E09"/>
    <w:rsid w:val="6D39C4E0"/>
    <w:rsid w:val="6D52B03C"/>
    <w:rsid w:val="6D57034C"/>
    <w:rsid w:val="6D588C11"/>
    <w:rsid w:val="6D59A884"/>
    <w:rsid w:val="6D5C44B7"/>
    <w:rsid w:val="6D5C518F"/>
    <w:rsid w:val="6D5E4733"/>
    <w:rsid w:val="6D6289B0"/>
    <w:rsid w:val="6D66A279"/>
    <w:rsid w:val="6D66E85D"/>
    <w:rsid w:val="6D68A2B2"/>
    <w:rsid w:val="6D6AB30D"/>
    <w:rsid w:val="6D6C47CE"/>
    <w:rsid w:val="6D6E65C4"/>
    <w:rsid w:val="6D6EC1BC"/>
    <w:rsid w:val="6D719840"/>
    <w:rsid w:val="6D7453B8"/>
    <w:rsid w:val="6D789296"/>
    <w:rsid w:val="6D796621"/>
    <w:rsid w:val="6D7CC02B"/>
    <w:rsid w:val="6D7FCACA"/>
    <w:rsid w:val="6D8300A8"/>
    <w:rsid w:val="6D848DFF"/>
    <w:rsid w:val="6D871480"/>
    <w:rsid w:val="6D880C8C"/>
    <w:rsid w:val="6D8AA088"/>
    <w:rsid w:val="6D8B022A"/>
    <w:rsid w:val="6D8DA29B"/>
    <w:rsid w:val="6D8EBC0D"/>
    <w:rsid w:val="6D90634D"/>
    <w:rsid w:val="6D9869EA"/>
    <w:rsid w:val="6D9B93F1"/>
    <w:rsid w:val="6D9D87BF"/>
    <w:rsid w:val="6DAC913B"/>
    <w:rsid w:val="6DAD29D4"/>
    <w:rsid w:val="6DB15E00"/>
    <w:rsid w:val="6DB48F33"/>
    <w:rsid w:val="6DB8D145"/>
    <w:rsid w:val="6DBE153F"/>
    <w:rsid w:val="6DC19005"/>
    <w:rsid w:val="6DC58D45"/>
    <w:rsid w:val="6DC63A5F"/>
    <w:rsid w:val="6DC8909F"/>
    <w:rsid w:val="6DCC8CCA"/>
    <w:rsid w:val="6DCCAF89"/>
    <w:rsid w:val="6DD10AD3"/>
    <w:rsid w:val="6DD2E048"/>
    <w:rsid w:val="6DD8DAA1"/>
    <w:rsid w:val="6DDA5FDD"/>
    <w:rsid w:val="6DDC22A9"/>
    <w:rsid w:val="6DDEEBEA"/>
    <w:rsid w:val="6DDFAB43"/>
    <w:rsid w:val="6DE2D7E0"/>
    <w:rsid w:val="6DE715E7"/>
    <w:rsid w:val="6DE7975E"/>
    <w:rsid w:val="6DE94F93"/>
    <w:rsid w:val="6DEAF75A"/>
    <w:rsid w:val="6DEFEC35"/>
    <w:rsid w:val="6DF0941B"/>
    <w:rsid w:val="6DF10166"/>
    <w:rsid w:val="6DF1CC20"/>
    <w:rsid w:val="6DF2C0D5"/>
    <w:rsid w:val="6DF34EB1"/>
    <w:rsid w:val="6DF61A78"/>
    <w:rsid w:val="6DF62639"/>
    <w:rsid w:val="6DF6FE57"/>
    <w:rsid w:val="6DF7EDEC"/>
    <w:rsid w:val="6DF8BC97"/>
    <w:rsid w:val="6DF99990"/>
    <w:rsid w:val="6DFC85C2"/>
    <w:rsid w:val="6E01B10F"/>
    <w:rsid w:val="6E095976"/>
    <w:rsid w:val="6E164980"/>
    <w:rsid w:val="6E17EAD9"/>
    <w:rsid w:val="6E1C9D21"/>
    <w:rsid w:val="6E212902"/>
    <w:rsid w:val="6E273379"/>
    <w:rsid w:val="6E27D82E"/>
    <w:rsid w:val="6E292D71"/>
    <w:rsid w:val="6E2A1E31"/>
    <w:rsid w:val="6E2BA72D"/>
    <w:rsid w:val="6E325604"/>
    <w:rsid w:val="6E330711"/>
    <w:rsid w:val="6E35601C"/>
    <w:rsid w:val="6E3800C8"/>
    <w:rsid w:val="6E3A6BD7"/>
    <w:rsid w:val="6E3B9EC9"/>
    <w:rsid w:val="6E3D56BB"/>
    <w:rsid w:val="6E401ADD"/>
    <w:rsid w:val="6E4B83C5"/>
    <w:rsid w:val="6E4D7ED5"/>
    <w:rsid w:val="6E547F4E"/>
    <w:rsid w:val="6E548A71"/>
    <w:rsid w:val="6E55BDCA"/>
    <w:rsid w:val="6E5AADBE"/>
    <w:rsid w:val="6E5CF8C2"/>
    <w:rsid w:val="6E5D47ED"/>
    <w:rsid w:val="6E5DC447"/>
    <w:rsid w:val="6E5E7893"/>
    <w:rsid w:val="6E5F300E"/>
    <w:rsid w:val="6E5FA62B"/>
    <w:rsid w:val="6E64A8FE"/>
    <w:rsid w:val="6E64F101"/>
    <w:rsid w:val="6E75FE42"/>
    <w:rsid w:val="6E7EE4D0"/>
    <w:rsid w:val="6E88ED73"/>
    <w:rsid w:val="6E897316"/>
    <w:rsid w:val="6E8A3D5F"/>
    <w:rsid w:val="6E8D2290"/>
    <w:rsid w:val="6E8EF8A2"/>
    <w:rsid w:val="6E92B033"/>
    <w:rsid w:val="6E94CCD2"/>
    <w:rsid w:val="6E94F803"/>
    <w:rsid w:val="6E95041B"/>
    <w:rsid w:val="6E95E8F9"/>
    <w:rsid w:val="6E9ACE43"/>
    <w:rsid w:val="6E9BD529"/>
    <w:rsid w:val="6E9BE7FE"/>
    <w:rsid w:val="6E9F78A5"/>
    <w:rsid w:val="6EA1F1E2"/>
    <w:rsid w:val="6EA49377"/>
    <w:rsid w:val="6EA71F61"/>
    <w:rsid w:val="6EA935D3"/>
    <w:rsid w:val="6EADCF14"/>
    <w:rsid w:val="6EAEBD70"/>
    <w:rsid w:val="6EB02AD5"/>
    <w:rsid w:val="6EB31AA7"/>
    <w:rsid w:val="6EB768A0"/>
    <w:rsid w:val="6EB8EB98"/>
    <w:rsid w:val="6EBD7A15"/>
    <w:rsid w:val="6EC9074C"/>
    <w:rsid w:val="6EC95332"/>
    <w:rsid w:val="6ECB109E"/>
    <w:rsid w:val="6ED21B19"/>
    <w:rsid w:val="6ED703BA"/>
    <w:rsid w:val="6EDB51BE"/>
    <w:rsid w:val="6EDD2FAD"/>
    <w:rsid w:val="6EE0DBF1"/>
    <w:rsid w:val="6EEE38A2"/>
    <w:rsid w:val="6EEF29F7"/>
    <w:rsid w:val="6EF32086"/>
    <w:rsid w:val="6EF32615"/>
    <w:rsid w:val="6EF7E724"/>
    <w:rsid w:val="6EF8F5A5"/>
    <w:rsid w:val="6EF94E46"/>
    <w:rsid w:val="6EFA30A6"/>
    <w:rsid w:val="6EFA6947"/>
    <w:rsid w:val="6EFBAF30"/>
    <w:rsid w:val="6F02F7AF"/>
    <w:rsid w:val="6F0B2998"/>
    <w:rsid w:val="6F0CFE6F"/>
    <w:rsid w:val="6F0D014F"/>
    <w:rsid w:val="6F0F526A"/>
    <w:rsid w:val="6F125082"/>
    <w:rsid w:val="6F15EBDA"/>
    <w:rsid w:val="6F190E60"/>
    <w:rsid w:val="6F19BF85"/>
    <w:rsid w:val="6F1B7A1B"/>
    <w:rsid w:val="6F1BAA20"/>
    <w:rsid w:val="6F23EDE8"/>
    <w:rsid w:val="6F2413B3"/>
    <w:rsid w:val="6F2605BD"/>
    <w:rsid w:val="6F28500C"/>
    <w:rsid w:val="6F2A1D25"/>
    <w:rsid w:val="6F300B2C"/>
    <w:rsid w:val="6F31790F"/>
    <w:rsid w:val="6F353FF6"/>
    <w:rsid w:val="6F355FAD"/>
    <w:rsid w:val="6F39D91A"/>
    <w:rsid w:val="6F3A7C09"/>
    <w:rsid w:val="6F3E5C3E"/>
    <w:rsid w:val="6F3E891C"/>
    <w:rsid w:val="6F44583C"/>
    <w:rsid w:val="6F4463E4"/>
    <w:rsid w:val="6F485F2A"/>
    <w:rsid w:val="6F49CDC3"/>
    <w:rsid w:val="6F49DDEF"/>
    <w:rsid w:val="6F4B3628"/>
    <w:rsid w:val="6F4BAC39"/>
    <w:rsid w:val="6F4E8B31"/>
    <w:rsid w:val="6F4EB38E"/>
    <w:rsid w:val="6F4F429F"/>
    <w:rsid w:val="6F507C2B"/>
    <w:rsid w:val="6F5470FF"/>
    <w:rsid w:val="6F58F694"/>
    <w:rsid w:val="6F599839"/>
    <w:rsid w:val="6F5EF8A0"/>
    <w:rsid w:val="6F5FA7E4"/>
    <w:rsid w:val="6F60B008"/>
    <w:rsid w:val="6F65DE69"/>
    <w:rsid w:val="6F66015C"/>
    <w:rsid w:val="6F69644C"/>
    <w:rsid w:val="6F6AF59E"/>
    <w:rsid w:val="6F6F273F"/>
    <w:rsid w:val="6F6F4237"/>
    <w:rsid w:val="6F7318B3"/>
    <w:rsid w:val="6F75B38E"/>
    <w:rsid w:val="6F75EB8E"/>
    <w:rsid w:val="6F78CDBF"/>
    <w:rsid w:val="6F7AA2AA"/>
    <w:rsid w:val="6F7B2EC2"/>
    <w:rsid w:val="6F7B5210"/>
    <w:rsid w:val="6F7E27CE"/>
    <w:rsid w:val="6F7E6470"/>
    <w:rsid w:val="6F7E97CB"/>
    <w:rsid w:val="6F7FEE2B"/>
    <w:rsid w:val="6F851095"/>
    <w:rsid w:val="6F8768E1"/>
    <w:rsid w:val="6F8DB248"/>
    <w:rsid w:val="6F94A563"/>
    <w:rsid w:val="6F9C9C63"/>
    <w:rsid w:val="6FA79E7D"/>
    <w:rsid w:val="6FA9349D"/>
    <w:rsid w:val="6FB3BF6C"/>
    <w:rsid w:val="6FB8E56D"/>
    <w:rsid w:val="6FBF0136"/>
    <w:rsid w:val="6FC07E93"/>
    <w:rsid w:val="6FC81D6B"/>
    <w:rsid w:val="6FD04722"/>
    <w:rsid w:val="6FD1D946"/>
    <w:rsid w:val="6FD6BD9F"/>
    <w:rsid w:val="6FDC31DB"/>
    <w:rsid w:val="6FE592F9"/>
    <w:rsid w:val="6FE945B1"/>
    <w:rsid w:val="6FE98F36"/>
    <w:rsid w:val="6FE9FCE9"/>
    <w:rsid w:val="6FEAE74D"/>
    <w:rsid w:val="6FEC3546"/>
    <w:rsid w:val="6FF16F6A"/>
    <w:rsid w:val="6FF83086"/>
    <w:rsid w:val="6FFAF31A"/>
    <w:rsid w:val="6FFD052E"/>
    <w:rsid w:val="6FFE26CD"/>
    <w:rsid w:val="6FFF046F"/>
    <w:rsid w:val="7002C9ED"/>
    <w:rsid w:val="70032A63"/>
    <w:rsid w:val="700587E7"/>
    <w:rsid w:val="7011A858"/>
    <w:rsid w:val="70124434"/>
    <w:rsid w:val="701BBC10"/>
    <w:rsid w:val="701C3617"/>
    <w:rsid w:val="7021D7FD"/>
    <w:rsid w:val="7023E79F"/>
    <w:rsid w:val="702563CD"/>
    <w:rsid w:val="70264D79"/>
    <w:rsid w:val="70278D04"/>
    <w:rsid w:val="70292C58"/>
    <w:rsid w:val="702B416C"/>
    <w:rsid w:val="702CA012"/>
    <w:rsid w:val="702CE396"/>
    <w:rsid w:val="702EA335"/>
    <w:rsid w:val="7033C932"/>
    <w:rsid w:val="703AB945"/>
    <w:rsid w:val="7041F43E"/>
    <w:rsid w:val="70426075"/>
    <w:rsid w:val="70461ED3"/>
    <w:rsid w:val="705342E5"/>
    <w:rsid w:val="705708BD"/>
    <w:rsid w:val="705887A4"/>
    <w:rsid w:val="705C1D45"/>
    <w:rsid w:val="705C6916"/>
    <w:rsid w:val="7063B62E"/>
    <w:rsid w:val="7066E5FF"/>
    <w:rsid w:val="706898DD"/>
    <w:rsid w:val="7069565E"/>
    <w:rsid w:val="706C0414"/>
    <w:rsid w:val="706D15AC"/>
    <w:rsid w:val="706EF43F"/>
    <w:rsid w:val="707C7A79"/>
    <w:rsid w:val="707CCD43"/>
    <w:rsid w:val="70832247"/>
    <w:rsid w:val="7084CCDB"/>
    <w:rsid w:val="7086B334"/>
    <w:rsid w:val="708B5A1C"/>
    <w:rsid w:val="708D6C44"/>
    <w:rsid w:val="7095113C"/>
    <w:rsid w:val="7099A259"/>
    <w:rsid w:val="709C4681"/>
    <w:rsid w:val="709C4AA4"/>
    <w:rsid w:val="709DC3A3"/>
    <w:rsid w:val="709E25F9"/>
    <w:rsid w:val="70A2E5A5"/>
    <w:rsid w:val="70A3AB07"/>
    <w:rsid w:val="70A412D5"/>
    <w:rsid w:val="70A89CDC"/>
    <w:rsid w:val="70AB1910"/>
    <w:rsid w:val="70AF3007"/>
    <w:rsid w:val="70AF54F1"/>
    <w:rsid w:val="70AFC6E2"/>
    <w:rsid w:val="70B31B83"/>
    <w:rsid w:val="70BD7A92"/>
    <w:rsid w:val="70C0CA18"/>
    <w:rsid w:val="70C1F72D"/>
    <w:rsid w:val="70C27733"/>
    <w:rsid w:val="70C7EC74"/>
    <w:rsid w:val="70CDD0F7"/>
    <w:rsid w:val="70CF6EFB"/>
    <w:rsid w:val="70D03E6A"/>
    <w:rsid w:val="70D1F580"/>
    <w:rsid w:val="70D5B576"/>
    <w:rsid w:val="70D982A5"/>
    <w:rsid w:val="70D9C705"/>
    <w:rsid w:val="70DA6E63"/>
    <w:rsid w:val="70DFCD8A"/>
    <w:rsid w:val="70E0FA0C"/>
    <w:rsid w:val="70E84D32"/>
    <w:rsid w:val="70EAE108"/>
    <w:rsid w:val="70EBD052"/>
    <w:rsid w:val="70EC5BA8"/>
    <w:rsid w:val="70EEBBFD"/>
    <w:rsid w:val="70EF47BE"/>
    <w:rsid w:val="70F04B90"/>
    <w:rsid w:val="70F56A1B"/>
    <w:rsid w:val="70F85326"/>
    <w:rsid w:val="70F95E53"/>
    <w:rsid w:val="70FBFF65"/>
    <w:rsid w:val="70FD3F55"/>
    <w:rsid w:val="70FF6460"/>
    <w:rsid w:val="71007F8D"/>
    <w:rsid w:val="71027913"/>
    <w:rsid w:val="710700D0"/>
    <w:rsid w:val="71101230"/>
    <w:rsid w:val="71119434"/>
    <w:rsid w:val="71159591"/>
    <w:rsid w:val="711CA857"/>
    <w:rsid w:val="711E726D"/>
    <w:rsid w:val="7120A4E9"/>
    <w:rsid w:val="71252DEC"/>
    <w:rsid w:val="71272F35"/>
    <w:rsid w:val="71289914"/>
    <w:rsid w:val="712D5824"/>
    <w:rsid w:val="71310BEF"/>
    <w:rsid w:val="71337062"/>
    <w:rsid w:val="7133C540"/>
    <w:rsid w:val="7137D021"/>
    <w:rsid w:val="713AC20F"/>
    <w:rsid w:val="713F844F"/>
    <w:rsid w:val="713FA0A9"/>
    <w:rsid w:val="7143C272"/>
    <w:rsid w:val="7145470F"/>
    <w:rsid w:val="7145E163"/>
    <w:rsid w:val="714784E4"/>
    <w:rsid w:val="714ACDAC"/>
    <w:rsid w:val="71539E2F"/>
    <w:rsid w:val="7153C894"/>
    <w:rsid w:val="7155C77E"/>
    <w:rsid w:val="715D6883"/>
    <w:rsid w:val="715FAF54"/>
    <w:rsid w:val="7167105D"/>
    <w:rsid w:val="716882F6"/>
    <w:rsid w:val="716989F9"/>
    <w:rsid w:val="716B6323"/>
    <w:rsid w:val="716E05A9"/>
    <w:rsid w:val="716FE752"/>
    <w:rsid w:val="71729381"/>
    <w:rsid w:val="717456EA"/>
    <w:rsid w:val="71785583"/>
    <w:rsid w:val="7178F104"/>
    <w:rsid w:val="717DFE1F"/>
    <w:rsid w:val="718470B8"/>
    <w:rsid w:val="71864E8B"/>
    <w:rsid w:val="7187518D"/>
    <w:rsid w:val="718A1A84"/>
    <w:rsid w:val="718B8E99"/>
    <w:rsid w:val="718E51C7"/>
    <w:rsid w:val="7193B1AD"/>
    <w:rsid w:val="719426C5"/>
    <w:rsid w:val="71952CEC"/>
    <w:rsid w:val="71960DBC"/>
    <w:rsid w:val="719804D7"/>
    <w:rsid w:val="71A2B30C"/>
    <w:rsid w:val="71AAEEEE"/>
    <w:rsid w:val="71ABBEE7"/>
    <w:rsid w:val="71AD26B3"/>
    <w:rsid w:val="71AEC836"/>
    <w:rsid w:val="71AFC6E8"/>
    <w:rsid w:val="71B050E1"/>
    <w:rsid w:val="71B1E934"/>
    <w:rsid w:val="71B35389"/>
    <w:rsid w:val="71B3627B"/>
    <w:rsid w:val="71B3813C"/>
    <w:rsid w:val="71B660C0"/>
    <w:rsid w:val="71BF03F6"/>
    <w:rsid w:val="71C1C070"/>
    <w:rsid w:val="71C42E58"/>
    <w:rsid w:val="71C58E61"/>
    <w:rsid w:val="71C6B841"/>
    <w:rsid w:val="71CA7396"/>
    <w:rsid w:val="71D3D8AF"/>
    <w:rsid w:val="71D6BE51"/>
    <w:rsid w:val="71D7F4F0"/>
    <w:rsid w:val="71D88DB5"/>
    <w:rsid w:val="71DB1308"/>
    <w:rsid w:val="71DB4A48"/>
    <w:rsid w:val="71DC0BCA"/>
    <w:rsid w:val="71DD2D98"/>
    <w:rsid w:val="71DDC4AA"/>
    <w:rsid w:val="71DF3A5E"/>
    <w:rsid w:val="71E40D90"/>
    <w:rsid w:val="71E59E69"/>
    <w:rsid w:val="71E67AAD"/>
    <w:rsid w:val="71EAC52A"/>
    <w:rsid w:val="71EE1480"/>
    <w:rsid w:val="71F1357D"/>
    <w:rsid w:val="71F289C3"/>
    <w:rsid w:val="71F57C58"/>
    <w:rsid w:val="71F6A76B"/>
    <w:rsid w:val="71F6C897"/>
    <w:rsid w:val="71FA31F0"/>
    <w:rsid w:val="71FA749C"/>
    <w:rsid w:val="71FC0E3E"/>
    <w:rsid w:val="7200FB47"/>
    <w:rsid w:val="72032172"/>
    <w:rsid w:val="72032845"/>
    <w:rsid w:val="7203838E"/>
    <w:rsid w:val="72064633"/>
    <w:rsid w:val="720A5B8B"/>
    <w:rsid w:val="720B595E"/>
    <w:rsid w:val="721120F1"/>
    <w:rsid w:val="72116376"/>
    <w:rsid w:val="721BF7D0"/>
    <w:rsid w:val="721CC348"/>
    <w:rsid w:val="721EB1AC"/>
    <w:rsid w:val="722219D6"/>
    <w:rsid w:val="72293870"/>
    <w:rsid w:val="722A3D83"/>
    <w:rsid w:val="722E0960"/>
    <w:rsid w:val="722F6BF0"/>
    <w:rsid w:val="7231E3DD"/>
    <w:rsid w:val="72344B28"/>
    <w:rsid w:val="72384A73"/>
    <w:rsid w:val="723D23DA"/>
    <w:rsid w:val="7246C2BB"/>
    <w:rsid w:val="7247565F"/>
    <w:rsid w:val="724E7E64"/>
    <w:rsid w:val="724EAC33"/>
    <w:rsid w:val="72504E9B"/>
    <w:rsid w:val="7255E7FC"/>
    <w:rsid w:val="72578E94"/>
    <w:rsid w:val="7259B7F4"/>
    <w:rsid w:val="725CCE8E"/>
    <w:rsid w:val="725E5DEF"/>
    <w:rsid w:val="725FF5A5"/>
    <w:rsid w:val="725FFDBE"/>
    <w:rsid w:val="72608E1B"/>
    <w:rsid w:val="72658334"/>
    <w:rsid w:val="726F01F6"/>
    <w:rsid w:val="7270D155"/>
    <w:rsid w:val="7272F578"/>
    <w:rsid w:val="72750A4D"/>
    <w:rsid w:val="72766989"/>
    <w:rsid w:val="72772E34"/>
    <w:rsid w:val="727978B1"/>
    <w:rsid w:val="727AA07A"/>
    <w:rsid w:val="727B8562"/>
    <w:rsid w:val="727BA287"/>
    <w:rsid w:val="727FFFEC"/>
    <w:rsid w:val="72809994"/>
    <w:rsid w:val="7288FF62"/>
    <w:rsid w:val="7293CE90"/>
    <w:rsid w:val="72949838"/>
    <w:rsid w:val="729772F4"/>
    <w:rsid w:val="72978978"/>
    <w:rsid w:val="7297C68B"/>
    <w:rsid w:val="729BC896"/>
    <w:rsid w:val="729E857B"/>
    <w:rsid w:val="72A12038"/>
    <w:rsid w:val="72A5A9FE"/>
    <w:rsid w:val="72A65020"/>
    <w:rsid w:val="72A71F1D"/>
    <w:rsid w:val="72A81DB3"/>
    <w:rsid w:val="72A95919"/>
    <w:rsid w:val="72A9C943"/>
    <w:rsid w:val="72AD099B"/>
    <w:rsid w:val="72AF194B"/>
    <w:rsid w:val="72AFA656"/>
    <w:rsid w:val="72B1F6CE"/>
    <w:rsid w:val="72B80120"/>
    <w:rsid w:val="72BACA27"/>
    <w:rsid w:val="72BB28C2"/>
    <w:rsid w:val="72C53D3E"/>
    <w:rsid w:val="72C613BE"/>
    <w:rsid w:val="72C86408"/>
    <w:rsid w:val="72CE6B99"/>
    <w:rsid w:val="72CF5685"/>
    <w:rsid w:val="72CFF5F3"/>
    <w:rsid w:val="72D12F22"/>
    <w:rsid w:val="72D34822"/>
    <w:rsid w:val="72D5B065"/>
    <w:rsid w:val="72DD20C8"/>
    <w:rsid w:val="72DDC6D9"/>
    <w:rsid w:val="72E9E9F2"/>
    <w:rsid w:val="72EE1192"/>
    <w:rsid w:val="72EEA1B0"/>
    <w:rsid w:val="72F2F528"/>
    <w:rsid w:val="72F79C2E"/>
    <w:rsid w:val="7300BB9E"/>
    <w:rsid w:val="730147F0"/>
    <w:rsid w:val="73114DE5"/>
    <w:rsid w:val="731AC911"/>
    <w:rsid w:val="731BBB9A"/>
    <w:rsid w:val="7326DBB4"/>
    <w:rsid w:val="732B9928"/>
    <w:rsid w:val="732E2769"/>
    <w:rsid w:val="732E4EB0"/>
    <w:rsid w:val="73318E61"/>
    <w:rsid w:val="7336E5A6"/>
    <w:rsid w:val="7336F8BC"/>
    <w:rsid w:val="734831AE"/>
    <w:rsid w:val="734B1950"/>
    <w:rsid w:val="734CCC24"/>
    <w:rsid w:val="734F23E4"/>
    <w:rsid w:val="7354855C"/>
    <w:rsid w:val="7355B142"/>
    <w:rsid w:val="73564002"/>
    <w:rsid w:val="735F7A31"/>
    <w:rsid w:val="736049BE"/>
    <w:rsid w:val="73675F1A"/>
    <w:rsid w:val="736B2ADB"/>
    <w:rsid w:val="736D68DA"/>
    <w:rsid w:val="736E9332"/>
    <w:rsid w:val="737226B5"/>
    <w:rsid w:val="7373DD81"/>
    <w:rsid w:val="7375B2E5"/>
    <w:rsid w:val="737E213C"/>
    <w:rsid w:val="737EA499"/>
    <w:rsid w:val="7382BC23"/>
    <w:rsid w:val="7389506D"/>
    <w:rsid w:val="738B7F38"/>
    <w:rsid w:val="738D9C52"/>
    <w:rsid w:val="73914CB9"/>
    <w:rsid w:val="73915334"/>
    <w:rsid w:val="739C7CE5"/>
    <w:rsid w:val="739CC96F"/>
    <w:rsid w:val="739EBB33"/>
    <w:rsid w:val="739FB6D9"/>
    <w:rsid w:val="73A019B1"/>
    <w:rsid w:val="73A0454D"/>
    <w:rsid w:val="73A4F19A"/>
    <w:rsid w:val="73A6A659"/>
    <w:rsid w:val="73B08603"/>
    <w:rsid w:val="73B0B1F8"/>
    <w:rsid w:val="73B15261"/>
    <w:rsid w:val="73B32120"/>
    <w:rsid w:val="73B65227"/>
    <w:rsid w:val="73BAF8A6"/>
    <w:rsid w:val="73BB6708"/>
    <w:rsid w:val="73BC26E2"/>
    <w:rsid w:val="73BE1CD6"/>
    <w:rsid w:val="73C093B2"/>
    <w:rsid w:val="73C1022A"/>
    <w:rsid w:val="73C185D2"/>
    <w:rsid w:val="73C4EC4D"/>
    <w:rsid w:val="73C60809"/>
    <w:rsid w:val="73C7330D"/>
    <w:rsid w:val="73CDA0FA"/>
    <w:rsid w:val="73CDE588"/>
    <w:rsid w:val="73CEC81A"/>
    <w:rsid w:val="73D78606"/>
    <w:rsid w:val="73D78AB1"/>
    <w:rsid w:val="73D7A90B"/>
    <w:rsid w:val="73DB62DF"/>
    <w:rsid w:val="73DE08F5"/>
    <w:rsid w:val="73E3F4C2"/>
    <w:rsid w:val="73E400D3"/>
    <w:rsid w:val="73E407AD"/>
    <w:rsid w:val="73E59210"/>
    <w:rsid w:val="73E88298"/>
    <w:rsid w:val="73E9DC21"/>
    <w:rsid w:val="73EC21EC"/>
    <w:rsid w:val="73ED8747"/>
    <w:rsid w:val="73EF0636"/>
    <w:rsid w:val="73EFD60B"/>
    <w:rsid w:val="73F23E0A"/>
    <w:rsid w:val="73FD7D85"/>
    <w:rsid w:val="73FEFBA3"/>
    <w:rsid w:val="740880FC"/>
    <w:rsid w:val="740921AB"/>
    <w:rsid w:val="74096537"/>
    <w:rsid w:val="7410E99F"/>
    <w:rsid w:val="741323F9"/>
    <w:rsid w:val="74146A3F"/>
    <w:rsid w:val="7417D0D5"/>
    <w:rsid w:val="741E2DE0"/>
    <w:rsid w:val="7421F60D"/>
    <w:rsid w:val="74269FDF"/>
    <w:rsid w:val="7428C4F3"/>
    <w:rsid w:val="7428D153"/>
    <w:rsid w:val="7432BAE5"/>
    <w:rsid w:val="74354C94"/>
    <w:rsid w:val="7437D223"/>
    <w:rsid w:val="74397676"/>
    <w:rsid w:val="743A2956"/>
    <w:rsid w:val="743BCA19"/>
    <w:rsid w:val="744576EA"/>
    <w:rsid w:val="74472E6C"/>
    <w:rsid w:val="744C6FA7"/>
    <w:rsid w:val="744F36E0"/>
    <w:rsid w:val="7450075A"/>
    <w:rsid w:val="7452C595"/>
    <w:rsid w:val="74544F67"/>
    <w:rsid w:val="7454D121"/>
    <w:rsid w:val="74564B95"/>
    <w:rsid w:val="745799D6"/>
    <w:rsid w:val="7458334B"/>
    <w:rsid w:val="74596855"/>
    <w:rsid w:val="745E0A3A"/>
    <w:rsid w:val="74606F5C"/>
    <w:rsid w:val="7464AA38"/>
    <w:rsid w:val="746669A9"/>
    <w:rsid w:val="7471DE61"/>
    <w:rsid w:val="7472E352"/>
    <w:rsid w:val="74744DA2"/>
    <w:rsid w:val="74779915"/>
    <w:rsid w:val="747920B0"/>
    <w:rsid w:val="747B752E"/>
    <w:rsid w:val="747D1476"/>
    <w:rsid w:val="747DDA23"/>
    <w:rsid w:val="7485E070"/>
    <w:rsid w:val="7487BA4B"/>
    <w:rsid w:val="748C6270"/>
    <w:rsid w:val="748CB31E"/>
    <w:rsid w:val="74909E0A"/>
    <w:rsid w:val="7493FBAB"/>
    <w:rsid w:val="74961413"/>
    <w:rsid w:val="749885C8"/>
    <w:rsid w:val="7499CCE2"/>
    <w:rsid w:val="749B6132"/>
    <w:rsid w:val="74A2B9F7"/>
    <w:rsid w:val="74A4E06D"/>
    <w:rsid w:val="74A6B6A6"/>
    <w:rsid w:val="74A7D1A9"/>
    <w:rsid w:val="74A88B0B"/>
    <w:rsid w:val="74A89B0D"/>
    <w:rsid w:val="74AB72F4"/>
    <w:rsid w:val="74B216E9"/>
    <w:rsid w:val="74B22709"/>
    <w:rsid w:val="74B4AE67"/>
    <w:rsid w:val="74B745EA"/>
    <w:rsid w:val="74B8DFFE"/>
    <w:rsid w:val="74BA97BB"/>
    <w:rsid w:val="74BAECE5"/>
    <w:rsid w:val="74BBB4E1"/>
    <w:rsid w:val="74BD8227"/>
    <w:rsid w:val="74C21AC0"/>
    <w:rsid w:val="74C23D31"/>
    <w:rsid w:val="74C7D8B4"/>
    <w:rsid w:val="74C82846"/>
    <w:rsid w:val="74C84F73"/>
    <w:rsid w:val="74D1DF59"/>
    <w:rsid w:val="74D2139B"/>
    <w:rsid w:val="74DA188D"/>
    <w:rsid w:val="74DB2675"/>
    <w:rsid w:val="74E550A9"/>
    <w:rsid w:val="74E72638"/>
    <w:rsid w:val="74E8AC18"/>
    <w:rsid w:val="74F1EA0E"/>
    <w:rsid w:val="74F50A1D"/>
    <w:rsid w:val="74F54077"/>
    <w:rsid w:val="74F81905"/>
    <w:rsid w:val="74FD8B52"/>
    <w:rsid w:val="74FE1A8A"/>
    <w:rsid w:val="75014D74"/>
    <w:rsid w:val="7505B2C8"/>
    <w:rsid w:val="7506C773"/>
    <w:rsid w:val="7508B855"/>
    <w:rsid w:val="75099A82"/>
    <w:rsid w:val="7509AC81"/>
    <w:rsid w:val="75119FB8"/>
    <w:rsid w:val="751802E6"/>
    <w:rsid w:val="751E7977"/>
    <w:rsid w:val="751FF88E"/>
    <w:rsid w:val="752371AE"/>
    <w:rsid w:val="75275DB6"/>
    <w:rsid w:val="752B9E83"/>
    <w:rsid w:val="752DCF1D"/>
    <w:rsid w:val="752EE355"/>
    <w:rsid w:val="753298CD"/>
    <w:rsid w:val="75331705"/>
    <w:rsid w:val="75348953"/>
    <w:rsid w:val="7534A9A8"/>
    <w:rsid w:val="75389958"/>
    <w:rsid w:val="753B05E6"/>
    <w:rsid w:val="753FE76B"/>
    <w:rsid w:val="754712BB"/>
    <w:rsid w:val="754D4619"/>
    <w:rsid w:val="754ED3E9"/>
    <w:rsid w:val="75514734"/>
    <w:rsid w:val="75533B34"/>
    <w:rsid w:val="7556E224"/>
    <w:rsid w:val="75574E81"/>
    <w:rsid w:val="755AD18B"/>
    <w:rsid w:val="755F5B7A"/>
    <w:rsid w:val="7568EDFE"/>
    <w:rsid w:val="756C43A5"/>
    <w:rsid w:val="756E0A0A"/>
    <w:rsid w:val="756FACFC"/>
    <w:rsid w:val="7571E80A"/>
    <w:rsid w:val="75728859"/>
    <w:rsid w:val="75733E71"/>
    <w:rsid w:val="75794DF7"/>
    <w:rsid w:val="7579D956"/>
    <w:rsid w:val="757C7552"/>
    <w:rsid w:val="757D8F7C"/>
    <w:rsid w:val="75831A34"/>
    <w:rsid w:val="75871412"/>
    <w:rsid w:val="759D1938"/>
    <w:rsid w:val="759DB99B"/>
    <w:rsid w:val="759F36B0"/>
    <w:rsid w:val="75A0E747"/>
    <w:rsid w:val="75A12C8C"/>
    <w:rsid w:val="75A13D82"/>
    <w:rsid w:val="75A3352E"/>
    <w:rsid w:val="75A4AA1F"/>
    <w:rsid w:val="75A69B1A"/>
    <w:rsid w:val="75AAA079"/>
    <w:rsid w:val="75AAAA57"/>
    <w:rsid w:val="75AC1FE2"/>
    <w:rsid w:val="75AC71D1"/>
    <w:rsid w:val="75ADFF6E"/>
    <w:rsid w:val="75B07453"/>
    <w:rsid w:val="75B126F1"/>
    <w:rsid w:val="75BA7E39"/>
    <w:rsid w:val="75BAAEF8"/>
    <w:rsid w:val="75BC2AA9"/>
    <w:rsid w:val="75BF1DF0"/>
    <w:rsid w:val="75C12CC9"/>
    <w:rsid w:val="75C2FA5F"/>
    <w:rsid w:val="75C6C7B0"/>
    <w:rsid w:val="75C73BFA"/>
    <w:rsid w:val="75CA745A"/>
    <w:rsid w:val="75CD0B78"/>
    <w:rsid w:val="75CDBD10"/>
    <w:rsid w:val="75D2A0A3"/>
    <w:rsid w:val="75D3A284"/>
    <w:rsid w:val="75D75F97"/>
    <w:rsid w:val="75DB72E9"/>
    <w:rsid w:val="75DC4774"/>
    <w:rsid w:val="75DD1E19"/>
    <w:rsid w:val="75E7792A"/>
    <w:rsid w:val="75EEDEBE"/>
    <w:rsid w:val="75EFADA3"/>
    <w:rsid w:val="75F02051"/>
    <w:rsid w:val="75F4F79E"/>
    <w:rsid w:val="75FC8AD6"/>
    <w:rsid w:val="75FEA6A0"/>
    <w:rsid w:val="75FFC120"/>
    <w:rsid w:val="75FFD193"/>
    <w:rsid w:val="76008588"/>
    <w:rsid w:val="7604C4BB"/>
    <w:rsid w:val="760C07A2"/>
    <w:rsid w:val="760E86A9"/>
    <w:rsid w:val="760EAC0B"/>
    <w:rsid w:val="7614FDB4"/>
    <w:rsid w:val="76204491"/>
    <w:rsid w:val="7620C129"/>
    <w:rsid w:val="7624BC94"/>
    <w:rsid w:val="7625A64C"/>
    <w:rsid w:val="76293826"/>
    <w:rsid w:val="7629D44A"/>
    <w:rsid w:val="762C98C3"/>
    <w:rsid w:val="762E873F"/>
    <w:rsid w:val="763532AA"/>
    <w:rsid w:val="763893A5"/>
    <w:rsid w:val="763A8F33"/>
    <w:rsid w:val="763BC17F"/>
    <w:rsid w:val="76404F47"/>
    <w:rsid w:val="7641C7E2"/>
    <w:rsid w:val="7645B55A"/>
    <w:rsid w:val="764A05F3"/>
    <w:rsid w:val="765069C7"/>
    <w:rsid w:val="7652132A"/>
    <w:rsid w:val="7653AC1E"/>
    <w:rsid w:val="7653CF2D"/>
    <w:rsid w:val="7656FB22"/>
    <w:rsid w:val="765E7CA0"/>
    <w:rsid w:val="7662E29A"/>
    <w:rsid w:val="76654FA2"/>
    <w:rsid w:val="766A32B7"/>
    <w:rsid w:val="766AD8CC"/>
    <w:rsid w:val="766C5987"/>
    <w:rsid w:val="766CA864"/>
    <w:rsid w:val="76712826"/>
    <w:rsid w:val="7676EB19"/>
    <w:rsid w:val="76795C62"/>
    <w:rsid w:val="767AA813"/>
    <w:rsid w:val="767AF80F"/>
    <w:rsid w:val="767DCAB7"/>
    <w:rsid w:val="767ED720"/>
    <w:rsid w:val="767F1A94"/>
    <w:rsid w:val="76800B61"/>
    <w:rsid w:val="7681D15E"/>
    <w:rsid w:val="7681E775"/>
    <w:rsid w:val="76873BBF"/>
    <w:rsid w:val="7687FE2E"/>
    <w:rsid w:val="7689C1C3"/>
    <w:rsid w:val="7693B311"/>
    <w:rsid w:val="7698E186"/>
    <w:rsid w:val="769D6DB5"/>
    <w:rsid w:val="76A17400"/>
    <w:rsid w:val="76A856A4"/>
    <w:rsid w:val="76A9E6D6"/>
    <w:rsid w:val="76B057DF"/>
    <w:rsid w:val="76B0F38C"/>
    <w:rsid w:val="76B28542"/>
    <w:rsid w:val="76BAC979"/>
    <w:rsid w:val="76BAFAD6"/>
    <w:rsid w:val="76BC2F7F"/>
    <w:rsid w:val="76BEB699"/>
    <w:rsid w:val="76BEFA54"/>
    <w:rsid w:val="76BF549A"/>
    <w:rsid w:val="76C7418F"/>
    <w:rsid w:val="76C9BAAF"/>
    <w:rsid w:val="76CB23C2"/>
    <w:rsid w:val="76D0FFE3"/>
    <w:rsid w:val="76D33679"/>
    <w:rsid w:val="76D796C4"/>
    <w:rsid w:val="76DA452C"/>
    <w:rsid w:val="76DAEB39"/>
    <w:rsid w:val="76E18D33"/>
    <w:rsid w:val="76E4F922"/>
    <w:rsid w:val="76E61EB1"/>
    <w:rsid w:val="76F36593"/>
    <w:rsid w:val="76F727AC"/>
    <w:rsid w:val="76FC76C2"/>
    <w:rsid w:val="76FF094D"/>
    <w:rsid w:val="77047011"/>
    <w:rsid w:val="77062957"/>
    <w:rsid w:val="7708173F"/>
    <w:rsid w:val="770BB18A"/>
    <w:rsid w:val="770DA3F4"/>
    <w:rsid w:val="771149F8"/>
    <w:rsid w:val="77126D1B"/>
    <w:rsid w:val="7715C1FC"/>
    <w:rsid w:val="7717C611"/>
    <w:rsid w:val="77194EA9"/>
    <w:rsid w:val="772217C9"/>
    <w:rsid w:val="7723BFBE"/>
    <w:rsid w:val="772ED214"/>
    <w:rsid w:val="7732344D"/>
    <w:rsid w:val="7736F26F"/>
    <w:rsid w:val="77388BE4"/>
    <w:rsid w:val="773C07E8"/>
    <w:rsid w:val="773E6D49"/>
    <w:rsid w:val="7749DAAC"/>
    <w:rsid w:val="774C601E"/>
    <w:rsid w:val="774D1802"/>
    <w:rsid w:val="77524784"/>
    <w:rsid w:val="7754851B"/>
    <w:rsid w:val="775585DD"/>
    <w:rsid w:val="7757271A"/>
    <w:rsid w:val="77590327"/>
    <w:rsid w:val="77617763"/>
    <w:rsid w:val="7763FEC0"/>
    <w:rsid w:val="77640FEF"/>
    <w:rsid w:val="77658364"/>
    <w:rsid w:val="776B4523"/>
    <w:rsid w:val="776B7514"/>
    <w:rsid w:val="77720D2A"/>
    <w:rsid w:val="7772780B"/>
    <w:rsid w:val="7774E63D"/>
    <w:rsid w:val="77752339"/>
    <w:rsid w:val="777A33F5"/>
    <w:rsid w:val="7783F348"/>
    <w:rsid w:val="77846526"/>
    <w:rsid w:val="7785B322"/>
    <w:rsid w:val="77865B83"/>
    <w:rsid w:val="778BF029"/>
    <w:rsid w:val="7791FDB8"/>
    <w:rsid w:val="77953F2F"/>
    <w:rsid w:val="7797390E"/>
    <w:rsid w:val="77994DDC"/>
    <w:rsid w:val="779CB22E"/>
    <w:rsid w:val="779E5F14"/>
    <w:rsid w:val="77A23130"/>
    <w:rsid w:val="77A8232A"/>
    <w:rsid w:val="77AB3230"/>
    <w:rsid w:val="77ABBF68"/>
    <w:rsid w:val="77B34FD1"/>
    <w:rsid w:val="77B3ACA8"/>
    <w:rsid w:val="77B3DDDE"/>
    <w:rsid w:val="77B8235B"/>
    <w:rsid w:val="77B8BBE3"/>
    <w:rsid w:val="77B95DB2"/>
    <w:rsid w:val="77B9F882"/>
    <w:rsid w:val="77BA3C5B"/>
    <w:rsid w:val="77BFD808"/>
    <w:rsid w:val="77C01E79"/>
    <w:rsid w:val="77C56BEA"/>
    <w:rsid w:val="77C59F74"/>
    <w:rsid w:val="77C5FB87"/>
    <w:rsid w:val="77C6056F"/>
    <w:rsid w:val="77C81F3E"/>
    <w:rsid w:val="77CAE37E"/>
    <w:rsid w:val="77D83214"/>
    <w:rsid w:val="77DBD841"/>
    <w:rsid w:val="77DDDB42"/>
    <w:rsid w:val="77DF9768"/>
    <w:rsid w:val="77E9B7D5"/>
    <w:rsid w:val="77EB2409"/>
    <w:rsid w:val="77F12547"/>
    <w:rsid w:val="77F515B4"/>
    <w:rsid w:val="77F6931B"/>
    <w:rsid w:val="77F6A6F4"/>
    <w:rsid w:val="78039293"/>
    <w:rsid w:val="78047962"/>
    <w:rsid w:val="78077910"/>
    <w:rsid w:val="780C0E27"/>
    <w:rsid w:val="780D11DA"/>
    <w:rsid w:val="780D17C1"/>
    <w:rsid w:val="781328C0"/>
    <w:rsid w:val="7813330E"/>
    <w:rsid w:val="7814EDDB"/>
    <w:rsid w:val="781AA010"/>
    <w:rsid w:val="781D3304"/>
    <w:rsid w:val="781DDFC8"/>
    <w:rsid w:val="781F6689"/>
    <w:rsid w:val="782240BB"/>
    <w:rsid w:val="7824250F"/>
    <w:rsid w:val="782856DD"/>
    <w:rsid w:val="782D6825"/>
    <w:rsid w:val="782FE364"/>
    <w:rsid w:val="78343485"/>
    <w:rsid w:val="783867D0"/>
    <w:rsid w:val="7838D8D6"/>
    <w:rsid w:val="7839AF56"/>
    <w:rsid w:val="783B19D3"/>
    <w:rsid w:val="78433A3A"/>
    <w:rsid w:val="784636E8"/>
    <w:rsid w:val="784C1453"/>
    <w:rsid w:val="784CF529"/>
    <w:rsid w:val="78514E5D"/>
    <w:rsid w:val="7851AA06"/>
    <w:rsid w:val="7852A83A"/>
    <w:rsid w:val="785D59BC"/>
    <w:rsid w:val="785D744E"/>
    <w:rsid w:val="785DD7E8"/>
    <w:rsid w:val="785ECB1F"/>
    <w:rsid w:val="785F0D3B"/>
    <w:rsid w:val="78627CD0"/>
    <w:rsid w:val="78633BCF"/>
    <w:rsid w:val="7864E330"/>
    <w:rsid w:val="78681E05"/>
    <w:rsid w:val="78730BCF"/>
    <w:rsid w:val="7873C5CC"/>
    <w:rsid w:val="7876C651"/>
    <w:rsid w:val="787AC10C"/>
    <w:rsid w:val="787CF955"/>
    <w:rsid w:val="787D9F3D"/>
    <w:rsid w:val="7880C983"/>
    <w:rsid w:val="78848A50"/>
    <w:rsid w:val="788ACE3F"/>
    <w:rsid w:val="788B3954"/>
    <w:rsid w:val="789230AC"/>
    <w:rsid w:val="78984723"/>
    <w:rsid w:val="789A37F0"/>
    <w:rsid w:val="789E7856"/>
    <w:rsid w:val="78A531BD"/>
    <w:rsid w:val="78A5C11C"/>
    <w:rsid w:val="78A6392C"/>
    <w:rsid w:val="78A8C6B5"/>
    <w:rsid w:val="78AA5078"/>
    <w:rsid w:val="78AF4834"/>
    <w:rsid w:val="78AF8B72"/>
    <w:rsid w:val="78B3484F"/>
    <w:rsid w:val="78B7FF0C"/>
    <w:rsid w:val="78BD94D0"/>
    <w:rsid w:val="78BF07C8"/>
    <w:rsid w:val="78BF901F"/>
    <w:rsid w:val="78C1BB01"/>
    <w:rsid w:val="78C22990"/>
    <w:rsid w:val="78C2C7BD"/>
    <w:rsid w:val="78D03288"/>
    <w:rsid w:val="78D55A5D"/>
    <w:rsid w:val="78E238EB"/>
    <w:rsid w:val="78E4DA1C"/>
    <w:rsid w:val="78E61ABA"/>
    <w:rsid w:val="78E981C7"/>
    <w:rsid w:val="78EC93F4"/>
    <w:rsid w:val="78EF78FB"/>
    <w:rsid w:val="78F80452"/>
    <w:rsid w:val="78F812E6"/>
    <w:rsid w:val="78F88FD0"/>
    <w:rsid w:val="78FA9DAD"/>
    <w:rsid w:val="78FC58C5"/>
    <w:rsid w:val="78FD8D73"/>
    <w:rsid w:val="790032B4"/>
    <w:rsid w:val="7900392C"/>
    <w:rsid w:val="7904A7C2"/>
    <w:rsid w:val="79110417"/>
    <w:rsid w:val="7915926D"/>
    <w:rsid w:val="7918222C"/>
    <w:rsid w:val="791A2C2E"/>
    <w:rsid w:val="791BB972"/>
    <w:rsid w:val="791BF139"/>
    <w:rsid w:val="791C70C8"/>
    <w:rsid w:val="791DEEE8"/>
    <w:rsid w:val="791F959B"/>
    <w:rsid w:val="791FE932"/>
    <w:rsid w:val="79276B9D"/>
    <w:rsid w:val="792C0B15"/>
    <w:rsid w:val="792E98F3"/>
    <w:rsid w:val="792FF12D"/>
    <w:rsid w:val="79305D44"/>
    <w:rsid w:val="793083AB"/>
    <w:rsid w:val="79310CC8"/>
    <w:rsid w:val="79324BC8"/>
    <w:rsid w:val="7934374A"/>
    <w:rsid w:val="79348171"/>
    <w:rsid w:val="793CFDDC"/>
    <w:rsid w:val="7942E165"/>
    <w:rsid w:val="79465914"/>
    <w:rsid w:val="79477D5E"/>
    <w:rsid w:val="79481135"/>
    <w:rsid w:val="794D0747"/>
    <w:rsid w:val="7952E9C5"/>
    <w:rsid w:val="7962D1EE"/>
    <w:rsid w:val="79660ECE"/>
    <w:rsid w:val="796625E9"/>
    <w:rsid w:val="79703049"/>
    <w:rsid w:val="7978E893"/>
    <w:rsid w:val="797907F7"/>
    <w:rsid w:val="797A2EDE"/>
    <w:rsid w:val="797AA0CA"/>
    <w:rsid w:val="79805BE5"/>
    <w:rsid w:val="79820CB8"/>
    <w:rsid w:val="79833521"/>
    <w:rsid w:val="79852886"/>
    <w:rsid w:val="798826CB"/>
    <w:rsid w:val="7988F3A1"/>
    <w:rsid w:val="798A991A"/>
    <w:rsid w:val="798B484F"/>
    <w:rsid w:val="7993A772"/>
    <w:rsid w:val="799967E2"/>
    <w:rsid w:val="799A9C42"/>
    <w:rsid w:val="799CB4F5"/>
    <w:rsid w:val="79A58B07"/>
    <w:rsid w:val="79A6AF3D"/>
    <w:rsid w:val="79A7496F"/>
    <w:rsid w:val="79A9466B"/>
    <w:rsid w:val="79A99D0E"/>
    <w:rsid w:val="79AA188C"/>
    <w:rsid w:val="79AAF27D"/>
    <w:rsid w:val="79ADFEFD"/>
    <w:rsid w:val="79AE25DA"/>
    <w:rsid w:val="79AE56AB"/>
    <w:rsid w:val="79B565D8"/>
    <w:rsid w:val="79B68C35"/>
    <w:rsid w:val="79B780F4"/>
    <w:rsid w:val="79B8D0AA"/>
    <w:rsid w:val="79B9C670"/>
    <w:rsid w:val="79BA43A2"/>
    <w:rsid w:val="79BB3AF7"/>
    <w:rsid w:val="79C11F51"/>
    <w:rsid w:val="79C1DF0E"/>
    <w:rsid w:val="79C7669B"/>
    <w:rsid w:val="79C7BEB9"/>
    <w:rsid w:val="79D4E6D2"/>
    <w:rsid w:val="79D5857B"/>
    <w:rsid w:val="79DB0E87"/>
    <w:rsid w:val="79DBCB00"/>
    <w:rsid w:val="79E037C1"/>
    <w:rsid w:val="79E35DC9"/>
    <w:rsid w:val="79E46336"/>
    <w:rsid w:val="79E6A47C"/>
    <w:rsid w:val="79E7D87A"/>
    <w:rsid w:val="79E8C6D0"/>
    <w:rsid w:val="79EFE6D1"/>
    <w:rsid w:val="79F65408"/>
    <w:rsid w:val="79F9B232"/>
    <w:rsid w:val="79FA75D1"/>
    <w:rsid w:val="7A06034A"/>
    <w:rsid w:val="7A079ADE"/>
    <w:rsid w:val="7A0ACCBB"/>
    <w:rsid w:val="7A0B9291"/>
    <w:rsid w:val="7A10B557"/>
    <w:rsid w:val="7A118E24"/>
    <w:rsid w:val="7A12452C"/>
    <w:rsid w:val="7A129843"/>
    <w:rsid w:val="7A13F436"/>
    <w:rsid w:val="7A16C280"/>
    <w:rsid w:val="7A171E83"/>
    <w:rsid w:val="7A1946A0"/>
    <w:rsid w:val="7A1C9E52"/>
    <w:rsid w:val="7A1CB559"/>
    <w:rsid w:val="7A1E1687"/>
    <w:rsid w:val="7A20264C"/>
    <w:rsid w:val="7A23774D"/>
    <w:rsid w:val="7A252EAB"/>
    <w:rsid w:val="7A2A048D"/>
    <w:rsid w:val="7A2D228F"/>
    <w:rsid w:val="7A33DC9A"/>
    <w:rsid w:val="7A370C13"/>
    <w:rsid w:val="7A3A3BD2"/>
    <w:rsid w:val="7A3B744C"/>
    <w:rsid w:val="7A3C55BD"/>
    <w:rsid w:val="7A44CA26"/>
    <w:rsid w:val="7A46082E"/>
    <w:rsid w:val="7A4DDBFC"/>
    <w:rsid w:val="7A547ECD"/>
    <w:rsid w:val="7A54DB2C"/>
    <w:rsid w:val="7A6268C5"/>
    <w:rsid w:val="7A6509CE"/>
    <w:rsid w:val="7A65F36B"/>
    <w:rsid w:val="7A662220"/>
    <w:rsid w:val="7A67DC23"/>
    <w:rsid w:val="7A6DC2DD"/>
    <w:rsid w:val="7A6F259E"/>
    <w:rsid w:val="7A6F2DD9"/>
    <w:rsid w:val="7A6FE9E2"/>
    <w:rsid w:val="7A72E675"/>
    <w:rsid w:val="7A7DA611"/>
    <w:rsid w:val="7A80CE13"/>
    <w:rsid w:val="7A827B24"/>
    <w:rsid w:val="7A848A96"/>
    <w:rsid w:val="7A893D25"/>
    <w:rsid w:val="7A8BCC8B"/>
    <w:rsid w:val="7A94733F"/>
    <w:rsid w:val="7A9AEAEA"/>
    <w:rsid w:val="7AA14D13"/>
    <w:rsid w:val="7AA8CBC3"/>
    <w:rsid w:val="7AA99B95"/>
    <w:rsid w:val="7AAB3A1B"/>
    <w:rsid w:val="7AAF9C4D"/>
    <w:rsid w:val="7AB1238B"/>
    <w:rsid w:val="7AB82979"/>
    <w:rsid w:val="7ABC77D6"/>
    <w:rsid w:val="7ABDB429"/>
    <w:rsid w:val="7AC012A8"/>
    <w:rsid w:val="7AC25337"/>
    <w:rsid w:val="7AC35382"/>
    <w:rsid w:val="7AC49045"/>
    <w:rsid w:val="7AC58D19"/>
    <w:rsid w:val="7AC86D7D"/>
    <w:rsid w:val="7AC95E5D"/>
    <w:rsid w:val="7ACB4F62"/>
    <w:rsid w:val="7AD11059"/>
    <w:rsid w:val="7AD41565"/>
    <w:rsid w:val="7AD46BE8"/>
    <w:rsid w:val="7AD4F94B"/>
    <w:rsid w:val="7AD571C0"/>
    <w:rsid w:val="7AD97F7B"/>
    <w:rsid w:val="7ADD3A77"/>
    <w:rsid w:val="7AE0AF8C"/>
    <w:rsid w:val="7AE201D5"/>
    <w:rsid w:val="7AE36E53"/>
    <w:rsid w:val="7AE46F8B"/>
    <w:rsid w:val="7AE5C352"/>
    <w:rsid w:val="7AE71D01"/>
    <w:rsid w:val="7AEA0EA5"/>
    <w:rsid w:val="7AEB304D"/>
    <w:rsid w:val="7AEB3FF0"/>
    <w:rsid w:val="7AEDF731"/>
    <w:rsid w:val="7AEEFA90"/>
    <w:rsid w:val="7AEF1501"/>
    <w:rsid w:val="7AF985D1"/>
    <w:rsid w:val="7AFCA767"/>
    <w:rsid w:val="7AFF1DF4"/>
    <w:rsid w:val="7B06A000"/>
    <w:rsid w:val="7B07AB62"/>
    <w:rsid w:val="7B0EE4EB"/>
    <w:rsid w:val="7B0F186C"/>
    <w:rsid w:val="7B1522B3"/>
    <w:rsid w:val="7B1CDF8D"/>
    <w:rsid w:val="7B254704"/>
    <w:rsid w:val="7B256668"/>
    <w:rsid w:val="7B2AB047"/>
    <w:rsid w:val="7B31CFCE"/>
    <w:rsid w:val="7B351EFA"/>
    <w:rsid w:val="7B3A5AEF"/>
    <w:rsid w:val="7B3AEA11"/>
    <w:rsid w:val="7B437409"/>
    <w:rsid w:val="7B437C55"/>
    <w:rsid w:val="7B442BAB"/>
    <w:rsid w:val="7B449170"/>
    <w:rsid w:val="7B485770"/>
    <w:rsid w:val="7B4B4326"/>
    <w:rsid w:val="7B4DD3EB"/>
    <w:rsid w:val="7B4F51F5"/>
    <w:rsid w:val="7B5EDF06"/>
    <w:rsid w:val="7B5EE8BE"/>
    <w:rsid w:val="7B6B7BCA"/>
    <w:rsid w:val="7B6BC75E"/>
    <w:rsid w:val="7B6DAFA6"/>
    <w:rsid w:val="7B718BF9"/>
    <w:rsid w:val="7B788EE5"/>
    <w:rsid w:val="7B7AE106"/>
    <w:rsid w:val="7B7AE198"/>
    <w:rsid w:val="7B7BF088"/>
    <w:rsid w:val="7B7E128F"/>
    <w:rsid w:val="7B80CEBD"/>
    <w:rsid w:val="7B829800"/>
    <w:rsid w:val="7B83C966"/>
    <w:rsid w:val="7B85643C"/>
    <w:rsid w:val="7B85856C"/>
    <w:rsid w:val="7B85B867"/>
    <w:rsid w:val="7B87AF3E"/>
    <w:rsid w:val="7B87B3BD"/>
    <w:rsid w:val="7B883CD6"/>
    <w:rsid w:val="7B8CBF9A"/>
    <w:rsid w:val="7B8EC369"/>
    <w:rsid w:val="7B91B4AE"/>
    <w:rsid w:val="7B92B616"/>
    <w:rsid w:val="7B965080"/>
    <w:rsid w:val="7B982661"/>
    <w:rsid w:val="7B9D1A31"/>
    <w:rsid w:val="7B9F479E"/>
    <w:rsid w:val="7BA16B38"/>
    <w:rsid w:val="7BA2554C"/>
    <w:rsid w:val="7BA35F40"/>
    <w:rsid w:val="7BA3D6DB"/>
    <w:rsid w:val="7BA76F61"/>
    <w:rsid w:val="7BA87FD3"/>
    <w:rsid w:val="7BB2C05E"/>
    <w:rsid w:val="7BB601F0"/>
    <w:rsid w:val="7BB89497"/>
    <w:rsid w:val="7BBD2AB0"/>
    <w:rsid w:val="7BBD7888"/>
    <w:rsid w:val="7BBF5A4A"/>
    <w:rsid w:val="7BC09249"/>
    <w:rsid w:val="7BC32E07"/>
    <w:rsid w:val="7BC422DB"/>
    <w:rsid w:val="7BC82EDB"/>
    <w:rsid w:val="7BCA7B72"/>
    <w:rsid w:val="7BCA832D"/>
    <w:rsid w:val="7BCAB19E"/>
    <w:rsid w:val="7BCBD862"/>
    <w:rsid w:val="7BCD4335"/>
    <w:rsid w:val="7BCD66AB"/>
    <w:rsid w:val="7BCFE7E5"/>
    <w:rsid w:val="7BD2176F"/>
    <w:rsid w:val="7BD37998"/>
    <w:rsid w:val="7BEBCB8C"/>
    <w:rsid w:val="7BEFA38E"/>
    <w:rsid w:val="7BF3286D"/>
    <w:rsid w:val="7BF3E946"/>
    <w:rsid w:val="7BF9D8B0"/>
    <w:rsid w:val="7C003676"/>
    <w:rsid w:val="7C0406EB"/>
    <w:rsid w:val="7C05A570"/>
    <w:rsid w:val="7C07F4B4"/>
    <w:rsid w:val="7C0FC309"/>
    <w:rsid w:val="7C1017BB"/>
    <w:rsid w:val="7C17EA42"/>
    <w:rsid w:val="7C1A1FB0"/>
    <w:rsid w:val="7C1D2536"/>
    <w:rsid w:val="7C1D73A8"/>
    <w:rsid w:val="7C22A663"/>
    <w:rsid w:val="7C29ACDC"/>
    <w:rsid w:val="7C2DD29E"/>
    <w:rsid w:val="7C2EFF33"/>
    <w:rsid w:val="7C31A98F"/>
    <w:rsid w:val="7C33C007"/>
    <w:rsid w:val="7C373B31"/>
    <w:rsid w:val="7C386A7C"/>
    <w:rsid w:val="7C3FFA18"/>
    <w:rsid w:val="7C402FCB"/>
    <w:rsid w:val="7C42E666"/>
    <w:rsid w:val="7C4DA3A3"/>
    <w:rsid w:val="7C4EA72A"/>
    <w:rsid w:val="7C4EB299"/>
    <w:rsid w:val="7C509100"/>
    <w:rsid w:val="7C51E67E"/>
    <w:rsid w:val="7C527CBE"/>
    <w:rsid w:val="7C5EF55D"/>
    <w:rsid w:val="7C60F151"/>
    <w:rsid w:val="7C6279AC"/>
    <w:rsid w:val="7C6505C8"/>
    <w:rsid w:val="7C682338"/>
    <w:rsid w:val="7C6F5453"/>
    <w:rsid w:val="7C713E1D"/>
    <w:rsid w:val="7C72D50A"/>
    <w:rsid w:val="7C75FF85"/>
    <w:rsid w:val="7C7DB226"/>
    <w:rsid w:val="7C7DC82D"/>
    <w:rsid w:val="7C82CCDE"/>
    <w:rsid w:val="7C83331D"/>
    <w:rsid w:val="7C940CF9"/>
    <w:rsid w:val="7C94DE01"/>
    <w:rsid w:val="7C982E02"/>
    <w:rsid w:val="7C9C100C"/>
    <w:rsid w:val="7CA1E988"/>
    <w:rsid w:val="7CA20967"/>
    <w:rsid w:val="7CA3773A"/>
    <w:rsid w:val="7CAD58A4"/>
    <w:rsid w:val="7CADBC57"/>
    <w:rsid w:val="7CAF3A0B"/>
    <w:rsid w:val="7CB53182"/>
    <w:rsid w:val="7CB6B794"/>
    <w:rsid w:val="7CBC3948"/>
    <w:rsid w:val="7CBDD186"/>
    <w:rsid w:val="7CBECE97"/>
    <w:rsid w:val="7CC29BB5"/>
    <w:rsid w:val="7CC3BD43"/>
    <w:rsid w:val="7CD66485"/>
    <w:rsid w:val="7CD83014"/>
    <w:rsid w:val="7CDB707E"/>
    <w:rsid w:val="7CDFAE9C"/>
    <w:rsid w:val="7CE2B212"/>
    <w:rsid w:val="7CE3BA39"/>
    <w:rsid w:val="7CE7D053"/>
    <w:rsid w:val="7CE97E48"/>
    <w:rsid w:val="7CE9AB7E"/>
    <w:rsid w:val="7CEA1771"/>
    <w:rsid w:val="7CEA73D9"/>
    <w:rsid w:val="7CEEAF69"/>
    <w:rsid w:val="7CF38153"/>
    <w:rsid w:val="7CF51903"/>
    <w:rsid w:val="7CF600CC"/>
    <w:rsid w:val="7CF61522"/>
    <w:rsid w:val="7D001C02"/>
    <w:rsid w:val="7D0462D5"/>
    <w:rsid w:val="7D05C666"/>
    <w:rsid w:val="7D08923A"/>
    <w:rsid w:val="7D0B962E"/>
    <w:rsid w:val="7D1595CD"/>
    <w:rsid w:val="7D19A702"/>
    <w:rsid w:val="7D19F710"/>
    <w:rsid w:val="7D1AD4A0"/>
    <w:rsid w:val="7D1E0772"/>
    <w:rsid w:val="7D1ECDC4"/>
    <w:rsid w:val="7D21B6E0"/>
    <w:rsid w:val="7D228D08"/>
    <w:rsid w:val="7D25CAD6"/>
    <w:rsid w:val="7D269CA8"/>
    <w:rsid w:val="7D27D702"/>
    <w:rsid w:val="7D2802AA"/>
    <w:rsid w:val="7D2B5E05"/>
    <w:rsid w:val="7D2DD073"/>
    <w:rsid w:val="7D373463"/>
    <w:rsid w:val="7D3AF9E1"/>
    <w:rsid w:val="7D3BB482"/>
    <w:rsid w:val="7D3BB48C"/>
    <w:rsid w:val="7D3DCA38"/>
    <w:rsid w:val="7D3F10D1"/>
    <w:rsid w:val="7D42E4E0"/>
    <w:rsid w:val="7D475FE5"/>
    <w:rsid w:val="7D47AED4"/>
    <w:rsid w:val="7D49AF74"/>
    <w:rsid w:val="7D4CFE7B"/>
    <w:rsid w:val="7D4EBB70"/>
    <w:rsid w:val="7D4F7765"/>
    <w:rsid w:val="7D506A78"/>
    <w:rsid w:val="7D52268B"/>
    <w:rsid w:val="7D52E6D6"/>
    <w:rsid w:val="7D54FFD9"/>
    <w:rsid w:val="7D598BDB"/>
    <w:rsid w:val="7D59E5AF"/>
    <w:rsid w:val="7D5C9ACD"/>
    <w:rsid w:val="7D5E6BA7"/>
    <w:rsid w:val="7D6741DD"/>
    <w:rsid w:val="7D68FA51"/>
    <w:rsid w:val="7D713E9F"/>
    <w:rsid w:val="7D71BCC9"/>
    <w:rsid w:val="7D78728B"/>
    <w:rsid w:val="7D8044C9"/>
    <w:rsid w:val="7D810398"/>
    <w:rsid w:val="7D855ED4"/>
    <w:rsid w:val="7D86637E"/>
    <w:rsid w:val="7D884D74"/>
    <w:rsid w:val="7D88A3A0"/>
    <w:rsid w:val="7D946482"/>
    <w:rsid w:val="7D9E88E2"/>
    <w:rsid w:val="7D9F8DB8"/>
    <w:rsid w:val="7DA70B0E"/>
    <w:rsid w:val="7DAAEABA"/>
    <w:rsid w:val="7DAC9E8C"/>
    <w:rsid w:val="7DB30B3D"/>
    <w:rsid w:val="7DB91C30"/>
    <w:rsid w:val="7DBDCA83"/>
    <w:rsid w:val="7DC1BD13"/>
    <w:rsid w:val="7DC33825"/>
    <w:rsid w:val="7DC4DC10"/>
    <w:rsid w:val="7DC4EF60"/>
    <w:rsid w:val="7DC57FEE"/>
    <w:rsid w:val="7DC58C0C"/>
    <w:rsid w:val="7DC5EEC3"/>
    <w:rsid w:val="7DD553B5"/>
    <w:rsid w:val="7DD580EB"/>
    <w:rsid w:val="7DDB23A2"/>
    <w:rsid w:val="7DDB68ED"/>
    <w:rsid w:val="7DE1CBE7"/>
    <w:rsid w:val="7DE2A6BE"/>
    <w:rsid w:val="7DE6074B"/>
    <w:rsid w:val="7DE81486"/>
    <w:rsid w:val="7DE9EAF8"/>
    <w:rsid w:val="7DEAE4AA"/>
    <w:rsid w:val="7DEBD513"/>
    <w:rsid w:val="7DECB862"/>
    <w:rsid w:val="7DEDD1B1"/>
    <w:rsid w:val="7DEF7C03"/>
    <w:rsid w:val="7DF01BD6"/>
    <w:rsid w:val="7DFF9CE4"/>
    <w:rsid w:val="7DFFC709"/>
    <w:rsid w:val="7E02BDAE"/>
    <w:rsid w:val="7E063B96"/>
    <w:rsid w:val="7E06E30D"/>
    <w:rsid w:val="7E08EF64"/>
    <w:rsid w:val="7E08FE43"/>
    <w:rsid w:val="7E0A8A1D"/>
    <w:rsid w:val="7E0B9FFA"/>
    <w:rsid w:val="7E0C69E4"/>
    <w:rsid w:val="7E0CEA4D"/>
    <w:rsid w:val="7E131AA3"/>
    <w:rsid w:val="7E1CCF68"/>
    <w:rsid w:val="7E1EB28C"/>
    <w:rsid w:val="7E23E1AA"/>
    <w:rsid w:val="7E2472D4"/>
    <w:rsid w:val="7E24C6AA"/>
    <w:rsid w:val="7E290C35"/>
    <w:rsid w:val="7E3013AF"/>
    <w:rsid w:val="7E334A65"/>
    <w:rsid w:val="7E338B62"/>
    <w:rsid w:val="7E392CDD"/>
    <w:rsid w:val="7E39F928"/>
    <w:rsid w:val="7E3B5171"/>
    <w:rsid w:val="7E3C7B13"/>
    <w:rsid w:val="7E3E1349"/>
    <w:rsid w:val="7E3F680E"/>
    <w:rsid w:val="7E468E99"/>
    <w:rsid w:val="7E498505"/>
    <w:rsid w:val="7E4A820D"/>
    <w:rsid w:val="7E4CD247"/>
    <w:rsid w:val="7E50D0C2"/>
    <w:rsid w:val="7E512FE5"/>
    <w:rsid w:val="7E5191C1"/>
    <w:rsid w:val="7E51AAE6"/>
    <w:rsid w:val="7E5599FF"/>
    <w:rsid w:val="7E5DFE73"/>
    <w:rsid w:val="7E5E503D"/>
    <w:rsid w:val="7E63FFF8"/>
    <w:rsid w:val="7E644069"/>
    <w:rsid w:val="7E684375"/>
    <w:rsid w:val="7E6B5437"/>
    <w:rsid w:val="7E6C61FD"/>
    <w:rsid w:val="7E710852"/>
    <w:rsid w:val="7E758F9C"/>
    <w:rsid w:val="7E7698BF"/>
    <w:rsid w:val="7E782629"/>
    <w:rsid w:val="7E7B7EFD"/>
    <w:rsid w:val="7E7B933D"/>
    <w:rsid w:val="7E80EF16"/>
    <w:rsid w:val="7E817020"/>
    <w:rsid w:val="7E8398E1"/>
    <w:rsid w:val="7E8BA68A"/>
    <w:rsid w:val="7E93B674"/>
    <w:rsid w:val="7E95E00E"/>
    <w:rsid w:val="7E999045"/>
    <w:rsid w:val="7EA045BA"/>
    <w:rsid w:val="7EA5F7E6"/>
    <w:rsid w:val="7EA71786"/>
    <w:rsid w:val="7EAA8816"/>
    <w:rsid w:val="7EAB41B7"/>
    <w:rsid w:val="7EAC712C"/>
    <w:rsid w:val="7EB20834"/>
    <w:rsid w:val="7EB45342"/>
    <w:rsid w:val="7EB659A7"/>
    <w:rsid w:val="7EB69C21"/>
    <w:rsid w:val="7EB881FE"/>
    <w:rsid w:val="7EBADC8E"/>
    <w:rsid w:val="7EBD7AFE"/>
    <w:rsid w:val="7EC07B4F"/>
    <w:rsid w:val="7EC1C558"/>
    <w:rsid w:val="7EC227D0"/>
    <w:rsid w:val="7EC6642B"/>
    <w:rsid w:val="7EC9C52B"/>
    <w:rsid w:val="7ECEA44A"/>
    <w:rsid w:val="7ED054EA"/>
    <w:rsid w:val="7ED38A4E"/>
    <w:rsid w:val="7ED42499"/>
    <w:rsid w:val="7ED53DA1"/>
    <w:rsid w:val="7ED53E92"/>
    <w:rsid w:val="7ED91634"/>
    <w:rsid w:val="7EDF2CE6"/>
    <w:rsid w:val="7EE1921F"/>
    <w:rsid w:val="7EEB0123"/>
    <w:rsid w:val="7EEDE718"/>
    <w:rsid w:val="7EF0DCE8"/>
    <w:rsid w:val="7EF457BC"/>
    <w:rsid w:val="7EF8CE62"/>
    <w:rsid w:val="7EFD95C6"/>
    <w:rsid w:val="7F009DE2"/>
    <w:rsid w:val="7F00B47B"/>
    <w:rsid w:val="7F06C5D4"/>
    <w:rsid w:val="7F127F66"/>
    <w:rsid w:val="7F1989AA"/>
    <w:rsid w:val="7F1B0AC3"/>
    <w:rsid w:val="7F21AA24"/>
    <w:rsid w:val="7F21F524"/>
    <w:rsid w:val="7F235487"/>
    <w:rsid w:val="7F27BC7A"/>
    <w:rsid w:val="7F28BA12"/>
    <w:rsid w:val="7F299A01"/>
    <w:rsid w:val="7F2B0FBF"/>
    <w:rsid w:val="7F2D5C17"/>
    <w:rsid w:val="7F2E0EB8"/>
    <w:rsid w:val="7F316AFB"/>
    <w:rsid w:val="7F34E6C4"/>
    <w:rsid w:val="7F352665"/>
    <w:rsid w:val="7F45D5E5"/>
    <w:rsid w:val="7F465798"/>
    <w:rsid w:val="7F4EDB9E"/>
    <w:rsid w:val="7F4FA1A6"/>
    <w:rsid w:val="7F50DBBF"/>
    <w:rsid w:val="7F55651E"/>
    <w:rsid w:val="7F577348"/>
    <w:rsid w:val="7F59EF9F"/>
    <w:rsid w:val="7F5B552A"/>
    <w:rsid w:val="7F612B58"/>
    <w:rsid w:val="7F672E69"/>
    <w:rsid w:val="7F67546A"/>
    <w:rsid w:val="7F6ADF58"/>
    <w:rsid w:val="7F71C9AF"/>
    <w:rsid w:val="7F74B209"/>
    <w:rsid w:val="7F77E562"/>
    <w:rsid w:val="7F7868B5"/>
    <w:rsid w:val="7F78B8B0"/>
    <w:rsid w:val="7F78EE22"/>
    <w:rsid w:val="7F7C7B03"/>
    <w:rsid w:val="7F7CDB81"/>
    <w:rsid w:val="7F7EDBBB"/>
    <w:rsid w:val="7F84D3F1"/>
    <w:rsid w:val="7F87035E"/>
    <w:rsid w:val="7F872503"/>
    <w:rsid w:val="7F8B591F"/>
    <w:rsid w:val="7F8D6EED"/>
    <w:rsid w:val="7F901253"/>
    <w:rsid w:val="7F9C8730"/>
    <w:rsid w:val="7F9CD2EF"/>
    <w:rsid w:val="7FA00627"/>
    <w:rsid w:val="7FA03569"/>
    <w:rsid w:val="7FA035CC"/>
    <w:rsid w:val="7FA4FE42"/>
    <w:rsid w:val="7FA7DD0B"/>
    <w:rsid w:val="7FA9B060"/>
    <w:rsid w:val="7FAA8D59"/>
    <w:rsid w:val="7FAD70A4"/>
    <w:rsid w:val="7FB3295E"/>
    <w:rsid w:val="7FB568EF"/>
    <w:rsid w:val="7FB6FA5A"/>
    <w:rsid w:val="7FC0A3FC"/>
    <w:rsid w:val="7FC201AC"/>
    <w:rsid w:val="7FC3ABA3"/>
    <w:rsid w:val="7FC41D0C"/>
    <w:rsid w:val="7FCC0B94"/>
    <w:rsid w:val="7FCE1DD8"/>
    <w:rsid w:val="7FCEFF13"/>
    <w:rsid w:val="7FCF5593"/>
    <w:rsid w:val="7FDFF804"/>
    <w:rsid w:val="7FE3F524"/>
    <w:rsid w:val="7FEAA3FD"/>
    <w:rsid w:val="7FEF1459"/>
    <w:rsid w:val="7FF067A5"/>
    <w:rsid w:val="7FFACAD3"/>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ACD"/>
    <w:pPr>
      <w:spacing w:after="120" w:line="240" w:lineRule="auto"/>
      <w:jc w:val="both"/>
    </w:pPr>
  </w:style>
  <w:style w:type="paragraph" w:styleId="Heading1">
    <w:name w:val="heading 1"/>
    <w:basedOn w:val="Normal"/>
    <w:next w:val="Normal"/>
    <w:link w:val="Heading1Char"/>
    <w:uiPriority w:val="9"/>
    <w:qFormat/>
    <w:rsid w:val="008767A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4365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C23CF"/>
    <w:pPr>
      <w:keepNext/>
      <w:keepLines/>
      <w:spacing w:before="40" w:after="0" w:line="276"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F463B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37EB"/>
    <w:pPr>
      <w:tabs>
        <w:tab w:val="center" w:pos="4153"/>
        <w:tab w:val="right" w:pos="8306"/>
      </w:tabs>
      <w:spacing w:after="0"/>
    </w:pPr>
    <w:rPr>
      <w:rFonts w:eastAsia="Wingdings" w:hAnsi="Wingdings" w:cs="Wingdings"/>
      <w:lang w:val="lv-LV" w:eastAsia="en-GB"/>
    </w:rPr>
  </w:style>
  <w:style w:type="character" w:customStyle="1" w:styleId="HeaderChar">
    <w:name w:val="Header Char"/>
    <w:basedOn w:val="DefaultParagraphFont"/>
    <w:link w:val="Header"/>
    <w:uiPriority w:val="99"/>
    <w:rsid w:val="00FE37EB"/>
    <w:rPr>
      <w:rFonts w:eastAsia="Wingdings" w:hAnsi="Wingdings" w:cs="Wingdings"/>
      <w:lang w:val="lv-LV" w:eastAsia="en-GB"/>
    </w:rPr>
  </w:style>
  <w:style w:type="character" w:styleId="Hyperlink">
    <w:name w:val="Hyperlink"/>
    <w:basedOn w:val="DefaultParagraphFont"/>
    <w:uiPriority w:val="99"/>
    <w:unhideWhenUsed/>
    <w:rsid w:val="00FE37EB"/>
    <w:rPr>
      <w:color w:val="0563C1" w:themeColor="hyperlink"/>
      <w:u w:val="single"/>
    </w:rPr>
  </w:style>
  <w:style w:type="character" w:customStyle="1" w:styleId="normaltextrun">
    <w:name w:val="normaltextrun"/>
    <w:basedOn w:val="DefaultParagraphFont"/>
    <w:rsid w:val="00FE37EB"/>
  </w:style>
  <w:style w:type="character" w:customStyle="1" w:styleId="eop">
    <w:name w:val="eop"/>
    <w:basedOn w:val="DefaultParagraphFont"/>
    <w:rsid w:val="00FE37EB"/>
  </w:style>
  <w:style w:type="paragraph" w:customStyle="1" w:styleId="paragraph">
    <w:name w:val="paragraph"/>
    <w:basedOn w:val="Normal"/>
    <w:rsid w:val="00FE37EB"/>
    <w:pPr>
      <w:spacing w:before="100" w:beforeAutospacing="1" w:after="100" w:afterAutospacing="1"/>
    </w:pPr>
    <w:rPr>
      <w:rFonts w:ascii="Wingdings" w:eastAsia="Wingdings" w:hAnsi="Wingdings" w:cs="Wingdings"/>
      <w:sz w:val="24"/>
      <w:szCs w:val="24"/>
      <w:lang w:val="ru-RU" w:eastAsia="ru-RU"/>
    </w:rPr>
  </w:style>
  <w:style w:type="paragraph" w:styleId="ListParagraph">
    <w:name w:val="List Paragraph"/>
    <w:basedOn w:val="Normal"/>
    <w:link w:val="ListParagraphChar"/>
    <w:uiPriority w:val="34"/>
    <w:qFormat/>
    <w:rsid w:val="008C098D"/>
    <w:pPr>
      <w:numPr>
        <w:numId w:val="319"/>
      </w:numPr>
      <w:spacing w:after="0"/>
      <w:contextualSpacing/>
    </w:pPr>
    <w:rPr>
      <w:rFonts w:ascii="Times New Roman" w:eastAsia="Wingdings" w:hAnsi="Times New Roman" w:cs="Times New Roman"/>
      <w:lang w:val="lv-LV" w:eastAsia="en-GB"/>
    </w:rPr>
  </w:style>
  <w:style w:type="table" w:styleId="TableGrid">
    <w:name w:val="Table Grid"/>
    <w:basedOn w:val="TableNormal"/>
    <w:uiPriority w:val="39"/>
    <w:rsid w:val="00FE37EB"/>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FE37EB"/>
    <w:pPr>
      <w:spacing w:after="0" w:line="240" w:lineRule="auto"/>
    </w:pPr>
    <w:rPr>
      <w:rFonts w:eastAsia="Wingdings" w:hAnsi="Wingdings" w:cs="Wingdings"/>
      <w:lang w:val="lv-LV" w:eastAsia="en-GB"/>
    </w:rPr>
  </w:style>
  <w:style w:type="paragraph" w:styleId="BodyText">
    <w:name w:val="Body Text"/>
    <w:basedOn w:val="Normal"/>
    <w:link w:val="BodyTextChar"/>
    <w:uiPriority w:val="1"/>
    <w:qFormat/>
    <w:rsid w:val="00FE37EB"/>
    <w:pPr>
      <w:widowControl w:val="0"/>
      <w:autoSpaceDE w:val="0"/>
      <w:autoSpaceDN w:val="0"/>
      <w:spacing w:after="0"/>
    </w:pPr>
    <w:rPr>
      <w:rFonts w:ascii="Cambria Math" w:eastAsia="Cambria Math" w:hAnsi="Cambria Math" w:cs="Cambria Math"/>
      <w:sz w:val="24"/>
      <w:szCs w:val="24"/>
    </w:rPr>
  </w:style>
  <w:style w:type="character" w:customStyle="1" w:styleId="BodyTextChar">
    <w:name w:val="Body Text Char"/>
    <w:basedOn w:val="DefaultParagraphFont"/>
    <w:link w:val="BodyText"/>
    <w:uiPriority w:val="1"/>
    <w:rsid w:val="00FE37EB"/>
    <w:rPr>
      <w:rFonts w:ascii="Cambria Math" w:eastAsia="Cambria Math" w:hAnsi="Cambria Math" w:cs="Cambria Math"/>
      <w:sz w:val="24"/>
      <w:szCs w:val="24"/>
    </w:rPr>
  </w:style>
  <w:style w:type="paragraph" w:styleId="Title">
    <w:name w:val="Title"/>
    <w:basedOn w:val="Normal"/>
    <w:link w:val="TitleChar"/>
    <w:uiPriority w:val="10"/>
    <w:qFormat/>
    <w:rsid w:val="00FE37EB"/>
    <w:pPr>
      <w:widowControl w:val="0"/>
      <w:autoSpaceDE w:val="0"/>
      <w:autoSpaceDN w:val="0"/>
      <w:spacing w:before="72" w:after="0" w:line="443" w:lineRule="exact"/>
      <w:ind w:left="1060"/>
    </w:pPr>
    <w:rPr>
      <w:rFonts w:ascii="+mn-ea" w:eastAsia="+mn-ea" w:hAnsi="+mn-ea" w:cs="+mn-ea"/>
      <w:b/>
      <w:bCs/>
      <w:sz w:val="43"/>
      <w:szCs w:val="43"/>
    </w:rPr>
  </w:style>
  <w:style w:type="character" w:customStyle="1" w:styleId="TitleChar">
    <w:name w:val="Title Char"/>
    <w:basedOn w:val="DefaultParagraphFont"/>
    <w:link w:val="Title"/>
    <w:uiPriority w:val="10"/>
    <w:rsid w:val="00FE37EB"/>
    <w:rPr>
      <w:rFonts w:ascii="+mn-ea" w:eastAsia="+mn-ea" w:hAnsi="+mn-ea" w:cs="+mn-ea"/>
      <w:b/>
      <w:bCs/>
      <w:sz w:val="43"/>
      <w:szCs w:val="43"/>
    </w:rPr>
  </w:style>
  <w:style w:type="paragraph" w:styleId="Footer">
    <w:name w:val="footer"/>
    <w:basedOn w:val="Normal"/>
    <w:link w:val="FooterChar"/>
    <w:uiPriority w:val="99"/>
    <w:unhideWhenUsed/>
    <w:rsid w:val="00FE37EB"/>
    <w:pPr>
      <w:tabs>
        <w:tab w:val="center" w:pos="4153"/>
        <w:tab w:val="right" w:pos="8306"/>
      </w:tabs>
      <w:spacing w:after="0"/>
    </w:pPr>
    <w:rPr>
      <w:rFonts w:eastAsia="Wingdings" w:hAnsi="Wingdings" w:cs="Wingdings"/>
      <w:lang w:val="lv-LV" w:eastAsia="en-GB"/>
    </w:rPr>
  </w:style>
  <w:style w:type="character" w:customStyle="1" w:styleId="FooterChar">
    <w:name w:val="Footer Char"/>
    <w:basedOn w:val="DefaultParagraphFont"/>
    <w:link w:val="Footer"/>
    <w:uiPriority w:val="99"/>
    <w:rsid w:val="00FE37EB"/>
    <w:rPr>
      <w:rFonts w:eastAsia="Wingdings" w:hAnsi="Wingdings" w:cs="Wingdings"/>
      <w:lang w:val="lv-LV" w:eastAsia="en-GB"/>
    </w:rPr>
  </w:style>
  <w:style w:type="paragraph" w:customStyle="1" w:styleId="Komentri">
    <w:name w:val="Komentāri"/>
    <w:basedOn w:val="Normal"/>
    <w:link w:val="KomentriRakstz"/>
    <w:qFormat/>
    <w:rsid w:val="009B2F21"/>
    <w:pPr>
      <w:pBdr>
        <w:top w:val="single" w:sz="4" w:space="1" w:color="auto"/>
        <w:left w:val="single" w:sz="4" w:space="4" w:color="auto"/>
        <w:bottom w:val="single" w:sz="4" w:space="1" w:color="auto"/>
        <w:right w:val="single" w:sz="4" w:space="4" w:color="auto"/>
      </w:pBdr>
      <w:ind w:left="567"/>
    </w:pPr>
    <w:rPr>
      <w:rFonts w:ascii="Times New Roman" w:eastAsia="Calibri Light" w:hAnsi="Times New Roman" w:cs="Times New Roman"/>
      <w:i/>
      <w:iCs/>
      <w:lang w:val="lv-LV" w:eastAsia="en-GB"/>
    </w:rPr>
  </w:style>
  <w:style w:type="character" w:customStyle="1" w:styleId="KomentriRakstz">
    <w:name w:val="Komentāri Rakstz."/>
    <w:basedOn w:val="DefaultParagraphFont"/>
    <w:link w:val="Komentri"/>
    <w:rsid w:val="009B2F21"/>
    <w:rPr>
      <w:rFonts w:ascii="Times New Roman" w:eastAsia="Calibri Light" w:hAnsi="Times New Roman" w:cs="Times New Roman"/>
      <w:i/>
      <w:iCs/>
      <w:lang w:val="lv-LV" w:eastAsia="en-GB"/>
    </w:rPr>
  </w:style>
  <w:style w:type="paragraph" w:customStyle="1" w:styleId="Default">
    <w:name w:val="Default"/>
    <w:rsid w:val="00FE37EB"/>
    <w:pPr>
      <w:widowControl w:val="0"/>
      <w:autoSpaceDE w:val="0"/>
      <w:autoSpaceDN w:val="0"/>
      <w:adjustRightInd w:val="0"/>
      <w:spacing w:after="0" w:line="240" w:lineRule="auto"/>
    </w:pPr>
    <w:rPr>
      <w:rFonts w:ascii="Wingdings" w:eastAsia="Wingdings" w:hAnsi="Wingdings" w:cs="Wingdings"/>
      <w:color w:val="000000"/>
      <w:sz w:val="24"/>
      <w:szCs w:val="24"/>
      <w:lang w:eastAsia="en-GB"/>
    </w:rPr>
  </w:style>
  <w:style w:type="paragraph" w:customStyle="1" w:styleId="CM1">
    <w:name w:val="CM1"/>
    <w:basedOn w:val="Default"/>
    <w:next w:val="Default"/>
    <w:uiPriority w:val="99"/>
    <w:rsid w:val="00FE37EB"/>
    <w:rPr>
      <w:color w:val="auto"/>
    </w:rPr>
  </w:style>
  <w:style w:type="paragraph" w:customStyle="1" w:styleId="CM3">
    <w:name w:val="CM3"/>
    <w:basedOn w:val="Default"/>
    <w:next w:val="Default"/>
    <w:uiPriority w:val="99"/>
    <w:rsid w:val="00FE37EB"/>
    <w:rPr>
      <w:color w:val="auto"/>
    </w:rPr>
  </w:style>
  <w:style w:type="paragraph" w:customStyle="1" w:styleId="CM2">
    <w:name w:val="CM2"/>
    <w:basedOn w:val="Default"/>
    <w:next w:val="Default"/>
    <w:uiPriority w:val="99"/>
    <w:rsid w:val="00FE37EB"/>
    <w:pPr>
      <w:spacing w:line="288" w:lineRule="atLeast"/>
    </w:pPr>
    <w:rPr>
      <w:color w:val="auto"/>
    </w:rPr>
  </w:style>
  <w:style w:type="paragraph" w:customStyle="1" w:styleId="CM5">
    <w:name w:val="CM5"/>
    <w:basedOn w:val="Default"/>
    <w:next w:val="Default"/>
    <w:uiPriority w:val="99"/>
    <w:rsid w:val="00FE37EB"/>
    <w:rPr>
      <w:color w:val="auto"/>
    </w:rPr>
  </w:style>
  <w:style w:type="paragraph" w:styleId="NormalWeb">
    <w:name w:val="Normal (Web)"/>
    <w:basedOn w:val="Normal"/>
    <w:uiPriority w:val="99"/>
    <w:unhideWhenUsed/>
    <w:rsid w:val="00FE37EB"/>
    <w:pPr>
      <w:spacing w:before="100" w:beforeAutospacing="1" w:after="100" w:afterAutospacing="1"/>
    </w:pPr>
    <w:rPr>
      <w:rFonts w:ascii="Wingdings" w:eastAsia="Wingdings" w:hAnsi="Wingdings" w:cs="Wingdings"/>
      <w:sz w:val="24"/>
      <w:szCs w:val="24"/>
      <w:lang w:eastAsia="en-GB"/>
    </w:rPr>
  </w:style>
  <w:style w:type="paragraph" w:customStyle="1" w:styleId="1-3klase">
    <w:name w:val="1-3 klase"/>
    <w:basedOn w:val="Normal"/>
    <w:link w:val="1-3klaseRakstz"/>
    <w:qFormat/>
    <w:rsid w:val="003F1C31"/>
    <w:pPr>
      <w:shd w:val="clear" w:color="auto" w:fill="A8D08D" w:themeFill="accent6" w:themeFillTint="99"/>
      <w:jc w:val="center"/>
    </w:pPr>
    <w:rPr>
      <w:sz w:val="32"/>
      <w:szCs w:val="32"/>
      <w:lang w:val="lv-LV"/>
    </w:rPr>
  </w:style>
  <w:style w:type="paragraph" w:customStyle="1" w:styleId="1-3tema">
    <w:name w:val="1-3 tema"/>
    <w:basedOn w:val="Normal"/>
    <w:link w:val="1-3temaRakstz"/>
    <w:qFormat/>
    <w:rsid w:val="003F1C31"/>
    <w:pPr>
      <w:shd w:val="clear" w:color="auto" w:fill="C5E0B3" w:themeFill="accent6" w:themeFillTint="66"/>
      <w:jc w:val="center"/>
    </w:pPr>
    <w:rPr>
      <w:sz w:val="28"/>
      <w:szCs w:val="28"/>
      <w:lang w:val="lv-LV"/>
    </w:rPr>
  </w:style>
  <w:style w:type="character" w:customStyle="1" w:styleId="1-3klaseRakstz">
    <w:name w:val="1-3 klase Rakstz."/>
    <w:basedOn w:val="DefaultParagraphFont"/>
    <w:link w:val="1-3klase"/>
    <w:rsid w:val="003F1C31"/>
    <w:rPr>
      <w:sz w:val="32"/>
      <w:szCs w:val="32"/>
      <w:shd w:val="clear" w:color="auto" w:fill="A8D08D" w:themeFill="accent6" w:themeFillTint="99"/>
      <w:lang w:val="lv-LV"/>
    </w:rPr>
  </w:style>
  <w:style w:type="paragraph" w:customStyle="1" w:styleId="1-3stunda">
    <w:name w:val="1-3 stunda"/>
    <w:basedOn w:val="Normal"/>
    <w:link w:val="1-3stundaRakstz"/>
    <w:qFormat/>
    <w:rsid w:val="003F1C31"/>
    <w:pPr>
      <w:shd w:val="clear" w:color="auto" w:fill="E2EFD9" w:themeFill="accent6" w:themeFillTint="33"/>
      <w:spacing w:after="360"/>
      <w:jc w:val="center"/>
    </w:pPr>
    <w:rPr>
      <w:b/>
      <w:bCs/>
      <w:sz w:val="28"/>
      <w:szCs w:val="28"/>
      <w:lang w:val="lv-LV"/>
    </w:rPr>
  </w:style>
  <w:style w:type="character" w:customStyle="1" w:styleId="1-3temaRakstz">
    <w:name w:val="1-3 tema Rakstz."/>
    <w:basedOn w:val="DefaultParagraphFont"/>
    <w:link w:val="1-3tema"/>
    <w:rsid w:val="003F1C31"/>
    <w:rPr>
      <w:sz w:val="28"/>
      <w:szCs w:val="28"/>
      <w:shd w:val="clear" w:color="auto" w:fill="C5E0B3" w:themeFill="accent6" w:themeFillTint="66"/>
      <w:lang w:val="lv-LV"/>
    </w:rPr>
  </w:style>
  <w:style w:type="paragraph" w:customStyle="1" w:styleId="aktivitte">
    <w:name w:val="aktivitāte"/>
    <w:basedOn w:val="Normal"/>
    <w:link w:val="aktivitteRakstz"/>
    <w:qFormat/>
    <w:rsid w:val="00EA444B"/>
    <w:rPr>
      <w:rFonts w:ascii="Times New Roman" w:hAnsi="Times New Roman" w:cs="Times New Roman"/>
      <w:b/>
      <w:lang w:val="lv-LV"/>
    </w:rPr>
  </w:style>
  <w:style w:type="character" w:customStyle="1" w:styleId="1-3stundaRakstz">
    <w:name w:val="1-3 stunda Rakstz."/>
    <w:basedOn w:val="DefaultParagraphFont"/>
    <w:link w:val="1-3stunda"/>
    <w:rsid w:val="003F1C31"/>
    <w:rPr>
      <w:b/>
      <w:bCs/>
      <w:sz w:val="28"/>
      <w:szCs w:val="28"/>
      <w:shd w:val="clear" w:color="auto" w:fill="E2EFD9" w:themeFill="accent6" w:themeFillTint="33"/>
      <w:lang w:val="lv-LV"/>
    </w:rPr>
  </w:style>
  <w:style w:type="character" w:customStyle="1" w:styleId="UnresolvedMention1">
    <w:name w:val="Unresolved Mention1"/>
    <w:basedOn w:val="DefaultParagraphFont"/>
    <w:uiPriority w:val="99"/>
    <w:semiHidden/>
    <w:unhideWhenUsed/>
    <w:rsid w:val="00EC30F1"/>
    <w:rPr>
      <w:color w:val="605E5C"/>
      <w:shd w:val="clear" w:color="auto" w:fill="E1DFDD"/>
    </w:rPr>
  </w:style>
  <w:style w:type="character" w:customStyle="1" w:styleId="aktivitteRakstz">
    <w:name w:val="aktivitāte Rakstz."/>
    <w:basedOn w:val="DefaultParagraphFont"/>
    <w:link w:val="aktivitte"/>
    <w:rsid w:val="00EA444B"/>
    <w:rPr>
      <w:rFonts w:ascii="Times New Roman" w:hAnsi="Times New Roman" w:cs="Times New Roman"/>
      <w:b/>
      <w:lang w:val="lv-LV"/>
    </w:rPr>
  </w:style>
  <w:style w:type="character" w:customStyle="1" w:styleId="Heading3Char">
    <w:name w:val="Heading 3 Char"/>
    <w:basedOn w:val="DefaultParagraphFont"/>
    <w:link w:val="Heading3"/>
    <w:uiPriority w:val="9"/>
    <w:rsid w:val="001C23CF"/>
    <w:rPr>
      <w:rFonts w:asciiTheme="majorHAnsi" w:eastAsiaTheme="majorEastAsia" w:hAnsiTheme="majorHAnsi" w:cstheme="majorBidi"/>
      <w:color w:val="1F3763" w:themeColor="accent1" w:themeShade="7F"/>
      <w:sz w:val="24"/>
      <w:szCs w:val="24"/>
    </w:rPr>
  </w:style>
  <w:style w:type="table" w:customStyle="1" w:styleId="TableGrid0">
    <w:name w:val="Table Grid0"/>
    <w:rsid w:val="00067889"/>
    <w:pPr>
      <w:spacing w:after="0" w:line="240" w:lineRule="auto"/>
    </w:pPr>
    <w:rPr>
      <w:rFonts w:eastAsiaTheme="minorEastAsia"/>
      <w:lang w:eastAsia="en-GB"/>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A100F0"/>
    <w:rPr>
      <w:color w:val="954F72" w:themeColor="followedHyperlink"/>
      <w:u w:val="single"/>
    </w:rPr>
  </w:style>
  <w:style w:type="character" w:customStyle="1" w:styleId="Neatrisintapieminana1">
    <w:name w:val="Neatrisināta pieminēšana1"/>
    <w:basedOn w:val="DefaultParagraphFont"/>
    <w:uiPriority w:val="99"/>
    <w:semiHidden/>
    <w:unhideWhenUsed/>
    <w:rsid w:val="00BF1E9A"/>
    <w:rPr>
      <w:color w:val="605E5C"/>
      <w:shd w:val="clear" w:color="auto" w:fill="E1DFDD"/>
    </w:rPr>
  </w:style>
  <w:style w:type="paragraph" w:customStyle="1" w:styleId="Tikumi">
    <w:name w:val="Tikumi"/>
    <w:basedOn w:val="Normal"/>
    <w:link w:val="TikumiRakstz"/>
    <w:qFormat/>
    <w:rsid w:val="00593CAE"/>
    <w:pPr>
      <w:pBdr>
        <w:top w:val="dotDash" w:sz="4" w:space="1" w:color="auto"/>
        <w:left w:val="dotDash" w:sz="4" w:space="4" w:color="auto"/>
        <w:bottom w:val="dotDash" w:sz="4" w:space="1" w:color="auto"/>
        <w:right w:val="dotDash" w:sz="4" w:space="4" w:color="auto"/>
      </w:pBdr>
      <w:spacing w:after="0"/>
    </w:pPr>
    <w:rPr>
      <w:rFonts w:ascii="Times New Roman" w:hAnsi="Times New Roman" w:cs="Times New Roman"/>
      <w:b/>
      <w:bCs/>
      <w:lang w:val="lv-LV"/>
    </w:rPr>
  </w:style>
  <w:style w:type="character" w:customStyle="1" w:styleId="Heading1Char">
    <w:name w:val="Heading 1 Char"/>
    <w:basedOn w:val="DefaultParagraphFont"/>
    <w:link w:val="Heading1"/>
    <w:uiPriority w:val="9"/>
    <w:rsid w:val="008767A6"/>
    <w:rPr>
      <w:rFonts w:asciiTheme="majorHAnsi" w:eastAsiaTheme="majorEastAsia" w:hAnsiTheme="majorHAnsi" w:cstheme="majorBidi"/>
      <w:color w:val="2F5496" w:themeColor="accent1" w:themeShade="BF"/>
      <w:sz w:val="32"/>
      <w:szCs w:val="32"/>
    </w:rPr>
  </w:style>
  <w:style w:type="character" w:customStyle="1" w:styleId="TikumiRakstz">
    <w:name w:val="Tikumi Rakstz."/>
    <w:basedOn w:val="DefaultParagraphFont"/>
    <w:link w:val="Tikumi"/>
    <w:rsid w:val="00593CAE"/>
    <w:rPr>
      <w:rFonts w:ascii="Times New Roman" w:hAnsi="Times New Roman" w:cs="Times New Roman"/>
      <w:b/>
      <w:bCs/>
      <w:lang w:val="lv-LV"/>
    </w:rPr>
  </w:style>
  <w:style w:type="character" w:customStyle="1" w:styleId="Heading4Char">
    <w:name w:val="Heading 4 Char"/>
    <w:basedOn w:val="DefaultParagraphFont"/>
    <w:link w:val="Heading4"/>
    <w:uiPriority w:val="9"/>
    <w:semiHidden/>
    <w:rsid w:val="00F463B9"/>
    <w:rPr>
      <w:rFonts w:asciiTheme="majorHAnsi" w:eastAsiaTheme="majorEastAsia" w:hAnsiTheme="majorHAnsi" w:cstheme="majorBidi"/>
      <w:i/>
      <w:iCs/>
      <w:color w:val="2F5496" w:themeColor="accent1" w:themeShade="BF"/>
    </w:rPr>
  </w:style>
  <w:style w:type="character" w:customStyle="1" w:styleId="UnresolvedMention2">
    <w:name w:val="Unresolved Mention2"/>
    <w:basedOn w:val="DefaultParagraphFont"/>
    <w:uiPriority w:val="99"/>
    <w:semiHidden/>
    <w:unhideWhenUsed/>
    <w:rsid w:val="005121F5"/>
    <w:rPr>
      <w:color w:val="605E5C"/>
      <w:shd w:val="clear" w:color="auto" w:fill="E1DFDD"/>
    </w:rPr>
  </w:style>
  <w:style w:type="paragraph" w:customStyle="1" w:styleId="Bullets">
    <w:name w:val="Bullets"/>
    <w:basedOn w:val="ListParagraph"/>
    <w:link w:val="BulletsRakstz"/>
    <w:qFormat/>
    <w:rsid w:val="009C7B99"/>
  </w:style>
  <w:style w:type="character" w:customStyle="1" w:styleId="UnresolvedMention">
    <w:name w:val="Unresolved Mention"/>
    <w:basedOn w:val="DefaultParagraphFont"/>
    <w:uiPriority w:val="99"/>
    <w:unhideWhenUsed/>
    <w:rsid w:val="00010DE7"/>
    <w:rPr>
      <w:color w:val="605E5C"/>
      <w:shd w:val="clear" w:color="auto" w:fill="E1DFDD"/>
    </w:rPr>
  </w:style>
  <w:style w:type="character" w:customStyle="1" w:styleId="ListParagraphChar">
    <w:name w:val="List Paragraph Char"/>
    <w:basedOn w:val="DefaultParagraphFont"/>
    <w:link w:val="ListParagraph"/>
    <w:uiPriority w:val="34"/>
    <w:rsid w:val="008C098D"/>
    <w:rPr>
      <w:rFonts w:ascii="Times New Roman" w:eastAsia="Wingdings" w:hAnsi="Times New Roman" w:cs="Times New Roman"/>
      <w:lang w:val="lv-LV" w:eastAsia="en-GB"/>
    </w:rPr>
  </w:style>
  <w:style w:type="character" w:customStyle="1" w:styleId="BulletsRakstz">
    <w:name w:val="Bullets Rakstz."/>
    <w:basedOn w:val="ListParagraphChar"/>
    <w:link w:val="Bullets"/>
    <w:rsid w:val="009C7B99"/>
    <w:rPr>
      <w:rFonts w:ascii="Times New Roman" w:eastAsia="Wingdings" w:hAnsi="Times New Roman" w:cs="Times New Roman"/>
      <w:lang w:val="lv-LV" w:eastAsia="en-GB"/>
    </w:rPr>
  </w:style>
  <w:style w:type="character" w:styleId="CommentReference">
    <w:name w:val="annotation reference"/>
    <w:basedOn w:val="DefaultParagraphFont"/>
    <w:uiPriority w:val="99"/>
    <w:semiHidden/>
    <w:unhideWhenUsed/>
    <w:rsid w:val="0085098B"/>
    <w:rPr>
      <w:sz w:val="16"/>
      <w:szCs w:val="16"/>
    </w:rPr>
  </w:style>
  <w:style w:type="paragraph" w:styleId="CommentText">
    <w:name w:val="annotation text"/>
    <w:basedOn w:val="Normal"/>
    <w:link w:val="CommentTextChar"/>
    <w:uiPriority w:val="99"/>
    <w:semiHidden/>
    <w:unhideWhenUsed/>
    <w:rsid w:val="0085098B"/>
    <w:rPr>
      <w:sz w:val="20"/>
      <w:szCs w:val="20"/>
    </w:rPr>
  </w:style>
  <w:style w:type="character" w:customStyle="1" w:styleId="CommentTextChar">
    <w:name w:val="Comment Text Char"/>
    <w:basedOn w:val="DefaultParagraphFont"/>
    <w:link w:val="CommentText"/>
    <w:uiPriority w:val="99"/>
    <w:semiHidden/>
    <w:rsid w:val="0085098B"/>
    <w:rPr>
      <w:sz w:val="20"/>
      <w:szCs w:val="20"/>
    </w:rPr>
  </w:style>
  <w:style w:type="paragraph" w:styleId="CommentSubject">
    <w:name w:val="annotation subject"/>
    <w:basedOn w:val="CommentText"/>
    <w:next w:val="CommentText"/>
    <w:link w:val="CommentSubjectChar"/>
    <w:uiPriority w:val="99"/>
    <w:semiHidden/>
    <w:unhideWhenUsed/>
    <w:rsid w:val="0085098B"/>
    <w:rPr>
      <w:b/>
      <w:bCs/>
    </w:rPr>
  </w:style>
  <w:style w:type="character" w:customStyle="1" w:styleId="CommentSubjectChar">
    <w:name w:val="Comment Subject Char"/>
    <w:basedOn w:val="CommentTextChar"/>
    <w:link w:val="CommentSubject"/>
    <w:uiPriority w:val="99"/>
    <w:semiHidden/>
    <w:rsid w:val="0085098B"/>
    <w:rPr>
      <w:b/>
      <w:bCs/>
      <w:sz w:val="20"/>
      <w:szCs w:val="20"/>
    </w:rPr>
  </w:style>
  <w:style w:type="character" w:customStyle="1" w:styleId="Mention">
    <w:name w:val="Mention"/>
    <w:basedOn w:val="DefaultParagraphFont"/>
    <w:uiPriority w:val="99"/>
    <w:unhideWhenUsed/>
    <w:rsid w:val="0085098B"/>
    <w:rPr>
      <w:color w:val="2B579A"/>
      <w:shd w:val="clear" w:color="auto" w:fill="E1DFDD"/>
    </w:rPr>
  </w:style>
  <w:style w:type="table" w:customStyle="1" w:styleId="Reatabula1">
    <w:name w:val="Režģa tabula1"/>
    <w:basedOn w:val="TableNormal"/>
    <w:next w:val="TableGrid"/>
    <w:uiPriority w:val="39"/>
    <w:rsid w:val="00CC28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atabula2">
    <w:name w:val="Režģa tabula2"/>
    <w:basedOn w:val="TableNormal"/>
    <w:next w:val="TableGrid"/>
    <w:uiPriority w:val="39"/>
    <w:rsid w:val="004C1D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atabula3">
    <w:name w:val="Režģa tabula3"/>
    <w:basedOn w:val="TableNormal"/>
    <w:next w:val="TableGrid"/>
    <w:uiPriority w:val="39"/>
    <w:rsid w:val="00127D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line">
    <w:name w:val="bullet line"/>
    <w:basedOn w:val="NoSpacing"/>
    <w:link w:val="bulletlineRakstz"/>
    <w:qFormat/>
    <w:rsid w:val="00A67027"/>
    <w:pPr>
      <w:numPr>
        <w:numId w:val="334"/>
      </w:numPr>
      <w:jc w:val="both"/>
    </w:pPr>
    <w:rPr>
      <w:rFonts w:ascii="Times New Roman" w:hAnsi="Times New Roman" w:cs="Times New Roman"/>
    </w:rPr>
  </w:style>
  <w:style w:type="character" w:customStyle="1" w:styleId="NoSpacingChar">
    <w:name w:val="No Spacing Char"/>
    <w:basedOn w:val="DefaultParagraphFont"/>
    <w:link w:val="NoSpacing"/>
    <w:uiPriority w:val="1"/>
    <w:rsid w:val="00A67027"/>
    <w:rPr>
      <w:rFonts w:eastAsia="Wingdings" w:hAnsi="Wingdings" w:cs="Wingdings"/>
      <w:lang w:val="lv-LV" w:eastAsia="en-GB"/>
    </w:rPr>
  </w:style>
  <w:style w:type="character" w:customStyle="1" w:styleId="bulletlineRakstz">
    <w:name w:val="bullet line Rakstz."/>
    <w:basedOn w:val="NoSpacingChar"/>
    <w:link w:val="bulletline"/>
    <w:rsid w:val="00A67027"/>
    <w:rPr>
      <w:rFonts w:ascii="Times New Roman" w:eastAsia="Wingdings" w:hAnsi="Times New Roman" w:cs="Times New Roman"/>
      <w:lang w:val="lv-LV" w:eastAsia="en-GB"/>
    </w:rPr>
  </w:style>
  <w:style w:type="paragraph" w:customStyle="1" w:styleId="A-galvene">
    <w:name w:val="A-galvene"/>
    <w:basedOn w:val="Normal"/>
    <w:link w:val="A-galveneRakstz"/>
    <w:qFormat/>
    <w:rsid w:val="00B65DBA"/>
    <w:pPr>
      <w:tabs>
        <w:tab w:val="center" w:pos="4153"/>
        <w:tab w:val="right" w:pos="8306"/>
      </w:tabs>
      <w:spacing w:after="0"/>
      <w:jc w:val="right"/>
    </w:pPr>
    <w:rPr>
      <w:rFonts w:ascii="Times New Roman" w:eastAsia="Wingdings" w:hAnsi="Times New Roman" w:cs="Times New Roman"/>
      <w:lang w:val="lv-LV" w:eastAsia="lv-LV"/>
    </w:rPr>
  </w:style>
  <w:style w:type="character" w:customStyle="1" w:styleId="A-galveneRakstz">
    <w:name w:val="A-galvene Rakstz."/>
    <w:basedOn w:val="DefaultParagraphFont"/>
    <w:link w:val="A-galvene"/>
    <w:rsid w:val="00B65DBA"/>
    <w:rPr>
      <w:rFonts w:ascii="Times New Roman" w:eastAsia="Wingdings" w:hAnsi="Times New Roman" w:cs="Times New Roman"/>
      <w:lang w:val="lv-LV" w:eastAsia="lv-LV"/>
    </w:rPr>
  </w:style>
  <w:style w:type="table" w:customStyle="1" w:styleId="Reatabula4">
    <w:name w:val="Režģa tabula4"/>
    <w:basedOn w:val="TableNormal"/>
    <w:next w:val="TableGrid"/>
    <w:uiPriority w:val="39"/>
    <w:rsid w:val="00DF315B"/>
    <w:pPr>
      <w:spacing w:after="0" w:line="240" w:lineRule="auto"/>
    </w:pPr>
    <w:rPr>
      <w:rFonts w:eastAsia="Times New Roman" w:hAnsi="Times New Roman" w:cs="Times New Roman"/>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uaiek">
    <w:name w:val="Tabua iekšā"/>
    <w:basedOn w:val="Normal"/>
    <w:link w:val="TabuaiekRakstz"/>
    <w:qFormat/>
    <w:rsid w:val="00330980"/>
    <w:pPr>
      <w:spacing w:after="0"/>
      <w:jc w:val="left"/>
    </w:pPr>
    <w:rPr>
      <w:rFonts w:ascii="Times New Roman" w:hAnsi="Times New Roman" w:cs="Times New Roman"/>
      <w:lang w:val="lv-LV"/>
    </w:rPr>
  </w:style>
  <w:style w:type="character" w:customStyle="1" w:styleId="TabuaiekRakstz">
    <w:name w:val="Tabua iekšā Rakstz."/>
    <w:basedOn w:val="DefaultParagraphFont"/>
    <w:link w:val="Tabuaiek"/>
    <w:rsid w:val="00330980"/>
    <w:rPr>
      <w:rFonts w:ascii="Times New Roman" w:hAnsi="Times New Roman" w:cs="Times New Roman"/>
      <w:lang w:val="lv-LV"/>
    </w:rPr>
  </w:style>
  <w:style w:type="character" w:customStyle="1" w:styleId="Heading2Char">
    <w:name w:val="Heading 2 Char"/>
    <w:basedOn w:val="DefaultParagraphFont"/>
    <w:link w:val="Heading2"/>
    <w:uiPriority w:val="9"/>
    <w:semiHidden/>
    <w:rsid w:val="00843653"/>
    <w:rPr>
      <w:rFonts w:asciiTheme="majorHAnsi" w:eastAsiaTheme="majorEastAsia" w:hAnsiTheme="majorHAnsi" w:cstheme="majorBidi"/>
      <w:color w:val="2F5496" w:themeColor="accent1" w:themeShade="BF"/>
      <w:sz w:val="26"/>
      <w:szCs w:val="26"/>
    </w:rPr>
  </w:style>
  <w:style w:type="paragraph" w:styleId="TOC1">
    <w:name w:val="toc 1"/>
    <w:basedOn w:val="Normal"/>
    <w:next w:val="Normal"/>
    <w:autoRedefine/>
    <w:uiPriority w:val="39"/>
    <w:unhideWhenUsed/>
    <w:rsid w:val="00500284"/>
    <w:pPr>
      <w:tabs>
        <w:tab w:val="right" w:leader="dot" w:pos="9344"/>
      </w:tabs>
      <w:spacing w:after="0"/>
      <w:jc w:val="left"/>
    </w:pPr>
    <w:rPr>
      <w:rFonts w:ascii="Times New Roman" w:hAnsi="Times New Roman" w:cs="Times New Roman"/>
      <w:noProof/>
      <w:sz w:val="20"/>
      <w:szCs w:val="20"/>
    </w:rPr>
  </w:style>
  <w:style w:type="paragraph" w:styleId="TOC3">
    <w:name w:val="toc 3"/>
    <w:basedOn w:val="Normal"/>
    <w:next w:val="Normal"/>
    <w:autoRedefine/>
    <w:uiPriority w:val="39"/>
    <w:unhideWhenUsed/>
    <w:rsid w:val="00617512"/>
    <w:pPr>
      <w:tabs>
        <w:tab w:val="right" w:leader="dot" w:pos="9344"/>
      </w:tabs>
      <w:spacing w:after="0"/>
      <w:ind w:left="1440"/>
      <w:jc w:val="left"/>
    </w:pPr>
    <w:rPr>
      <w:rFonts w:ascii="Times New Roman" w:hAnsi="Times New Roman" w:cs="Times New Roman"/>
      <w:b/>
      <w:bCs/>
      <w:noProof/>
    </w:rPr>
  </w:style>
  <w:style w:type="paragraph" w:styleId="TOC2">
    <w:name w:val="toc 2"/>
    <w:basedOn w:val="Normal"/>
    <w:next w:val="Normal"/>
    <w:autoRedefine/>
    <w:uiPriority w:val="39"/>
    <w:unhideWhenUsed/>
    <w:rsid w:val="005B1886"/>
    <w:pPr>
      <w:tabs>
        <w:tab w:val="right" w:leader="dot" w:pos="9344"/>
      </w:tabs>
      <w:spacing w:after="0"/>
      <w:ind w:left="2160"/>
      <w:jc w:val="left"/>
    </w:pPr>
    <w:rPr>
      <w:rFonts w:ascii="Times New Roman" w:hAnsi="Times New Roman" w:cs="Times New Roman"/>
      <w:noProof/>
    </w:rPr>
  </w:style>
  <w:style w:type="paragraph" w:styleId="TOC4">
    <w:name w:val="toc 4"/>
    <w:basedOn w:val="Normal"/>
    <w:next w:val="Normal"/>
    <w:autoRedefine/>
    <w:uiPriority w:val="39"/>
    <w:unhideWhenUsed/>
    <w:rsid w:val="00843653"/>
    <w:pPr>
      <w:spacing w:after="100" w:line="259" w:lineRule="auto"/>
      <w:ind w:left="660"/>
      <w:jc w:val="left"/>
    </w:pPr>
    <w:rPr>
      <w:rFonts w:eastAsiaTheme="minorEastAsia"/>
      <w:lang w:eastAsia="en-GB"/>
    </w:rPr>
  </w:style>
  <w:style w:type="paragraph" w:styleId="TOC5">
    <w:name w:val="toc 5"/>
    <w:basedOn w:val="Normal"/>
    <w:next w:val="Normal"/>
    <w:autoRedefine/>
    <w:uiPriority w:val="39"/>
    <w:unhideWhenUsed/>
    <w:rsid w:val="00843653"/>
    <w:pPr>
      <w:spacing w:after="100" w:line="259" w:lineRule="auto"/>
      <w:ind w:left="880"/>
      <w:jc w:val="left"/>
    </w:pPr>
    <w:rPr>
      <w:rFonts w:eastAsiaTheme="minorEastAsia"/>
      <w:lang w:eastAsia="en-GB"/>
    </w:rPr>
  </w:style>
  <w:style w:type="paragraph" w:styleId="TOC6">
    <w:name w:val="toc 6"/>
    <w:basedOn w:val="Normal"/>
    <w:next w:val="Normal"/>
    <w:autoRedefine/>
    <w:uiPriority w:val="39"/>
    <w:unhideWhenUsed/>
    <w:rsid w:val="00843653"/>
    <w:pPr>
      <w:spacing w:after="100" w:line="259" w:lineRule="auto"/>
      <w:ind w:left="1100"/>
      <w:jc w:val="left"/>
    </w:pPr>
    <w:rPr>
      <w:rFonts w:eastAsiaTheme="minorEastAsia"/>
      <w:lang w:eastAsia="en-GB"/>
    </w:rPr>
  </w:style>
  <w:style w:type="paragraph" w:styleId="TOC7">
    <w:name w:val="toc 7"/>
    <w:basedOn w:val="Normal"/>
    <w:next w:val="Normal"/>
    <w:autoRedefine/>
    <w:uiPriority w:val="39"/>
    <w:unhideWhenUsed/>
    <w:rsid w:val="00843653"/>
    <w:pPr>
      <w:spacing w:after="100" w:line="259" w:lineRule="auto"/>
      <w:ind w:left="1320"/>
      <w:jc w:val="left"/>
    </w:pPr>
    <w:rPr>
      <w:rFonts w:eastAsiaTheme="minorEastAsia"/>
      <w:lang w:eastAsia="en-GB"/>
    </w:rPr>
  </w:style>
  <w:style w:type="paragraph" w:styleId="TOC8">
    <w:name w:val="toc 8"/>
    <w:basedOn w:val="Normal"/>
    <w:next w:val="Normal"/>
    <w:autoRedefine/>
    <w:uiPriority w:val="39"/>
    <w:unhideWhenUsed/>
    <w:rsid w:val="00843653"/>
    <w:pPr>
      <w:spacing w:after="100" w:line="259" w:lineRule="auto"/>
      <w:ind w:left="1540"/>
      <w:jc w:val="left"/>
    </w:pPr>
    <w:rPr>
      <w:rFonts w:eastAsiaTheme="minorEastAsia"/>
      <w:lang w:eastAsia="en-GB"/>
    </w:rPr>
  </w:style>
  <w:style w:type="paragraph" w:styleId="TOC9">
    <w:name w:val="toc 9"/>
    <w:basedOn w:val="Normal"/>
    <w:next w:val="Normal"/>
    <w:autoRedefine/>
    <w:uiPriority w:val="39"/>
    <w:unhideWhenUsed/>
    <w:rsid w:val="00843653"/>
    <w:pPr>
      <w:spacing w:after="100" w:line="259" w:lineRule="auto"/>
      <w:ind w:left="1760"/>
      <w:jc w:val="left"/>
    </w:pPr>
    <w:rPr>
      <w:rFonts w:eastAsiaTheme="minorEastAsia"/>
      <w:lang w:eastAsia="en-GB"/>
    </w:rPr>
  </w:style>
</w:styles>
</file>

<file path=word/webSettings.xml><?xml version="1.0" encoding="utf-8"?>
<w:webSettings xmlns:r="http://schemas.openxmlformats.org/officeDocument/2006/relationships" xmlns:w="http://schemas.openxmlformats.org/wordprocessingml/2006/main">
  <w:divs>
    <w:div w:id="80683342">
      <w:bodyDiv w:val="1"/>
      <w:marLeft w:val="0"/>
      <w:marRight w:val="0"/>
      <w:marTop w:val="0"/>
      <w:marBottom w:val="0"/>
      <w:divBdr>
        <w:top w:val="none" w:sz="0" w:space="0" w:color="auto"/>
        <w:left w:val="none" w:sz="0" w:space="0" w:color="auto"/>
        <w:bottom w:val="none" w:sz="0" w:space="0" w:color="auto"/>
        <w:right w:val="none" w:sz="0" w:space="0" w:color="auto"/>
      </w:divBdr>
    </w:div>
    <w:div w:id="130292889">
      <w:bodyDiv w:val="1"/>
      <w:marLeft w:val="0"/>
      <w:marRight w:val="0"/>
      <w:marTop w:val="0"/>
      <w:marBottom w:val="0"/>
      <w:divBdr>
        <w:top w:val="none" w:sz="0" w:space="0" w:color="auto"/>
        <w:left w:val="none" w:sz="0" w:space="0" w:color="auto"/>
        <w:bottom w:val="none" w:sz="0" w:space="0" w:color="auto"/>
        <w:right w:val="none" w:sz="0" w:space="0" w:color="auto"/>
      </w:divBdr>
      <w:divsChild>
        <w:div w:id="1444957717">
          <w:marLeft w:val="0"/>
          <w:marRight w:val="0"/>
          <w:marTop w:val="0"/>
          <w:marBottom w:val="0"/>
          <w:divBdr>
            <w:top w:val="none" w:sz="0" w:space="0" w:color="auto"/>
            <w:left w:val="none" w:sz="0" w:space="0" w:color="auto"/>
            <w:bottom w:val="none" w:sz="0" w:space="0" w:color="auto"/>
            <w:right w:val="none" w:sz="0" w:space="0" w:color="auto"/>
          </w:divBdr>
        </w:div>
      </w:divsChild>
    </w:div>
    <w:div w:id="413816120">
      <w:bodyDiv w:val="1"/>
      <w:marLeft w:val="0"/>
      <w:marRight w:val="0"/>
      <w:marTop w:val="0"/>
      <w:marBottom w:val="0"/>
      <w:divBdr>
        <w:top w:val="none" w:sz="0" w:space="0" w:color="auto"/>
        <w:left w:val="none" w:sz="0" w:space="0" w:color="auto"/>
        <w:bottom w:val="none" w:sz="0" w:space="0" w:color="auto"/>
        <w:right w:val="none" w:sz="0" w:space="0" w:color="auto"/>
      </w:divBdr>
    </w:div>
    <w:div w:id="533008198">
      <w:bodyDiv w:val="1"/>
      <w:marLeft w:val="0"/>
      <w:marRight w:val="0"/>
      <w:marTop w:val="0"/>
      <w:marBottom w:val="0"/>
      <w:divBdr>
        <w:top w:val="none" w:sz="0" w:space="0" w:color="auto"/>
        <w:left w:val="none" w:sz="0" w:space="0" w:color="auto"/>
        <w:bottom w:val="none" w:sz="0" w:space="0" w:color="auto"/>
        <w:right w:val="none" w:sz="0" w:space="0" w:color="auto"/>
      </w:divBdr>
    </w:div>
    <w:div w:id="718672048">
      <w:bodyDiv w:val="1"/>
      <w:marLeft w:val="0"/>
      <w:marRight w:val="0"/>
      <w:marTop w:val="0"/>
      <w:marBottom w:val="0"/>
      <w:divBdr>
        <w:top w:val="none" w:sz="0" w:space="0" w:color="auto"/>
        <w:left w:val="none" w:sz="0" w:space="0" w:color="auto"/>
        <w:bottom w:val="none" w:sz="0" w:space="0" w:color="auto"/>
        <w:right w:val="none" w:sz="0" w:space="0" w:color="auto"/>
      </w:divBdr>
    </w:div>
    <w:div w:id="1401826528">
      <w:bodyDiv w:val="1"/>
      <w:marLeft w:val="0"/>
      <w:marRight w:val="0"/>
      <w:marTop w:val="0"/>
      <w:marBottom w:val="0"/>
      <w:divBdr>
        <w:top w:val="none" w:sz="0" w:space="0" w:color="auto"/>
        <w:left w:val="none" w:sz="0" w:space="0" w:color="auto"/>
        <w:bottom w:val="none" w:sz="0" w:space="0" w:color="auto"/>
        <w:right w:val="none" w:sz="0" w:space="0" w:color="auto"/>
      </w:divBdr>
    </w:div>
    <w:div w:id="1409040193">
      <w:bodyDiv w:val="1"/>
      <w:marLeft w:val="0"/>
      <w:marRight w:val="0"/>
      <w:marTop w:val="0"/>
      <w:marBottom w:val="0"/>
      <w:divBdr>
        <w:top w:val="none" w:sz="0" w:space="0" w:color="auto"/>
        <w:left w:val="none" w:sz="0" w:space="0" w:color="auto"/>
        <w:bottom w:val="none" w:sz="0" w:space="0" w:color="auto"/>
        <w:right w:val="none" w:sz="0" w:space="0" w:color="auto"/>
      </w:divBdr>
    </w:div>
    <w:div w:id="1693071820">
      <w:bodyDiv w:val="1"/>
      <w:marLeft w:val="0"/>
      <w:marRight w:val="0"/>
      <w:marTop w:val="0"/>
      <w:marBottom w:val="0"/>
      <w:divBdr>
        <w:top w:val="none" w:sz="0" w:space="0" w:color="auto"/>
        <w:left w:val="none" w:sz="0" w:space="0" w:color="auto"/>
        <w:bottom w:val="none" w:sz="0" w:space="0" w:color="auto"/>
        <w:right w:val="none" w:sz="0" w:space="0" w:color="auto"/>
      </w:divBdr>
      <w:divsChild>
        <w:div w:id="1318801417">
          <w:marLeft w:val="547"/>
          <w:marRight w:val="0"/>
          <w:marTop w:val="0"/>
          <w:marBottom w:val="160"/>
          <w:divBdr>
            <w:top w:val="none" w:sz="0" w:space="0" w:color="auto"/>
            <w:left w:val="none" w:sz="0" w:space="0" w:color="auto"/>
            <w:bottom w:val="none" w:sz="0" w:space="0" w:color="auto"/>
            <w:right w:val="none" w:sz="0" w:space="0" w:color="auto"/>
          </w:divBdr>
        </w:div>
        <w:div w:id="1613970569">
          <w:marLeft w:val="547"/>
          <w:marRight w:val="0"/>
          <w:marTop w:val="0"/>
          <w:marBottom w:val="160"/>
          <w:divBdr>
            <w:top w:val="none" w:sz="0" w:space="0" w:color="auto"/>
            <w:left w:val="none" w:sz="0" w:space="0" w:color="auto"/>
            <w:bottom w:val="none" w:sz="0" w:space="0" w:color="auto"/>
            <w:right w:val="none" w:sz="0" w:space="0" w:color="auto"/>
          </w:divBdr>
        </w:div>
      </w:divsChild>
    </w:div>
    <w:div w:id="1750228520">
      <w:bodyDiv w:val="1"/>
      <w:marLeft w:val="0"/>
      <w:marRight w:val="0"/>
      <w:marTop w:val="0"/>
      <w:marBottom w:val="0"/>
      <w:divBdr>
        <w:top w:val="none" w:sz="0" w:space="0" w:color="auto"/>
        <w:left w:val="none" w:sz="0" w:space="0" w:color="auto"/>
        <w:bottom w:val="none" w:sz="0" w:space="0" w:color="auto"/>
        <w:right w:val="none" w:sz="0" w:space="0" w:color="auto"/>
      </w:divBdr>
      <w:divsChild>
        <w:div w:id="1812286541">
          <w:marLeft w:val="547"/>
          <w:marRight w:val="0"/>
          <w:marTop w:val="0"/>
          <w:marBottom w:val="160"/>
          <w:divBdr>
            <w:top w:val="none" w:sz="0" w:space="0" w:color="auto"/>
            <w:left w:val="none" w:sz="0" w:space="0" w:color="auto"/>
            <w:bottom w:val="none" w:sz="0" w:space="0" w:color="auto"/>
            <w:right w:val="none" w:sz="0" w:space="0" w:color="auto"/>
          </w:divBdr>
        </w:div>
        <w:div w:id="10181921">
          <w:marLeft w:val="547"/>
          <w:marRight w:val="0"/>
          <w:marTop w:val="0"/>
          <w:marBottom w:val="160"/>
          <w:divBdr>
            <w:top w:val="none" w:sz="0" w:space="0" w:color="auto"/>
            <w:left w:val="none" w:sz="0" w:space="0" w:color="auto"/>
            <w:bottom w:val="none" w:sz="0" w:space="0" w:color="auto"/>
            <w:right w:val="none" w:sz="0" w:space="0" w:color="auto"/>
          </w:divBdr>
        </w:div>
      </w:divsChild>
    </w:div>
    <w:div w:id="1784886348">
      <w:bodyDiv w:val="1"/>
      <w:marLeft w:val="0"/>
      <w:marRight w:val="0"/>
      <w:marTop w:val="0"/>
      <w:marBottom w:val="0"/>
      <w:divBdr>
        <w:top w:val="none" w:sz="0" w:space="0" w:color="auto"/>
        <w:left w:val="none" w:sz="0" w:space="0" w:color="auto"/>
        <w:bottom w:val="none" w:sz="0" w:space="0" w:color="auto"/>
        <w:right w:val="none" w:sz="0" w:space="0" w:color="auto"/>
      </w:divBdr>
    </w:div>
    <w:div w:id="2122605442">
      <w:bodyDiv w:val="1"/>
      <w:marLeft w:val="0"/>
      <w:marRight w:val="0"/>
      <w:marTop w:val="0"/>
      <w:marBottom w:val="0"/>
      <w:divBdr>
        <w:top w:val="none" w:sz="0" w:space="0" w:color="auto"/>
        <w:left w:val="none" w:sz="0" w:space="0" w:color="auto"/>
        <w:bottom w:val="none" w:sz="0" w:space="0" w:color="auto"/>
        <w:right w:val="none" w:sz="0" w:space="0" w:color="auto"/>
      </w:divBdr>
      <w:divsChild>
        <w:div w:id="789395664">
          <w:marLeft w:val="0"/>
          <w:marRight w:val="0"/>
          <w:marTop w:val="0"/>
          <w:marBottom w:val="0"/>
          <w:divBdr>
            <w:top w:val="none" w:sz="0" w:space="0" w:color="auto"/>
            <w:left w:val="none" w:sz="0" w:space="0" w:color="auto"/>
            <w:bottom w:val="none" w:sz="0" w:space="0" w:color="auto"/>
            <w:right w:val="none" w:sz="0" w:space="0" w:color="auto"/>
          </w:divBdr>
          <w:divsChild>
            <w:div w:id="1092970087">
              <w:marLeft w:val="0"/>
              <w:marRight w:val="0"/>
              <w:marTop w:val="0"/>
              <w:marBottom w:val="0"/>
              <w:divBdr>
                <w:top w:val="none" w:sz="0" w:space="0" w:color="auto"/>
                <w:left w:val="none" w:sz="0" w:space="0" w:color="auto"/>
                <w:bottom w:val="none" w:sz="0" w:space="0" w:color="auto"/>
                <w:right w:val="none" w:sz="0" w:space="0" w:color="auto"/>
              </w:divBdr>
              <w:divsChild>
                <w:div w:id="35508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102765">
          <w:marLeft w:val="0"/>
          <w:marRight w:val="0"/>
          <w:marTop w:val="0"/>
          <w:marBottom w:val="0"/>
          <w:divBdr>
            <w:top w:val="none" w:sz="0" w:space="0" w:color="auto"/>
            <w:left w:val="none" w:sz="0" w:space="0" w:color="auto"/>
            <w:bottom w:val="none" w:sz="0" w:space="0" w:color="auto"/>
            <w:right w:val="none" w:sz="0" w:space="0" w:color="auto"/>
          </w:divBdr>
          <w:divsChild>
            <w:div w:id="2121485906">
              <w:marLeft w:val="0"/>
              <w:marRight w:val="0"/>
              <w:marTop w:val="0"/>
              <w:marBottom w:val="0"/>
              <w:divBdr>
                <w:top w:val="none" w:sz="0" w:space="0" w:color="auto"/>
                <w:left w:val="none" w:sz="0" w:space="0" w:color="auto"/>
                <w:bottom w:val="none" w:sz="0" w:space="0" w:color="auto"/>
                <w:right w:val="none" w:sz="0" w:space="0" w:color="auto"/>
              </w:divBdr>
              <w:divsChild>
                <w:div w:id="282809260">
                  <w:marLeft w:val="0"/>
                  <w:marRight w:val="0"/>
                  <w:marTop w:val="0"/>
                  <w:marBottom w:val="0"/>
                  <w:divBdr>
                    <w:top w:val="none" w:sz="0" w:space="0" w:color="auto"/>
                    <w:left w:val="none" w:sz="0" w:space="0" w:color="auto"/>
                    <w:bottom w:val="none" w:sz="0" w:space="0" w:color="auto"/>
                    <w:right w:val="none" w:sz="0" w:space="0" w:color="auto"/>
                  </w:divBdr>
                  <w:divsChild>
                    <w:div w:id="78862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223813">
      <w:bodyDiv w:val="1"/>
      <w:marLeft w:val="0"/>
      <w:marRight w:val="0"/>
      <w:marTop w:val="0"/>
      <w:marBottom w:val="0"/>
      <w:divBdr>
        <w:top w:val="none" w:sz="0" w:space="0" w:color="auto"/>
        <w:left w:val="none" w:sz="0" w:space="0" w:color="auto"/>
        <w:bottom w:val="none" w:sz="0" w:space="0" w:color="auto"/>
        <w:right w:val="none" w:sz="0" w:space="0" w:color="auto"/>
      </w:divBdr>
      <w:divsChild>
        <w:div w:id="1136067130">
          <w:marLeft w:val="547"/>
          <w:marRight w:val="0"/>
          <w:marTop w:val="0"/>
          <w:marBottom w:val="160"/>
          <w:divBdr>
            <w:top w:val="none" w:sz="0" w:space="0" w:color="auto"/>
            <w:left w:val="none" w:sz="0" w:space="0" w:color="auto"/>
            <w:bottom w:val="none" w:sz="0" w:space="0" w:color="auto"/>
            <w:right w:val="none" w:sz="0" w:space="0" w:color="auto"/>
          </w:divBdr>
        </w:div>
        <w:div w:id="942149673">
          <w:marLeft w:val="547"/>
          <w:marRight w:val="0"/>
          <w:marTop w:val="0"/>
          <w:marBottom w:val="160"/>
          <w:divBdr>
            <w:top w:val="none" w:sz="0" w:space="0" w:color="auto"/>
            <w:left w:val="none" w:sz="0" w:space="0" w:color="auto"/>
            <w:bottom w:val="none" w:sz="0" w:space="0" w:color="auto"/>
            <w:right w:val="none" w:sz="0" w:space="0" w:color="auto"/>
          </w:divBdr>
        </w:div>
      </w:divsChild>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youtube.com/watch?v=UBATctkFHR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watch?v=UBATctkFHR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turs\Desktop\Files.fm_PSK_-_VISS-_08.10.2021.docx_un_9_citi_faili\e-TAP%20veidne%201-9%20kl-.dotx"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0CB591748CD0A439CF06DA0AEB62A91" ma:contentTypeVersion="10" ma:contentTypeDescription="Create a new document." ma:contentTypeScope="" ma:versionID="1a39272c8cb3131bcb089328dd00b9a7">
  <xsd:schema xmlns:xsd="http://www.w3.org/2001/XMLSchema" xmlns:xs="http://www.w3.org/2001/XMLSchema" xmlns:p="http://schemas.microsoft.com/office/2006/metadata/properties" xmlns:ns2="bcd8bb90-b1cb-4fe5-8892-66ea2dba031d" targetNamespace="http://schemas.microsoft.com/office/2006/metadata/properties" ma:root="true" ma:fieldsID="cdbfa7f0a99ab17c0b3637ecfca3044c" ns2:_="">
    <xsd:import namespace="bcd8bb90-b1cb-4fe5-8892-66ea2dba03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d8bb90-b1cb-4fe5-8892-66ea2dba03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4D5FAF89-E602-4ED1-900B-CAC77ACE65D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3F463E2-0281-4968-B78B-318068CAB2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d8bb90-b1cb-4fe5-8892-66ea2dba03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494745-D14F-4676-96D4-CDF51E77A891}">
  <ds:schemaRefs>
    <ds:schemaRef ds:uri="http://schemas.microsoft.com/sharepoint/v3/contenttype/forms"/>
  </ds:schemaRefs>
</ds:datastoreItem>
</file>

<file path=customXml/itemProps4.xml><?xml version="1.0" encoding="utf-8"?>
<ds:datastoreItem xmlns:ds="http://schemas.openxmlformats.org/officeDocument/2006/customXml" ds:itemID="{7A063F33-E1FA-4683-BF26-0B01F6E7D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e-TAP veidne 1-9 kl-</Template>
  <TotalTime>0</TotalTime>
  <Pages>2</Pages>
  <Words>4022</Words>
  <Characters>2294</Characters>
  <Application>Microsoft Office Word</Application>
  <DocSecurity>0</DocSecurity>
  <Lines>19</Lines>
  <Paragraphs>12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6304</CharactersWithSpaces>
  <SharedDoc>false</SharedDoc>
  <HLinks>
    <vt:vector size="1278" baseType="variant">
      <vt:variant>
        <vt:i4>2621466</vt:i4>
      </vt:variant>
      <vt:variant>
        <vt:i4>638</vt:i4>
      </vt:variant>
      <vt:variant>
        <vt:i4>0</vt:i4>
      </vt:variant>
      <vt:variant>
        <vt:i4>5</vt:i4>
      </vt:variant>
      <vt:variant>
        <vt:lpwstr>https://www.youtube.com/watch?v=QX_oy9614HQ</vt:lpwstr>
      </vt:variant>
      <vt:variant>
        <vt:lpwstr/>
      </vt:variant>
      <vt:variant>
        <vt:i4>3932267</vt:i4>
      </vt:variant>
      <vt:variant>
        <vt:i4>635</vt:i4>
      </vt:variant>
      <vt:variant>
        <vt:i4>0</vt:i4>
      </vt:variant>
      <vt:variant>
        <vt:i4>5</vt:i4>
      </vt:variant>
      <vt:variant>
        <vt:lpwstr>https://www.mentimeter.com/</vt:lpwstr>
      </vt:variant>
      <vt:variant>
        <vt:lpwstr/>
      </vt:variant>
      <vt:variant>
        <vt:i4>1114207</vt:i4>
      </vt:variant>
      <vt:variant>
        <vt:i4>632</vt:i4>
      </vt:variant>
      <vt:variant>
        <vt:i4>0</vt:i4>
      </vt:variant>
      <vt:variant>
        <vt:i4>5</vt:i4>
      </vt:variant>
      <vt:variant>
        <vt:lpwstr>https://www.esparveselibu.lv/petijums-par-azartspelu-socialo-mediju-datorspelu-un-citu-procesu-atkaribu-izplatibu-latvija</vt:lpwstr>
      </vt:variant>
      <vt:variant>
        <vt:lpwstr/>
      </vt:variant>
      <vt:variant>
        <vt:i4>5111879</vt:i4>
      </vt:variant>
      <vt:variant>
        <vt:i4>629</vt:i4>
      </vt:variant>
      <vt:variant>
        <vt:i4>0</vt:i4>
      </vt:variant>
      <vt:variant>
        <vt:i4>5</vt:i4>
      </vt:variant>
      <vt:variant>
        <vt:lpwstr>http://www.as.org.lv/</vt:lpwstr>
      </vt:variant>
      <vt:variant>
        <vt:lpwstr/>
      </vt:variant>
      <vt:variant>
        <vt:i4>196705</vt:i4>
      </vt:variant>
      <vt:variant>
        <vt:i4>626</vt:i4>
      </vt:variant>
      <vt:variant>
        <vt:i4>0</vt:i4>
      </vt:variant>
      <vt:variant>
        <vt:i4>5</vt:i4>
      </vt:variant>
      <vt:variant>
        <vt:lpwstr>http://www.esibrivs.lv/lv/about_us</vt:lpwstr>
      </vt:variant>
      <vt:variant>
        <vt:lpwstr/>
      </vt:variant>
      <vt:variant>
        <vt:i4>8126522</vt:i4>
      </vt:variant>
      <vt:variant>
        <vt:i4>623</vt:i4>
      </vt:variant>
      <vt:variant>
        <vt:i4>0</vt:i4>
      </vt:variant>
      <vt:variant>
        <vt:i4>5</vt:i4>
      </vt:variant>
      <vt:variant>
        <vt:lpwstr>https://www.lsm.lv/raksts/zinas/latvija/datorspelu-razotaji-izmanto-pat-azartspelu-biznesa-elementus-sankciju-nav.a297493/</vt:lpwstr>
      </vt:variant>
      <vt:variant>
        <vt:lpwstr/>
      </vt:variant>
      <vt:variant>
        <vt:i4>2621493</vt:i4>
      </vt:variant>
      <vt:variant>
        <vt:i4>620</vt:i4>
      </vt:variant>
      <vt:variant>
        <vt:i4>0</vt:i4>
      </vt:variant>
      <vt:variant>
        <vt:i4>5</vt:i4>
      </vt:variant>
      <vt:variant>
        <vt:lpwstr>https://www.viaa.gov.lv/lv/media/2633/download</vt:lpwstr>
      </vt:variant>
      <vt:variant>
        <vt:lpwstr/>
      </vt:variant>
      <vt:variant>
        <vt:i4>2883622</vt:i4>
      </vt:variant>
      <vt:variant>
        <vt:i4>617</vt:i4>
      </vt:variant>
      <vt:variant>
        <vt:i4>0</vt:i4>
      </vt:variant>
      <vt:variant>
        <vt:i4>5</vt:i4>
      </vt:variant>
      <vt:variant>
        <vt:lpwstr>https://www.youtube.com/watch?v=HZqAh5qIi4s</vt:lpwstr>
      </vt:variant>
      <vt:variant>
        <vt:lpwstr/>
      </vt:variant>
      <vt:variant>
        <vt:i4>2883622</vt:i4>
      </vt:variant>
      <vt:variant>
        <vt:i4>614</vt:i4>
      </vt:variant>
      <vt:variant>
        <vt:i4>0</vt:i4>
      </vt:variant>
      <vt:variant>
        <vt:i4>5</vt:i4>
      </vt:variant>
      <vt:variant>
        <vt:lpwstr>https://www.youtube.com/watch?v=HZqAh5qIi4s</vt:lpwstr>
      </vt:variant>
      <vt:variant>
        <vt:lpwstr/>
      </vt:variant>
      <vt:variant>
        <vt:i4>589918</vt:i4>
      </vt:variant>
      <vt:variant>
        <vt:i4>611</vt:i4>
      </vt:variant>
      <vt:variant>
        <vt:i4>0</vt:i4>
      </vt:variant>
      <vt:variant>
        <vt:i4>5</vt:i4>
      </vt:variant>
      <vt:variant>
        <vt:lpwstr>https://www.facebook.com/ltvzinas/videos/294471068505733</vt:lpwstr>
      </vt:variant>
      <vt:variant>
        <vt:lpwstr/>
      </vt:variant>
      <vt:variant>
        <vt:i4>2883622</vt:i4>
      </vt:variant>
      <vt:variant>
        <vt:i4>608</vt:i4>
      </vt:variant>
      <vt:variant>
        <vt:i4>0</vt:i4>
      </vt:variant>
      <vt:variant>
        <vt:i4>5</vt:i4>
      </vt:variant>
      <vt:variant>
        <vt:lpwstr>https://www.youtube.com/watch?v=HZqAh5qIi4s</vt:lpwstr>
      </vt:variant>
      <vt:variant>
        <vt:lpwstr/>
      </vt:variant>
      <vt:variant>
        <vt:i4>6750325</vt:i4>
      </vt:variant>
      <vt:variant>
        <vt:i4>605</vt:i4>
      </vt:variant>
      <vt:variant>
        <vt:i4>0</vt:i4>
      </vt:variant>
      <vt:variant>
        <vt:i4>5</vt:i4>
      </vt:variant>
      <vt:variant>
        <vt:lpwstr>https://www.youtube.com/watch?v=c62Aqdlzvqk</vt:lpwstr>
      </vt:variant>
      <vt:variant>
        <vt:lpwstr/>
      </vt:variant>
      <vt:variant>
        <vt:i4>6291553</vt:i4>
      </vt:variant>
      <vt:variant>
        <vt:i4>602</vt:i4>
      </vt:variant>
      <vt:variant>
        <vt:i4>0</vt:i4>
      </vt:variant>
      <vt:variant>
        <vt:i4>5</vt:i4>
      </vt:variant>
      <vt:variant>
        <vt:lpwstr>https://www.youtube.com/watch?v=ELpfYCZa87g</vt:lpwstr>
      </vt:variant>
      <vt:variant>
        <vt:lpwstr/>
      </vt:variant>
      <vt:variant>
        <vt:i4>1703989</vt:i4>
      </vt:variant>
      <vt:variant>
        <vt:i4>599</vt:i4>
      </vt:variant>
      <vt:variant>
        <vt:i4>0</vt:i4>
      </vt:variant>
      <vt:variant>
        <vt:i4>5</vt:i4>
      </vt:variant>
      <vt:variant>
        <vt:lpwstr>http://en.wikipedia.org/wiki/Diana,_Princess_of_Wales</vt:lpwstr>
      </vt:variant>
      <vt:variant>
        <vt:lpwstr/>
      </vt:variant>
      <vt:variant>
        <vt:i4>5898246</vt:i4>
      </vt:variant>
      <vt:variant>
        <vt:i4>596</vt:i4>
      </vt:variant>
      <vt:variant>
        <vt:i4>0</vt:i4>
      </vt:variant>
      <vt:variant>
        <vt:i4>5</vt:i4>
      </vt:variant>
      <vt:variant>
        <vt:lpwstr>https://www.kvk.lv/mate-tereze-no-kalkutas-1910-1997/</vt:lpwstr>
      </vt:variant>
      <vt:variant>
        <vt:lpwstr/>
      </vt:variant>
      <vt:variant>
        <vt:i4>3211371</vt:i4>
      </vt:variant>
      <vt:variant>
        <vt:i4>593</vt:i4>
      </vt:variant>
      <vt:variant>
        <vt:i4>0</vt:i4>
      </vt:variant>
      <vt:variant>
        <vt:i4>5</vt:i4>
      </vt:variant>
      <vt:variant>
        <vt:lpwstr>https://www.jw.org/lv/b%C4%ABbeles-m%C4%81c%C4%ABbas/jaunie%C5%A1iem/anim%C4%81cija-video/nepadodies-vienaud%C5%BEu-spiedienam/</vt:lpwstr>
      </vt:variant>
      <vt:variant>
        <vt:lpwstr/>
      </vt:variant>
      <vt:variant>
        <vt:i4>6160399</vt:i4>
      </vt:variant>
      <vt:variant>
        <vt:i4>590</vt:i4>
      </vt:variant>
      <vt:variant>
        <vt:i4>0</vt:i4>
      </vt:variant>
      <vt:variant>
        <vt:i4>5</vt:i4>
      </vt:variant>
      <vt:variant>
        <vt:lpwstr>https://www.filmas.lv/movie/1338/</vt:lpwstr>
      </vt:variant>
      <vt:variant>
        <vt:lpwstr/>
      </vt:variant>
      <vt:variant>
        <vt:i4>6160399</vt:i4>
      </vt:variant>
      <vt:variant>
        <vt:i4>587</vt:i4>
      </vt:variant>
      <vt:variant>
        <vt:i4>0</vt:i4>
      </vt:variant>
      <vt:variant>
        <vt:i4>5</vt:i4>
      </vt:variant>
      <vt:variant>
        <vt:lpwstr>https://www.filmas.lv/movie/1338/</vt:lpwstr>
      </vt:variant>
      <vt:variant>
        <vt:lpwstr/>
      </vt:variant>
      <vt:variant>
        <vt:i4>2687035</vt:i4>
      </vt:variant>
      <vt:variant>
        <vt:i4>584</vt:i4>
      </vt:variant>
      <vt:variant>
        <vt:i4>0</vt:i4>
      </vt:variant>
      <vt:variant>
        <vt:i4>5</vt:i4>
      </vt:variant>
      <vt:variant>
        <vt:lpwstr>https://www.youtube.com/watch?v=UBATctkFHRE</vt:lpwstr>
      </vt:variant>
      <vt:variant>
        <vt:lpwstr/>
      </vt:variant>
      <vt:variant>
        <vt:i4>2687035</vt:i4>
      </vt:variant>
      <vt:variant>
        <vt:i4>581</vt:i4>
      </vt:variant>
      <vt:variant>
        <vt:i4>0</vt:i4>
      </vt:variant>
      <vt:variant>
        <vt:i4>5</vt:i4>
      </vt:variant>
      <vt:variant>
        <vt:lpwstr>https://www.youtube.com/watch?v=UBATctkFHRE</vt:lpwstr>
      </vt:variant>
      <vt:variant>
        <vt:lpwstr/>
      </vt:variant>
      <vt:variant>
        <vt:i4>7471165</vt:i4>
      </vt:variant>
      <vt:variant>
        <vt:i4>578</vt:i4>
      </vt:variant>
      <vt:variant>
        <vt:i4>0</vt:i4>
      </vt:variant>
      <vt:variant>
        <vt:i4>5</vt:i4>
      </vt:variant>
      <vt:variant>
        <vt:lpwstr>http://www.bti.gov.lv/</vt:lpwstr>
      </vt:variant>
      <vt:variant>
        <vt:lpwstr/>
      </vt:variant>
      <vt:variant>
        <vt:i4>2031718</vt:i4>
      </vt:variant>
      <vt:variant>
        <vt:i4>575</vt:i4>
      </vt:variant>
      <vt:variant>
        <vt:i4>0</vt:i4>
      </vt:variant>
      <vt:variant>
        <vt:i4>5</vt:i4>
      </vt:variant>
      <vt:variant>
        <vt:lpwstr>mailto:uzticibaspasts116111@bti.gov.lv</vt:lpwstr>
      </vt:variant>
      <vt:variant>
        <vt:lpwstr/>
      </vt:variant>
      <vt:variant>
        <vt:i4>7209006</vt:i4>
      </vt:variant>
      <vt:variant>
        <vt:i4>572</vt:i4>
      </vt:variant>
      <vt:variant>
        <vt:i4>0</vt:i4>
      </vt:variant>
      <vt:variant>
        <vt:i4>5</vt:i4>
      </vt:variant>
      <vt:variant>
        <vt:lpwstr>tel:116111</vt:lpwstr>
      </vt:variant>
      <vt:variant>
        <vt:lpwstr/>
      </vt:variant>
      <vt:variant>
        <vt:i4>327763</vt:i4>
      </vt:variant>
      <vt:variant>
        <vt:i4>569</vt:i4>
      </vt:variant>
      <vt:variant>
        <vt:i4>0</vt:i4>
      </vt:variant>
      <vt:variant>
        <vt:i4>5</vt:i4>
      </vt:variant>
      <vt:variant>
        <vt:lpwstr>https://www.facebook.com/ltvzinas/videos/530748801616981</vt:lpwstr>
      </vt:variant>
      <vt:variant>
        <vt:lpwstr/>
      </vt:variant>
      <vt:variant>
        <vt:i4>2621495</vt:i4>
      </vt:variant>
      <vt:variant>
        <vt:i4>566</vt:i4>
      </vt:variant>
      <vt:variant>
        <vt:i4>0</vt:i4>
      </vt:variant>
      <vt:variant>
        <vt:i4>5</vt:i4>
      </vt:variant>
      <vt:variant>
        <vt:lpwstr>https://xtv.lv/stv/video/0MrpkoZgp4n-inese_prisjolkova_par_to_kas_dzive_ir_vissvarigakais_un_ka_materializet_savus_sapnus</vt:lpwstr>
      </vt:variant>
      <vt:variant>
        <vt:lpwstr/>
      </vt:variant>
      <vt:variant>
        <vt:i4>2687035</vt:i4>
      </vt:variant>
      <vt:variant>
        <vt:i4>563</vt:i4>
      </vt:variant>
      <vt:variant>
        <vt:i4>0</vt:i4>
      </vt:variant>
      <vt:variant>
        <vt:i4>5</vt:i4>
      </vt:variant>
      <vt:variant>
        <vt:lpwstr>https://www.youtube.com/watch?v=UBATctkFHRE</vt:lpwstr>
      </vt:variant>
      <vt:variant>
        <vt:lpwstr/>
      </vt:variant>
      <vt:variant>
        <vt:i4>4259854</vt:i4>
      </vt:variant>
      <vt:variant>
        <vt:i4>560</vt:i4>
      </vt:variant>
      <vt:variant>
        <vt:i4>0</vt:i4>
      </vt:variant>
      <vt:variant>
        <vt:i4>5</vt:i4>
      </vt:variant>
      <vt:variant>
        <vt:lpwstr>https://satori.lv/article/zalgalvja-7-serija-dzive-digitalaja-troksni?fbclid=IwAR20dZeHjpAixCbQwJvxfbqxt_va_NiUt0bAI4HXiob4HmfjnhQeB-xt9eQ</vt:lpwstr>
      </vt:variant>
      <vt:variant>
        <vt:lpwstr/>
      </vt:variant>
      <vt:variant>
        <vt:i4>3997820</vt:i4>
      </vt:variant>
      <vt:variant>
        <vt:i4>557</vt:i4>
      </vt:variant>
      <vt:variant>
        <vt:i4>0</vt:i4>
      </vt:variant>
      <vt:variant>
        <vt:i4>5</vt:i4>
      </vt:variant>
      <vt:variant>
        <vt:lpwstr>https://www.skolanakotnei.lv/digitala-veseliba/</vt:lpwstr>
      </vt:variant>
      <vt:variant>
        <vt:lpwstr/>
      </vt:variant>
      <vt:variant>
        <vt:i4>983049</vt:i4>
      </vt:variant>
      <vt:variant>
        <vt:i4>554</vt:i4>
      </vt:variant>
      <vt:variant>
        <vt:i4>0</vt:i4>
      </vt:variant>
      <vt:variant>
        <vt:i4>5</vt:i4>
      </vt:variant>
      <vt:variant>
        <vt:lpwstr>https://www.youtube.com/watch?v=KWNr6VroF1w&amp;feature=emb_title&amp;ab_channel=CentrsDardedze</vt:lpwstr>
      </vt:variant>
      <vt:variant>
        <vt:lpwstr/>
      </vt:variant>
      <vt:variant>
        <vt:i4>8257583</vt:i4>
      </vt:variant>
      <vt:variant>
        <vt:i4>551</vt:i4>
      </vt:variant>
      <vt:variant>
        <vt:i4>0</vt:i4>
      </vt:variant>
      <vt:variant>
        <vt:i4>5</vt:i4>
      </vt:variant>
      <vt:variant>
        <vt:lpwstr>https://www.youtube.com/watch?v=o4AUaPhB1_k&amp;ab_channel=L%C4%81smaReimane</vt:lpwstr>
      </vt:variant>
      <vt:variant>
        <vt:lpwstr/>
      </vt:variant>
      <vt:variant>
        <vt:i4>99</vt:i4>
      </vt:variant>
      <vt:variant>
        <vt:i4>548</vt:i4>
      </vt:variant>
      <vt:variant>
        <vt:i4>0</vt:i4>
      </vt:variant>
      <vt:variant>
        <vt:i4>5</vt:i4>
      </vt:variant>
      <vt:variant>
        <vt:lpwstr>https://www.youtube.com/watch?v=cdVmPxd4Br8&amp;ab_channel=VeseL%C4%ABga</vt:lpwstr>
      </vt:variant>
      <vt:variant>
        <vt:lpwstr/>
      </vt:variant>
      <vt:variant>
        <vt:i4>4456543</vt:i4>
      </vt:variant>
      <vt:variant>
        <vt:i4>545</vt:i4>
      </vt:variant>
      <vt:variant>
        <vt:i4>0</vt:i4>
      </vt:variant>
      <vt:variant>
        <vt:i4>5</vt:i4>
      </vt:variant>
      <vt:variant>
        <vt:lpwstr>https://www.lsm.lv/raksts/sports/vieglatletika/vieglatlete-ikauniece-pec-operacijas-pirmie-tris-menesi-bija-grutakie.a308761/</vt:lpwstr>
      </vt:variant>
      <vt:variant>
        <vt:lpwstr/>
      </vt:variant>
      <vt:variant>
        <vt:i4>5308493</vt:i4>
      </vt:variant>
      <vt:variant>
        <vt:i4>542</vt:i4>
      </vt:variant>
      <vt:variant>
        <vt:i4>0</vt:i4>
      </vt:variant>
      <vt:variant>
        <vt:i4>5</vt:i4>
      </vt:variant>
      <vt:variant>
        <vt:lpwstr>https://www.youtube.com/watch?v=W3bc3tVs54k&amp;feature=emb_title&amp;ab_channel=SportaStudija</vt:lpwstr>
      </vt:variant>
      <vt:variant>
        <vt:lpwstr/>
      </vt:variant>
      <vt:variant>
        <vt:i4>8126549</vt:i4>
      </vt:variant>
      <vt:variant>
        <vt:i4>539</vt:i4>
      </vt:variant>
      <vt:variant>
        <vt:i4>0</vt:i4>
      </vt:variant>
      <vt:variant>
        <vt:i4>5</vt:i4>
      </vt:variant>
      <vt:variant>
        <vt:lpwstr>https://www.youtube.com/watch?v=xA9c7Odf1ss&amp;ab_channel=Slim%C4%ABbuprofilaksesunkontrolescentrs</vt:lpwstr>
      </vt:variant>
      <vt:variant>
        <vt:lpwstr/>
      </vt:variant>
      <vt:variant>
        <vt:i4>7012475</vt:i4>
      </vt:variant>
      <vt:variant>
        <vt:i4>536</vt:i4>
      </vt:variant>
      <vt:variant>
        <vt:i4>0</vt:i4>
      </vt:variant>
      <vt:variant>
        <vt:i4>5</vt:i4>
      </vt:variant>
      <vt:variant>
        <vt:lpwstr>https://www.youtube.com/watch?v=h1BQPV-iCkU</vt:lpwstr>
      </vt:variant>
      <vt:variant>
        <vt:lpwstr/>
      </vt:variant>
      <vt:variant>
        <vt:i4>4063261</vt:i4>
      </vt:variant>
      <vt:variant>
        <vt:i4>533</vt:i4>
      </vt:variant>
      <vt:variant>
        <vt:i4>0</vt:i4>
      </vt:variant>
      <vt:variant>
        <vt:i4>5</vt:i4>
      </vt:variant>
      <vt:variant>
        <vt:lpwstr>https://www.youtube.com/watch?v=Mo-e3OWmIC0&amp;ab_channel=4studija</vt:lpwstr>
      </vt:variant>
      <vt:variant>
        <vt:lpwstr/>
      </vt:variant>
      <vt:variant>
        <vt:i4>6488110</vt:i4>
      </vt:variant>
      <vt:variant>
        <vt:i4>530</vt:i4>
      </vt:variant>
      <vt:variant>
        <vt:i4>0</vt:i4>
      </vt:variant>
      <vt:variant>
        <vt:i4>5</vt:i4>
      </vt:variant>
      <vt:variant>
        <vt:lpwstr>https://www.youtube.com/watch?v=GBnGnbp7vlo</vt:lpwstr>
      </vt:variant>
      <vt:variant>
        <vt:lpwstr/>
      </vt:variant>
      <vt:variant>
        <vt:i4>2490454</vt:i4>
      </vt:variant>
      <vt:variant>
        <vt:i4>527</vt:i4>
      </vt:variant>
      <vt:variant>
        <vt:i4>0</vt:i4>
      </vt:variant>
      <vt:variant>
        <vt:i4>5</vt:i4>
      </vt:variant>
      <vt:variant>
        <vt:lpwstr>https://xtv.lv/tv360/video/0Mrpkd41N4n-raimonds_pauls_par_alkoholu_un_dzersanu</vt:lpwstr>
      </vt:variant>
      <vt:variant>
        <vt:lpwstr/>
      </vt:variant>
      <vt:variant>
        <vt:i4>2621547</vt:i4>
      </vt:variant>
      <vt:variant>
        <vt:i4>524</vt:i4>
      </vt:variant>
      <vt:variant>
        <vt:i4>0</vt:i4>
      </vt:variant>
      <vt:variant>
        <vt:i4>5</vt:i4>
      </vt:variant>
      <vt:variant>
        <vt:lpwstr>https://42money.ru/lv/domashnijj-ochag/opra-uinfri-mirovaya-zvezda-televideniya-istorii-uspeha.html</vt:lpwstr>
      </vt:variant>
      <vt:variant>
        <vt:lpwstr/>
      </vt:variant>
      <vt:variant>
        <vt:i4>1048669</vt:i4>
      </vt:variant>
      <vt:variant>
        <vt:i4>521</vt:i4>
      </vt:variant>
      <vt:variant>
        <vt:i4>0</vt:i4>
      </vt:variant>
      <vt:variant>
        <vt:i4>5</vt:i4>
      </vt:variant>
      <vt:variant>
        <vt:lpwstr>https://dieviete.lv/zinas/izklaide/143359-macibas-opra-vinfrija/</vt:lpwstr>
      </vt:variant>
      <vt:variant>
        <vt:lpwstr/>
      </vt:variant>
      <vt:variant>
        <vt:i4>6357025</vt:i4>
      </vt:variant>
      <vt:variant>
        <vt:i4>518</vt:i4>
      </vt:variant>
      <vt:variant>
        <vt:i4>0</vt:i4>
      </vt:variant>
      <vt:variant>
        <vt:i4>5</vt:i4>
      </vt:variant>
      <vt:variant>
        <vt:lpwstr>https://www.youtube.com/watch?v=VFPBf1AZOQg</vt:lpwstr>
      </vt:variant>
      <vt:variant>
        <vt:lpwstr/>
      </vt:variant>
      <vt:variant>
        <vt:i4>5963854</vt:i4>
      </vt:variant>
      <vt:variant>
        <vt:i4>515</vt:i4>
      </vt:variant>
      <vt:variant>
        <vt:i4>0</vt:i4>
      </vt:variant>
      <vt:variant>
        <vt:i4>5</vt:i4>
      </vt:variant>
      <vt:variant>
        <vt:lpwstr>https://www.viacharacter.org/survey/account/register</vt:lpwstr>
      </vt:variant>
      <vt:variant>
        <vt:lpwstr>youth</vt:lpwstr>
      </vt:variant>
      <vt:variant>
        <vt:i4>3866651</vt:i4>
      </vt:variant>
      <vt:variant>
        <vt:i4>512</vt:i4>
      </vt:variant>
      <vt:variant>
        <vt:i4>0</vt:i4>
      </vt:variant>
      <vt:variant>
        <vt:i4>5</vt:i4>
      </vt:variant>
      <vt:variant>
        <vt:lpwstr>https://www.youtube.com/watch?v=hOc7hdMYh6E&amp;ab_channel=Eksperiment%C4%81l%C4%81ssarunas</vt:lpwstr>
      </vt:variant>
      <vt:variant>
        <vt:lpwstr/>
      </vt:variant>
      <vt:variant>
        <vt:i4>3932272</vt:i4>
      </vt:variant>
      <vt:variant>
        <vt:i4>509</vt:i4>
      </vt:variant>
      <vt:variant>
        <vt:i4>0</vt:i4>
      </vt:variant>
      <vt:variant>
        <vt:i4>5</vt:i4>
      </vt:variant>
      <vt:variant>
        <vt:lpwstr>https://www.youtube.com/watch?v=2EcMtHQ6K5U</vt:lpwstr>
      </vt:variant>
      <vt:variant>
        <vt:lpwstr/>
      </vt:variant>
      <vt:variant>
        <vt:i4>6357025</vt:i4>
      </vt:variant>
      <vt:variant>
        <vt:i4>506</vt:i4>
      </vt:variant>
      <vt:variant>
        <vt:i4>0</vt:i4>
      </vt:variant>
      <vt:variant>
        <vt:i4>5</vt:i4>
      </vt:variant>
      <vt:variant>
        <vt:lpwstr>https://www.youtube.com/watch?v=VFPBf1AZOQg</vt:lpwstr>
      </vt:variant>
      <vt:variant>
        <vt:lpwstr/>
      </vt:variant>
      <vt:variant>
        <vt:i4>983040</vt:i4>
      </vt:variant>
      <vt:variant>
        <vt:i4>503</vt:i4>
      </vt:variant>
      <vt:variant>
        <vt:i4>0</vt:i4>
      </vt:variant>
      <vt:variant>
        <vt:i4>5</vt:i4>
      </vt:variant>
      <vt:variant>
        <vt:lpwstr>http://www.krize.lv/</vt:lpwstr>
      </vt:variant>
      <vt:variant>
        <vt:lpwstr/>
      </vt:variant>
      <vt:variant>
        <vt:i4>327770</vt:i4>
      </vt:variant>
      <vt:variant>
        <vt:i4>500</vt:i4>
      </vt:variant>
      <vt:variant>
        <vt:i4>0</vt:i4>
      </vt:variant>
      <vt:variant>
        <vt:i4>5</vt:i4>
      </vt:variant>
      <vt:variant>
        <vt:lpwstr>http://www.centrsdardedze.lv/</vt:lpwstr>
      </vt:variant>
      <vt:variant>
        <vt:lpwstr/>
      </vt:variant>
      <vt:variant>
        <vt:i4>7471151</vt:i4>
      </vt:variant>
      <vt:variant>
        <vt:i4>497</vt:i4>
      </vt:variant>
      <vt:variant>
        <vt:i4>0</vt:i4>
      </vt:variant>
      <vt:variant>
        <vt:i4>5</vt:i4>
      </vt:variant>
      <vt:variant>
        <vt:lpwstr>https://www.skalbes.lv/</vt:lpwstr>
      </vt:variant>
      <vt:variant>
        <vt:lpwstr/>
      </vt:variant>
      <vt:variant>
        <vt:i4>5242957</vt:i4>
      </vt:variant>
      <vt:variant>
        <vt:i4>494</vt:i4>
      </vt:variant>
      <vt:variant>
        <vt:i4>0</vt:i4>
      </vt:variant>
      <vt:variant>
        <vt:i4>5</vt:i4>
      </vt:variant>
      <vt:variant>
        <vt:lpwstr>https://pusaudzim.lv/</vt:lpwstr>
      </vt:variant>
      <vt:variant>
        <vt:lpwstr/>
      </vt:variant>
      <vt:variant>
        <vt:i4>5046289</vt:i4>
      </vt:variant>
      <vt:variant>
        <vt:i4>491</vt:i4>
      </vt:variant>
      <vt:variant>
        <vt:i4>0</vt:i4>
      </vt:variant>
      <vt:variant>
        <vt:i4>5</vt:i4>
      </vt:variant>
      <vt:variant>
        <vt:lpwstr>https://www.laikmetazimes.lv/2015/05/18/alberts-sveicers-2dala-labais-cilveks-no-lambarenes/</vt:lpwstr>
      </vt:variant>
      <vt:variant>
        <vt:lpwstr/>
      </vt:variant>
      <vt:variant>
        <vt:i4>2293803</vt:i4>
      </vt:variant>
      <vt:variant>
        <vt:i4>488</vt:i4>
      </vt:variant>
      <vt:variant>
        <vt:i4>0</vt:i4>
      </vt:variant>
      <vt:variant>
        <vt:i4>5</vt:i4>
      </vt:variant>
      <vt:variant>
        <vt:lpwstr>https://www.laikmetazimes.lv/2015/05/11/alberts-sveicers-1dala-filozofs-teologs-humanists/</vt:lpwstr>
      </vt:variant>
      <vt:variant>
        <vt:lpwstr/>
      </vt:variant>
      <vt:variant>
        <vt:i4>1048586</vt:i4>
      </vt:variant>
      <vt:variant>
        <vt:i4>485</vt:i4>
      </vt:variant>
      <vt:variant>
        <vt:i4>0</vt:i4>
      </vt:variant>
      <vt:variant>
        <vt:i4>5</vt:i4>
      </vt:variant>
      <vt:variant>
        <vt:lpwstr>http://www.laikmetazimes.lv/</vt:lpwstr>
      </vt:variant>
      <vt:variant>
        <vt:lpwstr/>
      </vt:variant>
      <vt:variant>
        <vt:i4>7077912</vt:i4>
      </vt:variant>
      <vt:variant>
        <vt:i4>482</vt:i4>
      </vt:variant>
      <vt:variant>
        <vt:i4>0</vt:i4>
      </vt:variant>
      <vt:variant>
        <vt:i4>5</vt:i4>
      </vt:variant>
      <vt:variant>
        <vt:lpwstr>https://www.youtube.com/watch?v=t5jl1cD1zLE&amp;ab_channel=LatgalesRegionalaTV</vt:lpwstr>
      </vt:variant>
      <vt:variant>
        <vt:lpwstr/>
      </vt:variant>
      <vt:variant>
        <vt:i4>5505032</vt:i4>
      </vt:variant>
      <vt:variant>
        <vt:i4>479</vt:i4>
      </vt:variant>
      <vt:variant>
        <vt:i4>0</vt:i4>
      </vt:variant>
      <vt:variant>
        <vt:i4>5</vt:i4>
      </vt:variant>
      <vt:variant>
        <vt:lpwstr>http://www.redcross.lv/jauniesi/kas-mes-esam/</vt:lpwstr>
      </vt:variant>
      <vt:variant>
        <vt:lpwstr/>
      </vt:variant>
      <vt:variant>
        <vt:i4>3080275</vt:i4>
      </vt:variant>
      <vt:variant>
        <vt:i4>476</vt:i4>
      </vt:variant>
      <vt:variant>
        <vt:i4>0</vt:i4>
      </vt:variant>
      <vt:variant>
        <vt:i4>5</vt:i4>
      </vt:variant>
      <vt:variant>
        <vt:lpwstr>http://abjc.lv/?page_id=48</vt:lpwstr>
      </vt:variant>
      <vt:variant>
        <vt:lpwstr/>
      </vt:variant>
      <vt:variant>
        <vt:i4>3080275</vt:i4>
      </vt:variant>
      <vt:variant>
        <vt:i4>473</vt:i4>
      </vt:variant>
      <vt:variant>
        <vt:i4>0</vt:i4>
      </vt:variant>
      <vt:variant>
        <vt:i4>5</vt:i4>
      </vt:variant>
      <vt:variant>
        <vt:lpwstr>http://abjc.lv/?page_id=48</vt:lpwstr>
      </vt:variant>
      <vt:variant>
        <vt:lpwstr/>
      </vt:variant>
      <vt:variant>
        <vt:i4>3735595</vt:i4>
      </vt:variant>
      <vt:variant>
        <vt:i4>470</vt:i4>
      </vt:variant>
      <vt:variant>
        <vt:i4>0</vt:i4>
      </vt:variant>
      <vt:variant>
        <vt:i4>5</vt:i4>
      </vt:variant>
      <vt:variant>
        <vt:lpwstr>https://likumi.lv/ta/id/275061-brivpratiga-darba-likums</vt:lpwstr>
      </vt:variant>
      <vt:variant>
        <vt:lpwstr/>
      </vt:variant>
      <vt:variant>
        <vt:i4>7995506</vt:i4>
      </vt:variant>
      <vt:variant>
        <vt:i4>467</vt:i4>
      </vt:variant>
      <vt:variant>
        <vt:i4>0</vt:i4>
      </vt:variant>
      <vt:variant>
        <vt:i4>5</vt:i4>
      </vt:variant>
      <vt:variant>
        <vt:lpwstr>https://fotokvartals.lv/2021/05/26/viss-attela-del-ka-vara-iznicina-zurnalistiku-baltkrievija/</vt:lpwstr>
      </vt:variant>
      <vt:variant>
        <vt:lpwstr/>
      </vt:variant>
      <vt:variant>
        <vt:i4>655447</vt:i4>
      </vt:variant>
      <vt:variant>
        <vt:i4>464</vt:i4>
      </vt:variant>
      <vt:variant>
        <vt:i4>0</vt:i4>
      </vt:variant>
      <vt:variant>
        <vt:i4>5</vt:i4>
      </vt:variant>
      <vt:variant>
        <vt:lpwstr>https://lvportals.lv/norises/287732-demokratija-un-viltus-zinas-2017</vt:lpwstr>
      </vt:variant>
      <vt:variant>
        <vt:lpwstr/>
      </vt:variant>
      <vt:variant>
        <vt:i4>3866677</vt:i4>
      </vt:variant>
      <vt:variant>
        <vt:i4>461</vt:i4>
      </vt:variant>
      <vt:variant>
        <vt:i4>0</vt:i4>
      </vt:variant>
      <vt:variant>
        <vt:i4>5</vt:i4>
      </vt:variant>
      <vt:variant>
        <vt:lpwstr>https://mk.gov.lv/taure</vt:lpwstr>
      </vt:variant>
      <vt:variant>
        <vt:lpwstr/>
      </vt:variant>
      <vt:variant>
        <vt:i4>196696</vt:i4>
      </vt:variant>
      <vt:variant>
        <vt:i4>458</vt:i4>
      </vt:variant>
      <vt:variant>
        <vt:i4>0</vt:i4>
      </vt:variant>
      <vt:variant>
        <vt:i4>5</vt:i4>
      </vt:variant>
      <vt:variant>
        <vt:lpwstr>https://www.skolanakotnei.lv/</vt:lpwstr>
      </vt:variant>
      <vt:variant>
        <vt:lpwstr/>
      </vt:variant>
      <vt:variant>
        <vt:i4>4522009</vt:i4>
      </vt:variant>
      <vt:variant>
        <vt:i4>455</vt:i4>
      </vt:variant>
      <vt:variant>
        <vt:i4>0</vt:i4>
      </vt:variant>
      <vt:variant>
        <vt:i4>5</vt:i4>
      </vt:variant>
      <vt:variant>
        <vt:lpwstr>https://rebaltica.lv/recheck/</vt:lpwstr>
      </vt:variant>
      <vt:variant>
        <vt:lpwstr/>
      </vt:variant>
      <vt:variant>
        <vt:i4>28</vt:i4>
      </vt:variant>
      <vt:variant>
        <vt:i4>452</vt:i4>
      </vt:variant>
      <vt:variant>
        <vt:i4>0</vt:i4>
      </vt:variant>
      <vt:variant>
        <vt:i4>5</vt:i4>
      </vt:variant>
      <vt:variant>
        <vt:lpwstr>http://zapatopi.net/treeoctopus/</vt:lpwstr>
      </vt:variant>
      <vt:variant>
        <vt:lpwstr/>
      </vt:variant>
      <vt:variant>
        <vt:i4>5046279</vt:i4>
      </vt:variant>
      <vt:variant>
        <vt:i4>449</vt:i4>
      </vt:variant>
      <vt:variant>
        <vt:i4>0</vt:i4>
      </vt:variant>
      <vt:variant>
        <vt:i4>5</vt:i4>
      </vt:variant>
      <vt:variant>
        <vt:lpwstr>https://www.lsm.lv/smadzenu-skalotava</vt:lpwstr>
      </vt:variant>
      <vt:variant>
        <vt:lpwstr/>
      </vt:variant>
      <vt:variant>
        <vt:i4>3866677</vt:i4>
      </vt:variant>
      <vt:variant>
        <vt:i4>446</vt:i4>
      </vt:variant>
      <vt:variant>
        <vt:i4>0</vt:i4>
      </vt:variant>
      <vt:variant>
        <vt:i4>5</vt:i4>
      </vt:variant>
      <vt:variant>
        <vt:lpwstr>https://mk.gov.lv/taure</vt:lpwstr>
      </vt:variant>
      <vt:variant>
        <vt:lpwstr/>
      </vt:variant>
      <vt:variant>
        <vt:i4>196696</vt:i4>
      </vt:variant>
      <vt:variant>
        <vt:i4>443</vt:i4>
      </vt:variant>
      <vt:variant>
        <vt:i4>0</vt:i4>
      </vt:variant>
      <vt:variant>
        <vt:i4>5</vt:i4>
      </vt:variant>
      <vt:variant>
        <vt:lpwstr>https://www.skolanakotnei.lv/</vt:lpwstr>
      </vt:variant>
      <vt:variant>
        <vt:lpwstr/>
      </vt:variant>
      <vt:variant>
        <vt:i4>4522009</vt:i4>
      </vt:variant>
      <vt:variant>
        <vt:i4>440</vt:i4>
      </vt:variant>
      <vt:variant>
        <vt:i4>0</vt:i4>
      </vt:variant>
      <vt:variant>
        <vt:i4>5</vt:i4>
      </vt:variant>
      <vt:variant>
        <vt:lpwstr>https://rebaltica.lv/recheck/</vt:lpwstr>
      </vt:variant>
      <vt:variant>
        <vt:lpwstr/>
      </vt:variant>
      <vt:variant>
        <vt:i4>3932204</vt:i4>
      </vt:variant>
      <vt:variant>
        <vt:i4>437</vt:i4>
      </vt:variant>
      <vt:variant>
        <vt:i4>0</vt:i4>
      </vt:variant>
      <vt:variant>
        <vt:i4>5</vt:i4>
      </vt:variant>
      <vt:variant>
        <vt:lpwstr>https://www.youtube.com/watch?v=8yfG0-F5kE8</vt:lpwstr>
      </vt:variant>
      <vt:variant>
        <vt:lpwstr/>
      </vt:variant>
      <vt:variant>
        <vt:i4>7602250</vt:i4>
      </vt:variant>
      <vt:variant>
        <vt:i4>434</vt:i4>
      </vt:variant>
      <vt:variant>
        <vt:i4>0</vt:i4>
      </vt:variant>
      <vt:variant>
        <vt:i4>5</vt:i4>
      </vt:variant>
      <vt:variant>
        <vt:lpwstr>http://www.esibrivs.lv/lv/tests/cik_lidzatkarigs_tu_esi</vt:lpwstr>
      </vt:variant>
      <vt:variant>
        <vt:lpwstr/>
      </vt:variant>
      <vt:variant>
        <vt:i4>2818066</vt:i4>
      </vt:variant>
      <vt:variant>
        <vt:i4>431</vt:i4>
      </vt:variant>
      <vt:variant>
        <vt:i4>0</vt:i4>
      </vt:variant>
      <vt:variant>
        <vt:i4>5</vt:i4>
      </vt:variant>
      <vt:variant>
        <vt:lpwstr>http://www.esibrivs.lv/lv/tests/identifikacijas_tests</vt:lpwstr>
      </vt:variant>
      <vt:variant>
        <vt:lpwstr/>
      </vt:variant>
      <vt:variant>
        <vt:i4>7536758</vt:i4>
      </vt:variant>
      <vt:variant>
        <vt:i4>428</vt:i4>
      </vt:variant>
      <vt:variant>
        <vt:i4>0</vt:i4>
      </vt:variant>
      <vt:variant>
        <vt:i4>5</vt:i4>
      </vt:variant>
      <vt:variant>
        <vt:lpwstr>https://likumi.lv/ta/id/176425-alkohola-narkotisko-psihotropo-vai-toksisko-vielu-ietekmes-parbaudes-kartiba</vt:lpwstr>
      </vt:variant>
      <vt:variant>
        <vt:lpwstr/>
      </vt:variant>
      <vt:variant>
        <vt:i4>3276835</vt:i4>
      </vt:variant>
      <vt:variant>
        <vt:i4>425</vt:i4>
      </vt:variant>
      <vt:variant>
        <vt:i4>0</vt:i4>
      </vt:variant>
      <vt:variant>
        <vt:i4>5</vt:i4>
      </vt:variant>
      <vt:variant>
        <vt:lpwstr>https://manadrosiba.lv/wp-content/uploads/2019/06/e-forma_14plus_narkotikasm.png</vt:lpwstr>
      </vt:variant>
      <vt:variant>
        <vt:lpwstr/>
      </vt:variant>
      <vt:variant>
        <vt:i4>4653146</vt:i4>
      </vt:variant>
      <vt:variant>
        <vt:i4>422</vt:i4>
      </vt:variant>
      <vt:variant>
        <vt:i4>0</vt:i4>
      </vt:variant>
      <vt:variant>
        <vt:i4>5</vt:i4>
      </vt:variant>
      <vt:variant>
        <vt:lpwstr>https://manadrosiba.lv/wp-content/uploads/2019/06/e-forma_14plus_alkoholsm.png</vt:lpwstr>
      </vt:variant>
      <vt:variant>
        <vt:lpwstr/>
      </vt:variant>
      <vt:variant>
        <vt:i4>8061038</vt:i4>
      </vt:variant>
      <vt:variant>
        <vt:i4>419</vt:i4>
      </vt:variant>
      <vt:variant>
        <vt:i4>0</vt:i4>
      </vt:variant>
      <vt:variant>
        <vt:i4>5</vt:i4>
      </vt:variant>
      <vt:variant>
        <vt:lpwstr>https://www.youtube.com/watch?v=fkn3TJ1XLnI</vt:lpwstr>
      </vt:variant>
      <vt:variant>
        <vt:lpwstr/>
      </vt:variant>
      <vt:variant>
        <vt:i4>7274541</vt:i4>
      </vt:variant>
      <vt:variant>
        <vt:i4>416</vt:i4>
      </vt:variant>
      <vt:variant>
        <vt:i4>0</vt:i4>
      </vt:variant>
      <vt:variant>
        <vt:i4>5</vt:i4>
      </vt:variant>
      <vt:variant>
        <vt:lpwstr>https://www.youtube.com/watch?v=UKtdBAJGK9I</vt:lpwstr>
      </vt:variant>
      <vt:variant>
        <vt:lpwstr/>
      </vt:variant>
      <vt:variant>
        <vt:i4>3407984</vt:i4>
      </vt:variant>
      <vt:variant>
        <vt:i4>413</vt:i4>
      </vt:variant>
      <vt:variant>
        <vt:i4>0</vt:i4>
      </vt:variant>
      <vt:variant>
        <vt:i4>5</vt:i4>
      </vt:variant>
      <vt:variant>
        <vt:lpwstr>https://www.youtube.com/watch?v=oU2d1R0Xcpk</vt:lpwstr>
      </vt:variant>
      <vt:variant>
        <vt:lpwstr/>
      </vt:variant>
      <vt:variant>
        <vt:i4>4063312</vt:i4>
      </vt:variant>
      <vt:variant>
        <vt:i4>410</vt:i4>
      </vt:variant>
      <vt:variant>
        <vt:i4>0</vt:i4>
      </vt:variant>
      <vt:variant>
        <vt:i4>5</vt:i4>
      </vt:variant>
      <vt:variant>
        <vt:lpwstr>https://www.youtube.com/watch?v=TsVSUMr2TAY&amp;ab_channel=PuMPuRS</vt:lpwstr>
      </vt:variant>
      <vt:variant>
        <vt:lpwstr/>
      </vt:variant>
      <vt:variant>
        <vt:i4>4259900</vt:i4>
      </vt:variant>
      <vt:variant>
        <vt:i4>407</vt:i4>
      </vt:variant>
      <vt:variant>
        <vt:i4>0</vt:i4>
      </vt:variant>
      <vt:variant>
        <vt:i4>5</vt:i4>
      </vt:variant>
      <vt:variant>
        <vt:lpwstr>http://www.mediacija.lv/?Projekti:%22Vienaud%C5%BEu_medi%C4%81cija_%26ndash%3B_ce%C4%BC%C5%A1_uz_sadarb%C4%ABbu%21%22</vt:lpwstr>
      </vt:variant>
      <vt:variant>
        <vt:lpwstr/>
      </vt:variant>
      <vt:variant>
        <vt:i4>1769494</vt:i4>
      </vt:variant>
      <vt:variant>
        <vt:i4>404</vt:i4>
      </vt:variant>
      <vt:variant>
        <vt:i4>0</vt:i4>
      </vt:variant>
      <vt:variant>
        <vt:i4>5</vt:i4>
      </vt:variant>
      <vt:variant>
        <vt:lpwstr>https://natwest.mymoneysense.com/students/students-12-16/the-budget-game/</vt:lpwstr>
      </vt:variant>
      <vt:variant>
        <vt:lpwstr/>
      </vt:variant>
      <vt:variant>
        <vt:i4>2752553</vt:i4>
      </vt:variant>
      <vt:variant>
        <vt:i4>401</vt:i4>
      </vt:variant>
      <vt:variant>
        <vt:i4>0</vt:i4>
      </vt:variant>
      <vt:variant>
        <vt:i4>5</vt:i4>
      </vt:variant>
      <vt:variant>
        <vt:lpwstr>https://www.youtube.com/watch?v=JgCGbUuJxJA</vt:lpwstr>
      </vt:variant>
      <vt:variant>
        <vt:lpwstr/>
      </vt:variant>
      <vt:variant>
        <vt:i4>262208</vt:i4>
      </vt:variant>
      <vt:variant>
        <vt:i4>398</vt:i4>
      </vt:variant>
      <vt:variant>
        <vt:i4>0</vt:i4>
      </vt:variant>
      <vt:variant>
        <vt:i4>5</vt:i4>
      </vt:variant>
      <vt:variant>
        <vt:lpwstr>https://www.vestnesis.lv/ta/id/18374</vt:lpwstr>
      </vt:variant>
      <vt:variant>
        <vt:lpwstr/>
      </vt:variant>
      <vt:variant>
        <vt:i4>3211359</vt:i4>
      </vt:variant>
      <vt:variant>
        <vt:i4>395</vt:i4>
      </vt:variant>
      <vt:variant>
        <vt:i4>0</vt:i4>
      </vt:variant>
      <vt:variant>
        <vt:i4>5</vt:i4>
      </vt:variant>
      <vt:variant>
        <vt:lpwstr>https://lv.wikipedia.org/wiki/Anna_Irbe</vt:lpwstr>
      </vt:variant>
      <vt:variant>
        <vt:lpwstr/>
      </vt:variant>
      <vt:variant>
        <vt:i4>393289</vt:i4>
      </vt:variant>
      <vt:variant>
        <vt:i4>392</vt:i4>
      </vt:variant>
      <vt:variant>
        <vt:i4>0</vt:i4>
      </vt:variant>
      <vt:variant>
        <vt:i4>5</vt:i4>
      </vt:variant>
      <vt:variant>
        <vt:lpwstr>https://literatura.lv/lv/person/Anna-Irbe/1473554</vt:lpwstr>
      </vt:variant>
      <vt:variant>
        <vt:lpwstr/>
      </vt:variant>
      <vt:variant>
        <vt:i4>2621486</vt:i4>
      </vt:variant>
      <vt:variant>
        <vt:i4>389</vt:i4>
      </vt:variant>
      <vt:variant>
        <vt:i4>0</vt:i4>
      </vt:variant>
      <vt:variant>
        <vt:i4>5</vt:i4>
      </vt:variant>
      <vt:variant>
        <vt:lpwstr>https://www.youtube.com/watch?v=TlNOxTLNoNg</vt:lpwstr>
      </vt:variant>
      <vt:variant>
        <vt:lpwstr/>
      </vt:variant>
      <vt:variant>
        <vt:i4>4849679</vt:i4>
      </vt:variant>
      <vt:variant>
        <vt:i4>386</vt:i4>
      </vt:variant>
      <vt:variant>
        <vt:i4>0</vt:i4>
      </vt:variant>
      <vt:variant>
        <vt:i4>5</vt:i4>
      </vt:variant>
      <vt:variant>
        <vt:lpwstr>https://mana.latvija.lv/lauliba-un-neregistreta-kopdzive/</vt:lpwstr>
      </vt:variant>
      <vt:variant>
        <vt:lpwstr/>
      </vt:variant>
      <vt:variant>
        <vt:i4>7602279</vt:i4>
      </vt:variant>
      <vt:variant>
        <vt:i4>383</vt:i4>
      </vt:variant>
      <vt:variant>
        <vt:i4>0</vt:i4>
      </vt:variant>
      <vt:variant>
        <vt:i4>5</vt:i4>
      </vt:variant>
      <vt:variant>
        <vt:lpwstr>https://latvija.lv/lv/DzivesSituacijas/gimene/Laulibas_slegsana_skirsana</vt:lpwstr>
      </vt:variant>
      <vt:variant>
        <vt:lpwstr/>
      </vt:variant>
      <vt:variant>
        <vt:i4>6750325</vt:i4>
      </vt:variant>
      <vt:variant>
        <vt:i4>380</vt:i4>
      </vt:variant>
      <vt:variant>
        <vt:i4>0</vt:i4>
      </vt:variant>
      <vt:variant>
        <vt:i4>5</vt:i4>
      </vt:variant>
      <vt:variant>
        <vt:lpwstr>https://drossinternets.lv/lv/info/emocionala-pazemosana</vt:lpwstr>
      </vt:variant>
      <vt:variant>
        <vt:lpwstr/>
      </vt:variant>
      <vt:variant>
        <vt:i4>2687093</vt:i4>
      </vt:variant>
      <vt:variant>
        <vt:i4>377</vt:i4>
      </vt:variant>
      <vt:variant>
        <vt:i4>0</vt:i4>
      </vt:variant>
      <vt:variant>
        <vt:i4>5</vt:i4>
      </vt:variant>
      <vt:variant>
        <vt:lpwstr>https://www.youtube.com/watch?v=9HocoOVVUDY</vt:lpwstr>
      </vt:variant>
      <vt:variant>
        <vt:lpwstr/>
      </vt:variant>
      <vt:variant>
        <vt:i4>2687093</vt:i4>
      </vt:variant>
      <vt:variant>
        <vt:i4>374</vt:i4>
      </vt:variant>
      <vt:variant>
        <vt:i4>0</vt:i4>
      </vt:variant>
      <vt:variant>
        <vt:i4>5</vt:i4>
      </vt:variant>
      <vt:variant>
        <vt:lpwstr>https://www.youtube.com/watch?v=9HocoOVVUDY</vt:lpwstr>
      </vt:variant>
      <vt:variant>
        <vt:lpwstr/>
      </vt:variant>
      <vt:variant>
        <vt:i4>2687093</vt:i4>
      </vt:variant>
      <vt:variant>
        <vt:i4>371</vt:i4>
      </vt:variant>
      <vt:variant>
        <vt:i4>0</vt:i4>
      </vt:variant>
      <vt:variant>
        <vt:i4>5</vt:i4>
      </vt:variant>
      <vt:variant>
        <vt:lpwstr>https://www.youtube.com/watch?v=9HocoOVVUDY</vt:lpwstr>
      </vt:variant>
      <vt:variant>
        <vt:lpwstr/>
      </vt:variant>
      <vt:variant>
        <vt:i4>2687033</vt:i4>
      </vt:variant>
      <vt:variant>
        <vt:i4>368</vt:i4>
      </vt:variant>
      <vt:variant>
        <vt:i4>0</vt:i4>
      </vt:variant>
      <vt:variant>
        <vt:i4>5</vt:i4>
      </vt:variant>
      <vt:variant>
        <vt:lpwstr>https://www.youtube.com/watch?v=gqhqhzwcFow</vt:lpwstr>
      </vt:variant>
      <vt:variant>
        <vt:lpwstr/>
      </vt:variant>
      <vt:variant>
        <vt:i4>2883622</vt:i4>
      </vt:variant>
      <vt:variant>
        <vt:i4>365</vt:i4>
      </vt:variant>
      <vt:variant>
        <vt:i4>0</vt:i4>
      </vt:variant>
      <vt:variant>
        <vt:i4>5</vt:i4>
      </vt:variant>
      <vt:variant>
        <vt:lpwstr>https://www.youtube.com/watch?v=HZqAh5qIi4s</vt:lpwstr>
      </vt:variant>
      <vt:variant>
        <vt:lpwstr/>
      </vt:variant>
      <vt:variant>
        <vt:i4>2883622</vt:i4>
      </vt:variant>
      <vt:variant>
        <vt:i4>362</vt:i4>
      </vt:variant>
      <vt:variant>
        <vt:i4>0</vt:i4>
      </vt:variant>
      <vt:variant>
        <vt:i4>5</vt:i4>
      </vt:variant>
      <vt:variant>
        <vt:lpwstr>https://www.youtube.com/watch?v=HZqAh5qIi4s</vt:lpwstr>
      </vt:variant>
      <vt:variant>
        <vt:lpwstr/>
      </vt:variant>
      <vt:variant>
        <vt:i4>3604525</vt:i4>
      </vt:variant>
      <vt:variant>
        <vt:i4>359</vt:i4>
      </vt:variant>
      <vt:variant>
        <vt:i4>0</vt:i4>
      </vt:variant>
      <vt:variant>
        <vt:i4>5</vt:i4>
      </vt:variant>
      <vt:variant>
        <vt:lpwstr>https://www.youtube.com/watch?v=xGWIifTBpBM</vt:lpwstr>
      </vt:variant>
      <vt:variant>
        <vt:lpwstr/>
      </vt:variant>
      <vt:variant>
        <vt:i4>3604525</vt:i4>
      </vt:variant>
      <vt:variant>
        <vt:i4>356</vt:i4>
      </vt:variant>
      <vt:variant>
        <vt:i4>0</vt:i4>
      </vt:variant>
      <vt:variant>
        <vt:i4>5</vt:i4>
      </vt:variant>
      <vt:variant>
        <vt:lpwstr>https://www.youtube.com/watch?v=xGWIifTBpBM</vt:lpwstr>
      </vt:variant>
      <vt:variant>
        <vt:lpwstr/>
      </vt:variant>
      <vt:variant>
        <vt:i4>2883622</vt:i4>
      </vt:variant>
      <vt:variant>
        <vt:i4>353</vt:i4>
      </vt:variant>
      <vt:variant>
        <vt:i4>0</vt:i4>
      </vt:variant>
      <vt:variant>
        <vt:i4>5</vt:i4>
      </vt:variant>
      <vt:variant>
        <vt:lpwstr>https://www.youtube.com/watch?v=HZqAh5qIi4s</vt:lpwstr>
      </vt:variant>
      <vt:variant>
        <vt:lpwstr/>
      </vt:variant>
      <vt:variant>
        <vt:i4>7864400</vt:i4>
      </vt:variant>
      <vt:variant>
        <vt:i4>350</vt:i4>
      </vt:variant>
      <vt:variant>
        <vt:i4>0</vt:i4>
      </vt:variant>
      <vt:variant>
        <vt:i4>5</vt:i4>
      </vt:variant>
      <vt:variant>
        <vt:lpwstr>https://www.youtube.com/watch?v=xGWIifTBpBM&amp;feature=emb_title</vt:lpwstr>
      </vt:variant>
      <vt:variant>
        <vt:lpwstr/>
      </vt:variant>
      <vt:variant>
        <vt:i4>3473512</vt:i4>
      </vt:variant>
      <vt:variant>
        <vt:i4>347</vt:i4>
      </vt:variant>
      <vt:variant>
        <vt:i4>0</vt:i4>
      </vt:variant>
      <vt:variant>
        <vt:i4>5</vt:i4>
      </vt:variant>
      <vt:variant>
        <vt:lpwstr>https://www.youtube.com/watch?v=0I8IbjXe5EM</vt:lpwstr>
      </vt:variant>
      <vt:variant>
        <vt:lpwstr/>
      </vt:variant>
      <vt:variant>
        <vt:i4>2883625</vt:i4>
      </vt:variant>
      <vt:variant>
        <vt:i4>344</vt:i4>
      </vt:variant>
      <vt:variant>
        <vt:i4>0</vt:i4>
      </vt:variant>
      <vt:variant>
        <vt:i4>5</vt:i4>
      </vt:variant>
      <vt:variant>
        <vt:lpwstr>https://drossinternets.lv/lv/posts</vt:lpwstr>
      </vt:variant>
      <vt:variant>
        <vt:lpwstr/>
      </vt:variant>
      <vt:variant>
        <vt:i4>1507393</vt:i4>
      </vt:variant>
      <vt:variant>
        <vt:i4>341</vt:i4>
      </vt:variant>
      <vt:variant>
        <vt:i4>0</vt:i4>
      </vt:variant>
      <vt:variant>
        <vt:i4>5</vt:i4>
      </vt:variant>
      <vt:variant>
        <vt:lpwstr>https://www.youtube.com/watch?v=H7w7yXkJTu0&amp;t=34s</vt:lpwstr>
      </vt:variant>
      <vt:variant>
        <vt:lpwstr/>
      </vt:variant>
      <vt:variant>
        <vt:i4>3538992</vt:i4>
      </vt:variant>
      <vt:variant>
        <vt:i4>338</vt:i4>
      </vt:variant>
      <vt:variant>
        <vt:i4>0</vt:i4>
      </vt:variant>
      <vt:variant>
        <vt:i4>5</vt:i4>
      </vt:variant>
      <vt:variant>
        <vt:lpwstr>https://www.youtube.com/watch?v=tNGdVySUioQ</vt:lpwstr>
      </vt:variant>
      <vt:variant>
        <vt:lpwstr/>
      </vt:variant>
      <vt:variant>
        <vt:i4>2556009</vt:i4>
      </vt:variant>
      <vt:variant>
        <vt:i4>335</vt:i4>
      </vt:variant>
      <vt:variant>
        <vt:i4>0</vt:i4>
      </vt:variant>
      <vt:variant>
        <vt:i4>5</vt:i4>
      </vt:variant>
      <vt:variant>
        <vt:lpwstr>https://thedailymile.co.uk/</vt:lpwstr>
      </vt:variant>
      <vt:variant>
        <vt:lpwstr/>
      </vt:variant>
      <vt:variant>
        <vt:i4>6488171</vt:i4>
      </vt:variant>
      <vt:variant>
        <vt:i4>332</vt:i4>
      </vt:variant>
      <vt:variant>
        <vt:i4>0</vt:i4>
      </vt:variant>
      <vt:variant>
        <vt:i4>5</vt:i4>
      </vt:variant>
      <vt:variant>
        <vt:lpwstr>https://beactivelatvia.lv/jaunumi/</vt:lpwstr>
      </vt:variant>
      <vt:variant>
        <vt:lpwstr/>
      </vt:variant>
      <vt:variant>
        <vt:i4>2359418</vt:i4>
      </vt:variant>
      <vt:variant>
        <vt:i4>329</vt:i4>
      </vt:variant>
      <vt:variant>
        <vt:i4>0</vt:i4>
      </vt:variant>
      <vt:variant>
        <vt:i4>5</vt:i4>
      </vt:variant>
      <vt:variant>
        <vt:lpwstr>https://www.youtube.com/watch?v=9EOYazFydDs</vt:lpwstr>
      </vt:variant>
      <vt:variant>
        <vt:lpwstr/>
      </vt:variant>
      <vt:variant>
        <vt:i4>3014760</vt:i4>
      </vt:variant>
      <vt:variant>
        <vt:i4>326</vt:i4>
      </vt:variant>
      <vt:variant>
        <vt:i4>0</vt:i4>
      </vt:variant>
      <vt:variant>
        <vt:i4>5</vt:i4>
      </vt:variant>
      <vt:variant>
        <vt:lpwstr>https://beactivelatvia.lv/</vt:lpwstr>
      </vt:variant>
      <vt:variant>
        <vt:lpwstr/>
      </vt:variant>
      <vt:variant>
        <vt:i4>2883688</vt:i4>
      </vt:variant>
      <vt:variant>
        <vt:i4>323</vt:i4>
      </vt:variant>
      <vt:variant>
        <vt:i4>0</vt:i4>
      </vt:variant>
      <vt:variant>
        <vt:i4>5</vt:i4>
      </vt:variant>
      <vt:variant>
        <vt:lpwstr>https://app.rimirigamarathonvc.com/</vt:lpwstr>
      </vt:variant>
      <vt:variant>
        <vt:lpwstr/>
      </vt:variant>
      <vt:variant>
        <vt:i4>6225933</vt:i4>
      </vt:variant>
      <vt:variant>
        <vt:i4>320</vt:i4>
      </vt:variant>
      <vt:variant>
        <vt:i4>0</vt:i4>
      </vt:variant>
      <vt:variant>
        <vt:i4>5</vt:i4>
      </vt:variant>
      <vt:variant>
        <vt:lpwstr>https://www.filmas.lv/movie/3238/</vt:lpwstr>
      </vt:variant>
      <vt:variant>
        <vt:lpwstr/>
      </vt:variant>
      <vt:variant>
        <vt:i4>3080235</vt:i4>
      </vt:variant>
      <vt:variant>
        <vt:i4>317</vt:i4>
      </vt:variant>
      <vt:variant>
        <vt:i4>0</vt:i4>
      </vt:variant>
      <vt:variant>
        <vt:i4>5</vt:i4>
      </vt:variant>
      <vt:variant>
        <vt:lpwstr>https://www.lv100.lv/programma/kalendars/dokumentalas-filmas-lidija-pirmizrade/</vt:lpwstr>
      </vt:variant>
      <vt:variant>
        <vt:lpwstr/>
      </vt:variant>
      <vt:variant>
        <vt:i4>3735651</vt:i4>
      </vt:variant>
      <vt:variant>
        <vt:i4>314</vt:i4>
      </vt:variant>
      <vt:variant>
        <vt:i4>0</vt:i4>
      </vt:variant>
      <vt:variant>
        <vt:i4>5</vt:i4>
      </vt:variant>
      <vt:variant>
        <vt:lpwstr>https://www.youtube.com/watch?v=a426FaOsVvM</vt:lpwstr>
      </vt:variant>
      <vt:variant>
        <vt:lpwstr/>
      </vt:variant>
      <vt:variant>
        <vt:i4>3145848</vt:i4>
      </vt:variant>
      <vt:variant>
        <vt:i4>311</vt:i4>
      </vt:variant>
      <vt:variant>
        <vt:i4>0</vt:i4>
      </vt:variant>
      <vt:variant>
        <vt:i4>5</vt:i4>
      </vt:variant>
      <vt:variant>
        <vt:lpwstr>https://www.youtube.com/watch?v=7SZVtrCVMnM</vt:lpwstr>
      </vt:variant>
      <vt:variant>
        <vt:lpwstr/>
      </vt:variant>
      <vt:variant>
        <vt:i4>7667760</vt:i4>
      </vt:variant>
      <vt:variant>
        <vt:i4>308</vt:i4>
      </vt:variant>
      <vt:variant>
        <vt:i4>0</vt:i4>
      </vt:variant>
      <vt:variant>
        <vt:i4>5</vt:i4>
      </vt:variant>
      <vt:variant>
        <vt:lpwstr>https://www.la.lv/95-gadu-vecuma-miris-nelsons-mandela</vt:lpwstr>
      </vt:variant>
      <vt:variant>
        <vt:lpwstr/>
      </vt:variant>
      <vt:variant>
        <vt:i4>852060</vt:i4>
      </vt:variant>
      <vt:variant>
        <vt:i4>305</vt:i4>
      </vt:variant>
      <vt:variant>
        <vt:i4>0</vt:i4>
      </vt:variant>
      <vt:variant>
        <vt:i4>5</vt:i4>
      </vt:variant>
      <vt:variant>
        <vt:lpwstr>https://www.youtube.com/watch?v=Nu4_EGntg90&amp;ab_channel=VBTAIInspekcija</vt:lpwstr>
      </vt:variant>
      <vt:variant>
        <vt:lpwstr/>
      </vt:variant>
      <vt:variant>
        <vt:i4>7471151</vt:i4>
      </vt:variant>
      <vt:variant>
        <vt:i4>302</vt:i4>
      </vt:variant>
      <vt:variant>
        <vt:i4>0</vt:i4>
      </vt:variant>
      <vt:variant>
        <vt:i4>5</vt:i4>
      </vt:variant>
      <vt:variant>
        <vt:lpwstr>https://www.skalbes.lv/</vt:lpwstr>
      </vt:variant>
      <vt:variant>
        <vt:lpwstr/>
      </vt:variant>
      <vt:variant>
        <vt:i4>131134</vt:i4>
      </vt:variant>
      <vt:variant>
        <vt:i4>299</vt:i4>
      </vt:variant>
      <vt:variant>
        <vt:i4>0</vt:i4>
      </vt:variant>
      <vt:variant>
        <vt:i4>5</vt:i4>
      </vt:variant>
      <vt:variant>
        <vt:lpwstr>https://www.youtube.com/watch?v=g75BTjHEKMQ&amp;ab_channel=Medic%C4%ABnasKan%C4%81ls</vt:lpwstr>
      </vt:variant>
      <vt:variant>
        <vt:lpwstr/>
      </vt:variant>
      <vt:variant>
        <vt:i4>65584</vt:i4>
      </vt:variant>
      <vt:variant>
        <vt:i4>296</vt:i4>
      </vt:variant>
      <vt:variant>
        <vt:i4>0</vt:i4>
      </vt:variant>
      <vt:variant>
        <vt:i4>5</vt:i4>
      </vt:variant>
      <vt:variant>
        <vt:lpwstr>https://www.youtube.com/watch?v=2j65V5AeCdo&amp;ab_channel=LaurisReiniks</vt:lpwstr>
      </vt:variant>
      <vt:variant>
        <vt:lpwstr/>
      </vt:variant>
      <vt:variant>
        <vt:i4>4259900</vt:i4>
      </vt:variant>
      <vt:variant>
        <vt:i4>293</vt:i4>
      </vt:variant>
      <vt:variant>
        <vt:i4>0</vt:i4>
      </vt:variant>
      <vt:variant>
        <vt:i4>5</vt:i4>
      </vt:variant>
      <vt:variant>
        <vt:lpwstr>http://www.mediacija.lv/?Projekti:%22Vienaud%C5%BEu_medi%C4%81cija_%26ndash%3B_ce%C4%BC%C5%A1_uz_sadarb%C4%ABbu%21%22</vt:lpwstr>
      </vt:variant>
      <vt:variant>
        <vt:lpwstr/>
      </vt:variant>
      <vt:variant>
        <vt:i4>2490438</vt:i4>
      </vt:variant>
      <vt:variant>
        <vt:i4>290</vt:i4>
      </vt:variant>
      <vt:variant>
        <vt:i4>0</vt:i4>
      </vt:variant>
      <vt:variant>
        <vt:i4>5</vt:i4>
      </vt:variant>
      <vt:variant>
        <vt:lpwstr>https://www.youtube.com/watch?v=6OW32j66ht0&amp;ab_channel=CILV%C4%92KJAUDA</vt:lpwstr>
      </vt:variant>
      <vt:variant>
        <vt:lpwstr/>
      </vt:variant>
      <vt:variant>
        <vt:i4>7733264</vt:i4>
      </vt:variant>
      <vt:variant>
        <vt:i4>287</vt:i4>
      </vt:variant>
      <vt:variant>
        <vt:i4>0</vt:i4>
      </vt:variant>
      <vt:variant>
        <vt:i4>5</vt:i4>
      </vt:variant>
      <vt:variant>
        <vt:lpwstr>https://www.youtube.com/watch?v=4R5D25D3AFI&amp;ab_channel=atbalstslulv</vt:lpwstr>
      </vt:variant>
      <vt:variant>
        <vt:lpwstr/>
      </vt:variant>
      <vt:variant>
        <vt:i4>7209057</vt:i4>
      </vt:variant>
      <vt:variant>
        <vt:i4>284</vt:i4>
      </vt:variant>
      <vt:variant>
        <vt:i4>0</vt:i4>
      </vt:variant>
      <vt:variant>
        <vt:i4>5</vt:i4>
      </vt:variant>
      <vt:variant>
        <vt:lpwstr>https://www.youtube.com/watch?v=DAj17LMjzGA</vt:lpwstr>
      </vt:variant>
      <vt:variant>
        <vt:lpwstr/>
      </vt:variant>
      <vt:variant>
        <vt:i4>6815788</vt:i4>
      </vt:variant>
      <vt:variant>
        <vt:i4>281</vt:i4>
      </vt:variant>
      <vt:variant>
        <vt:i4>0</vt:i4>
      </vt:variant>
      <vt:variant>
        <vt:i4>5</vt:i4>
      </vt:variant>
      <vt:variant>
        <vt:lpwstr>https://www.youtube.com/watch?v=R02QrS2aCDM</vt:lpwstr>
      </vt:variant>
      <vt:variant>
        <vt:lpwstr/>
      </vt:variant>
      <vt:variant>
        <vt:i4>4259900</vt:i4>
      </vt:variant>
      <vt:variant>
        <vt:i4>278</vt:i4>
      </vt:variant>
      <vt:variant>
        <vt:i4>0</vt:i4>
      </vt:variant>
      <vt:variant>
        <vt:i4>5</vt:i4>
      </vt:variant>
      <vt:variant>
        <vt:lpwstr>http://www.mediacija.lv/?Projekti:%22Vienaud%C5%BEu_medi%C4%81cija_%26ndash%3B_ce%C4%BC%C5%A1_uz_sadarb%C4%ABbu%21%22</vt:lpwstr>
      </vt:variant>
      <vt:variant>
        <vt:lpwstr/>
      </vt:variant>
      <vt:variant>
        <vt:i4>1704004</vt:i4>
      </vt:variant>
      <vt:variant>
        <vt:i4>275</vt:i4>
      </vt:variant>
      <vt:variant>
        <vt:i4>0</vt:i4>
      </vt:variant>
      <vt:variant>
        <vt:i4>5</vt:i4>
      </vt:variant>
      <vt:variant>
        <vt:lpwstr>http://www.drossinternets.lv/</vt:lpwstr>
      </vt:variant>
      <vt:variant>
        <vt:lpwstr/>
      </vt:variant>
      <vt:variant>
        <vt:i4>524295</vt:i4>
      </vt:variant>
      <vt:variant>
        <vt:i4>272</vt:i4>
      </vt:variant>
      <vt:variant>
        <vt:i4>0</vt:i4>
      </vt:variant>
      <vt:variant>
        <vt:i4>5</vt:i4>
      </vt:variant>
      <vt:variant>
        <vt:lpwstr>https://drossinternets.lv/lv/info/aitu-dzive</vt:lpwstr>
      </vt:variant>
      <vt:variant>
        <vt:lpwstr/>
      </vt:variant>
      <vt:variant>
        <vt:i4>7995513</vt:i4>
      </vt:variant>
      <vt:variant>
        <vt:i4>269</vt:i4>
      </vt:variant>
      <vt:variant>
        <vt:i4>0</vt:i4>
      </vt:variant>
      <vt:variant>
        <vt:i4>5</vt:i4>
      </vt:variant>
      <vt:variant>
        <vt:lpwstr>https://www.childnet.com/young-people/primary/get-smart</vt:lpwstr>
      </vt:variant>
      <vt:variant>
        <vt:lpwstr/>
      </vt:variant>
      <vt:variant>
        <vt:i4>2293804</vt:i4>
      </vt:variant>
      <vt:variant>
        <vt:i4>266</vt:i4>
      </vt:variant>
      <vt:variant>
        <vt:i4>0</vt:i4>
      </vt:variant>
      <vt:variant>
        <vt:i4>5</vt:i4>
      </vt:variant>
      <vt:variant>
        <vt:lpwstr>https://drossinternets.lv/lv/materials/listall/berniem</vt:lpwstr>
      </vt:variant>
      <vt:variant>
        <vt:lpwstr/>
      </vt:variant>
      <vt:variant>
        <vt:i4>589848</vt:i4>
      </vt:variant>
      <vt:variant>
        <vt:i4>263</vt:i4>
      </vt:variant>
      <vt:variant>
        <vt:i4>0</vt:i4>
      </vt:variant>
      <vt:variant>
        <vt:i4>5</vt:i4>
      </vt:variant>
      <vt:variant>
        <vt:lpwstr>https://satori.lv/article/baibas-rubesas-atklata-vestule-Saeimas-deput%C4%81tiem</vt:lpwstr>
      </vt:variant>
      <vt:variant>
        <vt:lpwstr/>
      </vt:variant>
      <vt:variant>
        <vt:i4>5046350</vt:i4>
      </vt:variant>
      <vt:variant>
        <vt:i4>260</vt:i4>
      </vt:variant>
      <vt:variant>
        <vt:i4>0</vt:i4>
      </vt:variant>
      <vt:variant>
        <vt:i4>5</vt:i4>
      </vt:variant>
      <vt:variant>
        <vt:lpwstr>https://titania.saeima.lv/Personal/Deputati/Saeima13_DepWeb_Public.nsf/deputies?OpenView&amp;lang=LV&amp;count=1000</vt:lpwstr>
      </vt:variant>
      <vt:variant>
        <vt:lpwstr/>
      </vt:variant>
      <vt:variant>
        <vt:i4>2752586</vt:i4>
      </vt:variant>
      <vt:variant>
        <vt:i4>257</vt:i4>
      </vt:variant>
      <vt:variant>
        <vt:i4>0</vt:i4>
      </vt:variant>
      <vt:variant>
        <vt:i4>5</vt:i4>
      </vt:variant>
      <vt:variant>
        <vt:lpwstr>https://ec.europa.eu/latvia/news/eiropas-jaunatnes-ned%C4%93%C4%BCa-2019-%E2%80%9Cdemokr%C4%81tija-un-es%E2%80%9D_lv</vt:lpwstr>
      </vt:variant>
      <vt:variant>
        <vt:lpwstr/>
      </vt:variant>
      <vt:variant>
        <vt:i4>1966100</vt:i4>
      </vt:variant>
      <vt:variant>
        <vt:i4>254</vt:i4>
      </vt:variant>
      <vt:variant>
        <vt:i4>0</vt:i4>
      </vt:variant>
      <vt:variant>
        <vt:i4>5</vt:i4>
      </vt:variant>
      <vt:variant>
        <vt:lpwstr>https://jaunatne.gov.lv/iespejas-jauniesiem/</vt:lpwstr>
      </vt:variant>
      <vt:variant>
        <vt:lpwstr/>
      </vt:variant>
      <vt:variant>
        <vt:i4>3407968</vt:i4>
      </vt:variant>
      <vt:variant>
        <vt:i4>251</vt:i4>
      </vt:variant>
      <vt:variant>
        <vt:i4>0</vt:i4>
      </vt:variant>
      <vt:variant>
        <vt:i4>5</vt:i4>
      </vt:variant>
      <vt:variant>
        <vt:lpwstr>https://www.europarl.europa.eu/news/lv/press-room/20200519IPR79427/eiropas-jaunatnes-dienas-2020-jauniesu-iespeja-ietekmet-es-politiku</vt:lpwstr>
      </vt:variant>
      <vt:variant>
        <vt:lpwstr/>
      </vt:variant>
      <vt:variant>
        <vt:i4>2359398</vt:i4>
      </vt:variant>
      <vt:variant>
        <vt:i4>248</vt:i4>
      </vt:variant>
      <vt:variant>
        <vt:i4>0</vt:i4>
      </vt:variant>
      <vt:variant>
        <vt:i4>5</vt:i4>
      </vt:variant>
      <vt:variant>
        <vt:lpwstr>https://jauniesusaeima.lv/</vt:lpwstr>
      </vt:variant>
      <vt:variant>
        <vt:lpwstr/>
      </vt:variant>
      <vt:variant>
        <vt:i4>3538987</vt:i4>
      </vt:variant>
      <vt:variant>
        <vt:i4>245</vt:i4>
      </vt:variant>
      <vt:variant>
        <vt:i4>0</vt:i4>
      </vt:variant>
      <vt:variant>
        <vt:i4>5</vt:i4>
      </vt:variant>
      <vt:variant>
        <vt:lpwstr>https://www.goodmorningamerica.com/living/story/miss-flint-making-difference-community-years-water-crisis-62543899</vt:lpwstr>
      </vt:variant>
      <vt:variant>
        <vt:lpwstr/>
      </vt:variant>
      <vt:variant>
        <vt:i4>6619256</vt:i4>
      </vt:variant>
      <vt:variant>
        <vt:i4>242</vt:i4>
      </vt:variant>
      <vt:variant>
        <vt:i4>0</vt:i4>
      </vt:variant>
      <vt:variant>
        <vt:i4>5</vt:i4>
      </vt:variant>
      <vt:variant>
        <vt:lpwstr>https://www.la.lv/greta-nav-gretina-pie-ratina</vt:lpwstr>
      </vt:variant>
      <vt:variant>
        <vt:lpwstr/>
      </vt:variant>
      <vt:variant>
        <vt:i4>6815865</vt:i4>
      </vt:variant>
      <vt:variant>
        <vt:i4>239</vt:i4>
      </vt:variant>
      <vt:variant>
        <vt:i4>0</vt:i4>
      </vt:variant>
      <vt:variant>
        <vt:i4>5</vt:i4>
      </vt:variant>
      <vt:variant>
        <vt:lpwstr>https://www.youtube.com/watch?v=vcEf1FXbl6c</vt:lpwstr>
      </vt:variant>
      <vt:variant>
        <vt:lpwstr/>
      </vt:variant>
      <vt:variant>
        <vt:i4>3014716</vt:i4>
      </vt:variant>
      <vt:variant>
        <vt:i4>236</vt:i4>
      </vt:variant>
      <vt:variant>
        <vt:i4>0</vt:i4>
      </vt:variant>
      <vt:variant>
        <vt:i4>5</vt:i4>
      </vt:variant>
      <vt:variant>
        <vt:lpwstr>https://www.youtube.com/watch?v=-fkKrIvF1SE</vt:lpwstr>
      </vt:variant>
      <vt:variant>
        <vt:lpwstr/>
      </vt:variant>
      <vt:variant>
        <vt:i4>1507337</vt:i4>
      </vt:variant>
      <vt:variant>
        <vt:i4>233</vt:i4>
      </vt:variant>
      <vt:variant>
        <vt:i4>0</vt:i4>
      </vt:variant>
      <vt:variant>
        <vt:i4>5</vt:i4>
      </vt:variant>
      <vt:variant>
        <vt:lpwstr>https://www.labdaribasfaktors.lv/top-5-labdaribas-organizacijas-pasaule/</vt:lpwstr>
      </vt:variant>
      <vt:variant>
        <vt:lpwstr/>
      </vt:variant>
      <vt:variant>
        <vt:i4>7602287</vt:i4>
      </vt:variant>
      <vt:variant>
        <vt:i4>230</vt:i4>
      </vt:variant>
      <vt:variant>
        <vt:i4>0</vt:i4>
      </vt:variant>
      <vt:variant>
        <vt:i4>5</vt:i4>
      </vt:variant>
      <vt:variant>
        <vt:lpwstr>https://open-mind.lv/popularakas-labdaribas-organizacijas-latvija/</vt:lpwstr>
      </vt:variant>
      <vt:variant>
        <vt:lpwstr/>
      </vt:variant>
      <vt:variant>
        <vt:i4>7471138</vt:i4>
      </vt:variant>
      <vt:variant>
        <vt:i4>227</vt:i4>
      </vt:variant>
      <vt:variant>
        <vt:i4>0</vt:i4>
      </vt:variant>
      <vt:variant>
        <vt:i4>5</vt:i4>
      </vt:variant>
      <vt:variant>
        <vt:lpwstr>https://www.youtube.com/watch?v=ZNuRn-ZdvX0</vt:lpwstr>
      </vt:variant>
      <vt:variant>
        <vt:lpwstr/>
      </vt:variant>
      <vt:variant>
        <vt:i4>1835097</vt:i4>
      </vt:variant>
      <vt:variant>
        <vt:i4>224</vt:i4>
      </vt:variant>
      <vt:variant>
        <vt:i4>0</vt:i4>
      </vt:variant>
      <vt:variant>
        <vt:i4>5</vt:i4>
      </vt:variant>
      <vt:variant>
        <vt:lpwstr>https://youtu.be/ZNuRn-ZdvX0</vt:lpwstr>
      </vt:variant>
      <vt:variant>
        <vt:lpwstr/>
      </vt:variant>
      <vt:variant>
        <vt:i4>4653142</vt:i4>
      </vt:variant>
      <vt:variant>
        <vt:i4>221</vt:i4>
      </vt:variant>
      <vt:variant>
        <vt:i4>0</vt:i4>
      </vt:variant>
      <vt:variant>
        <vt:i4>5</vt:i4>
      </vt:variant>
      <vt:variant>
        <vt:lpwstr>https://www.jw.org/lv/bibliot%C4%93ka/%C5%BEurn%C4%81li/g201401/k%C4%81-nepadoties-vienaud%C5%BEu-spiedienam/</vt:lpwstr>
      </vt:variant>
      <vt:variant>
        <vt:lpwstr/>
      </vt:variant>
      <vt:variant>
        <vt:i4>5963779</vt:i4>
      </vt:variant>
      <vt:variant>
        <vt:i4>218</vt:i4>
      </vt:variant>
      <vt:variant>
        <vt:i4>0</vt:i4>
      </vt:variant>
      <vt:variant>
        <vt:i4>5</vt:i4>
      </vt:variant>
      <vt:variant>
        <vt:lpwstr>https://youtu.be/HiS6x2omaWw</vt:lpwstr>
      </vt:variant>
      <vt:variant>
        <vt:lpwstr/>
      </vt:variant>
      <vt:variant>
        <vt:i4>3211371</vt:i4>
      </vt:variant>
      <vt:variant>
        <vt:i4>215</vt:i4>
      </vt:variant>
      <vt:variant>
        <vt:i4>0</vt:i4>
      </vt:variant>
      <vt:variant>
        <vt:i4>5</vt:i4>
      </vt:variant>
      <vt:variant>
        <vt:lpwstr>https://www.jw.org/lv/b%C4%ABbeles-m%C4%81c%C4%ABbas/jaunie%C5%A1iem/anim%C4%81cija-video/nepadodies-vienaud%C5%BEu-spiedienam/</vt:lpwstr>
      </vt:variant>
      <vt:variant>
        <vt:lpwstr/>
      </vt:variant>
      <vt:variant>
        <vt:i4>1572875</vt:i4>
      </vt:variant>
      <vt:variant>
        <vt:i4>212</vt:i4>
      </vt:variant>
      <vt:variant>
        <vt:i4>0</vt:i4>
      </vt:variant>
      <vt:variant>
        <vt:i4>5</vt:i4>
      </vt:variant>
      <vt:variant>
        <vt:lpwstr>https://www.youtube.com/watch?v=KNk_twU4Kyg&amp;ab_channel=Latvijasvalstsme%C5%BEi</vt:lpwstr>
      </vt:variant>
      <vt:variant>
        <vt:lpwstr/>
      </vt:variant>
      <vt:variant>
        <vt:i4>5046279</vt:i4>
      </vt:variant>
      <vt:variant>
        <vt:i4>209</vt:i4>
      </vt:variant>
      <vt:variant>
        <vt:i4>0</vt:i4>
      </vt:variant>
      <vt:variant>
        <vt:i4>5</vt:i4>
      </vt:variant>
      <vt:variant>
        <vt:lpwstr>https://www.lsm.lv/smadzenu-skalotava</vt:lpwstr>
      </vt:variant>
      <vt:variant>
        <vt:lpwstr/>
      </vt:variant>
      <vt:variant>
        <vt:i4>7405602</vt:i4>
      </vt:variant>
      <vt:variant>
        <vt:i4>206</vt:i4>
      </vt:variant>
      <vt:variant>
        <vt:i4>0</vt:i4>
      </vt:variant>
      <vt:variant>
        <vt:i4>5</vt:i4>
      </vt:variant>
      <vt:variant>
        <vt:lpwstr>https://drossinternets.lv/uploads/materials/files/parbaudi-pirms-dalies-ar-zinam.1.pdf</vt:lpwstr>
      </vt:variant>
      <vt:variant>
        <vt:lpwstr/>
      </vt:variant>
      <vt:variant>
        <vt:i4>7929973</vt:i4>
      </vt:variant>
      <vt:variant>
        <vt:i4>203</vt:i4>
      </vt:variant>
      <vt:variant>
        <vt:i4>0</vt:i4>
      </vt:variant>
      <vt:variant>
        <vt:i4>5</vt:i4>
      </vt:variant>
      <vt:variant>
        <vt:lpwstr>https://www.dzirkstele.lv/vietejas-zinas/viltus-zinu-veidi-ko-par-tiem-zinam-164708</vt:lpwstr>
      </vt:variant>
      <vt:variant>
        <vt:lpwstr/>
      </vt:variant>
      <vt:variant>
        <vt:i4>2293824</vt:i4>
      </vt:variant>
      <vt:variant>
        <vt:i4>200</vt:i4>
      </vt:variant>
      <vt:variant>
        <vt:i4>0</vt:i4>
      </vt:variant>
      <vt:variant>
        <vt:i4>5</vt:i4>
      </vt:variant>
      <vt:variant>
        <vt:lpwstr>https://www.youtube.com/watch?v=LOriHFVxKuI&amp;ab_channel=Goethe-InstitutRiga</vt:lpwstr>
      </vt:variant>
      <vt:variant>
        <vt:lpwstr/>
      </vt:variant>
      <vt:variant>
        <vt:i4>4522009</vt:i4>
      </vt:variant>
      <vt:variant>
        <vt:i4>197</vt:i4>
      </vt:variant>
      <vt:variant>
        <vt:i4>0</vt:i4>
      </vt:variant>
      <vt:variant>
        <vt:i4>5</vt:i4>
      </vt:variant>
      <vt:variant>
        <vt:lpwstr>https://rebaltica.lv/recheck/</vt:lpwstr>
      </vt:variant>
      <vt:variant>
        <vt:lpwstr/>
      </vt:variant>
      <vt:variant>
        <vt:i4>8126494</vt:i4>
      </vt:variant>
      <vt:variant>
        <vt:i4>194</vt:i4>
      </vt:variant>
      <vt:variant>
        <vt:i4>0</vt:i4>
      </vt:variant>
      <vt:variant>
        <vt:i4>5</vt:i4>
      </vt:variant>
      <vt:variant>
        <vt:lpwstr>http://www.tvnet.lv/apollo/tava_balss/790625-aculiecinieks-riga-savairojusies-jehovas-liecinieki</vt:lpwstr>
      </vt:variant>
      <vt:variant>
        <vt:lpwstr/>
      </vt:variant>
      <vt:variant>
        <vt:i4>7536730</vt:i4>
      </vt:variant>
      <vt:variant>
        <vt:i4>191</vt:i4>
      </vt:variant>
      <vt:variant>
        <vt:i4>0</vt:i4>
      </vt:variant>
      <vt:variant>
        <vt:i4>5</vt:i4>
      </vt:variant>
      <vt:variant>
        <vt:lpwstr>http://www.tvnet.lv/apollo/tava_balss/791406-uz-burinu-cela-jelgava-manits-savvalai-nepiemerots-brunurupucis</vt:lpwstr>
      </vt:variant>
      <vt:variant>
        <vt:lpwstr/>
      </vt:variant>
      <vt:variant>
        <vt:i4>6291483</vt:i4>
      </vt:variant>
      <vt:variant>
        <vt:i4>188</vt:i4>
      </vt:variant>
      <vt:variant>
        <vt:i4>0</vt:i4>
      </vt:variant>
      <vt:variant>
        <vt:i4>5</vt:i4>
      </vt:variant>
      <vt:variant>
        <vt:lpwstr>http://www.tvnet.lv/apollo/tava_balss/792555-lielveikals-ievies-uz-vietas-apedamus-auglus-berniem</vt:lpwstr>
      </vt:variant>
      <vt:variant>
        <vt:lpwstr/>
      </vt:variant>
      <vt:variant>
        <vt:i4>3538997</vt:i4>
      </vt:variant>
      <vt:variant>
        <vt:i4>185</vt:i4>
      </vt:variant>
      <vt:variant>
        <vt:i4>0</vt:i4>
      </vt:variant>
      <vt:variant>
        <vt:i4>5</vt:i4>
      </vt:variant>
      <vt:variant>
        <vt:lpwstr>http://www.tvnet.lv/zinas/latvija/792606-rd-opozicija-pieprasa-sasaukt-arkartas-sedi-par-udenraza-trolejbusu-ieviesanu</vt:lpwstr>
      </vt:variant>
      <vt:variant>
        <vt:lpwstr/>
      </vt:variant>
      <vt:variant>
        <vt:i4>4980826</vt:i4>
      </vt:variant>
      <vt:variant>
        <vt:i4>182</vt:i4>
      </vt:variant>
      <vt:variant>
        <vt:i4>0</vt:i4>
      </vt:variant>
      <vt:variant>
        <vt:i4>5</vt:i4>
      </vt:variant>
      <vt:variant>
        <vt:lpwstr>http://www.tvnet.lv/zinas/arvalstis/792639-francijas-miesnieki-ludz-aizsardzibu-no-kareivigi-noskanotiem-veganiem</vt:lpwstr>
      </vt:variant>
      <vt:variant>
        <vt:lpwstr/>
      </vt:variant>
      <vt:variant>
        <vt:i4>2555937</vt:i4>
      </vt:variant>
      <vt:variant>
        <vt:i4>179</vt:i4>
      </vt:variant>
      <vt:variant>
        <vt:i4>0</vt:i4>
      </vt:variant>
      <vt:variant>
        <vt:i4>5</vt:i4>
      </vt:variant>
      <vt:variant>
        <vt:lpwstr>https://spoki.lv/testi/Vai-spej-atskirt-viltus-zinas-no/877575</vt:lpwstr>
      </vt:variant>
      <vt:variant>
        <vt:lpwstr/>
      </vt:variant>
      <vt:variant>
        <vt:i4>5046279</vt:i4>
      </vt:variant>
      <vt:variant>
        <vt:i4>176</vt:i4>
      </vt:variant>
      <vt:variant>
        <vt:i4>0</vt:i4>
      </vt:variant>
      <vt:variant>
        <vt:i4>5</vt:i4>
      </vt:variant>
      <vt:variant>
        <vt:lpwstr>https://www.lsm.lv/smadzenu-skalotava</vt:lpwstr>
      </vt:variant>
      <vt:variant>
        <vt:lpwstr/>
      </vt:variant>
      <vt:variant>
        <vt:i4>2228271</vt:i4>
      </vt:variant>
      <vt:variant>
        <vt:i4>173</vt:i4>
      </vt:variant>
      <vt:variant>
        <vt:i4>0</vt:i4>
      </vt:variant>
      <vt:variant>
        <vt:i4>5</vt:i4>
      </vt:variant>
      <vt:variant>
        <vt:lpwstr>https://www.youtube.com/watch?v=QLF5BZgnr0Q</vt:lpwstr>
      </vt:variant>
      <vt:variant>
        <vt:lpwstr/>
      </vt:variant>
      <vt:variant>
        <vt:i4>2621503</vt:i4>
      </vt:variant>
      <vt:variant>
        <vt:i4>170</vt:i4>
      </vt:variant>
      <vt:variant>
        <vt:i4>0</vt:i4>
      </vt:variant>
      <vt:variant>
        <vt:i4>5</vt:i4>
      </vt:variant>
      <vt:variant>
        <vt:lpwstr>https://medicine.lv/raksti/fizisko-aktivitasu-nozime-bernu-un-jauniesu-ikdiena</vt:lpwstr>
      </vt:variant>
      <vt:variant>
        <vt:lpwstr/>
      </vt:variant>
      <vt:variant>
        <vt:i4>2556009</vt:i4>
      </vt:variant>
      <vt:variant>
        <vt:i4>167</vt:i4>
      </vt:variant>
      <vt:variant>
        <vt:i4>0</vt:i4>
      </vt:variant>
      <vt:variant>
        <vt:i4>5</vt:i4>
      </vt:variant>
      <vt:variant>
        <vt:lpwstr>https://thedailymile.co.uk/</vt:lpwstr>
      </vt:variant>
      <vt:variant>
        <vt:lpwstr/>
      </vt:variant>
      <vt:variant>
        <vt:i4>3539067</vt:i4>
      </vt:variant>
      <vt:variant>
        <vt:i4>164</vt:i4>
      </vt:variant>
      <vt:variant>
        <vt:i4>0</vt:i4>
      </vt:variant>
      <vt:variant>
        <vt:i4>5</vt:i4>
      </vt:variant>
      <vt:variant>
        <vt:lpwstr>https://aktivadiena.lv/interesanti/</vt:lpwstr>
      </vt:variant>
      <vt:variant>
        <vt:lpwstr/>
      </vt:variant>
      <vt:variant>
        <vt:i4>8126525</vt:i4>
      </vt:variant>
      <vt:variant>
        <vt:i4>161</vt:i4>
      </vt:variant>
      <vt:variant>
        <vt:i4>0</vt:i4>
      </vt:variant>
      <vt:variant>
        <vt:i4>5</vt:i4>
      </vt:variant>
      <vt:variant>
        <vt:lpwstr>https://www.bbc.co.uk/news/health-45799473</vt:lpwstr>
      </vt:variant>
      <vt:variant>
        <vt:lpwstr/>
      </vt:variant>
      <vt:variant>
        <vt:i4>1900635</vt:i4>
      </vt:variant>
      <vt:variant>
        <vt:i4>158</vt:i4>
      </vt:variant>
      <vt:variant>
        <vt:i4>0</vt:i4>
      </vt:variant>
      <vt:variant>
        <vt:i4>5</vt:i4>
      </vt:variant>
      <vt:variant>
        <vt:lpwstr>https://www.youtube.com/watch?v=-1pFu0hd9IA&amp;feature=youtu.be</vt:lpwstr>
      </vt:variant>
      <vt:variant>
        <vt:lpwstr/>
      </vt:variant>
      <vt:variant>
        <vt:i4>2097155</vt:i4>
      </vt:variant>
      <vt:variant>
        <vt:i4>155</vt:i4>
      </vt:variant>
      <vt:variant>
        <vt:i4>0</vt:i4>
      </vt:variant>
      <vt:variant>
        <vt:i4>5</vt:i4>
      </vt:variant>
      <vt:variant>
        <vt:lpwstr>https://www.youtube.com/watch?v=ofU4B_h23Hc&amp;feature=youtu.be</vt:lpwstr>
      </vt:variant>
      <vt:variant>
        <vt:lpwstr/>
      </vt:variant>
      <vt:variant>
        <vt:i4>7471210</vt:i4>
      </vt:variant>
      <vt:variant>
        <vt:i4>152</vt:i4>
      </vt:variant>
      <vt:variant>
        <vt:i4>0</vt:i4>
      </vt:variant>
      <vt:variant>
        <vt:i4>5</vt:i4>
      </vt:variant>
      <vt:variant>
        <vt:lpwstr>https://www.youtube.com/watch?v=1iuZuqQze5E</vt:lpwstr>
      </vt:variant>
      <vt:variant>
        <vt:lpwstr/>
      </vt:variant>
      <vt:variant>
        <vt:i4>76</vt:i4>
      </vt:variant>
      <vt:variant>
        <vt:i4>149</vt:i4>
      </vt:variant>
      <vt:variant>
        <vt:i4>0</vt:i4>
      </vt:variant>
      <vt:variant>
        <vt:i4>5</vt:i4>
      </vt:variant>
      <vt:variant>
        <vt:lpwstr>https://www.youtube.com/watch?v=sCXsPg2Njmg&amp;t=30s</vt:lpwstr>
      </vt:variant>
      <vt:variant>
        <vt:lpwstr/>
      </vt:variant>
      <vt:variant>
        <vt:i4>2293765</vt:i4>
      </vt:variant>
      <vt:variant>
        <vt:i4>146</vt:i4>
      </vt:variant>
      <vt:variant>
        <vt:i4>0</vt:i4>
      </vt:variant>
      <vt:variant>
        <vt:i4>5</vt:i4>
      </vt:variant>
      <vt:variant>
        <vt:lpwstr>https://www.youtube.com/watch?v=WDYO6t_P-SU</vt:lpwstr>
      </vt:variant>
      <vt:variant>
        <vt:lpwstr/>
      </vt:variant>
      <vt:variant>
        <vt:i4>3866724</vt:i4>
      </vt:variant>
      <vt:variant>
        <vt:i4>143</vt:i4>
      </vt:variant>
      <vt:variant>
        <vt:i4>0</vt:i4>
      </vt:variant>
      <vt:variant>
        <vt:i4>5</vt:i4>
      </vt:variant>
      <vt:variant>
        <vt:lpwstr>https://www.youtube.com/watch?v=1eCyEfvXJFU</vt:lpwstr>
      </vt:variant>
      <vt:variant>
        <vt:lpwstr/>
      </vt:variant>
      <vt:variant>
        <vt:i4>7733316</vt:i4>
      </vt:variant>
      <vt:variant>
        <vt:i4>140</vt:i4>
      </vt:variant>
      <vt:variant>
        <vt:i4>0</vt:i4>
      </vt:variant>
      <vt:variant>
        <vt:i4>5</vt:i4>
      </vt:variant>
      <vt:variant>
        <vt:lpwstr>https://www.youtube.com/watch?v=dn1QdVaWN_Y&amp;t=8s</vt:lpwstr>
      </vt:variant>
      <vt:variant>
        <vt:lpwstr/>
      </vt:variant>
      <vt:variant>
        <vt:i4>3932280</vt:i4>
      </vt:variant>
      <vt:variant>
        <vt:i4>137</vt:i4>
      </vt:variant>
      <vt:variant>
        <vt:i4>0</vt:i4>
      </vt:variant>
      <vt:variant>
        <vt:i4>5</vt:i4>
      </vt:variant>
      <vt:variant>
        <vt:lpwstr>https://www.vestnesis.lv/ta/id/49096-bernu-tiesibu-aizsardzibas-likums</vt:lpwstr>
      </vt:variant>
      <vt:variant>
        <vt:lpwstr/>
      </vt:variant>
      <vt:variant>
        <vt:i4>2228351</vt:i4>
      </vt:variant>
      <vt:variant>
        <vt:i4>134</vt:i4>
      </vt:variant>
      <vt:variant>
        <vt:i4>0</vt:i4>
      </vt:variant>
      <vt:variant>
        <vt:i4>5</vt:i4>
      </vt:variant>
      <vt:variant>
        <vt:lpwstr>https://www.esparveselibu.lv/sites/default/files/2019-12/VeselsBerns_web_0.pdf</vt:lpwstr>
      </vt:variant>
      <vt:variant>
        <vt:lpwstr/>
      </vt:variant>
      <vt:variant>
        <vt:i4>2228351</vt:i4>
      </vt:variant>
      <vt:variant>
        <vt:i4>131</vt:i4>
      </vt:variant>
      <vt:variant>
        <vt:i4>0</vt:i4>
      </vt:variant>
      <vt:variant>
        <vt:i4>5</vt:i4>
      </vt:variant>
      <vt:variant>
        <vt:lpwstr>https://www.esparveselibu.lv/sites/default/files/2019-12/VeselsBerns_web_0.pdf</vt:lpwstr>
      </vt:variant>
      <vt:variant>
        <vt:lpwstr/>
      </vt:variant>
      <vt:variant>
        <vt:i4>1441883</vt:i4>
      </vt:variant>
      <vt:variant>
        <vt:i4>128</vt:i4>
      </vt:variant>
      <vt:variant>
        <vt:i4>0</vt:i4>
      </vt:variant>
      <vt:variant>
        <vt:i4>5</vt:i4>
      </vt:variant>
      <vt:variant>
        <vt:lpwstr>https://youtu.be/oVscx9BD2gc</vt:lpwstr>
      </vt:variant>
      <vt:variant>
        <vt:lpwstr/>
      </vt:variant>
      <vt:variant>
        <vt:i4>2359346</vt:i4>
      </vt:variant>
      <vt:variant>
        <vt:i4>125</vt:i4>
      </vt:variant>
      <vt:variant>
        <vt:i4>0</vt:i4>
      </vt:variant>
      <vt:variant>
        <vt:i4>5</vt:i4>
      </vt:variant>
      <vt:variant>
        <vt:lpwstr>https://www.lia.lv/lv/info/drosaka-interneta-centrs</vt:lpwstr>
      </vt:variant>
      <vt:variant>
        <vt:lpwstr/>
      </vt:variant>
      <vt:variant>
        <vt:i4>4456516</vt:i4>
      </vt:variant>
      <vt:variant>
        <vt:i4>122</vt:i4>
      </vt:variant>
      <vt:variant>
        <vt:i4>0</vt:i4>
      </vt:variant>
      <vt:variant>
        <vt:i4>5</vt:i4>
      </vt:variant>
      <vt:variant>
        <vt:lpwstr>https://drossinternets.lv/lv/info/uzticibas-talrunis</vt:lpwstr>
      </vt:variant>
      <vt:variant>
        <vt:lpwstr/>
      </vt:variant>
      <vt:variant>
        <vt:i4>5636178</vt:i4>
      </vt:variant>
      <vt:variant>
        <vt:i4>119</vt:i4>
      </vt:variant>
      <vt:variant>
        <vt:i4>0</vt:i4>
      </vt:variant>
      <vt:variant>
        <vt:i4>5</vt:i4>
      </vt:variant>
      <vt:variant>
        <vt:lpwstr>https://youtu.be/e2HAIsYggaM</vt:lpwstr>
      </vt:variant>
      <vt:variant>
        <vt:lpwstr/>
      </vt:variant>
      <vt:variant>
        <vt:i4>1441815</vt:i4>
      </vt:variant>
      <vt:variant>
        <vt:i4>116</vt:i4>
      </vt:variant>
      <vt:variant>
        <vt:i4>0</vt:i4>
      </vt:variant>
      <vt:variant>
        <vt:i4>5</vt:i4>
      </vt:variant>
      <vt:variant>
        <vt:lpwstr>https://youtu.be/HxuCaXGG5gY</vt:lpwstr>
      </vt:variant>
      <vt:variant>
        <vt:lpwstr/>
      </vt:variant>
      <vt:variant>
        <vt:i4>5046278</vt:i4>
      </vt:variant>
      <vt:variant>
        <vt:i4>113</vt:i4>
      </vt:variant>
      <vt:variant>
        <vt:i4>0</vt:i4>
      </vt:variant>
      <vt:variant>
        <vt:i4>5</vt:i4>
      </vt:variant>
      <vt:variant>
        <vt:lpwstr>https://youtu.be/vE-XsMEaUC4</vt:lpwstr>
      </vt:variant>
      <vt:variant>
        <vt:lpwstr/>
      </vt:variant>
      <vt:variant>
        <vt:i4>4325462</vt:i4>
      </vt:variant>
      <vt:variant>
        <vt:i4>110</vt:i4>
      </vt:variant>
      <vt:variant>
        <vt:i4>0</vt:i4>
      </vt:variant>
      <vt:variant>
        <vt:i4>5</vt:i4>
      </vt:variant>
      <vt:variant>
        <vt:lpwstr>https://youtu.be/JoJ2a7D8UPs</vt:lpwstr>
      </vt:variant>
      <vt:variant>
        <vt:lpwstr/>
      </vt:variant>
      <vt:variant>
        <vt:i4>1310749</vt:i4>
      </vt:variant>
      <vt:variant>
        <vt:i4>107</vt:i4>
      </vt:variant>
      <vt:variant>
        <vt:i4>0</vt:i4>
      </vt:variant>
      <vt:variant>
        <vt:i4>5</vt:i4>
      </vt:variant>
      <vt:variant>
        <vt:lpwstr>https://youtu.be/eImCfK1ckkA</vt:lpwstr>
      </vt:variant>
      <vt:variant>
        <vt:lpwstr/>
      </vt:variant>
      <vt:variant>
        <vt:i4>1310720</vt:i4>
      </vt:variant>
      <vt:variant>
        <vt:i4>104</vt:i4>
      </vt:variant>
      <vt:variant>
        <vt:i4>0</vt:i4>
      </vt:variant>
      <vt:variant>
        <vt:i4>5</vt:i4>
      </vt:variant>
      <vt:variant>
        <vt:lpwstr>https://youtu.be/DwA4h2HMdh4</vt:lpwstr>
      </vt:variant>
      <vt:variant>
        <vt:lpwstr/>
      </vt:variant>
      <vt:variant>
        <vt:i4>2031616</vt:i4>
      </vt:variant>
      <vt:variant>
        <vt:i4>101</vt:i4>
      </vt:variant>
      <vt:variant>
        <vt:i4>0</vt:i4>
      </vt:variant>
      <vt:variant>
        <vt:i4>5</vt:i4>
      </vt:variant>
      <vt:variant>
        <vt:lpwstr>https://youtu.be/cpCX2MnHAYc</vt:lpwstr>
      </vt:variant>
      <vt:variant>
        <vt:lpwstr/>
      </vt:variant>
      <vt:variant>
        <vt:i4>3801148</vt:i4>
      </vt:variant>
      <vt:variant>
        <vt:i4>98</vt:i4>
      </vt:variant>
      <vt:variant>
        <vt:i4>0</vt:i4>
      </vt:variant>
      <vt:variant>
        <vt:i4>5</vt:i4>
      </vt:variant>
      <vt:variant>
        <vt:lpwstr>https://www.youtube.com/watch?v=rWDACNsvuKI</vt:lpwstr>
      </vt:variant>
      <vt:variant>
        <vt:lpwstr/>
      </vt:variant>
      <vt:variant>
        <vt:i4>2752625</vt:i4>
      </vt:variant>
      <vt:variant>
        <vt:i4>95</vt:i4>
      </vt:variant>
      <vt:variant>
        <vt:i4>0</vt:i4>
      </vt:variant>
      <vt:variant>
        <vt:i4>5</vt:i4>
      </vt:variant>
      <vt:variant>
        <vt:lpwstr>https://drossinternets.lv/</vt:lpwstr>
      </vt:variant>
      <vt:variant>
        <vt:lpwstr/>
      </vt:variant>
      <vt:variant>
        <vt:i4>7929890</vt:i4>
      </vt:variant>
      <vt:variant>
        <vt:i4>92</vt:i4>
      </vt:variant>
      <vt:variant>
        <vt:i4>0</vt:i4>
      </vt:variant>
      <vt:variant>
        <vt:i4>5</vt:i4>
      </vt:variant>
      <vt:variant>
        <vt:lpwstr>http://www.profesijupasaule.lv/</vt:lpwstr>
      </vt:variant>
      <vt:variant>
        <vt:lpwstr/>
      </vt:variant>
      <vt:variant>
        <vt:i4>3604538</vt:i4>
      </vt:variant>
      <vt:variant>
        <vt:i4>89</vt:i4>
      </vt:variant>
      <vt:variant>
        <vt:i4>0</vt:i4>
      </vt:variant>
      <vt:variant>
        <vt:i4>5</vt:i4>
      </vt:variant>
      <vt:variant>
        <vt:lpwstr>https://parprof.lv/</vt:lpwstr>
      </vt:variant>
      <vt:variant>
        <vt:lpwstr/>
      </vt:variant>
      <vt:variant>
        <vt:i4>6160457</vt:i4>
      </vt:variant>
      <vt:variant>
        <vt:i4>86</vt:i4>
      </vt:variant>
      <vt:variant>
        <vt:i4>0</vt:i4>
      </vt:variant>
      <vt:variant>
        <vt:i4>5</vt:i4>
      </vt:variant>
      <vt:variant>
        <vt:lpwstr>http://viaa.gov.lv/lat/karjeras_atbalsts/lat_karjeras_atbalsts/info_mater/</vt:lpwstr>
      </vt:variant>
      <vt:variant>
        <vt:lpwstr/>
      </vt:variant>
      <vt:variant>
        <vt:i4>4259937</vt:i4>
      </vt:variant>
      <vt:variant>
        <vt:i4>83</vt:i4>
      </vt:variant>
      <vt:variant>
        <vt:i4>0</vt:i4>
      </vt:variant>
      <vt:variant>
        <vt:i4>5</vt:i4>
      </vt:variant>
      <vt:variant>
        <vt:lpwstr>http://www.niid.lv/tests/testi_sakums.htm</vt:lpwstr>
      </vt:variant>
      <vt:variant>
        <vt:lpwstr/>
      </vt:variant>
      <vt:variant>
        <vt:i4>7209018</vt:i4>
      </vt:variant>
      <vt:variant>
        <vt:i4>80</vt:i4>
      </vt:variant>
      <vt:variant>
        <vt:i4>0</vt:i4>
      </vt:variant>
      <vt:variant>
        <vt:i4>5</vt:i4>
      </vt:variant>
      <vt:variant>
        <vt:lpwstr>https://www.parprof.lv/</vt:lpwstr>
      </vt:variant>
      <vt:variant>
        <vt:lpwstr/>
      </vt:variant>
      <vt:variant>
        <vt:i4>4063286</vt:i4>
      </vt:variant>
      <vt:variant>
        <vt:i4>77</vt:i4>
      </vt:variant>
      <vt:variant>
        <vt:i4>0</vt:i4>
      </vt:variant>
      <vt:variant>
        <vt:i4>5</vt:i4>
      </vt:variant>
      <vt:variant>
        <vt:lpwstr>https://forbes.lv/lv/top-50-veiksmigakas-biznesa-sievietes</vt:lpwstr>
      </vt:variant>
      <vt:variant>
        <vt:lpwstr/>
      </vt:variant>
      <vt:variant>
        <vt:i4>4194318</vt:i4>
      </vt:variant>
      <vt:variant>
        <vt:i4>74</vt:i4>
      </vt:variant>
      <vt:variant>
        <vt:i4>0</vt:i4>
      </vt:variant>
      <vt:variant>
        <vt:i4>5</vt:i4>
      </vt:variant>
      <vt:variant>
        <vt:lpwstr>https://ir.lv/2019/03/08/sievietes-un-viriesi-biznesa-ir-vienlidzigi/</vt:lpwstr>
      </vt:variant>
      <vt:variant>
        <vt:lpwstr/>
      </vt:variant>
      <vt:variant>
        <vt:i4>4325479</vt:i4>
      </vt:variant>
      <vt:variant>
        <vt:i4>71</vt:i4>
      </vt:variant>
      <vt:variant>
        <vt:i4>0</vt:i4>
      </vt:variant>
      <vt:variant>
        <vt:i4>5</vt:i4>
      </vt:variant>
      <vt:variant>
        <vt:lpwstr>http://viaa.gov.lv/library/files/original/VIAA_infolapa_210x297mm_WEB.pdf</vt:lpwstr>
      </vt:variant>
      <vt:variant>
        <vt:lpwstr/>
      </vt:variant>
      <vt:variant>
        <vt:i4>262151</vt:i4>
      </vt:variant>
      <vt:variant>
        <vt:i4>68</vt:i4>
      </vt:variant>
      <vt:variant>
        <vt:i4>0</vt:i4>
      </vt:variant>
      <vt:variant>
        <vt:i4>5</vt:i4>
      </vt:variant>
      <vt:variant>
        <vt:lpwstr>https://skaties.lv/zinas/latvija/sabiedriba/spej-vins-spej-vina-ar-kampanu-latvija-uzsak-cinu-pret-dzimumu-stereotipiem/</vt:lpwstr>
      </vt:variant>
      <vt:variant>
        <vt:lpwstr/>
      </vt:variant>
      <vt:variant>
        <vt:i4>5177417</vt:i4>
      </vt:variant>
      <vt:variant>
        <vt:i4>65</vt:i4>
      </vt:variant>
      <vt:variant>
        <vt:i4>0</vt:i4>
      </vt:variant>
      <vt:variant>
        <vt:i4>5</vt:i4>
      </vt:variant>
      <vt:variant>
        <vt:lpwstr>https://quizizz.com/admin/quiz/5c55a0f61eb942001ecbb705/iepaz%C4%ABsti-profesiju-pasauli</vt:lpwstr>
      </vt:variant>
      <vt:variant>
        <vt:lpwstr/>
      </vt:variant>
      <vt:variant>
        <vt:i4>2752565</vt:i4>
      </vt:variant>
      <vt:variant>
        <vt:i4>62</vt:i4>
      </vt:variant>
      <vt:variant>
        <vt:i4>0</vt:i4>
      </vt:variant>
      <vt:variant>
        <vt:i4>5</vt:i4>
      </vt:variant>
      <vt:variant>
        <vt:lpwstr>https://www.greatgettogether.org/about</vt:lpwstr>
      </vt:variant>
      <vt:variant>
        <vt:lpwstr/>
      </vt:variant>
      <vt:variant>
        <vt:i4>589907</vt:i4>
      </vt:variant>
      <vt:variant>
        <vt:i4>57</vt:i4>
      </vt:variant>
      <vt:variant>
        <vt:i4>0</vt:i4>
      </vt:variant>
      <vt:variant>
        <vt:i4>5</vt:i4>
      </vt:variant>
      <vt:variant>
        <vt:lpwstr>http://www.eklase.lv/</vt:lpwstr>
      </vt:variant>
      <vt:variant>
        <vt:lpwstr/>
      </vt:variant>
      <vt:variant>
        <vt:i4>8061045</vt:i4>
      </vt:variant>
      <vt:variant>
        <vt:i4>54</vt:i4>
      </vt:variant>
      <vt:variant>
        <vt:i4>0</vt:i4>
      </vt:variant>
      <vt:variant>
        <vt:i4>5</vt:i4>
      </vt:variant>
      <vt:variant>
        <vt:lpwstr>https://www.youtube.com/watch?v=HhYDY-6jDO4</vt:lpwstr>
      </vt:variant>
      <vt:variant>
        <vt:lpwstr/>
      </vt:variant>
      <vt:variant>
        <vt:i4>8061045</vt:i4>
      </vt:variant>
      <vt:variant>
        <vt:i4>51</vt:i4>
      </vt:variant>
      <vt:variant>
        <vt:i4>0</vt:i4>
      </vt:variant>
      <vt:variant>
        <vt:i4>5</vt:i4>
      </vt:variant>
      <vt:variant>
        <vt:lpwstr>https://www.youtube.com/watch?v=HhYDY-6jDO4</vt:lpwstr>
      </vt:variant>
      <vt:variant>
        <vt:lpwstr/>
      </vt:variant>
      <vt:variant>
        <vt:i4>8061045</vt:i4>
      </vt:variant>
      <vt:variant>
        <vt:i4>48</vt:i4>
      </vt:variant>
      <vt:variant>
        <vt:i4>0</vt:i4>
      </vt:variant>
      <vt:variant>
        <vt:i4>5</vt:i4>
      </vt:variant>
      <vt:variant>
        <vt:lpwstr>https://www.youtube.com/watch?v=HhYDY-6jDO4</vt:lpwstr>
      </vt:variant>
      <vt:variant>
        <vt:lpwstr/>
      </vt:variant>
      <vt:variant>
        <vt:i4>3342441</vt:i4>
      </vt:variant>
      <vt:variant>
        <vt:i4>45</vt:i4>
      </vt:variant>
      <vt:variant>
        <vt:i4>0</vt:i4>
      </vt:variant>
      <vt:variant>
        <vt:i4>5</vt:i4>
      </vt:variant>
      <vt:variant>
        <vt:lpwstr>https://www.commonsense.org/education/digital-citizenship/lesson/finding-balance-in-a-digital-world</vt:lpwstr>
      </vt:variant>
      <vt:variant>
        <vt:lpwstr/>
      </vt:variant>
      <vt:variant>
        <vt:i4>7340079</vt:i4>
      </vt:variant>
      <vt:variant>
        <vt:i4>42</vt:i4>
      </vt:variant>
      <vt:variant>
        <vt:i4>0</vt:i4>
      </vt:variant>
      <vt:variant>
        <vt:i4>5</vt:i4>
      </vt:variant>
      <vt:variant>
        <vt:lpwstr>https://registri.visc.gov.lv/vispizglitiba/saturs/dokumenti/metmat/vertibizglitiba/default.html</vt:lpwstr>
      </vt:variant>
      <vt:variant>
        <vt:lpwstr/>
      </vt:variant>
      <vt:variant>
        <vt:i4>7471213</vt:i4>
      </vt:variant>
      <vt:variant>
        <vt:i4>39</vt:i4>
      </vt:variant>
      <vt:variant>
        <vt:i4>0</vt:i4>
      </vt:variant>
      <vt:variant>
        <vt:i4>5</vt:i4>
      </vt:variant>
      <vt:variant>
        <vt:lpwstr>https://www.youtube.com/watch?v=1VM2eLhvsSM</vt:lpwstr>
      </vt:variant>
      <vt:variant>
        <vt:lpwstr/>
      </vt:variant>
      <vt:variant>
        <vt:i4>1638522</vt:i4>
      </vt:variant>
      <vt:variant>
        <vt:i4>36</vt:i4>
      </vt:variant>
      <vt:variant>
        <vt:i4>0</vt:i4>
      </vt:variant>
      <vt:variant>
        <vt:i4>5</vt:i4>
      </vt:variant>
      <vt:variant>
        <vt:lpwstr>https://www.youtube.com/watch?v=oM9P1J2MGWI&amp;ab_channel=RenaeJennings</vt:lpwstr>
      </vt:variant>
      <vt:variant>
        <vt:lpwstr/>
      </vt:variant>
      <vt:variant>
        <vt:i4>2228351</vt:i4>
      </vt:variant>
      <vt:variant>
        <vt:i4>33</vt:i4>
      </vt:variant>
      <vt:variant>
        <vt:i4>0</vt:i4>
      </vt:variant>
      <vt:variant>
        <vt:i4>5</vt:i4>
      </vt:variant>
      <vt:variant>
        <vt:lpwstr>https://www.esparveselibu.lv/sites/default/files/2019-12/VeselsBerns_web_0.pdf</vt:lpwstr>
      </vt:variant>
      <vt:variant>
        <vt:lpwstr/>
      </vt:variant>
      <vt:variant>
        <vt:i4>7995450</vt:i4>
      </vt:variant>
      <vt:variant>
        <vt:i4>30</vt:i4>
      </vt:variant>
      <vt:variant>
        <vt:i4>0</vt:i4>
      </vt:variant>
      <vt:variant>
        <vt:i4>5</vt:i4>
      </vt:variant>
      <vt:variant>
        <vt:lpwstr>https://www.youtube.com/watch?v=QkdAxlo0WSo</vt:lpwstr>
      </vt:variant>
      <vt:variant>
        <vt:lpwstr/>
      </vt:variant>
      <vt:variant>
        <vt:i4>3080244</vt:i4>
      </vt:variant>
      <vt:variant>
        <vt:i4>27</vt:i4>
      </vt:variant>
      <vt:variant>
        <vt:i4>0</vt:i4>
      </vt:variant>
      <vt:variant>
        <vt:i4>5</vt:i4>
      </vt:variant>
      <vt:variant>
        <vt:lpwstr>https://www.youtube.com/watch?v=hooMxqwysZM</vt:lpwstr>
      </vt:variant>
      <vt:variant>
        <vt:lpwstr/>
      </vt:variant>
      <vt:variant>
        <vt:i4>6422638</vt:i4>
      </vt:variant>
      <vt:variant>
        <vt:i4>24</vt:i4>
      </vt:variant>
      <vt:variant>
        <vt:i4>0</vt:i4>
      </vt:variant>
      <vt:variant>
        <vt:i4>5</vt:i4>
      </vt:variant>
      <vt:variant>
        <vt:lpwstr>https://www.youtube.com/watch?v=N989KXM2QwA</vt:lpwstr>
      </vt:variant>
      <vt:variant>
        <vt:lpwstr/>
      </vt:variant>
      <vt:variant>
        <vt:i4>2228351</vt:i4>
      </vt:variant>
      <vt:variant>
        <vt:i4>21</vt:i4>
      </vt:variant>
      <vt:variant>
        <vt:i4>0</vt:i4>
      </vt:variant>
      <vt:variant>
        <vt:i4>5</vt:i4>
      </vt:variant>
      <vt:variant>
        <vt:lpwstr>https://www.esparveselibu.lv/sites/default/files/2019-12/VeselsBerns_web_0.pdf</vt:lpwstr>
      </vt:variant>
      <vt:variant>
        <vt:lpwstr/>
      </vt:variant>
      <vt:variant>
        <vt:i4>3145779</vt:i4>
      </vt:variant>
      <vt:variant>
        <vt:i4>18</vt:i4>
      </vt:variant>
      <vt:variant>
        <vt:i4>0</vt:i4>
      </vt:variant>
      <vt:variant>
        <vt:i4>5</vt:i4>
      </vt:variant>
      <vt:variant>
        <vt:lpwstr>https://www.youtube.com/watch?v=PMH0RwtVb3A</vt:lpwstr>
      </vt:variant>
      <vt:variant>
        <vt:lpwstr/>
      </vt:variant>
      <vt:variant>
        <vt:i4>3145852</vt:i4>
      </vt:variant>
      <vt:variant>
        <vt:i4>15</vt:i4>
      </vt:variant>
      <vt:variant>
        <vt:i4>0</vt:i4>
      </vt:variant>
      <vt:variant>
        <vt:i4>5</vt:i4>
      </vt:variant>
      <vt:variant>
        <vt:lpwstr>https://www.youtube.com/watch?v=2vycRKCWIfA</vt:lpwstr>
      </vt:variant>
      <vt:variant>
        <vt:lpwstr/>
      </vt:variant>
      <vt:variant>
        <vt:i4>7012392</vt:i4>
      </vt:variant>
      <vt:variant>
        <vt:i4>12</vt:i4>
      </vt:variant>
      <vt:variant>
        <vt:i4>0</vt:i4>
      </vt:variant>
      <vt:variant>
        <vt:i4>5</vt:i4>
      </vt:variant>
      <vt:variant>
        <vt:lpwstr>https://www.youtube.com/watch?v=3c76OadqhQc</vt:lpwstr>
      </vt:variant>
      <vt:variant>
        <vt:lpwstr/>
      </vt:variant>
      <vt:variant>
        <vt:i4>3866675</vt:i4>
      </vt:variant>
      <vt:variant>
        <vt:i4>9</vt:i4>
      </vt:variant>
      <vt:variant>
        <vt:i4>0</vt:i4>
      </vt:variant>
      <vt:variant>
        <vt:i4>5</vt:i4>
      </vt:variant>
      <vt:variant>
        <vt:lpwstr>https://www.youtube.com/watch?v=5hCIlZ2rTMc</vt:lpwstr>
      </vt:variant>
      <vt:variant>
        <vt:lpwstr/>
      </vt:variant>
      <vt:variant>
        <vt:i4>3276911</vt:i4>
      </vt:variant>
      <vt:variant>
        <vt:i4>6</vt:i4>
      </vt:variant>
      <vt:variant>
        <vt:i4>0</vt:i4>
      </vt:variant>
      <vt:variant>
        <vt:i4>5</vt:i4>
      </vt:variant>
      <vt:variant>
        <vt:lpwstr>https://www.healthyeating.org/products-and-activities/games-activities/myplate</vt:lpwstr>
      </vt:variant>
      <vt:variant>
        <vt:lpwstr/>
      </vt:variant>
      <vt:variant>
        <vt:i4>2228351</vt:i4>
      </vt:variant>
      <vt:variant>
        <vt:i4>3</vt:i4>
      </vt:variant>
      <vt:variant>
        <vt:i4>0</vt:i4>
      </vt:variant>
      <vt:variant>
        <vt:i4>5</vt:i4>
      </vt:variant>
      <vt:variant>
        <vt:lpwstr>https://www.esparveselibu.lv/sites/default/files/2019-12/VeselsBerns_web_0.pdf</vt:lpwstr>
      </vt:variant>
      <vt:variant>
        <vt:lpwstr/>
      </vt:variant>
      <vt:variant>
        <vt:i4>3211318</vt:i4>
      </vt:variant>
      <vt:variant>
        <vt:i4>0</vt:i4>
      </vt:variant>
      <vt:variant>
        <vt:i4>0</vt:i4>
      </vt:variant>
      <vt:variant>
        <vt:i4>5</vt:i4>
      </vt:variant>
      <vt:variant>
        <vt:lpwstr>https://www.youtube.com/watch?v=vm5fhXa-30Q</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Arturs</dc:creator>
  <cp:lastModifiedBy>Arturs</cp:lastModifiedBy>
  <cp:revision>1</cp:revision>
  <dcterms:created xsi:type="dcterms:W3CDTF">2021-10-15T09:20:00Z</dcterms:created>
  <dcterms:modified xsi:type="dcterms:W3CDTF">2021-10-15T09:20:00Z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0x010100E0CB591748CD0A439CF06DA0AEB62A91</vt:lpwstr>
  </property>
</Properties>
</file>