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FC" w:rsidRPr="005F0C14" w:rsidRDefault="00BC31FC" w:rsidP="00BC31FC">
      <w:pPr>
        <w:pStyle w:val="Klase"/>
        <w:rPr>
          <w:rFonts w:ascii="Times New Roman" w:hAnsi="Times New Roman" w:cs="Times New Roman"/>
        </w:rPr>
      </w:pPr>
      <w:bookmarkStart w:id="0" w:name="_Hlk84589893"/>
      <w:r w:rsidRPr="005F0C14">
        <w:rPr>
          <w:rFonts w:ascii="Times New Roman" w:hAnsi="Times New Roman" w:cs="Times New Roman"/>
        </w:rPr>
        <w:t>Pirmsskola 5 gadi</w:t>
      </w:r>
    </w:p>
    <w:p w:rsidR="00BC31FC" w:rsidRPr="005F0C14" w:rsidRDefault="00BC31FC" w:rsidP="00BC31FC">
      <w:pPr>
        <w:pStyle w:val="Tma"/>
        <w:rPr>
          <w:rFonts w:ascii="Times New Roman" w:hAnsi="Times New Roman" w:cs="Times New Roman"/>
        </w:rPr>
      </w:pPr>
      <w:bookmarkStart w:id="1" w:name="_Toc75171739"/>
      <w:r w:rsidRPr="005F0C14">
        <w:rPr>
          <w:rFonts w:ascii="Times New Roman" w:hAnsi="Times New Roman" w:cs="Times New Roman"/>
        </w:rPr>
        <w:t>Tēma: Ģimene</w:t>
      </w:r>
      <w:bookmarkEnd w:id="1"/>
    </w:p>
    <w:p w:rsidR="00BC31FC" w:rsidRPr="005F0C14" w:rsidRDefault="00BC31FC" w:rsidP="00BC31FC">
      <w:pPr>
        <w:pStyle w:val="Stunda-"/>
      </w:pPr>
      <w:bookmarkStart w:id="2" w:name="_Toc75171740"/>
      <w:r w:rsidRPr="005F0C14">
        <w:t>1. nodarbība - Kas ir ģimene?</w:t>
      </w:r>
      <w:bookmarkEnd w:id="2"/>
    </w:p>
    <w:p w:rsidR="00BC31FC" w:rsidRDefault="00BC31FC" w:rsidP="00BC31FC">
      <w:pPr>
        <w:spacing w:after="0"/>
        <w:jc w:val="center"/>
        <w:rPr>
          <w:rFonts w:ascii="Times New Roman" w:hAnsi="Times New Roman" w:cs="Times New Roman"/>
          <w:b/>
        </w:rPr>
      </w:pPr>
      <w:r w:rsidRPr="003C1007">
        <w:rPr>
          <w:rFonts w:ascii="Times New Roman" w:hAnsi="Times New Roman" w:cs="Times New Roman"/>
          <w:b/>
          <w:sz w:val="28"/>
        </w:rPr>
        <w:t>Nodarbības atsegums</w:t>
      </w:r>
    </w:p>
    <w:p w:rsidR="00BC31FC" w:rsidRDefault="00BC31FC" w:rsidP="00BC31FC">
      <w:pPr>
        <w:spacing w:after="0"/>
        <w:rPr>
          <w:rFonts w:ascii="Times New Roman" w:hAnsi="Times New Roman" w:cs="Times New Roman"/>
          <w:b/>
        </w:rPr>
      </w:pPr>
    </w:p>
    <w:p w:rsidR="00BC31FC" w:rsidRPr="005F0C14" w:rsidRDefault="00BC31FC" w:rsidP="00BC31FC">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BC31FC" w:rsidRPr="005F0C14" w:rsidRDefault="00BC31FC" w:rsidP="00BC31FC">
      <w:pPr>
        <w:spacing w:after="0"/>
        <w:rPr>
          <w:rFonts w:ascii="Times New Roman" w:hAnsi="Times New Roman" w:cs="Times New Roman"/>
          <w:b/>
          <w:i/>
          <w:iCs/>
        </w:rPr>
      </w:pPr>
      <w:r w:rsidRPr="005F0C14">
        <w:rPr>
          <w:rFonts w:ascii="Times New Roman" w:hAnsi="Times New Roman" w:cs="Times New Roman"/>
          <w:b/>
          <w:i/>
          <w:iCs/>
        </w:rPr>
        <w:t xml:space="preserve">Bērnam veidojas priekšstats par to, </w:t>
      </w:r>
    </w:p>
    <w:p w:rsidR="00BC31FC" w:rsidRPr="005F0C14" w:rsidRDefault="00BC31FC" w:rsidP="00BC31FC">
      <w:pPr>
        <w:pStyle w:val="Buletline"/>
        <w:numPr>
          <w:ilvl w:val="0"/>
          <w:numId w:val="17"/>
        </w:numPr>
        <w:rPr>
          <w:bCs/>
        </w:rPr>
      </w:pPr>
      <w:r w:rsidRPr="005F0C14">
        <w:t xml:space="preserve">kas ir ģimene un kādi cilvēki ir viņa ģimenē; </w:t>
      </w:r>
    </w:p>
    <w:p w:rsidR="00BC31FC" w:rsidRPr="005F0C14" w:rsidRDefault="00BC31FC" w:rsidP="00BC31FC">
      <w:pPr>
        <w:pStyle w:val="Buletline"/>
        <w:numPr>
          <w:ilvl w:val="0"/>
          <w:numId w:val="17"/>
        </w:numPr>
        <w:rPr>
          <w:bCs/>
        </w:rPr>
      </w:pPr>
      <w:r w:rsidRPr="005F0C14">
        <w:t>ka ģimenei ir būtiska nozīme, jo tā var sniegt mīlestību, drošību un stabilitāti;</w:t>
      </w:r>
    </w:p>
    <w:p w:rsidR="00BC31FC" w:rsidRPr="005F0C14" w:rsidRDefault="00BC31FC" w:rsidP="00BC31FC">
      <w:pPr>
        <w:pStyle w:val="Buletline"/>
        <w:numPr>
          <w:ilvl w:val="0"/>
          <w:numId w:val="17"/>
        </w:numPr>
        <w:rPr>
          <w:bCs/>
        </w:rPr>
      </w:pPr>
      <w:r w:rsidRPr="005F0C14">
        <w:t>kādas ir veselīgas ģimenes dzīves pazīmes;</w:t>
      </w:r>
    </w:p>
    <w:p w:rsidR="00BC31FC" w:rsidRPr="005F0C14" w:rsidRDefault="00BC31FC" w:rsidP="00BC31FC">
      <w:pPr>
        <w:pStyle w:val="Buletline"/>
        <w:numPr>
          <w:ilvl w:val="0"/>
          <w:numId w:val="17"/>
        </w:numPr>
        <w:rPr>
          <w:bCs/>
        </w:rPr>
      </w:pPr>
      <w:r w:rsidRPr="005F0C14">
        <w:t xml:space="preserve">kā izpaužas savstarpēja uzticēšanās  (arī grūtībās), drošība un rūpes ģimenē; </w:t>
      </w:r>
    </w:p>
    <w:p w:rsidR="00BC31FC" w:rsidRPr="005F0C14" w:rsidRDefault="00BC31FC" w:rsidP="00BC31FC">
      <w:pPr>
        <w:pStyle w:val="Buletline"/>
        <w:numPr>
          <w:ilvl w:val="0"/>
          <w:numId w:val="17"/>
        </w:numPr>
        <w:rPr>
          <w:bCs/>
        </w:rPr>
      </w:pPr>
      <w:r w:rsidRPr="005F0C14">
        <w:t>cik liela nozīme ir iespējai pavadīt laiku kopā un dalīties priekos un bēdās.</w:t>
      </w:r>
    </w:p>
    <w:p w:rsidR="00BC31FC" w:rsidRPr="005F0C14" w:rsidRDefault="00BC31FC" w:rsidP="00BC31FC">
      <w:pPr>
        <w:spacing w:after="0"/>
        <w:rPr>
          <w:rFonts w:ascii="Times New Roman" w:hAnsi="Times New Roman" w:cs="Times New Roman"/>
          <w:b/>
          <w:i/>
          <w:iCs/>
        </w:rPr>
      </w:pPr>
      <w:r w:rsidRPr="005F0C14">
        <w:rPr>
          <w:rFonts w:ascii="Times New Roman" w:hAnsi="Times New Roman" w:cs="Times New Roman"/>
          <w:b/>
          <w:i/>
          <w:iCs/>
        </w:rPr>
        <w:t>Bērnam sākas veidoties morālais ieradums</w:t>
      </w:r>
    </w:p>
    <w:p w:rsidR="00BC31FC" w:rsidRPr="005F0C14" w:rsidRDefault="00BC31FC" w:rsidP="00BC31FC">
      <w:pPr>
        <w:numPr>
          <w:ilvl w:val="0"/>
          <w:numId w:val="19"/>
        </w:numPr>
        <w:spacing w:after="0"/>
        <w:contextualSpacing/>
        <w:rPr>
          <w:rFonts w:ascii="Times New Roman" w:hAnsi="Times New Roman" w:cs="Times New Roman"/>
          <w:bCs w:val="0"/>
        </w:rPr>
      </w:pPr>
      <w:r w:rsidRPr="005F0C14">
        <w:rPr>
          <w:rFonts w:ascii="Times New Roman" w:hAnsi="Times New Roman" w:cs="Times New Roman"/>
        </w:rPr>
        <w:t>paust</w:t>
      </w:r>
      <w:r w:rsidRPr="005F0C14">
        <w:rPr>
          <w:rFonts w:ascii="Times New Roman" w:hAnsi="Times New Roman" w:cs="Times New Roman"/>
          <w:bCs w:val="0"/>
        </w:rPr>
        <w:t xml:space="preserve"> mīlestību un uzticēšanos pret ģimenes locekļiem; </w:t>
      </w:r>
    </w:p>
    <w:p w:rsidR="00BC31FC" w:rsidRPr="005F0C14" w:rsidRDefault="00BC31FC" w:rsidP="00BC31FC">
      <w:pPr>
        <w:numPr>
          <w:ilvl w:val="0"/>
          <w:numId w:val="19"/>
        </w:numPr>
        <w:spacing w:after="0"/>
        <w:contextualSpacing/>
        <w:rPr>
          <w:rFonts w:ascii="Times New Roman" w:hAnsi="Times New Roman" w:cs="Times New Roman"/>
          <w:bCs w:val="0"/>
        </w:rPr>
      </w:pPr>
      <w:r w:rsidRPr="005F0C14">
        <w:rPr>
          <w:rFonts w:ascii="Times New Roman" w:hAnsi="Times New Roman" w:cs="Times New Roman"/>
          <w:bCs w:val="0"/>
        </w:rPr>
        <w:t>pavadīt laiku kopā ar savu ģimeni.</w:t>
      </w:r>
    </w:p>
    <w:p w:rsidR="00BC31FC" w:rsidRDefault="00BC31FC" w:rsidP="00BC31FC">
      <w:pPr>
        <w:spacing w:after="0"/>
        <w:rPr>
          <w:rFonts w:ascii="Times New Roman" w:hAnsi="Times New Roman" w:cs="Times New Roman"/>
          <w:bCs w:val="0"/>
        </w:rPr>
      </w:pPr>
    </w:p>
    <w:p w:rsidR="00BC31FC" w:rsidRPr="003D3C91" w:rsidRDefault="00BC31FC" w:rsidP="00BC31FC">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BC31FC" w:rsidRPr="003D3C91" w:rsidTr="00BC3053">
        <w:tc>
          <w:tcPr>
            <w:tcW w:w="634" w:type="pct"/>
            <w:tcBorders>
              <w:top w:val="single" w:sz="4" w:space="0" w:color="auto"/>
              <w:bottom w:val="single" w:sz="4" w:space="0" w:color="auto"/>
            </w:tcBorders>
          </w:tcPr>
          <w:p w:rsidR="00BC31FC" w:rsidRPr="003D3C91" w:rsidRDefault="00BC31FC"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BC31FC" w:rsidRPr="003D3C91" w:rsidRDefault="00BC31FC"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BC31FC" w:rsidRPr="003D3C91" w:rsidRDefault="00BC31FC"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BC31FC" w:rsidRPr="003D3C91" w:rsidTr="00BC3053">
        <w:tc>
          <w:tcPr>
            <w:tcW w:w="634" w:type="pct"/>
            <w:tcBorders>
              <w:top w:val="single" w:sz="4" w:space="0" w:color="auto"/>
            </w:tcBorders>
          </w:tcPr>
          <w:p w:rsidR="00BC31FC" w:rsidRPr="003D3C91" w:rsidRDefault="00BC31FC"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BC31FC" w:rsidRPr="00893A75" w:rsidRDefault="00BC31FC" w:rsidP="00BC3053">
            <w:pPr>
              <w:pStyle w:val="tabulaiek"/>
              <w:rPr>
                <w:sz w:val="22"/>
                <w:szCs w:val="22"/>
              </w:rPr>
            </w:pPr>
            <w:r w:rsidRPr="00893A75">
              <w:rPr>
                <w:sz w:val="22"/>
                <w:szCs w:val="22"/>
              </w:rPr>
              <w:t>Ģimene, laulība</w:t>
            </w:r>
          </w:p>
        </w:tc>
        <w:tc>
          <w:tcPr>
            <w:tcW w:w="2183" w:type="pct"/>
            <w:tcBorders>
              <w:top w:val="single" w:sz="4" w:space="0" w:color="auto"/>
            </w:tcBorders>
          </w:tcPr>
          <w:p w:rsidR="00BC31FC" w:rsidRPr="00893A75" w:rsidRDefault="00BC31FC" w:rsidP="00BC3053">
            <w:pPr>
              <w:pStyle w:val="tabulaiek"/>
              <w:rPr>
                <w:sz w:val="22"/>
                <w:szCs w:val="22"/>
              </w:rPr>
            </w:pPr>
            <w:r w:rsidRPr="00893A75">
              <w:rPr>
                <w:sz w:val="22"/>
                <w:szCs w:val="22"/>
              </w:rPr>
              <w:t>Mīlestība, saskaņa</w:t>
            </w:r>
          </w:p>
        </w:tc>
      </w:tr>
      <w:tr w:rsidR="00BC31FC" w:rsidRPr="003D3C91" w:rsidTr="00BC3053">
        <w:tc>
          <w:tcPr>
            <w:tcW w:w="634" w:type="pct"/>
            <w:tcBorders>
              <w:bottom w:val="single" w:sz="4" w:space="0" w:color="auto"/>
            </w:tcBorders>
          </w:tcPr>
          <w:p w:rsidR="00BC31FC" w:rsidRPr="003D3C91" w:rsidRDefault="00BC31FC"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BC31FC" w:rsidRPr="00893A75" w:rsidRDefault="00BC31FC" w:rsidP="00BC3053">
            <w:pPr>
              <w:pStyle w:val="tabulaiek"/>
              <w:rPr>
                <w:sz w:val="22"/>
                <w:szCs w:val="22"/>
              </w:rPr>
            </w:pPr>
            <w:r w:rsidRPr="00893A75">
              <w:rPr>
                <w:sz w:val="22"/>
                <w:szCs w:val="22"/>
              </w:rPr>
              <w:t>Laipnība, atbildība</w:t>
            </w:r>
          </w:p>
        </w:tc>
        <w:tc>
          <w:tcPr>
            <w:tcW w:w="2183" w:type="pct"/>
            <w:tcBorders>
              <w:bottom w:val="single" w:sz="4" w:space="0" w:color="auto"/>
            </w:tcBorders>
          </w:tcPr>
          <w:p w:rsidR="00BC31FC" w:rsidRPr="00893A75" w:rsidRDefault="00BC31FC" w:rsidP="00BC3053">
            <w:pPr>
              <w:pStyle w:val="tabulaiek"/>
              <w:rPr>
                <w:sz w:val="22"/>
                <w:szCs w:val="22"/>
              </w:rPr>
            </w:pPr>
            <w:r w:rsidRPr="00893A75">
              <w:rPr>
                <w:sz w:val="22"/>
                <w:szCs w:val="22"/>
              </w:rPr>
              <w:t>Pateicīgums</w:t>
            </w:r>
          </w:p>
        </w:tc>
      </w:tr>
    </w:tbl>
    <w:p w:rsidR="00BC31FC" w:rsidRPr="003D3C91" w:rsidRDefault="00BC31FC" w:rsidP="00BC31FC">
      <w:pPr>
        <w:spacing w:after="0"/>
        <w:jc w:val="both"/>
        <w:textAlignment w:val="baseline"/>
        <w:rPr>
          <w:rFonts w:ascii="Times New Roman" w:eastAsia="Segoe UI Symbol" w:hAnsi="Times New Roman" w:cs="Times New Roman"/>
          <w:bCs w:val="0"/>
          <w:lang w:eastAsia="ru-RU"/>
        </w:rPr>
      </w:pPr>
    </w:p>
    <w:p w:rsidR="00BC31FC" w:rsidRPr="005F0C14" w:rsidRDefault="00BC31FC" w:rsidP="00BC31FC">
      <w:pPr>
        <w:spacing w:after="0"/>
        <w:rPr>
          <w:rFonts w:ascii="Times New Roman" w:eastAsia="Calibri" w:hAnsi="Times New Roman" w:cs="Times New Roman"/>
        </w:rPr>
      </w:pPr>
      <w:r w:rsidRPr="005F0C14">
        <w:rPr>
          <w:rFonts w:ascii="Times New Roman" w:hAnsi="Times New Roman" w:cs="Times New Roman"/>
          <w:b/>
          <w:bCs w:val="0"/>
        </w:rPr>
        <w:t>Atslēgvārdi:</w:t>
      </w:r>
      <w:r w:rsidRPr="005F0C14">
        <w:rPr>
          <w:rFonts w:ascii="Times New Roman" w:hAnsi="Times New Roman" w:cs="Times New Roman"/>
        </w:rPr>
        <w:t xml:space="preserve"> ģimene, radi, ģimenes loceklis, tradīcijas, svētki, ieradumi.</w:t>
      </w:r>
    </w:p>
    <w:p w:rsidR="00BC31FC" w:rsidRDefault="00BC31FC" w:rsidP="00BC31FC">
      <w:pPr>
        <w:spacing w:after="0"/>
        <w:rPr>
          <w:rFonts w:ascii="Times New Roman" w:hAnsi="Times New Roman" w:cs="Times New Roman"/>
          <w:b/>
        </w:rPr>
      </w:pPr>
    </w:p>
    <w:p w:rsidR="00BC31FC" w:rsidRPr="005F0C14" w:rsidRDefault="00BC31FC" w:rsidP="00BC31FC">
      <w:pPr>
        <w:spacing w:after="0"/>
        <w:rPr>
          <w:rFonts w:ascii="Times New Roman" w:hAnsi="Times New Roman" w:cs="Times New Roman"/>
          <w:b/>
        </w:rPr>
      </w:pPr>
      <w:r w:rsidRPr="005F0C14">
        <w:rPr>
          <w:rFonts w:ascii="Times New Roman" w:hAnsi="Times New Roman" w:cs="Times New Roman"/>
          <w:b/>
        </w:rPr>
        <w:t>Atslēgas jautājumi:</w:t>
      </w:r>
    </w:p>
    <w:p w:rsidR="00BC31FC" w:rsidRPr="005F0C14" w:rsidRDefault="00BC31FC" w:rsidP="00BC31FC">
      <w:pPr>
        <w:pStyle w:val="ListParagraph"/>
        <w:numPr>
          <w:ilvl w:val="0"/>
          <w:numId w:val="72"/>
        </w:numPr>
        <w:spacing w:after="0"/>
        <w:rPr>
          <w:rFonts w:ascii="Times New Roman"/>
        </w:rPr>
      </w:pPr>
      <w:r w:rsidRPr="005F0C14">
        <w:rPr>
          <w:rFonts w:ascii="Times New Roman"/>
        </w:rPr>
        <w:t xml:space="preserve">Kas ir ģimene? Kādi cilvēki ir tavā ģimenē? </w:t>
      </w:r>
    </w:p>
    <w:p w:rsidR="00BC31FC" w:rsidRPr="005F0C14" w:rsidRDefault="00BC31FC" w:rsidP="00BC31FC">
      <w:pPr>
        <w:pStyle w:val="ListParagraph"/>
        <w:numPr>
          <w:ilvl w:val="0"/>
          <w:numId w:val="72"/>
        </w:numPr>
        <w:spacing w:after="0"/>
        <w:rPr>
          <w:rFonts w:ascii="Times New Roman"/>
        </w:rPr>
      </w:pPr>
      <w:r w:rsidRPr="005F0C14">
        <w:rPr>
          <w:rFonts w:ascii="Times New Roman"/>
        </w:rPr>
        <w:t xml:space="preserve">Kādi tikumi piemīt taviem ģimenes locekļiem? </w:t>
      </w:r>
    </w:p>
    <w:p w:rsidR="00BC31FC" w:rsidRPr="005F0C14" w:rsidRDefault="00BC31FC" w:rsidP="00BC31FC">
      <w:pPr>
        <w:pStyle w:val="ListParagraph"/>
        <w:numPr>
          <w:ilvl w:val="0"/>
          <w:numId w:val="72"/>
        </w:numPr>
        <w:spacing w:after="0"/>
        <w:rPr>
          <w:rFonts w:ascii="Times New Roman"/>
        </w:rPr>
      </w:pPr>
      <w:r w:rsidRPr="005F0C14">
        <w:rPr>
          <w:rFonts w:ascii="Times New Roman"/>
        </w:rPr>
        <w:t xml:space="preserve">Ko tev patīk darīt kopā ar ģimeni? Vai tavā ģimenē ir īpašas tradīcijas vai svētki? </w:t>
      </w:r>
    </w:p>
    <w:p w:rsidR="00BC31FC" w:rsidRPr="001C5A8D" w:rsidRDefault="00BC31FC" w:rsidP="00BC31FC">
      <w:pPr>
        <w:pStyle w:val="ListParagraph"/>
        <w:numPr>
          <w:ilvl w:val="0"/>
          <w:numId w:val="72"/>
        </w:numPr>
        <w:spacing w:after="0"/>
        <w:rPr>
          <w:rFonts w:ascii="Times New Roman" w:eastAsia="Calibri"/>
        </w:rPr>
      </w:pPr>
      <w:r w:rsidRPr="005F0C14">
        <w:rPr>
          <w:rFonts w:ascii="Times New Roman"/>
        </w:rPr>
        <w:t>Kādas ir līdzības un/vai atšķirības starp dažādām ģimenēm?</w:t>
      </w:r>
    </w:p>
    <w:p w:rsidR="00BC31FC" w:rsidRDefault="00BC31FC" w:rsidP="00BC31FC">
      <w:pPr>
        <w:spacing w:after="0"/>
        <w:rPr>
          <w:rFonts w:ascii="Times New Roman" w:hAnsi="Times New Roman" w:cs="Times New Roman"/>
        </w:rPr>
      </w:pPr>
    </w:p>
    <w:p w:rsidR="00BC31FC" w:rsidRPr="005F0C14" w:rsidRDefault="00BC31FC" w:rsidP="00BC31FC">
      <w:pPr>
        <w:pBdr>
          <w:top w:val="single" w:sz="4" w:space="1" w:color="auto"/>
        </w:pBdr>
        <w:rPr>
          <w:rFonts w:ascii="Times New Roman" w:hAnsi="Times New Roman" w:cs="Times New Roman"/>
        </w:rPr>
      </w:pPr>
    </w:p>
    <w:p w:rsidR="00BC31FC" w:rsidRPr="005F0C14" w:rsidRDefault="00BC31FC" w:rsidP="00BC31FC">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BC31FC" w:rsidRPr="005F0C14" w:rsidRDefault="00BC31FC" w:rsidP="00BC31FC">
      <w:pPr>
        <w:pStyle w:val="Aktivittes"/>
        <w:rPr>
          <w:rFonts w:ascii="Times New Roman" w:eastAsia="Calibri" w:hAnsi="Times New Roman" w:cs="Times New Roman"/>
        </w:rPr>
      </w:pPr>
      <w:bookmarkStart w:id="3" w:name="_Hlk84589853"/>
      <w:r w:rsidRPr="005F0C14">
        <w:rPr>
          <w:rFonts w:ascii="Times New Roman" w:hAnsi="Times New Roman" w:cs="Times New Roman"/>
        </w:rPr>
        <w:t>Ierosme. Kas ir ģimene?</w:t>
      </w:r>
    </w:p>
    <w:p w:rsidR="00BC31FC" w:rsidRPr="005F0C14" w:rsidRDefault="00BC31FC" w:rsidP="00BC31FC">
      <w:pPr>
        <w:rPr>
          <w:rFonts w:ascii="Times New Roman" w:hAnsi="Times New Roman" w:cs="Times New Roman"/>
        </w:rPr>
      </w:pPr>
      <w:r w:rsidRPr="005F0C14">
        <w:rPr>
          <w:rFonts w:ascii="Times New Roman" w:hAnsi="Times New Roman" w:cs="Times New Roman"/>
        </w:rPr>
        <w:t>Aiciniet bērnus pabeigt teikumu “Mana ģimene ir...”,  daudzpunktes vietā ievietojot īpašības vārdu!  Piedāvājiet bērniem dažus piemērus (piemēram, liela, laipna, smieklīga, gādīga)!</w:t>
      </w:r>
    </w:p>
    <w:p w:rsidR="00BC31FC" w:rsidRPr="005F0C14" w:rsidRDefault="00BC31FC" w:rsidP="00BC31FC">
      <w:pPr>
        <w:rPr>
          <w:rFonts w:ascii="Times New Roman" w:hAnsi="Times New Roman" w:cs="Times New Roman"/>
        </w:rPr>
      </w:pPr>
      <w:r w:rsidRPr="005F0C14">
        <w:rPr>
          <w:rFonts w:ascii="Times New Roman" w:hAnsi="Times New Roman" w:cs="Times New Roman"/>
          <w:i/>
          <w:iCs/>
        </w:rPr>
        <w:t xml:space="preserve">Kas ir ģimene? </w:t>
      </w:r>
      <w:r w:rsidRPr="005F0C14">
        <w:rPr>
          <w:rFonts w:ascii="Times New Roman" w:hAnsi="Times New Roman" w:cs="Times New Roman"/>
        </w:rPr>
        <w:t xml:space="preserve">Latvijas Republikas Satversmes 110. pantā rakstīts, ka “valsts aizsargā un atbalsta laulību – savienību starp vīrieti un sievieti –, ģimeni, vecāku un bērna tiesības”. </w:t>
      </w:r>
    </w:p>
    <w:p w:rsidR="00BC31FC" w:rsidRDefault="00BC31FC" w:rsidP="00BC31FC">
      <w:pPr>
        <w:rPr>
          <w:rFonts w:ascii="Times New Roman" w:hAnsi="Times New Roman" w:cs="Times New Roman"/>
        </w:rPr>
      </w:pPr>
      <w:r w:rsidRPr="005F0C14">
        <w:rPr>
          <w:rFonts w:ascii="Times New Roman" w:hAnsi="Times New Roman" w:cs="Times New Roman"/>
        </w:rPr>
        <w:t>Izstāstiet bērniem, ka jauna ģimene sākas tad, kad vīrietis un sieviete aiz mīlestības nolemj pastāvīgi saistīt savu dzīvi. Daudzi pāri visā pasaulē  šīs mīlestības saistības  apliecina publiski  civilā vai reliģiskā laulības ceremonijā. Vīrietis un sieviete, kurus vieno mīlestības (un laulības) saites, uzsāk ģimenes dzīvi. Ģimene paplašināsies, kad piedzims bērni. Parasti visai ģimenei ir kopīgas mājas, taču ne vienmēr. Ģimenes cita no citas var būt ļoti atšķirīgas, tomēr būtiska ģimenes pazīme ir tā, ka tās locekļi mīl un rūpējas cits par citu.</w:t>
      </w:r>
    </w:p>
    <w:p w:rsidR="00BC31FC" w:rsidRDefault="00BC31FC" w:rsidP="00BC31FC">
      <w:pPr>
        <w:rPr>
          <w:rFonts w:ascii="Times New Roman" w:hAnsi="Times New Roman" w:cs="Times New Roman"/>
        </w:rPr>
      </w:pPr>
    </w:p>
    <w:p w:rsidR="00BC31FC" w:rsidRPr="005F0C14" w:rsidRDefault="00BC31FC" w:rsidP="00BC31FC">
      <w:pPr>
        <w:rPr>
          <w:rFonts w:ascii="Times New Roman" w:hAnsi="Times New Roman" w:cs="Times New Roman"/>
        </w:rPr>
      </w:pPr>
    </w:p>
    <w:p w:rsidR="00BC31FC" w:rsidRPr="005F0C14" w:rsidRDefault="00BC31FC" w:rsidP="00BC31FC">
      <w:pPr>
        <w:pStyle w:val="komentri"/>
        <w:rPr>
          <w:rFonts w:eastAsia="Calibri"/>
        </w:rPr>
      </w:pPr>
      <w:r w:rsidRPr="1B5CB07A">
        <w:lastRenderedPageBreak/>
        <w:t>Kolēģu komentāri:</w:t>
      </w:r>
    </w:p>
    <w:p w:rsidR="00BC31FC" w:rsidRPr="005F0C14" w:rsidRDefault="00BC31FC" w:rsidP="00BC31FC">
      <w:pPr>
        <w:pStyle w:val="komentri"/>
        <w:rPr>
          <w:rFonts w:eastAsia="Calibri"/>
        </w:rPr>
      </w:pPr>
      <w:r w:rsidRPr="005F0C14">
        <w:rPr>
          <w:rFonts w:eastAsia="Calibri"/>
        </w:rPr>
        <w:t>“Uzsākot sarunu - kas ir ģimene?- daļa bērnu bija nerunīgi, aktīvi neiesaistījās sarunā. Tad piedāvāju uzzīmēt savu ģimeni, ko dara ģimenē. Bērni darbojās ar lielu aizrautību - zīmēja ģimenes locekļus, mājdzīvniekus, pat kaimiņus. Jo kaimiņš taču arī ir mūsu ģimene.”</w:t>
      </w:r>
    </w:p>
    <w:p w:rsidR="00BC31FC" w:rsidRPr="005F0C14" w:rsidRDefault="00BC31FC" w:rsidP="00BC31FC">
      <w:pPr>
        <w:pStyle w:val="komentri"/>
        <w:rPr>
          <w:rFonts w:eastAsia="Calibri"/>
        </w:rPr>
      </w:pPr>
      <w:r w:rsidRPr="005F0C14">
        <w:rPr>
          <w:rFonts w:eastAsia="Calibri"/>
        </w:rPr>
        <w:t>“Piecus gadus veciem bērniem paust savas emocijas, domas, izpratni par lietām un notikumiem zīmējumos un pēc tam to mēģināt pateikt vārdos ir laba metode.”</w:t>
      </w:r>
    </w:p>
    <w:p w:rsidR="00BC31FC" w:rsidRPr="005F0C14" w:rsidRDefault="00BC31FC" w:rsidP="00BC31FC">
      <w:pPr>
        <w:rPr>
          <w:rFonts w:ascii="Times New Roman" w:hAnsi="Times New Roman" w:cs="Times New Roman"/>
        </w:rPr>
      </w:pPr>
    </w:p>
    <w:p w:rsidR="00BC31FC" w:rsidRPr="005F0C14" w:rsidRDefault="00BC31FC" w:rsidP="00BC31FC">
      <w:pPr>
        <w:pStyle w:val="Aktivittes"/>
        <w:rPr>
          <w:rFonts w:ascii="Times New Roman" w:eastAsia="Calibri" w:hAnsi="Times New Roman" w:cs="Times New Roman"/>
        </w:rPr>
      </w:pPr>
      <w:r w:rsidRPr="005F0C14">
        <w:rPr>
          <w:rFonts w:ascii="Times New Roman" w:hAnsi="Times New Roman" w:cs="Times New Roman"/>
        </w:rPr>
        <w:t>1. aktivitāte. Kādi cilvēki ir tavā ģimenē?</w:t>
      </w:r>
    </w:p>
    <w:p w:rsidR="00BC31FC" w:rsidRPr="005F0C14" w:rsidRDefault="00BC31FC" w:rsidP="00BC31FC">
      <w:pPr>
        <w:rPr>
          <w:rFonts w:ascii="Times New Roman" w:hAnsi="Times New Roman" w:cs="Times New Roman"/>
        </w:rPr>
      </w:pPr>
      <w:r w:rsidRPr="005F0C14">
        <w:rPr>
          <w:rFonts w:ascii="Times New Roman" w:hAnsi="Times New Roman" w:cs="Times New Roman"/>
        </w:rPr>
        <w:t xml:space="preserve">Aiciniet bērniem uzzīmēt savu ģimeni, norādot ģimenes locekļus! Bērni var iekļaut arī mājdzīvniekus, paplašinātās ģimenes locekļus, bērniem svarīgus pieaugušos, kas par viņiem rūpējas. Lūdziet bērniem izvēlēties tikumu, kas vislabāk atbilst katram ģimenes loceklim (piemēram, laipns, dāsns, drosmīgs)! Aiciniet bērnus parādīt savus zīmējumus citiem grupas audzēkņiem! </w:t>
      </w:r>
    </w:p>
    <w:p w:rsidR="00BC31FC" w:rsidRDefault="00BC31FC" w:rsidP="00BC31FC">
      <w:pPr>
        <w:pStyle w:val="Padomi"/>
        <w:rPr>
          <w:rFonts w:eastAsia="Calibri"/>
        </w:rPr>
      </w:pPr>
      <w:r w:rsidRPr="1B5CB07A">
        <w:t xml:space="preserve">Kolēģu komentāri: </w:t>
      </w:r>
    </w:p>
    <w:p w:rsidR="00BC31FC" w:rsidRPr="005F0C14" w:rsidRDefault="00BC31FC" w:rsidP="00BC31FC">
      <w:pPr>
        <w:pStyle w:val="Padomi"/>
      </w:pPr>
      <w:r w:rsidRPr="005F0C14">
        <w:t>“Ar bērniem kopā vēl izdomājām, ka ģimenei ir vajadzīgas mājas, tāpēc zīmējumam pievienojām papīra loksnes (detaļas), kur līmējam apkārt lai veidotos māja.”</w:t>
      </w:r>
    </w:p>
    <w:p w:rsidR="00BC31FC" w:rsidRPr="005F0C14" w:rsidRDefault="00BC31FC" w:rsidP="00BC31FC">
      <w:pPr>
        <w:pStyle w:val="Padomi"/>
      </w:pPr>
      <w:r w:rsidRPr="005F0C14">
        <w:t>“Ļoti labi izdevās tas, ka bērni zīmēja savu ģimeni ar prieku, stāstīja par savu ģimeni.”</w:t>
      </w:r>
    </w:p>
    <w:p w:rsidR="00BC31FC" w:rsidRPr="005F0C14" w:rsidRDefault="00BC31FC" w:rsidP="00BC31FC">
      <w:pPr>
        <w:pStyle w:val="Padomi"/>
      </w:pPr>
      <w:r w:rsidRPr="005F0C14">
        <w:t xml:space="preserve">“Es kā mūzikas skolotāja pievienoju vēl dziesmas par ģimeni. Piemēram,  "Mana ģimene" </w:t>
      </w:r>
      <w:hyperlink r:id="rId11">
        <w:r w:rsidRPr="005F0C14">
          <w:rPr>
            <w:rStyle w:val="Hyperlink"/>
          </w:rPr>
          <w:t>https://youtu.be/svaNcSThpxE</w:t>
        </w:r>
      </w:hyperlink>
      <w:r w:rsidRPr="005F0C14">
        <w:t xml:space="preserve"> un "Pirkstu ģimene". </w:t>
      </w:r>
      <w:r w:rsidRPr="005F0C14">
        <w:rPr>
          <w:rFonts w:eastAsia="Calibri"/>
          <w:color w:val="000000" w:themeColor="text1"/>
          <w:lang w:val="en-GB"/>
        </w:rPr>
        <w:t>"</w:t>
      </w:r>
      <w:r w:rsidRPr="005F0C14">
        <w:t xml:space="preserve"> </w:t>
      </w:r>
      <w:hyperlink r:id="rId12">
        <w:r w:rsidRPr="005F0C14">
          <w:rPr>
            <w:rStyle w:val="Hyperlink"/>
          </w:rPr>
          <w:t>https://youtu.be/gBIKAkLttNE</w:t>
        </w:r>
      </w:hyperlink>
      <w:r w:rsidRPr="005F0C14">
        <w:t xml:space="preserve"> </w:t>
      </w:r>
    </w:p>
    <w:p w:rsidR="00BC31FC" w:rsidRPr="005F0C14" w:rsidRDefault="00BC31FC" w:rsidP="00BC31FC">
      <w:pPr>
        <w:rPr>
          <w:rFonts w:ascii="Times New Roman" w:hAnsi="Times New Roman" w:cs="Times New Roman"/>
        </w:rPr>
      </w:pPr>
      <w:r w:rsidRPr="005F0C14">
        <w:rPr>
          <w:rFonts w:ascii="Times New Roman" w:hAnsi="Times New Roman" w:cs="Times New Roman"/>
        </w:rPr>
        <w:t>Diskusija: Kādi cilvēki ir tavā ģimenē? Kādas īpašības piemīt taviem ģimenes locekļiem?</w:t>
      </w:r>
    </w:p>
    <w:p w:rsidR="00BC31FC" w:rsidRDefault="00BC31FC" w:rsidP="00BC31FC">
      <w:pPr>
        <w:pStyle w:val="Padomi"/>
        <w:rPr>
          <w:rFonts w:eastAsia="Calibri"/>
        </w:rPr>
      </w:pPr>
      <w:r w:rsidRPr="1B5CB07A">
        <w:t xml:space="preserve">Kolēģu komentāri: </w:t>
      </w:r>
    </w:p>
    <w:p w:rsidR="00BC31FC" w:rsidRPr="005F0C14" w:rsidRDefault="00BC31FC" w:rsidP="00BC31FC">
      <w:pPr>
        <w:pStyle w:val="Padomi"/>
      </w:pPr>
      <w:r w:rsidRPr="005F0C14">
        <w:t>“Kopīgi izveidojām ģimenes sienu, kur redzamas bērnu bildes ar ģimenēm”</w:t>
      </w:r>
    </w:p>
    <w:p w:rsidR="00BC31FC" w:rsidRPr="005F0C14" w:rsidRDefault="00BC31FC" w:rsidP="00BC31FC">
      <w:pPr>
        <w:pStyle w:val="Padomi"/>
      </w:pPr>
      <w:r w:rsidRPr="005F0C14">
        <w:t>“Bērni izvēlējās tikumu, kas visvairāk atbilst katram ģimenes loceklis, piemēram, daudziem tēti ir drosmīgi. “</w:t>
      </w:r>
    </w:p>
    <w:p w:rsidR="00BC31FC" w:rsidRPr="005F0C14" w:rsidRDefault="00BC31FC" w:rsidP="00BC31FC">
      <w:pPr>
        <w:pStyle w:val="Padomi"/>
      </w:pPr>
      <w:r w:rsidRPr="005F0C14">
        <w:t>“Pilnveidošu turpmāk mācību procesā ne tikai savu ģimeni novērtēt ar īpašības vārdiem, bet arī citās tēmās, veicinot šo vārdu pielietošanu.”</w:t>
      </w:r>
    </w:p>
    <w:p w:rsidR="00BC31FC" w:rsidRPr="005F0C14" w:rsidRDefault="00BC31FC" w:rsidP="00BC31FC">
      <w:pPr>
        <w:pStyle w:val="Padomi"/>
      </w:pPr>
      <w:r w:rsidRPr="005F0C14">
        <w:t>“Ja klase ir liela, kamēr katrs izsakās, pastāsta par savu ģimeni, diezgan daudz laika aiziet tieši diskusijai.”</w:t>
      </w:r>
    </w:p>
    <w:p w:rsidR="00BC31FC" w:rsidRPr="005F0C14" w:rsidRDefault="00BC31FC" w:rsidP="00BC31FC">
      <w:pPr>
        <w:rPr>
          <w:rFonts w:ascii="Times New Roman" w:hAnsi="Times New Roman" w:cs="Times New Roman"/>
        </w:rPr>
      </w:pPr>
    </w:p>
    <w:p w:rsidR="00BC31FC" w:rsidRPr="005F0C14" w:rsidRDefault="00BC31FC" w:rsidP="00BC31FC">
      <w:pPr>
        <w:pStyle w:val="Aktivittes"/>
        <w:rPr>
          <w:rFonts w:ascii="Times New Roman" w:eastAsia="Calibri" w:hAnsi="Times New Roman" w:cs="Times New Roman"/>
        </w:rPr>
      </w:pPr>
      <w:r w:rsidRPr="005F0C14">
        <w:rPr>
          <w:rFonts w:ascii="Times New Roman" w:hAnsi="Times New Roman" w:cs="Times New Roman"/>
        </w:rPr>
        <w:t>2. aktivitāte. Ko ģimenes dara?</w:t>
      </w:r>
    </w:p>
    <w:p w:rsidR="00BC31FC" w:rsidRPr="005F0C14" w:rsidRDefault="00BC31FC" w:rsidP="00BC31FC">
      <w:pPr>
        <w:rPr>
          <w:rFonts w:ascii="Times New Roman" w:eastAsia="Calibri" w:hAnsi="Times New Roman" w:cs="Times New Roman"/>
        </w:rPr>
      </w:pPr>
      <w:r w:rsidRPr="005F0C14">
        <w:rPr>
          <w:rFonts w:ascii="Times New Roman" w:hAnsi="Times New Roman" w:cs="Times New Roman"/>
        </w:rPr>
        <w:t>Ja iespējams, aplī pārrunājiet:</w:t>
      </w:r>
    </w:p>
    <w:p w:rsidR="00BC31FC" w:rsidRPr="005F0C14" w:rsidRDefault="00BC31FC" w:rsidP="00BC31FC">
      <w:pPr>
        <w:pStyle w:val="ListParagraph"/>
        <w:numPr>
          <w:ilvl w:val="0"/>
          <w:numId w:val="1"/>
        </w:numPr>
        <w:rPr>
          <w:rFonts w:ascii="Times New Roman" w:eastAsia="Calibri"/>
        </w:rPr>
      </w:pPr>
      <w:r w:rsidRPr="005F0C14">
        <w:rPr>
          <w:rFonts w:ascii="Times New Roman"/>
        </w:rPr>
        <w:t>Ko tev patīk darīt kopā ar savu ģimeni?</w:t>
      </w:r>
    </w:p>
    <w:p w:rsidR="00BC31FC" w:rsidRPr="005F0C14" w:rsidRDefault="00BC31FC" w:rsidP="00BC31FC">
      <w:pPr>
        <w:pStyle w:val="ListParagraph"/>
        <w:numPr>
          <w:ilvl w:val="0"/>
          <w:numId w:val="1"/>
        </w:numPr>
        <w:rPr>
          <w:rFonts w:ascii="Times New Roman" w:eastAsia="Calibri"/>
        </w:rPr>
      </w:pPr>
      <w:r w:rsidRPr="005F0C14">
        <w:rPr>
          <w:rFonts w:ascii="Times New Roman"/>
        </w:rPr>
        <w:t>Kā tava ģimene parāda savu mīlestību un rūpes citam pret citu?</w:t>
      </w:r>
    </w:p>
    <w:p w:rsidR="00BC31FC" w:rsidRPr="005F0C14" w:rsidRDefault="00BC31FC" w:rsidP="00BC31FC">
      <w:pPr>
        <w:pStyle w:val="ListParagraph"/>
        <w:numPr>
          <w:ilvl w:val="0"/>
          <w:numId w:val="1"/>
        </w:numPr>
        <w:rPr>
          <w:rFonts w:ascii="Times New Roman" w:eastAsia="Calibri"/>
        </w:rPr>
      </w:pPr>
      <w:r w:rsidRPr="005F0C14">
        <w:rPr>
          <w:rFonts w:ascii="Times New Roman"/>
        </w:rPr>
        <w:t>Vai tavā ģimenē ir īpašas tradīcijas, svētki vai paradumi?</w:t>
      </w:r>
    </w:p>
    <w:p w:rsidR="00BC31FC" w:rsidRDefault="00BC31FC" w:rsidP="00BC31FC">
      <w:pPr>
        <w:pStyle w:val="Padomi"/>
        <w:rPr>
          <w:rFonts w:eastAsia="Calibri"/>
        </w:rPr>
      </w:pPr>
      <w:r w:rsidRPr="1B5CB07A">
        <w:t xml:space="preserve">Kolēģu komentāri: </w:t>
      </w:r>
    </w:p>
    <w:p w:rsidR="00BC31FC" w:rsidRPr="005F0C14" w:rsidRDefault="00BC31FC" w:rsidP="00BC31FC">
      <w:pPr>
        <w:pStyle w:val="Padomi"/>
      </w:pPr>
      <w:r w:rsidRPr="005F0C14">
        <w:t>“Mēs iekļāvām arī sarunu par to, kādus mīļvārdiņus lieto vecāki, saucot savus bērnus.”</w:t>
      </w:r>
    </w:p>
    <w:p w:rsidR="00BC31FC" w:rsidRPr="005F0C14" w:rsidRDefault="00BC31FC" w:rsidP="00BC31FC">
      <w:pPr>
        <w:pStyle w:val="Padomi"/>
      </w:pPr>
      <w:r w:rsidRPr="005F0C14">
        <w:t>“Daudz laika prasīja jautājums, ko Jūs ar ģimeni darāt kopā. Šobrīd izskatās, ka ģimenes neprot vai maz laika velta saviem bērniem. Pārsvarā no grupas bērniem laiku pavada pie planšetes, nevis spēlējot kopā kādu galda spēli.”</w:t>
      </w:r>
    </w:p>
    <w:p w:rsidR="00BC31FC" w:rsidRPr="005F0C14" w:rsidRDefault="00BC31FC" w:rsidP="00BC31FC">
      <w:pPr>
        <w:pStyle w:val="Padomi"/>
      </w:pPr>
      <w:r w:rsidRPr="005F0C14">
        <w:t>“Šeit runājām par to, ka ģimene ir mazā šūniņa, kas veido Latviju.”</w:t>
      </w:r>
    </w:p>
    <w:p w:rsidR="00BC31FC" w:rsidRPr="005F0C14" w:rsidRDefault="00BC31FC" w:rsidP="00BC31FC">
      <w:pPr>
        <w:rPr>
          <w:rFonts w:ascii="Times New Roman" w:hAnsi="Times New Roman" w:cs="Times New Roman"/>
        </w:rPr>
      </w:pPr>
    </w:p>
    <w:p w:rsidR="00BC31FC" w:rsidRPr="005F0C14" w:rsidRDefault="00BC31FC" w:rsidP="00BC31FC">
      <w:pPr>
        <w:pStyle w:val="Aktivittes"/>
        <w:rPr>
          <w:rFonts w:ascii="Times New Roman" w:eastAsia="Calibri" w:hAnsi="Times New Roman" w:cs="Times New Roman"/>
        </w:rPr>
      </w:pPr>
      <w:r w:rsidRPr="005F0C14">
        <w:rPr>
          <w:rFonts w:ascii="Times New Roman" w:hAnsi="Times New Roman" w:cs="Times New Roman"/>
        </w:rPr>
        <w:lastRenderedPageBreak/>
        <w:t>Kopīgā noslēguma apspriede. Pateicības praktizēšana</w:t>
      </w:r>
    </w:p>
    <w:p w:rsidR="00BC31FC" w:rsidRPr="005F0C14" w:rsidRDefault="00BC31FC" w:rsidP="00BC31FC">
      <w:pPr>
        <w:rPr>
          <w:rFonts w:ascii="Times New Roman" w:hAnsi="Times New Roman" w:cs="Times New Roman"/>
        </w:rPr>
      </w:pPr>
      <w:r w:rsidRPr="005F0C14">
        <w:rPr>
          <w:rFonts w:ascii="Times New Roman" w:hAnsi="Times New Roman" w:cs="Times New Roman"/>
        </w:rPr>
        <w:t>Atgādiniet bērniem, kas ir pateicība, un piedāvājiet piemēru, kādēļ tā ir būtiska (tā dara mūs priecīgākus, palīdz labi satikt ar citiem cilvēkiem un apgūt citus tikumus, piemēram, laipnību)!</w:t>
      </w:r>
    </w:p>
    <w:p w:rsidR="00BC31FC" w:rsidRPr="005F0C14" w:rsidRDefault="00BC31FC" w:rsidP="00BC31FC">
      <w:pPr>
        <w:rPr>
          <w:rFonts w:ascii="Times New Roman" w:hAnsi="Times New Roman" w:cs="Times New Roman"/>
        </w:rPr>
      </w:pPr>
      <w:r w:rsidRPr="005F0C14">
        <w:rPr>
          <w:rFonts w:ascii="Times New Roman" w:hAnsi="Times New Roman" w:cs="Times New Roman"/>
        </w:rPr>
        <w:t>Par ko tu esi pateicīgs, kad domā par savu ģimeni? Pieraksti vai nosauc trīs lietas!</w:t>
      </w:r>
    </w:p>
    <w:p w:rsidR="00BC31FC" w:rsidRDefault="00BC31FC" w:rsidP="00BC31FC">
      <w:pPr>
        <w:pStyle w:val="Padomi"/>
        <w:rPr>
          <w:rFonts w:eastAsia="Calibri"/>
        </w:rPr>
      </w:pPr>
      <w:r w:rsidRPr="1B5CB07A">
        <w:t xml:space="preserve">Kolēģu komentāri: </w:t>
      </w:r>
    </w:p>
    <w:p w:rsidR="00BC31FC" w:rsidRPr="005F0C14" w:rsidRDefault="00BC31FC" w:rsidP="00BC31FC">
      <w:pPr>
        <w:pStyle w:val="Padomi"/>
      </w:pPr>
      <w:r w:rsidRPr="005F0C14">
        <w:t>“Noteikti savā ikdienā praktizēsim pateicību par šo dienu, par sauli, vai garšīgo ēdienu, jo pārsteigta biju, cik ļoti  patika šī aktivitāte. Pēc nodarbības sanākt visiem kopā uz mirkli un pateikties – fantastiska ideja.”</w:t>
      </w:r>
    </w:p>
    <w:p w:rsidR="00BC31FC" w:rsidRPr="005F0C14" w:rsidRDefault="00BC31FC" w:rsidP="00BC31FC">
      <w:pPr>
        <w:pStyle w:val="Padomi"/>
      </w:pPr>
      <w:r w:rsidRPr="005F0C14">
        <w:t>“Ļoti aktuāls jautājums ir par laipnību. Diemžēl bērni neprot izteikties laipni. Bieži aizmirst pieklājības frāzes.”</w:t>
      </w:r>
    </w:p>
    <w:p w:rsidR="00BC31FC" w:rsidRPr="005F0C14" w:rsidRDefault="00BC31FC" w:rsidP="00BC31FC">
      <w:pPr>
        <w:pStyle w:val="Padomi"/>
      </w:pPr>
      <w:r w:rsidRPr="005F0C14">
        <w:t>“Pateicība un līdzjūtība bērniem labāk saprotama. Tikums - cieņa- mazāk tiek lietots ģimenēs, sabiedrībā. Šī tikuma izpratni vajadzēs pilnveidot vēl citās nodarbībās.”</w:t>
      </w:r>
    </w:p>
    <w:p w:rsidR="00BC31FC" w:rsidRPr="005F0C14" w:rsidRDefault="00BC31FC" w:rsidP="00BC31FC">
      <w:pPr>
        <w:rPr>
          <w:rFonts w:ascii="Times New Roman" w:hAnsi="Times New Roman" w:cs="Times New Roman"/>
        </w:rPr>
      </w:pPr>
    </w:p>
    <w:p w:rsidR="00BC31FC" w:rsidRPr="005F0C14" w:rsidRDefault="00BC31FC" w:rsidP="00BC31FC">
      <w:pPr>
        <w:pStyle w:val="Aktivittes"/>
        <w:rPr>
          <w:rFonts w:ascii="Times New Roman" w:hAnsi="Times New Roman" w:cs="Times New Roman"/>
        </w:rPr>
      </w:pPr>
      <w:r w:rsidRPr="005F0C14">
        <w:rPr>
          <w:rFonts w:ascii="Times New Roman" w:hAnsi="Times New Roman" w:cs="Times New Roman"/>
        </w:rPr>
        <w:t>Idejas nodarbības dažādošanai un/vai papildināšanai</w:t>
      </w:r>
    </w:p>
    <w:p w:rsidR="00BC31FC" w:rsidRPr="005F0C14" w:rsidRDefault="00BC31FC" w:rsidP="00BC31FC">
      <w:pPr>
        <w:pStyle w:val="ListParagraph"/>
        <w:numPr>
          <w:ilvl w:val="0"/>
          <w:numId w:val="2"/>
        </w:numPr>
        <w:rPr>
          <w:rFonts w:ascii="Times New Roman"/>
        </w:rPr>
      </w:pPr>
      <w:r w:rsidRPr="005F0C14">
        <w:rPr>
          <w:rFonts w:ascii="Times New Roman"/>
        </w:rPr>
        <w:t>Iepriekš vienojoties ar ģimeni, varat aicināt bērnus uz nodarbību atnest ģimenes vai atsevišķu ģimenes locekļu fotogrāfijas. Mudiniet bērnus pastāstīt par saviem ģimenes locekļiem!</w:t>
      </w:r>
    </w:p>
    <w:p w:rsidR="00BC31FC" w:rsidRPr="005F0C14" w:rsidRDefault="00BC31FC" w:rsidP="00BC31FC">
      <w:pPr>
        <w:pStyle w:val="ListParagraph"/>
        <w:rPr>
          <w:rFonts w:ascii="Times New Roman"/>
        </w:rPr>
      </w:pPr>
    </w:p>
    <w:p w:rsidR="00BC31FC" w:rsidRPr="005F0C14" w:rsidRDefault="00BC31FC" w:rsidP="00BC31FC">
      <w:pPr>
        <w:pStyle w:val="ListParagraph"/>
        <w:numPr>
          <w:ilvl w:val="0"/>
          <w:numId w:val="2"/>
        </w:numPr>
        <w:rPr>
          <w:rFonts w:ascii="Times New Roman"/>
        </w:rPr>
      </w:pPr>
      <w:r w:rsidRPr="005F0C14">
        <w:rPr>
          <w:rFonts w:ascii="Times New Roman"/>
        </w:rPr>
        <w:t xml:space="preserve">Nodarbības noslēgumā vai brīvbrīžos kopā ar bērniem varat izveidot “akmeņu ģimenīti”. Katrs salasa noteiktu skaitu vidēja izmēra akmentiņus, apglezno tos vai uzraksta uz tiem vārdus. Ļaujiet bērniem ar “akmeņu ģimenēm” spēlēties un izdomāt dažādus scenārijus! </w:t>
      </w:r>
    </w:p>
    <w:p w:rsidR="00BC31FC" w:rsidRPr="005F0C14" w:rsidRDefault="00BC31FC" w:rsidP="00BC31FC">
      <w:pPr>
        <w:pStyle w:val="ListParagraph"/>
        <w:rPr>
          <w:rFonts w:ascii="Times New Roman"/>
        </w:rPr>
      </w:pPr>
    </w:p>
    <w:p w:rsidR="00BC31FC" w:rsidRDefault="00BC31FC" w:rsidP="00BC31FC">
      <w:pPr>
        <w:pStyle w:val="Padomi"/>
        <w:rPr>
          <w:rFonts w:eastAsia="Calibri"/>
        </w:rPr>
      </w:pPr>
      <w:r w:rsidRPr="1B5CB07A">
        <w:t xml:space="preserve">Kolēģu komentāri: </w:t>
      </w:r>
    </w:p>
    <w:p w:rsidR="00BC31FC" w:rsidRPr="005F0C14" w:rsidRDefault="00BC31FC" w:rsidP="00BC31FC">
      <w:pPr>
        <w:pStyle w:val="Padomi"/>
      </w:pPr>
      <w:r w:rsidRPr="005F0C14">
        <w:t>“Bērni radoši veidoja no akmentiņiem ģimeni un rotaļājās ar tiem. Pamanīju, ka dažiem bērniem rotaļājoties izpaudās mīlestības izrādīšana un rūpes.”</w:t>
      </w:r>
    </w:p>
    <w:bookmarkEnd w:id="0"/>
    <w:bookmarkEnd w:id="3"/>
    <w:p w:rsidR="00C63585" w:rsidRPr="00C95384" w:rsidRDefault="00C63585" w:rsidP="00BC31FC">
      <w:pPr>
        <w:rPr>
          <w:rFonts w:ascii="Times New Roman" w:hAnsi="Times New Roman" w:cs="Times New Roman"/>
        </w:rPr>
      </w:pPr>
    </w:p>
    <w:sectPr w:rsidR="00C63585" w:rsidRPr="00C95384" w:rsidSect="0035073B">
      <w:headerReference w:type="default" r:id="rId13"/>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C0" w:rsidRDefault="009B1CC0" w:rsidP="002E352B">
      <w:r>
        <w:separator/>
      </w:r>
    </w:p>
  </w:endnote>
  <w:endnote w:type="continuationSeparator" w:id="0">
    <w:p w:rsidR="009B1CC0" w:rsidRDefault="009B1CC0" w:rsidP="002E352B">
      <w:r>
        <w:continuationSeparator/>
      </w:r>
    </w:p>
  </w:endnote>
  <w:endnote w:type="continuationNotice" w:id="1">
    <w:p w:rsidR="009B1CC0" w:rsidRDefault="009B1CC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C0" w:rsidRDefault="009B1CC0" w:rsidP="002E352B">
      <w:r>
        <w:separator/>
      </w:r>
    </w:p>
  </w:footnote>
  <w:footnote w:type="continuationSeparator" w:id="0">
    <w:p w:rsidR="009B1CC0" w:rsidRDefault="009B1CC0" w:rsidP="002E352B">
      <w:r>
        <w:continuationSeparator/>
      </w:r>
    </w:p>
  </w:footnote>
  <w:footnote w:type="continuationNotice" w:id="1">
    <w:p w:rsidR="009B1CC0" w:rsidRDefault="009B1CC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FC" w:rsidRPr="00644198" w:rsidRDefault="00BC31FC" w:rsidP="00D952B2">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BC31FC" w:rsidRPr="00644198" w:rsidRDefault="00BC31FC" w:rsidP="00D952B2">
    <w:pPr>
      <w:pStyle w:val="galvene"/>
      <w:rPr>
        <w:rFonts w:ascii="Times New Roman"/>
      </w:rPr>
    </w:pPr>
    <w:r w:rsidRPr="00644198">
      <w:rPr>
        <w:rFonts w:ascii="Times New Roman"/>
        <w:b/>
      </w:rPr>
      <w:t>Tēma:</w:t>
    </w:r>
    <w:r w:rsidRPr="00644198">
      <w:rPr>
        <w:rFonts w:ascii="Times New Roman"/>
      </w:rPr>
      <w:t xml:space="preserve"> Ģimene</w:t>
    </w:r>
  </w:p>
  <w:p w:rsidR="00BC31FC" w:rsidRPr="00644198" w:rsidRDefault="00BC31FC" w:rsidP="00D952B2">
    <w:pPr>
      <w:pStyle w:val="galvene"/>
      <w:rPr>
        <w:rFonts w:ascii="Times New Roman"/>
      </w:rPr>
    </w:pPr>
    <w:r w:rsidRPr="00644198">
      <w:rPr>
        <w:rFonts w:ascii="Times New Roman"/>
        <w:b/>
      </w:rPr>
      <w:t>1. nodarbība -</w:t>
    </w:r>
    <w:r w:rsidRPr="00644198">
      <w:rPr>
        <w:rFonts w:ascii="Times New Roman"/>
      </w:rPr>
      <w:t xml:space="preserve"> Kas ir ģimene?</w:t>
    </w:r>
  </w:p>
  <w:p w:rsidR="00BC31FC" w:rsidRPr="00644198" w:rsidRDefault="00BC31FC" w:rsidP="00D952B2">
    <w:pPr>
      <w:pStyle w:val="galvene"/>
      <w:rPr>
        <w:rFonts w:ascii="Times New Roman"/>
      </w:rPr>
    </w:pPr>
  </w:p>
  <w:p w:rsidR="00BC31FC" w:rsidRPr="00644198" w:rsidRDefault="00BC31FC"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B1CC0"/>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E7DC6"/>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1CC0"/>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1FC"/>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FC"/>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BC31FC"/>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BC31F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gBIKAkLtt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vaNcSThpx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FFB00-4670-403C-90BF-50F1E2E7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3</Pages>
  <Words>3966</Words>
  <Characters>2261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2021-10-14T12:55:00Z</dcterms:created>
  <dcterms:modified xsi:type="dcterms:W3CDTF">2021-10-14T12:56:00Z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