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B" w:rsidRPr="005F0C14" w:rsidRDefault="000C094B" w:rsidP="000C094B">
      <w:pPr>
        <w:pStyle w:val="Klase"/>
        <w:rPr>
          <w:rFonts w:ascii="Times New Roman" w:hAnsi="Times New Roman" w:cs="Times New Roman"/>
        </w:rPr>
      </w:pPr>
      <w:bookmarkStart w:id="0" w:name="Psk5_ģimene"/>
      <w:bookmarkStart w:id="1" w:name="_Hlk84589485"/>
      <w:r w:rsidRPr="005F0C14">
        <w:rPr>
          <w:rFonts w:ascii="Times New Roman" w:hAnsi="Times New Roman" w:cs="Times New Roman"/>
        </w:rPr>
        <w:t>Pirmsskola 5 gadi</w:t>
      </w:r>
    </w:p>
    <w:bookmarkEnd w:id="0"/>
    <w:p w:rsidR="000C094B" w:rsidRDefault="000C094B" w:rsidP="000C094B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Plaukstošas attiecības</w:t>
      </w:r>
    </w:p>
    <w:p w:rsidR="000C094B" w:rsidRPr="003C1007" w:rsidRDefault="000C094B" w:rsidP="000C094B">
      <w:pPr>
        <w:pStyle w:val="Tma"/>
        <w:rPr>
          <w:rFonts w:ascii="Times New Roman" w:hAnsi="Times New Roman" w:cs="Times New Roman"/>
          <w:b/>
          <w:bCs/>
        </w:rPr>
      </w:pPr>
      <w:r w:rsidRPr="003C1007">
        <w:rPr>
          <w:rFonts w:ascii="Times New Roman" w:hAnsi="Times New Roman" w:cs="Times New Roman"/>
          <w:b/>
          <w:bCs/>
        </w:rPr>
        <w:t>Tēma: Ģimene</w:t>
      </w:r>
    </w:p>
    <w:p w:rsidR="000C094B" w:rsidRDefault="000C094B" w:rsidP="000C094B">
      <w:pPr>
        <w:spacing w:after="0"/>
        <w:jc w:val="center"/>
        <w:rPr>
          <w:rFonts w:ascii="Times New Roman" w:hAnsi="Times New Roman" w:cs="Times New Roman"/>
          <w:b/>
        </w:rPr>
      </w:pPr>
      <w:r w:rsidRPr="003C1007">
        <w:rPr>
          <w:rFonts w:ascii="Times New Roman" w:hAnsi="Times New Roman" w:cs="Times New Roman"/>
          <w:b/>
          <w:sz w:val="24"/>
        </w:rPr>
        <w:t>Tēmas atsegums</w:t>
      </w:r>
    </w:p>
    <w:p w:rsidR="000C094B" w:rsidRDefault="000C094B" w:rsidP="000C094B">
      <w:pPr>
        <w:spacing w:after="0"/>
        <w:rPr>
          <w:rFonts w:ascii="Times New Roman" w:hAnsi="Times New Roman" w:cs="Times New Roman"/>
          <w:b/>
        </w:rPr>
      </w:pP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Tēmas apguve strukturēt</w:t>
      </w:r>
      <w:r w:rsidRPr="005F0C14">
        <w:rPr>
          <w:rFonts w:ascii="Times New Roman" w:hAnsi="Times New Roman" w:cs="Times New Roman"/>
          <w:b/>
        </w:rPr>
        <w:t xml:space="preserve">a 3 nodarbībās: 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1. nodarbība - Kas ir ģimene?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2. nodarbība - Pārmaiņas ģimenē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3. nodarbība - Dažādas ģimenes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Cs w:val="0"/>
        </w:rPr>
      </w:pP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 xml:space="preserve">Tēmas apguves mērķi 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/>
          <w:i/>
          <w:iCs/>
        </w:rPr>
      </w:pPr>
      <w:r w:rsidRPr="005F0C14">
        <w:rPr>
          <w:rFonts w:ascii="Times New Roman" w:hAnsi="Times New Roman" w:cs="Times New Roman"/>
          <w:b/>
          <w:i/>
          <w:iCs/>
        </w:rPr>
        <w:t xml:space="preserve">Zināšanas: sekmēt priekšstatu veidošanos par to,  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 xml:space="preserve">kas ir ģimene un kādi cilvēki ir manā ģimenē; 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>ka ģimenei ir būtiska nozīme, jo tā var sniegt mīlestību, drošību un stabilitāti;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 xml:space="preserve">kādas ir veselīgas ģimenes dzīves pazīmes; 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 xml:space="preserve">kā izpaužas savstarpēja uzticēšanās (arī  grūtībās), drošība un rūpes ģimenē; 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>cik liela nozīme ir iespējai pavadīt laiku kopā un dalīties priekos un bēdās;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>kādas izmaiņas ģimene varētu piedzīvot, kādas izjūtas šīs izmaiņas varētu radīt un kādi tikumi nepieciešami, lai pieņemtu pārmaiņas;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>ka ģimenes var būt dažādas, bet tajās visās būtu jāvalda mīlestībai un rūpēm par citiem ģimenes locekļiem.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/>
          <w:i/>
          <w:iCs/>
        </w:rPr>
      </w:pPr>
      <w:r w:rsidRPr="005F0C14">
        <w:rPr>
          <w:rFonts w:ascii="Times New Roman" w:hAnsi="Times New Roman" w:cs="Times New Roman"/>
          <w:b/>
          <w:i/>
          <w:iCs/>
        </w:rPr>
        <w:t xml:space="preserve">Morālās prasmes- sekmēt šādu morālo ieradumu veidošanos bērnos: </w:t>
      </w:r>
    </w:p>
    <w:p w:rsidR="000C094B" w:rsidRPr="005F0C14" w:rsidRDefault="000C094B" w:rsidP="000C094B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</w:rPr>
        <w:t>paust</w:t>
      </w:r>
      <w:r w:rsidRPr="005F0C14">
        <w:rPr>
          <w:rFonts w:ascii="Times New Roman" w:hAnsi="Times New Roman" w:cs="Times New Roman"/>
          <w:bCs w:val="0"/>
        </w:rPr>
        <w:t xml:space="preserve"> mīlestību un uzticēšanos pret ģimenes locekļiem;</w:t>
      </w:r>
    </w:p>
    <w:p w:rsidR="000C094B" w:rsidRPr="005F0C14" w:rsidRDefault="000C094B" w:rsidP="000C094B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pavadīt laiku kopā ar savu ģimeni;</w:t>
      </w:r>
    </w:p>
    <w:p w:rsidR="000C094B" w:rsidRPr="005F0C14" w:rsidRDefault="000C094B" w:rsidP="000C094B">
      <w:pPr>
        <w:pStyle w:val="Buletline"/>
        <w:numPr>
          <w:ilvl w:val="0"/>
          <w:numId w:val="17"/>
        </w:numPr>
        <w:rPr>
          <w:bCs/>
        </w:rPr>
      </w:pPr>
      <w:r w:rsidRPr="005F0C14">
        <w:t>dalīties priekos un bēdās ar saviem ģimenes locekļiem;</w:t>
      </w:r>
    </w:p>
    <w:p w:rsidR="000C094B" w:rsidRPr="005F0C14" w:rsidRDefault="000C094B" w:rsidP="000C094B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 xml:space="preserve">apzināties un pārvaldīt savas emocijas ģimenes jautājumos; </w:t>
      </w:r>
    </w:p>
    <w:p w:rsidR="000C094B" w:rsidRPr="005F0C14" w:rsidRDefault="000C094B" w:rsidP="000C094B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rūpēties par citiem ģimenes locekļiem.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Cs w:val="0"/>
        </w:rPr>
      </w:pPr>
    </w:p>
    <w:p w:rsidR="000C094B" w:rsidRPr="003D3C91" w:rsidRDefault="000C094B" w:rsidP="000C09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C094B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C094B" w:rsidRPr="003D3C91" w:rsidRDefault="000C094B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C094B" w:rsidRPr="003D3C91" w:rsidRDefault="000C094B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C094B" w:rsidRPr="003D3C91" w:rsidRDefault="000C094B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0C094B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0C094B" w:rsidRPr="003D3C91" w:rsidRDefault="000C094B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C094B" w:rsidRPr="00893A75" w:rsidRDefault="000C094B" w:rsidP="00BC3053">
            <w:pPr>
              <w:pStyle w:val="tabulaiek"/>
              <w:rPr>
                <w:sz w:val="22"/>
                <w:szCs w:val="22"/>
              </w:rPr>
            </w:pPr>
            <w:r w:rsidRPr="00893A75">
              <w:rPr>
                <w:sz w:val="22"/>
                <w:szCs w:val="22"/>
              </w:rPr>
              <w:t>Ģimene, laulība</w:t>
            </w:r>
            <w:r>
              <w:rPr>
                <w:sz w:val="22"/>
                <w:szCs w:val="22"/>
              </w:rPr>
              <w:t>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C094B" w:rsidRPr="00893A75" w:rsidRDefault="000C094B" w:rsidP="00BC3053">
            <w:pPr>
              <w:pStyle w:val="tabulaiek"/>
              <w:rPr>
                <w:sz w:val="22"/>
                <w:szCs w:val="22"/>
              </w:rPr>
            </w:pPr>
            <w:r w:rsidRPr="00893A75">
              <w:rPr>
                <w:sz w:val="22"/>
                <w:szCs w:val="22"/>
              </w:rPr>
              <w:t xml:space="preserve">Mīlestība, </w:t>
            </w:r>
            <w:r>
              <w:rPr>
                <w:sz w:val="22"/>
                <w:szCs w:val="22"/>
              </w:rPr>
              <w:t xml:space="preserve">rūpes, cilvēka daba, </w:t>
            </w:r>
            <w:r w:rsidRPr="00893A75">
              <w:rPr>
                <w:sz w:val="22"/>
                <w:szCs w:val="22"/>
              </w:rPr>
              <w:t>saskaņa</w:t>
            </w:r>
          </w:p>
        </w:tc>
      </w:tr>
      <w:tr w:rsidR="000C094B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0C094B" w:rsidRPr="003D3C91" w:rsidRDefault="000C094B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C094B" w:rsidRPr="00893A75" w:rsidRDefault="000C094B" w:rsidP="00BC3053">
            <w:pPr>
              <w:pStyle w:val="tabulaiek"/>
              <w:rPr>
                <w:sz w:val="22"/>
                <w:szCs w:val="22"/>
              </w:rPr>
            </w:pPr>
            <w:r w:rsidRPr="00893A75">
              <w:rPr>
                <w:sz w:val="22"/>
                <w:szCs w:val="22"/>
              </w:rPr>
              <w:t>Laipnība, atbildība</w:t>
            </w:r>
            <w:r>
              <w:rPr>
                <w:sz w:val="22"/>
                <w:szCs w:val="22"/>
              </w:rPr>
              <w:t>, drosme,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C094B" w:rsidRPr="00893A75" w:rsidRDefault="000C094B" w:rsidP="00BC3053">
            <w:pPr>
              <w:pStyle w:val="tabulaiek"/>
              <w:rPr>
                <w:sz w:val="22"/>
                <w:szCs w:val="22"/>
              </w:rPr>
            </w:pPr>
            <w:r w:rsidRPr="00893A75">
              <w:rPr>
                <w:sz w:val="22"/>
                <w:szCs w:val="22"/>
              </w:rPr>
              <w:t>Pateicīgums</w:t>
            </w:r>
            <w:r>
              <w:rPr>
                <w:sz w:val="22"/>
                <w:szCs w:val="22"/>
              </w:rPr>
              <w:t>, empātija, atvērtība jaunajam, pašiedziļināšanās</w:t>
            </w:r>
          </w:p>
        </w:tc>
      </w:tr>
    </w:tbl>
    <w:p w:rsidR="000C094B" w:rsidRPr="003D3C91" w:rsidRDefault="000C094B" w:rsidP="000C094B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0C094B" w:rsidRPr="005F0C14" w:rsidRDefault="000C094B" w:rsidP="000C094B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  <w:bCs w:val="0"/>
        </w:rPr>
        <w:t>Tikumu praktizēšanas iespējas: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Māmiņu</w:t>
      </w:r>
      <w:r w:rsidRPr="005F0C14">
        <w:rPr>
          <w:rFonts w:ascii="Times New Roman" w:hAnsi="Times New Roman" w:cs="Times New Roman"/>
          <w:bCs w:val="0"/>
        </w:rPr>
        <w:t xml:space="preserve"> vai tēvu dienās var sagatavot un skaisti noformēt kādu dāvanu un to svinīgi pasniegt mājās vai kāda skolas pasākumā.  </w:t>
      </w:r>
    </w:p>
    <w:p w:rsidR="000C094B" w:rsidRPr="005F0C14" w:rsidRDefault="000C094B" w:rsidP="000C094B">
      <w:pPr>
        <w:spacing w:after="0"/>
        <w:rPr>
          <w:rFonts w:ascii="Times New Roman" w:hAnsi="Times New Roman" w:cs="Times New Roman"/>
        </w:rPr>
      </w:pPr>
    </w:p>
    <w:bookmarkEnd w:id="1"/>
    <w:p w:rsidR="00C63585" w:rsidRPr="00C95384" w:rsidRDefault="00C63585" w:rsidP="000C094B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B1" w:rsidRDefault="00CE3EB1" w:rsidP="002E352B">
      <w:r>
        <w:separator/>
      </w:r>
    </w:p>
  </w:endnote>
  <w:endnote w:type="continuationSeparator" w:id="0">
    <w:p w:rsidR="00CE3EB1" w:rsidRDefault="00CE3EB1" w:rsidP="002E352B">
      <w:r>
        <w:continuationSeparator/>
      </w:r>
    </w:p>
  </w:endnote>
  <w:endnote w:type="continuationNotice" w:id="1">
    <w:p w:rsidR="00CE3EB1" w:rsidRDefault="00CE3EB1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B1" w:rsidRDefault="00CE3EB1" w:rsidP="002E352B">
      <w:r>
        <w:separator/>
      </w:r>
    </w:p>
  </w:footnote>
  <w:footnote w:type="continuationSeparator" w:id="0">
    <w:p w:rsidR="00CE3EB1" w:rsidRDefault="00CE3EB1" w:rsidP="002E352B">
      <w:r>
        <w:continuationSeparator/>
      </w:r>
    </w:p>
  </w:footnote>
  <w:footnote w:type="continuationNotice" w:id="1">
    <w:p w:rsidR="00CE3EB1" w:rsidRDefault="00CE3EB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4B" w:rsidRPr="00644198" w:rsidRDefault="000C094B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800100" cy="333375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0C094B" w:rsidRPr="00644198" w:rsidRDefault="000C094B" w:rsidP="00543D44">
    <w:pPr>
      <w:pStyle w:val="Header"/>
      <w:jc w:val="right"/>
      <w:rPr>
        <w:rFonts w:ascii="Times New Roman"/>
        <w:b/>
        <w:bCs w:val="0"/>
      </w:rPr>
    </w:pPr>
  </w:p>
  <w:p w:rsidR="000C094B" w:rsidRPr="00644198" w:rsidRDefault="000C094B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3EB1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094B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E3EB1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47F0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B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0C094B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0C094B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D2C2F-1F51-4CEB-81CF-D4AB0E4A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88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2021-10-14T11:05:00Z</dcterms:created>
  <dcterms:modified xsi:type="dcterms:W3CDTF">2021-10-14T12:55:00Z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