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7" w:rsidRPr="005F0C14" w:rsidRDefault="00314B47" w:rsidP="00314B47">
      <w:pPr>
        <w:pStyle w:val="Klase"/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Pirmsskola 6 gadi</w:t>
      </w:r>
    </w:p>
    <w:p w:rsidR="00314B47" w:rsidRDefault="00314B47" w:rsidP="00314B47">
      <w:pPr>
        <w:pStyle w:val="Tm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Modulis: Plaukstošas attiecības</w:t>
      </w:r>
    </w:p>
    <w:p w:rsidR="00314B47" w:rsidRPr="00644198" w:rsidRDefault="00314B47" w:rsidP="00314B47">
      <w:pPr>
        <w:pStyle w:val="Tma"/>
        <w:rPr>
          <w:rFonts w:ascii="Times New Roman" w:hAnsi="Times New Roman" w:cs="Times New Roman"/>
          <w:b/>
          <w:bCs/>
        </w:rPr>
      </w:pPr>
      <w:r w:rsidRPr="00644198">
        <w:rPr>
          <w:rFonts w:ascii="Times New Roman" w:hAnsi="Times New Roman" w:cs="Times New Roman"/>
          <w:b/>
          <w:bCs/>
        </w:rPr>
        <w:t>Tēma: Draugi</w:t>
      </w:r>
    </w:p>
    <w:p w:rsidR="00314B47" w:rsidRDefault="00314B47" w:rsidP="00314B47">
      <w:pPr>
        <w:spacing w:after="0"/>
        <w:jc w:val="center"/>
        <w:rPr>
          <w:rFonts w:ascii="Times New Roman" w:hAnsi="Times New Roman" w:cs="Times New Roman"/>
          <w:b/>
        </w:rPr>
      </w:pPr>
      <w:r w:rsidRPr="003C1007">
        <w:rPr>
          <w:rFonts w:ascii="Times New Roman" w:hAnsi="Times New Roman" w:cs="Times New Roman"/>
          <w:b/>
          <w:sz w:val="24"/>
        </w:rPr>
        <w:t>Tēmas atsegums</w:t>
      </w:r>
    </w:p>
    <w:p w:rsidR="00314B47" w:rsidRDefault="00314B47" w:rsidP="00314B47">
      <w:pPr>
        <w:spacing w:after="0"/>
        <w:rPr>
          <w:rFonts w:ascii="Times New Roman" w:hAnsi="Times New Roman" w:cs="Times New Roman"/>
          <w:b/>
        </w:rPr>
      </w:pPr>
    </w:p>
    <w:p w:rsidR="00314B47" w:rsidRPr="005F0C14" w:rsidRDefault="00314B47" w:rsidP="00314B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Tēmas apguve strukturēt</w:t>
      </w:r>
      <w:r w:rsidRPr="005F0C14">
        <w:rPr>
          <w:rFonts w:ascii="Times New Roman" w:hAnsi="Times New Roman" w:cs="Times New Roman"/>
          <w:b/>
        </w:rPr>
        <w:t xml:space="preserve">a 3 nodarbībās: </w:t>
      </w:r>
    </w:p>
    <w:p w:rsidR="00314B47" w:rsidRPr="005F0C14" w:rsidRDefault="00314B47" w:rsidP="00314B47">
      <w:pPr>
        <w:spacing w:after="0"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1. nodarbība – Laba drauga tikumi</w:t>
      </w:r>
    </w:p>
    <w:p w:rsidR="00314B47" w:rsidRPr="005F0C14" w:rsidRDefault="00314B47" w:rsidP="00314B47">
      <w:pPr>
        <w:spacing w:after="0"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2. nodarbība – Jaunu draugu iegūšana</w:t>
      </w:r>
    </w:p>
    <w:p w:rsidR="00314B47" w:rsidRPr="005F0C14" w:rsidRDefault="00314B47" w:rsidP="00314B47">
      <w:pPr>
        <w:spacing w:after="0"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3. nodarbība – Strīdi ar draugiem</w:t>
      </w:r>
    </w:p>
    <w:p w:rsidR="00314B47" w:rsidRPr="005F0C14" w:rsidRDefault="00314B47" w:rsidP="00314B47">
      <w:pPr>
        <w:spacing w:after="0"/>
        <w:rPr>
          <w:rFonts w:ascii="Times New Roman" w:hAnsi="Times New Roman" w:cs="Times New Roman"/>
        </w:rPr>
      </w:pPr>
    </w:p>
    <w:p w:rsidR="00314B47" w:rsidRPr="005F0C14" w:rsidRDefault="00314B47" w:rsidP="00314B47">
      <w:pPr>
        <w:spacing w:after="0"/>
        <w:rPr>
          <w:rFonts w:ascii="Times New Roman" w:hAnsi="Times New Roman" w:cs="Times New Roman"/>
          <w:b/>
        </w:rPr>
      </w:pPr>
      <w:r w:rsidRPr="005F0C14">
        <w:rPr>
          <w:rFonts w:ascii="Times New Roman" w:hAnsi="Times New Roman" w:cs="Times New Roman"/>
          <w:b/>
        </w:rPr>
        <w:t xml:space="preserve">Tēmas apguves mērķi: </w:t>
      </w:r>
    </w:p>
    <w:p w:rsidR="00314B47" w:rsidRPr="005F0C14" w:rsidRDefault="00314B47" w:rsidP="00314B47">
      <w:pPr>
        <w:spacing w:after="0"/>
        <w:rPr>
          <w:rFonts w:ascii="Times New Roman" w:hAnsi="Times New Roman" w:cs="Times New Roman"/>
          <w:b/>
          <w:i/>
        </w:rPr>
      </w:pPr>
      <w:r w:rsidRPr="005F0C14">
        <w:rPr>
          <w:rFonts w:ascii="Times New Roman" w:hAnsi="Times New Roman" w:cs="Times New Roman"/>
          <w:b/>
          <w:i/>
        </w:rPr>
        <w:t xml:space="preserve">Zināšanas: veidot priekšstatu par to, 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</w:pPr>
      <w:r w:rsidRPr="005F0C14">
        <w:t>kādi tikumi nepieciešami labam draugam; 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kas raksturīgs draudzībai (cieņa, atklātība, uzticamība, laipnība, dāsnums, kopīgas intereses, atbalsts grūtos brīžos u.c.);</w:t>
      </w:r>
      <w:r w:rsidRPr="005F0C14">
        <w:rPr>
          <w:b/>
        </w:rPr>
        <w:t xml:space="preserve"> 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cik liela nozīme ir draudzībai, lai mēs justos laimīgi un drošībā;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kā iegūtu jaunus draugus;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kā cilvēki izvēlas draugus un sadraudzējas;</w:t>
      </w:r>
      <w:r w:rsidRPr="005F0C14">
        <w:rPr>
          <w:b/>
        </w:rPr>
        <w:t xml:space="preserve"> 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ka arī strīdi mēdz būt draudzības sastāvdaļa;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kas var palīdzēt atgūt draudzību;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rFonts w:eastAsia="Calibri"/>
          <w:b/>
        </w:rPr>
      </w:pPr>
      <w:r w:rsidRPr="005F0C14">
        <w:t>ka lielākajā daļā draudzību ir gaišie un tumšie brīži, kurus var vērst par labu, lai atgūtu un stiprinātu draudzību, un ka vardarbība nekad nav pareizā rīcība;</w:t>
      </w:r>
      <w:r w:rsidRPr="005F0C14">
        <w:rPr>
          <w:b/>
        </w:rPr>
        <w:t xml:space="preserve"> 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rStyle w:val="normaltextrun"/>
          <w:rFonts w:eastAsia="Calibri"/>
          <w:bCs/>
          <w:lang w:eastAsia="en-GB"/>
        </w:rPr>
      </w:pPr>
      <w:r w:rsidRPr="005F0C14">
        <w:rPr>
          <w:lang w:eastAsia="en-GB"/>
        </w:rPr>
        <w:t>kā risināt konfliktus, kā pārvarēt grūtības draudzībā un meklēt palīdzību vai padomu pie citiem cilvēkiem, ja tas nepieciešams.</w:t>
      </w:r>
    </w:p>
    <w:p w:rsidR="00314B47" w:rsidRPr="005F0C14" w:rsidRDefault="00314B47" w:rsidP="00314B47">
      <w:pPr>
        <w:spacing w:after="0"/>
        <w:rPr>
          <w:rFonts w:ascii="Times New Roman" w:hAnsi="Times New Roman" w:cs="Times New Roman"/>
          <w:b/>
          <w:i/>
        </w:rPr>
      </w:pPr>
      <w:r w:rsidRPr="005F0C14">
        <w:rPr>
          <w:rFonts w:ascii="Times New Roman" w:hAnsi="Times New Roman" w:cs="Times New Roman"/>
          <w:b/>
          <w:i/>
        </w:rPr>
        <w:t xml:space="preserve">Morālās prasmes: sekmēt šādu morālo ieradumu veidošanos bērnos: </w:t>
      </w:r>
    </w:p>
    <w:p w:rsidR="00314B47" w:rsidRPr="005F0C14" w:rsidRDefault="00314B47" w:rsidP="00314B47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atpazīt labu draugu tikumus;</w:t>
      </w:r>
    </w:p>
    <w:p w:rsidR="00314B47" w:rsidRPr="005F0C14" w:rsidRDefault="00314B47" w:rsidP="00314B47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būt par uzticamu, līdzjūtīgu un godīgu draugu;</w:t>
      </w:r>
    </w:p>
    <w:p w:rsidR="00314B47" w:rsidRPr="005F0C14" w:rsidRDefault="00314B47" w:rsidP="00314B47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rūpēties par izveidoto draudzību un līdzcilvēkiem;</w:t>
      </w:r>
    </w:p>
    <w:p w:rsidR="00314B47" w:rsidRPr="005F0C14" w:rsidRDefault="00314B47" w:rsidP="00314B47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Cs w:val="0"/>
        </w:rPr>
      </w:pPr>
      <w:r w:rsidRPr="005F0C14">
        <w:rPr>
          <w:rFonts w:ascii="Times New Roman" w:hAnsi="Times New Roman" w:cs="Times New Roman"/>
          <w:bCs w:val="0"/>
        </w:rPr>
        <w:t>spēt risināt konfliktus mierīgā un cieņpilnā ceļā.</w:t>
      </w:r>
    </w:p>
    <w:p w:rsidR="00314B47" w:rsidRPr="005F0C14" w:rsidRDefault="00314B47" w:rsidP="00314B47">
      <w:pPr>
        <w:spacing w:after="0"/>
        <w:ind w:left="360"/>
        <w:contextualSpacing/>
        <w:rPr>
          <w:rFonts w:ascii="Times New Roman" w:hAnsi="Times New Roman" w:cs="Times New Roman"/>
          <w:bCs w:val="0"/>
        </w:rPr>
      </w:pPr>
    </w:p>
    <w:p w:rsidR="00314B47" w:rsidRPr="003D3C91" w:rsidRDefault="00314B47" w:rsidP="00314B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Tēmā</w:t>
      </w:r>
      <w:r w:rsidRPr="003D3C91">
        <w:rPr>
          <w:rFonts w:ascii="Times New Roman" w:hAnsi="Times New Roman" w:cs="Times New Roman"/>
          <w:b/>
        </w:rPr>
        <w:t xml:space="preserve"> aplūkotās vērtības un tikumi</w:t>
      </w:r>
    </w:p>
    <w:tbl>
      <w:tblPr>
        <w:tblStyle w:val="Reatab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314B47" w:rsidRPr="003D3C91" w:rsidTr="00BC3053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314B47" w:rsidRPr="003D3C91" w:rsidRDefault="00314B47" w:rsidP="00BC3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314B47" w:rsidRPr="003D3C91" w:rsidRDefault="00314B47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Pirmsskolas izglītības vadlīnijām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314B47" w:rsidRPr="003D3C91" w:rsidRDefault="00314B47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Papildus no programmas “e-TAP”</w:t>
            </w:r>
          </w:p>
        </w:tc>
      </w:tr>
      <w:tr w:rsidR="00314B47" w:rsidRPr="003D3C91" w:rsidTr="00BC3053">
        <w:tc>
          <w:tcPr>
            <w:tcW w:w="634" w:type="pct"/>
            <w:tcBorders>
              <w:top w:val="single" w:sz="4" w:space="0" w:color="auto"/>
            </w:tcBorders>
          </w:tcPr>
          <w:p w:rsidR="00314B47" w:rsidRPr="003D3C91" w:rsidRDefault="00314B47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314B47" w:rsidRPr="00893A75" w:rsidRDefault="00314B47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Cilvēka cieņa,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314B47" w:rsidRPr="00893A75" w:rsidRDefault="00314B47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Cilvēks, mīlestība, patiesība, saskaņa</w:t>
            </w:r>
          </w:p>
        </w:tc>
      </w:tr>
      <w:tr w:rsidR="00314B47" w:rsidRPr="003D3C91" w:rsidTr="00BC3053">
        <w:tc>
          <w:tcPr>
            <w:tcW w:w="634" w:type="pct"/>
            <w:tcBorders>
              <w:bottom w:val="single" w:sz="4" w:space="0" w:color="auto"/>
            </w:tcBorders>
          </w:tcPr>
          <w:p w:rsidR="00314B47" w:rsidRPr="003D3C91" w:rsidRDefault="00314B47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314B47" w:rsidRPr="00893A75" w:rsidRDefault="00314B47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Laipnība, godīgums, gudrība, tolerance,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314B47" w:rsidRPr="00893A75" w:rsidRDefault="00314B47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Draudzīgums, empātija, pateicīgums, atvērtība jaunajam, kritiskā spriestspēja</w:t>
            </w:r>
          </w:p>
        </w:tc>
      </w:tr>
    </w:tbl>
    <w:p w:rsidR="00314B47" w:rsidRPr="003D3C91" w:rsidRDefault="00314B47" w:rsidP="00314B47">
      <w:pPr>
        <w:spacing w:after="0"/>
        <w:jc w:val="both"/>
        <w:textAlignment w:val="baseline"/>
        <w:rPr>
          <w:rFonts w:ascii="Times New Roman" w:eastAsia="Segoe UI Symbol" w:hAnsi="Times New Roman" w:cs="Times New Roman"/>
          <w:bCs w:val="0"/>
          <w:lang w:eastAsia="ru-RU"/>
        </w:rPr>
      </w:pPr>
    </w:p>
    <w:p w:rsidR="00314B47" w:rsidRPr="005F0C14" w:rsidRDefault="00314B47" w:rsidP="00314B47">
      <w:pPr>
        <w:spacing w:after="0"/>
        <w:rPr>
          <w:rFonts w:ascii="Times New Roman" w:hAnsi="Times New Roman" w:cs="Times New Roman"/>
          <w:b/>
        </w:rPr>
      </w:pPr>
      <w:r w:rsidRPr="005F0C14">
        <w:rPr>
          <w:rFonts w:ascii="Times New Roman" w:hAnsi="Times New Roman" w:cs="Times New Roman"/>
          <w:b/>
        </w:rPr>
        <w:t>Tikumu praktizēšanas iespējas: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bCs/>
          <w:lang w:eastAsia="en-GB"/>
        </w:rPr>
      </w:pPr>
      <w:r w:rsidRPr="005F0C14">
        <w:rPr>
          <w:lang w:eastAsia="en-GB"/>
        </w:rPr>
        <w:t xml:space="preserve">bērni varētu apņemties mēģināt sadraudzēties ar kādu jaunu bērnu tuvākajās dienās un sākt  kopā spēlēties. Var arī salabt ar kādu, ar kuru bija sastrīdējies. </w:t>
      </w:r>
    </w:p>
    <w:p w:rsidR="00314B47" w:rsidRPr="005F0C14" w:rsidRDefault="00314B47" w:rsidP="00314B47">
      <w:pPr>
        <w:pStyle w:val="Buletline"/>
        <w:numPr>
          <w:ilvl w:val="0"/>
          <w:numId w:val="17"/>
        </w:numPr>
        <w:rPr>
          <w:bCs/>
          <w:lang w:eastAsia="en-GB"/>
        </w:rPr>
      </w:pPr>
      <w:r w:rsidRPr="005F0C14">
        <w:rPr>
          <w:lang w:eastAsia="en-GB"/>
        </w:rPr>
        <w:t>bērnudārzā varētu arī organizēt “sadraudzības pasākumu”, kurā bērni varētu kaut ko piedāvāt viens otram kā draudzības apliecinājumu (mazu dāvaniņu, kādu dziesmiņu dziedāt u. tml.)</w:t>
      </w:r>
    </w:p>
    <w:p w:rsidR="00314B47" w:rsidRPr="005F0C14" w:rsidRDefault="00314B47" w:rsidP="00314B47">
      <w:pPr>
        <w:spacing w:after="0"/>
        <w:rPr>
          <w:rFonts w:ascii="Times New Roman" w:hAnsi="Times New Roman" w:cs="Times New Roman"/>
          <w:b/>
        </w:rPr>
      </w:pPr>
    </w:p>
    <w:p w:rsidR="00314B47" w:rsidRPr="005F0C14" w:rsidRDefault="00314B47" w:rsidP="00314B47">
      <w:pPr>
        <w:spacing w:after="0"/>
        <w:rPr>
          <w:rFonts w:ascii="Times New Roman" w:hAnsi="Times New Roman" w:cs="Times New Roman"/>
        </w:rPr>
      </w:pPr>
    </w:p>
    <w:p w:rsidR="00C63585" w:rsidRPr="00C95384" w:rsidRDefault="00C63585" w:rsidP="00CF155D">
      <w:pPr>
        <w:rPr>
          <w:rFonts w:ascii="Times New Roman" w:hAnsi="Times New Roman" w:cs="Times New Roman"/>
        </w:rPr>
      </w:pPr>
    </w:p>
    <w:sectPr w:rsidR="00C63585" w:rsidRPr="00C95384" w:rsidSect="0035073B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EE" w:rsidRDefault="006D48EE" w:rsidP="002E352B">
      <w:r>
        <w:separator/>
      </w:r>
    </w:p>
  </w:endnote>
  <w:endnote w:type="continuationSeparator" w:id="0">
    <w:p w:rsidR="006D48EE" w:rsidRDefault="006D48EE" w:rsidP="002E352B">
      <w:r>
        <w:continuationSeparator/>
      </w:r>
    </w:p>
  </w:endnote>
  <w:endnote w:type="continuationNotice" w:id="1">
    <w:p w:rsidR="006D48EE" w:rsidRDefault="006D48EE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EE" w:rsidRDefault="006D48EE" w:rsidP="002E352B">
      <w:r>
        <w:separator/>
      </w:r>
    </w:p>
  </w:footnote>
  <w:footnote w:type="continuationSeparator" w:id="0">
    <w:p w:rsidR="006D48EE" w:rsidRDefault="006D48EE" w:rsidP="002E352B">
      <w:r>
        <w:continuationSeparator/>
      </w:r>
    </w:p>
  </w:footnote>
  <w:footnote w:type="continuationNotice" w:id="1">
    <w:p w:rsidR="006D48EE" w:rsidRDefault="006D48EE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47" w:rsidRPr="00644198" w:rsidRDefault="00314B47" w:rsidP="00543D44">
    <w:pPr>
      <w:pStyle w:val="Header"/>
      <w:jc w:val="right"/>
      <w:rPr>
        <w:rFonts w:ascii="Times New Roman"/>
        <w:b/>
        <w:bCs w:val="0"/>
      </w:rPr>
    </w:pPr>
    <w:r w:rsidRPr="001B0F1B">
      <w:rPr>
        <w:rFonts w:ascii="Times New Roman"/>
        <w:b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800100" cy="333375"/>
          <wp:effectExtent l="0" t="0" r="0" b="0"/>
          <wp:wrapNone/>
          <wp:docPr id="9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/>
        <w:b/>
      </w:rPr>
      <w:t>TĒMAS LAPA</w:t>
    </w:r>
  </w:p>
  <w:p w:rsidR="00314B47" w:rsidRPr="00644198" w:rsidRDefault="00314B47" w:rsidP="00543D44">
    <w:pPr>
      <w:pStyle w:val="Header"/>
      <w:jc w:val="right"/>
      <w:rPr>
        <w:rFonts w:ascii="Times New Roman"/>
        <w:b/>
        <w:bCs w:val="0"/>
      </w:rPr>
    </w:pPr>
  </w:p>
  <w:p w:rsidR="00314B47" w:rsidRPr="00644198" w:rsidRDefault="00314B47" w:rsidP="00543D44">
    <w:pPr>
      <w:pStyle w:val="Header"/>
      <w:jc w:val="right"/>
      <w:rPr>
        <w:rFonts w:ascii="Times New Roman"/>
        <w:b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D48EE"/>
    <w:rsid w:val="00001759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2F14"/>
    <w:rsid w:val="000C5081"/>
    <w:rsid w:val="000C51A5"/>
    <w:rsid w:val="000CDFE5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B47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48EE"/>
    <w:rsid w:val="006D5212"/>
    <w:rsid w:val="006E2F37"/>
    <w:rsid w:val="006F3AAD"/>
    <w:rsid w:val="007127FA"/>
    <w:rsid w:val="00727774"/>
    <w:rsid w:val="00735155"/>
    <w:rsid w:val="00751DEC"/>
    <w:rsid w:val="00755B56"/>
    <w:rsid w:val="0075603E"/>
    <w:rsid w:val="0075658D"/>
    <w:rsid w:val="007638B4"/>
    <w:rsid w:val="007818DE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93A75"/>
    <w:rsid w:val="008A3F56"/>
    <w:rsid w:val="008B219D"/>
    <w:rsid w:val="008B398F"/>
    <w:rsid w:val="008C4471"/>
    <w:rsid w:val="008C4E09"/>
    <w:rsid w:val="008D45E5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6737"/>
    <w:rsid w:val="00A1A8FE"/>
    <w:rsid w:val="00A21222"/>
    <w:rsid w:val="00A22025"/>
    <w:rsid w:val="00A27140"/>
    <w:rsid w:val="00A35E03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E162E"/>
    <w:rsid w:val="00BE41CC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F1553"/>
    <w:rsid w:val="00CF155D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7563D"/>
    <w:rsid w:val="00F870FB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47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  <w:style w:type="paragraph" w:customStyle="1" w:styleId="Buletline">
    <w:name w:val="Bulet_line"/>
    <w:basedOn w:val="Normal"/>
    <w:link w:val="BuletlineChar"/>
    <w:qFormat/>
    <w:rsid w:val="00314B47"/>
    <w:pPr>
      <w:spacing w:after="0"/>
      <w:ind w:left="360" w:hanging="360"/>
      <w:contextualSpacing/>
    </w:pPr>
    <w:rPr>
      <w:rFonts w:ascii="Times New Roman" w:hAnsi="Times New Roman" w:cs="Times New Roman"/>
      <w:bCs w:val="0"/>
    </w:rPr>
  </w:style>
  <w:style w:type="character" w:customStyle="1" w:styleId="BuletlineChar">
    <w:name w:val="Bulet_line Char"/>
    <w:basedOn w:val="DefaultParagraphFont"/>
    <w:link w:val="Buletline"/>
    <w:rsid w:val="00314B47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C40935-402F-4953-A5F7-D04AE11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2021-10-14T13:13:00Z</dcterms:created>
  <dcterms:modified xsi:type="dcterms:W3CDTF">2021-10-14T13:14:00Z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