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</w:p>
    <w:p w:rsidR="00C24952" w:rsidRPr="00C44139" w:rsidRDefault="00C24952" w:rsidP="00C249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C44139">
        <w:rPr>
          <w:rFonts w:ascii="Times New Roman" w:hAnsi="Times New Roman" w:cs="Times New Roman"/>
          <w:b/>
          <w:bCs/>
          <w:sz w:val="32"/>
          <w:szCs w:val="32"/>
          <w:lang w:val="lv-LV"/>
        </w:rPr>
        <w:t>TIKUMU VAIROGS</w:t>
      </w: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lodziņš 58" o:spid="_x0000_s2053" type="#_x0000_t202" style="position:absolute;margin-left:16.85pt;margin-top:314.6pt;width:208.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" fillcolor="white [3201]" stroked="f" strokeweight=".5pt">
            <v:textbox>
              <w:txbxContent>
                <w:p w:rsidR="00C24952" w:rsidRPr="00257B42" w:rsidRDefault="00C24952" w:rsidP="00C24952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>Mans paraugs, varonis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8" o:spid="_x0000_s2054" type="#_x0000_t202" style="position:absolute;margin-left:241.85pt;margin-top:314.6pt;width:208.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" fillcolor="white [3201]" stroked="f" strokeweight=".5pt">
            <v:textbox>
              <w:txbxContent>
                <w:p w:rsidR="00C24952" w:rsidRPr="00257B42" w:rsidRDefault="00C24952" w:rsidP="00C24952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>K</w:t>
                  </w:r>
                  <w:r>
                    <w:rPr>
                      <w:sz w:val="32"/>
                      <w:szCs w:val="32"/>
                      <w:lang w:val="lv-LV"/>
                    </w:rPr>
                    <w:t>ā</w:t>
                  </w:r>
                  <w:r w:rsidRPr="00257B42">
                    <w:rPr>
                      <w:sz w:val="32"/>
                      <w:szCs w:val="32"/>
                      <w:lang w:val="lv-LV"/>
                    </w:rPr>
                    <w:t xml:space="preserve"> es attīstīšu šo tikumu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9" o:spid="_x0000_s2055" type="#_x0000_t202" style="position:absolute;margin-left:305.6pt;margin-top:136.1pt;width:150.75pt;height:42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" fillcolor="white [3201]" stroked="f" strokeweight=".5pt">
            <v:textbox>
              <w:txbxContent>
                <w:p w:rsidR="00C24952" w:rsidRPr="00257B42" w:rsidRDefault="00C24952" w:rsidP="00C24952">
                  <w:pPr>
                    <w:jc w:val="right"/>
                    <w:rPr>
                      <w:sz w:val="28"/>
                      <w:szCs w:val="28"/>
                      <w:lang w:val="lv-LV"/>
                    </w:rPr>
                  </w:pPr>
                  <w:r w:rsidRPr="00C93EAA">
                    <w:rPr>
                      <w:sz w:val="28"/>
                      <w:szCs w:val="28"/>
                      <w:lang w:val="lv-LV"/>
                    </w:rPr>
                    <w:t>Fotogrāfija, kas parāda, kā izmantoju šo tikumu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6" o:spid="_x0000_s2052" type="#_x0000_t202" style="position:absolute;margin-left:16.85pt;margin-top:130.85pt;width:150.75pt;height:4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" fillcolor="white [3201]" stroked="f" strokeweight=".5pt">
            <v:textbox>
              <w:txbxContent>
                <w:p w:rsidR="00C24952" w:rsidRPr="00257B42" w:rsidRDefault="00C24952" w:rsidP="00C24952">
                  <w:pPr>
                    <w:rPr>
                      <w:sz w:val="28"/>
                      <w:szCs w:val="28"/>
                      <w:lang w:val="lv-LV"/>
                    </w:rPr>
                  </w:pPr>
                  <w:r w:rsidRPr="00257B42">
                    <w:rPr>
                      <w:sz w:val="28"/>
                      <w:szCs w:val="28"/>
                      <w:lang w:val="lv-LV"/>
                    </w:rPr>
                    <w:t>Fotogrāfija, kas par</w:t>
                  </w:r>
                  <w:r>
                    <w:rPr>
                      <w:sz w:val="28"/>
                      <w:szCs w:val="28"/>
                      <w:lang w:val="lv-LV"/>
                    </w:rPr>
                    <w:t>ā</w:t>
                  </w:r>
                  <w:r w:rsidRPr="00257B42">
                    <w:rPr>
                      <w:sz w:val="28"/>
                      <w:szCs w:val="28"/>
                      <w:lang w:val="lv-LV"/>
                    </w:rPr>
                    <w:t xml:space="preserve">da, kā </w:t>
                  </w:r>
                  <w:r>
                    <w:rPr>
                      <w:sz w:val="28"/>
                      <w:szCs w:val="28"/>
                      <w:lang w:val="lv-LV"/>
                    </w:rPr>
                    <w:t>izmantoju</w:t>
                  </w:r>
                  <w:r w:rsidRPr="00257B42">
                    <w:rPr>
                      <w:sz w:val="28"/>
                      <w:szCs w:val="28"/>
                      <w:lang w:val="lv-LV"/>
                    </w:rPr>
                    <w:t xml:space="preserve"> šo tikumu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59" o:spid="_x0000_s2051" type="#_x0000_t202" style="position:absolute;margin-left:241.85pt;margin-top:9.35pt;width:208.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" fillcolor="white [3201]" stroked="f" strokeweight=".5pt">
            <v:textbox>
              <w:txbxContent>
                <w:p w:rsidR="00C24952" w:rsidRPr="00257B42" w:rsidRDefault="00C24952" w:rsidP="00C24952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 xml:space="preserve">Tikums, kas man </w:t>
                  </w:r>
                  <w:r>
                    <w:rPr>
                      <w:sz w:val="32"/>
                      <w:szCs w:val="32"/>
                      <w:lang w:val="lv-LV"/>
                    </w:rPr>
                    <w:t>jāapgūst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60" o:spid="_x0000_s2050" type="#_x0000_t202" style="position:absolute;margin-left:21.35pt;margin-top:9.35pt;width:208.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" fillcolor="white [3201]" stroked="f" strokeweight=".5pt">
            <v:textbox>
              <w:txbxContent>
                <w:p w:rsidR="00C24952" w:rsidRPr="00257B42" w:rsidRDefault="00C24952" w:rsidP="00C24952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>Tikums, kas man piemīt</w:t>
                  </w:r>
                </w:p>
              </w:txbxContent>
            </v:textbox>
          </v:shape>
        </w:pict>
      </w:r>
      <w:r w:rsidRPr="00C44139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939790" cy="6273800"/>
            <wp:effectExtent l="0" t="0" r="3810" b="0"/>
            <wp:docPr id="28" name="Attēls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br w:type="page"/>
      </w: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</w:p>
    <w:p w:rsidR="00C24952" w:rsidRPr="00C44139" w:rsidRDefault="00C24952" w:rsidP="00C249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C44139">
        <w:rPr>
          <w:rFonts w:ascii="Times New Roman" w:hAnsi="Times New Roman" w:cs="Times New Roman"/>
          <w:b/>
          <w:bCs/>
          <w:sz w:val="32"/>
          <w:szCs w:val="32"/>
          <w:lang w:val="lv-LV"/>
        </w:rPr>
        <w:t>TIKUMU VAIROGS</w:t>
      </w: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939790" cy="6273800"/>
            <wp:effectExtent l="0" t="0" r="3810" b="0"/>
            <wp:docPr id="29" name="Attēls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  <w:sectPr w:rsidR="00C24952" w:rsidRPr="00C44139" w:rsidSect="00C24952">
          <w:headerReference w:type="default" r:id="rId12"/>
          <w:type w:val="continuous"/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:rsidR="00C24952" w:rsidRPr="00C44139" w:rsidRDefault="00C24952" w:rsidP="00C24952">
      <w:pPr>
        <w:rPr>
          <w:rFonts w:ascii="Times New Roman" w:hAnsi="Times New Roman" w:cs="Times New Roman"/>
          <w:lang w:val="lv-LV"/>
        </w:rPr>
      </w:pPr>
    </w:p>
    <w:p w:rsidR="00C24952" w:rsidRPr="00C44139" w:rsidRDefault="00C24952" w:rsidP="00C24952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  <w:sectPr w:rsidR="00C24952" w:rsidRPr="00C44139" w:rsidSect="00ED2991">
          <w:type w:val="continuous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3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D6" w:rsidRDefault="00FB5FD6" w:rsidP="003171D0">
      <w:pPr>
        <w:spacing w:after="0" w:line="240" w:lineRule="auto"/>
      </w:pPr>
      <w:r>
        <w:separator/>
      </w:r>
    </w:p>
  </w:endnote>
  <w:endnote w:type="continuationSeparator" w:id="0">
    <w:p w:rsidR="00FB5FD6" w:rsidRDefault="00FB5FD6" w:rsidP="003171D0">
      <w:pPr>
        <w:spacing w:after="0" w:line="240" w:lineRule="auto"/>
      </w:pPr>
      <w:r>
        <w:continuationSeparator/>
      </w:r>
    </w:p>
  </w:endnote>
  <w:endnote w:type="continuationNotice" w:id="1">
    <w:p w:rsidR="00FB5FD6" w:rsidRDefault="00FB5FD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D6" w:rsidRDefault="00FB5FD6" w:rsidP="003171D0">
      <w:pPr>
        <w:spacing w:after="0" w:line="240" w:lineRule="auto"/>
      </w:pPr>
      <w:r>
        <w:separator/>
      </w:r>
    </w:p>
  </w:footnote>
  <w:footnote w:type="continuationSeparator" w:id="0">
    <w:p w:rsidR="00FB5FD6" w:rsidRDefault="00FB5FD6" w:rsidP="003171D0">
      <w:pPr>
        <w:spacing w:after="0" w:line="240" w:lineRule="auto"/>
      </w:pPr>
      <w:r>
        <w:continuationSeparator/>
      </w:r>
    </w:p>
  </w:footnote>
  <w:footnote w:type="continuationNotice" w:id="1">
    <w:p w:rsidR="00FB5FD6" w:rsidRDefault="00FB5FD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52" w:rsidRPr="00256BBE" w:rsidRDefault="00C24952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8601EE">
      <w:rPr>
        <w:rFonts w:ascii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800100" cy="333375"/>
          <wp:effectExtent l="0" t="0" r="0" b="0"/>
          <wp:wrapNone/>
          <wp:docPr id="3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6BBE">
      <w:rPr>
        <w:rFonts w:ascii="Times New Roman" w:hAnsi="Times New Roman" w:cs="Times New Roman"/>
        <w:lang w:val="lv-LV"/>
      </w:rPr>
      <w:t>1. -3. klase</w:t>
    </w:r>
  </w:p>
  <w:p w:rsidR="00C24952" w:rsidRPr="00256BBE" w:rsidRDefault="00C24952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256BBE">
      <w:rPr>
        <w:rFonts w:ascii="Times New Roman" w:hAnsi="Times New Roman" w:cs="Times New Roman"/>
        <w:lang w:val="lv-LV"/>
      </w:rPr>
      <w:t>Rakstura izglītības "rīku kaste"</w:t>
    </w:r>
  </w:p>
  <w:p w:rsidR="00C24952" w:rsidRPr="00256BBE" w:rsidRDefault="00C24952" w:rsidP="00E1096E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256BBE">
      <w:rPr>
        <w:rFonts w:ascii="Times New Roman" w:hAnsi="Times New Roman" w:cs="Times New Roman"/>
        <w:lang w:val="lv-LV"/>
      </w:rPr>
      <w:t xml:space="preserve">5. nodarbība: Tikumu attīstīšana </w:t>
    </w:r>
  </w:p>
  <w:p w:rsidR="00C24952" w:rsidRPr="00256BBE" w:rsidRDefault="00C24952" w:rsidP="00E1096E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56BBE">
      <w:rPr>
        <w:rFonts w:ascii="Times New Roman" w:hAnsi="Times New Roman" w:cs="Times New Roman"/>
        <w:b/>
        <w:bCs/>
        <w:lang w:val="lv-LV"/>
      </w:rPr>
      <w:t>1. materiāls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B5FD6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4952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114C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B5FD6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52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FB1C6-22BA-4CB6-A312-A9A89B0E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2</Pages>
  <Words>33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2021-10-14T10:38:00Z</dcterms:created>
  <dcterms:modified xsi:type="dcterms:W3CDTF">2021-10-14T10:39:00Z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