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</w:p>
    <w:p w:rsidR="00936959" w:rsidRPr="00C44139" w:rsidRDefault="00936959" w:rsidP="0093695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C44139">
        <w:rPr>
          <w:rFonts w:ascii="Times New Roman" w:hAnsi="Times New Roman" w:cs="Times New Roman"/>
          <w:b/>
          <w:bCs/>
          <w:sz w:val="32"/>
          <w:szCs w:val="32"/>
          <w:lang w:val="lv-LV"/>
        </w:rPr>
        <w:t>TIKUMU VAIROGS</w:t>
      </w:r>
    </w:p>
    <w:p w:rsidR="00936959" w:rsidRPr="00C44139" w:rsidRDefault="008402A3" w:rsidP="00936959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lodziņš 235" o:spid="_x0000_s2053" type="#_x0000_t202" style="position:absolute;margin-left:16.85pt;margin-top:314.6pt;width:208.5pt;height:3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" fillcolor="white [3201]" stroked="f" strokeweight=".5pt">
            <v:textbox>
              <w:txbxContent>
                <w:p w:rsidR="00936959" w:rsidRPr="00257B42" w:rsidRDefault="00936959" w:rsidP="00936959">
                  <w:pPr>
                    <w:jc w:val="center"/>
                    <w:rPr>
                      <w:sz w:val="32"/>
                      <w:szCs w:val="32"/>
                      <w:lang w:val="lv-LV"/>
                    </w:rPr>
                  </w:pPr>
                  <w:r w:rsidRPr="00257B42">
                    <w:rPr>
                      <w:sz w:val="32"/>
                      <w:szCs w:val="32"/>
                      <w:lang w:val="lv-LV"/>
                    </w:rPr>
                    <w:t>Mans paraugs, varonis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Tekstlodziņš 236" o:spid="_x0000_s2054" type="#_x0000_t202" style="position:absolute;margin-left:241.85pt;margin-top:314.6pt;width:208.5pt;height:3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" fillcolor="white [3201]" stroked="f" strokeweight=".5pt">
            <v:textbox>
              <w:txbxContent>
                <w:p w:rsidR="00936959" w:rsidRPr="00257B42" w:rsidRDefault="00936959" w:rsidP="00936959">
                  <w:pPr>
                    <w:jc w:val="center"/>
                    <w:rPr>
                      <w:sz w:val="32"/>
                      <w:szCs w:val="32"/>
                      <w:lang w:val="lv-LV"/>
                    </w:rPr>
                  </w:pPr>
                  <w:r w:rsidRPr="00257B42">
                    <w:rPr>
                      <w:sz w:val="32"/>
                      <w:szCs w:val="32"/>
                      <w:lang w:val="lv-LV"/>
                    </w:rPr>
                    <w:t>K</w:t>
                  </w:r>
                  <w:r>
                    <w:rPr>
                      <w:sz w:val="32"/>
                      <w:szCs w:val="32"/>
                      <w:lang w:val="lv-LV"/>
                    </w:rPr>
                    <w:t>ā</w:t>
                  </w:r>
                  <w:r w:rsidRPr="00257B42">
                    <w:rPr>
                      <w:sz w:val="32"/>
                      <w:szCs w:val="32"/>
                      <w:lang w:val="lv-LV"/>
                    </w:rPr>
                    <w:t xml:space="preserve"> es attīstīšu šo tikumu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Tekstlodziņš 237" o:spid="_x0000_s2055" type="#_x0000_t202" style="position:absolute;margin-left:305.6pt;margin-top:136.1pt;width:150.75pt;height:42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" fillcolor="white [3201]" stroked="f" strokeweight=".5pt">
            <v:textbox>
              <w:txbxContent>
                <w:p w:rsidR="00936959" w:rsidRPr="00257B42" w:rsidRDefault="00936959" w:rsidP="00936959">
                  <w:pPr>
                    <w:jc w:val="right"/>
                    <w:rPr>
                      <w:sz w:val="28"/>
                      <w:szCs w:val="28"/>
                      <w:lang w:val="lv-LV"/>
                    </w:rPr>
                  </w:pPr>
                  <w:r w:rsidRPr="00CB4914">
                    <w:rPr>
                      <w:sz w:val="28"/>
                      <w:szCs w:val="28"/>
                      <w:lang w:val="lv-LV"/>
                    </w:rPr>
                    <w:t>Fotogrāfija, kas parāda, kā izmantoju šo tikumu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Tekstlodziņš 238" o:spid="_x0000_s2052" type="#_x0000_t202" style="position:absolute;margin-left:16.85pt;margin-top:130.85pt;width:150.75pt;height:4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" fillcolor="white [3201]" stroked="f" strokeweight=".5pt">
            <v:textbox>
              <w:txbxContent>
                <w:p w:rsidR="00936959" w:rsidRPr="00257B42" w:rsidRDefault="00936959" w:rsidP="00936959">
                  <w:pPr>
                    <w:rPr>
                      <w:sz w:val="28"/>
                      <w:szCs w:val="28"/>
                      <w:lang w:val="lv-LV"/>
                    </w:rPr>
                  </w:pPr>
                  <w:r w:rsidRPr="00257B42">
                    <w:rPr>
                      <w:sz w:val="28"/>
                      <w:szCs w:val="28"/>
                      <w:lang w:val="lv-LV"/>
                    </w:rPr>
                    <w:t>Fotogrāfija, kas par</w:t>
                  </w:r>
                  <w:r>
                    <w:rPr>
                      <w:sz w:val="28"/>
                      <w:szCs w:val="28"/>
                      <w:lang w:val="lv-LV"/>
                    </w:rPr>
                    <w:t>ā</w:t>
                  </w:r>
                  <w:r w:rsidRPr="00257B42">
                    <w:rPr>
                      <w:sz w:val="28"/>
                      <w:szCs w:val="28"/>
                      <w:lang w:val="lv-LV"/>
                    </w:rPr>
                    <w:t xml:space="preserve">da, kā </w:t>
                  </w:r>
                  <w:r>
                    <w:rPr>
                      <w:sz w:val="28"/>
                      <w:szCs w:val="28"/>
                      <w:lang w:val="lv-LV"/>
                    </w:rPr>
                    <w:t xml:space="preserve">izmantoju </w:t>
                  </w:r>
                  <w:r w:rsidRPr="00257B42">
                    <w:rPr>
                      <w:sz w:val="28"/>
                      <w:szCs w:val="28"/>
                      <w:lang w:val="lv-LV"/>
                    </w:rPr>
                    <w:t>šo tikumu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Tekstlodziņš 239" o:spid="_x0000_s2051" type="#_x0000_t202" style="position:absolute;margin-left:241.85pt;margin-top:9.35pt;width:208.5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" fillcolor="white [3201]" stroked="f" strokeweight=".5pt">
            <v:textbox>
              <w:txbxContent>
                <w:p w:rsidR="00936959" w:rsidRPr="00257B42" w:rsidRDefault="00936959" w:rsidP="00936959">
                  <w:pPr>
                    <w:jc w:val="center"/>
                    <w:rPr>
                      <w:sz w:val="32"/>
                      <w:szCs w:val="32"/>
                      <w:lang w:val="lv-LV"/>
                    </w:rPr>
                  </w:pPr>
                  <w:r w:rsidRPr="00257B42">
                    <w:rPr>
                      <w:sz w:val="32"/>
                      <w:szCs w:val="32"/>
                      <w:lang w:val="lv-LV"/>
                    </w:rPr>
                    <w:t xml:space="preserve">Tikums, kas man </w:t>
                  </w:r>
                  <w:r>
                    <w:rPr>
                      <w:sz w:val="32"/>
                      <w:szCs w:val="32"/>
                      <w:lang w:val="lv-LV"/>
                    </w:rPr>
                    <w:t>jāapgūst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Tekstlodziņš 240" o:spid="_x0000_s2050" type="#_x0000_t202" style="position:absolute;margin-left:21.35pt;margin-top:9.35pt;width:208.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" fillcolor="white [3201]" stroked="f" strokeweight=".5pt">
            <v:textbox>
              <w:txbxContent>
                <w:p w:rsidR="00936959" w:rsidRPr="00257B42" w:rsidRDefault="00936959" w:rsidP="00936959">
                  <w:pPr>
                    <w:jc w:val="center"/>
                    <w:rPr>
                      <w:sz w:val="32"/>
                      <w:szCs w:val="32"/>
                      <w:lang w:val="lv-LV"/>
                    </w:rPr>
                  </w:pPr>
                  <w:r w:rsidRPr="00257B42">
                    <w:rPr>
                      <w:sz w:val="32"/>
                      <w:szCs w:val="32"/>
                      <w:lang w:val="lv-LV"/>
                    </w:rPr>
                    <w:t>Tikums, kas man piemīt</w:t>
                  </w:r>
                </w:p>
              </w:txbxContent>
            </v:textbox>
          </v:shape>
        </w:pict>
      </w:r>
      <w:r w:rsidR="00936959" w:rsidRPr="00C44139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5939790" cy="6273800"/>
            <wp:effectExtent l="0" t="0" r="3810" b="0"/>
            <wp:docPr id="238" name="Attēls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br w:type="page"/>
      </w: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</w:p>
    <w:p w:rsidR="00936959" w:rsidRPr="00C44139" w:rsidRDefault="00936959" w:rsidP="0093695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C44139">
        <w:rPr>
          <w:rFonts w:ascii="Times New Roman" w:hAnsi="Times New Roman" w:cs="Times New Roman"/>
          <w:b/>
          <w:bCs/>
          <w:sz w:val="32"/>
          <w:szCs w:val="32"/>
          <w:lang w:val="lv-LV"/>
        </w:rPr>
        <w:t>TIKUMU VAIROGS</w:t>
      </w: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5939790" cy="6273800"/>
            <wp:effectExtent l="0" t="0" r="3810" b="0"/>
            <wp:docPr id="239" name="Attēls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  <w:sectPr w:rsidR="00936959" w:rsidRPr="00C44139" w:rsidSect="00936959">
          <w:headerReference w:type="default" r:id="rId12"/>
          <w:type w:val="continuous"/>
          <w:pgSz w:w="11906" w:h="16838"/>
          <w:pgMar w:top="1418" w:right="1134" w:bottom="1134" w:left="1418" w:header="567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3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96" w:rsidRDefault="00E72896" w:rsidP="003171D0">
      <w:pPr>
        <w:spacing w:after="0" w:line="240" w:lineRule="auto"/>
      </w:pPr>
      <w:r>
        <w:separator/>
      </w:r>
    </w:p>
  </w:endnote>
  <w:endnote w:type="continuationSeparator" w:id="0">
    <w:p w:rsidR="00E72896" w:rsidRDefault="00E72896" w:rsidP="003171D0">
      <w:pPr>
        <w:spacing w:after="0" w:line="240" w:lineRule="auto"/>
      </w:pPr>
      <w:r>
        <w:continuationSeparator/>
      </w:r>
    </w:p>
  </w:endnote>
  <w:endnote w:type="continuationNotice" w:id="1">
    <w:p w:rsidR="00E72896" w:rsidRDefault="00E7289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96" w:rsidRDefault="00E72896" w:rsidP="003171D0">
      <w:pPr>
        <w:spacing w:after="0" w:line="240" w:lineRule="auto"/>
      </w:pPr>
      <w:r>
        <w:separator/>
      </w:r>
    </w:p>
  </w:footnote>
  <w:footnote w:type="continuationSeparator" w:id="0">
    <w:p w:rsidR="00E72896" w:rsidRDefault="00E72896" w:rsidP="003171D0">
      <w:pPr>
        <w:spacing w:after="0" w:line="240" w:lineRule="auto"/>
      </w:pPr>
      <w:r>
        <w:continuationSeparator/>
      </w:r>
    </w:p>
  </w:footnote>
  <w:footnote w:type="continuationNotice" w:id="1">
    <w:p w:rsidR="00E72896" w:rsidRDefault="00E7289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9" w:rsidRDefault="00936959" w:rsidP="00E1096E">
    <w:pPr>
      <w:tabs>
        <w:tab w:val="left" w:pos="6135"/>
        <w:tab w:val="right" w:pos="9354"/>
      </w:tabs>
      <w:spacing w:after="0" w:line="240" w:lineRule="auto"/>
      <w:jc w:val="right"/>
      <w:rPr>
        <w:rFonts w:ascii="Times New Roman" w:hAnsi="Times New Roman" w:cs="Times New Roman"/>
        <w:lang w:val="lv-LV"/>
      </w:rPr>
    </w:pPr>
    <w:r>
      <w:rPr>
        <w:rFonts w:ascii="Times New Roman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116205</wp:posOffset>
          </wp:positionV>
          <wp:extent cx="800100" cy="333375"/>
          <wp:effectExtent l="0" t="0" r="0" b="0"/>
          <wp:wrapNone/>
          <wp:docPr id="240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54C7">
      <w:rPr>
        <w:rFonts w:ascii="Times New Roman" w:hAnsi="Times New Roman" w:cs="Times New Roman"/>
        <w:lang w:val="lv-LV"/>
      </w:rPr>
      <w:t>7</w:t>
    </w:r>
    <w:r w:rsidRPr="00821406">
      <w:rPr>
        <w:rFonts w:ascii="Times New Roman" w:hAnsi="Times New Roman" w:cs="Times New Roman"/>
        <w:lang w:val="lv-LV"/>
      </w:rPr>
      <w:t>.</w:t>
    </w:r>
    <w:r>
      <w:rPr>
        <w:rFonts w:ascii="Times New Roman" w:hAnsi="Times New Roman" w:cs="Times New Roman"/>
        <w:lang w:val="lv-LV"/>
      </w:rPr>
      <w:t xml:space="preserve"> </w:t>
    </w:r>
    <w:r w:rsidRPr="00821406">
      <w:rPr>
        <w:rFonts w:ascii="Times New Roman" w:hAnsi="Times New Roman" w:cs="Times New Roman"/>
        <w:lang w:val="lv-LV"/>
      </w:rPr>
      <w:t>-</w:t>
    </w:r>
    <w:r>
      <w:rPr>
        <w:rFonts w:ascii="Times New Roman" w:hAnsi="Times New Roman" w:cs="Times New Roman"/>
        <w:lang w:val="lv-LV"/>
      </w:rPr>
      <w:t xml:space="preserve"> </w:t>
    </w:r>
    <w:r w:rsidR="008454C7">
      <w:rPr>
        <w:rFonts w:ascii="Times New Roman" w:hAnsi="Times New Roman" w:cs="Times New Roman"/>
        <w:lang w:val="lv-LV"/>
      </w:rPr>
      <w:t>9</w:t>
    </w:r>
    <w:r w:rsidRPr="00821406">
      <w:rPr>
        <w:rFonts w:ascii="Times New Roman" w:hAnsi="Times New Roman" w:cs="Times New Roman"/>
        <w:lang w:val="lv-LV"/>
      </w:rPr>
      <w:t>. klase</w:t>
    </w:r>
  </w:p>
  <w:p w:rsidR="00936959" w:rsidRPr="00821406" w:rsidRDefault="00936959" w:rsidP="00E1096E">
    <w:pPr>
      <w:tabs>
        <w:tab w:val="left" w:pos="6135"/>
        <w:tab w:val="right" w:pos="9354"/>
      </w:tabs>
      <w:spacing w:after="0" w:line="240" w:lineRule="auto"/>
      <w:jc w:val="right"/>
      <w:rPr>
        <w:rFonts w:ascii="Times New Roman" w:hAnsi="Times New Roman" w:cs="Times New Roman"/>
        <w:lang w:val="lv-LV"/>
      </w:rPr>
    </w:pPr>
    <w:r w:rsidRPr="00FA10E8">
      <w:rPr>
        <w:rFonts w:ascii="Times New Roman" w:hAnsi="Times New Roman" w:cs="Times New Roman"/>
        <w:lang w:val="lv-LV"/>
      </w:rPr>
      <w:t>Rakstura izglītības "rīku kaste"</w:t>
    </w:r>
  </w:p>
  <w:p w:rsidR="00936959" w:rsidRPr="00821406" w:rsidRDefault="00936959" w:rsidP="00E1096E">
    <w:pPr>
      <w:spacing w:after="0" w:line="240" w:lineRule="auto"/>
      <w:jc w:val="right"/>
      <w:rPr>
        <w:rFonts w:ascii="Times New Roman" w:hAnsi="Times New Roman" w:cs="Times New Roman"/>
        <w:lang w:val="lv-LV"/>
      </w:rPr>
    </w:pPr>
    <w:r w:rsidRPr="00821406">
      <w:rPr>
        <w:rFonts w:ascii="Times New Roman" w:hAnsi="Times New Roman" w:cs="Times New Roman"/>
        <w:lang w:val="lv-LV"/>
      </w:rPr>
      <w:t>5. nodarbība: Tikumu attīstīšana</w:t>
    </w:r>
  </w:p>
  <w:p w:rsidR="00936959" w:rsidRPr="00821406" w:rsidRDefault="00936959" w:rsidP="00E1096E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lang w:val="lv-LV"/>
      </w:rPr>
      <w:t>2. materiāls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231AC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C384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31AC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02A3"/>
    <w:rsid w:val="00841158"/>
    <w:rsid w:val="00842FD8"/>
    <w:rsid w:val="008454C7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36959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2896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59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5F1D5-D2FB-4804-AE4F-E48106BB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0</TotalTime>
  <Pages>2</Pages>
  <Words>31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2</cp:revision>
  <dcterms:created xsi:type="dcterms:W3CDTF">2021-10-14T10:54:00Z</dcterms:created>
  <dcterms:modified xsi:type="dcterms:W3CDTF">2021-10-26T21:33:00Z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