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A392" w14:textId="2EDA14EC" w:rsidR="00E87935" w:rsidRPr="00D15EE0" w:rsidRDefault="2E327190" w:rsidP="0052170A">
      <w:pPr>
        <w:pStyle w:val="10-12kl-klase"/>
      </w:pPr>
      <w:bookmarkStart w:id="0" w:name="_Toc84437450"/>
      <w:bookmarkStart w:id="1" w:name="_Toc84499549"/>
      <w:r w:rsidRPr="00D15EE0">
        <w:t>10</w:t>
      </w:r>
      <w:r w:rsidR="00E87935" w:rsidRPr="00D15EE0">
        <w:t>. klase</w:t>
      </w:r>
      <w:bookmarkEnd w:id="0"/>
      <w:bookmarkEnd w:id="1"/>
    </w:p>
    <w:p w14:paraId="7325768E" w14:textId="6074BF11" w:rsidR="0052170A" w:rsidRPr="00D15EE0" w:rsidRDefault="0C324414" w:rsidP="0052170A">
      <w:pPr>
        <w:pStyle w:val="10-12kl-Modulis"/>
      </w:pPr>
      <w:bookmarkStart w:id="2" w:name="_Toc84437451"/>
      <w:bookmarkStart w:id="3" w:name="_Toc84499550"/>
      <w:r w:rsidRPr="00D15EE0">
        <w:t>1</w:t>
      </w:r>
      <w:r w:rsidR="004568CC" w:rsidRPr="00D15EE0">
        <w:t>. modulis</w:t>
      </w:r>
      <w:r w:rsidR="0052170A" w:rsidRPr="00D15EE0">
        <w:t xml:space="preserve">: </w:t>
      </w:r>
      <w:r w:rsidR="6479841B" w:rsidRPr="00D15EE0">
        <w:t>Plaukstošas personības</w:t>
      </w:r>
    </w:p>
    <w:p w14:paraId="5535B722" w14:textId="2B0A28F0" w:rsidR="00E87935" w:rsidRPr="00D15EE0" w:rsidRDefault="145ACB25" w:rsidP="0052170A">
      <w:pPr>
        <w:pStyle w:val="10-12kl-Tma"/>
      </w:pPr>
      <w:r w:rsidRPr="00D15EE0">
        <w:t>T</w:t>
      </w:r>
      <w:r w:rsidR="00E87935" w:rsidRPr="00D15EE0">
        <w:t xml:space="preserve">ēma: </w:t>
      </w:r>
      <w:bookmarkEnd w:id="2"/>
      <w:bookmarkEnd w:id="3"/>
      <w:r w:rsidR="749B77F3" w:rsidRPr="00D15EE0">
        <w:t>Kas es esmu? Kāds es esmu?</w:t>
      </w:r>
    </w:p>
    <w:p w14:paraId="08BF7BCF" w14:textId="11610F2A" w:rsidR="00E87935" w:rsidRPr="00D15EE0" w:rsidRDefault="518D6F4A" w:rsidP="0052170A">
      <w:pPr>
        <w:pStyle w:val="10-12kl-Nodarbba"/>
      </w:pPr>
      <w:bookmarkStart w:id="4" w:name="_Toc84499551"/>
      <w:r w:rsidRPr="00D15EE0">
        <w:t>1</w:t>
      </w:r>
      <w:r w:rsidR="00E87935" w:rsidRPr="00D15EE0">
        <w:t xml:space="preserve">. nodarbība </w:t>
      </w:r>
      <w:r w:rsidR="00081C49" w:rsidRPr="00D15EE0">
        <w:t>–</w:t>
      </w:r>
      <w:r w:rsidR="00E87935" w:rsidRPr="00D15EE0">
        <w:t xml:space="preserve"> </w:t>
      </w:r>
      <w:r w:rsidR="7EA94E76" w:rsidRPr="00D15EE0">
        <w:t>Kas es esmu?</w:t>
      </w:r>
      <w:bookmarkEnd w:id="4"/>
    </w:p>
    <w:p w14:paraId="4C6785F4" w14:textId="77777777" w:rsidR="00EB3CDB" w:rsidRPr="00D15EE0" w:rsidRDefault="00EB3CDB" w:rsidP="00E87935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2A6A55BA" w:rsidR="00E87935" w:rsidRPr="00D15EE0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15EE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D15EE0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D15EE0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D15EE0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D15EE0" w:rsidRDefault="00E87935" w:rsidP="006D6369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D15EE0">
        <w:rPr>
          <w:rFonts w:ascii="Times New Roman" w:hAnsi="Times New Roman" w:cs="Times New Roman"/>
          <w:b/>
          <w:bCs/>
          <w:i/>
          <w:iCs/>
          <w:lang w:val="lv-LV"/>
        </w:rPr>
        <w:t>Skolēnam veidojas izpratne par to,</w:t>
      </w:r>
    </w:p>
    <w:p w14:paraId="45AEF035" w14:textId="1CF84271" w:rsidR="00E87935" w:rsidRPr="00D15EE0" w:rsidRDefault="734E144F" w:rsidP="006D6369">
      <w:pPr>
        <w:pStyle w:val="Bulletline1"/>
        <w:numPr>
          <w:ilvl w:val="0"/>
          <w:numId w:val="27"/>
        </w:numPr>
        <w:ind w:left="1080"/>
        <w:rPr>
          <w:color w:val="000000" w:themeColor="text1"/>
        </w:rPr>
      </w:pPr>
      <w:r w:rsidRPr="00D15EE0">
        <w:rPr>
          <w:color w:val="000000" w:themeColor="text1"/>
        </w:rPr>
        <w:t>k</w:t>
      </w:r>
      <w:r w:rsidR="17DA7155" w:rsidRPr="00D15EE0">
        <w:rPr>
          <w:color w:val="000000" w:themeColor="text1"/>
        </w:rPr>
        <w:t xml:space="preserve">ā citi redz mani, cik tas var būt </w:t>
      </w:r>
      <w:r w:rsidR="1B401319" w:rsidRPr="00D15EE0">
        <w:rPr>
          <w:color w:val="000000" w:themeColor="text1"/>
        </w:rPr>
        <w:t>atšķirīgi</w:t>
      </w:r>
      <w:r w:rsidR="00E87935" w:rsidRPr="00D15EE0">
        <w:rPr>
          <w:color w:val="000000" w:themeColor="text1"/>
        </w:rPr>
        <w:t xml:space="preserve">; </w:t>
      </w:r>
    </w:p>
    <w:p w14:paraId="63420941" w14:textId="57D5C189" w:rsidR="00E87935" w:rsidRPr="00D15EE0" w:rsidRDefault="47FE16BF" w:rsidP="006D6369">
      <w:pPr>
        <w:pStyle w:val="Bulletline1"/>
        <w:numPr>
          <w:ilvl w:val="0"/>
          <w:numId w:val="27"/>
        </w:numPr>
        <w:ind w:left="1080"/>
        <w:rPr>
          <w:color w:val="000000" w:themeColor="text1"/>
        </w:rPr>
      </w:pPr>
      <w:r w:rsidRPr="00D15EE0">
        <w:rPr>
          <w:color w:val="000000" w:themeColor="text1"/>
        </w:rPr>
        <w:t>k</w:t>
      </w:r>
      <w:r w:rsidR="00E87935" w:rsidRPr="00D15EE0">
        <w:rPr>
          <w:color w:val="000000" w:themeColor="text1"/>
        </w:rPr>
        <w:t>ād</w:t>
      </w:r>
      <w:r w:rsidR="21264F66" w:rsidRPr="00D15EE0">
        <w:rPr>
          <w:color w:val="000000" w:themeColor="text1"/>
        </w:rPr>
        <w:t>i ir kopējie nosacījumi ikviena cilvēka pilnvērtīgai esamībai</w:t>
      </w:r>
      <w:r w:rsidR="00E87935" w:rsidRPr="00D15EE0">
        <w:rPr>
          <w:color w:val="000000" w:themeColor="text1"/>
        </w:rPr>
        <w:t>;</w:t>
      </w:r>
    </w:p>
    <w:p w14:paraId="7769E0F2" w14:textId="4559E4A3" w:rsidR="00E87935" w:rsidRPr="00D15EE0" w:rsidRDefault="0E559873" w:rsidP="006D6369">
      <w:pPr>
        <w:pStyle w:val="Bulletline1"/>
        <w:numPr>
          <w:ilvl w:val="0"/>
          <w:numId w:val="27"/>
        </w:numPr>
        <w:ind w:left="1080"/>
        <w:rPr>
          <w:color w:val="000000" w:themeColor="text1"/>
        </w:rPr>
      </w:pPr>
      <w:r w:rsidRPr="00D15EE0">
        <w:rPr>
          <w:color w:val="000000" w:themeColor="text1"/>
        </w:rPr>
        <w:t>k</w:t>
      </w:r>
      <w:r w:rsidR="7FDC3F2E" w:rsidRPr="00D15EE0">
        <w:rPr>
          <w:color w:val="000000" w:themeColor="text1"/>
        </w:rPr>
        <w:t>a cilvēka izpratne dažādās sabiedrības un kultūras var būt atšķirīga</w:t>
      </w:r>
      <w:r w:rsidR="00E87935" w:rsidRPr="00D15EE0">
        <w:rPr>
          <w:color w:val="000000" w:themeColor="text1"/>
        </w:rPr>
        <w:t>;</w:t>
      </w:r>
    </w:p>
    <w:p w14:paraId="4021A4E9" w14:textId="032621CA" w:rsidR="00E87935" w:rsidRPr="00D15EE0" w:rsidRDefault="50F28A41" w:rsidP="006D6369">
      <w:pPr>
        <w:pStyle w:val="Bulletline1"/>
        <w:numPr>
          <w:ilvl w:val="0"/>
          <w:numId w:val="27"/>
        </w:numPr>
        <w:ind w:left="1080"/>
        <w:rPr>
          <w:color w:val="000000" w:themeColor="text1"/>
        </w:rPr>
      </w:pPr>
      <w:r w:rsidRPr="00D15EE0">
        <w:rPr>
          <w:color w:val="000000" w:themeColor="text1"/>
        </w:rPr>
        <w:t>v</w:t>
      </w:r>
      <w:r w:rsidR="2F04BF4A" w:rsidRPr="00D15EE0">
        <w:rPr>
          <w:color w:val="000000" w:themeColor="text1"/>
        </w:rPr>
        <w:t xml:space="preserve">ai ir un kas </w:t>
      </w:r>
      <w:r w:rsidR="79817B5A" w:rsidRPr="00D15EE0">
        <w:rPr>
          <w:color w:val="000000" w:themeColor="text1"/>
        </w:rPr>
        <w:t xml:space="preserve">tieši </w:t>
      </w:r>
      <w:r w:rsidR="2F04BF4A" w:rsidRPr="00D15EE0">
        <w:rPr>
          <w:color w:val="000000" w:themeColor="text1"/>
        </w:rPr>
        <w:t xml:space="preserve">ir cilvēka nemainīgā daļa, </w:t>
      </w:r>
      <w:r w:rsidR="39D468BC" w:rsidRPr="00D15EE0">
        <w:rPr>
          <w:color w:val="000000" w:themeColor="text1"/>
        </w:rPr>
        <w:t>dziļākā</w:t>
      </w:r>
      <w:r w:rsidR="2F04BF4A" w:rsidRPr="00D15EE0">
        <w:rPr>
          <w:color w:val="000000" w:themeColor="text1"/>
        </w:rPr>
        <w:t xml:space="preserve"> </w:t>
      </w:r>
      <w:r w:rsidR="4C7263FB" w:rsidRPr="00D15EE0">
        <w:rPr>
          <w:color w:val="000000" w:themeColor="text1"/>
        </w:rPr>
        <w:t xml:space="preserve"> sava </w:t>
      </w:r>
      <w:r w:rsidR="2F04BF4A" w:rsidRPr="00D15EE0">
        <w:rPr>
          <w:color w:val="000000" w:themeColor="text1"/>
        </w:rPr>
        <w:t>“es” apziņa</w:t>
      </w:r>
      <w:r w:rsidR="50541A6C" w:rsidRPr="00D15EE0">
        <w:rPr>
          <w:color w:val="000000" w:themeColor="text1"/>
        </w:rPr>
        <w:t>.</w:t>
      </w:r>
    </w:p>
    <w:p w14:paraId="48FDB5C6" w14:textId="7F6D378F" w:rsidR="00E87935" w:rsidRPr="00D15EE0" w:rsidRDefault="00E87935" w:rsidP="006D6369">
      <w:pPr>
        <w:spacing w:after="0"/>
        <w:ind w:left="360"/>
        <w:rPr>
          <w:rFonts w:ascii="Times New Roman" w:hAnsi="Times New Roman" w:cs="Times New Roman"/>
          <w:b/>
          <w:bCs/>
          <w:i/>
          <w:iCs/>
          <w:lang w:val="lv-LV"/>
        </w:rPr>
      </w:pPr>
      <w:r w:rsidRPr="00D15EE0">
        <w:rPr>
          <w:rFonts w:ascii="Times New Roman" w:hAnsi="Times New Roman" w:cs="Times New Roman"/>
          <w:b/>
          <w:bCs/>
          <w:i/>
          <w:iCs/>
          <w:lang w:val="lv-LV"/>
        </w:rPr>
        <w:t>Skolēnam pilnveidojas morāl</w:t>
      </w:r>
      <w:r w:rsidR="6A1D23D7" w:rsidRPr="00D15EE0">
        <w:rPr>
          <w:rFonts w:ascii="Times New Roman" w:hAnsi="Times New Roman" w:cs="Times New Roman"/>
          <w:b/>
          <w:bCs/>
          <w:i/>
          <w:iCs/>
          <w:lang w:val="lv-LV"/>
        </w:rPr>
        <w:t xml:space="preserve">ie </w:t>
      </w:r>
      <w:r w:rsidRPr="00D15EE0">
        <w:rPr>
          <w:rFonts w:ascii="Times New Roman" w:hAnsi="Times New Roman" w:cs="Times New Roman"/>
          <w:b/>
          <w:bCs/>
          <w:i/>
          <w:iCs/>
          <w:lang w:val="lv-LV"/>
        </w:rPr>
        <w:t>ieradum</w:t>
      </w:r>
      <w:r w:rsidR="735BE729" w:rsidRPr="00D15EE0">
        <w:rPr>
          <w:rFonts w:ascii="Times New Roman" w:hAnsi="Times New Roman" w:cs="Times New Roman"/>
          <w:b/>
          <w:bCs/>
          <w:i/>
          <w:iCs/>
          <w:lang w:val="lv-LV"/>
        </w:rPr>
        <w:t>i</w:t>
      </w:r>
      <w:r w:rsidR="6A808F4B" w:rsidRPr="00D15EE0">
        <w:rPr>
          <w:rFonts w:ascii="Times New Roman" w:hAnsi="Times New Roman" w:cs="Times New Roman"/>
          <w:b/>
          <w:bCs/>
          <w:i/>
          <w:iCs/>
          <w:lang w:val="lv-LV"/>
        </w:rPr>
        <w:t>:</w:t>
      </w:r>
    </w:p>
    <w:p w14:paraId="17B36E19" w14:textId="31DF7046" w:rsidR="00430C0F" w:rsidRPr="00D15EE0" w:rsidRDefault="044C4F8C" w:rsidP="006D6369">
      <w:pPr>
        <w:pStyle w:val="bulletline"/>
        <w:ind w:left="1080"/>
        <w:rPr>
          <w:color w:val="000000" w:themeColor="text1"/>
        </w:rPr>
      </w:pPr>
      <w:r w:rsidRPr="00D15EE0">
        <w:t xml:space="preserve">meklē atbildes uz </w:t>
      </w:r>
      <w:proofErr w:type="spellStart"/>
      <w:r w:rsidRPr="00D15EE0">
        <w:t>pašizziņas</w:t>
      </w:r>
      <w:proofErr w:type="spellEnd"/>
      <w:r w:rsidRPr="00D15EE0">
        <w:t xml:space="preserve"> jautājumiem</w:t>
      </w:r>
      <w:r w:rsidR="00310C91" w:rsidRPr="00D15EE0">
        <w:t xml:space="preserve"> -</w:t>
      </w:r>
      <w:r w:rsidRPr="00D15EE0">
        <w:t xml:space="preserve"> veidoj</w:t>
      </w:r>
      <w:r w:rsidR="00430C0F" w:rsidRPr="00D15EE0">
        <w:t>ot</w:t>
      </w:r>
      <w:r w:rsidR="480B62B1" w:rsidRPr="00D15EE0">
        <w:t xml:space="preserve"> </w:t>
      </w:r>
      <w:r w:rsidR="480B62B1" w:rsidRPr="00D15EE0">
        <w:rPr>
          <w:color w:val="000000" w:themeColor="text1"/>
        </w:rPr>
        <w:t>apdomība</w:t>
      </w:r>
      <w:r w:rsidR="00430C0F" w:rsidRPr="00D15EE0">
        <w:rPr>
          <w:color w:val="000000" w:themeColor="text1"/>
        </w:rPr>
        <w:t>s tikumu</w:t>
      </w:r>
      <w:r w:rsidR="00254583" w:rsidRPr="00D15EE0">
        <w:rPr>
          <w:color w:val="000000" w:themeColor="text1"/>
        </w:rPr>
        <w:t>;</w:t>
      </w:r>
      <w:r w:rsidR="3F359C88" w:rsidRPr="00D15EE0">
        <w:rPr>
          <w:color w:val="000000" w:themeColor="text1"/>
        </w:rPr>
        <w:t xml:space="preserve"> </w:t>
      </w:r>
    </w:p>
    <w:p w14:paraId="48334352" w14:textId="569EDD91" w:rsidR="00E87935" w:rsidRPr="00D15EE0" w:rsidRDefault="3F359C88" w:rsidP="006D6369">
      <w:pPr>
        <w:pStyle w:val="bulletline"/>
        <w:ind w:left="1080"/>
        <w:rPr>
          <w:color w:val="000000" w:themeColor="text1"/>
        </w:rPr>
      </w:pPr>
      <w:r w:rsidRPr="00D15EE0">
        <w:rPr>
          <w:color w:val="000000" w:themeColor="text1"/>
        </w:rPr>
        <w:t>brīvi un patstāvīgi domā</w:t>
      </w:r>
      <w:r w:rsidR="00430C0F" w:rsidRPr="00D15EE0">
        <w:rPr>
          <w:color w:val="000000" w:themeColor="text1"/>
        </w:rPr>
        <w:t xml:space="preserve">, salīdzina, meklē kopīgo un </w:t>
      </w:r>
      <w:r w:rsidR="228CDB7C" w:rsidRPr="00D15EE0">
        <w:rPr>
          <w:color w:val="000000" w:themeColor="text1"/>
        </w:rPr>
        <w:t>atšķirīgo</w:t>
      </w:r>
      <w:r w:rsidR="00254583" w:rsidRPr="00D15EE0">
        <w:rPr>
          <w:color w:val="000000" w:themeColor="text1"/>
        </w:rPr>
        <w:t xml:space="preserve"> dažādās</w:t>
      </w:r>
      <w:r w:rsidR="00430C0F" w:rsidRPr="00D15EE0">
        <w:rPr>
          <w:color w:val="000000" w:themeColor="text1"/>
        </w:rPr>
        <w:t xml:space="preserve"> izpratnēs par cilvēku</w:t>
      </w:r>
      <w:r w:rsidRPr="00D15EE0">
        <w:rPr>
          <w:color w:val="000000" w:themeColor="text1"/>
        </w:rPr>
        <w:t xml:space="preserve">, attīstot kritisko domāšanu; </w:t>
      </w:r>
    </w:p>
    <w:p w14:paraId="23CE7618" w14:textId="7EBDEA95" w:rsidR="5755C77E" w:rsidRPr="00D15EE0" w:rsidRDefault="5755C77E" w:rsidP="006D6369">
      <w:pPr>
        <w:pStyle w:val="bulletline"/>
        <w:ind w:left="1080"/>
      </w:pPr>
      <w:r w:rsidRPr="00D15EE0">
        <w:t>iepazīst dažādas konce</w:t>
      </w:r>
      <w:r w:rsidR="403AFF20" w:rsidRPr="00D15EE0">
        <w:t>p</w:t>
      </w:r>
      <w:r w:rsidRPr="00D15EE0">
        <w:t xml:space="preserve">cijas par cilvēku </w:t>
      </w:r>
      <w:r w:rsidR="00310C91" w:rsidRPr="00D15EE0">
        <w:t xml:space="preserve">- </w:t>
      </w:r>
      <w:r w:rsidR="00430C0F" w:rsidRPr="00D15EE0">
        <w:t>izkopjot</w:t>
      </w:r>
      <w:r w:rsidRPr="00D15EE0">
        <w:t xml:space="preserve"> toleranc</w:t>
      </w:r>
      <w:r w:rsidR="00430C0F" w:rsidRPr="00D15EE0">
        <w:t>i</w:t>
      </w:r>
      <w:r w:rsidRPr="00D15EE0">
        <w:t xml:space="preserve"> pret daž</w:t>
      </w:r>
      <w:r w:rsidR="77008352" w:rsidRPr="00D15EE0">
        <w:t>ā</w:t>
      </w:r>
      <w:r w:rsidRPr="00D15EE0">
        <w:t>diem viedokļiem</w:t>
      </w:r>
      <w:r w:rsidR="55BDFC4E" w:rsidRPr="00D15EE0">
        <w:t xml:space="preserve"> un piederības izjūt</w:t>
      </w:r>
      <w:r w:rsidR="00EC1649" w:rsidRPr="00D15EE0">
        <w:t>u</w:t>
      </w:r>
      <w:r w:rsidR="55BDFC4E" w:rsidRPr="00D15EE0">
        <w:t xml:space="preserve"> pasaules kultūras telpai; </w:t>
      </w:r>
    </w:p>
    <w:p w14:paraId="65BBD1CF" w14:textId="56DD50B6" w:rsidR="3F6D5D4D" w:rsidRPr="00D15EE0" w:rsidRDefault="3F6D5D4D" w:rsidP="006D6369">
      <w:pPr>
        <w:pStyle w:val="bulletline"/>
        <w:ind w:left="1080"/>
      </w:pPr>
      <w:r w:rsidRPr="00D15EE0">
        <w:t>a</w:t>
      </w:r>
      <w:r w:rsidR="5755C77E" w:rsidRPr="00D15EE0">
        <w:t xml:space="preserve">nalizē dažādas </w:t>
      </w:r>
      <w:r w:rsidR="48071B55" w:rsidRPr="00D15EE0">
        <w:t>koncepcija</w:t>
      </w:r>
      <w:r w:rsidR="5755C77E" w:rsidRPr="00D15EE0">
        <w:t>s un</w:t>
      </w:r>
      <w:r w:rsidR="460DA6BF" w:rsidRPr="00D15EE0">
        <w:t xml:space="preserve"> </w:t>
      </w:r>
      <w:r w:rsidR="5755C77E" w:rsidRPr="00D15EE0">
        <w:t>meklē atbildes uz izvirzītajiem jautājumiem</w:t>
      </w:r>
      <w:r w:rsidR="252039A0" w:rsidRPr="00D15EE0">
        <w:t>, kā arī pild</w:t>
      </w:r>
      <w:r w:rsidR="006A4E7F" w:rsidRPr="00D15EE0">
        <w:t>a</w:t>
      </w:r>
      <w:r w:rsidR="252039A0" w:rsidRPr="00D15EE0">
        <w:t xml:space="preserve"> uzdevum</w:t>
      </w:r>
      <w:r w:rsidR="006A4E7F" w:rsidRPr="00D15EE0">
        <w:t>u</w:t>
      </w:r>
      <w:r w:rsidR="252039A0" w:rsidRPr="00D15EE0">
        <w:t xml:space="preserve"> grupās</w:t>
      </w:r>
      <w:r w:rsidR="5755C77E" w:rsidRPr="00D15EE0">
        <w:t xml:space="preserve"> </w:t>
      </w:r>
      <w:r w:rsidR="006A4E7F" w:rsidRPr="00D15EE0">
        <w:t>- izko</w:t>
      </w:r>
      <w:r w:rsidR="00EC1649" w:rsidRPr="00D15EE0">
        <w:t>p</w:t>
      </w:r>
      <w:r w:rsidR="006A4E7F" w:rsidRPr="00D15EE0">
        <w:t>jot</w:t>
      </w:r>
      <w:r w:rsidR="5755C77E" w:rsidRPr="00D15EE0">
        <w:t xml:space="preserve"> </w:t>
      </w:r>
      <w:r w:rsidR="041A71EE" w:rsidRPr="00D15EE0">
        <w:t>mērķtiecīb</w:t>
      </w:r>
      <w:r w:rsidR="006A4E7F" w:rsidRPr="00D15EE0">
        <w:t>u</w:t>
      </w:r>
      <w:r w:rsidR="056783C7" w:rsidRPr="00D15EE0">
        <w:t>,</w:t>
      </w:r>
      <w:r w:rsidR="7997B85A" w:rsidRPr="00D15EE0">
        <w:t xml:space="preserve"> sevis apzināšan</w:t>
      </w:r>
      <w:r w:rsidR="00310C91" w:rsidRPr="00D15EE0">
        <w:t>os un</w:t>
      </w:r>
      <w:r w:rsidR="70DCCDC0" w:rsidRPr="00D15EE0">
        <w:t xml:space="preserve"> sadarbības prasm</w:t>
      </w:r>
      <w:r w:rsidR="00310C91" w:rsidRPr="00D15EE0">
        <w:t>i</w:t>
      </w:r>
      <w:r w:rsidR="70DCCDC0" w:rsidRPr="00D15EE0">
        <w:t>.</w:t>
      </w:r>
    </w:p>
    <w:p w14:paraId="66B1F168" w14:textId="032A024D" w:rsidR="35DD37E7" w:rsidRPr="00D15EE0" w:rsidRDefault="35DD37E7" w:rsidP="006D6369">
      <w:pPr>
        <w:pStyle w:val="bulletline"/>
        <w:numPr>
          <w:ilvl w:val="0"/>
          <w:numId w:val="0"/>
        </w:numPr>
      </w:pPr>
    </w:p>
    <w:p w14:paraId="189A601E" w14:textId="56EAC21B" w:rsidR="004568CC" w:rsidRPr="00D15EE0" w:rsidRDefault="004568CC" w:rsidP="006D6369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D15EE0">
        <w:rPr>
          <w:rFonts w:ascii="Times New Roman" w:hAnsi="Times New Roman" w:cs="Times New Roman"/>
          <w:b/>
          <w:lang w:val="lv-LV"/>
        </w:rPr>
        <w:t>Lielie jautājumi</w:t>
      </w:r>
      <w:r w:rsidR="00EB3CDB" w:rsidRPr="00D15EE0">
        <w:rPr>
          <w:rFonts w:ascii="Times New Roman" w:hAnsi="Times New Roman" w:cs="Times New Roman"/>
          <w:b/>
          <w:lang w:val="lv-LV"/>
        </w:rPr>
        <w:t>:</w:t>
      </w:r>
    </w:p>
    <w:p w14:paraId="0725735C" w14:textId="5B583A90" w:rsidR="00EB3CDB" w:rsidRPr="00D15EE0" w:rsidRDefault="00EB3CDB" w:rsidP="3EA674F3">
      <w:pPr>
        <w:spacing w:after="0"/>
        <w:rPr>
          <w:rFonts w:ascii="Times New Roman" w:hAnsi="Times New Roman" w:cs="Times New Roman"/>
          <w:i/>
          <w:iCs/>
          <w:lang w:val="lv-LV"/>
        </w:rPr>
      </w:pPr>
      <w:r w:rsidRPr="00D15EE0">
        <w:rPr>
          <w:rFonts w:ascii="Times New Roman" w:hAnsi="Times New Roman" w:cs="Times New Roman"/>
          <w:bCs/>
          <w:i/>
          <w:iCs/>
          <w:lang w:val="lv-LV"/>
        </w:rPr>
        <w:tab/>
      </w:r>
      <w:r w:rsidRPr="3EA674F3">
        <w:rPr>
          <w:rFonts w:ascii="Times New Roman" w:hAnsi="Times New Roman" w:cs="Times New Roman"/>
          <w:i/>
          <w:iCs/>
          <w:lang w:val="lv-LV"/>
        </w:rPr>
        <w:t>1)</w:t>
      </w:r>
      <w:r w:rsidR="15F8E5DD"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 xml:space="preserve"> Kas ir cilvēks? </w:t>
      </w:r>
    </w:p>
    <w:p w14:paraId="3FE8DA74" w14:textId="337FAD7E" w:rsidR="00EB3CDB" w:rsidRPr="00D15EE0" w:rsidRDefault="00EB3CDB" w:rsidP="3EA674F3">
      <w:pPr>
        <w:spacing w:after="0"/>
        <w:ind w:firstLine="720"/>
        <w:rPr>
          <w:rFonts w:ascii="Times New Roman" w:hAnsi="Times New Roman" w:cs="Times New Roman"/>
          <w:i/>
          <w:iCs/>
          <w:lang w:val="lv-LV"/>
        </w:rPr>
      </w:pPr>
      <w:r w:rsidRPr="3EA674F3">
        <w:rPr>
          <w:rFonts w:ascii="Times New Roman" w:hAnsi="Times New Roman" w:cs="Times New Roman"/>
          <w:i/>
          <w:iCs/>
          <w:lang w:val="lv-LV"/>
        </w:rPr>
        <w:t>2)</w:t>
      </w:r>
      <w:r w:rsidR="79453029"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 xml:space="preserve"> Kas atšķir cilvēku no dzīvnieka?</w:t>
      </w:r>
    </w:p>
    <w:p w14:paraId="37AAFEBE" w14:textId="147E7509" w:rsidR="2611E0D1" w:rsidRPr="00D15EE0" w:rsidRDefault="2611E0D1" w:rsidP="3EA674F3">
      <w:pPr>
        <w:spacing w:after="0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</w:pPr>
      <w:r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>3) Kas cilvēk</w:t>
      </w:r>
      <w:r w:rsidR="517FD800"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>ā</w:t>
      </w:r>
      <w:r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 xml:space="preserve"> ir paliekošs, būtisks, kas mainīgs</w:t>
      </w:r>
      <w:r w:rsidR="39A46548"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>, pārejošs</w:t>
      </w:r>
      <w:r w:rsidRPr="3EA674F3">
        <w:rPr>
          <w:rFonts w:ascii="Times New Roman" w:eastAsia="Times New Roman" w:hAnsi="Times New Roman" w:cs="Times New Roman"/>
          <w:i/>
          <w:iCs/>
          <w:color w:val="000000" w:themeColor="text1"/>
          <w:lang w:val="lv"/>
        </w:rPr>
        <w:t>?</w:t>
      </w:r>
    </w:p>
    <w:p w14:paraId="6A6B210F" w14:textId="58B5BC2A" w:rsidR="004568CC" w:rsidRPr="00D15EE0" w:rsidRDefault="004568CC" w:rsidP="006D6369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D15EE0">
        <w:rPr>
          <w:rFonts w:ascii="Times New Roman" w:hAnsi="Times New Roman" w:cs="Times New Roman"/>
          <w:b/>
          <w:i/>
          <w:iCs/>
          <w:lang w:val="lv-LV"/>
        </w:rPr>
        <w:t xml:space="preserve">Ziņa skolēnam: </w:t>
      </w:r>
    </w:p>
    <w:p w14:paraId="7AACAE8E" w14:textId="7C3066CE" w:rsidR="00EB3CDB" w:rsidRPr="00D15EE0" w:rsidRDefault="00EB3CDB" w:rsidP="006D6369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lang w:val="lv-LV"/>
        </w:rPr>
        <w:t>-</w:t>
      </w:r>
      <w:r w:rsidR="70369D42" w:rsidRPr="00D15EE0">
        <w:rPr>
          <w:rFonts w:ascii="Times New Roman" w:hAnsi="Times New Roman" w:cs="Times New Roman"/>
          <w:lang w:val="lv-LV"/>
        </w:rPr>
        <w:t xml:space="preserve"> Cilvēku izprast nav vienkārši. Cilvēkā ir daudz dimensiju. </w:t>
      </w:r>
    </w:p>
    <w:p w14:paraId="46E7FED5" w14:textId="73B0B151" w:rsidR="209614C4" w:rsidRPr="00D15EE0" w:rsidRDefault="209614C4" w:rsidP="006D6369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lang w:val="lv-LV"/>
        </w:rPr>
        <w:t>- Cilvēks nav vientuļa sala, viņš nevar iz</w:t>
      </w:r>
      <w:r w:rsidR="5DB01F01" w:rsidRPr="00D15EE0">
        <w:rPr>
          <w:rFonts w:ascii="Times New Roman" w:hAnsi="Times New Roman" w:cs="Times New Roman"/>
          <w:lang w:val="lv-LV"/>
        </w:rPr>
        <w:t xml:space="preserve">veidoties </w:t>
      </w:r>
      <w:r w:rsidRPr="00D15EE0">
        <w:rPr>
          <w:rFonts w:ascii="Times New Roman" w:hAnsi="Times New Roman" w:cs="Times New Roman"/>
          <w:lang w:val="lv-LV"/>
        </w:rPr>
        <w:t>bez citiem.</w:t>
      </w:r>
    </w:p>
    <w:p w14:paraId="6DAE6302" w14:textId="05C0AC2B" w:rsidR="00EB3CDB" w:rsidRPr="00D15EE0" w:rsidRDefault="00EB3CDB" w:rsidP="006D6369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lang w:val="lv-LV"/>
        </w:rPr>
        <w:t>-</w:t>
      </w:r>
      <w:r w:rsidR="5BD20A81" w:rsidRPr="00D15EE0">
        <w:rPr>
          <w:rFonts w:ascii="Times New Roman" w:hAnsi="Times New Roman" w:cs="Times New Roman"/>
          <w:lang w:val="lv-LV"/>
        </w:rPr>
        <w:t xml:space="preserve"> Cilvēku īpaši raksturo brīvība, sirdsapziņa, kultūra un sabiedriskums.</w:t>
      </w:r>
    </w:p>
    <w:p w14:paraId="47CFAC32" w14:textId="7E38173A" w:rsidR="58F95E5D" w:rsidRPr="00D15EE0" w:rsidRDefault="58F95E5D" w:rsidP="006D6369">
      <w:pPr>
        <w:spacing w:after="0"/>
        <w:ind w:left="720"/>
        <w:rPr>
          <w:rFonts w:ascii="Times New Roman" w:hAnsi="Times New Roman" w:cs="Times New Roman"/>
          <w:b/>
          <w:bCs/>
          <w:lang w:val="lv-LV"/>
        </w:rPr>
      </w:pPr>
    </w:p>
    <w:p w14:paraId="6145AF07" w14:textId="77777777" w:rsidR="004568CC" w:rsidRPr="00D15EE0" w:rsidRDefault="004568CC" w:rsidP="006D6369">
      <w:pPr>
        <w:spacing w:after="0"/>
        <w:rPr>
          <w:rFonts w:ascii="Times New Roman" w:hAnsi="Times New Roman" w:cs="Times New Roman"/>
          <w:b/>
          <w:lang w:val="lv-LV"/>
        </w:rPr>
      </w:pPr>
    </w:p>
    <w:p w14:paraId="67998993" w14:textId="2DB3CAC1" w:rsidR="00E87935" w:rsidRPr="00D15EE0" w:rsidRDefault="00E87935" w:rsidP="006D6369">
      <w:pPr>
        <w:spacing w:after="0"/>
        <w:rPr>
          <w:rFonts w:ascii="Times New Roman" w:eastAsia="Calibri Light" w:hAnsi="Times New Roman" w:cs="Times New Roman"/>
          <w:b/>
          <w:bCs/>
          <w:lang w:val="lv-LV"/>
        </w:rPr>
      </w:pPr>
      <w:r w:rsidRPr="00D15EE0">
        <w:rPr>
          <w:rFonts w:ascii="Times New Roman" w:hAnsi="Times New Roman" w:cs="Times New Roman"/>
          <w:b/>
          <w:bCs/>
          <w:lang w:val="lv-LV"/>
        </w:rPr>
        <w:t xml:space="preserve">Atslēgvārdi: </w:t>
      </w:r>
      <w:proofErr w:type="spellStart"/>
      <w:r w:rsidR="786A9A15" w:rsidRPr="00D15EE0">
        <w:rPr>
          <w:rFonts w:ascii="Times New Roman" w:hAnsi="Times New Roman" w:cs="Times New Roman"/>
          <w:lang w:val="lv-LV"/>
        </w:rPr>
        <w:t>pašizziņa</w:t>
      </w:r>
      <w:proofErr w:type="spellEnd"/>
      <w:r w:rsidR="786A9A15" w:rsidRPr="00D15EE0">
        <w:rPr>
          <w:rFonts w:ascii="Times New Roman" w:hAnsi="Times New Roman" w:cs="Times New Roman"/>
          <w:lang w:val="lv-LV"/>
        </w:rPr>
        <w:t>, daba, kultūra, sabiedrība, valoda</w:t>
      </w:r>
      <w:r w:rsidRPr="00D15EE0">
        <w:rPr>
          <w:rFonts w:ascii="Times New Roman" w:hAnsi="Times New Roman" w:cs="Times New Roman"/>
          <w:lang w:val="lv-LV"/>
        </w:rPr>
        <w:t>.</w:t>
      </w:r>
    </w:p>
    <w:p w14:paraId="083FCA96" w14:textId="77777777" w:rsidR="00E87935" w:rsidRPr="00D15EE0" w:rsidRDefault="00E87935" w:rsidP="006D6369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D15EE0" w:rsidRDefault="00E87935" w:rsidP="006D6369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15EE0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D15EE0" w:rsidRDefault="00EB3CDB" w:rsidP="006D6369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D15EE0" w14:paraId="244205E6" w14:textId="77777777" w:rsidTr="6B3B6DE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D15EE0" w:rsidRDefault="00E87935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D15EE0" w:rsidRDefault="00E87935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15EE0">
              <w:rPr>
                <w:sz w:val="22"/>
                <w:szCs w:val="22"/>
              </w:rPr>
              <w:t xml:space="preserve">No </w:t>
            </w:r>
            <w:r w:rsidR="00BC0290" w:rsidRPr="00D15EE0">
              <w:rPr>
                <w:sz w:val="22"/>
                <w:szCs w:val="22"/>
              </w:rPr>
              <w:t xml:space="preserve">Vidusskolas </w:t>
            </w:r>
            <w:r w:rsidRPr="00D15EE0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D15EE0" w:rsidRDefault="00E87935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15EE0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D15EE0" w14:paraId="58E1F681" w14:textId="77777777" w:rsidTr="6B3B6DEC">
        <w:tc>
          <w:tcPr>
            <w:tcW w:w="634" w:type="pct"/>
            <w:tcBorders>
              <w:top w:val="single" w:sz="4" w:space="0" w:color="auto"/>
            </w:tcBorders>
          </w:tcPr>
          <w:p w14:paraId="13E9191B" w14:textId="67D55088" w:rsidR="00E87935" w:rsidRPr="00D15EE0" w:rsidRDefault="00E87935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15EE0">
              <w:rPr>
                <w:sz w:val="22"/>
                <w:szCs w:val="22"/>
              </w:rPr>
              <w:t>Vērtības</w:t>
            </w:r>
            <w:r w:rsidR="5265177C" w:rsidRPr="00D15E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41C7F104" w:rsidR="00E87935" w:rsidRPr="00D15EE0" w:rsidRDefault="5265177C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15EE0">
              <w:rPr>
                <w:b w:val="0"/>
                <w:bCs w:val="0"/>
                <w:sz w:val="22"/>
                <w:szCs w:val="22"/>
              </w:rPr>
              <w:t>cilvēka cieņa, brīvība, valoda, daba</w:t>
            </w:r>
            <w:r w:rsidR="69F5D8E2" w:rsidRPr="00D15EE0">
              <w:rPr>
                <w:b w:val="0"/>
                <w:bCs w:val="0"/>
                <w:sz w:val="22"/>
                <w:szCs w:val="22"/>
              </w:rPr>
              <w:t xml:space="preserve"> atbildību par sevi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4CED37E6" w:rsidR="00E87935" w:rsidRPr="00D15EE0" w:rsidRDefault="3864B5CF" w:rsidP="006D6369">
            <w:pPr>
              <w:pStyle w:val="Tikumi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15EE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E57CD" w:rsidRPr="00D15EE0">
              <w:rPr>
                <w:b w:val="0"/>
                <w:bCs w:val="0"/>
                <w:sz w:val="22"/>
                <w:szCs w:val="22"/>
              </w:rPr>
              <w:t>p</w:t>
            </w:r>
            <w:r w:rsidR="002467B9" w:rsidRPr="00D15EE0">
              <w:rPr>
                <w:b w:val="0"/>
                <w:bCs w:val="0"/>
                <w:sz w:val="22"/>
                <w:szCs w:val="22"/>
              </w:rPr>
              <w:t>atiesība</w:t>
            </w:r>
            <w:r w:rsidR="00FE57CD" w:rsidRPr="00D15EE0">
              <w:rPr>
                <w:b w:val="0"/>
                <w:bCs w:val="0"/>
                <w:sz w:val="22"/>
                <w:szCs w:val="22"/>
              </w:rPr>
              <w:t>, misija</w:t>
            </w:r>
            <w:r w:rsidR="000B594A" w:rsidRPr="00D15EE0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051E03" w:rsidRPr="00D15EE0">
              <w:rPr>
                <w:b w:val="0"/>
                <w:bCs w:val="0"/>
                <w:sz w:val="22"/>
                <w:szCs w:val="22"/>
              </w:rPr>
              <w:t>zināšanas</w:t>
            </w:r>
          </w:p>
        </w:tc>
      </w:tr>
      <w:tr w:rsidR="00E87935" w:rsidRPr="00D15EE0" w14:paraId="78391F76" w14:textId="77777777" w:rsidTr="6B3B6DEC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D15EE0" w:rsidRDefault="00E87935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15EE0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5B6A78B1" w:rsidR="00E87935" w:rsidRPr="00D15EE0" w:rsidRDefault="27583107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15EE0">
              <w:rPr>
                <w:b w:val="0"/>
                <w:bCs w:val="0"/>
                <w:sz w:val="22"/>
                <w:szCs w:val="22"/>
              </w:rPr>
              <w:t>gudrība, solidaritāte, līdzcietība, tolerance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5349724F" w:rsidR="00E87935" w:rsidRPr="00D15EE0" w:rsidRDefault="00D10D9B" w:rsidP="006D6369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15EE0">
              <w:rPr>
                <w:b w:val="0"/>
                <w:bCs w:val="0"/>
                <w:sz w:val="22"/>
                <w:szCs w:val="22"/>
              </w:rPr>
              <w:t xml:space="preserve">apdomība, kritiska spriestspēja, pašiedziļināšanās, </w:t>
            </w:r>
            <w:r w:rsidR="00F578A9" w:rsidRPr="00D15EE0">
              <w:rPr>
                <w:b w:val="0"/>
                <w:bCs w:val="0"/>
                <w:sz w:val="22"/>
                <w:szCs w:val="22"/>
              </w:rPr>
              <w:t>e</w:t>
            </w:r>
            <w:r w:rsidRPr="00D15EE0">
              <w:rPr>
                <w:b w:val="0"/>
                <w:bCs w:val="0"/>
                <w:sz w:val="22"/>
                <w:szCs w:val="22"/>
              </w:rPr>
              <w:t>mpātija</w:t>
            </w:r>
            <w:r w:rsidR="00F578A9" w:rsidRPr="00D15EE0">
              <w:rPr>
                <w:b w:val="0"/>
                <w:bCs w:val="0"/>
                <w:sz w:val="22"/>
                <w:szCs w:val="22"/>
              </w:rPr>
              <w:t>,</w:t>
            </w:r>
            <w:r w:rsidR="0025514B" w:rsidRPr="00D15EE0">
              <w:t xml:space="preserve"> s</w:t>
            </w:r>
            <w:r w:rsidR="0025514B" w:rsidRPr="00D15EE0">
              <w:rPr>
                <w:b w:val="0"/>
                <w:bCs w:val="0"/>
                <w:sz w:val="22"/>
                <w:szCs w:val="22"/>
              </w:rPr>
              <w:t>adarbīgums,</w:t>
            </w:r>
            <w:r w:rsidR="00F578A9" w:rsidRPr="00D15EE0">
              <w:rPr>
                <w:b w:val="0"/>
                <w:bCs w:val="0"/>
                <w:sz w:val="22"/>
                <w:szCs w:val="22"/>
              </w:rPr>
              <w:t xml:space="preserve"> atvērtība jaunajam</w:t>
            </w:r>
          </w:p>
        </w:tc>
      </w:tr>
    </w:tbl>
    <w:p w14:paraId="4278FBCF" w14:textId="77777777" w:rsidR="00E87935" w:rsidRPr="00D15EE0" w:rsidRDefault="00E87935" w:rsidP="006D6369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D15EE0" w:rsidRDefault="00E87935" w:rsidP="006D6369">
      <w:pPr>
        <w:spacing w:after="0"/>
        <w:rPr>
          <w:rFonts w:ascii="Times New Roman" w:hAnsi="Times New Roman" w:cs="Times New Roman"/>
          <w:b/>
          <w:lang w:val="lv-LV"/>
        </w:rPr>
      </w:pPr>
      <w:r w:rsidRPr="00D15EE0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52072A34" w14:textId="48B89C7C" w:rsidR="00E87935" w:rsidRPr="00D15EE0" w:rsidRDefault="00E87935" w:rsidP="006D6369">
      <w:pPr>
        <w:pStyle w:val="Bulletline1"/>
        <w:numPr>
          <w:ilvl w:val="0"/>
          <w:numId w:val="27"/>
        </w:numPr>
        <w:spacing w:after="360"/>
        <w:rPr>
          <w:i/>
          <w:iCs/>
        </w:rPr>
      </w:pPr>
      <w:r w:rsidRPr="00D15EE0">
        <w:rPr>
          <w:i/>
          <w:iCs/>
        </w:rPr>
        <w:t>PowerPoint</w:t>
      </w:r>
      <w:r w:rsidRPr="00D15EE0">
        <w:t xml:space="preserve"> prezentācija </w:t>
      </w:r>
    </w:p>
    <w:p w14:paraId="7FE2EC16" w14:textId="77777777" w:rsidR="00F956FC" w:rsidRPr="00D15EE0" w:rsidRDefault="00F956FC" w:rsidP="006D6369">
      <w:pPr>
        <w:pStyle w:val="Bulletline1"/>
        <w:spacing w:after="360"/>
        <w:rPr>
          <w:i/>
          <w:iCs/>
        </w:rPr>
      </w:pPr>
    </w:p>
    <w:p w14:paraId="3176A05A" w14:textId="6DB1F7F7" w:rsidR="3EA674F3" w:rsidRDefault="3EA674F3">
      <w:r>
        <w:br w:type="page"/>
      </w:r>
    </w:p>
    <w:p w14:paraId="77EAE826" w14:textId="77777777" w:rsidR="00E87935" w:rsidRPr="00D15EE0" w:rsidRDefault="00E87935" w:rsidP="006D6369">
      <w:pPr>
        <w:pStyle w:val="aktivitte"/>
        <w:spacing w:after="360"/>
        <w:jc w:val="center"/>
      </w:pPr>
      <w:r w:rsidRPr="00D15EE0">
        <w:lastRenderedPageBreak/>
        <w:t>Mācību aktivitātes</w:t>
      </w:r>
    </w:p>
    <w:p w14:paraId="10E92E6B" w14:textId="13DC459D" w:rsidR="54126B74" w:rsidRPr="00D15EE0" w:rsidRDefault="7E9D2438" w:rsidP="006D6369">
      <w:pPr>
        <w:pStyle w:val="aktivitte"/>
        <w:spacing w:after="360"/>
        <w:jc w:val="left"/>
        <w:rPr>
          <w:rFonts w:eastAsia="Calibri"/>
          <w:b w:val="0"/>
        </w:rPr>
      </w:pPr>
      <w:r w:rsidRPr="3EA674F3">
        <w:rPr>
          <w:rFonts w:eastAsia="Calibri"/>
          <w:b w:val="0"/>
        </w:rPr>
        <w:t>[</w:t>
      </w:r>
      <w:r w:rsidR="00B5301D" w:rsidRPr="3EA674F3">
        <w:rPr>
          <w:rFonts w:eastAsia="Calibri"/>
          <w:b w:val="0"/>
        </w:rPr>
        <w:t xml:space="preserve">Šī nodarbība iecerēta </w:t>
      </w:r>
      <w:r w:rsidR="000A7BEF" w:rsidRPr="3EA674F3">
        <w:rPr>
          <w:rFonts w:eastAsia="Calibri"/>
          <w:b w:val="0"/>
        </w:rPr>
        <w:t>šādā</w:t>
      </w:r>
      <w:r w:rsidR="00B5301D" w:rsidRPr="3EA674F3">
        <w:rPr>
          <w:rFonts w:eastAsia="Calibri"/>
          <w:b w:val="0"/>
        </w:rPr>
        <w:t xml:space="preserve"> sadalījumā: </w:t>
      </w:r>
      <w:r w:rsidR="54126B74" w:rsidRPr="3EA674F3">
        <w:rPr>
          <w:rFonts w:eastAsia="Calibri"/>
          <w:b w:val="0"/>
        </w:rPr>
        <w:t>Kā mani redz citi?</w:t>
      </w:r>
      <w:r w:rsidR="00B5301D" w:rsidRPr="3EA674F3">
        <w:rPr>
          <w:rFonts w:eastAsia="Calibri"/>
          <w:b w:val="0"/>
        </w:rPr>
        <w:t xml:space="preserve"> (ierosme)</w:t>
      </w:r>
      <w:r w:rsidR="000A7BEF" w:rsidRPr="3EA674F3">
        <w:rPr>
          <w:rFonts w:eastAsia="Calibri"/>
          <w:b w:val="0"/>
        </w:rPr>
        <w:t xml:space="preserve"> </w:t>
      </w:r>
      <w:r w:rsidR="54126B74" w:rsidRPr="3EA674F3">
        <w:rPr>
          <w:rFonts w:eastAsia="Calibri"/>
          <w:b w:val="0"/>
        </w:rPr>
        <w:t>1.</w:t>
      </w:r>
      <w:r w:rsidR="09085D58" w:rsidRPr="3EA674F3">
        <w:rPr>
          <w:rFonts w:eastAsia="Calibri"/>
          <w:b w:val="0"/>
        </w:rPr>
        <w:t xml:space="preserve"> aktivitāte. </w:t>
      </w:r>
      <w:r w:rsidR="54126B74" w:rsidRPr="3EA674F3">
        <w:rPr>
          <w:rFonts w:eastAsia="Calibri"/>
          <w:b w:val="0"/>
        </w:rPr>
        <w:t>Kas cilvēku atšķir no dzīvnieka? 2.</w:t>
      </w:r>
      <w:r w:rsidR="24E20F6E" w:rsidRPr="3EA674F3">
        <w:rPr>
          <w:rFonts w:eastAsia="Calibri"/>
          <w:b w:val="0"/>
        </w:rPr>
        <w:t xml:space="preserve">aktivitāte. </w:t>
      </w:r>
      <w:r w:rsidR="54126B74" w:rsidRPr="3EA674F3">
        <w:rPr>
          <w:rFonts w:eastAsia="Calibri"/>
          <w:b w:val="0"/>
        </w:rPr>
        <w:t xml:space="preserve">Vai cilvēks var iztikt bez citiem? 3. </w:t>
      </w:r>
      <w:r w:rsidR="0A71CF30" w:rsidRPr="3EA674F3">
        <w:rPr>
          <w:rFonts w:eastAsia="Calibri"/>
          <w:b w:val="0"/>
        </w:rPr>
        <w:t xml:space="preserve">aktivitāte. </w:t>
      </w:r>
      <w:r w:rsidR="54126B74" w:rsidRPr="3EA674F3">
        <w:rPr>
          <w:rFonts w:eastAsia="Calibri"/>
          <w:b w:val="0"/>
        </w:rPr>
        <w:t>Kas manī ir paliekošs un kas mainīgs?</w:t>
      </w:r>
      <w:r w:rsidR="3CAF0F77" w:rsidRPr="3EA674F3">
        <w:rPr>
          <w:rFonts w:eastAsia="Calibri"/>
          <w:b w:val="0"/>
        </w:rPr>
        <w:t>]</w:t>
      </w:r>
    </w:p>
    <w:p w14:paraId="09D90327" w14:textId="7B951C52" w:rsidR="00E87935" w:rsidRPr="00D15EE0" w:rsidRDefault="00E87935" w:rsidP="006D6369">
      <w:pPr>
        <w:pStyle w:val="aktivitte"/>
        <w:rPr>
          <w:rFonts w:eastAsia="Calibri"/>
        </w:rPr>
      </w:pPr>
      <w:r w:rsidRPr="00D15EE0">
        <w:t>Ierosme</w:t>
      </w:r>
      <w:r w:rsidR="03F402FA" w:rsidRPr="00D15EE0">
        <w:t xml:space="preserve">. Kā mani redz citi? </w:t>
      </w:r>
      <w:r w:rsidRPr="00D15EE0">
        <w:t xml:space="preserve">(ieteicamais laiks </w:t>
      </w:r>
      <w:r w:rsidR="787DD00E" w:rsidRPr="00D15EE0">
        <w:t xml:space="preserve">12 - </w:t>
      </w:r>
      <w:r w:rsidR="56A9353C" w:rsidRPr="00D15EE0">
        <w:t xml:space="preserve">15 </w:t>
      </w:r>
      <w:r w:rsidRPr="00D15EE0">
        <w:t>min.)</w:t>
      </w:r>
    </w:p>
    <w:p w14:paraId="213240C1" w14:textId="761A45C9" w:rsidR="00E87935" w:rsidRPr="00D15EE0" w:rsidRDefault="00B54961" w:rsidP="006D6369">
      <w:pPr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b/>
          <w:bCs/>
          <w:lang w:val="lv-LV"/>
        </w:rPr>
        <w:t>[2. slaids]</w:t>
      </w:r>
      <w:r w:rsidRPr="00D15EE0">
        <w:rPr>
          <w:rFonts w:ascii="Times New Roman" w:hAnsi="Times New Roman" w:cs="Times New Roman"/>
          <w:lang w:val="lv-LV"/>
        </w:rPr>
        <w:t xml:space="preserve"> </w:t>
      </w:r>
      <w:r w:rsidR="6D200C2D" w:rsidRPr="00D15EE0">
        <w:rPr>
          <w:rFonts w:ascii="Times New Roman" w:hAnsi="Times New Roman" w:cs="Times New Roman"/>
          <w:lang w:val="lv-LV"/>
        </w:rPr>
        <w:t xml:space="preserve">Skolēni sadalās grupās </w:t>
      </w:r>
      <w:r w:rsidR="25EC81B0" w:rsidRPr="00D15EE0">
        <w:rPr>
          <w:rFonts w:ascii="Times New Roman" w:hAnsi="Times New Roman" w:cs="Times New Roman"/>
          <w:lang w:val="lv-LV"/>
        </w:rPr>
        <w:t xml:space="preserve">pa </w:t>
      </w:r>
      <w:r w:rsidR="77BA8FC3" w:rsidRPr="00D15EE0">
        <w:rPr>
          <w:rFonts w:ascii="Times New Roman" w:hAnsi="Times New Roman" w:cs="Times New Roman"/>
          <w:lang w:val="lv-LV"/>
        </w:rPr>
        <w:t>4</w:t>
      </w:r>
      <w:r w:rsidR="6D200C2D" w:rsidRPr="00D15EE0">
        <w:rPr>
          <w:rFonts w:ascii="Times New Roman" w:hAnsi="Times New Roman" w:cs="Times New Roman"/>
          <w:lang w:val="lv-LV"/>
        </w:rPr>
        <w:t>-</w:t>
      </w:r>
      <w:r w:rsidR="374278EA" w:rsidRPr="00D15EE0">
        <w:rPr>
          <w:rFonts w:ascii="Times New Roman" w:hAnsi="Times New Roman" w:cs="Times New Roman"/>
          <w:lang w:val="lv-LV"/>
        </w:rPr>
        <w:t>6</w:t>
      </w:r>
      <w:r w:rsidR="6D200C2D" w:rsidRPr="00D15EE0">
        <w:rPr>
          <w:rFonts w:ascii="Times New Roman" w:hAnsi="Times New Roman" w:cs="Times New Roman"/>
          <w:lang w:val="lv-LV"/>
        </w:rPr>
        <w:t xml:space="preserve"> cilvēki</w:t>
      </w:r>
      <w:r w:rsidR="5B2DA743" w:rsidRPr="00D15EE0">
        <w:rPr>
          <w:rFonts w:ascii="Times New Roman" w:hAnsi="Times New Roman" w:cs="Times New Roman"/>
          <w:lang w:val="lv-LV"/>
        </w:rPr>
        <w:t>em</w:t>
      </w:r>
      <w:r w:rsidR="6D200C2D" w:rsidRPr="00D15EE0">
        <w:rPr>
          <w:rFonts w:ascii="Times New Roman" w:hAnsi="Times New Roman" w:cs="Times New Roman"/>
          <w:lang w:val="lv-LV"/>
        </w:rPr>
        <w:t xml:space="preserve">. </w:t>
      </w:r>
      <w:r w:rsidR="76B2D136" w:rsidRPr="00D15EE0">
        <w:rPr>
          <w:rFonts w:ascii="Times New Roman" w:hAnsi="Times New Roman" w:cs="Times New Roman"/>
          <w:lang w:val="lv-LV"/>
        </w:rPr>
        <w:t>Sk</w:t>
      </w:r>
      <w:r w:rsidR="00271396" w:rsidRPr="00D15EE0">
        <w:rPr>
          <w:rFonts w:ascii="Times New Roman" w:hAnsi="Times New Roman" w:cs="Times New Roman"/>
          <w:lang w:val="lv-LV"/>
        </w:rPr>
        <w:t>olotājs sk</w:t>
      </w:r>
      <w:r w:rsidR="76B2D136" w:rsidRPr="00D15EE0">
        <w:rPr>
          <w:rFonts w:ascii="Times New Roman" w:hAnsi="Times New Roman" w:cs="Times New Roman"/>
          <w:lang w:val="lv-LV"/>
        </w:rPr>
        <w:t>olēniem saka, ka k</w:t>
      </w:r>
      <w:r w:rsidR="6D200C2D" w:rsidRPr="00D15EE0">
        <w:rPr>
          <w:rFonts w:ascii="Times New Roman" w:hAnsi="Times New Roman" w:cs="Times New Roman"/>
          <w:lang w:val="lv-LV"/>
        </w:rPr>
        <w:t xml:space="preserve">atram </w:t>
      </w:r>
      <w:r w:rsidR="04A79341" w:rsidRPr="00D15EE0">
        <w:rPr>
          <w:rFonts w:ascii="Times New Roman" w:hAnsi="Times New Roman" w:cs="Times New Roman"/>
          <w:lang w:val="lv-LV"/>
        </w:rPr>
        <w:t xml:space="preserve">būs </w:t>
      </w:r>
      <w:r w:rsidR="6D200C2D" w:rsidRPr="00D15EE0">
        <w:rPr>
          <w:rFonts w:ascii="Times New Roman" w:hAnsi="Times New Roman" w:cs="Times New Roman"/>
          <w:lang w:val="lv-LV"/>
        </w:rPr>
        <w:t>j</w:t>
      </w:r>
      <w:r w:rsidR="673DA7EB" w:rsidRPr="00D15EE0">
        <w:rPr>
          <w:rFonts w:ascii="Times New Roman" w:hAnsi="Times New Roman" w:cs="Times New Roman"/>
          <w:lang w:val="lv-LV"/>
        </w:rPr>
        <w:t>āasociē kāds</w:t>
      </w:r>
      <w:r w:rsidR="3BC36C6E" w:rsidRPr="00D15EE0">
        <w:rPr>
          <w:rFonts w:ascii="Times New Roman" w:hAnsi="Times New Roman" w:cs="Times New Roman"/>
          <w:lang w:val="lv-LV"/>
        </w:rPr>
        <w:t xml:space="preserve"> klasesbiedrs</w:t>
      </w:r>
      <w:r w:rsidR="673DA7EB" w:rsidRPr="00D15EE0">
        <w:rPr>
          <w:rFonts w:ascii="Times New Roman" w:hAnsi="Times New Roman" w:cs="Times New Roman"/>
          <w:lang w:val="lv-LV"/>
        </w:rPr>
        <w:t xml:space="preserve"> no grupas ar k</w:t>
      </w:r>
      <w:r w:rsidR="322B87C3" w:rsidRPr="00D15EE0">
        <w:rPr>
          <w:rFonts w:ascii="Times New Roman" w:hAnsi="Times New Roman" w:cs="Times New Roman"/>
          <w:lang w:val="lv-LV"/>
        </w:rPr>
        <w:t>aut ko no dabas: t</w:t>
      </w:r>
      <w:r w:rsidR="673DA7EB" w:rsidRPr="00D15EE0">
        <w:rPr>
          <w:rFonts w:ascii="Times New Roman" w:hAnsi="Times New Roman" w:cs="Times New Roman"/>
          <w:lang w:val="lv-LV"/>
        </w:rPr>
        <w:t>as var būt dzīvnieks, koks, dabas</w:t>
      </w:r>
      <w:r w:rsidR="55081697" w:rsidRPr="00D15EE0">
        <w:rPr>
          <w:rFonts w:ascii="Times New Roman" w:hAnsi="Times New Roman" w:cs="Times New Roman"/>
          <w:lang w:val="lv-LV"/>
        </w:rPr>
        <w:t xml:space="preserve"> ain</w:t>
      </w:r>
      <w:r w:rsidR="00855FE3" w:rsidRPr="00D15EE0">
        <w:rPr>
          <w:rFonts w:ascii="Times New Roman" w:hAnsi="Times New Roman" w:cs="Times New Roman"/>
          <w:lang w:val="lv-LV"/>
        </w:rPr>
        <w:t>a</w:t>
      </w:r>
      <w:r w:rsidR="55081697" w:rsidRPr="00D15EE0">
        <w:rPr>
          <w:rFonts w:ascii="Times New Roman" w:hAnsi="Times New Roman" w:cs="Times New Roman"/>
          <w:lang w:val="lv-LV"/>
        </w:rPr>
        <w:t xml:space="preserve">, </w:t>
      </w:r>
      <w:r w:rsidR="28338F5A" w:rsidRPr="00D15EE0">
        <w:rPr>
          <w:rFonts w:ascii="Times New Roman" w:hAnsi="Times New Roman" w:cs="Times New Roman"/>
          <w:lang w:val="lv-LV"/>
        </w:rPr>
        <w:t>dabas parādīb</w:t>
      </w:r>
      <w:r w:rsidR="00855FE3" w:rsidRPr="00D15EE0">
        <w:rPr>
          <w:rFonts w:ascii="Times New Roman" w:hAnsi="Times New Roman" w:cs="Times New Roman"/>
          <w:lang w:val="lv-LV"/>
        </w:rPr>
        <w:t>a</w:t>
      </w:r>
      <w:r w:rsidR="28338F5A" w:rsidRPr="00D15EE0">
        <w:rPr>
          <w:rFonts w:ascii="Times New Roman" w:hAnsi="Times New Roman" w:cs="Times New Roman"/>
          <w:lang w:val="lv-LV"/>
        </w:rPr>
        <w:t>, dabas process...</w:t>
      </w:r>
      <w:r w:rsidR="5FD70F0A" w:rsidRPr="00D15EE0">
        <w:rPr>
          <w:rFonts w:ascii="Times New Roman" w:hAnsi="Times New Roman" w:cs="Times New Roman"/>
          <w:lang w:val="lv-LV"/>
        </w:rPr>
        <w:t xml:space="preserve"> jebkas no dabas</w:t>
      </w:r>
      <w:r w:rsidR="7740F7EB" w:rsidRPr="00D15EE0">
        <w:rPr>
          <w:rFonts w:ascii="Times New Roman" w:hAnsi="Times New Roman" w:cs="Times New Roman"/>
          <w:lang w:val="lv-LV"/>
        </w:rPr>
        <w:t>.</w:t>
      </w:r>
      <w:r w:rsidR="23A25088" w:rsidRPr="00D15EE0">
        <w:rPr>
          <w:rFonts w:ascii="Times New Roman" w:hAnsi="Times New Roman" w:cs="Times New Roman"/>
          <w:lang w:val="lv-LV"/>
        </w:rPr>
        <w:t xml:space="preserve"> Asociācijai </w:t>
      </w:r>
      <w:r w:rsidR="5BE09F55" w:rsidRPr="00D15EE0">
        <w:rPr>
          <w:rFonts w:ascii="Times New Roman" w:hAnsi="Times New Roman" w:cs="Times New Roman"/>
          <w:lang w:val="lv-LV"/>
        </w:rPr>
        <w:t>jābalstās</w:t>
      </w:r>
      <w:r w:rsidR="23A25088" w:rsidRPr="00D15EE0">
        <w:rPr>
          <w:rFonts w:ascii="Times New Roman" w:hAnsi="Times New Roman" w:cs="Times New Roman"/>
          <w:lang w:val="lv-LV"/>
        </w:rPr>
        <w:t xml:space="preserve"> </w:t>
      </w:r>
      <w:r w:rsidR="2238AA28" w:rsidRPr="00D15EE0">
        <w:rPr>
          <w:rFonts w:ascii="Times New Roman" w:hAnsi="Times New Roman" w:cs="Times New Roman"/>
          <w:lang w:val="lv-LV"/>
        </w:rPr>
        <w:t xml:space="preserve">galvenokārt </w:t>
      </w:r>
      <w:r w:rsidR="23A25088" w:rsidRPr="00D15EE0">
        <w:rPr>
          <w:rFonts w:ascii="Times New Roman" w:hAnsi="Times New Roman" w:cs="Times New Roman"/>
          <w:lang w:val="lv-LV"/>
        </w:rPr>
        <w:t xml:space="preserve">uz aprakstītā cilvēka </w:t>
      </w:r>
      <w:r w:rsidR="019CCC9C" w:rsidRPr="00D15EE0">
        <w:rPr>
          <w:rFonts w:ascii="Times New Roman" w:hAnsi="Times New Roman" w:cs="Times New Roman"/>
          <w:lang w:val="lv-LV"/>
        </w:rPr>
        <w:t xml:space="preserve">būtiskajām </w:t>
      </w:r>
      <w:r w:rsidR="23A25088" w:rsidRPr="00D15EE0">
        <w:rPr>
          <w:rFonts w:ascii="Times New Roman" w:hAnsi="Times New Roman" w:cs="Times New Roman"/>
          <w:lang w:val="lv-LV"/>
        </w:rPr>
        <w:t>personības iezīmēm, rīcības veid</w:t>
      </w:r>
      <w:r w:rsidR="066F58D9" w:rsidRPr="00D15EE0">
        <w:rPr>
          <w:rFonts w:ascii="Times New Roman" w:hAnsi="Times New Roman" w:cs="Times New Roman"/>
          <w:lang w:val="lv-LV"/>
        </w:rPr>
        <w:t>u</w:t>
      </w:r>
      <w:r w:rsidR="23A25088" w:rsidRPr="00D15EE0">
        <w:rPr>
          <w:rFonts w:ascii="Times New Roman" w:hAnsi="Times New Roman" w:cs="Times New Roman"/>
          <w:lang w:val="lv-LV"/>
        </w:rPr>
        <w:t>, rakstu</w:t>
      </w:r>
      <w:r w:rsidR="18CAA74E" w:rsidRPr="00D15EE0">
        <w:rPr>
          <w:rFonts w:ascii="Times New Roman" w:hAnsi="Times New Roman" w:cs="Times New Roman"/>
          <w:lang w:val="lv-LV"/>
        </w:rPr>
        <w:t>ru</w:t>
      </w:r>
      <w:r w:rsidR="23A25088" w:rsidRPr="00D15EE0">
        <w:rPr>
          <w:rFonts w:ascii="Times New Roman" w:hAnsi="Times New Roman" w:cs="Times New Roman"/>
          <w:lang w:val="lv-LV"/>
        </w:rPr>
        <w:t xml:space="preserve"> vai tml., nevis </w:t>
      </w:r>
      <w:r w:rsidR="095B5985" w:rsidRPr="00D15EE0">
        <w:rPr>
          <w:rFonts w:ascii="Times New Roman" w:hAnsi="Times New Roman" w:cs="Times New Roman"/>
          <w:lang w:val="lv-LV"/>
        </w:rPr>
        <w:t xml:space="preserve">ārējo </w:t>
      </w:r>
      <w:r w:rsidR="23A25088" w:rsidRPr="00D15EE0">
        <w:rPr>
          <w:rFonts w:ascii="Times New Roman" w:hAnsi="Times New Roman" w:cs="Times New Roman"/>
          <w:lang w:val="lv-LV"/>
        </w:rPr>
        <w:t>izskatu</w:t>
      </w:r>
      <w:r w:rsidR="35AD832F" w:rsidRPr="00D15EE0">
        <w:rPr>
          <w:rFonts w:ascii="Times New Roman" w:hAnsi="Times New Roman" w:cs="Times New Roman"/>
          <w:lang w:val="lv-LV"/>
        </w:rPr>
        <w:t xml:space="preserve"> (kaut arī </w:t>
      </w:r>
      <w:r w:rsidR="7BEC501D" w:rsidRPr="00D15EE0">
        <w:rPr>
          <w:rFonts w:ascii="Times New Roman" w:hAnsi="Times New Roman" w:cs="Times New Roman"/>
          <w:lang w:val="lv-LV"/>
        </w:rPr>
        <w:t xml:space="preserve">tas nav </w:t>
      </w:r>
      <w:r w:rsidR="35AD832F" w:rsidRPr="00D15EE0">
        <w:rPr>
          <w:rFonts w:ascii="Times New Roman" w:hAnsi="Times New Roman" w:cs="Times New Roman"/>
          <w:lang w:val="lv-LV"/>
        </w:rPr>
        <w:t>aizliegts)</w:t>
      </w:r>
      <w:r w:rsidR="23A25088" w:rsidRPr="00D15EE0">
        <w:rPr>
          <w:rFonts w:ascii="Times New Roman" w:hAnsi="Times New Roman" w:cs="Times New Roman"/>
          <w:lang w:val="lv-LV"/>
        </w:rPr>
        <w:t>.</w:t>
      </w:r>
      <w:r w:rsidR="5C64D177" w:rsidRPr="00D15EE0">
        <w:rPr>
          <w:rFonts w:ascii="Times New Roman" w:hAnsi="Times New Roman" w:cs="Times New Roman"/>
          <w:lang w:val="lv-LV"/>
        </w:rPr>
        <w:t xml:space="preserve"> </w:t>
      </w:r>
      <w:r w:rsidR="00580391" w:rsidRPr="00D15EE0">
        <w:rPr>
          <w:rFonts w:ascii="Times New Roman" w:hAnsi="Times New Roman" w:cs="Times New Roman"/>
          <w:lang w:val="lv-LV"/>
        </w:rPr>
        <w:t>A</w:t>
      </w:r>
      <w:r w:rsidR="00911DA1" w:rsidRPr="00D15EE0">
        <w:rPr>
          <w:rFonts w:ascii="Times New Roman" w:hAnsi="Times New Roman" w:cs="Times New Roman"/>
          <w:lang w:val="lv-LV"/>
        </w:rPr>
        <w:t>sociācij</w:t>
      </w:r>
      <w:r w:rsidR="00580391" w:rsidRPr="00D15EE0">
        <w:rPr>
          <w:rFonts w:ascii="Times New Roman" w:hAnsi="Times New Roman" w:cs="Times New Roman"/>
          <w:lang w:val="lv-LV"/>
        </w:rPr>
        <w:t>ai</w:t>
      </w:r>
      <w:r w:rsidR="3CD9AF8C" w:rsidRPr="00D15EE0">
        <w:rPr>
          <w:rFonts w:ascii="Times New Roman" w:hAnsi="Times New Roman" w:cs="Times New Roman"/>
          <w:lang w:val="lv-LV"/>
        </w:rPr>
        <w:t xml:space="preserve"> jābūt radošai.</w:t>
      </w:r>
    </w:p>
    <w:p w14:paraId="54D9FD16" w14:textId="51B6990B" w:rsidR="594D1162" w:rsidRPr="00D15EE0" w:rsidRDefault="594D1162" w:rsidP="006D6369">
      <w:pPr>
        <w:rPr>
          <w:rFonts w:ascii="Times New Roman" w:hAnsi="Times New Roman" w:cs="Times New Roman"/>
          <w:lang w:val="lv-LV"/>
        </w:rPr>
      </w:pPr>
      <w:r w:rsidRPr="00D15EE0">
        <w:rPr>
          <w:rFonts w:ascii="Times New Roman" w:eastAsia="Calibri" w:hAnsi="Times New Roman" w:cs="Times New Roman"/>
          <w:lang w:val="lv-LV"/>
        </w:rPr>
        <w:t>Tad katr</w:t>
      </w:r>
      <w:r w:rsidR="23168149" w:rsidRPr="00D15EE0">
        <w:rPr>
          <w:rFonts w:ascii="Times New Roman" w:eastAsia="Calibri" w:hAnsi="Times New Roman" w:cs="Times New Roman"/>
          <w:lang w:val="lv-LV"/>
        </w:rPr>
        <w:t xml:space="preserve">s izvēlas </w:t>
      </w:r>
      <w:r w:rsidRPr="00D15EE0">
        <w:rPr>
          <w:rFonts w:ascii="Times New Roman" w:eastAsia="Calibri" w:hAnsi="Times New Roman" w:cs="Times New Roman"/>
          <w:lang w:val="lv-LV"/>
        </w:rPr>
        <w:t xml:space="preserve">savu ‘aprakstāmo’ cilvēku: </w:t>
      </w:r>
      <w:r w:rsidR="3A665647" w:rsidRPr="00D15EE0">
        <w:rPr>
          <w:rFonts w:ascii="Times New Roman" w:eastAsia="Calibri" w:hAnsi="Times New Roman" w:cs="Times New Roman"/>
          <w:lang w:val="lv-LV"/>
        </w:rPr>
        <w:t>jeb</w:t>
      </w:r>
      <w:r w:rsidRPr="00D15EE0">
        <w:rPr>
          <w:rFonts w:ascii="Times New Roman" w:eastAsia="Calibri" w:hAnsi="Times New Roman" w:cs="Times New Roman"/>
          <w:lang w:val="lv-LV"/>
        </w:rPr>
        <w:t xml:space="preserve">kurš </w:t>
      </w:r>
      <w:r w:rsidR="3BC8415F" w:rsidRPr="00D15EE0">
        <w:rPr>
          <w:rFonts w:ascii="Times New Roman" w:eastAsia="Calibri" w:hAnsi="Times New Roman" w:cs="Times New Roman"/>
          <w:lang w:val="lv-LV"/>
        </w:rPr>
        <w:t xml:space="preserve">sāk </w:t>
      </w:r>
      <w:r w:rsidRPr="00D15EE0">
        <w:rPr>
          <w:rFonts w:ascii="Times New Roman" w:eastAsia="Calibri" w:hAnsi="Times New Roman" w:cs="Times New Roman"/>
          <w:lang w:val="lv-LV"/>
        </w:rPr>
        <w:t>pirma</w:t>
      </w:r>
      <w:r w:rsidR="16E35CDA" w:rsidRPr="00D15EE0">
        <w:rPr>
          <w:rFonts w:ascii="Times New Roman" w:eastAsia="Calibri" w:hAnsi="Times New Roman" w:cs="Times New Roman"/>
          <w:lang w:val="lv-LV"/>
        </w:rPr>
        <w:t>i</w:t>
      </w:r>
      <w:r w:rsidRPr="00D15EE0">
        <w:rPr>
          <w:rFonts w:ascii="Times New Roman" w:eastAsia="Calibri" w:hAnsi="Times New Roman" w:cs="Times New Roman"/>
          <w:lang w:val="lv-LV"/>
        </w:rPr>
        <w:t>s</w:t>
      </w:r>
      <w:r w:rsidR="33E86B0E" w:rsidRPr="00D15EE0">
        <w:rPr>
          <w:rFonts w:ascii="Times New Roman" w:eastAsia="Calibri" w:hAnsi="Times New Roman" w:cs="Times New Roman"/>
          <w:lang w:val="lv-LV"/>
        </w:rPr>
        <w:t xml:space="preserve"> </w:t>
      </w:r>
      <w:r w:rsidR="027ECA19" w:rsidRPr="00D15EE0">
        <w:rPr>
          <w:rFonts w:ascii="Times New Roman" w:eastAsia="Calibri" w:hAnsi="Times New Roman" w:cs="Times New Roman"/>
          <w:lang w:val="lv-LV"/>
        </w:rPr>
        <w:t>(</w:t>
      </w:r>
      <w:r w:rsidR="3066E4D2" w:rsidRPr="00D15EE0">
        <w:rPr>
          <w:rFonts w:ascii="Times New Roman" w:eastAsia="Calibri" w:hAnsi="Times New Roman" w:cs="Times New Roman"/>
          <w:lang w:val="lv-LV"/>
        </w:rPr>
        <w:t xml:space="preserve">piem., </w:t>
      </w:r>
      <w:r w:rsidR="027ECA19" w:rsidRPr="00D15EE0">
        <w:rPr>
          <w:rFonts w:ascii="Times New Roman" w:eastAsia="Calibri" w:hAnsi="Times New Roman" w:cs="Times New Roman"/>
          <w:lang w:val="lv-LV"/>
        </w:rPr>
        <w:t>Jānis)</w:t>
      </w:r>
      <w:r w:rsidR="6C792C35" w:rsidRPr="00D15EE0">
        <w:rPr>
          <w:rFonts w:ascii="Times New Roman" w:eastAsia="Calibri" w:hAnsi="Times New Roman" w:cs="Times New Roman"/>
          <w:lang w:val="lv-LV"/>
        </w:rPr>
        <w:t>,</w:t>
      </w:r>
      <w:r w:rsidR="027ECA19" w:rsidRPr="00D15EE0">
        <w:rPr>
          <w:rFonts w:ascii="Times New Roman" w:eastAsia="Calibri" w:hAnsi="Times New Roman" w:cs="Times New Roman"/>
          <w:lang w:val="lv-LV"/>
        </w:rPr>
        <w:t xml:space="preserve"> </w:t>
      </w:r>
      <w:r w:rsidRPr="00D15EE0">
        <w:rPr>
          <w:rFonts w:ascii="Times New Roman" w:eastAsia="Calibri" w:hAnsi="Times New Roman" w:cs="Times New Roman"/>
          <w:lang w:val="lv-LV"/>
        </w:rPr>
        <w:t>izvēlas kādu</w:t>
      </w:r>
      <w:r w:rsidR="4467D3E6" w:rsidRPr="00D15EE0">
        <w:rPr>
          <w:rFonts w:ascii="Times New Roman" w:eastAsia="Calibri" w:hAnsi="Times New Roman" w:cs="Times New Roman"/>
          <w:lang w:val="lv-LV"/>
        </w:rPr>
        <w:t xml:space="preserve"> (</w:t>
      </w:r>
      <w:r w:rsidR="542A4EA0" w:rsidRPr="00D15EE0">
        <w:rPr>
          <w:rFonts w:ascii="Times New Roman" w:eastAsia="Calibri" w:hAnsi="Times New Roman" w:cs="Times New Roman"/>
          <w:lang w:val="lv-LV"/>
        </w:rPr>
        <w:t xml:space="preserve">piem., </w:t>
      </w:r>
      <w:r w:rsidR="4467D3E6" w:rsidRPr="00D15EE0">
        <w:rPr>
          <w:rFonts w:ascii="Times New Roman" w:eastAsia="Calibri" w:hAnsi="Times New Roman" w:cs="Times New Roman"/>
          <w:lang w:val="lv-LV"/>
        </w:rPr>
        <w:t>Ann</w:t>
      </w:r>
      <w:r w:rsidR="26DFFB16" w:rsidRPr="00D15EE0">
        <w:rPr>
          <w:rFonts w:ascii="Times New Roman" w:eastAsia="Calibri" w:hAnsi="Times New Roman" w:cs="Times New Roman"/>
          <w:lang w:val="lv-LV"/>
        </w:rPr>
        <w:t>u</w:t>
      </w:r>
      <w:r w:rsidR="4467D3E6" w:rsidRPr="00D15EE0">
        <w:rPr>
          <w:rFonts w:ascii="Times New Roman" w:eastAsia="Calibri" w:hAnsi="Times New Roman" w:cs="Times New Roman"/>
          <w:lang w:val="lv-LV"/>
        </w:rPr>
        <w:t>)</w:t>
      </w:r>
      <w:r w:rsidRPr="00D15EE0">
        <w:rPr>
          <w:rFonts w:ascii="Times New Roman" w:eastAsia="Calibri" w:hAnsi="Times New Roman" w:cs="Times New Roman"/>
          <w:lang w:val="lv-LV"/>
        </w:rPr>
        <w:t>, t</w:t>
      </w:r>
      <w:r w:rsidR="19A8D079" w:rsidRPr="00D15EE0">
        <w:rPr>
          <w:rFonts w:ascii="Times New Roman" w:eastAsia="Calibri" w:hAnsi="Times New Roman" w:cs="Times New Roman"/>
          <w:lang w:val="lv-LV"/>
        </w:rPr>
        <w:t xml:space="preserve">ad </w:t>
      </w:r>
      <w:r w:rsidR="10B8112E" w:rsidRPr="00D15EE0">
        <w:rPr>
          <w:rFonts w:ascii="Times New Roman" w:eastAsia="Calibri" w:hAnsi="Times New Roman" w:cs="Times New Roman"/>
          <w:lang w:val="lv-LV"/>
        </w:rPr>
        <w:t xml:space="preserve">Anna </w:t>
      </w:r>
      <w:r w:rsidR="19A8D079" w:rsidRPr="00D15EE0">
        <w:rPr>
          <w:rFonts w:ascii="Times New Roman" w:eastAsia="Calibri" w:hAnsi="Times New Roman" w:cs="Times New Roman"/>
          <w:lang w:val="lv-LV"/>
        </w:rPr>
        <w:t>izvēl</w:t>
      </w:r>
      <w:r w:rsidR="73951BD8" w:rsidRPr="00D15EE0">
        <w:rPr>
          <w:rFonts w:ascii="Times New Roman" w:eastAsia="Calibri" w:hAnsi="Times New Roman" w:cs="Times New Roman"/>
          <w:lang w:val="lv-LV"/>
        </w:rPr>
        <w:t xml:space="preserve">as </w:t>
      </w:r>
      <w:r w:rsidR="4DEE6D86" w:rsidRPr="00D15EE0">
        <w:rPr>
          <w:rFonts w:ascii="Times New Roman" w:eastAsia="Calibri" w:hAnsi="Times New Roman" w:cs="Times New Roman"/>
          <w:lang w:val="lv-LV"/>
        </w:rPr>
        <w:t>kādu citu</w:t>
      </w:r>
      <w:r w:rsidR="19A8D079" w:rsidRPr="00D15EE0">
        <w:rPr>
          <w:rFonts w:ascii="Times New Roman" w:eastAsia="Calibri" w:hAnsi="Times New Roman" w:cs="Times New Roman"/>
          <w:lang w:val="lv-LV"/>
        </w:rPr>
        <w:t xml:space="preserve"> utt. </w:t>
      </w:r>
      <w:r w:rsidR="0EA023D3" w:rsidRPr="00D15EE0">
        <w:rPr>
          <w:rFonts w:ascii="Times New Roman" w:eastAsia="Calibri" w:hAnsi="Times New Roman" w:cs="Times New Roman"/>
          <w:lang w:val="lv-LV"/>
        </w:rPr>
        <w:t>Galvenais – katrs domā par kādu citu, un par katru cilvēku domā tikai viens no grupas. Nedrīkst sevi aprakstīt. Nevien</w:t>
      </w:r>
      <w:r w:rsidR="665BAA6E" w:rsidRPr="00D15EE0">
        <w:rPr>
          <w:rFonts w:ascii="Times New Roman" w:eastAsia="Calibri" w:hAnsi="Times New Roman" w:cs="Times New Roman"/>
          <w:lang w:val="lv-LV"/>
        </w:rPr>
        <w:t xml:space="preserve">s </w:t>
      </w:r>
      <w:r w:rsidR="0EA023D3" w:rsidRPr="00D15EE0">
        <w:rPr>
          <w:rFonts w:ascii="Times New Roman" w:eastAsia="Calibri" w:hAnsi="Times New Roman" w:cs="Times New Roman"/>
          <w:lang w:val="lv-LV"/>
        </w:rPr>
        <w:t>nepaliek neaprakstīts, neviens</w:t>
      </w:r>
      <w:r w:rsidR="34DAB4A4" w:rsidRPr="00D15EE0">
        <w:rPr>
          <w:rFonts w:ascii="Times New Roman" w:eastAsia="Calibri" w:hAnsi="Times New Roman" w:cs="Times New Roman"/>
          <w:lang w:val="lv-LV"/>
        </w:rPr>
        <w:t xml:space="preserve"> </w:t>
      </w:r>
      <w:r w:rsidR="34DB320E" w:rsidRPr="00D15EE0">
        <w:rPr>
          <w:rFonts w:ascii="Times New Roman" w:eastAsia="Calibri" w:hAnsi="Times New Roman" w:cs="Times New Roman"/>
          <w:lang w:val="lv-LV"/>
        </w:rPr>
        <w:t>ne</w:t>
      </w:r>
      <w:r w:rsidR="34DAB4A4" w:rsidRPr="00D15EE0">
        <w:rPr>
          <w:rFonts w:ascii="Times New Roman" w:eastAsia="Calibri" w:hAnsi="Times New Roman" w:cs="Times New Roman"/>
          <w:lang w:val="lv-LV"/>
        </w:rPr>
        <w:t xml:space="preserve">paliek bez aprakstāma cilvēka. Skolotājs </w:t>
      </w:r>
      <w:r w:rsidR="47F90E58" w:rsidRPr="00D15EE0">
        <w:rPr>
          <w:rFonts w:ascii="Times New Roman" w:eastAsia="Calibri" w:hAnsi="Times New Roman" w:cs="Times New Roman"/>
          <w:lang w:val="lv-LV"/>
        </w:rPr>
        <w:t>drīkst</w:t>
      </w:r>
      <w:r w:rsidR="34DAB4A4" w:rsidRPr="00D15EE0">
        <w:rPr>
          <w:rFonts w:ascii="Times New Roman" w:eastAsia="Calibri" w:hAnsi="Times New Roman" w:cs="Times New Roman"/>
          <w:lang w:val="lv-LV"/>
        </w:rPr>
        <w:t xml:space="preserve"> arī būt kādā grupā kā dalībnieks. </w:t>
      </w:r>
    </w:p>
    <w:p w14:paraId="610CFB32" w14:textId="7B86067B" w:rsidR="34DAB4A4" w:rsidRPr="00D15EE0" w:rsidRDefault="34DAB4A4" w:rsidP="006D6369">
      <w:pPr>
        <w:pStyle w:val="aktivitte"/>
        <w:rPr>
          <w:rFonts w:eastAsia="Calibri"/>
          <w:b w:val="0"/>
        </w:rPr>
      </w:pPr>
      <w:r w:rsidRPr="00D15EE0">
        <w:rPr>
          <w:rFonts w:eastAsia="Calibri"/>
          <w:b w:val="0"/>
        </w:rPr>
        <w:t xml:space="preserve">Tad tiek dota vismaz viena minūte, lai klusumā </w:t>
      </w:r>
      <w:r w:rsidR="1B1AB3F8" w:rsidRPr="00D15EE0">
        <w:rPr>
          <w:rFonts w:eastAsia="Calibri"/>
          <w:b w:val="0"/>
        </w:rPr>
        <w:t xml:space="preserve">radoši </w:t>
      </w:r>
      <w:r w:rsidRPr="00D15EE0">
        <w:rPr>
          <w:rFonts w:eastAsia="Calibri"/>
          <w:b w:val="0"/>
        </w:rPr>
        <w:t xml:space="preserve">asociētu savu ‘aprakstāmo klasesbiedru’ </w:t>
      </w:r>
      <w:r w:rsidR="2EFC0D2D" w:rsidRPr="00D15EE0">
        <w:rPr>
          <w:rFonts w:eastAsia="Calibri"/>
          <w:b w:val="0"/>
        </w:rPr>
        <w:t xml:space="preserve">būtisko īpašību </w:t>
      </w:r>
      <w:r w:rsidR="488D6A17" w:rsidRPr="00D15EE0">
        <w:rPr>
          <w:rFonts w:eastAsia="Calibri"/>
          <w:b w:val="0"/>
        </w:rPr>
        <w:t xml:space="preserve">ar dabas reāliju. </w:t>
      </w:r>
    </w:p>
    <w:p w14:paraId="36C46528" w14:textId="5E2F6AF8" w:rsidR="488D6A17" w:rsidRPr="00D15EE0" w:rsidRDefault="488D6A17" w:rsidP="006D6369">
      <w:pPr>
        <w:pStyle w:val="aktivitte"/>
        <w:rPr>
          <w:rFonts w:eastAsia="Calibri"/>
          <w:b w:val="0"/>
        </w:rPr>
      </w:pPr>
      <w:r w:rsidRPr="00D15EE0">
        <w:rPr>
          <w:rFonts w:eastAsia="Calibri"/>
          <w:b w:val="0"/>
        </w:rPr>
        <w:t xml:space="preserve">Pēc tam pēc </w:t>
      </w:r>
      <w:r w:rsidR="109BFCDF" w:rsidRPr="00D15EE0">
        <w:rPr>
          <w:rFonts w:eastAsia="Calibri"/>
          <w:b w:val="0"/>
        </w:rPr>
        <w:t xml:space="preserve">kārtas </w:t>
      </w:r>
      <w:r w:rsidR="3D9284EC" w:rsidRPr="00D15EE0">
        <w:rPr>
          <w:rFonts w:eastAsia="Calibri"/>
          <w:b w:val="0"/>
        </w:rPr>
        <w:t xml:space="preserve">katrs stāsta </w:t>
      </w:r>
      <w:r w:rsidR="00F6403A" w:rsidRPr="00D15EE0">
        <w:rPr>
          <w:rFonts w:eastAsia="Calibri"/>
          <w:b w:val="0"/>
        </w:rPr>
        <w:t>(vai attēlo</w:t>
      </w:r>
      <w:r w:rsidR="00C2352E" w:rsidRPr="00D15EE0">
        <w:rPr>
          <w:rFonts w:eastAsia="Calibri"/>
          <w:b w:val="0"/>
        </w:rPr>
        <w:t xml:space="preserve">) </w:t>
      </w:r>
      <w:r w:rsidR="471E4139" w:rsidRPr="00D15EE0">
        <w:rPr>
          <w:rFonts w:eastAsia="Calibri"/>
          <w:b w:val="0"/>
        </w:rPr>
        <w:t xml:space="preserve">vienā minūtē </w:t>
      </w:r>
      <w:r w:rsidR="3D9284EC" w:rsidRPr="00D15EE0">
        <w:rPr>
          <w:rFonts w:eastAsia="Calibri"/>
          <w:b w:val="0"/>
        </w:rPr>
        <w:t xml:space="preserve">savu </w:t>
      </w:r>
      <w:r w:rsidR="7521BA34" w:rsidRPr="00D15EE0">
        <w:rPr>
          <w:rFonts w:eastAsia="Calibri"/>
          <w:b w:val="0"/>
        </w:rPr>
        <w:t xml:space="preserve">dabas parādības </w:t>
      </w:r>
      <w:r w:rsidR="3D9284EC" w:rsidRPr="00D15EE0">
        <w:rPr>
          <w:rFonts w:eastAsia="Calibri"/>
          <w:b w:val="0"/>
        </w:rPr>
        <w:t xml:space="preserve">asociāciju </w:t>
      </w:r>
      <w:r w:rsidR="51F96CAB" w:rsidRPr="00D15EE0">
        <w:rPr>
          <w:rFonts w:eastAsia="Calibri"/>
          <w:b w:val="0"/>
        </w:rPr>
        <w:t xml:space="preserve">ar </w:t>
      </w:r>
      <w:r w:rsidR="4F40E210" w:rsidRPr="00D15EE0">
        <w:rPr>
          <w:rFonts w:eastAsia="Calibri"/>
          <w:b w:val="0"/>
        </w:rPr>
        <w:t>aprakstāmo</w:t>
      </w:r>
      <w:r w:rsidR="51F96CAB" w:rsidRPr="00D15EE0">
        <w:rPr>
          <w:rFonts w:eastAsia="Calibri"/>
          <w:b w:val="0"/>
        </w:rPr>
        <w:t xml:space="preserve"> cilvēku un </w:t>
      </w:r>
      <w:r w:rsidR="3D9284EC" w:rsidRPr="00D15EE0">
        <w:rPr>
          <w:rFonts w:eastAsia="Calibri"/>
          <w:b w:val="0"/>
        </w:rPr>
        <w:t>pamato</w:t>
      </w:r>
      <w:r w:rsidR="7883C83A" w:rsidRPr="00D15EE0">
        <w:rPr>
          <w:rFonts w:eastAsia="Calibri"/>
          <w:b w:val="0"/>
        </w:rPr>
        <w:t xml:space="preserve"> asociācijas būtību - kāpēc</w:t>
      </w:r>
      <w:r w:rsidR="70DA6187" w:rsidRPr="00D15EE0">
        <w:rPr>
          <w:rFonts w:eastAsia="Calibri"/>
          <w:b w:val="0"/>
        </w:rPr>
        <w:t xml:space="preserve"> </w:t>
      </w:r>
      <w:r w:rsidR="7883C83A" w:rsidRPr="00D15EE0">
        <w:rPr>
          <w:rFonts w:eastAsia="Calibri"/>
          <w:b w:val="0"/>
        </w:rPr>
        <w:t>tika izvēlēta tāda dabas parādība, lai aprakstītu klasesbiedru</w:t>
      </w:r>
      <w:r w:rsidR="11DDD290" w:rsidRPr="00D15EE0">
        <w:rPr>
          <w:rFonts w:eastAsia="Calibri"/>
          <w:b w:val="0"/>
        </w:rPr>
        <w:t xml:space="preserve">, ar kādu būtisko personības iezīmi tā saistās un kāpēc. </w:t>
      </w:r>
      <w:r w:rsidR="54A6448E" w:rsidRPr="00D15EE0">
        <w:rPr>
          <w:rFonts w:eastAsia="Calibri"/>
          <w:b w:val="0"/>
        </w:rPr>
        <w:t>P</w:t>
      </w:r>
      <w:r w:rsidR="56FF2E9A" w:rsidRPr="00D15EE0">
        <w:rPr>
          <w:rFonts w:eastAsia="Calibri"/>
          <w:b w:val="0"/>
        </w:rPr>
        <w:t xml:space="preserve">amatojumam jābūt īsam, </w:t>
      </w:r>
      <w:r w:rsidR="56FF2E9A" w:rsidRPr="00D15EE0">
        <w:rPr>
          <w:rFonts w:eastAsia="Calibri"/>
          <w:b w:val="0"/>
          <w:u w:val="single"/>
        </w:rPr>
        <w:t>labvēlīgam</w:t>
      </w:r>
      <w:r w:rsidR="4A51789A" w:rsidRPr="00D15EE0">
        <w:rPr>
          <w:rFonts w:eastAsia="Calibri"/>
          <w:b w:val="0"/>
        </w:rPr>
        <w:t>.</w:t>
      </w:r>
      <w:r w:rsidR="4A51789A" w:rsidRPr="00D15EE0">
        <w:rPr>
          <w:rFonts w:eastAsia="Calibri"/>
          <w:b w:val="0"/>
          <w:color w:val="00B050"/>
        </w:rPr>
        <w:t xml:space="preserve"> </w:t>
      </w:r>
      <w:r w:rsidR="6A4154D0" w:rsidRPr="00D15EE0">
        <w:rPr>
          <w:rFonts w:eastAsia="Calibri"/>
          <w:b w:val="0"/>
        </w:rPr>
        <w:t>Jābrīdina skolēni, ka asociācija nedrīkst būt aizskaroša.</w:t>
      </w:r>
    </w:p>
    <w:p w14:paraId="27A9F5FF" w14:textId="7527EBA2" w:rsidR="4A51789A" w:rsidRPr="00D15EE0" w:rsidRDefault="4A51789A" w:rsidP="006D6369">
      <w:pPr>
        <w:pStyle w:val="aktivitte"/>
        <w:rPr>
          <w:rFonts w:eastAsia="Calibri"/>
          <w:b w:val="0"/>
        </w:rPr>
      </w:pPr>
      <w:r w:rsidRPr="00D15EE0">
        <w:rPr>
          <w:rFonts w:eastAsia="Calibri"/>
          <w:b w:val="0"/>
        </w:rPr>
        <w:t xml:space="preserve">Kad visi ir runājušies, grupā </w:t>
      </w:r>
      <w:r w:rsidR="05BBF60D" w:rsidRPr="00D15EE0">
        <w:rPr>
          <w:rFonts w:eastAsia="Calibri"/>
          <w:b w:val="0"/>
        </w:rPr>
        <w:t xml:space="preserve">vai kopā ar visu klasi </w:t>
      </w:r>
      <w:r w:rsidRPr="00D15EE0">
        <w:rPr>
          <w:rFonts w:eastAsia="Calibri"/>
          <w:b w:val="0"/>
        </w:rPr>
        <w:t>var brīvi turpināt diskusiju – vai Tevi pārsteidza t</w:t>
      </w:r>
      <w:r w:rsidR="00E767D4" w:rsidRPr="00D15EE0">
        <w:rPr>
          <w:rFonts w:eastAsia="Calibri"/>
          <w:b w:val="0"/>
        </w:rPr>
        <w:t>as</w:t>
      </w:r>
      <w:r w:rsidRPr="00D15EE0">
        <w:rPr>
          <w:rFonts w:eastAsia="Calibri"/>
          <w:b w:val="0"/>
        </w:rPr>
        <w:t xml:space="preserve">, ar ko tevi asociēja? Vai biji domājis iepriekš par šādu asociāciju? </w:t>
      </w:r>
      <w:r w:rsidR="436DE072" w:rsidRPr="00D15EE0">
        <w:rPr>
          <w:rFonts w:eastAsia="Calibri"/>
          <w:b w:val="0"/>
        </w:rPr>
        <w:t xml:space="preserve">Vai tam piekrīti? </w:t>
      </w:r>
      <w:r w:rsidRPr="00D15EE0">
        <w:rPr>
          <w:rFonts w:eastAsia="Calibri"/>
          <w:b w:val="0"/>
        </w:rPr>
        <w:t>V</w:t>
      </w:r>
      <w:r w:rsidR="4D683DC7" w:rsidRPr="00D15EE0">
        <w:rPr>
          <w:rFonts w:eastAsia="Calibri"/>
          <w:b w:val="0"/>
        </w:rPr>
        <w:t>a</w:t>
      </w:r>
      <w:r w:rsidRPr="00D15EE0">
        <w:rPr>
          <w:rFonts w:eastAsia="Calibri"/>
          <w:b w:val="0"/>
        </w:rPr>
        <w:t xml:space="preserve">i </w:t>
      </w:r>
      <w:r w:rsidR="1111F5E7" w:rsidRPr="00D15EE0">
        <w:rPr>
          <w:rFonts w:eastAsia="Calibri"/>
          <w:b w:val="0"/>
        </w:rPr>
        <w:t>Tevi pārsteidza īpašības, ko klasesbied</w:t>
      </w:r>
      <w:r w:rsidR="7A208163" w:rsidRPr="00D15EE0">
        <w:rPr>
          <w:rFonts w:eastAsia="Calibri"/>
          <w:b w:val="0"/>
        </w:rPr>
        <w:t>r</w:t>
      </w:r>
      <w:r w:rsidR="1111F5E7" w:rsidRPr="00D15EE0">
        <w:rPr>
          <w:rFonts w:eastAsia="Calibri"/>
          <w:b w:val="0"/>
        </w:rPr>
        <w:t xml:space="preserve">s </w:t>
      </w:r>
      <w:r w:rsidR="156A7FE8" w:rsidRPr="00D15EE0">
        <w:rPr>
          <w:rFonts w:eastAsia="Calibri"/>
          <w:b w:val="0"/>
        </w:rPr>
        <w:t xml:space="preserve">uzskatīja par būtiskajām, aprakstot tevi? </w:t>
      </w:r>
    </w:p>
    <w:p w14:paraId="6B713C31" w14:textId="690E3400" w:rsidR="2E866966" w:rsidRPr="00D15EE0" w:rsidRDefault="401A595A" w:rsidP="006D6369">
      <w:pPr>
        <w:pStyle w:val="aktivitte"/>
        <w:rPr>
          <w:rFonts w:eastAsia="Calibri"/>
          <w:b w:val="0"/>
        </w:rPr>
      </w:pPr>
      <w:r w:rsidRPr="00D15EE0">
        <w:rPr>
          <w:rFonts w:eastAsia="Calibri"/>
          <w:b w:val="0"/>
        </w:rPr>
        <w:t xml:space="preserve">Beigās skolotājs </w:t>
      </w:r>
      <w:r w:rsidR="0801A123" w:rsidRPr="00D15EE0">
        <w:rPr>
          <w:rFonts w:eastAsia="Calibri"/>
          <w:b w:val="0"/>
        </w:rPr>
        <w:t xml:space="preserve">uzsver to, ka ir vērts </w:t>
      </w:r>
      <w:r w:rsidR="44159C6B" w:rsidRPr="00D15EE0">
        <w:rPr>
          <w:rFonts w:eastAsia="Calibri"/>
          <w:b w:val="0"/>
        </w:rPr>
        <w:t>ieklausīties</w:t>
      </w:r>
      <w:r w:rsidR="0801A123" w:rsidRPr="00D15EE0">
        <w:rPr>
          <w:rFonts w:eastAsia="Calibri"/>
          <w:b w:val="0"/>
        </w:rPr>
        <w:t xml:space="preserve"> citu cilvēku (klasesbiedru, ģimenes locekļu) labvēlīg</w:t>
      </w:r>
      <w:r w:rsidR="00D14D0B" w:rsidRPr="00D15EE0">
        <w:rPr>
          <w:rFonts w:eastAsia="Calibri"/>
          <w:b w:val="0"/>
        </w:rPr>
        <w:t>ā</w:t>
      </w:r>
      <w:r w:rsidR="0801A123" w:rsidRPr="00D15EE0">
        <w:rPr>
          <w:rFonts w:eastAsia="Calibri"/>
          <w:b w:val="0"/>
        </w:rPr>
        <w:t xml:space="preserve"> </w:t>
      </w:r>
      <w:r w:rsidR="30577072" w:rsidRPr="00D15EE0">
        <w:rPr>
          <w:rFonts w:eastAsia="Calibri"/>
          <w:b w:val="0"/>
        </w:rPr>
        <w:t>viedokl</w:t>
      </w:r>
      <w:r w:rsidR="00D14D0B" w:rsidRPr="00D15EE0">
        <w:rPr>
          <w:rFonts w:eastAsia="Calibri"/>
          <w:b w:val="0"/>
        </w:rPr>
        <w:t>ī</w:t>
      </w:r>
      <w:r w:rsidR="30577072" w:rsidRPr="00D15EE0">
        <w:rPr>
          <w:rFonts w:eastAsia="Calibri"/>
          <w:b w:val="0"/>
        </w:rPr>
        <w:t xml:space="preserve"> par sevi</w:t>
      </w:r>
      <w:r w:rsidR="002B149D" w:rsidRPr="00D15EE0">
        <w:rPr>
          <w:rFonts w:eastAsia="Calibri"/>
          <w:b w:val="0"/>
        </w:rPr>
        <w:t>, tā</w:t>
      </w:r>
      <w:r w:rsidR="30577072" w:rsidRPr="00D15EE0">
        <w:rPr>
          <w:rFonts w:eastAsia="Calibri"/>
          <w:b w:val="0"/>
        </w:rPr>
        <w:t xml:space="preserve"> ir bagātinoš</w:t>
      </w:r>
      <w:r w:rsidR="002B149D" w:rsidRPr="00D15EE0">
        <w:rPr>
          <w:rFonts w:eastAsia="Calibri"/>
          <w:b w:val="0"/>
        </w:rPr>
        <w:t>a pieredze</w:t>
      </w:r>
      <w:r w:rsidR="30577072" w:rsidRPr="00D15EE0">
        <w:rPr>
          <w:rFonts w:eastAsia="Calibri"/>
          <w:b w:val="0"/>
        </w:rPr>
        <w:t xml:space="preserve">. </w:t>
      </w:r>
    </w:p>
    <w:p w14:paraId="5EACEBE6" w14:textId="77777777" w:rsidR="00566E5B" w:rsidRPr="00D15EE0" w:rsidRDefault="00566E5B" w:rsidP="006D6369">
      <w:pPr>
        <w:pStyle w:val="aktivitte"/>
        <w:rPr>
          <w:rFonts w:eastAsia="Calibri"/>
          <w:b w:val="0"/>
        </w:rPr>
      </w:pPr>
    </w:p>
    <w:p w14:paraId="14422B8E" w14:textId="2E4521FE" w:rsidR="00E87935" w:rsidRPr="00D15EE0" w:rsidRDefault="00E87935" w:rsidP="006D6369">
      <w:pPr>
        <w:pStyle w:val="aktivitte"/>
        <w:rPr>
          <w:rFonts w:eastAsia="Calibri"/>
        </w:rPr>
      </w:pPr>
      <w:r w:rsidRPr="00D15EE0">
        <w:t xml:space="preserve">1. aktivitāte. </w:t>
      </w:r>
      <w:r w:rsidR="2B00DEB3" w:rsidRPr="00D15EE0">
        <w:t xml:space="preserve">Kas atšķir cilvēku no dzīvnieka? </w:t>
      </w:r>
      <w:r w:rsidRPr="00D15EE0">
        <w:t>(</w:t>
      </w:r>
      <w:r w:rsidR="00DE5305" w:rsidRPr="00D15EE0">
        <w:t>I</w:t>
      </w:r>
      <w:r w:rsidRPr="00D15EE0">
        <w:t xml:space="preserve">eteicamais laiks </w:t>
      </w:r>
      <w:r w:rsidR="61718915" w:rsidRPr="00D15EE0">
        <w:rPr>
          <w:color w:val="000000" w:themeColor="text1"/>
        </w:rPr>
        <w:t>5</w:t>
      </w:r>
      <w:r w:rsidR="0ED646F0" w:rsidRPr="00D15EE0">
        <w:rPr>
          <w:color w:val="000000" w:themeColor="text1"/>
        </w:rPr>
        <w:t xml:space="preserve"> – 8 </w:t>
      </w:r>
      <w:r w:rsidRPr="00D15EE0">
        <w:t>min.)</w:t>
      </w:r>
    </w:p>
    <w:p w14:paraId="44C5B78A" w14:textId="0708C701" w:rsidR="00E87935" w:rsidRPr="00D15EE0" w:rsidRDefault="00E87935" w:rsidP="006D6369">
      <w:pPr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b/>
          <w:bCs/>
          <w:lang w:val="lv-LV"/>
        </w:rPr>
        <w:t>[</w:t>
      </w:r>
      <w:r w:rsidR="00B54961" w:rsidRPr="00D15EE0">
        <w:rPr>
          <w:rFonts w:ascii="Times New Roman" w:hAnsi="Times New Roman" w:cs="Times New Roman"/>
          <w:b/>
          <w:bCs/>
          <w:lang w:val="lv-LV"/>
        </w:rPr>
        <w:t>3</w:t>
      </w:r>
      <w:r w:rsidRPr="00D15EE0">
        <w:rPr>
          <w:rFonts w:ascii="Times New Roman" w:hAnsi="Times New Roman" w:cs="Times New Roman"/>
          <w:b/>
          <w:bCs/>
          <w:lang w:val="lv-LV"/>
        </w:rPr>
        <w:t>. slaids]</w:t>
      </w:r>
      <w:r w:rsidRPr="00D15EE0">
        <w:rPr>
          <w:rFonts w:ascii="Times New Roman" w:hAnsi="Times New Roman" w:cs="Times New Roman"/>
          <w:lang w:val="lv-LV"/>
        </w:rPr>
        <w:t xml:space="preserve"> </w:t>
      </w:r>
      <w:r w:rsidR="5D35AFFC" w:rsidRPr="00D15EE0">
        <w:rPr>
          <w:rFonts w:ascii="Times New Roman" w:hAnsi="Times New Roman" w:cs="Times New Roman"/>
          <w:b/>
          <w:bCs/>
          <w:i/>
          <w:iCs/>
          <w:lang w:val="fr-FR"/>
        </w:rPr>
        <w:t xml:space="preserve">1. </w:t>
      </w:r>
      <w:proofErr w:type="spellStart"/>
      <w:proofErr w:type="gramStart"/>
      <w:r w:rsidR="5D35AFFC" w:rsidRPr="00D15EE0">
        <w:rPr>
          <w:rFonts w:ascii="Times New Roman" w:hAnsi="Times New Roman" w:cs="Times New Roman"/>
          <w:b/>
          <w:bCs/>
          <w:i/>
          <w:iCs/>
          <w:lang w:val="fr-FR"/>
        </w:rPr>
        <w:t>solis</w:t>
      </w:r>
      <w:proofErr w:type="spellEnd"/>
      <w:proofErr w:type="gramEnd"/>
      <w:r w:rsidR="5D35AFFC" w:rsidRPr="00D15EE0">
        <w:rPr>
          <w:rFonts w:ascii="Times New Roman" w:hAnsi="Times New Roman" w:cs="Times New Roman"/>
          <w:b/>
          <w:bCs/>
          <w:i/>
          <w:iCs/>
          <w:lang w:val="fr-FR"/>
        </w:rPr>
        <w:t>.</w:t>
      </w:r>
      <w:r w:rsidR="5D35AFFC" w:rsidRPr="00D15EE0">
        <w:rPr>
          <w:rFonts w:ascii="Times New Roman" w:hAnsi="Times New Roman" w:cs="Times New Roman"/>
          <w:i/>
          <w:iCs/>
          <w:lang w:val="fr-FR"/>
        </w:rPr>
        <w:t xml:space="preserve"> </w:t>
      </w:r>
      <w:r w:rsidR="00DE5305" w:rsidRPr="00D15EE0">
        <w:rPr>
          <w:rFonts w:ascii="Times New Roman" w:hAnsi="Times New Roman" w:cs="Times New Roman"/>
          <w:lang w:val="lv-LV"/>
        </w:rPr>
        <w:t>Kas raksturīgs cilvēkiem?​</w:t>
      </w:r>
    </w:p>
    <w:p w14:paraId="022A9D60" w14:textId="1B87E3E4" w:rsidR="00BC0290" w:rsidRPr="00D15EE0" w:rsidRDefault="7F6283B5" w:rsidP="006D6369">
      <w:pPr>
        <w:pStyle w:val="aktivitte"/>
        <w:rPr>
          <w:b w:val="0"/>
        </w:rPr>
      </w:pPr>
      <w:r w:rsidRPr="00D15EE0">
        <w:rPr>
          <w:i/>
          <w:iCs/>
        </w:rPr>
        <w:t>Uzdevums</w:t>
      </w:r>
      <w:r w:rsidR="7F9D8D73" w:rsidRPr="00D15EE0">
        <w:rPr>
          <w:i/>
          <w:iCs/>
        </w:rPr>
        <w:t>.</w:t>
      </w:r>
      <w:r w:rsidRPr="00D15EE0">
        <w:t xml:space="preserve"> </w:t>
      </w:r>
      <w:r w:rsidRPr="00D15EE0">
        <w:rPr>
          <w:b w:val="0"/>
        </w:rPr>
        <w:t>Skolēni raksta tabulā,</w:t>
      </w:r>
      <w:r w:rsidR="79BB2931" w:rsidRPr="00D15EE0">
        <w:rPr>
          <w:b w:val="0"/>
        </w:rPr>
        <w:t xml:space="preserve"> </w:t>
      </w:r>
      <w:r w:rsidRPr="00D15EE0">
        <w:rPr>
          <w:b w:val="0"/>
        </w:rPr>
        <w:t xml:space="preserve">kas ir </w:t>
      </w:r>
      <w:r w:rsidR="00496931" w:rsidRPr="00D15EE0">
        <w:rPr>
          <w:b w:val="0"/>
        </w:rPr>
        <w:t>a</w:t>
      </w:r>
      <w:r w:rsidR="02F19322" w:rsidRPr="00D15EE0">
        <w:rPr>
          <w:b w:val="0"/>
        </w:rPr>
        <w:t xml:space="preserve">) </w:t>
      </w:r>
      <w:r w:rsidRPr="00D15EE0">
        <w:rPr>
          <w:b w:val="0"/>
        </w:rPr>
        <w:t xml:space="preserve">cilvēkiem un </w:t>
      </w:r>
      <w:r w:rsidR="00496931" w:rsidRPr="00D15EE0">
        <w:rPr>
          <w:b w:val="0"/>
        </w:rPr>
        <w:t>b</w:t>
      </w:r>
      <w:r w:rsidR="501FA3EF" w:rsidRPr="00D15EE0">
        <w:rPr>
          <w:b w:val="0"/>
        </w:rPr>
        <w:t xml:space="preserve">) </w:t>
      </w:r>
      <w:r w:rsidRPr="00D15EE0">
        <w:rPr>
          <w:b w:val="0"/>
        </w:rPr>
        <w:t>dzīvniek</w:t>
      </w:r>
      <w:r w:rsidR="54D62EC7" w:rsidRPr="00D15EE0">
        <w:rPr>
          <w:b w:val="0"/>
        </w:rPr>
        <w:t>ie</w:t>
      </w:r>
      <w:r w:rsidRPr="00D15EE0">
        <w:rPr>
          <w:b w:val="0"/>
        </w:rPr>
        <w:t>m ir atšķirīgs</w:t>
      </w:r>
      <w:r w:rsidR="00496931" w:rsidRPr="00D15EE0">
        <w:rPr>
          <w:b w:val="0"/>
        </w:rPr>
        <w:t>, kas ir c) kopīgs dzīvniekiem un cilvēkiem.</w:t>
      </w:r>
    </w:p>
    <w:p w14:paraId="56432417" w14:textId="0B4955DC" w:rsidR="00BC1ADD" w:rsidRPr="00D15EE0" w:rsidRDefault="00BC1ADD" w:rsidP="006D6369">
      <w:pPr>
        <w:pStyle w:val="aktivitte"/>
        <w:rPr>
          <w:b w:val="0"/>
        </w:rPr>
      </w:pPr>
      <w:r w:rsidRPr="00D15EE0">
        <w:rPr>
          <w:b w:val="0"/>
        </w:rPr>
        <w:t xml:space="preserve">Skolotājs slaidā parāda tabulas uzbūvi. </w:t>
      </w:r>
      <w:r w:rsidR="000A47E2" w:rsidRPr="00D15EE0">
        <w:rPr>
          <w:b w:val="0"/>
        </w:rPr>
        <w:t>Pēc tam, kad skolēni piedāvāja savus variantus, tad parāda tabulas aizpildījumu.</w:t>
      </w:r>
    </w:p>
    <w:p w14:paraId="36175C6C" w14:textId="3B845A2D" w:rsidR="00261F7E" w:rsidRPr="00D15EE0" w:rsidRDefault="15AEC675" w:rsidP="006D6369">
      <w:pPr>
        <w:pStyle w:val="aktivitte"/>
        <w:numPr>
          <w:ilvl w:val="0"/>
          <w:numId w:val="367"/>
        </w:numPr>
        <w:rPr>
          <w:b w:val="0"/>
        </w:rPr>
      </w:pPr>
      <w:r w:rsidRPr="00D15EE0">
        <w:rPr>
          <w:b w:val="0"/>
        </w:rPr>
        <w:t>Cilvēk</w:t>
      </w:r>
      <w:r w:rsidR="00FE109F" w:rsidRPr="00D15EE0">
        <w:rPr>
          <w:b w:val="0"/>
        </w:rPr>
        <w:t>am raksturīgi</w:t>
      </w:r>
      <w:r w:rsidR="4B26B2CB" w:rsidRPr="00D15EE0">
        <w:rPr>
          <w:b w:val="0"/>
        </w:rPr>
        <w:t>:</w:t>
      </w:r>
      <w:r w:rsidRPr="00D15EE0">
        <w:rPr>
          <w:b w:val="0"/>
        </w:rPr>
        <w:t xml:space="preserve"> </w:t>
      </w:r>
      <w:r w:rsidR="00AE0606" w:rsidRPr="00D15EE0">
        <w:rPr>
          <w:b w:val="0"/>
        </w:rPr>
        <w:t>a</w:t>
      </w:r>
      <w:r w:rsidR="68182198" w:rsidRPr="00D15EE0">
        <w:rPr>
          <w:b w:val="0"/>
        </w:rPr>
        <w:t>bstrakcijas spējas</w:t>
      </w:r>
      <w:r w:rsidR="35664062" w:rsidRPr="00D15EE0">
        <w:rPr>
          <w:b w:val="0"/>
        </w:rPr>
        <w:t>,</w:t>
      </w:r>
      <w:r w:rsidR="68182198" w:rsidRPr="00D15EE0">
        <w:rPr>
          <w:b w:val="0"/>
        </w:rPr>
        <w:t xml:space="preserve"> morālā apziņa,</w:t>
      </w:r>
      <w:r w:rsidR="00AE0606" w:rsidRPr="00D15EE0">
        <w:rPr>
          <w:b w:val="0"/>
        </w:rPr>
        <w:t xml:space="preserve"> iztēles spēja, prasme radīt rīkus citu rīku darināšanai</w:t>
      </w:r>
      <w:r w:rsidR="00FE109F" w:rsidRPr="00D15EE0">
        <w:rPr>
          <w:b w:val="0"/>
        </w:rPr>
        <w:t>,</w:t>
      </w:r>
      <w:r w:rsidR="68182198" w:rsidRPr="00D15EE0">
        <w:rPr>
          <w:b w:val="0"/>
        </w:rPr>
        <w:t xml:space="preserve"> </w:t>
      </w:r>
      <w:r w:rsidR="01267674" w:rsidRPr="00D15EE0">
        <w:rPr>
          <w:b w:val="0"/>
        </w:rPr>
        <w:t xml:space="preserve">sarežģīta </w:t>
      </w:r>
      <w:r w:rsidR="68182198" w:rsidRPr="00D15EE0">
        <w:rPr>
          <w:b w:val="0"/>
        </w:rPr>
        <w:t>sabiedrība</w:t>
      </w:r>
      <w:r w:rsidR="068855FA" w:rsidRPr="00D15EE0">
        <w:rPr>
          <w:b w:val="0"/>
        </w:rPr>
        <w:t xml:space="preserve">s uzbūve, </w:t>
      </w:r>
      <w:r w:rsidR="0B27986C" w:rsidRPr="00D15EE0">
        <w:rPr>
          <w:b w:val="0"/>
        </w:rPr>
        <w:t xml:space="preserve">valoda, </w:t>
      </w:r>
      <w:r w:rsidR="068855FA" w:rsidRPr="00D15EE0">
        <w:rPr>
          <w:b w:val="0"/>
        </w:rPr>
        <w:t>spēja pārveidot vidi, mazāk insti</w:t>
      </w:r>
      <w:r w:rsidR="676CFB9F" w:rsidRPr="00D15EE0">
        <w:rPr>
          <w:b w:val="0"/>
        </w:rPr>
        <w:t>n</w:t>
      </w:r>
      <w:r w:rsidR="068855FA" w:rsidRPr="00D15EE0">
        <w:rPr>
          <w:b w:val="0"/>
        </w:rPr>
        <w:t>ktu</w:t>
      </w:r>
      <w:r w:rsidR="34EF85EE" w:rsidRPr="00D15EE0">
        <w:rPr>
          <w:b w:val="0"/>
        </w:rPr>
        <w:t xml:space="preserve">, </w:t>
      </w:r>
      <w:r w:rsidR="068855FA" w:rsidRPr="00D15EE0">
        <w:rPr>
          <w:b w:val="0"/>
        </w:rPr>
        <w:t>vairāk brīvības</w:t>
      </w:r>
      <w:r w:rsidR="000754A3" w:rsidRPr="00D15EE0">
        <w:rPr>
          <w:b w:val="0"/>
        </w:rPr>
        <w:t xml:space="preserve">. </w:t>
      </w:r>
      <w:r w:rsidR="365F74F5" w:rsidRPr="00D15EE0">
        <w:rPr>
          <w:b w:val="0"/>
        </w:rPr>
        <w:t>(</w:t>
      </w:r>
      <w:r w:rsidR="000754A3" w:rsidRPr="00D15EE0">
        <w:rPr>
          <w:b w:val="0"/>
        </w:rPr>
        <w:t>Ja ir laiks</w:t>
      </w:r>
      <w:r w:rsidR="00AE0606" w:rsidRPr="00D15EE0">
        <w:rPr>
          <w:b w:val="0"/>
        </w:rPr>
        <w:t>,</w:t>
      </w:r>
      <w:r w:rsidR="000754A3" w:rsidRPr="00D15EE0">
        <w:rPr>
          <w:b w:val="0"/>
        </w:rPr>
        <w:t xml:space="preserve"> var diskutēt vai cilvēks ir </w:t>
      </w:r>
      <w:r w:rsidR="7E212627" w:rsidRPr="00D15EE0">
        <w:rPr>
          <w:b w:val="0"/>
        </w:rPr>
        <w:t xml:space="preserve">tikai </w:t>
      </w:r>
      <w:r w:rsidR="00EA61AE" w:rsidRPr="00D15EE0">
        <w:rPr>
          <w:b w:val="0"/>
        </w:rPr>
        <w:t>dabas un/vai kultūras</w:t>
      </w:r>
      <w:r w:rsidR="00AE0606" w:rsidRPr="00D15EE0">
        <w:rPr>
          <w:b w:val="0"/>
        </w:rPr>
        <w:t xml:space="preserve"> un sabiedrības </w:t>
      </w:r>
      <w:r w:rsidR="00EA61AE" w:rsidRPr="00D15EE0">
        <w:rPr>
          <w:b w:val="0"/>
        </w:rPr>
        <w:t>ieprogrammēts (</w:t>
      </w:r>
      <w:r w:rsidR="000754A3" w:rsidRPr="00D15EE0">
        <w:rPr>
          <w:b w:val="0"/>
        </w:rPr>
        <w:t>determinēts</w:t>
      </w:r>
      <w:r w:rsidR="00EA61AE" w:rsidRPr="00D15EE0">
        <w:rPr>
          <w:b w:val="0"/>
        </w:rPr>
        <w:t>)</w:t>
      </w:r>
      <w:r w:rsidR="00AE0606" w:rsidRPr="00D15EE0">
        <w:rPr>
          <w:b w:val="0"/>
        </w:rPr>
        <w:t>,</w:t>
      </w:r>
      <w:r w:rsidR="00EA61AE" w:rsidRPr="00D15EE0">
        <w:rPr>
          <w:b w:val="0"/>
        </w:rPr>
        <w:t xml:space="preserve"> </w:t>
      </w:r>
      <w:r w:rsidR="000754A3" w:rsidRPr="00D15EE0">
        <w:rPr>
          <w:b w:val="0"/>
        </w:rPr>
        <w:t xml:space="preserve">vai </w:t>
      </w:r>
      <w:r w:rsidR="68C468E4" w:rsidRPr="00D15EE0">
        <w:rPr>
          <w:b w:val="0"/>
        </w:rPr>
        <w:t>drīzāk</w:t>
      </w:r>
      <w:r w:rsidR="2FFB6968" w:rsidRPr="00D15EE0">
        <w:rPr>
          <w:b w:val="0"/>
        </w:rPr>
        <w:t xml:space="preserve"> vismaz daļēji</w:t>
      </w:r>
      <w:r w:rsidR="68C468E4" w:rsidRPr="00D15EE0">
        <w:rPr>
          <w:b w:val="0"/>
        </w:rPr>
        <w:t xml:space="preserve"> </w:t>
      </w:r>
      <w:r w:rsidR="000754A3" w:rsidRPr="00D15EE0">
        <w:rPr>
          <w:b w:val="0"/>
        </w:rPr>
        <w:t>brīvs</w:t>
      </w:r>
      <w:r w:rsidR="00EA61AE" w:rsidRPr="00D15EE0">
        <w:rPr>
          <w:b w:val="0"/>
        </w:rPr>
        <w:t>.</w:t>
      </w:r>
      <w:r w:rsidR="68182198" w:rsidRPr="00D15EE0">
        <w:rPr>
          <w:b w:val="0"/>
        </w:rPr>
        <w:t>)</w:t>
      </w:r>
    </w:p>
    <w:p w14:paraId="1AE6D39B" w14:textId="77777777" w:rsidR="00C47A3C" w:rsidRPr="00D15EE0" w:rsidRDefault="00261F7E" w:rsidP="006D6369">
      <w:pPr>
        <w:pStyle w:val="aktivitte"/>
        <w:numPr>
          <w:ilvl w:val="0"/>
          <w:numId w:val="367"/>
        </w:numPr>
        <w:rPr>
          <w:b w:val="0"/>
        </w:rPr>
      </w:pPr>
      <w:r w:rsidRPr="00D15EE0">
        <w:rPr>
          <w:b w:val="0"/>
        </w:rPr>
        <w:t>Dzīvniekam raksturīg</w:t>
      </w:r>
      <w:r w:rsidR="00C47A3C" w:rsidRPr="00D15EE0">
        <w:rPr>
          <w:b w:val="0"/>
        </w:rPr>
        <w:t>i</w:t>
      </w:r>
      <w:r w:rsidRPr="00D15EE0">
        <w:rPr>
          <w:b w:val="0"/>
        </w:rPr>
        <w:t>: Spēja izdzīvot, pielāgoties videi, instinkti, vairošanās spēja, spēja sazināties, signalizēt par vienkāršām problēmām, empātija pret savas grupas locekļiem, spēja atcerēties ierobežotā laikā un apjomā.</w:t>
      </w:r>
    </w:p>
    <w:p w14:paraId="5AD22D23" w14:textId="75DC2314" w:rsidR="00E87935" w:rsidRPr="00D15EE0" w:rsidRDefault="00C47A3C" w:rsidP="006D6369">
      <w:pPr>
        <w:pStyle w:val="aktivitte"/>
        <w:numPr>
          <w:ilvl w:val="0"/>
          <w:numId w:val="367"/>
        </w:numPr>
      </w:pPr>
      <w:r w:rsidRPr="00D15EE0">
        <w:rPr>
          <w:b w:val="0"/>
        </w:rPr>
        <w:t>Abiem raksturīgi: Ķermenis, instinkti, spēja reaģēt uz kairinājumiem, vairoties, sazināties</w:t>
      </w:r>
      <w:r w:rsidR="6C04E7AD" w:rsidRPr="00D15EE0">
        <w:rPr>
          <w:b w:val="0"/>
        </w:rPr>
        <w:t>,  zināma empātija</w:t>
      </w:r>
      <w:r w:rsidR="42CE4DD7" w:rsidRPr="00D15EE0">
        <w:rPr>
          <w:b w:val="0"/>
        </w:rPr>
        <w:t xml:space="preserve">  (īpaši augstākajiem zīdītājiem un putniem)</w:t>
      </w:r>
      <w:r w:rsidR="6C04E7AD" w:rsidRPr="00D15EE0">
        <w:rPr>
          <w:b w:val="0"/>
        </w:rPr>
        <w:t>.</w:t>
      </w:r>
      <w:r w:rsidRPr="00D15EE0">
        <w:rPr>
          <w:b w:val="0"/>
        </w:rPr>
        <w:t> </w:t>
      </w:r>
      <w:r w:rsidR="68182198" w:rsidRPr="00D15EE0">
        <w:t xml:space="preserve"> </w:t>
      </w:r>
    </w:p>
    <w:p w14:paraId="01A9FE57" w14:textId="6647B781" w:rsidR="00D625BD" w:rsidRPr="00D15EE0" w:rsidRDefault="00D625BD" w:rsidP="006D6369">
      <w:pPr>
        <w:pStyle w:val="aktivitte"/>
        <w:rPr>
          <w:b w:val="0"/>
          <w:bCs/>
        </w:rPr>
      </w:pPr>
      <w:r w:rsidRPr="00D15EE0">
        <w:rPr>
          <w:b w:val="0"/>
          <w:bCs/>
        </w:rPr>
        <w:t>Jautājums par to, vai cilvēks ir vairāk līdzīgs vai atšķirīgs no dzīvnieka, var palikt atvērts, līdz galam neatbildēts.</w:t>
      </w:r>
    </w:p>
    <w:p w14:paraId="2B3D0881" w14:textId="0E05E46A" w:rsidR="00E87935" w:rsidRPr="00D15EE0" w:rsidRDefault="007B4336" w:rsidP="006D6369">
      <w:pPr>
        <w:pStyle w:val="aktivitte"/>
        <w:rPr>
          <w:b w:val="0"/>
        </w:rPr>
      </w:pPr>
      <w:r w:rsidRPr="00D15EE0">
        <w:rPr>
          <w:bCs/>
        </w:rPr>
        <w:lastRenderedPageBreak/>
        <w:t>[</w:t>
      </w:r>
      <w:r w:rsidR="005956C4" w:rsidRPr="00D15EE0">
        <w:rPr>
          <w:bCs/>
        </w:rPr>
        <w:t>4</w:t>
      </w:r>
      <w:r w:rsidRPr="00D15EE0">
        <w:t>.</w:t>
      </w:r>
      <w:r w:rsidRPr="00D15EE0">
        <w:rPr>
          <w:bCs/>
        </w:rPr>
        <w:t xml:space="preserve"> slaids]</w:t>
      </w:r>
      <w:r w:rsidR="00141F6B">
        <w:rPr>
          <w:bCs/>
        </w:rPr>
        <w:t xml:space="preserve"> </w:t>
      </w:r>
      <w:r w:rsidR="7F9030AB" w:rsidRPr="00D15EE0">
        <w:rPr>
          <w:i/>
          <w:iCs/>
        </w:rPr>
        <w:t>2</w:t>
      </w:r>
      <w:r w:rsidR="04C5450C" w:rsidRPr="00D15EE0">
        <w:rPr>
          <w:i/>
          <w:iCs/>
        </w:rPr>
        <w:t>.</w:t>
      </w:r>
      <w:r w:rsidR="7F9030AB" w:rsidRPr="00D15EE0">
        <w:rPr>
          <w:i/>
          <w:iCs/>
        </w:rPr>
        <w:t xml:space="preserve"> solis</w:t>
      </w:r>
      <w:r w:rsidR="7F9030AB" w:rsidRPr="00D15EE0">
        <w:rPr>
          <w:b w:val="0"/>
          <w:i/>
          <w:iCs/>
        </w:rPr>
        <w:t>.</w:t>
      </w:r>
      <w:r w:rsidR="7F9030AB" w:rsidRPr="00D15EE0">
        <w:rPr>
          <w:b w:val="0"/>
        </w:rPr>
        <w:t xml:space="preserve"> </w:t>
      </w:r>
      <w:r w:rsidR="12CE65ED" w:rsidRPr="00D15EE0">
        <w:rPr>
          <w:b w:val="0"/>
        </w:rPr>
        <w:t xml:space="preserve"> </w:t>
      </w:r>
      <w:r w:rsidR="72B1B3EB" w:rsidRPr="00D15EE0">
        <w:rPr>
          <w:b w:val="0"/>
        </w:rPr>
        <w:t xml:space="preserve">Kas </w:t>
      </w:r>
      <w:r w:rsidR="161CA74E" w:rsidRPr="00D15EE0">
        <w:rPr>
          <w:b w:val="0"/>
        </w:rPr>
        <w:t>raksturīgi cilvēkiem</w:t>
      </w:r>
      <w:r w:rsidR="12CE65ED" w:rsidRPr="00D15EE0">
        <w:rPr>
          <w:b w:val="0"/>
        </w:rPr>
        <w:t xml:space="preserve">? </w:t>
      </w:r>
      <w:r w:rsidR="7F9030AB" w:rsidRPr="00D15EE0">
        <w:rPr>
          <w:b w:val="0"/>
        </w:rPr>
        <w:t>Var izmantot m</w:t>
      </w:r>
      <w:r w:rsidR="4E2087CE" w:rsidRPr="00D15EE0">
        <w:rPr>
          <w:b w:val="0"/>
        </w:rPr>
        <w:t>ateriāl</w:t>
      </w:r>
      <w:r w:rsidR="7CF225C2" w:rsidRPr="00D15EE0">
        <w:rPr>
          <w:b w:val="0"/>
        </w:rPr>
        <w:t>us</w:t>
      </w:r>
      <w:r w:rsidR="4E2087CE" w:rsidRPr="00D15EE0">
        <w:rPr>
          <w:b w:val="0"/>
        </w:rPr>
        <w:t xml:space="preserve"> par cilvēkiem, kuri nav saņēmuši cilvēku sabiedrības atbalstu bērnībā: animācijas vai mākslas filmas par savvaļas bērnu “Maugli” vai </w:t>
      </w:r>
      <w:proofErr w:type="spellStart"/>
      <w:r w:rsidR="4E2087CE" w:rsidRPr="00D15EE0">
        <w:rPr>
          <w:b w:val="0"/>
        </w:rPr>
        <w:t>Redjara</w:t>
      </w:r>
      <w:proofErr w:type="spellEnd"/>
      <w:r w:rsidR="4E2087CE" w:rsidRPr="00D15EE0">
        <w:rPr>
          <w:b w:val="0"/>
        </w:rPr>
        <w:t xml:space="preserve"> Kiplinga “Džungļu grāmat</w:t>
      </w:r>
      <w:r w:rsidR="002C791A" w:rsidRPr="00D15EE0">
        <w:rPr>
          <w:b w:val="0"/>
        </w:rPr>
        <w:t>u</w:t>
      </w:r>
      <w:r w:rsidR="4E2087CE" w:rsidRPr="00D15EE0">
        <w:rPr>
          <w:b w:val="0"/>
        </w:rPr>
        <w:t>”; filmiņ</w:t>
      </w:r>
      <w:r w:rsidR="002C791A" w:rsidRPr="00D15EE0">
        <w:rPr>
          <w:b w:val="0"/>
        </w:rPr>
        <w:t>u</w:t>
      </w:r>
      <w:r w:rsidR="4E2087CE" w:rsidRPr="00D15EE0">
        <w:rPr>
          <w:b w:val="0"/>
        </w:rPr>
        <w:t xml:space="preserve"> “Viktors” no Francijas (nonāca mežā a</w:t>
      </w:r>
      <w:r w:rsidR="222443CF" w:rsidRPr="00D15EE0">
        <w:rPr>
          <w:b w:val="0"/>
        </w:rPr>
        <w:t>p</w:t>
      </w:r>
      <w:r w:rsidR="4E2087CE" w:rsidRPr="00D15EE0">
        <w:rPr>
          <w:b w:val="0"/>
        </w:rPr>
        <w:t xml:space="preserve"> 12 gadiem); viņiem vai nu nesanāk izdzīvot</w:t>
      </w:r>
      <w:r w:rsidR="002C791A" w:rsidRPr="00D15EE0">
        <w:rPr>
          <w:b w:val="0"/>
        </w:rPr>
        <w:t>,</w:t>
      </w:r>
      <w:r w:rsidR="4E2087CE" w:rsidRPr="00D15EE0">
        <w:rPr>
          <w:b w:val="0"/>
        </w:rPr>
        <w:t xml:space="preserve"> vai arī ir problēmas mācoties runāt un pilnvērtīgi iekļauties sabiedrībā.</w:t>
      </w:r>
    </w:p>
    <w:p w14:paraId="37510C8B" w14:textId="1C8F75AA" w:rsidR="000A4B83" w:rsidRPr="00D15EE0" w:rsidRDefault="000A4B83" w:rsidP="006D6369">
      <w:pPr>
        <w:pStyle w:val="aktivitte"/>
        <w:rPr>
          <w:b w:val="0"/>
        </w:rPr>
      </w:pPr>
      <w:r w:rsidRPr="00D15EE0">
        <w:rPr>
          <w:b w:val="0"/>
        </w:rPr>
        <w:t>Mākslas filma par Maugli: </w:t>
      </w:r>
      <w:hyperlink r:id="rId11">
        <w:r w:rsidR="001B02D7" w:rsidRPr="00D15EE0">
          <w:rPr>
            <w:rStyle w:val="Hyperlink"/>
            <w:b w:val="0"/>
          </w:rPr>
          <w:t>https://www.youtube.com/watch?v=OVBjPpUlQrE</w:t>
        </w:r>
      </w:hyperlink>
      <w:r w:rsidR="001B02D7" w:rsidRPr="00D15EE0">
        <w:rPr>
          <w:b w:val="0"/>
        </w:rPr>
        <w:t xml:space="preserve"> </w:t>
      </w:r>
      <w:r w:rsidR="08DCB3DC" w:rsidRPr="00D15EE0">
        <w:rPr>
          <w:b w:val="0"/>
        </w:rPr>
        <w:t xml:space="preserve"> (</w:t>
      </w:r>
      <w:r w:rsidR="007148C0" w:rsidRPr="00D15EE0">
        <w:rPr>
          <w:b w:val="0"/>
        </w:rPr>
        <w:t xml:space="preserve">Filmas </w:t>
      </w:r>
      <w:proofErr w:type="spellStart"/>
      <w:r w:rsidR="00967864" w:rsidRPr="00D15EE0">
        <w:rPr>
          <w:b w:val="0"/>
        </w:rPr>
        <w:t>treileris</w:t>
      </w:r>
      <w:proofErr w:type="spellEnd"/>
      <w:r w:rsidR="00967864" w:rsidRPr="00D15EE0">
        <w:rPr>
          <w:b w:val="0"/>
        </w:rPr>
        <w:t xml:space="preserve"> 2 minūtes un 42 sekundes </w:t>
      </w:r>
      <w:r w:rsidR="64FA1BDE" w:rsidRPr="00D15EE0">
        <w:rPr>
          <w:b w:val="0"/>
        </w:rPr>
        <w:t>atgādina</w:t>
      </w:r>
      <w:r w:rsidR="00B82DFD" w:rsidRPr="00D15EE0">
        <w:rPr>
          <w:b w:val="0"/>
        </w:rPr>
        <w:t xml:space="preserve"> par </w:t>
      </w:r>
      <w:r w:rsidR="007148C0" w:rsidRPr="00D15EE0">
        <w:rPr>
          <w:b w:val="0"/>
        </w:rPr>
        <w:t xml:space="preserve">šo un par citām </w:t>
      </w:r>
      <w:r w:rsidR="00B82DFD" w:rsidRPr="00D15EE0">
        <w:rPr>
          <w:b w:val="0"/>
        </w:rPr>
        <w:t>jau redzētajā</w:t>
      </w:r>
      <w:r w:rsidR="007148C0" w:rsidRPr="00D15EE0">
        <w:rPr>
          <w:b w:val="0"/>
        </w:rPr>
        <w:t>m</w:t>
      </w:r>
      <w:r w:rsidR="00B82DFD" w:rsidRPr="00D15EE0">
        <w:rPr>
          <w:b w:val="0"/>
        </w:rPr>
        <w:t xml:space="preserve"> filmām. Sk</w:t>
      </w:r>
      <w:r w:rsidR="007148C0" w:rsidRPr="00D15EE0">
        <w:rPr>
          <w:b w:val="0"/>
        </w:rPr>
        <w:t>o</w:t>
      </w:r>
      <w:r w:rsidR="00B82DFD" w:rsidRPr="00D15EE0">
        <w:rPr>
          <w:b w:val="0"/>
        </w:rPr>
        <w:t>lotājs var īsi atg</w:t>
      </w:r>
      <w:r w:rsidR="004021A5" w:rsidRPr="00D15EE0">
        <w:rPr>
          <w:b w:val="0"/>
        </w:rPr>
        <w:t>ā</w:t>
      </w:r>
      <w:r w:rsidR="00B82DFD" w:rsidRPr="00D15EE0">
        <w:rPr>
          <w:b w:val="0"/>
        </w:rPr>
        <w:t>dināt si</w:t>
      </w:r>
      <w:r w:rsidR="007148C0" w:rsidRPr="00D15EE0">
        <w:rPr>
          <w:b w:val="0"/>
        </w:rPr>
        <w:t>že</w:t>
      </w:r>
      <w:r w:rsidR="00B82DFD" w:rsidRPr="00D15EE0">
        <w:rPr>
          <w:b w:val="0"/>
        </w:rPr>
        <w:t xml:space="preserve">tu. </w:t>
      </w:r>
      <w:r w:rsidR="009645FD" w:rsidRPr="00D15EE0">
        <w:rPr>
          <w:b w:val="0"/>
        </w:rPr>
        <w:t>Vis</w:t>
      </w:r>
      <w:r w:rsidR="007148C0" w:rsidRPr="00D15EE0">
        <w:rPr>
          <w:b w:val="0"/>
        </w:rPr>
        <w:t>u</w:t>
      </w:r>
      <w:r w:rsidR="009645FD" w:rsidRPr="00D15EE0">
        <w:rPr>
          <w:b w:val="0"/>
        </w:rPr>
        <w:t xml:space="preserve"> film</w:t>
      </w:r>
      <w:r w:rsidR="007148C0" w:rsidRPr="00D15EE0">
        <w:rPr>
          <w:b w:val="0"/>
        </w:rPr>
        <w:t>u noskatīties</w:t>
      </w:r>
      <w:r w:rsidR="009645FD" w:rsidRPr="00D15EE0">
        <w:rPr>
          <w:b w:val="0"/>
        </w:rPr>
        <w:t xml:space="preserve"> ieteica</w:t>
      </w:r>
      <w:r w:rsidR="00276FB8" w:rsidRPr="00D15EE0">
        <w:rPr>
          <w:b w:val="0"/>
        </w:rPr>
        <w:t>ms</w:t>
      </w:r>
      <w:r w:rsidR="007148C0" w:rsidRPr="00D15EE0">
        <w:rPr>
          <w:b w:val="0"/>
        </w:rPr>
        <w:t xml:space="preserve"> mājās</w:t>
      </w:r>
      <w:r w:rsidR="004021A5" w:rsidRPr="00D15EE0">
        <w:rPr>
          <w:b w:val="0"/>
        </w:rPr>
        <w:t>.</w:t>
      </w:r>
      <w:r w:rsidR="007148C0" w:rsidRPr="00D15EE0">
        <w:rPr>
          <w:b w:val="0"/>
        </w:rPr>
        <w:t>)</w:t>
      </w:r>
    </w:p>
    <w:p w14:paraId="021F5AAC" w14:textId="6AD78391" w:rsidR="00E87935" w:rsidRPr="00D15EE0" w:rsidRDefault="00EE7DDB" w:rsidP="006D6369">
      <w:pPr>
        <w:pStyle w:val="aktivitte"/>
        <w:rPr>
          <w:b w:val="0"/>
        </w:rPr>
      </w:pPr>
      <w:r w:rsidRPr="00D15EE0">
        <w:t>[5. slaids]</w:t>
      </w:r>
      <w:r w:rsidRPr="00D15EE0">
        <w:rPr>
          <w:b w:val="0"/>
        </w:rPr>
        <w:t xml:space="preserve"> </w:t>
      </w:r>
      <w:r w:rsidR="009C384D" w:rsidRPr="00D15EE0">
        <w:rPr>
          <w:b w:val="0"/>
          <w:i/>
          <w:iCs/>
        </w:rPr>
        <w:t>Skolotājs var izstāstīt viduslaiku leģendu.</w:t>
      </w:r>
      <w:r w:rsidR="009C384D" w:rsidRPr="00D15EE0">
        <w:rPr>
          <w:b w:val="0"/>
        </w:rPr>
        <w:t xml:space="preserve"> </w:t>
      </w:r>
      <w:r w:rsidR="4E2087CE" w:rsidRPr="00D15EE0">
        <w:rPr>
          <w:b w:val="0"/>
        </w:rPr>
        <w:t xml:space="preserve">Par  vācu valdnieku Frīdrihu II </w:t>
      </w:r>
      <w:proofErr w:type="spellStart"/>
      <w:r w:rsidR="4E2087CE" w:rsidRPr="00D15EE0">
        <w:rPr>
          <w:b w:val="0"/>
        </w:rPr>
        <w:t>Štaufenu</w:t>
      </w:r>
      <w:proofErr w:type="spellEnd"/>
      <w:r w:rsidR="4E2087CE" w:rsidRPr="00D15EE0">
        <w:rPr>
          <w:b w:val="0"/>
        </w:rPr>
        <w:t xml:space="preserve"> viduslaikos ir saglabāj</w:t>
      </w:r>
      <w:r w:rsidR="00E9268D" w:rsidRPr="00D15EE0">
        <w:rPr>
          <w:b w:val="0"/>
        </w:rPr>
        <w:t>ies</w:t>
      </w:r>
      <w:r w:rsidR="4E2087CE" w:rsidRPr="00D15EE0">
        <w:rPr>
          <w:b w:val="0"/>
        </w:rPr>
        <w:t xml:space="preserve"> </w:t>
      </w:r>
      <w:r w:rsidR="00E9268D" w:rsidRPr="00D15EE0">
        <w:rPr>
          <w:b w:val="0"/>
        </w:rPr>
        <w:t>nostāsts</w:t>
      </w:r>
      <w:r w:rsidR="4E2087CE" w:rsidRPr="00D15EE0">
        <w:rPr>
          <w:b w:val="0"/>
        </w:rPr>
        <w:t>, ka viņš vēlējies izdarīt eksperimentu un pavēlējis nodalīt grupu pavisam mazu bērnu</w:t>
      </w:r>
      <w:r w:rsidR="1BDA952E" w:rsidRPr="00D15EE0">
        <w:rPr>
          <w:b w:val="0"/>
        </w:rPr>
        <w:t xml:space="preserve"> (zīdaiņu)</w:t>
      </w:r>
      <w:r w:rsidR="4E2087CE" w:rsidRPr="00D15EE0">
        <w:rPr>
          <w:b w:val="0"/>
        </w:rPr>
        <w:t xml:space="preserve">, kuriem nebija vecāku. Valdnieks devis uzdevumu šos bērnus kopt, barot un ārstēt, bet nerunāt ar viņiem, lai uzzinātu “kāda ir cilvēku pamatvaloda?” Eksperimenta rezultātā visi bērni esot nomiruši. </w:t>
      </w:r>
    </w:p>
    <w:p w14:paraId="11D68DBE" w14:textId="5C0F77EB" w:rsidR="00E87935" w:rsidRPr="00D15EE0" w:rsidRDefault="4E2087CE" w:rsidP="006D6369">
      <w:pPr>
        <w:pStyle w:val="aktivitte"/>
        <w:rPr>
          <w:b w:val="0"/>
        </w:rPr>
      </w:pPr>
      <w:r w:rsidRPr="00D15EE0">
        <w:rPr>
          <w:b w:val="0"/>
        </w:rPr>
        <w:t>Atstāstot šo stāstu, skolotājam jāvērš skolēnu uzmanība uz to, ka šajā gadījumā fiziski šiem bērniem nekā netrūka. Turklāt viņiem bija arī pieejama sabiedrība: viņi paši un aprūpētājas, kuras tos uzturēja. Tomēr eksperiments izgāzās, jo bērni nedzirdēja cilvēka valodu, viņiem arī neveidojās sociālas iemaņas, viņi neizjuta mīlestību.</w:t>
      </w:r>
      <w:r w:rsidR="6AAA2C1A" w:rsidRPr="00D15EE0">
        <w:rPr>
          <w:b w:val="0"/>
        </w:rPr>
        <w:t xml:space="preserve"> Skolotājs var izteikt poētis</w:t>
      </w:r>
      <w:r w:rsidR="49FC9EB3" w:rsidRPr="00D15EE0">
        <w:rPr>
          <w:b w:val="0"/>
        </w:rPr>
        <w:t xml:space="preserve">ku </w:t>
      </w:r>
      <w:r w:rsidR="6AAA2C1A" w:rsidRPr="00D15EE0">
        <w:rPr>
          <w:b w:val="0"/>
        </w:rPr>
        <w:t>ideju</w:t>
      </w:r>
      <w:r w:rsidR="3E6C52F0" w:rsidRPr="00D15EE0">
        <w:rPr>
          <w:b w:val="0"/>
        </w:rPr>
        <w:t xml:space="preserve"> un piedāvāt skolē</w:t>
      </w:r>
      <w:r w:rsidR="53209B12" w:rsidRPr="00D15EE0">
        <w:rPr>
          <w:b w:val="0"/>
        </w:rPr>
        <w:t>n</w:t>
      </w:r>
      <w:r w:rsidR="3E6C52F0" w:rsidRPr="00D15EE0">
        <w:rPr>
          <w:b w:val="0"/>
        </w:rPr>
        <w:t>iem padomāt</w:t>
      </w:r>
      <w:r w:rsidR="6AAA2C1A" w:rsidRPr="00D15EE0">
        <w:rPr>
          <w:b w:val="0"/>
        </w:rPr>
        <w:t>, ka varbūt cilvēk</w:t>
      </w:r>
      <w:r w:rsidR="6D679215" w:rsidRPr="00D15EE0">
        <w:rPr>
          <w:b w:val="0"/>
        </w:rPr>
        <w:t>u</w:t>
      </w:r>
      <w:r w:rsidR="6AAA2C1A" w:rsidRPr="00D15EE0">
        <w:rPr>
          <w:b w:val="0"/>
        </w:rPr>
        <w:t xml:space="preserve"> pamatvaloda ir mīl</w:t>
      </w:r>
      <w:r w:rsidR="6B640E0E" w:rsidRPr="00D15EE0">
        <w:rPr>
          <w:b w:val="0"/>
        </w:rPr>
        <w:t>e</w:t>
      </w:r>
      <w:r w:rsidR="6AAA2C1A" w:rsidRPr="00D15EE0">
        <w:rPr>
          <w:b w:val="0"/>
        </w:rPr>
        <w:t>stība</w:t>
      </w:r>
      <w:r w:rsidR="653EC47E" w:rsidRPr="00D15EE0">
        <w:rPr>
          <w:b w:val="0"/>
        </w:rPr>
        <w:t>.</w:t>
      </w:r>
      <w:r w:rsidR="6403C91B" w:rsidRPr="00D15EE0">
        <w:rPr>
          <w:b w:val="0"/>
        </w:rPr>
        <w:t xml:space="preserve"> Gudrais, bet nežēlīgais valdnieks </w:t>
      </w:r>
      <w:r w:rsidR="5182870F" w:rsidRPr="00D15EE0">
        <w:rPr>
          <w:b w:val="0"/>
        </w:rPr>
        <w:t xml:space="preserve">Frīdrihs II. </w:t>
      </w:r>
      <w:r w:rsidR="6403C91B" w:rsidRPr="00D15EE0">
        <w:rPr>
          <w:b w:val="0"/>
        </w:rPr>
        <w:t xml:space="preserve"> par to neiedomājās.</w:t>
      </w:r>
    </w:p>
    <w:p w14:paraId="534AFECD" w14:textId="1F71C85E" w:rsidR="00E87935" w:rsidRDefault="6403C91B" w:rsidP="006D6369">
      <w:pPr>
        <w:pStyle w:val="aktivitte"/>
      </w:pPr>
      <w:r w:rsidRPr="00D15EE0">
        <w:rPr>
          <w:b w:val="0"/>
        </w:rPr>
        <w:t>S</w:t>
      </w:r>
      <w:r w:rsidR="4E2087CE" w:rsidRPr="00D15EE0">
        <w:rPr>
          <w:b w:val="0"/>
        </w:rPr>
        <w:t>ecinājum</w:t>
      </w:r>
      <w:r w:rsidR="62A5CF60" w:rsidRPr="00D15EE0">
        <w:rPr>
          <w:b w:val="0"/>
        </w:rPr>
        <w:t>s</w:t>
      </w:r>
      <w:r w:rsidR="4E2087CE" w:rsidRPr="00D15EE0">
        <w:rPr>
          <w:b w:val="0"/>
        </w:rPr>
        <w:t xml:space="preserve"> - tikai ar sabiedrības klātbūtni un fizisko vajadzību apmierināšanu nepietiek, lai kļūtu par cilvēku. Nepieciešams vēl kaut kas. Kas tieši? Atbilde uz šo jautājumu turpinājumā - 2. aktivitāt</w:t>
      </w:r>
      <w:r w:rsidR="001A4F3F" w:rsidRPr="00D15EE0">
        <w:rPr>
          <w:b w:val="0"/>
        </w:rPr>
        <w:t>ē.</w:t>
      </w:r>
      <w:r w:rsidR="4E2087CE" w:rsidRPr="00D15EE0">
        <w:t xml:space="preserve"> </w:t>
      </w:r>
    </w:p>
    <w:p w14:paraId="3B3772DC" w14:textId="77777777" w:rsidR="00D10E30" w:rsidRPr="00D15EE0" w:rsidRDefault="00D10E30" w:rsidP="006D6369">
      <w:pPr>
        <w:pStyle w:val="aktivitte"/>
        <w:rPr>
          <w:b w:val="0"/>
        </w:rPr>
      </w:pPr>
    </w:p>
    <w:p w14:paraId="00F3955B" w14:textId="45C08067" w:rsidR="00E87935" w:rsidRPr="00D15EE0" w:rsidRDefault="00E87935" w:rsidP="006D6369">
      <w:pPr>
        <w:pStyle w:val="aktivitte"/>
      </w:pPr>
      <w:r w:rsidRPr="00D15EE0">
        <w:t>2. aktivitāte.</w:t>
      </w:r>
      <w:r w:rsidR="75CFDF0D" w:rsidRPr="00D15EE0">
        <w:t xml:space="preserve"> Vai cilvēks var iztikt bez citiem?</w:t>
      </w:r>
      <w:r w:rsidRPr="00D15EE0">
        <w:t xml:space="preserve"> </w:t>
      </w:r>
      <w:r w:rsidR="04258BDB" w:rsidRPr="00D15EE0">
        <w:rPr>
          <w:color w:val="00B050"/>
        </w:rPr>
        <w:t xml:space="preserve"> </w:t>
      </w:r>
      <w:r w:rsidRPr="00D15EE0">
        <w:t xml:space="preserve">(ieteicamais laiks </w:t>
      </w:r>
      <w:r w:rsidR="003E64B1" w:rsidRPr="00D15EE0">
        <w:t xml:space="preserve">8 - </w:t>
      </w:r>
      <w:r w:rsidR="066451E8" w:rsidRPr="00D15EE0">
        <w:t>10</w:t>
      </w:r>
      <w:r w:rsidRPr="00D15EE0">
        <w:t xml:space="preserve"> min.)</w:t>
      </w:r>
    </w:p>
    <w:p w14:paraId="17D27115" w14:textId="164CDEC8" w:rsidR="4C55EC39" w:rsidRPr="00D15EE0" w:rsidRDefault="00845A03" w:rsidP="006D6369">
      <w:pPr>
        <w:pStyle w:val="aktivitte"/>
        <w:rPr>
          <w:b w:val="0"/>
        </w:rPr>
      </w:pPr>
      <w:r w:rsidRPr="00D15EE0">
        <w:rPr>
          <w:bCs/>
        </w:rPr>
        <w:t>[</w:t>
      </w:r>
      <w:r w:rsidR="00EE7DDB" w:rsidRPr="00D15EE0">
        <w:rPr>
          <w:bCs/>
        </w:rPr>
        <w:t>6</w:t>
      </w:r>
      <w:r w:rsidRPr="00D15EE0">
        <w:rPr>
          <w:bCs/>
        </w:rPr>
        <w:t>. slaids]</w:t>
      </w:r>
      <w:r w:rsidR="00D10E30">
        <w:rPr>
          <w:bCs/>
        </w:rPr>
        <w:t xml:space="preserve"> </w:t>
      </w:r>
      <w:r w:rsidR="4C55EC39" w:rsidRPr="00D15EE0">
        <w:rPr>
          <w:b w:val="0"/>
        </w:rPr>
        <w:t>UZDEVUMS pamēģināt ar jautājum</w:t>
      </w:r>
      <w:r w:rsidR="702FA845" w:rsidRPr="00D15EE0">
        <w:rPr>
          <w:b w:val="0"/>
        </w:rPr>
        <w:t>iem</w:t>
      </w:r>
      <w:r w:rsidR="4C55EC39" w:rsidRPr="00D15EE0">
        <w:rPr>
          <w:b w:val="0"/>
        </w:rPr>
        <w:t xml:space="preserve"> un a</w:t>
      </w:r>
      <w:r w:rsidR="716D1597" w:rsidRPr="00D15EE0">
        <w:rPr>
          <w:b w:val="0"/>
        </w:rPr>
        <w:t xml:space="preserve">tbilžu </w:t>
      </w:r>
      <w:r w:rsidR="4C55EC39" w:rsidRPr="00D15EE0">
        <w:rPr>
          <w:b w:val="0"/>
        </w:rPr>
        <w:t>meklējumu palī</w:t>
      </w:r>
      <w:r w:rsidR="02D734E8" w:rsidRPr="00D15EE0">
        <w:rPr>
          <w:b w:val="0"/>
        </w:rPr>
        <w:t>dz</w:t>
      </w:r>
      <w:r w:rsidR="4C55EC39" w:rsidRPr="00D15EE0">
        <w:rPr>
          <w:b w:val="0"/>
        </w:rPr>
        <w:t xml:space="preserve">ību </w:t>
      </w:r>
      <w:r w:rsidR="6EBEE874" w:rsidRPr="00D15EE0">
        <w:rPr>
          <w:b w:val="0"/>
        </w:rPr>
        <w:t>n</w:t>
      </w:r>
      <w:r w:rsidR="4C55EC39" w:rsidRPr="00D15EE0">
        <w:rPr>
          <w:b w:val="0"/>
        </w:rPr>
        <w:t>onā</w:t>
      </w:r>
      <w:r w:rsidR="34EBD755" w:rsidRPr="00D15EE0">
        <w:rPr>
          <w:b w:val="0"/>
        </w:rPr>
        <w:t>k</w:t>
      </w:r>
      <w:r w:rsidR="4C55EC39" w:rsidRPr="00D15EE0">
        <w:rPr>
          <w:b w:val="0"/>
        </w:rPr>
        <w:t>t pie atziņas</w:t>
      </w:r>
      <w:r w:rsidR="60F0CDA9" w:rsidRPr="00D15EE0">
        <w:rPr>
          <w:b w:val="0"/>
        </w:rPr>
        <w:t>,</w:t>
      </w:r>
      <w:r w:rsidR="4C55EC39" w:rsidRPr="00D15EE0">
        <w:rPr>
          <w:b w:val="0"/>
        </w:rPr>
        <w:t xml:space="preserve"> ka c</w:t>
      </w:r>
      <w:r w:rsidR="1A3EDF33" w:rsidRPr="00D15EE0">
        <w:rPr>
          <w:b w:val="0"/>
        </w:rPr>
        <w:t>ilvēks nevar iztikt bez sabiedrības, dabas un kultūras.</w:t>
      </w:r>
      <w:r w:rsidR="54788D10" w:rsidRPr="00D15EE0">
        <w:rPr>
          <w:b w:val="0"/>
        </w:rPr>
        <w:t xml:space="preserve"> </w:t>
      </w:r>
      <w:r w:rsidR="2BA85ED2" w:rsidRPr="00D15EE0">
        <w:rPr>
          <w:b w:val="0"/>
        </w:rPr>
        <w:t>T</w:t>
      </w:r>
      <w:r w:rsidR="4F821ADE" w:rsidRPr="00D15EE0">
        <w:rPr>
          <w:b w:val="0"/>
        </w:rPr>
        <w:t>ā</w:t>
      </w:r>
      <w:r w:rsidR="2BA85ED2" w:rsidRPr="00D15EE0">
        <w:rPr>
          <w:b w:val="0"/>
        </w:rPr>
        <w:t>s varētu nosaukt par 3 cilvēk</w:t>
      </w:r>
      <w:r w:rsidR="1F0E3F49" w:rsidRPr="00D15EE0">
        <w:rPr>
          <w:b w:val="0"/>
        </w:rPr>
        <w:t>u</w:t>
      </w:r>
      <w:r w:rsidR="2BA85ED2" w:rsidRPr="00D15EE0">
        <w:rPr>
          <w:b w:val="0"/>
        </w:rPr>
        <w:t xml:space="preserve"> veidojoš</w:t>
      </w:r>
      <w:r w:rsidR="4E149648" w:rsidRPr="00D15EE0">
        <w:rPr>
          <w:b w:val="0"/>
        </w:rPr>
        <w:t>ā</w:t>
      </w:r>
      <w:r w:rsidR="2BA85ED2" w:rsidRPr="00D15EE0">
        <w:rPr>
          <w:b w:val="0"/>
        </w:rPr>
        <w:t>m dimensij</w:t>
      </w:r>
      <w:r w:rsidR="5EA52F01" w:rsidRPr="00D15EE0">
        <w:rPr>
          <w:b w:val="0"/>
        </w:rPr>
        <w:t>ā</w:t>
      </w:r>
      <w:r w:rsidR="2BA85ED2" w:rsidRPr="00D15EE0">
        <w:rPr>
          <w:b w:val="0"/>
        </w:rPr>
        <w:t xml:space="preserve">m. </w:t>
      </w:r>
    </w:p>
    <w:p w14:paraId="40198437" w14:textId="27713089" w:rsidR="25BBBBC0" w:rsidRPr="00D15EE0" w:rsidRDefault="25BBBBC0" w:rsidP="006D6369">
      <w:pPr>
        <w:pStyle w:val="aktivitte"/>
        <w:rPr>
          <w:b w:val="0"/>
        </w:rPr>
      </w:pPr>
      <w:r w:rsidRPr="00D15EE0">
        <w:rPr>
          <w:b w:val="0"/>
          <w:i/>
          <w:iCs/>
        </w:rPr>
        <w:t xml:space="preserve">Aktivitātes apraksts: </w:t>
      </w:r>
      <w:r w:rsidR="54788D10" w:rsidRPr="00D15EE0">
        <w:rPr>
          <w:b w:val="0"/>
        </w:rPr>
        <w:t xml:space="preserve">Skolotājs ar skolēniem apspriež jautājumus: </w:t>
      </w:r>
      <w:r w:rsidR="29B10421" w:rsidRPr="00D15EE0">
        <w:rPr>
          <w:b w:val="0"/>
        </w:rPr>
        <w:t>B</w:t>
      </w:r>
      <w:r w:rsidR="54788D10" w:rsidRPr="00D15EE0">
        <w:rPr>
          <w:b w:val="0"/>
        </w:rPr>
        <w:t>ez kā nevar iztikt neviens cilvēks? Kas ir tas, kas mūs padara par cilvēkiem?</w:t>
      </w:r>
    </w:p>
    <w:p w14:paraId="0D1B4401" w14:textId="48632DE9" w:rsidR="00A36D7A" w:rsidRPr="00D15EE0" w:rsidRDefault="00A36D7A" w:rsidP="006D6369">
      <w:pPr>
        <w:pStyle w:val="aktivitte"/>
        <w:rPr>
          <w:b w:val="0"/>
        </w:rPr>
      </w:pPr>
      <w:r w:rsidRPr="00D15EE0">
        <w:rPr>
          <w:b w:val="0"/>
        </w:rPr>
        <w:t>Skolotājs slaidā parāda tabulas uzbūvi. Pēc tam, kad skolēni piedāvāja savus variantus, tad parāda tabulas aizpildījumu par katru jautājumu.</w:t>
      </w:r>
    </w:p>
    <w:p w14:paraId="3C79454C" w14:textId="1D6FCB93" w:rsidR="18FFD684" w:rsidRPr="00D15EE0" w:rsidRDefault="18FFD684" w:rsidP="006D6369">
      <w:pPr>
        <w:pStyle w:val="aktivitte"/>
        <w:numPr>
          <w:ilvl w:val="0"/>
          <w:numId w:val="2"/>
        </w:numPr>
        <w:rPr>
          <w:b w:val="0"/>
        </w:rPr>
      </w:pPr>
      <w:r w:rsidRPr="00D15EE0">
        <w:rPr>
          <w:b w:val="0"/>
        </w:rPr>
        <w:t>Uz jautājum</w:t>
      </w:r>
      <w:r w:rsidR="695318D9" w:rsidRPr="00D15EE0">
        <w:rPr>
          <w:b w:val="0"/>
        </w:rPr>
        <w:t xml:space="preserve">u - </w:t>
      </w:r>
      <w:r w:rsidR="07C07625" w:rsidRPr="00D15EE0">
        <w:rPr>
          <w:b w:val="0"/>
        </w:rPr>
        <w:t>“</w:t>
      </w:r>
      <w:r w:rsidRPr="00D15EE0">
        <w:rPr>
          <w:b w:val="0"/>
        </w:rPr>
        <w:t>bez kā mēs nevaram iztikt (fiziski)</w:t>
      </w:r>
      <w:r w:rsidR="55765AC6" w:rsidRPr="00D15EE0">
        <w:rPr>
          <w:b w:val="0"/>
        </w:rPr>
        <w:t>”</w:t>
      </w:r>
      <w:r w:rsidR="37597A8E" w:rsidRPr="00D15EE0">
        <w:rPr>
          <w:b w:val="0"/>
        </w:rPr>
        <w:t xml:space="preserve"> -</w:t>
      </w:r>
      <w:r w:rsidRPr="00D15EE0">
        <w:rPr>
          <w:b w:val="0"/>
        </w:rPr>
        <w:t xml:space="preserve"> paredzamās atbildes: bez ēdiena, ūdens, elpošanas (gaisa), bez miega, bez atpūtas, bez kustībām (tas viss veido </w:t>
      </w:r>
      <w:r w:rsidR="4B878838" w:rsidRPr="00D15EE0">
        <w:rPr>
          <w:b w:val="0"/>
        </w:rPr>
        <w:t>fizisko</w:t>
      </w:r>
      <w:r w:rsidRPr="00D15EE0">
        <w:rPr>
          <w:b w:val="0"/>
        </w:rPr>
        <w:t xml:space="preserve"> veselību)</w:t>
      </w:r>
      <w:r w:rsidR="36F72E4E" w:rsidRPr="00D15EE0">
        <w:rPr>
          <w:b w:val="0"/>
        </w:rPr>
        <w:t>. Taču tas v</w:t>
      </w:r>
      <w:r w:rsidR="20DD3FD0" w:rsidRPr="00D15EE0">
        <w:rPr>
          <w:b w:val="0"/>
        </w:rPr>
        <w:t xml:space="preserve">ēl </w:t>
      </w:r>
      <w:r w:rsidR="36F72E4E" w:rsidRPr="00D15EE0">
        <w:rPr>
          <w:b w:val="0"/>
        </w:rPr>
        <w:t>nepadara mūs par cilvēkiem</w:t>
      </w:r>
      <w:r w:rsidR="6B821FC7" w:rsidRPr="00D15EE0">
        <w:rPr>
          <w:b w:val="0"/>
        </w:rPr>
        <w:t xml:space="preserve"> (</w:t>
      </w:r>
      <w:proofErr w:type="spellStart"/>
      <w:r w:rsidR="6B821FC7" w:rsidRPr="00D15EE0">
        <w:rPr>
          <w:b w:val="0"/>
        </w:rPr>
        <w:t>Redjarda</w:t>
      </w:r>
      <w:proofErr w:type="spellEnd"/>
      <w:r w:rsidR="6B821FC7" w:rsidRPr="00D15EE0">
        <w:rPr>
          <w:b w:val="0"/>
        </w:rPr>
        <w:t xml:space="preserve"> K</w:t>
      </w:r>
      <w:r w:rsidR="6D7972A8" w:rsidRPr="00D15EE0">
        <w:rPr>
          <w:b w:val="0"/>
        </w:rPr>
        <w:t>i</w:t>
      </w:r>
      <w:r w:rsidR="6B821FC7" w:rsidRPr="00D15EE0">
        <w:rPr>
          <w:b w:val="0"/>
        </w:rPr>
        <w:t xml:space="preserve">plinga pasaka </w:t>
      </w:r>
      <w:r w:rsidR="48707D2E" w:rsidRPr="00D15EE0">
        <w:rPr>
          <w:b w:val="0"/>
        </w:rPr>
        <w:t xml:space="preserve">par </w:t>
      </w:r>
      <w:r w:rsidR="549BDF6F" w:rsidRPr="00D15EE0">
        <w:rPr>
          <w:b w:val="0"/>
        </w:rPr>
        <w:t>M</w:t>
      </w:r>
      <w:r w:rsidR="6B821FC7" w:rsidRPr="00D15EE0">
        <w:rPr>
          <w:b w:val="0"/>
        </w:rPr>
        <w:t>augli</w:t>
      </w:r>
      <w:r w:rsidR="4718D392" w:rsidRPr="00D15EE0">
        <w:rPr>
          <w:b w:val="0"/>
        </w:rPr>
        <w:t xml:space="preserve"> (“Džungļu grāmata”)</w:t>
      </w:r>
      <w:r w:rsidR="6B821FC7" w:rsidRPr="00D15EE0">
        <w:rPr>
          <w:b w:val="0"/>
        </w:rPr>
        <w:t xml:space="preserve"> ir  autora skaista fantāzija, lielisks </w:t>
      </w:r>
      <w:r w:rsidR="722C9D7C" w:rsidRPr="00D15EE0">
        <w:rPr>
          <w:b w:val="0"/>
        </w:rPr>
        <w:t xml:space="preserve">bērnu </w:t>
      </w:r>
      <w:r w:rsidR="6B821FC7" w:rsidRPr="00D15EE0">
        <w:rPr>
          <w:b w:val="0"/>
        </w:rPr>
        <w:t>literatūras p</w:t>
      </w:r>
      <w:r w:rsidR="6E836D13" w:rsidRPr="00D15EE0">
        <w:rPr>
          <w:b w:val="0"/>
        </w:rPr>
        <w:t>araugs</w:t>
      </w:r>
      <w:r w:rsidR="6B821FC7" w:rsidRPr="00D15EE0">
        <w:rPr>
          <w:b w:val="0"/>
        </w:rPr>
        <w:t>, bet neatspoguļo realitāti</w:t>
      </w:r>
      <w:r w:rsidR="20F3660E" w:rsidRPr="00D15EE0">
        <w:rPr>
          <w:b w:val="0"/>
        </w:rPr>
        <w:t>:</w:t>
      </w:r>
      <w:r w:rsidR="42E16E83" w:rsidRPr="00D15EE0">
        <w:rPr>
          <w:b w:val="0"/>
        </w:rPr>
        <w:t xml:space="preserve"> izaugt dzīvnieku barā un kļūt par cilvēku </w:t>
      </w:r>
      <w:r w:rsidR="14523C1F" w:rsidRPr="00D15EE0">
        <w:rPr>
          <w:b w:val="0"/>
        </w:rPr>
        <w:t xml:space="preserve">visticamāk </w:t>
      </w:r>
      <w:r w:rsidR="42E16E83" w:rsidRPr="00D15EE0">
        <w:rPr>
          <w:b w:val="0"/>
        </w:rPr>
        <w:t>nav iespējams</w:t>
      </w:r>
      <w:r w:rsidR="6B821FC7" w:rsidRPr="00D15EE0">
        <w:rPr>
          <w:b w:val="0"/>
        </w:rPr>
        <w:t>)</w:t>
      </w:r>
      <w:r w:rsidR="0AA0FA64" w:rsidRPr="00D15EE0">
        <w:rPr>
          <w:b w:val="0"/>
        </w:rPr>
        <w:t>.</w:t>
      </w:r>
      <w:r w:rsidR="36F72E4E" w:rsidRPr="00D15EE0">
        <w:rPr>
          <w:b w:val="0"/>
        </w:rPr>
        <w:t xml:space="preserve"> </w:t>
      </w:r>
    </w:p>
    <w:p w14:paraId="3A2099EC" w14:textId="28E0E1A3" w:rsidR="36F72E4E" w:rsidRPr="00D15EE0" w:rsidRDefault="36F72E4E" w:rsidP="006D6369">
      <w:pPr>
        <w:pStyle w:val="aktivitte"/>
        <w:numPr>
          <w:ilvl w:val="0"/>
          <w:numId w:val="2"/>
        </w:numPr>
        <w:rPr>
          <w:b w:val="0"/>
        </w:rPr>
      </w:pPr>
      <w:r w:rsidRPr="00D15EE0">
        <w:rPr>
          <w:b w:val="0"/>
        </w:rPr>
        <w:t xml:space="preserve">Uz jautājumu, </w:t>
      </w:r>
      <w:r w:rsidR="03220EDC" w:rsidRPr="00D15EE0">
        <w:rPr>
          <w:b w:val="0"/>
        </w:rPr>
        <w:t>“</w:t>
      </w:r>
      <w:r w:rsidRPr="00D15EE0">
        <w:rPr>
          <w:b w:val="0"/>
        </w:rPr>
        <w:t>kas veido mūs par cilvēkiem - saprātīgām, apzinīgām, domājošām būtnēm</w:t>
      </w:r>
      <w:r w:rsidR="07BC275F" w:rsidRPr="00D15EE0">
        <w:rPr>
          <w:b w:val="0"/>
        </w:rPr>
        <w:t xml:space="preserve">”- </w:t>
      </w:r>
      <w:r w:rsidRPr="00D15EE0">
        <w:rPr>
          <w:b w:val="0"/>
        </w:rPr>
        <w:t xml:space="preserve">  paredzamas atbildes: </w:t>
      </w:r>
      <w:r w:rsidR="06C63E82" w:rsidRPr="00D15EE0">
        <w:rPr>
          <w:b w:val="0"/>
        </w:rPr>
        <w:t>vecāki</w:t>
      </w:r>
      <w:r w:rsidR="3E831394" w:rsidRPr="00D15EE0">
        <w:rPr>
          <w:b w:val="0"/>
        </w:rPr>
        <w:t>,</w:t>
      </w:r>
      <w:r w:rsidR="06C63E82" w:rsidRPr="00D15EE0">
        <w:rPr>
          <w:b w:val="0"/>
        </w:rPr>
        <w:t xml:space="preserve"> kuri iemāca runāt, b</w:t>
      </w:r>
      <w:r w:rsidR="2E0BEDC6" w:rsidRPr="00D15EE0">
        <w:rPr>
          <w:b w:val="0"/>
        </w:rPr>
        <w:t>ērnu dārzs,</w:t>
      </w:r>
      <w:r w:rsidR="06C63E82" w:rsidRPr="00D15EE0">
        <w:rPr>
          <w:b w:val="0"/>
        </w:rPr>
        <w:t xml:space="preserve"> skolas, </w:t>
      </w:r>
      <w:r w:rsidR="5ACA94BA" w:rsidRPr="00D15EE0">
        <w:rPr>
          <w:b w:val="0"/>
        </w:rPr>
        <w:t xml:space="preserve">masu mediji, </w:t>
      </w:r>
      <w:r w:rsidR="28DC69A6" w:rsidRPr="00D15EE0">
        <w:rPr>
          <w:b w:val="0"/>
        </w:rPr>
        <w:t>plašāk -</w:t>
      </w:r>
      <w:r w:rsidR="06C63E82" w:rsidRPr="00D15EE0">
        <w:rPr>
          <w:b w:val="0"/>
        </w:rPr>
        <w:t xml:space="preserve"> sabiedrība..</w:t>
      </w:r>
    </w:p>
    <w:p w14:paraId="47351AD5" w14:textId="5A0F66AB" w:rsidR="1FBF9DA5" w:rsidRPr="00D15EE0" w:rsidRDefault="06C63E82" w:rsidP="006D6369">
      <w:pPr>
        <w:pStyle w:val="aktivitte"/>
        <w:numPr>
          <w:ilvl w:val="0"/>
          <w:numId w:val="2"/>
        </w:numPr>
        <w:rPr>
          <w:b w:val="0"/>
        </w:rPr>
      </w:pPr>
      <w:r w:rsidRPr="00D15EE0">
        <w:rPr>
          <w:b w:val="0"/>
        </w:rPr>
        <w:t>U</w:t>
      </w:r>
      <w:r w:rsidR="662D0EF6" w:rsidRPr="00D15EE0">
        <w:rPr>
          <w:b w:val="0"/>
        </w:rPr>
        <w:t>z</w:t>
      </w:r>
      <w:r w:rsidRPr="00D15EE0">
        <w:rPr>
          <w:b w:val="0"/>
        </w:rPr>
        <w:t xml:space="preserve"> jautājumu, “kas tieši ir tas, ko sabiedrība (vecāki</w:t>
      </w:r>
      <w:r w:rsidR="76468BA5" w:rsidRPr="00D15EE0">
        <w:rPr>
          <w:b w:val="0"/>
        </w:rPr>
        <w:t>,</w:t>
      </w:r>
      <w:r w:rsidRPr="00D15EE0">
        <w:rPr>
          <w:b w:val="0"/>
        </w:rPr>
        <w:t xml:space="preserve"> skola) iemāca” - paredzamās atbildes: valoda, </w:t>
      </w:r>
      <w:r w:rsidR="60364CD8" w:rsidRPr="00D15EE0">
        <w:rPr>
          <w:b w:val="0"/>
        </w:rPr>
        <w:t xml:space="preserve">zinātne, </w:t>
      </w:r>
      <w:r w:rsidR="72933739" w:rsidRPr="00D15EE0">
        <w:rPr>
          <w:b w:val="0"/>
        </w:rPr>
        <w:t xml:space="preserve">māksla, mūzika, </w:t>
      </w:r>
      <w:r w:rsidR="60364CD8" w:rsidRPr="00D15EE0">
        <w:rPr>
          <w:b w:val="0"/>
        </w:rPr>
        <w:t>uzvedības noteikumi,</w:t>
      </w:r>
      <w:r w:rsidR="7F522AE7" w:rsidRPr="00D15EE0">
        <w:rPr>
          <w:b w:val="0"/>
        </w:rPr>
        <w:t xml:space="preserve"> </w:t>
      </w:r>
      <w:r w:rsidR="60364CD8" w:rsidRPr="00D15EE0">
        <w:rPr>
          <w:b w:val="0"/>
        </w:rPr>
        <w:t>idejas, attieksmes, kas veido motivācij</w:t>
      </w:r>
      <w:r w:rsidR="431B846B" w:rsidRPr="00D15EE0">
        <w:rPr>
          <w:b w:val="0"/>
        </w:rPr>
        <w:t>u</w:t>
      </w:r>
      <w:r w:rsidR="60364CD8" w:rsidRPr="00D15EE0">
        <w:rPr>
          <w:b w:val="0"/>
        </w:rPr>
        <w:t xml:space="preserve"> dzīvot. </w:t>
      </w:r>
    </w:p>
    <w:p w14:paraId="1102AC90" w14:textId="029FEA46" w:rsidR="1FBF9DA5" w:rsidRPr="00D15EE0" w:rsidRDefault="7409DA3C" w:rsidP="006D6369">
      <w:pPr>
        <w:pStyle w:val="aktivitte"/>
        <w:rPr>
          <w:b w:val="0"/>
        </w:rPr>
      </w:pPr>
      <w:r w:rsidRPr="00D15EE0">
        <w:rPr>
          <w:b w:val="0"/>
        </w:rPr>
        <w:t>Aktivitātes m</w:t>
      </w:r>
      <w:r w:rsidR="60364CD8" w:rsidRPr="00D15EE0">
        <w:rPr>
          <w:b w:val="0"/>
        </w:rPr>
        <w:t>ērķis ar jautājumu palīdzību apkop</w:t>
      </w:r>
      <w:r w:rsidR="74FEBA6A" w:rsidRPr="00D15EE0">
        <w:rPr>
          <w:b w:val="0"/>
        </w:rPr>
        <w:t>o</w:t>
      </w:r>
      <w:r w:rsidR="60364CD8" w:rsidRPr="00D15EE0">
        <w:rPr>
          <w:b w:val="0"/>
        </w:rPr>
        <w:t>t skolēnu v</w:t>
      </w:r>
      <w:r w:rsidR="7BE5E198" w:rsidRPr="00D15EE0">
        <w:rPr>
          <w:b w:val="0"/>
        </w:rPr>
        <w:t>i</w:t>
      </w:r>
      <w:r w:rsidR="60364CD8" w:rsidRPr="00D15EE0">
        <w:rPr>
          <w:b w:val="0"/>
        </w:rPr>
        <w:t>edokļus, un p</w:t>
      </w:r>
      <w:r w:rsidR="531A5837" w:rsidRPr="00D15EE0">
        <w:rPr>
          <w:b w:val="0"/>
        </w:rPr>
        <w:t>i</w:t>
      </w:r>
      <w:r w:rsidR="60364CD8" w:rsidRPr="00D15EE0">
        <w:rPr>
          <w:b w:val="0"/>
        </w:rPr>
        <w:t xml:space="preserve">edāvāt </w:t>
      </w:r>
      <w:r w:rsidR="4BD1BA17" w:rsidRPr="00D15EE0">
        <w:rPr>
          <w:b w:val="0"/>
        </w:rPr>
        <w:t xml:space="preserve">atbildes </w:t>
      </w:r>
      <w:r w:rsidR="4BD1BA17" w:rsidRPr="00D15EE0">
        <w:rPr>
          <w:b w:val="0"/>
          <w:u w:val="single"/>
        </w:rPr>
        <w:t>apvienot</w:t>
      </w:r>
      <w:r w:rsidR="4BD1BA17" w:rsidRPr="00D15EE0">
        <w:rPr>
          <w:b w:val="0"/>
        </w:rPr>
        <w:t xml:space="preserve"> </w:t>
      </w:r>
      <w:r w:rsidR="453CB5D8" w:rsidRPr="00D15EE0">
        <w:rPr>
          <w:b w:val="0"/>
        </w:rPr>
        <w:t xml:space="preserve">- </w:t>
      </w:r>
      <w:r w:rsidR="4BD1BA17" w:rsidRPr="00D15EE0">
        <w:rPr>
          <w:b w:val="0"/>
        </w:rPr>
        <w:t>konstat</w:t>
      </w:r>
      <w:r w:rsidR="03237C6C" w:rsidRPr="00D15EE0">
        <w:rPr>
          <w:b w:val="0"/>
        </w:rPr>
        <w:t>ējot,</w:t>
      </w:r>
      <w:r w:rsidR="4BD1BA17" w:rsidRPr="00D15EE0">
        <w:rPr>
          <w:b w:val="0"/>
        </w:rPr>
        <w:t xml:space="preserve"> ka viens no veid</w:t>
      </w:r>
      <w:r w:rsidR="2C7CBA2B" w:rsidRPr="00D15EE0">
        <w:rPr>
          <w:b w:val="0"/>
        </w:rPr>
        <w:t>iem</w:t>
      </w:r>
      <w:r w:rsidR="4BD1BA17" w:rsidRPr="00D15EE0">
        <w:rPr>
          <w:b w:val="0"/>
        </w:rPr>
        <w:t xml:space="preserve"> kā apzīmēt visus atra</w:t>
      </w:r>
      <w:r w:rsidR="5C168EB8" w:rsidRPr="00D15EE0">
        <w:rPr>
          <w:b w:val="0"/>
        </w:rPr>
        <w:t>s</w:t>
      </w:r>
      <w:r w:rsidR="4BD1BA17" w:rsidRPr="00D15EE0">
        <w:rPr>
          <w:b w:val="0"/>
        </w:rPr>
        <w:t>tos</w:t>
      </w:r>
      <w:r w:rsidR="2E609707" w:rsidRPr="00D15EE0">
        <w:rPr>
          <w:b w:val="0"/>
        </w:rPr>
        <w:t xml:space="preserve"> cilvēk</w:t>
      </w:r>
      <w:r w:rsidR="34243066" w:rsidRPr="00D15EE0">
        <w:rPr>
          <w:b w:val="0"/>
        </w:rPr>
        <w:t>a</w:t>
      </w:r>
      <w:r w:rsidR="2E609707" w:rsidRPr="00D15EE0">
        <w:rPr>
          <w:b w:val="0"/>
        </w:rPr>
        <w:t xml:space="preserve"> tapšana</w:t>
      </w:r>
      <w:r w:rsidR="27990C83" w:rsidRPr="00D15EE0">
        <w:rPr>
          <w:b w:val="0"/>
        </w:rPr>
        <w:t>i</w:t>
      </w:r>
      <w:r w:rsidR="2E609707" w:rsidRPr="00D15EE0">
        <w:rPr>
          <w:b w:val="0"/>
        </w:rPr>
        <w:t xml:space="preserve"> nepieciešamos</w:t>
      </w:r>
      <w:r w:rsidR="4BD1BA17" w:rsidRPr="00D15EE0">
        <w:rPr>
          <w:b w:val="0"/>
        </w:rPr>
        <w:t xml:space="preserve"> komp</w:t>
      </w:r>
      <w:r w:rsidR="2D243D2A" w:rsidRPr="00D15EE0">
        <w:rPr>
          <w:b w:val="0"/>
        </w:rPr>
        <w:t>o</w:t>
      </w:r>
      <w:r w:rsidR="4BD1BA17" w:rsidRPr="00D15EE0">
        <w:rPr>
          <w:b w:val="0"/>
        </w:rPr>
        <w:t>nentus, kas jāapg</w:t>
      </w:r>
      <w:r w:rsidR="141307B9" w:rsidRPr="00D15EE0">
        <w:rPr>
          <w:b w:val="0"/>
        </w:rPr>
        <w:t>ūs</w:t>
      </w:r>
      <w:r w:rsidR="4BD1BA17" w:rsidRPr="00D15EE0">
        <w:rPr>
          <w:b w:val="0"/>
        </w:rPr>
        <w:t xml:space="preserve">t </w:t>
      </w:r>
      <w:r w:rsidR="0A6A1164" w:rsidRPr="00D15EE0">
        <w:rPr>
          <w:b w:val="0"/>
        </w:rPr>
        <w:t>ikvienam</w:t>
      </w:r>
      <w:r w:rsidR="4BD1BA17" w:rsidRPr="00D15EE0">
        <w:rPr>
          <w:b w:val="0"/>
        </w:rPr>
        <w:t xml:space="preserve"> indivīdam, lai viņ</w:t>
      </w:r>
      <w:r w:rsidR="001E1BAE" w:rsidRPr="00D15EE0">
        <w:rPr>
          <w:b w:val="0"/>
        </w:rPr>
        <w:t>š</w:t>
      </w:r>
      <w:r w:rsidR="4BD1BA17" w:rsidRPr="00D15EE0">
        <w:rPr>
          <w:b w:val="0"/>
        </w:rPr>
        <w:t xml:space="preserve"> k</w:t>
      </w:r>
      <w:r w:rsidR="4E99DDA2" w:rsidRPr="00D15EE0">
        <w:rPr>
          <w:b w:val="0"/>
        </w:rPr>
        <w:t>ļū</w:t>
      </w:r>
      <w:r w:rsidR="4BD1BA17" w:rsidRPr="00D15EE0">
        <w:rPr>
          <w:b w:val="0"/>
        </w:rPr>
        <w:t>tu par pilnv</w:t>
      </w:r>
      <w:r w:rsidR="664A00C0" w:rsidRPr="00D15EE0">
        <w:rPr>
          <w:b w:val="0"/>
        </w:rPr>
        <w:t>ē</w:t>
      </w:r>
      <w:r w:rsidR="4BD1BA17" w:rsidRPr="00D15EE0">
        <w:rPr>
          <w:b w:val="0"/>
        </w:rPr>
        <w:t>rtīgu cilvēku</w:t>
      </w:r>
      <w:r w:rsidR="46DB47E5" w:rsidRPr="00D15EE0">
        <w:rPr>
          <w:b w:val="0"/>
        </w:rPr>
        <w:t xml:space="preserve"> - </w:t>
      </w:r>
      <w:r w:rsidR="4BD1BA17" w:rsidRPr="00D15EE0">
        <w:rPr>
          <w:b w:val="0"/>
        </w:rPr>
        <w:t xml:space="preserve"> </w:t>
      </w:r>
      <w:r w:rsidR="7AB81481" w:rsidRPr="00D15EE0">
        <w:rPr>
          <w:b w:val="0"/>
        </w:rPr>
        <w:t xml:space="preserve">ir </w:t>
      </w:r>
      <w:r w:rsidR="4BD1BA17" w:rsidRPr="00D15EE0">
        <w:rPr>
          <w:b w:val="0"/>
        </w:rPr>
        <w:t>nosau</w:t>
      </w:r>
      <w:r w:rsidR="56A2395E" w:rsidRPr="00D15EE0">
        <w:rPr>
          <w:b w:val="0"/>
        </w:rPr>
        <w:t>k</w:t>
      </w:r>
      <w:r w:rsidR="584C4036" w:rsidRPr="00D15EE0">
        <w:rPr>
          <w:b w:val="0"/>
        </w:rPr>
        <w:t>t to visu</w:t>
      </w:r>
      <w:r w:rsidR="4BD1BA17" w:rsidRPr="00D15EE0">
        <w:rPr>
          <w:b w:val="0"/>
        </w:rPr>
        <w:t xml:space="preserve"> par KULTŪRU - </w:t>
      </w:r>
      <w:r w:rsidR="3ED20B26" w:rsidRPr="00D15EE0">
        <w:rPr>
          <w:b w:val="0"/>
        </w:rPr>
        <w:t xml:space="preserve">šī </w:t>
      </w:r>
      <w:r w:rsidR="4BD1BA17" w:rsidRPr="00D15EE0">
        <w:rPr>
          <w:b w:val="0"/>
        </w:rPr>
        <w:t>vārda plašākā nozīmē</w:t>
      </w:r>
      <w:r w:rsidR="7F4AB7F6" w:rsidRPr="00D15EE0">
        <w:rPr>
          <w:b w:val="0"/>
        </w:rPr>
        <w:t>.</w:t>
      </w:r>
    </w:p>
    <w:p w14:paraId="1C2D8D9A" w14:textId="05C15E56" w:rsidR="00844CE6" w:rsidRPr="00D15EE0" w:rsidRDefault="00844CE6" w:rsidP="006D6369">
      <w:pPr>
        <w:pStyle w:val="aktivitte"/>
        <w:rPr>
          <w:b w:val="0"/>
          <w:color w:val="00B050"/>
        </w:rPr>
      </w:pPr>
      <w:r w:rsidRPr="00D15EE0">
        <w:rPr>
          <w:bCs/>
        </w:rPr>
        <w:t>[</w:t>
      </w:r>
      <w:r w:rsidR="009F2429" w:rsidRPr="00D15EE0">
        <w:rPr>
          <w:bCs/>
        </w:rPr>
        <w:t>7</w:t>
      </w:r>
      <w:r w:rsidRPr="00D15EE0">
        <w:rPr>
          <w:bCs/>
        </w:rPr>
        <w:t>. slaids]</w:t>
      </w:r>
      <w:r w:rsidR="008F29B4" w:rsidRPr="00D15EE0">
        <w:rPr>
          <w:bCs/>
        </w:rPr>
        <w:t xml:space="preserve"> </w:t>
      </w:r>
      <w:r w:rsidR="008F29B4" w:rsidRPr="00D15EE0">
        <w:rPr>
          <w:b w:val="0"/>
        </w:rPr>
        <w:t xml:space="preserve">Kopsavilkums: Cilvēks dzīvo trīs dimensijās: dabā, sabiedrībā un kultūrā. </w:t>
      </w:r>
    </w:p>
    <w:p w14:paraId="45421FD1" w14:textId="50B15300" w:rsidR="5754ABB7" w:rsidRPr="00D15EE0" w:rsidRDefault="5754ABB7" w:rsidP="006D6369">
      <w:pPr>
        <w:pStyle w:val="aktivitte"/>
        <w:rPr>
          <w:b w:val="0"/>
          <w:color w:val="00B050"/>
        </w:rPr>
      </w:pPr>
    </w:p>
    <w:p w14:paraId="0B4528F7" w14:textId="6ACD6CA8" w:rsidR="00BC0290" w:rsidRPr="00D15EE0" w:rsidRDefault="00E87935" w:rsidP="006D6369">
      <w:pPr>
        <w:pStyle w:val="aktivitte"/>
        <w:spacing w:after="200"/>
      </w:pPr>
      <w:r w:rsidRPr="00D15EE0">
        <w:t>3. aktivitāte</w:t>
      </w:r>
      <w:r w:rsidR="6F6948A9" w:rsidRPr="00D15EE0">
        <w:t xml:space="preserve">. Kas manī ir paliekošs un kas mainīgs? </w:t>
      </w:r>
      <w:r w:rsidR="2CFDECAD" w:rsidRPr="00D15EE0">
        <w:t>(</w:t>
      </w:r>
      <w:r w:rsidR="4B11148C" w:rsidRPr="00D15EE0">
        <w:t xml:space="preserve">8 - </w:t>
      </w:r>
      <w:r w:rsidR="2CFDECAD" w:rsidRPr="00D15EE0">
        <w:t>10</w:t>
      </w:r>
      <w:r w:rsidR="6377AF92" w:rsidRPr="00D15EE0">
        <w:t xml:space="preserve">  </w:t>
      </w:r>
      <w:r w:rsidR="2CFDECAD" w:rsidRPr="00D15EE0">
        <w:t>minūtes)</w:t>
      </w:r>
    </w:p>
    <w:p w14:paraId="76A785B4" w14:textId="5034F93B" w:rsidR="00E87935" w:rsidRPr="00D15EE0" w:rsidRDefault="2AA97C99" w:rsidP="006D6369">
      <w:pPr>
        <w:pStyle w:val="aktivitte"/>
        <w:spacing w:after="200"/>
        <w:rPr>
          <w:rFonts w:eastAsia="Calibri"/>
          <w:b w:val="0"/>
          <w:color w:val="00B050"/>
        </w:rPr>
      </w:pPr>
      <w:r w:rsidRPr="00D15EE0">
        <w:rPr>
          <w:rFonts w:eastAsia="Calibri"/>
          <w:b w:val="0"/>
          <w:i/>
          <w:iCs/>
        </w:rPr>
        <w:lastRenderedPageBreak/>
        <w:t>Ievads:</w:t>
      </w:r>
      <w:r w:rsidRPr="00D15EE0">
        <w:rPr>
          <w:rFonts w:eastAsia="Calibri"/>
          <w:b w:val="0"/>
        </w:rPr>
        <w:t xml:space="preserve"> </w:t>
      </w:r>
      <w:r w:rsidR="0DB5A111" w:rsidRPr="00D15EE0">
        <w:rPr>
          <w:rFonts w:eastAsia="Calibri"/>
          <w:b w:val="0"/>
        </w:rPr>
        <w:t>Skolotājs</w:t>
      </w:r>
      <w:r w:rsidR="528858A6" w:rsidRPr="00D15EE0">
        <w:rPr>
          <w:rFonts w:eastAsia="Calibri"/>
          <w:b w:val="0"/>
        </w:rPr>
        <w:t xml:space="preserve"> var vērsties pie skolēniem ar šādu īsu komentāru: </w:t>
      </w:r>
      <w:r w:rsidR="274C26B0" w:rsidRPr="00D15EE0">
        <w:rPr>
          <w:rFonts w:eastAsia="Calibri"/>
          <w:b w:val="0"/>
        </w:rPr>
        <w:t>“</w:t>
      </w:r>
      <w:r w:rsidR="41557C4D" w:rsidRPr="00D15EE0">
        <w:rPr>
          <w:rFonts w:eastAsia="Calibri"/>
          <w:b w:val="0"/>
        </w:rPr>
        <w:t xml:space="preserve">Dažādās kultūrās ir bijuši atšķirīgi mēģinājumi atbildēt uz jautājumu ”kas es esmu?” </w:t>
      </w:r>
      <w:r w:rsidR="6F3EFF26" w:rsidRPr="00D15EE0">
        <w:rPr>
          <w:rFonts w:eastAsia="Calibri"/>
          <w:b w:val="0"/>
        </w:rPr>
        <w:t>Ļaudis jau no senatne ir nodarbin</w:t>
      </w:r>
      <w:r w:rsidR="42487719" w:rsidRPr="00D15EE0">
        <w:rPr>
          <w:rFonts w:eastAsia="Calibri"/>
          <w:b w:val="0"/>
        </w:rPr>
        <w:t>ājusi</w:t>
      </w:r>
      <w:r w:rsidR="6F3EFF26" w:rsidRPr="00D15EE0">
        <w:rPr>
          <w:rFonts w:eastAsia="Calibri"/>
          <w:b w:val="0"/>
        </w:rPr>
        <w:t xml:space="preserve"> pr</w:t>
      </w:r>
      <w:r w:rsidR="784D920D" w:rsidRPr="00D15EE0">
        <w:rPr>
          <w:rFonts w:eastAsia="Calibri"/>
          <w:b w:val="0"/>
        </w:rPr>
        <w:t>o</w:t>
      </w:r>
      <w:r w:rsidR="6F3EFF26" w:rsidRPr="00D15EE0">
        <w:rPr>
          <w:rFonts w:eastAsia="Calibri"/>
          <w:b w:val="0"/>
        </w:rPr>
        <w:t>blēma</w:t>
      </w:r>
      <w:r w:rsidR="31F15969" w:rsidRPr="00D15EE0">
        <w:rPr>
          <w:rFonts w:eastAsia="Calibri"/>
          <w:b w:val="0"/>
        </w:rPr>
        <w:t>:</w:t>
      </w:r>
      <w:r w:rsidR="6F3EFF26" w:rsidRPr="00D15EE0">
        <w:rPr>
          <w:rFonts w:eastAsia="Calibri"/>
          <w:b w:val="0"/>
        </w:rPr>
        <w:t xml:space="preserve"> k</w:t>
      </w:r>
      <w:r w:rsidR="058A4C6C" w:rsidRPr="00D15EE0">
        <w:rPr>
          <w:rFonts w:eastAsia="Calibri"/>
          <w:b w:val="0"/>
        </w:rPr>
        <w:t xml:space="preserve">āpēc </w:t>
      </w:r>
      <w:r w:rsidR="77DBFC7D" w:rsidRPr="00D15EE0">
        <w:rPr>
          <w:rFonts w:eastAsia="Calibri"/>
          <w:b w:val="0"/>
        </w:rPr>
        <w:t xml:space="preserve"> dzīves laikā - mainoties uzskatiem</w:t>
      </w:r>
      <w:r w:rsidR="0B64E306" w:rsidRPr="00D15EE0">
        <w:rPr>
          <w:rFonts w:eastAsia="Calibri"/>
          <w:b w:val="0"/>
        </w:rPr>
        <w:t xml:space="preserve"> un dzīves vērtībām</w:t>
      </w:r>
      <w:r w:rsidR="77DBFC7D" w:rsidRPr="00D15EE0">
        <w:rPr>
          <w:rFonts w:eastAsia="Calibri"/>
          <w:b w:val="0"/>
        </w:rPr>
        <w:t>, novecojot ķermenim</w:t>
      </w:r>
      <w:r w:rsidR="32DB6D5E" w:rsidRPr="00D15EE0">
        <w:rPr>
          <w:rFonts w:eastAsia="Calibri"/>
          <w:b w:val="0"/>
        </w:rPr>
        <w:t xml:space="preserve"> -</w:t>
      </w:r>
      <w:r w:rsidR="77DBFC7D" w:rsidRPr="00D15EE0">
        <w:rPr>
          <w:rFonts w:eastAsia="Calibri"/>
          <w:b w:val="0"/>
        </w:rPr>
        <w:t xml:space="preserve"> tomēr es sevi uz</w:t>
      </w:r>
      <w:r w:rsidR="756CD3DB" w:rsidRPr="00D15EE0">
        <w:rPr>
          <w:rFonts w:eastAsia="Calibri"/>
          <w:b w:val="0"/>
        </w:rPr>
        <w:t>s</w:t>
      </w:r>
      <w:r w:rsidR="77DBFC7D" w:rsidRPr="00D15EE0">
        <w:rPr>
          <w:rFonts w:eastAsia="Calibri"/>
          <w:b w:val="0"/>
        </w:rPr>
        <w:t xml:space="preserve">katu par vienu un to pašu </w:t>
      </w:r>
      <w:r w:rsidR="57A004A6" w:rsidRPr="00D15EE0">
        <w:rPr>
          <w:rFonts w:eastAsia="Calibri"/>
          <w:b w:val="0"/>
        </w:rPr>
        <w:t>pe</w:t>
      </w:r>
      <w:r w:rsidR="021D095F" w:rsidRPr="00D15EE0">
        <w:rPr>
          <w:rFonts w:eastAsia="Calibri"/>
          <w:b w:val="0"/>
        </w:rPr>
        <w:t>rso</w:t>
      </w:r>
      <w:r w:rsidR="57A004A6" w:rsidRPr="00D15EE0">
        <w:rPr>
          <w:rFonts w:eastAsia="Calibri"/>
          <w:b w:val="0"/>
        </w:rPr>
        <w:t>nu?</w:t>
      </w:r>
      <w:r w:rsidR="042703E1" w:rsidRPr="00D15EE0">
        <w:rPr>
          <w:rFonts w:eastAsia="Calibri"/>
          <w:b w:val="0"/>
        </w:rPr>
        <w:t xml:space="preserve"> Indiešu filozofijā  mēdz domāt par šo jautājumu izvirzot virkni jautājumu</w:t>
      </w:r>
      <w:r w:rsidR="36321AB2" w:rsidRPr="00D15EE0">
        <w:rPr>
          <w:rFonts w:eastAsia="Calibri"/>
          <w:b w:val="0"/>
        </w:rPr>
        <w:t>”</w:t>
      </w:r>
      <w:r w:rsidR="00EB7037" w:rsidRPr="00D15EE0">
        <w:rPr>
          <w:rFonts w:eastAsia="Calibri"/>
          <w:b w:val="0"/>
        </w:rPr>
        <w:t>.</w:t>
      </w:r>
      <w:r w:rsidR="09B4849F" w:rsidRPr="00D15EE0">
        <w:rPr>
          <w:rFonts w:eastAsia="Calibri"/>
          <w:b w:val="0"/>
        </w:rPr>
        <w:t xml:space="preserve"> </w:t>
      </w:r>
    </w:p>
    <w:p w14:paraId="478E849F" w14:textId="0721A586" w:rsidR="00E87935" w:rsidRPr="00D15EE0" w:rsidRDefault="00A66D64" w:rsidP="006D6369">
      <w:pPr>
        <w:pStyle w:val="aktivitte"/>
        <w:rPr>
          <w:rFonts w:eastAsia="Calibri"/>
          <w:b w:val="0"/>
          <w:i/>
          <w:iCs/>
        </w:rPr>
      </w:pPr>
      <w:r w:rsidRPr="00D15EE0">
        <w:rPr>
          <w:bCs/>
        </w:rPr>
        <w:t>[</w:t>
      </w:r>
      <w:r w:rsidR="00A678F8" w:rsidRPr="00D15EE0">
        <w:rPr>
          <w:bCs/>
        </w:rPr>
        <w:t>8</w:t>
      </w:r>
      <w:r w:rsidRPr="00D15EE0">
        <w:rPr>
          <w:bCs/>
        </w:rPr>
        <w:t>. slaids]</w:t>
      </w:r>
      <w:r w:rsidR="00A678F8" w:rsidRPr="00D15EE0">
        <w:rPr>
          <w:bCs/>
        </w:rPr>
        <w:t xml:space="preserve"> </w:t>
      </w:r>
      <w:r w:rsidR="57A004A6" w:rsidRPr="00D15EE0">
        <w:rPr>
          <w:rFonts w:eastAsia="Calibri"/>
          <w:b w:val="0"/>
          <w:i/>
          <w:iCs/>
        </w:rPr>
        <w:t xml:space="preserve">Skolotājs var piedāvāt </w:t>
      </w:r>
      <w:r w:rsidR="7E93960B" w:rsidRPr="00D15EE0">
        <w:rPr>
          <w:rFonts w:eastAsia="Calibri"/>
          <w:b w:val="0"/>
          <w:i/>
          <w:iCs/>
        </w:rPr>
        <w:t xml:space="preserve"> skolēniem</w:t>
      </w:r>
      <w:r w:rsidR="694E61CA" w:rsidRPr="00D15EE0">
        <w:rPr>
          <w:rFonts w:eastAsia="Calibri"/>
          <w:b w:val="0"/>
          <w:i/>
          <w:iCs/>
        </w:rPr>
        <w:t xml:space="preserve"> padomāt līdzīgi k</w:t>
      </w:r>
      <w:r w:rsidR="77005044" w:rsidRPr="00D15EE0">
        <w:rPr>
          <w:rFonts w:eastAsia="Calibri"/>
          <w:b w:val="0"/>
          <w:i/>
          <w:iCs/>
        </w:rPr>
        <w:t>ā</w:t>
      </w:r>
      <w:r w:rsidR="694E61CA" w:rsidRPr="00D15EE0">
        <w:rPr>
          <w:rFonts w:eastAsia="Calibri"/>
          <w:b w:val="0"/>
          <w:i/>
          <w:iCs/>
        </w:rPr>
        <w:t xml:space="preserve"> to dar</w:t>
      </w:r>
      <w:r w:rsidR="0D854C84" w:rsidRPr="00D15EE0">
        <w:rPr>
          <w:rFonts w:eastAsia="Calibri"/>
          <w:b w:val="0"/>
          <w:i/>
          <w:iCs/>
        </w:rPr>
        <w:t>ī</w:t>
      </w:r>
      <w:r w:rsidR="694E61CA" w:rsidRPr="00D15EE0">
        <w:rPr>
          <w:rFonts w:eastAsia="Calibri"/>
          <w:b w:val="0"/>
          <w:i/>
          <w:iCs/>
        </w:rPr>
        <w:t>juši un dara daļa indiešu:</w:t>
      </w:r>
    </w:p>
    <w:p w14:paraId="450B6908" w14:textId="0539E51A" w:rsidR="00E87935" w:rsidRPr="00D15EE0" w:rsidRDefault="694E61CA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t>“Izmantosim ja</w:t>
      </w:r>
      <w:r w:rsidR="7E93960B" w:rsidRPr="00D15EE0">
        <w:rPr>
          <w:rFonts w:eastAsia="Calibri"/>
          <w:b w:val="0"/>
        </w:rPr>
        <w:t>utājumu secību, kas indiešus ir novedusi pie visai dīvainiem priekš</w:t>
      </w:r>
      <w:r w:rsidR="3A1EA5E4" w:rsidRPr="00D15EE0">
        <w:rPr>
          <w:rFonts w:eastAsia="Calibri"/>
          <w:b w:val="0"/>
        </w:rPr>
        <w:t>s</w:t>
      </w:r>
      <w:r w:rsidR="7E93960B" w:rsidRPr="00D15EE0">
        <w:rPr>
          <w:rFonts w:eastAsia="Calibri"/>
          <w:b w:val="0"/>
        </w:rPr>
        <w:t>t</w:t>
      </w:r>
      <w:r w:rsidR="48CFAE23" w:rsidRPr="00D15EE0">
        <w:rPr>
          <w:rFonts w:eastAsia="Calibri"/>
          <w:b w:val="0"/>
        </w:rPr>
        <w:t>at</w:t>
      </w:r>
      <w:r w:rsidR="7E93960B" w:rsidRPr="00D15EE0">
        <w:rPr>
          <w:rFonts w:eastAsia="Calibri"/>
          <w:b w:val="0"/>
        </w:rPr>
        <w:t>iem par to, kas īstenībā es esmu</w:t>
      </w:r>
      <w:r w:rsidR="3186FD05" w:rsidRPr="00D15EE0">
        <w:rPr>
          <w:rFonts w:eastAsia="Calibri"/>
          <w:b w:val="0"/>
        </w:rPr>
        <w:t>, k</w:t>
      </w:r>
      <w:r w:rsidR="7E93960B" w:rsidRPr="00D15EE0">
        <w:rPr>
          <w:rFonts w:eastAsia="Calibri"/>
          <w:b w:val="0"/>
        </w:rPr>
        <w:t>as ir mans “es”</w:t>
      </w:r>
      <w:r w:rsidR="688A9B86" w:rsidRPr="00D15EE0">
        <w:rPr>
          <w:rFonts w:eastAsia="Calibri"/>
          <w:b w:val="0"/>
        </w:rPr>
        <w:t>?</w:t>
      </w:r>
    </w:p>
    <w:p w14:paraId="4E2F4B6E" w14:textId="7A87815D" w:rsidR="00E87935" w:rsidRPr="00D15EE0" w:rsidRDefault="688A9B86" w:rsidP="006D6369">
      <w:pPr>
        <w:pStyle w:val="aktivitte"/>
        <w:numPr>
          <w:ilvl w:val="0"/>
          <w:numId w:val="3"/>
        </w:numPr>
        <w:spacing w:after="200"/>
        <w:rPr>
          <w:rFonts w:eastAsiaTheme="minorEastAsia"/>
          <w:b w:val="0"/>
        </w:rPr>
      </w:pPr>
      <w:r w:rsidRPr="00D15EE0">
        <w:rPr>
          <w:rFonts w:eastAsia="Calibri"/>
          <w:b w:val="0"/>
        </w:rPr>
        <w:t>Vai uz manu “es” attiecas man</w:t>
      </w:r>
      <w:r w:rsidR="138EB43B" w:rsidRPr="00D15EE0">
        <w:rPr>
          <w:rFonts w:eastAsia="Calibri"/>
          <w:b w:val="0"/>
        </w:rPr>
        <w:t>s ā</w:t>
      </w:r>
      <w:r w:rsidRPr="00D15EE0">
        <w:rPr>
          <w:rFonts w:eastAsia="Calibri"/>
          <w:b w:val="0"/>
        </w:rPr>
        <w:t>r</w:t>
      </w:r>
      <w:r w:rsidR="2E465337" w:rsidRPr="00D15EE0">
        <w:rPr>
          <w:rFonts w:eastAsia="Calibri"/>
          <w:b w:val="0"/>
        </w:rPr>
        <w:t>ē</w:t>
      </w:r>
      <w:r w:rsidRPr="00D15EE0">
        <w:rPr>
          <w:rFonts w:eastAsia="Calibri"/>
          <w:b w:val="0"/>
        </w:rPr>
        <w:t>jais iz</w:t>
      </w:r>
      <w:r w:rsidR="1CF2A223" w:rsidRPr="00D15EE0">
        <w:rPr>
          <w:rFonts w:eastAsia="Calibri"/>
          <w:b w:val="0"/>
        </w:rPr>
        <w:t>s</w:t>
      </w:r>
      <w:r w:rsidR="090E84E2" w:rsidRPr="00D15EE0">
        <w:rPr>
          <w:rFonts w:eastAsia="Calibri"/>
          <w:b w:val="0"/>
        </w:rPr>
        <w:t>ka</w:t>
      </w:r>
      <w:r w:rsidRPr="00D15EE0">
        <w:rPr>
          <w:rFonts w:eastAsia="Calibri"/>
          <w:b w:val="0"/>
        </w:rPr>
        <w:t>t</w:t>
      </w:r>
      <w:r w:rsidR="36CE6291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>, drēbes, frizūra, izturē</w:t>
      </w:r>
      <w:r w:rsidR="49702342" w:rsidRPr="00D15EE0">
        <w:rPr>
          <w:rFonts w:eastAsia="Calibri"/>
          <w:b w:val="0"/>
        </w:rPr>
        <w:t>šan</w:t>
      </w:r>
      <w:r w:rsidR="1C13F533" w:rsidRPr="00D15EE0">
        <w:rPr>
          <w:rFonts w:eastAsia="Calibri"/>
          <w:b w:val="0"/>
        </w:rPr>
        <w:t>ā</w:t>
      </w:r>
      <w:r w:rsidR="49702342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 xml:space="preserve"> stils?</w:t>
      </w:r>
      <w:r w:rsidR="48A10EB6" w:rsidRPr="00D15EE0">
        <w:rPr>
          <w:rFonts w:eastAsia="Calibri"/>
          <w:b w:val="0"/>
        </w:rPr>
        <w:t xml:space="preserve"> Vai es es</w:t>
      </w:r>
      <w:r w:rsidR="3B8799B8" w:rsidRPr="00D15EE0">
        <w:rPr>
          <w:rFonts w:eastAsia="Calibri"/>
          <w:b w:val="0"/>
        </w:rPr>
        <w:t>m</w:t>
      </w:r>
      <w:r w:rsidR="48A10EB6" w:rsidRPr="00D15EE0">
        <w:rPr>
          <w:rFonts w:eastAsia="Calibri"/>
          <w:b w:val="0"/>
        </w:rPr>
        <w:t>u t</w:t>
      </w:r>
      <w:r w:rsidR="3D24C933" w:rsidRPr="00D15EE0">
        <w:rPr>
          <w:rFonts w:eastAsia="Calibri"/>
          <w:b w:val="0"/>
        </w:rPr>
        <w:t>a</w:t>
      </w:r>
      <w:r w:rsidR="48A10EB6" w:rsidRPr="00D15EE0">
        <w:rPr>
          <w:rFonts w:eastAsia="Calibri"/>
          <w:b w:val="0"/>
        </w:rPr>
        <w:t>s, k</w:t>
      </w:r>
      <w:r w:rsidR="1ECB0962" w:rsidRPr="00D15EE0">
        <w:rPr>
          <w:rFonts w:eastAsia="Calibri"/>
          <w:b w:val="0"/>
        </w:rPr>
        <w:t>ā</w:t>
      </w:r>
      <w:r w:rsidR="2BB031A0" w:rsidRPr="00D15EE0">
        <w:rPr>
          <w:rFonts w:eastAsia="Calibri"/>
          <w:b w:val="0"/>
        </w:rPr>
        <w:t>ds</w:t>
      </w:r>
      <w:r w:rsidR="28B042C4" w:rsidRPr="00D15EE0">
        <w:rPr>
          <w:rFonts w:eastAsia="Calibri"/>
          <w:b w:val="0"/>
        </w:rPr>
        <w:t xml:space="preserve"> </w:t>
      </w:r>
      <w:r w:rsidR="48A10EB6" w:rsidRPr="00D15EE0">
        <w:rPr>
          <w:rFonts w:eastAsia="Calibri"/>
          <w:b w:val="0"/>
        </w:rPr>
        <w:t>iz</w:t>
      </w:r>
      <w:r w:rsidR="7012D730" w:rsidRPr="00D15EE0">
        <w:rPr>
          <w:rFonts w:eastAsia="Calibri"/>
          <w:b w:val="0"/>
        </w:rPr>
        <w:t>skat</w:t>
      </w:r>
      <w:r w:rsidR="7E449F9E" w:rsidRPr="00D15EE0">
        <w:rPr>
          <w:rFonts w:eastAsia="Calibri"/>
          <w:b w:val="0"/>
        </w:rPr>
        <w:t>o</w:t>
      </w:r>
      <w:r w:rsidR="7012D730" w:rsidRPr="00D15EE0">
        <w:rPr>
          <w:rFonts w:eastAsia="Calibri"/>
          <w:b w:val="0"/>
        </w:rPr>
        <w:t>s?</w:t>
      </w:r>
    </w:p>
    <w:p w14:paraId="15CCDD9D" w14:textId="3538983F" w:rsidR="00E87935" w:rsidRPr="00D15EE0" w:rsidRDefault="48A10EB6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t>(</w:t>
      </w:r>
      <w:r w:rsidR="35A53576" w:rsidRPr="00D15EE0">
        <w:rPr>
          <w:rFonts w:eastAsia="Calibri"/>
          <w:b w:val="0"/>
        </w:rPr>
        <w:t>A</w:t>
      </w:r>
      <w:r w:rsidRPr="00D15EE0">
        <w:rPr>
          <w:rFonts w:eastAsia="Calibri"/>
          <w:b w:val="0"/>
        </w:rPr>
        <w:t>tbi</w:t>
      </w:r>
      <w:r w:rsidR="6D6D8B3B" w:rsidRPr="00D15EE0">
        <w:rPr>
          <w:rFonts w:eastAsia="Calibri"/>
          <w:b w:val="0"/>
        </w:rPr>
        <w:t>ld</w:t>
      </w:r>
      <w:r w:rsidRPr="00D15EE0">
        <w:rPr>
          <w:rFonts w:eastAsia="Calibri"/>
          <w:b w:val="0"/>
        </w:rPr>
        <w:t>es var būt dažādas, ka daļēji iz</w:t>
      </w:r>
      <w:r w:rsidR="2DE430F5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>katā atsp</w:t>
      </w:r>
      <w:r w:rsidR="34F21395" w:rsidRPr="00D15EE0">
        <w:rPr>
          <w:rFonts w:eastAsia="Calibri"/>
          <w:b w:val="0"/>
        </w:rPr>
        <w:t>o</w:t>
      </w:r>
      <w:r w:rsidRPr="00D15EE0">
        <w:rPr>
          <w:rFonts w:eastAsia="Calibri"/>
          <w:b w:val="0"/>
        </w:rPr>
        <w:t>guļojas manas vērtības, daļēji tas, ka</w:t>
      </w:r>
      <w:r w:rsidR="0AA6BC69" w:rsidRPr="00D15EE0">
        <w:rPr>
          <w:rFonts w:eastAsia="Calibri"/>
          <w:b w:val="0"/>
        </w:rPr>
        <w:t xml:space="preserve">s </w:t>
      </w:r>
      <w:r w:rsidRPr="00D15EE0">
        <w:rPr>
          <w:rFonts w:eastAsia="Calibri"/>
          <w:b w:val="0"/>
        </w:rPr>
        <w:t xml:space="preserve">ir </w:t>
      </w:r>
      <w:r w:rsidR="4CBFFDD4" w:rsidRPr="00D15EE0">
        <w:rPr>
          <w:rFonts w:eastAsia="Calibri"/>
          <w:b w:val="0"/>
        </w:rPr>
        <w:t>populārs</w:t>
      </w:r>
      <w:r w:rsidR="38D39195" w:rsidRPr="00D15EE0">
        <w:rPr>
          <w:rFonts w:eastAsia="Calibri"/>
          <w:b w:val="0"/>
        </w:rPr>
        <w:t xml:space="preserve"> </w:t>
      </w:r>
      <w:r w:rsidRPr="00D15EE0">
        <w:rPr>
          <w:rFonts w:eastAsia="Calibri"/>
          <w:b w:val="0"/>
        </w:rPr>
        <w:t>modē</w:t>
      </w:r>
      <w:r w:rsidR="58194D47" w:rsidRPr="00D15EE0">
        <w:rPr>
          <w:rFonts w:eastAsia="Calibri"/>
          <w:b w:val="0"/>
        </w:rPr>
        <w:t xml:space="preserve">, </w:t>
      </w:r>
      <w:r w:rsidR="706711EC" w:rsidRPr="00D15EE0">
        <w:rPr>
          <w:rFonts w:eastAsia="Calibri"/>
          <w:b w:val="0"/>
        </w:rPr>
        <w:t xml:space="preserve">aktuāls </w:t>
      </w:r>
      <w:r w:rsidR="58194D47" w:rsidRPr="00D15EE0">
        <w:rPr>
          <w:rFonts w:eastAsia="Calibri"/>
          <w:b w:val="0"/>
        </w:rPr>
        <w:t>klases b</w:t>
      </w:r>
      <w:r w:rsidR="6674B682" w:rsidRPr="00D15EE0">
        <w:rPr>
          <w:rFonts w:eastAsia="Calibri"/>
          <w:b w:val="0"/>
        </w:rPr>
        <w:t>ie</w:t>
      </w:r>
      <w:r w:rsidR="58194D47" w:rsidRPr="00D15EE0">
        <w:rPr>
          <w:rFonts w:eastAsia="Calibri"/>
          <w:b w:val="0"/>
        </w:rPr>
        <w:t xml:space="preserve">dru </w:t>
      </w:r>
      <w:r w:rsidR="787D54B5" w:rsidRPr="00D15EE0">
        <w:rPr>
          <w:rFonts w:eastAsia="Calibri"/>
          <w:b w:val="0"/>
        </w:rPr>
        <w:t xml:space="preserve">vai draugu </w:t>
      </w:r>
      <w:r w:rsidR="58194D47" w:rsidRPr="00D15EE0">
        <w:rPr>
          <w:rFonts w:eastAsia="Calibri"/>
          <w:b w:val="0"/>
        </w:rPr>
        <w:t>vidū</w:t>
      </w:r>
      <w:r w:rsidR="441CB851" w:rsidRPr="00D15EE0">
        <w:rPr>
          <w:rFonts w:eastAsia="Calibri"/>
          <w:b w:val="0"/>
        </w:rPr>
        <w:t>. Tomēr</w:t>
      </w:r>
      <w:r w:rsidRPr="00D15EE0">
        <w:rPr>
          <w:rFonts w:eastAsia="Calibri"/>
          <w:b w:val="0"/>
        </w:rPr>
        <w:t xml:space="preserve"> nāksies secināt, ka </w:t>
      </w:r>
      <w:r w:rsidR="4CDE7A13" w:rsidRPr="00D15EE0">
        <w:rPr>
          <w:rFonts w:eastAsia="Calibri"/>
          <w:b w:val="0"/>
        </w:rPr>
        <w:t>ā</w:t>
      </w:r>
      <w:r w:rsidRPr="00D15EE0">
        <w:rPr>
          <w:rFonts w:eastAsia="Calibri"/>
          <w:b w:val="0"/>
        </w:rPr>
        <w:t>rējais iz</w:t>
      </w:r>
      <w:r w:rsidR="364302B7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>k</w:t>
      </w:r>
      <w:r w:rsidR="2958B599" w:rsidRPr="00D15EE0">
        <w:rPr>
          <w:rFonts w:eastAsia="Calibri"/>
          <w:b w:val="0"/>
        </w:rPr>
        <w:t>a</w:t>
      </w:r>
      <w:r w:rsidRPr="00D15EE0">
        <w:rPr>
          <w:rFonts w:eastAsia="Calibri"/>
          <w:b w:val="0"/>
        </w:rPr>
        <w:t>t</w:t>
      </w:r>
      <w:r w:rsidR="364302B7" w:rsidRPr="00D15EE0">
        <w:rPr>
          <w:rFonts w:eastAsia="Calibri"/>
          <w:b w:val="0"/>
        </w:rPr>
        <w:t>s, lai gan dotajā brīdī visai s</w:t>
      </w:r>
      <w:r w:rsidR="128B0E73" w:rsidRPr="00D15EE0">
        <w:rPr>
          <w:rFonts w:eastAsia="Calibri"/>
          <w:b w:val="0"/>
        </w:rPr>
        <w:t>v</w:t>
      </w:r>
      <w:r w:rsidR="364302B7" w:rsidRPr="00D15EE0">
        <w:rPr>
          <w:rFonts w:eastAsia="Calibri"/>
          <w:b w:val="0"/>
        </w:rPr>
        <w:t>arīgs,</w:t>
      </w:r>
      <w:r w:rsidRPr="00D15EE0">
        <w:rPr>
          <w:rFonts w:eastAsia="Calibri"/>
          <w:b w:val="0"/>
        </w:rPr>
        <w:t xml:space="preserve"> nav “mans es”, jo </w:t>
      </w:r>
      <w:r w:rsidR="006BA257" w:rsidRPr="00D15EE0">
        <w:rPr>
          <w:rFonts w:eastAsia="Calibri"/>
          <w:b w:val="0"/>
        </w:rPr>
        <w:t xml:space="preserve">- </w:t>
      </w:r>
      <w:r w:rsidRPr="00D15EE0">
        <w:rPr>
          <w:rFonts w:eastAsia="Calibri"/>
          <w:b w:val="0"/>
        </w:rPr>
        <w:t>mainoties izskatam</w:t>
      </w:r>
      <w:r w:rsidR="0AEC48BA" w:rsidRPr="00D15EE0">
        <w:rPr>
          <w:rFonts w:eastAsia="Calibri"/>
          <w:b w:val="0"/>
        </w:rPr>
        <w:t xml:space="preserve"> - </w:t>
      </w:r>
      <w:r w:rsidRPr="00D15EE0">
        <w:rPr>
          <w:rFonts w:eastAsia="Calibri"/>
          <w:b w:val="0"/>
        </w:rPr>
        <w:t xml:space="preserve"> mana “es</w:t>
      </w:r>
      <w:r w:rsidR="2058BC29" w:rsidRPr="00D15EE0">
        <w:rPr>
          <w:rFonts w:eastAsia="Calibri"/>
          <w:b w:val="0"/>
        </w:rPr>
        <w:t>”</w:t>
      </w:r>
      <w:r w:rsidRPr="00D15EE0">
        <w:rPr>
          <w:rFonts w:eastAsia="Calibri"/>
          <w:b w:val="0"/>
        </w:rPr>
        <w:t xml:space="preserve"> </w:t>
      </w:r>
      <w:r w:rsidR="0E1B18A3" w:rsidRPr="00D15EE0">
        <w:rPr>
          <w:rFonts w:eastAsia="Calibri"/>
          <w:b w:val="0"/>
        </w:rPr>
        <w:t>apzi</w:t>
      </w:r>
      <w:r w:rsidR="76B23807" w:rsidRPr="00D15EE0">
        <w:rPr>
          <w:rFonts w:eastAsia="Calibri"/>
          <w:b w:val="0"/>
        </w:rPr>
        <w:t>ņ</w:t>
      </w:r>
      <w:r w:rsidR="0E1B18A3" w:rsidRPr="00D15EE0">
        <w:rPr>
          <w:rFonts w:eastAsia="Calibri"/>
          <w:b w:val="0"/>
        </w:rPr>
        <w:t>a taču nemainās, es palieku tas pats cilvēks..</w:t>
      </w:r>
      <w:r w:rsidR="539BE771" w:rsidRPr="00D15EE0">
        <w:rPr>
          <w:rFonts w:eastAsia="Calibri"/>
          <w:b w:val="0"/>
        </w:rPr>
        <w:t>)</w:t>
      </w:r>
    </w:p>
    <w:p w14:paraId="2C81D2FD" w14:textId="4641A783" w:rsidR="00E87935" w:rsidRPr="00D15EE0" w:rsidRDefault="0E1B18A3" w:rsidP="006D6369">
      <w:pPr>
        <w:pStyle w:val="aktivitte"/>
        <w:numPr>
          <w:ilvl w:val="0"/>
          <w:numId w:val="3"/>
        </w:numPr>
        <w:spacing w:after="200"/>
        <w:rPr>
          <w:b w:val="0"/>
        </w:rPr>
      </w:pPr>
      <w:r w:rsidRPr="00D15EE0">
        <w:rPr>
          <w:rFonts w:eastAsia="Calibri"/>
          <w:b w:val="0"/>
        </w:rPr>
        <w:t>Vai</w:t>
      </w:r>
      <w:r w:rsidR="60BE06EE" w:rsidRPr="00D15EE0">
        <w:rPr>
          <w:rFonts w:eastAsia="Calibri"/>
          <w:b w:val="0"/>
        </w:rPr>
        <w:t xml:space="preserve"> es esmu mans ķermenis?</w:t>
      </w:r>
    </w:p>
    <w:p w14:paraId="3CDF3281" w14:textId="25D9BDCF" w:rsidR="00E87935" w:rsidRPr="00D15EE0" w:rsidRDefault="06757990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t>(Atbildes atkal var būt dažādas, būtiskākā, ka bez ķermeņa manis vispār nebūtu. Bet</w:t>
      </w:r>
      <w:r w:rsidR="195E2378" w:rsidRPr="00D15EE0">
        <w:rPr>
          <w:rFonts w:eastAsia="Calibri"/>
          <w:b w:val="0"/>
        </w:rPr>
        <w:t>,</w:t>
      </w:r>
      <w:r w:rsidRPr="00D15EE0">
        <w:rPr>
          <w:rFonts w:eastAsia="Calibri"/>
          <w:b w:val="0"/>
        </w:rPr>
        <w:t xml:space="preserve"> </w:t>
      </w:r>
      <w:r w:rsidR="326ACDB7" w:rsidRPr="00D15EE0">
        <w:rPr>
          <w:rFonts w:eastAsia="Calibri"/>
          <w:b w:val="0"/>
        </w:rPr>
        <w:t>maino</w:t>
      </w:r>
      <w:r w:rsidR="74314EA7" w:rsidRPr="00D15EE0">
        <w:rPr>
          <w:rFonts w:eastAsia="Calibri"/>
          <w:b w:val="0"/>
        </w:rPr>
        <w:t>t</w:t>
      </w:r>
      <w:r w:rsidR="21B69BBD" w:rsidRPr="00D15EE0">
        <w:rPr>
          <w:rFonts w:eastAsia="Calibri"/>
          <w:b w:val="0"/>
        </w:rPr>
        <w:t>ie</w:t>
      </w:r>
      <w:r w:rsidR="0531A242" w:rsidRPr="00D15EE0">
        <w:rPr>
          <w:rFonts w:eastAsia="Calibri"/>
          <w:b w:val="0"/>
        </w:rPr>
        <w:t>s</w:t>
      </w:r>
      <w:r w:rsidR="326ACDB7" w:rsidRPr="00D15EE0">
        <w:rPr>
          <w:rFonts w:eastAsia="Calibri"/>
          <w:b w:val="0"/>
        </w:rPr>
        <w:t xml:space="preserve"> ķe</w:t>
      </w:r>
      <w:r w:rsidR="6954499D" w:rsidRPr="00D15EE0">
        <w:rPr>
          <w:rFonts w:eastAsia="Calibri"/>
          <w:b w:val="0"/>
        </w:rPr>
        <w:t>r</w:t>
      </w:r>
      <w:r w:rsidR="326ACDB7" w:rsidRPr="00D15EE0">
        <w:rPr>
          <w:rFonts w:eastAsia="Calibri"/>
          <w:b w:val="0"/>
        </w:rPr>
        <w:t>menim</w:t>
      </w:r>
      <w:r w:rsidR="79399F39" w:rsidRPr="00D15EE0">
        <w:rPr>
          <w:rFonts w:eastAsia="Calibri"/>
          <w:b w:val="0"/>
        </w:rPr>
        <w:t xml:space="preserve"> - </w:t>
      </w:r>
      <w:r w:rsidR="326ACDB7" w:rsidRPr="00D15EE0">
        <w:rPr>
          <w:rFonts w:eastAsia="Calibri"/>
          <w:b w:val="0"/>
        </w:rPr>
        <w:t xml:space="preserve"> novecojot</w:t>
      </w:r>
      <w:r w:rsidR="7286DFD6" w:rsidRPr="00D15EE0">
        <w:rPr>
          <w:rFonts w:eastAsia="Calibri"/>
          <w:b w:val="0"/>
        </w:rPr>
        <w:t>, pat</w:t>
      </w:r>
      <w:r w:rsidR="326ACDB7" w:rsidRPr="00D15EE0">
        <w:rPr>
          <w:rFonts w:eastAsia="Calibri"/>
          <w:b w:val="0"/>
        </w:rPr>
        <w:t xml:space="preserve"> zaudējot kādu l</w:t>
      </w:r>
      <w:r w:rsidR="6E895DFD" w:rsidRPr="00D15EE0">
        <w:rPr>
          <w:rFonts w:eastAsia="Calibri"/>
          <w:b w:val="0"/>
        </w:rPr>
        <w:t>o</w:t>
      </w:r>
      <w:r w:rsidR="326ACDB7" w:rsidRPr="00D15EE0">
        <w:rPr>
          <w:rFonts w:eastAsia="Calibri"/>
          <w:b w:val="0"/>
        </w:rPr>
        <w:t>cekli negadījum</w:t>
      </w:r>
      <w:r w:rsidR="60B0B4F3" w:rsidRPr="00D15EE0">
        <w:rPr>
          <w:rFonts w:eastAsia="Calibri"/>
          <w:b w:val="0"/>
        </w:rPr>
        <w:t>ā,</w:t>
      </w:r>
      <w:r w:rsidR="326ACDB7" w:rsidRPr="00D15EE0">
        <w:rPr>
          <w:rFonts w:eastAsia="Calibri"/>
          <w:b w:val="0"/>
        </w:rPr>
        <w:t xml:space="preserve"> izkrītot matiem, pilnībā p</w:t>
      </w:r>
      <w:r w:rsidR="311420FB" w:rsidRPr="00D15EE0">
        <w:rPr>
          <w:rFonts w:eastAsia="Calibri"/>
          <w:b w:val="0"/>
        </w:rPr>
        <w:t>ā</w:t>
      </w:r>
      <w:r w:rsidR="5940AB10" w:rsidRPr="00D15EE0">
        <w:rPr>
          <w:rFonts w:eastAsia="Calibri"/>
          <w:b w:val="0"/>
        </w:rPr>
        <w:t>r</w:t>
      </w:r>
      <w:r w:rsidR="326ACDB7" w:rsidRPr="00D15EE0">
        <w:rPr>
          <w:rFonts w:eastAsia="Calibri"/>
          <w:b w:val="0"/>
        </w:rPr>
        <w:t>ve</w:t>
      </w:r>
      <w:r w:rsidR="65451BF8" w:rsidRPr="00D15EE0">
        <w:rPr>
          <w:rFonts w:eastAsia="Calibri"/>
          <w:b w:val="0"/>
        </w:rPr>
        <w:t>i</w:t>
      </w:r>
      <w:r w:rsidR="326ACDB7" w:rsidRPr="00D15EE0">
        <w:rPr>
          <w:rFonts w:eastAsia="Calibri"/>
          <w:b w:val="0"/>
        </w:rPr>
        <w:t>dojot</w:t>
      </w:r>
      <w:r w:rsidR="7B07AEEF" w:rsidRPr="00D15EE0">
        <w:rPr>
          <w:rFonts w:eastAsia="Calibri"/>
          <w:b w:val="0"/>
        </w:rPr>
        <w:t xml:space="preserve">ies </w:t>
      </w:r>
      <w:r w:rsidR="326ACDB7" w:rsidRPr="00D15EE0">
        <w:rPr>
          <w:rFonts w:eastAsia="Calibri"/>
          <w:b w:val="0"/>
        </w:rPr>
        <w:t>sejas pantiem,</w:t>
      </w:r>
      <w:r w:rsidR="744EBDF7" w:rsidRPr="00D15EE0">
        <w:rPr>
          <w:rFonts w:eastAsia="Calibri"/>
          <w:b w:val="0"/>
        </w:rPr>
        <w:t xml:space="preserve"> izdarot plasti</w:t>
      </w:r>
      <w:r w:rsidR="2C4DCA6A" w:rsidRPr="00D15EE0">
        <w:rPr>
          <w:rFonts w:eastAsia="Calibri"/>
          <w:b w:val="0"/>
        </w:rPr>
        <w:t>s</w:t>
      </w:r>
      <w:r w:rsidR="744EBDF7" w:rsidRPr="00D15EE0">
        <w:rPr>
          <w:rFonts w:eastAsia="Calibri"/>
          <w:b w:val="0"/>
        </w:rPr>
        <w:t>ko operāciju,</w:t>
      </w:r>
      <w:r w:rsidR="326ACDB7" w:rsidRPr="00D15EE0">
        <w:rPr>
          <w:rFonts w:eastAsia="Calibri"/>
          <w:b w:val="0"/>
        </w:rPr>
        <w:t xml:space="preserve"> vairākkārt mainot</w:t>
      </w:r>
      <w:r w:rsidR="12333958" w:rsidRPr="00D15EE0">
        <w:rPr>
          <w:rFonts w:eastAsia="Calibri"/>
          <w:b w:val="0"/>
        </w:rPr>
        <w:t>ie</w:t>
      </w:r>
      <w:r w:rsidR="326ACDB7" w:rsidRPr="00D15EE0">
        <w:rPr>
          <w:rFonts w:eastAsia="Calibri"/>
          <w:b w:val="0"/>
        </w:rPr>
        <w:t xml:space="preserve">s </w:t>
      </w:r>
      <w:r w:rsidR="326ACDB7" w:rsidRPr="00D15EE0">
        <w:rPr>
          <w:rFonts w:eastAsia="Calibri"/>
        </w:rPr>
        <w:t xml:space="preserve">visām </w:t>
      </w:r>
      <w:r w:rsidR="326ACDB7" w:rsidRPr="00D15EE0">
        <w:rPr>
          <w:rFonts w:eastAsia="Calibri"/>
          <w:b w:val="0"/>
        </w:rPr>
        <w:t>š</w:t>
      </w:r>
      <w:r w:rsidR="33A87D2F" w:rsidRPr="00D15EE0">
        <w:rPr>
          <w:rFonts w:eastAsia="Calibri"/>
          <w:b w:val="0"/>
        </w:rPr>
        <w:t>ū</w:t>
      </w:r>
      <w:r w:rsidR="326ACDB7" w:rsidRPr="00D15EE0">
        <w:rPr>
          <w:rFonts w:eastAsia="Calibri"/>
          <w:b w:val="0"/>
        </w:rPr>
        <w:t>nām, vec</w:t>
      </w:r>
      <w:r w:rsidR="1D681383" w:rsidRPr="00D15EE0">
        <w:rPr>
          <w:rFonts w:eastAsia="Calibri"/>
          <w:b w:val="0"/>
        </w:rPr>
        <w:t>a</w:t>
      </w:r>
      <w:r w:rsidR="326ACDB7" w:rsidRPr="00D15EE0">
        <w:rPr>
          <w:rFonts w:eastAsia="Calibri"/>
          <w:b w:val="0"/>
        </w:rPr>
        <w:t>jām nomi</w:t>
      </w:r>
      <w:r w:rsidR="53BE2D99" w:rsidRPr="00D15EE0">
        <w:rPr>
          <w:rFonts w:eastAsia="Calibri"/>
          <w:b w:val="0"/>
        </w:rPr>
        <w:t>r</w:t>
      </w:r>
      <w:r w:rsidR="05B7DB68" w:rsidRPr="00D15EE0">
        <w:rPr>
          <w:rFonts w:eastAsia="Calibri"/>
          <w:b w:val="0"/>
        </w:rPr>
        <w:t>s</w:t>
      </w:r>
      <w:r w:rsidR="326ACDB7" w:rsidRPr="00D15EE0">
        <w:rPr>
          <w:rFonts w:eastAsia="Calibri"/>
          <w:b w:val="0"/>
        </w:rPr>
        <w:t>tot un jaunām šūnām rodoti</w:t>
      </w:r>
      <w:r w:rsidR="4087A6AE" w:rsidRPr="00D15EE0">
        <w:rPr>
          <w:rFonts w:eastAsia="Calibri"/>
          <w:b w:val="0"/>
        </w:rPr>
        <w:t>e</w:t>
      </w:r>
      <w:r w:rsidR="326ACDB7" w:rsidRPr="00D15EE0">
        <w:rPr>
          <w:rFonts w:eastAsia="Calibri"/>
          <w:b w:val="0"/>
        </w:rPr>
        <w:t xml:space="preserve">s, </w:t>
      </w:r>
      <w:r w:rsidR="5AD8FA90" w:rsidRPr="00D15EE0">
        <w:rPr>
          <w:rFonts w:eastAsia="Calibri"/>
          <w:b w:val="0"/>
        </w:rPr>
        <w:t xml:space="preserve">- </w:t>
      </w:r>
      <w:r w:rsidR="326ACDB7" w:rsidRPr="00D15EE0">
        <w:rPr>
          <w:rFonts w:eastAsia="Calibri"/>
          <w:b w:val="0"/>
        </w:rPr>
        <w:t>tomēr tiek uz</w:t>
      </w:r>
      <w:r w:rsidR="4F29F0CB" w:rsidRPr="00D15EE0">
        <w:rPr>
          <w:rFonts w:eastAsia="Calibri"/>
          <w:b w:val="0"/>
        </w:rPr>
        <w:t>s</w:t>
      </w:r>
      <w:r w:rsidR="326ACDB7" w:rsidRPr="00D15EE0">
        <w:rPr>
          <w:rFonts w:eastAsia="Calibri"/>
          <w:b w:val="0"/>
        </w:rPr>
        <w:t>katīts, ka runa ir par to pašu cilvēku</w:t>
      </w:r>
      <w:r w:rsidR="3F37FA7F" w:rsidRPr="00D15EE0">
        <w:rPr>
          <w:rFonts w:eastAsia="Calibri"/>
          <w:b w:val="0"/>
        </w:rPr>
        <w:t>.</w:t>
      </w:r>
      <w:r w:rsidR="53B83F4B" w:rsidRPr="00D15EE0">
        <w:rPr>
          <w:rFonts w:eastAsia="Calibri"/>
          <w:b w:val="0"/>
        </w:rPr>
        <w:t xml:space="preserve"> Pat mūsdienās mainot dzimumu, tiek uzskatīts, ka dzimumu mainījusi tā pati persona.</w:t>
      </w:r>
      <w:r w:rsidR="326ACDB7" w:rsidRPr="00D15EE0">
        <w:rPr>
          <w:rFonts w:eastAsia="Calibri"/>
          <w:b w:val="0"/>
        </w:rPr>
        <w:t xml:space="preserve"> Indieš</w:t>
      </w:r>
      <w:r w:rsidR="722C2A0D" w:rsidRPr="00D15EE0">
        <w:rPr>
          <w:rFonts w:eastAsia="Calibri"/>
          <w:b w:val="0"/>
        </w:rPr>
        <w:t>u domātāji pārdomu rezultātā secinājuši, ka ķe</w:t>
      </w:r>
      <w:r w:rsidR="1899CFBC" w:rsidRPr="00D15EE0">
        <w:rPr>
          <w:rFonts w:eastAsia="Calibri"/>
          <w:b w:val="0"/>
        </w:rPr>
        <w:t>r</w:t>
      </w:r>
      <w:r w:rsidR="722C2A0D" w:rsidRPr="00D15EE0">
        <w:rPr>
          <w:rFonts w:eastAsia="Calibri"/>
          <w:b w:val="0"/>
        </w:rPr>
        <w:t>meni</w:t>
      </w:r>
      <w:r w:rsidRPr="00D15EE0">
        <w:rPr>
          <w:rFonts w:eastAsia="Calibri"/>
          <w:b w:val="0"/>
        </w:rPr>
        <w:t xml:space="preserve">s, lai gan  </w:t>
      </w:r>
      <w:r w:rsidR="4863F079" w:rsidRPr="00D15EE0">
        <w:rPr>
          <w:rFonts w:eastAsia="Calibri"/>
          <w:b w:val="0"/>
        </w:rPr>
        <w:t xml:space="preserve">izšķiroši </w:t>
      </w:r>
      <w:r w:rsidRPr="00D15EE0">
        <w:rPr>
          <w:rFonts w:eastAsia="Calibri"/>
          <w:b w:val="0"/>
        </w:rPr>
        <w:t>svarīgs</w:t>
      </w:r>
      <w:r w:rsidR="7A6A967F" w:rsidRPr="00D15EE0">
        <w:rPr>
          <w:rFonts w:eastAsia="Calibri"/>
          <w:b w:val="0"/>
        </w:rPr>
        <w:t xml:space="preserve"> cilvēka</w:t>
      </w:r>
      <w:r w:rsidR="5CAB2027" w:rsidRPr="00D15EE0">
        <w:rPr>
          <w:rFonts w:eastAsia="Calibri"/>
          <w:b w:val="0"/>
        </w:rPr>
        <w:t xml:space="preserve"> </w:t>
      </w:r>
      <w:r w:rsidR="2010207C" w:rsidRPr="00D15EE0">
        <w:rPr>
          <w:rFonts w:eastAsia="Calibri"/>
          <w:b w:val="0"/>
        </w:rPr>
        <w:t>pastāvēšanā</w:t>
      </w:r>
      <w:r w:rsidR="67A6D904" w:rsidRPr="00D15EE0">
        <w:rPr>
          <w:rFonts w:eastAsia="Calibri"/>
          <w:b w:val="0"/>
        </w:rPr>
        <w:t>,</w:t>
      </w:r>
      <w:r w:rsidR="5CAB2027" w:rsidRPr="00D15EE0">
        <w:rPr>
          <w:rFonts w:eastAsia="Calibri"/>
          <w:b w:val="0"/>
        </w:rPr>
        <w:t xml:space="preserve"> tomēr</w:t>
      </w:r>
      <w:r w:rsidRPr="00D15EE0">
        <w:rPr>
          <w:rFonts w:eastAsia="Calibri"/>
          <w:b w:val="0"/>
        </w:rPr>
        <w:t xml:space="preserve">, nav </w:t>
      </w:r>
      <w:r w:rsidR="14E96EF5" w:rsidRPr="00D15EE0">
        <w:rPr>
          <w:rFonts w:eastAsia="Calibri"/>
          <w:b w:val="0"/>
        </w:rPr>
        <w:t>cilvēka</w:t>
      </w:r>
      <w:r w:rsidRPr="00D15EE0">
        <w:rPr>
          <w:rFonts w:eastAsia="Calibri"/>
          <w:b w:val="0"/>
        </w:rPr>
        <w:t xml:space="preserve"> </w:t>
      </w:r>
      <w:r w:rsidR="135C8FA5" w:rsidRPr="00D15EE0">
        <w:rPr>
          <w:rFonts w:eastAsia="Calibri"/>
          <w:b w:val="0"/>
        </w:rPr>
        <w:t>“</w:t>
      </w:r>
      <w:r w:rsidRPr="00D15EE0">
        <w:rPr>
          <w:rFonts w:eastAsia="Calibri"/>
          <w:b w:val="0"/>
        </w:rPr>
        <w:t xml:space="preserve">es”, jo - mainoties </w:t>
      </w:r>
      <w:r w:rsidR="64864532" w:rsidRPr="00D15EE0">
        <w:rPr>
          <w:rFonts w:eastAsia="Calibri"/>
          <w:b w:val="0"/>
        </w:rPr>
        <w:t>dzīves l</w:t>
      </w:r>
      <w:r w:rsidR="378EB15C" w:rsidRPr="00D15EE0">
        <w:rPr>
          <w:rFonts w:eastAsia="Calibri"/>
          <w:b w:val="0"/>
        </w:rPr>
        <w:t>a</w:t>
      </w:r>
      <w:r w:rsidR="64864532" w:rsidRPr="00D15EE0">
        <w:rPr>
          <w:rFonts w:eastAsia="Calibri"/>
          <w:b w:val="0"/>
        </w:rPr>
        <w:t>ikā ķermenim</w:t>
      </w:r>
      <w:r w:rsidR="24919275" w:rsidRPr="00D15EE0">
        <w:rPr>
          <w:rFonts w:eastAsia="Calibri"/>
          <w:b w:val="0"/>
        </w:rPr>
        <w:t xml:space="preserve"> </w:t>
      </w:r>
      <w:r w:rsidR="3A274B2A" w:rsidRPr="00D15EE0">
        <w:rPr>
          <w:rFonts w:eastAsia="Calibri"/>
          <w:b w:val="0"/>
        </w:rPr>
        <w:t>(</w:t>
      </w:r>
      <w:r w:rsidR="64864532" w:rsidRPr="00D15EE0">
        <w:rPr>
          <w:rFonts w:eastAsia="Calibri"/>
          <w:b w:val="0"/>
        </w:rPr>
        <w:t>turklāt līdz piln</w:t>
      </w:r>
      <w:r w:rsidR="04353CFB" w:rsidRPr="00D15EE0">
        <w:rPr>
          <w:rFonts w:eastAsia="Calibri"/>
          <w:b w:val="0"/>
        </w:rPr>
        <w:t>ī</w:t>
      </w:r>
      <w:r w:rsidR="64864532" w:rsidRPr="00D15EE0">
        <w:rPr>
          <w:rFonts w:eastAsia="Calibri"/>
          <w:b w:val="0"/>
        </w:rPr>
        <w:t>gai nepazī</w:t>
      </w:r>
      <w:r w:rsidR="607C692D" w:rsidRPr="00D15EE0">
        <w:rPr>
          <w:rFonts w:eastAsia="Calibri"/>
          <w:b w:val="0"/>
        </w:rPr>
        <w:t>ša</w:t>
      </w:r>
      <w:r w:rsidR="64864532" w:rsidRPr="00D15EE0">
        <w:rPr>
          <w:rFonts w:eastAsia="Calibri"/>
          <w:b w:val="0"/>
        </w:rPr>
        <w:t>nai</w:t>
      </w:r>
      <w:r w:rsidR="2A884E7A" w:rsidRPr="00D15EE0">
        <w:rPr>
          <w:rFonts w:eastAsia="Calibri"/>
          <w:b w:val="0"/>
        </w:rPr>
        <w:t>) -</w:t>
      </w:r>
      <w:r w:rsidR="64864532" w:rsidRPr="00D15EE0">
        <w:rPr>
          <w:rFonts w:eastAsia="Calibri"/>
          <w:b w:val="0"/>
        </w:rPr>
        <w:t xml:space="preserve"> nemainās per</w:t>
      </w:r>
      <w:r w:rsidR="252999ED" w:rsidRPr="00D15EE0">
        <w:rPr>
          <w:rFonts w:eastAsia="Calibri"/>
          <w:b w:val="0"/>
        </w:rPr>
        <w:t>so</w:t>
      </w:r>
      <w:r w:rsidR="64864532" w:rsidRPr="00D15EE0">
        <w:rPr>
          <w:rFonts w:eastAsia="Calibri"/>
          <w:b w:val="0"/>
        </w:rPr>
        <w:t>nas atbi</w:t>
      </w:r>
      <w:r w:rsidR="568BC752" w:rsidRPr="00D15EE0">
        <w:rPr>
          <w:rFonts w:eastAsia="Calibri"/>
          <w:b w:val="0"/>
        </w:rPr>
        <w:t>ld</w:t>
      </w:r>
      <w:r w:rsidR="64864532" w:rsidRPr="00D15EE0">
        <w:rPr>
          <w:rFonts w:eastAsia="Calibri"/>
          <w:b w:val="0"/>
        </w:rPr>
        <w:t>ība par savas dzīves laik</w:t>
      </w:r>
      <w:r w:rsidR="37F44042" w:rsidRPr="00D15EE0">
        <w:rPr>
          <w:rFonts w:eastAsia="Calibri"/>
          <w:b w:val="0"/>
        </w:rPr>
        <w:t xml:space="preserve">ā </w:t>
      </w:r>
      <w:r w:rsidR="64864532" w:rsidRPr="00D15EE0">
        <w:rPr>
          <w:rFonts w:eastAsia="Calibri"/>
          <w:b w:val="0"/>
        </w:rPr>
        <w:t>pieņemta</w:t>
      </w:r>
      <w:r w:rsidR="51E552DD" w:rsidRPr="00D15EE0">
        <w:rPr>
          <w:rFonts w:eastAsia="Calibri"/>
          <w:b w:val="0"/>
        </w:rPr>
        <w:t>jie</w:t>
      </w:r>
      <w:r w:rsidR="7B5ACD99" w:rsidRPr="00D15EE0">
        <w:rPr>
          <w:rFonts w:eastAsia="Calibri"/>
          <w:b w:val="0"/>
        </w:rPr>
        <w:t>m</w:t>
      </w:r>
      <w:r w:rsidR="64864532" w:rsidRPr="00D15EE0">
        <w:rPr>
          <w:rFonts w:eastAsia="Calibri"/>
          <w:b w:val="0"/>
        </w:rPr>
        <w:t xml:space="preserve"> lēmumiem</w:t>
      </w:r>
      <w:r w:rsidR="2ADD5ABF" w:rsidRPr="00D15EE0">
        <w:rPr>
          <w:rFonts w:eastAsia="Calibri"/>
          <w:b w:val="0"/>
        </w:rPr>
        <w:t>.</w:t>
      </w:r>
      <w:r w:rsidR="64864532" w:rsidRPr="00D15EE0">
        <w:rPr>
          <w:rFonts w:eastAsia="Calibri"/>
          <w:b w:val="0"/>
        </w:rPr>
        <w:t xml:space="preserve"> </w:t>
      </w:r>
      <w:r w:rsidR="70041847" w:rsidRPr="00D15EE0">
        <w:rPr>
          <w:rFonts w:eastAsia="Calibri"/>
          <w:b w:val="0"/>
        </w:rPr>
        <w:t>Novecošanās, piemēram,</w:t>
      </w:r>
      <w:r w:rsidR="64864532" w:rsidRPr="00D15EE0">
        <w:rPr>
          <w:rFonts w:eastAsia="Calibri"/>
          <w:b w:val="0"/>
        </w:rPr>
        <w:t xml:space="preserve"> neatceļ kredīta atdošanas līgumu</w:t>
      </w:r>
      <w:r w:rsidR="2E675651" w:rsidRPr="00D15EE0">
        <w:rPr>
          <w:rFonts w:eastAsia="Calibri"/>
          <w:b w:val="0"/>
        </w:rPr>
        <w:t>.</w:t>
      </w:r>
      <w:r w:rsidR="64864532" w:rsidRPr="00D15EE0">
        <w:rPr>
          <w:rFonts w:eastAsia="Calibri"/>
          <w:b w:val="0"/>
        </w:rPr>
        <w:t xml:space="preserve"> </w:t>
      </w:r>
      <w:r w:rsidR="3BE943F9" w:rsidRPr="00D15EE0">
        <w:rPr>
          <w:rFonts w:eastAsia="Calibri"/>
          <w:b w:val="0"/>
        </w:rPr>
        <w:t>P</w:t>
      </w:r>
      <w:r w:rsidR="64F0B669" w:rsidRPr="00D15EE0">
        <w:rPr>
          <w:rFonts w:eastAsia="Calibri"/>
          <w:b w:val="0"/>
        </w:rPr>
        <w:t xml:space="preserve">ar </w:t>
      </w:r>
      <w:r w:rsidR="64864532" w:rsidRPr="00D15EE0">
        <w:rPr>
          <w:rFonts w:eastAsia="Calibri"/>
          <w:b w:val="0"/>
        </w:rPr>
        <w:t>izdarītie</w:t>
      </w:r>
      <w:r w:rsidR="6ACA882D" w:rsidRPr="00D15EE0">
        <w:rPr>
          <w:rFonts w:eastAsia="Calibri"/>
          <w:b w:val="0"/>
        </w:rPr>
        <w:t>m</w:t>
      </w:r>
      <w:r w:rsidR="64864532" w:rsidRPr="00D15EE0">
        <w:rPr>
          <w:rFonts w:eastAsia="Calibri"/>
          <w:b w:val="0"/>
        </w:rPr>
        <w:t xml:space="preserve"> noziegumi</w:t>
      </w:r>
      <w:r w:rsidR="67281BE6" w:rsidRPr="00D15EE0">
        <w:rPr>
          <w:rFonts w:eastAsia="Calibri"/>
          <w:b w:val="0"/>
        </w:rPr>
        <w:t>em</w:t>
      </w:r>
      <w:r w:rsidR="64864532" w:rsidRPr="00D15EE0">
        <w:rPr>
          <w:rFonts w:eastAsia="Calibri"/>
          <w:b w:val="0"/>
        </w:rPr>
        <w:t xml:space="preserve">, ja tie ir </w:t>
      </w:r>
      <w:r w:rsidR="2AAE554A" w:rsidRPr="00D15EE0">
        <w:rPr>
          <w:rFonts w:eastAsia="Calibri"/>
          <w:b w:val="0"/>
        </w:rPr>
        <w:t>sevišķi</w:t>
      </w:r>
      <w:r w:rsidR="64864532" w:rsidRPr="00D15EE0">
        <w:rPr>
          <w:rFonts w:eastAsia="Calibri"/>
          <w:b w:val="0"/>
        </w:rPr>
        <w:t xml:space="preserve"> smagi,</w:t>
      </w:r>
      <w:r w:rsidR="1ED72D12" w:rsidRPr="00D15EE0">
        <w:rPr>
          <w:rFonts w:eastAsia="Calibri"/>
          <w:b w:val="0"/>
        </w:rPr>
        <w:t xml:space="preserve"> cilvēks</w:t>
      </w:r>
      <w:r w:rsidR="64864532" w:rsidRPr="00D15EE0">
        <w:rPr>
          <w:rFonts w:eastAsia="Calibri"/>
          <w:b w:val="0"/>
        </w:rPr>
        <w:t xml:space="preserve"> t</w:t>
      </w:r>
      <w:r w:rsidR="3609EE12" w:rsidRPr="00D15EE0">
        <w:rPr>
          <w:rFonts w:eastAsia="Calibri"/>
          <w:b w:val="0"/>
        </w:rPr>
        <w:t>iek tiesāts</w:t>
      </w:r>
      <w:r w:rsidR="3457F3AD" w:rsidRPr="00D15EE0">
        <w:rPr>
          <w:rFonts w:eastAsia="Calibri"/>
          <w:b w:val="0"/>
        </w:rPr>
        <w:t xml:space="preserve"> un </w:t>
      </w:r>
      <w:r w:rsidR="64864532" w:rsidRPr="00D15EE0">
        <w:rPr>
          <w:rFonts w:eastAsia="Calibri"/>
          <w:b w:val="0"/>
        </w:rPr>
        <w:t>saņem sod</w:t>
      </w:r>
      <w:r w:rsidR="0FD13A50" w:rsidRPr="00D15EE0">
        <w:rPr>
          <w:rFonts w:eastAsia="Calibri"/>
          <w:b w:val="0"/>
        </w:rPr>
        <w:t>u</w:t>
      </w:r>
      <w:r w:rsidR="64864532" w:rsidRPr="00D15EE0">
        <w:rPr>
          <w:rFonts w:eastAsia="Calibri"/>
          <w:b w:val="0"/>
        </w:rPr>
        <w:t xml:space="preserve"> pa</w:t>
      </w:r>
      <w:r w:rsidR="31DF16FF" w:rsidRPr="00D15EE0">
        <w:rPr>
          <w:rFonts w:eastAsia="Calibri"/>
          <w:b w:val="0"/>
        </w:rPr>
        <w:t>t</w:t>
      </w:r>
      <w:r w:rsidR="2FC931FB" w:rsidRPr="00D15EE0">
        <w:rPr>
          <w:rFonts w:eastAsia="Calibri"/>
          <w:b w:val="0"/>
        </w:rPr>
        <w:t xml:space="preserve"> gadu desmi</w:t>
      </w:r>
      <w:r w:rsidR="62DC86F4" w:rsidRPr="00D15EE0">
        <w:rPr>
          <w:rFonts w:eastAsia="Calibri"/>
          <w:b w:val="0"/>
        </w:rPr>
        <w:t>t</w:t>
      </w:r>
      <w:r w:rsidR="2FC931FB" w:rsidRPr="00D15EE0">
        <w:rPr>
          <w:rFonts w:eastAsia="Calibri"/>
          <w:b w:val="0"/>
        </w:rPr>
        <w:t xml:space="preserve">us </w:t>
      </w:r>
      <w:r w:rsidR="31DF16FF" w:rsidRPr="00D15EE0">
        <w:rPr>
          <w:rFonts w:eastAsia="Calibri"/>
          <w:b w:val="0"/>
        </w:rPr>
        <w:t>p</w:t>
      </w:r>
      <w:r w:rsidR="6027A336" w:rsidRPr="00D15EE0">
        <w:rPr>
          <w:rFonts w:eastAsia="Calibri"/>
          <w:b w:val="0"/>
        </w:rPr>
        <w:t>ē</w:t>
      </w:r>
      <w:r w:rsidR="31DF16FF" w:rsidRPr="00D15EE0">
        <w:rPr>
          <w:rFonts w:eastAsia="Calibri"/>
          <w:b w:val="0"/>
        </w:rPr>
        <w:t>c</w:t>
      </w:r>
      <w:r w:rsidR="367D802C" w:rsidRPr="00D15EE0">
        <w:rPr>
          <w:rFonts w:eastAsia="Calibri"/>
          <w:b w:val="0"/>
        </w:rPr>
        <w:t xml:space="preserve"> izdarītā</w:t>
      </w:r>
      <w:r w:rsidR="2DFF53A1" w:rsidRPr="00D15EE0">
        <w:rPr>
          <w:rFonts w:eastAsia="Calibri"/>
          <w:b w:val="0"/>
        </w:rPr>
        <w:t>.</w:t>
      </w:r>
      <w:r w:rsidRPr="00D15EE0">
        <w:rPr>
          <w:rFonts w:eastAsia="Calibri"/>
          <w:b w:val="0"/>
        </w:rPr>
        <w:t xml:space="preserve">  </w:t>
      </w:r>
      <w:r w:rsidR="6E80EB3C" w:rsidRPr="00D15EE0">
        <w:rPr>
          <w:rFonts w:eastAsia="Calibri"/>
          <w:b w:val="0"/>
        </w:rPr>
        <w:t>M</w:t>
      </w:r>
      <w:r w:rsidRPr="00D15EE0">
        <w:rPr>
          <w:rFonts w:eastAsia="Calibri"/>
          <w:b w:val="0"/>
        </w:rPr>
        <w:t>ana “es” apziņa taču nemainās, es palieku tas pats cilvēks</w:t>
      </w:r>
      <w:r w:rsidR="19E8E242" w:rsidRPr="00D15EE0">
        <w:rPr>
          <w:rFonts w:eastAsia="Calibri"/>
          <w:b w:val="0"/>
        </w:rPr>
        <w:t xml:space="preserve"> - VISĀ DZĪVES LAIKĀ</w:t>
      </w:r>
      <w:r w:rsidRPr="00D15EE0">
        <w:rPr>
          <w:rFonts w:eastAsia="Calibri"/>
          <w:b w:val="0"/>
        </w:rPr>
        <w:t>.</w:t>
      </w:r>
      <w:r w:rsidR="604D47D4" w:rsidRPr="00D15EE0">
        <w:rPr>
          <w:rFonts w:eastAsia="Calibri"/>
          <w:b w:val="0"/>
        </w:rPr>
        <w:t xml:space="preserve"> Tātad </w:t>
      </w:r>
      <w:r w:rsidR="6B4900B1" w:rsidRPr="00D15EE0">
        <w:rPr>
          <w:rFonts w:eastAsia="Calibri"/>
          <w:b w:val="0"/>
        </w:rPr>
        <w:t xml:space="preserve">- </w:t>
      </w:r>
      <w:r w:rsidR="604D47D4" w:rsidRPr="00D15EE0">
        <w:rPr>
          <w:rFonts w:eastAsia="Calibri"/>
          <w:b w:val="0"/>
        </w:rPr>
        <w:t xml:space="preserve">tālāk </w:t>
      </w:r>
      <w:r w:rsidR="4116E75B" w:rsidRPr="00D15EE0">
        <w:rPr>
          <w:rFonts w:eastAsia="Calibri"/>
          <w:b w:val="0"/>
        </w:rPr>
        <w:t>secina</w:t>
      </w:r>
      <w:r w:rsidR="604D47D4" w:rsidRPr="00D15EE0">
        <w:rPr>
          <w:rFonts w:eastAsia="Calibri"/>
          <w:b w:val="0"/>
        </w:rPr>
        <w:t xml:space="preserve"> indieši (un liel</w:t>
      </w:r>
      <w:r w:rsidR="7A393349" w:rsidRPr="00D15EE0">
        <w:rPr>
          <w:rFonts w:eastAsia="Calibri"/>
          <w:b w:val="0"/>
        </w:rPr>
        <w:t>ā</w:t>
      </w:r>
      <w:r w:rsidR="604D47D4" w:rsidRPr="00D15EE0">
        <w:rPr>
          <w:rFonts w:eastAsia="Calibri"/>
          <w:b w:val="0"/>
        </w:rPr>
        <w:t xml:space="preserve">kā daļa </w:t>
      </w:r>
      <w:r w:rsidR="18E0620C" w:rsidRPr="00D15EE0">
        <w:rPr>
          <w:rFonts w:eastAsia="Calibri"/>
          <w:b w:val="0"/>
        </w:rPr>
        <w:t>ļa</w:t>
      </w:r>
      <w:r w:rsidR="604D47D4" w:rsidRPr="00D15EE0">
        <w:rPr>
          <w:rFonts w:eastAsia="Calibri"/>
          <w:b w:val="0"/>
        </w:rPr>
        <w:t>užu visās lielajā</w:t>
      </w:r>
      <w:r w:rsidR="6C87565F" w:rsidRPr="00D15EE0">
        <w:rPr>
          <w:rFonts w:eastAsia="Calibri"/>
          <w:b w:val="0"/>
        </w:rPr>
        <w:t>s</w:t>
      </w:r>
      <w:r w:rsidR="604D47D4" w:rsidRPr="00D15EE0">
        <w:rPr>
          <w:rFonts w:eastAsia="Calibri"/>
          <w:b w:val="0"/>
        </w:rPr>
        <w:t xml:space="preserve"> pasaules ci</w:t>
      </w:r>
      <w:r w:rsidR="3C7AB8AC" w:rsidRPr="00D15EE0">
        <w:rPr>
          <w:rFonts w:eastAsia="Calibri"/>
          <w:b w:val="0"/>
        </w:rPr>
        <w:t>v</w:t>
      </w:r>
      <w:r w:rsidR="604D47D4" w:rsidRPr="00D15EE0">
        <w:rPr>
          <w:rFonts w:eastAsia="Calibri"/>
          <w:b w:val="0"/>
        </w:rPr>
        <w:t>ilizācijā</w:t>
      </w:r>
      <w:r w:rsidR="056EAC8A" w:rsidRPr="00D15EE0">
        <w:rPr>
          <w:rFonts w:eastAsia="Calibri"/>
          <w:b w:val="0"/>
        </w:rPr>
        <w:t>s</w:t>
      </w:r>
      <w:r w:rsidR="604D47D4" w:rsidRPr="00D15EE0">
        <w:rPr>
          <w:rFonts w:eastAsia="Calibri"/>
          <w:b w:val="0"/>
        </w:rPr>
        <w:t>)</w:t>
      </w:r>
      <w:r w:rsidR="7CB39F93" w:rsidRPr="00D15EE0">
        <w:rPr>
          <w:rFonts w:eastAsia="Calibri"/>
          <w:b w:val="0"/>
        </w:rPr>
        <w:t xml:space="preserve"> </w:t>
      </w:r>
      <w:r w:rsidR="604D47D4" w:rsidRPr="00D15EE0">
        <w:rPr>
          <w:rFonts w:eastAsia="Calibri"/>
          <w:b w:val="0"/>
        </w:rPr>
        <w:t>- cilvēks NAV ti</w:t>
      </w:r>
      <w:r w:rsidR="7CE0A011" w:rsidRPr="00D15EE0">
        <w:rPr>
          <w:rFonts w:eastAsia="Calibri"/>
          <w:b w:val="0"/>
        </w:rPr>
        <w:t>kai</w:t>
      </w:r>
      <w:r w:rsidR="604D47D4" w:rsidRPr="00D15EE0">
        <w:rPr>
          <w:rFonts w:eastAsia="Calibri"/>
          <w:b w:val="0"/>
        </w:rPr>
        <w:t xml:space="preserve"> fiziska būtne..</w:t>
      </w:r>
      <w:r w:rsidRPr="00D15EE0">
        <w:rPr>
          <w:rFonts w:eastAsia="Calibri"/>
          <w:b w:val="0"/>
        </w:rPr>
        <w:t>.)</w:t>
      </w:r>
    </w:p>
    <w:p w14:paraId="7AF2D609" w14:textId="26915873" w:rsidR="00E87935" w:rsidRPr="00D15EE0" w:rsidRDefault="176FDFC6" w:rsidP="006D6369">
      <w:pPr>
        <w:pStyle w:val="aktivitte"/>
        <w:numPr>
          <w:ilvl w:val="0"/>
          <w:numId w:val="3"/>
        </w:numPr>
        <w:spacing w:after="200"/>
        <w:rPr>
          <w:rFonts w:eastAsiaTheme="minorEastAsia"/>
          <w:b w:val="0"/>
        </w:rPr>
      </w:pPr>
      <w:r w:rsidRPr="00D15EE0">
        <w:rPr>
          <w:rFonts w:eastAsia="Calibri"/>
          <w:b w:val="0"/>
        </w:rPr>
        <w:t>V</w:t>
      </w:r>
      <w:r w:rsidR="32097DFE" w:rsidRPr="00D15EE0">
        <w:rPr>
          <w:rFonts w:eastAsia="Calibri"/>
          <w:b w:val="0"/>
        </w:rPr>
        <w:t>a</w:t>
      </w:r>
      <w:r w:rsidRPr="00D15EE0">
        <w:rPr>
          <w:rFonts w:eastAsia="Calibri"/>
          <w:b w:val="0"/>
        </w:rPr>
        <w:t>i es esmu manas emocijas un jūtas?</w:t>
      </w:r>
    </w:p>
    <w:p w14:paraId="1AFE86D4" w14:textId="7774542D" w:rsidR="00E87935" w:rsidRPr="00D15EE0" w:rsidRDefault="176FDFC6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t>(Atbild</w:t>
      </w:r>
      <w:r w:rsidR="580308A9" w:rsidRPr="00D15EE0">
        <w:rPr>
          <w:rFonts w:eastAsia="Calibri"/>
          <w:b w:val="0"/>
        </w:rPr>
        <w:t>ot uz šo jautājumu</w:t>
      </w:r>
      <w:r w:rsidRPr="00D15EE0">
        <w:rPr>
          <w:rFonts w:eastAsia="Calibri"/>
          <w:b w:val="0"/>
        </w:rPr>
        <w:t xml:space="preserve"> var </w:t>
      </w:r>
      <w:r w:rsidR="37FA1B5A" w:rsidRPr="00D15EE0">
        <w:rPr>
          <w:rFonts w:eastAsia="Calibri"/>
          <w:b w:val="0"/>
        </w:rPr>
        <w:t>pā</w:t>
      </w:r>
      <w:r w:rsidRPr="00D15EE0">
        <w:rPr>
          <w:rFonts w:eastAsia="Calibri"/>
          <w:b w:val="0"/>
        </w:rPr>
        <w:t xml:space="preserve">rdomāt, ka emocijas </w:t>
      </w:r>
      <w:r w:rsidR="1B8A5F94" w:rsidRPr="00D15EE0">
        <w:rPr>
          <w:rFonts w:eastAsia="Calibri"/>
          <w:b w:val="0"/>
        </w:rPr>
        <w:t xml:space="preserve">- </w:t>
      </w:r>
      <w:r w:rsidRPr="00D15EE0">
        <w:rPr>
          <w:rFonts w:eastAsia="Calibri"/>
          <w:b w:val="0"/>
        </w:rPr>
        <w:t>prieks</w:t>
      </w:r>
      <w:r w:rsidR="4DFA2C0A" w:rsidRPr="00D15EE0">
        <w:rPr>
          <w:rFonts w:eastAsia="Calibri"/>
          <w:b w:val="0"/>
        </w:rPr>
        <w:t xml:space="preserve">, </w:t>
      </w:r>
      <w:r w:rsidR="3E4EA7AD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>kumjas</w:t>
      </w:r>
      <w:r w:rsidR="58EE4893" w:rsidRPr="00D15EE0">
        <w:rPr>
          <w:rFonts w:eastAsia="Calibri"/>
          <w:b w:val="0"/>
        </w:rPr>
        <w:t xml:space="preserve">, </w:t>
      </w:r>
      <w:r w:rsidR="17E79384" w:rsidRPr="00D15EE0">
        <w:rPr>
          <w:rFonts w:eastAsia="Calibri"/>
          <w:b w:val="0"/>
        </w:rPr>
        <w:t>dusmas</w:t>
      </w:r>
      <w:r w:rsidR="58EE4893" w:rsidRPr="00D15EE0">
        <w:rPr>
          <w:rFonts w:eastAsia="Calibri"/>
          <w:b w:val="0"/>
        </w:rPr>
        <w:t>,</w:t>
      </w:r>
      <w:r w:rsidRPr="00D15EE0">
        <w:rPr>
          <w:rFonts w:eastAsia="Calibri"/>
          <w:b w:val="0"/>
        </w:rPr>
        <w:t xml:space="preserve"> garlaicība </w:t>
      </w:r>
      <w:r w:rsidR="13EE9D04" w:rsidRPr="00D15EE0">
        <w:rPr>
          <w:rFonts w:eastAsia="Calibri"/>
          <w:b w:val="0"/>
        </w:rPr>
        <w:t xml:space="preserve">utt. - </w:t>
      </w:r>
      <w:r w:rsidRPr="00D15EE0">
        <w:rPr>
          <w:rFonts w:eastAsia="Calibri"/>
          <w:b w:val="0"/>
        </w:rPr>
        <w:t xml:space="preserve">bieži </w:t>
      </w:r>
      <w:r w:rsidR="7C8164CD" w:rsidRPr="00D15EE0">
        <w:rPr>
          <w:rFonts w:eastAsia="Calibri"/>
          <w:b w:val="0"/>
        </w:rPr>
        <w:t>m</w:t>
      </w:r>
      <w:r w:rsidRPr="00D15EE0">
        <w:rPr>
          <w:rFonts w:eastAsia="Calibri"/>
          <w:b w:val="0"/>
        </w:rPr>
        <w:t>ainās, bet es</w:t>
      </w:r>
      <w:r w:rsidR="681CD20C" w:rsidRPr="00D15EE0">
        <w:rPr>
          <w:rFonts w:eastAsia="Calibri"/>
          <w:b w:val="0"/>
        </w:rPr>
        <w:t xml:space="preserve"> </w:t>
      </w:r>
      <w:r w:rsidRPr="00D15EE0">
        <w:rPr>
          <w:rFonts w:eastAsia="Calibri"/>
          <w:b w:val="0"/>
        </w:rPr>
        <w:t>palieku tā pati persona</w:t>
      </w:r>
      <w:r w:rsidR="2DDAC0AB" w:rsidRPr="00D15EE0">
        <w:rPr>
          <w:rFonts w:eastAsia="Calibri"/>
          <w:b w:val="0"/>
        </w:rPr>
        <w:t>,</w:t>
      </w:r>
      <w:r w:rsidRPr="00D15EE0">
        <w:rPr>
          <w:rFonts w:eastAsia="Calibri"/>
          <w:b w:val="0"/>
        </w:rPr>
        <w:t xml:space="preserve"> tas pats cilv</w:t>
      </w:r>
      <w:r w:rsidR="116EDCBB" w:rsidRPr="00D15EE0">
        <w:rPr>
          <w:rFonts w:eastAsia="Calibri"/>
          <w:b w:val="0"/>
        </w:rPr>
        <w:t>ēks</w:t>
      </w:r>
      <w:r w:rsidRPr="00D15EE0">
        <w:rPr>
          <w:rFonts w:eastAsia="Calibri"/>
          <w:b w:val="0"/>
        </w:rPr>
        <w:t>. Lai gan jūtas, īpaši mīl</w:t>
      </w:r>
      <w:r w:rsidR="5711F997" w:rsidRPr="00D15EE0">
        <w:rPr>
          <w:rFonts w:eastAsia="Calibri"/>
          <w:b w:val="0"/>
        </w:rPr>
        <w:t>e</w:t>
      </w:r>
      <w:r w:rsidRPr="00D15EE0">
        <w:rPr>
          <w:rFonts w:eastAsia="Calibri"/>
          <w:b w:val="0"/>
        </w:rPr>
        <w:t>stība</w:t>
      </w:r>
      <w:r w:rsidR="3DBB9AAC" w:rsidRPr="00D15EE0">
        <w:rPr>
          <w:rFonts w:eastAsia="Calibri"/>
          <w:b w:val="0"/>
        </w:rPr>
        <w:t>,</w:t>
      </w:r>
      <w:r w:rsidRPr="00D15EE0">
        <w:rPr>
          <w:rFonts w:eastAsia="Calibri"/>
          <w:b w:val="0"/>
        </w:rPr>
        <w:t xml:space="preserve"> draudzība ir </w:t>
      </w:r>
      <w:r w:rsidR="704316FC" w:rsidRPr="00D15EE0">
        <w:rPr>
          <w:rFonts w:eastAsia="Calibri"/>
          <w:b w:val="0"/>
        </w:rPr>
        <w:t xml:space="preserve">ļoti spēcīgas un </w:t>
      </w:r>
      <w:r w:rsidRPr="00D15EE0">
        <w:rPr>
          <w:rFonts w:eastAsia="Calibri"/>
          <w:b w:val="0"/>
        </w:rPr>
        <w:t>vērtīgas, tomēr pat tās mēdz mainīt</w:t>
      </w:r>
      <w:r w:rsidR="6431C757" w:rsidRPr="00D15EE0">
        <w:rPr>
          <w:rFonts w:eastAsia="Calibri"/>
          <w:b w:val="0"/>
        </w:rPr>
        <w:t>ie</w:t>
      </w:r>
      <w:r w:rsidRPr="00D15EE0">
        <w:rPr>
          <w:rFonts w:eastAsia="Calibri"/>
          <w:b w:val="0"/>
        </w:rPr>
        <w:t>s</w:t>
      </w:r>
      <w:r w:rsidR="634254EB" w:rsidRPr="00D15EE0">
        <w:rPr>
          <w:rFonts w:eastAsia="Calibri"/>
          <w:b w:val="0"/>
        </w:rPr>
        <w:t>.</w:t>
      </w:r>
      <w:r w:rsidRPr="00D15EE0">
        <w:rPr>
          <w:rFonts w:eastAsia="Calibri"/>
          <w:b w:val="0"/>
        </w:rPr>
        <w:t xml:space="preserve"> </w:t>
      </w:r>
      <w:r w:rsidR="5899C418" w:rsidRPr="00D15EE0">
        <w:rPr>
          <w:rFonts w:eastAsia="Calibri"/>
          <w:b w:val="0"/>
        </w:rPr>
        <w:t>T</w:t>
      </w:r>
      <w:r w:rsidRPr="00D15EE0">
        <w:rPr>
          <w:rFonts w:eastAsia="Calibri"/>
          <w:b w:val="0"/>
        </w:rPr>
        <w:t>omēr cilvēks</w:t>
      </w:r>
      <w:r w:rsidR="47EA8391" w:rsidRPr="00D15EE0">
        <w:rPr>
          <w:rFonts w:eastAsia="Calibri"/>
          <w:b w:val="0"/>
        </w:rPr>
        <w:t>, kurš tās p</w:t>
      </w:r>
      <w:r w:rsidR="2F3F450E" w:rsidRPr="00D15EE0">
        <w:rPr>
          <w:rFonts w:eastAsia="Calibri"/>
          <w:b w:val="0"/>
        </w:rPr>
        <w:t>ā</w:t>
      </w:r>
      <w:r w:rsidR="47EA8391" w:rsidRPr="00D15EE0">
        <w:rPr>
          <w:rFonts w:eastAsia="Calibri"/>
          <w:b w:val="0"/>
        </w:rPr>
        <w:t>rdzīvo,</w:t>
      </w:r>
      <w:r w:rsidRPr="00D15EE0">
        <w:rPr>
          <w:rFonts w:eastAsia="Calibri"/>
          <w:b w:val="0"/>
        </w:rPr>
        <w:t xml:space="preserve"> ir un </w:t>
      </w:r>
      <w:r w:rsidR="5777887D" w:rsidRPr="00D15EE0">
        <w:rPr>
          <w:rFonts w:eastAsia="Calibri"/>
          <w:b w:val="0"/>
        </w:rPr>
        <w:t>p</w:t>
      </w:r>
      <w:r w:rsidR="2F5A511D" w:rsidRPr="00D15EE0">
        <w:rPr>
          <w:rFonts w:eastAsia="Calibri"/>
          <w:b w:val="0"/>
        </w:rPr>
        <w:t>aliek tā pati pe</w:t>
      </w:r>
      <w:r w:rsidR="51E9D85D" w:rsidRPr="00D15EE0">
        <w:rPr>
          <w:rFonts w:eastAsia="Calibri"/>
          <w:b w:val="0"/>
        </w:rPr>
        <w:t>rso</w:t>
      </w:r>
      <w:r w:rsidR="2F5A511D" w:rsidRPr="00D15EE0">
        <w:rPr>
          <w:rFonts w:eastAsia="Calibri"/>
          <w:b w:val="0"/>
        </w:rPr>
        <w:t>na</w:t>
      </w:r>
      <w:r w:rsidR="4187BDEE" w:rsidRPr="00D15EE0">
        <w:rPr>
          <w:rFonts w:eastAsia="Calibri"/>
          <w:b w:val="0"/>
        </w:rPr>
        <w:t xml:space="preserve">, lai  gan varbūt </w:t>
      </w:r>
      <w:r w:rsidR="554BDD9F" w:rsidRPr="00D15EE0">
        <w:rPr>
          <w:rFonts w:eastAsia="Calibri"/>
          <w:b w:val="0"/>
        </w:rPr>
        <w:t xml:space="preserve">jūtas citādi, sajūt sevi </w:t>
      </w:r>
      <w:r w:rsidR="4187BDEE" w:rsidRPr="00D15EE0">
        <w:rPr>
          <w:rFonts w:eastAsia="Calibri"/>
          <w:b w:val="0"/>
        </w:rPr>
        <w:t>citā kvalitātē</w:t>
      </w:r>
      <w:r w:rsidR="2F5A511D" w:rsidRPr="00D15EE0">
        <w:rPr>
          <w:rFonts w:eastAsia="Calibri"/>
          <w:b w:val="0"/>
        </w:rPr>
        <w:t>.</w:t>
      </w:r>
      <w:r w:rsidR="2E02345F" w:rsidRPr="00D15EE0">
        <w:rPr>
          <w:rFonts w:eastAsia="Calibri"/>
          <w:b w:val="0"/>
        </w:rPr>
        <w:t>)</w:t>
      </w:r>
    </w:p>
    <w:p w14:paraId="6F58967D" w14:textId="0A98AE28" w:rsidR="00E87935" w:rsidRPr="00D15EE0" w:rsidRDefault="41038B6B" w:rsidP="006D6369">
      <w:pPr>
        <w:pStyle w:val="aktivitte"/>
        <w:numPr>
          <w:ilvl w:val="0"/>
          <w:numId w:val="3"/>
        </w:numPr>
        <w:spacing w:after="200"/>
        <w:rPr>
          <w:rFonts w:eastAsiaTheme="minorEastAsia"/>
          <w:b w:val="0"/>
        </w:rPr>
      </w:pPr>
      <w:r w:rsidRPr="00D15EE0">
        <w:rPr>
          <w:rFonts w:eastAsia="Calibri"/>
          <w:b w:val="0"/>
        </w:rPr>
        <w:t>V</w:t>
      </w:r>
      <w:r w:rsidR="72EDECC3" w:rsidRPr="00D15EE0">
        <w:rPr>
          <w:rFonts w:eastAsia="Calibri"/>
          <w:b w:val="0"/>
        </w:rPr>
        <w:t>a</w:t>
      </w:r>
      <w:r w:rsidRPr="00D15EE0">
        <w:rPr>
          <w:rFonts w:eastAsia="Calibri"/>
          <w:b w:val="0"/>
        </w:rPr>
        <w:t>i es esmu man</w:t>
      </w:r>
      <w:r w:rsidR="1B3EF3F9" w:rsidRPr="00D15EE0">
        <w:rPr>
          <w:rFonts w:eastAsia="Calibri"/>
          <w:b w:val="0"/>
        </w:rPr>
        <w:t>as</w:t>
      </w:r>
      <w:r w:rsidRPr="00D15EE0">
        <w:rPr>
          <w:rFonts w:eastAsia="Calibri"/>
          <w:b w:val="0"/>
        </w:rPr>
        <w:t xml:space="preserve"> domas, uzskati?</w:t>
      </w:r>
    </w:p>
    <w:p w14:paraId="05776340" w14:textId="6220DF00" w:rsidR="00E87935" w:rsidRPr="00D15EE0" w:rsidRDefault="41038B6B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t>(P</w:t>
      </w:r>
      <w:r w:rsidR="17C286FB" w:rsidRPr="00D15EE0">
        <w:rPr>
          <w:rFonts w:eastAsia="Calibri"/>
          <w:b w:val="0"/>
        </w:rPr>
        <w:t>ā</w:t>
      </w:r>
      <w:r w:rsidRPr="00D15EE0">
        <w:rPr>
          <w:rFonts w:eastAsia="Calibri"/>
          <w:b w:val="0"/>
        </w:rPr>
        <w:t>rrunā</w:t>
      </w:r>
      <w:r w:rsidR="50F3D094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 xml:space="preserve"> var secināt, ka domas, lai gan </w:t>
      </w:r>
      <w:r w:rsidR="1CBE0302" w:rsidRPr="00D15EE0">
        <w:rPr>
          <w:rFonts w:eastAsia="Calibri"/>
          <w:b w:val="0"/>
        </w:rPr>
        <w:t xml:space="preserve">ir </w:t>
      </w:r>
      <w:r w:rsidRPr="00D15EE0">
        <w:rPr>
          <w:rFonts w:eastAsia="Calibri"/>
          <w:b w:val="0"/>
        </w:rPr>
        <w:t>“manas”</w:t>
      </w:r>
      <w:r w:rsidR="035DF43A" w:rsidRPr="00D15EE0">
        <w:rPr>
          <w:rFonts w:eastAsia="Calibri"/>
          <w:b w:val="0"/>
        </w:rPr>
        <w:t>,</w:t>
      </w:r>
      <w:r w:rsidR="307C975F" w:rsidRPr="00D15EE0">
        <w:rPr>
          <w:rFonts w:eastAsia="Calibri"/>
          <w:b w:val="0"/>
        </w:rPr>
        <w:t xml:space="preserve"> </w:t>
      </w:r>
      <w:r w:rsidR="34D67BAA" w:rsidRPr="00D15EE0">
        <w:rPr>
          <w:rFonts w:eastAsia="Calibri"/>
          <w:b w:val="0"/>
        </w:rPr>
        <w:t>t</w:t>
      </w:r>
      <w:r w:rsidRPr="00D15EE0">
        <w:rPr>
          <w:rFonts w:eastAsia="Calibri"/>
          <w:b w:val="0"/>
        </w:rPr>
        <w:t>omēr neesmu es pats. Jo domas var main</w:t>
      </w:r>
      <w:r w:rsidR="5B3B9ACC" w:rsidRPr="00D15EE0">
        <w:rPr>
          <w:rFonts w:eastAsia="Calibri"/>
          <w:b w:val="0"/>
        </w:rPr>
        <w:t>ī</w:t>
      </w:r>
      <w:r w:rsidRPr="00D15EE0">
        <w:rPr>
          <w:rFonts w:eastAsia="Calibri"/>
          <w:b w:val="0"/>
        </w:rPr>
        <w:t>ti</w:t>
      </w:r>
      <w:r w:rsidR="48D44AA1" w:rsidRPr="00D15EE0">
        <w:rPr>
          <w:rFonts w:eastAsia="Calibri"/>
          <w:b w:val="0"/>
        </w:rPr>
        <w:t>e</w:t>
      </w:r>
      <w:r w:rsidRPr="00D15EE0">
        <w:rPr>
          <w:rFonts w:eastAsia="Calibri"/>
          <w:b w:val="0"/>
        </w:rPr>
        <w:t xml:space="preserve">s pat daudzkārt </w:t>
      </w:r>
      <w:r w:rsidR="692D33AB" w:rsidRPr="00D15EE0">
        <w:rPr>
          <w:rFonts w:eastAsia="Calibri"/>
          <w:b w:val="0"/>
        </w:rPr>
        <w:t xml:space="preserve">vienā </w:t>
      </w:r>
      <w:r w:rsidRPr="00D15EE0">
        <w:rPr>
          <w:rFonts w:eastAsia="Calibri"/>
          <w:b w:val="0"/>
        </w:rPr>
        <w:t>dienā</w:t>
      </w:r>
      <w:r w:rsidR="6FD04A1C" w:rsidRPr="00D15EE0">
        <w:rPr>
          <w:rFonts w:eastAsia="Calibri"/>
          <w:b w:val="0"/>
        </w:rPr>
        <w:t>.</w:t>
      </w:r>
      <w:r w:rsidRPr="00D15EE0">
        <w:rPr>
          <w:rFonts w:eastAsia="Calibri"/>
          <w:b w:val="0"/>
        </w:rPr>
        <w:t xml:space="preserve"> </w:t>
      </w:r>
      <w:r w:rsidR="58860B44" w:rsidRPr="00D15EE0">
        <w:rPr>
          <w:rFonts w:eastAsia="Calibri"/>
          <w:b w:val="0"/>
        </w:rPr>
        <w:t>L</w:t>
      </w:r>
      <w:r w:rsidR="575A66F8" w:rsidRPr="00D15EE0">
        <w:rPr>
          <w:rFonts w:eastAsia="Calibri"/>
          <w:b w:val="0"/>
        </w:rPr>
        <w:t>ai gan</w:t>
      </w:r>
      <w:r w:rsidRPr="00D15EE0">
        <w:rPr>
          <w:rFonts w:eastAsia="Calibri"/>
          <w:b w:val="0"/>
        </w:rPr>
        <w:t xml:space="preserve"> tās pi</w:t>
      </w:r>
      <w:r w:rsidR="08DBC211" w:rsidRPr="00D15EE0">
        <w:rPr>
          <w:rFonts w:eastAsia="Calibri"/>
          <w:b w:val="0"/>
        </w:rPr>
        <w:t>e</w:t>
      </w:r>
      <w:r w:rsidRPr="00D15EE0">
        <w:rPr>
          <w:rFonts w:eastAsia="Calibri"/>
          <w:b w:val="0"/>
        </w:rPr>
        <w:t>der man, tomēr tās neesmu es pats.</w:t>
      </w:r>
      <w:r w:rsidR="6EF96178" w:rsidRPr="00D15EE0">
        <w:rPr>
          <w:rFonts w:eastAsia="Calibri"/>
          <w:b w:val="0"/>
        </w:rPr>
        <w:t xml:space="preserve"> Ar</w:t>
      </w:r>
      <w:r w:rsidR="6EB0CEA8" w:rsidRPr="00D15EE0">
        <w:rPr>
          <w:rFonts w:eastAsia="Calibri"/>
          <w:b w:val="0"/>
        </w:rPr>
        <w:t>ī</w:t>
      </w:r>
      <w:r w:rsidR="6EF96178" w:rsidRPr="00D15EE0">
        <w:rPr>
          <w:rFonts w:eastAsia="Calibri"/>
          <w:b w:val="0"/>
        </w:rPr>
        <w:t xml:space="preserve"> uz</w:t>
      </w:r>
      <w:r w:rsidR="2189C195" w:rsidRPr="00D15EE0">
        <w:rPr>
          <w:rFonts w:eastAsia="Calibri"/>
          <w:b w:val="0"/>
        </w:rPr>
        <w:t>s</w:t>
      </w:r>
      <w:r w:rsidR="6EF96178" w:rsidRPr="00D15EE0">
        <w:rPr>
          <w:rFonts w:eastAsia="Calibri"/>
          <w:b w:val="0"/>
        </w:rPr>
        <w:t xml:space="preserve">kati </w:t>
      </w:r>
      <w:r w:rsidR="5C8D2EDE" w:rsidRPr="00D15EE0">
        <w:rPr>
          <w:rFonts w:eastAsia="Calibri"/>
          <w:b w:val="0"/>
        </w:rPr>
        <w:t>m</w:t>
      </w:r>
      <w:r w:rsidR="6EF96178" w:rsidRPr="00D15EE0">
        <w:rPr>
          <w:rFonts w:eastAsia="Calibri"/>
          <w:b w:val="0"/>
        </w:rPr>
        <w:t>ēdz mainīti</w:t>
      </w:r>
      <w:r w:rsidR="7A4DDFCA" w:rsidRPr="00D15EE0">
        <w:rPr>
          <w:rFonts w:eastAsia="Calibri"/>
          <w:b w:val="0"/>
        </w:rPr>
        <w:t>e</w:t>
      </w:r>
      <w:r w:rsidR="6EF96178" w:rsidRPr="00D15EE0">
        <w:rPr>
          <w:rFonts w:eastAsia="Calibri"/>
          <w:b w:val="0"/>
        </w:rPr>
        <w:t>s, lai gan mazāk strauji.</w:t>
      </w:r>
      <w:r w:rsidR="4C075F71" w:rsidRPr="00D15EE0">
        <w:rPr>
          <w:rFonts w:eastAsia="Calibri"/>
          <w:b w:val="0"/>
        </w:rPr>
        <w:t xml:space="preserve"> C</w:t>
      </w:r>
      <w:r w:rsidR="6EF96178" w:rsidRPr="00D15EE0">
        <w:rPr>
          <w:rFonts w:eastAsia="Calibri"/>
          <w:b w:val="0"/>
        </w:rPr>
        <w:t>ilvēk</w:t>
      </w:r>
      <w:r w:rsidR="694CEEA0" w:rsidRPr="00D15EE0">
        <w:rPr>
          <w:rFonts w:eastAsia="Calibri"/>
          <w:b w:val="0"/>
        </w:rPr>
        <w:t>s,</w:t>
      </w:r>
      <w:r w:rsidR="6EF96178" w:rsidRPr="00D15EE0">
        <w:rPr>
          <w:rFonts w:eastAsia="Calibri"/>
          <w:b w:val="0"/>
        </w:rPr>
        <w:t xml:space="preserve"> nom</w:t>
      </w:r>
      <w:r w:rsidR="41D03682" w:rsidRPr="00D15EE0">
        <w:rPr>
          <w:rFonts w:eastAsia="Calibri"/>
          <w:b w:val="0"/>
        </w:rPr>
        <w:t>a</w:t>
      </w:r>
      <w:r w:rsidR="6EF96178" w:rsidRPr="00D15EE0">
        <w:rPr>
          <w:rFonts w:eastAsia="Calibri"/>
          <w:b w:val="0"/>
        </w:rPr>
        <w:t>inot pasaules uzskatu vai reliģiju</w:t>
      </w:r>
      <w:r w:rsidR="27C3B941" w:rsidRPr="00D15EE0">
        <w:rPr>
          <w:rFonts w:eastAsia="Calibri"/>
          <w:b w:val="0"/>
        </w:rPr>
        <w:t>,</w:t>
      </w:r>
      <w:r w:rsidR="6EF96178" w:rsidRPr="00D15EE0">
        <w:rPr>
          <w:rFonts w:eastAsia="Calibri"/>
          <w:b w:val="0"/>
        </w:rPr>
        <w:t xml:space="preserve"> tomēr paliek tas pats cilvēks, </w:t>
      </w:r>
      <w:r w:rsidR="36ACD991" w:rsidRPr="00D15EE0">
        <w:rPr>
          <w:rFonts w:eastAsia="Calibri"/>
          <w:b w:val="0"/>
        </w:rPr>
        <w:t>vienīgi</w:t>
      </w:r>
      <w:r w:rsidR="1866E17B" w:rsidRPr="00D15EE0">
        <w:rPr>
          <w:rFonts w:eastAsia="Calibri"/>
          <w:b w:val="0"/>
        </w:rPr>
        <w:t xml:space="preserve"> </w:t>
      </w:r>
      <w:r w:rsidR="3133AFA0" w:rsidRPr="00D15EE0">
        <w:rPr>
          <w:rFonts w:eastAsia="Calibri"/>
          <w:b w:val="0"/>
        </w:rPr>
        <w:t>a</w:t>
      </w:r>
      <w:r w:rsidR="03E2E11C" w:rsidRPr="00D15EE0">
        <w:rPr>
          <w:rFonts w:eastAsia="Calibri"/>
          <w:b w:val="0"/>
        </w:rPr>
        <w:t>r</w:t>
      </w:r>
      <w:r w:rsidR="6EF96178" w:rsidRPr="00D15EE0">
        <w:rPr>
          <w:rFonts w:eastAsia="Calibri"/>
          <w:b w:val="0"/>
        </w:rPr>
        <w:t xml:space="preserve"> citiem uz</w:t>
      </w:r>
      <w:r w:rsidR="7D57BBAE" w:rsidRPr="00D15EE0">
        <w:rPr>
          <w:rFonts w:eastAsia="Calibri"/>
          <w:b w:val="0"/>
        </w:rPr>
        <w:t>s</w:t>
      </w:r>
      <w:r w:rsidR="6EF96178" w:rsidRPr="00D15EE0">
        <w:rPr>
          <w:rFonts w:eastAsia="Calibri"/>
          <w:b w:val="0"/>
        </w:rPr>
        <w:t>katiem</w:t>
      </w:r>
      <w:r w:rsidR="138A022A" w:rsidRPr="00D15EE0">
        <w:rPr>
          <w:rFonts w:eastAsia="Calibri"/>
          <w:b w:val="0"/>
        </w:rPr>
        <w:t xml:space="preserve">, </w:t>
      </w:r>
      <w:r w:rsidR="6F7DFFF8" w:rsidRPr="00D15EE0">
        <w:rPr>
          <w:rFonts w:eastAsia="Calibri"/>
          <w:b w:val="0"/>
        </w:rPr>
        <w:t xml:space="preserve">citām </w:t>
      </w:r>
      <w:r w:rsidR="138A022A" w:rsidRPr="00D15EE0">
        <w:rPr>
          <w:rFonts w:eastAsia="Calibri"/>
          <w:b w:val="0"/>
        </w:rPr>
        <w:t>vērtībām</w:t>
      </w:r>
      <w:r w:rsidR="6EF96178" w:rsidRPr="00D15EE0">
        <w:rPr>
          <w:rFonts w:eastAsia="Calibri"/>
          <w:b w:val="0"/>
        </w:rPr>
        <w:t xml:space="preserve">. Tātad </w:t>
      </w:r>
      <w:r w:rsidR="6F130C96" w:rsidRPr="00D15EE0">
        <w:rPr>
          <w:rFonts w:eastAsia="Calibri"/>
          <w:b w:val="0"/>
        </w:rPr>
        <w:t xml:space="preserve"> - </w:t>
      </w:r>
      <w:r w:rsidR="6EF96178" w:rsidRPr="00D15EE0">
        <w:rPr>
          <w:rFonts w:eastAsia="Calibri"/>
          <w:b w:val="0"/>
        </w:rPr>
        <w:t>secin</w:t>
      </w:r>
      <w:r w:rsidR="6E520933" w:rsidRPr="00D15EE0">
        <w:rPr>
          <w:rFonts w:eastAsia="Calibri"/>
          <w:b w:val="0"/>
        </w:rPr>
        <w:t>a</w:t>
      </w:r>
      <w:r w:rsidR="6EF96178" w:rsidRPr="00D15EE0">
        <w:rPr>
          <w:rFonts w:eastAsia="Calibri"/>
          <w:b w:val="0"/>
        </w:rPr>
        <w:t xml:space="preserve"> indieši</w:t>
      </w:r>
      <w:r w:rsidR="71F4ABA5" w:rsidRPr="00D15EE0">
        <w:rPr>
          <w:rFonts w:eastAsia="Calibri"/>
          <w:b w:val="0"/>
        </w:rPr>
        <w:t xml:space="preserve"> -</w:t>
      </w:r>
      <w:r w:rsidR="6EF96178" w:rsidRPr="00D15EE0">
        <w:rPr>
          <w:rFonts w:eastAsia="Calibri"/>
          <w:b w:val="0"/>
        </w:rPr>
        <w:t xml:space="preserve"> cilv</w:t>
      </w:r>
      <w:r w:rsidR="7D454A55" w:rsidRPr="00D15EE0">
        <w:rPr>
          <w:rFonts w:eastAsia="Calibri"/>
          <w:b w:val="0"/>
        </w:rPr>
        <w:t>ēks</w:t>
      </w:r>
      <w:r w:rsidR="6EF96178" w:rsidRPr="00D15EE0">
        <w:rPr>
          <w:rFonts w:eastAsia="Calibri"/>
          <w:b w:val="0"/>
        </w:rPr>
        <w:t xml:space="preserve"> nav tik</w:t>
      </w:r>
      <w:r w:rsidR="3E46BFD1" w:rsidRPr="00D15EE0">
        <w:rPr>
          <w:rFonts w:eastAsia="Calibri"/>
          <w:b w:val="0"/>
        </w:rPr>
        <w:t>ai</w:t>
      </w:r>
      <w:r w:rsidR="6EF96178" w:rsidRPr="00D15EE0">
        <w:rPr>
          <w:rFonts w:eastAsia="Calibri"/>
          <w:b w:val="0"/>
        </w:rPr>
        <w:t xml:space="preserve"> viņa prāts</w:t>
      </w:r>
      <w:r w:rsidR="15FF4C2A" w:rsidRPr="00D15EE0">
        <w:rPr>
          <w:rFonts w:eastAsia="Calibri"/>
          <w:b w:val="0"/>
        </w:rPr>
        <w:t>.</w:t>
      </w:r>
      <w:r w:rsidR="6EF96178" w:rsidRPr="00D15EE0">
        <w:rPr>
          <w:rFonts w:eastAsia="Calibri"/>
          <w:b w:val="0"/>
        </w:rPr>
        <w:t xml:space="preserve"> Ir pat tik radikāli izteicie</w:t>
      </w:r>
      <w:r w:rsidR="73B69097" w:rsidRPr="00D15EE0">
        <w:rPr>
          <w:rFonts w:eastAsia="Calibri"/>
          <w:b w:val="0"/>
        </w:rPr>
        <w:t>n</w:t>
      </w:r>
      <w:r w:rsidR="6EF96178" w:rsidRPr="00D15EE0">
        <w:rPr>
          <w:rFonts w:eastAsia="Calibri"/>
          <w:b w:val="0"/>
        </w:rPr>
        <w:t>i indiešu fil</w:t>
      </w:r>
      <w:r w:rsidR="5925B5C8" w:rsidRPr="00D15EE0">
        <w:rPr>
          <w:rFonts w:eastAsia="Calibri"/>
          <w:b w:val="0"/>
        </w:rPr>
        <w:t>o</w:t>
      </w:r>
      <w:r w:rsidR="6EF96178" w:rsidRPr="00D15EE0">
        <w:rPr>
          <w:rFonts w:eastAsia="Calibri"/>
          <w:b w:val="0"/>
        </w:rPr>
        <w:t>zofijā, ka p</w:t>
      </w:r>
      <w:r w:rsidR="4A86D575" w:rsidRPr="00D15EE0">
        <w:rPr>
          <w:rFonts w:eastAsia="Calibri"/>
          <w:b w:val="0"/>
        </w:rPr>
        <w:t>rā</w:t>
      </w:r>
      <w:r w:rsidR="6EF96178" w:rsidRPr="00D15EE0">
        <w:rPr>
          <w:rFonts w:eastAsia="Calibri"/>
          <w:b w:val="0"/>
        </w:rPr>
        <w:t>ts ir līdzīgs</w:t>
      </w:r>
      <w:r w:rsidR="4202D96B" w:rsidRPr="00D15EE0">
        <w:rPr>
          <w:rFonts w:eastAsia="Calibri"/>
          <w:b w:val="0"/>
        </w:rPr>
        <w:t xml:space="preserve"> </w:t>
      </w:r>
      <w:r w:rsidR="63D83962" w:rsidRPr="00D15EE0">
        <w:rPr>
          <w:rFonts w:eastAsia="Calibri"/>
          <w:b w:val="0"/>
        </w:rPr>
        <w:t>“</w:t>
      </w:r>
      <w:r w:rsidR="4202D96B" w:rsidRPr="00D15EE0">
        <w:rPr>
          <w:rFonts w:eastAsia="Calibri"/>
          <w:b w:val="0"/>
        </w:rPr>
        <w:t>trak</w:t>
      </w:r>
      <w:r w:rsidR="109CB2F6" w:rsidRPr="00D15EE0">
        <w:rPr>
          <w:rFonts w:eastAsia="Calibri"/>
          <w:b w:val="0"/>
        </w:rPr>
        <w:t>a</w:t>
      </w:r>
      <w:r w:rsidR="4202D96B" w:rsidRPr="00D15EE0">
        <w:rPr>
          <w:rFonts w:eastAsia="Calibri"/>
          <w:b w:val="0"/>
        </w:rPr>
        <w:t xml:space="preserve">m </w:t>
      </w:r>
      <w:r w:rsidR="221920C9" w:rsidRPr="00D15EE0">
        <w:rPr>
          <w:rFonts w:eastAsia="Calibri"/>
          <w:b w:val="0"/>
        </w:rPr>
        <w:t>p</w:t>
      </w:r>
      <w:r w:rsidR="4202D96B" w:rsidRPr="00D15EE0">
        <w:rPr>
          <w:rFonts w:eastAsia="Calibri"/>
          <w:b w:val="0"/>
        </w:rPr>
        <w:t>ērtiķiem, ko sakodis skorpions", jo p</w:t>
      </w:r>
      <w:r w:rsidR="52C6DB6A" w:rsidRPr="00D15EE0">
        <w:rPr>
          <w:rFonts w:eastAsia="Calibri"/>
          <w:b w:val="0"/>
        </w:rPr>
        <w:t>rā</w:t>
      </w:r>
      <w:r w:rsidR="4202D96B" w:rsidRPr="00D15EE0">
        <w:rPr>
          <w:rFonts w:eastAsia="Calibri"/>
          <w:b w:val="0"/>
        </w:rPr>
        <w:t>ts vi</w:t>
      </w:r>
      <w:r w:rsidR="43E5736F" w:rsidRPr="00D15EE0">
        <w:rPr>
          <w:rFonts w:eastAsia="Calibri"/>
          <w:b w:val="0"/>
        </w:rPr>
        <w:t>s</w:t>
      </w:r>
      <w:r w:rsidR="4202D96B" w:rsidRPr="00D15EE0">
        <w:rPr>
          <w:rFonts w:eastAsia="Calibri"/>
          <w:b w:val="0"/>
        </w:rPr>
        <w:t>u laiku rosās</w:t>
      </w:r>
      <w:r w:rsidR="025A96DD" w:rsidRPr="00D15EE0">
        <w:rPr>
          <w:rFonts w:eastAsia="Calibri"/>
          <w:b w:val="0"/>
        </w:rPr>
        <w:t>, domā,</w:t>
      </w:r>
      <w:r w:rsidR="4202D96B" w:rsidRPr="00D15EE0">
        <w:rPr>
          <w:rFonts w:eastAsia="Calibri"/>
          <w:b w:val="0"/>
        </w:rPr>
        <w:t xml:space="preserve"> nav mi</w:t>
      </w:r>
      <w:r w:rsidR="4E3D9AF7" w:rsidRPr="00D15EE0">
        <w:rPr>
          <w:rFonts w:eastAsia="Calibri"/>
          <w:b w:val="0"/>
        </w:rPr>
        <w:t>e</w:t>
      </w:r>
      <w:r w:rsidR="4202D96B" w:rsidRPr="00D15EE0">
        <w:rPr>
          <w:rFonts w:eastAsia="Calibri"/>
          <w:b w:val="0"/>
        </w:rPr>
        <w:t>rā, mainās. Bet es palieku</w:t>
      </w:r>
      <w:r w:rsidR="4DC0758A" w:rsidRPr="00D15EE0">
        <w:rPr>
          <w:rFonts w:eastAsia="Calibri"/>
          <w:b w:val="0"/>
        </w:rPr>
        <w:t xml:space="preserve"> viena un</w:t>
      </w:r>
      <w:r w:rsidR="4202D96B" w:rsidRPr="00D15EE0">
        <w:rPr>
          <w:rFonts w:eastAsia="Calibri"/>
          <w:b w:val="0"/>
        </w:rPr>
        <w:t xml:space="preserve"> tā pati persona</w:t>
      </w:r>
      <w:r w:rsidR="6A154115" w:rsidRPr="00D15EE0">
        <w:rPr>
          <w:rFonts w:eastAsia="Calibri"/>
          <w:b w:val="0"/>
        </w:rPr>
        <w:t>, kura domā..</w:t>
      </w:r>
      <w:r w:rsidR="4202D96B" w:rsidRPr="00D15EE0">
        <w:rPr>
          <w:rFonts w:eastAsia="Calibri"/>
          <w:b w:val="0"/>
        </w:rPr>
        <w:t>.)</w:t>
      </w:r>
    </w:p>
    <w:p w14:paraId="5800E183" w14:textId="77777777" w:rsidR="0074084F" w:rsidRPr="00D15EE0" w:rsidRDefault="00A316EB" w:rsidP="006D6369">
      <w:pPr>
        <w:pStyle w:val="aktivitte"/>
        <w:rPr>
          <w:rFonts w:eastAsia="Calibri"/>
          <w:b w:val="0"/>
        </w:rPr>
      </w:pPr>
      <w:r w:rsidRPr="00D15EE0">
        <w:rPr>
          <w:bCs/>
        </w:rPr>
        <w:t>[</w:t>
      </w:r>
      <w:r w:rsidR="00154C69" w:rsidRPr="00D15EE0">
        <w:rPr>
          <w:bCs/>
        </w:rPr>
        <w:t>9</w:t>
      </w:r>
      <w:r w:rsidRPr="00D15EE0">
        <w:rPr>
          <w:bCs/>
        </w:rPr>
        <w:t>. slaids]</w:t>
      </w:r>
      <w:r w:rsidR="00154C69" w:rsidRPr="00D15EE0">
        <w:rPr>
          <w:bCs/>
        </w:rPr>
        <w:t xml:space="preserve"> </w:t>
      </w:r>
      <w:r w:rsidR="7E35B383" w:rsidRPr="00D15EE0">
        <w:rPr>
          <w:rFonts w:eastAsia="Calibri"/>
          <w:b w:val="0"/>
          <w:i/>
          <w:iCs/>
        </w:rPr>
        <w:t>Nobeigums:</w:t>
      </w:r>
      <w:r w:rsidR="00B522A0" w:rsidRPr="00D15EE0">
        <w:rPr>
          <w:rFonts w:eastAsia="Calibri"/>
          <w:b w:val="0"/>
          <w:i/>
          <w:iCs/>
        </w:rPr>
        <w:t xml:space="preserve"> </w:t>
      </w:r>
      <w:r w:rsidR="62CC18DD" w:rsidRPr="00D15EE0">
        <w:rPr>
          <w:rFonts w:eastAsia="Calibri"/>
          <w:b w:val="0"/>
        </w:rPr>
        <w:t>“</w:t>
      </w:r>
      <w:r w:rsidR="57D06000" w:rsidRPr="00D15EE0">
        <w:rPr>
          <w:rFonts w:eastAsia="Calibri"/>
          <w:b w:val="0"/>
        </w:rPr>
        <w:t xml:space="preserve">Sevis analīzes </w:t>
      </w:r>
      <w:r w:rsidR="33F6A3F4" w:rsidRPr="00D15EE0">
        <w:rPr>
          <w:rFonts w:eastAsia="Calibri"/>
          <w:b w:val="0"/>
        </w:rPr>
        <w:t>rez</w:t>
      </w:r>
      <w:r w:rsidR="5E36F664" w:rsidRPr="00D15EE0">
        <w:rPr>
          <w:rFonts w:eastAsia="Calibri"/>
          <w:b w:val="0"/>
        </w:rPr>
        <w:t>ul</w:t>
      </w:r>
      <w:r w:rsidR="33F6A3F4" w:rsidRPr="00D15EE0">
        <w:rPr>
          <w:rFonts w:eastAsia="Calibri"/>
          <w:b w:val="0"/>
        </w:rPr>
        <w:t>tāti var būt at</w:t>
      </w:r>
      <w:r w:rsidR="585D6E1B" w:rsidRPr="00D15EE0">
        <w:rPr>
          <w:rFonts w:eastAsia="Calibri"/>
          <w:b w:val="0"/>
        </w:rPr>
        <w:t>š</w:t>
      </w:r>
      <w:r w:rsidR="33F6A3F4" w:rsidRPr="00D15EE0">
        <w:rPr>
          <w:rFonts w:eastAsia="Calibri"/>
          <w:b w:val="0"/>
        </w:rPr>
        <w:t>ķirīgi. Varbūt manī NA</w:t>
      </w:r>
      <w:r w:rsidR="4EEA9BB6" w:rsidRPr="00D15EE0">
        <w:rPr>
          <w:rFonts w:eastAsia="Calibri"/>
          <w:b w:val="0"/>
        </w:rPr>
        <w:t>V</w:t>
      </w:r>
      <w:r w:rsidR="33F6A3F4" w:rsidRPr="00D15EE0">
        <w:rPr>
          <w:rFonts w:eastAsia="Calibri"/>
          <w:b w:val="0"/>
        </w:rPr>
        <w:t xml:space="preserve"> nekā paliekoš</w:t>
      </w:r>
      <w:r w:rsidR="18A078E2" w:rsidRPr="00D15EE0">
        <w:rPr>
          <w:rFonts w:eastAsia="Calibri"/>
          <w:b w:val="0"/>
        </w:rPr>
        <w:t>a</w:t>
      </w:r>
      <w:r w:rsidR="33F6A3F4" w:rsidRPr="00D15EE0">
        <w:rPr>
          <w:rFonts w:eastAsia="Calibri"/>
          <w:b w:val="0"/>
        </w:rPr>
        <w:t xml:space="preserve"> un n</w:t>
      </w:r>
      <w:r w:rsidR="421E8B76" w:rsidRPr="00D15EE0">
        <w:rPr>
          <w:rFonts w:eastAsia="Calibri"/>
          <w:b w:val="0"/>
        </w:rPr>
        <w:t>e</w:t>
      </w:r>
      <w:r w:rsidR="13F29CC5" w:rsidRPr="00D15EE0">
        <w:rPr>
          <w:rFonts w:eastAsia="Calibri"/>
          <w:b w:val="0"/>
        </w:rPr>
        <w:t>m</w:t>
      </w:r>
      <w:r w:rsidR="33F6A3F4" w:rsidRPr="00D15EE0">
        <w:rPr>
          <w:rFonts w:eastAsia="Calibri"/>
          <w:b w:val="0"/>
        </w:rPr>
        <w:t>ainīga un mans identitāt</w:t>
      </w:r>
      <w:r w:rsidR="2C17A844" w:rsidRPr="00D15EE0">
        <w:rPr>
          <w:rFonts w:eastAsia="Calibri"/>
          <w:b w:val="0"/>
        </w:rPr>
        <w:t>e</w:t>
      </w:r>
      <w:r w:rsidR="33F6A3F4" w:rsidRPr="00D15EE0">
        <w:rPr>
          <w:rFonts w:eastAsia="Calibri"/>
          <w:b w:val="0"/>
        </w:rPr>
        <w:t>s izjūta ir tik</w:t>
      </w:r>
      <w:r w:rsidR="50404172" w:rsidRPr="00D15EE0">
        <w:rPr>
          <w:rFonts w:eastAsia="Calibri"/>
          <w:b w:val="0"/>
        </w:rPr>
        <w:t>a</w:t>
      </w:r>
      <w:r w:rsidR="33F6A3F4" w:rsidRPr="00D15EE0">
        <w:rPr>
          <w:rFonts w:eastAsia="Calibri"/>
          <w:b w:val="0"/>
        </w:rPr>
        <w:t xml:space="preserve">i ilūzija? Tas ir viens no </w:t>
      </w:r>
      <w:r w:rsidR="6236222C" w:rsidRPr="00D15EE0">
        <w:rPr>
          <w:rFonts w:eastAsia="Calibri"/>
          <w:b w:val="0"/>
        </w:rPr>
        <w:t xml:space="preserve">atbilžu </w:t>
      </w:r>
      <w:r w:rsidR="33F6A3F4" w:rsidRPr="00D15EE0">
        <w:rPr>
          <w:rFonts w:eastAsia="Calibri"/>
          <w:b w:val="0"/>
        </w:rPr>
        <w:t xml:space="preserve">variantiem. Bet tas sagrautu visu </w:t>
      </w:r>
      <w:r w:rsidR="2D61911F" w:rsidRPr="00D15EE0">
        <w:rPr>
          <w:rFonts w:eastAsia="Calibri"/>
          <w:b w:val="0"/>
        </w:rPr>
        <w:t>sociāl</w:t>
      </w:r>
      <w:r w:rsidR="21331EE1" w:rsidRPr="00D15EE0">
        <w:rPr>
          <w:rFonts w:eastAsia="Calibri"/>
          <w:b w:val="0"/>
        </w:rPr>
        <w:t>ā</w:t>
      </w:r>
      <w:r w:rsidR="2D61911F" w:rsidRPr="00D15EE0">
        <w:rPr>
          <w:rFonts w:eastAsia="Calibri"/>
          <w:b w:val="0"/>
        </w:rPr>
        <w:t>s at</w:t>
      </w:r>
      <w:r w:rsidR="09A2E742" w:rsidRPr="00D15EE0">
        <w:rPr>
          <w:rFonts w:eastAsia="Calibri"/>
          <w:b w:val="0"/>
        </w:rPr>
        <w:t>bildī</w:t>
      </w:r>
      <w:r w:rsidR="2D61911F" w:rsidRPr="00D15EE0">
        <w:rPr>
          <w:rFonts w:eastAsia="Calibri"/>
          <w:b w:val="0"/>
        </w:rPr>
        <w:t>bas sistēmu.</w:t>
      </w:r>
      <w:r w:rsidR="00353066" w:rsidRPr="00D15EE0">
        <w:rPr>
          <w:rFonts w:eastAsia="Calibri"/>
          <w:b w:val="0"/>
        </w:rPr>
        <w:t xml:space="preserve"> </w:t>
      </w:r>
    </w:p>
    <w:p w14:paraId="2357C946" w14:textId="57B83164" w:rsidR="00353066" w:rsidRPr="00D15EE0" w:rsidRDefault="0074084F" w:rsidP="006D6369">
      <w:pPr>
        <w:pStyle w:val="aktivitte"/>
        <w:rPr>
          <w:rFonts w:eastAsia="Calibri"/>
          <w:b w:val="0"/>
        </w:rPr>
      </w:pPr>
      <w:r w:rsidRPr="00D15EE0">
        <w:rPr>
          <w:rFonts w:eastAsia="Calibri"/>
          <w:b w:val="0"/>
        </w:rPr>
        <w:t xml:space="preserve">1) </w:t>
      </w:r>
      <w:r w:rsidR="00353066" w:rsidRPr="00D15EE0">
        <w:rPr>
          <w:rFonts w:eastAsia="Calibri"/>
          <w:b w:val="0"/>
        </w:rPr>
        <w:t>Bieži mūsdi</w:t>
      </w:r>
      <w:r w:rsidR="00923AB7" w:rsidRPr="00D15EE0">
        <w:rPr>
          <w:rFonts w:eastAsia="Calibri"/>
          <w:b w:val="0"/>
        </w:rPr>
        <w:t>e</w:t>
      </w:r>
      <w:r w:rsidR="00353066" w:rsidRPr="00D15EE0">
        <w:rPr>
          <w:rFonts w:eastAsia="Calibri"/>
          <w:b w:val="0"/>
        </w:rPr>
        <w:t>nu cilvēki uzskata, ka viņi ir tik</w:t>
      </w:r>
      <w:r w:rsidR="00923AB7" w:rsidRPr="00D15EE0">
        <w:rPr>
          <w:rFonts w:eastAsia="Calibri"/>
          <w:b w:val="0"/>
        </w:rPr>
        <w:t xml:space="preserve">ai </w:t>
      </w:r>
      <w:r w:rsidR="00353066" w:rsidRPr="00D15EE0">
        <w:rPr>
          <w:rFonts w:eastAsia="Calibri"/>
          <w:b w:val="0"/>
        </w:rPr>
        <w:t>ma</w:t>
      </w:r>
      <w:r w:rsidR="00923AB7" w:rsidRPr="00D15EE0">
        <w:rPr>
          <w:rFonts w:eastAsia="Calibri"/>
          <w:b w:val="0"/>
        </w:rPr>
        <w:t>te</w:t>
      </w:r>
      <w:r w:rsidR="00353066" w:rsidRPr="00D15EE0">
        <w:rPr>
          <w:rFonts w:eastAsia="Calibri"/>
          <w:b w:val="0"/>
        </w:rPr>
        <w:t xml:space="preserve">riālas </w:t>
      </w:r>
      <w:r w:rsidR="001E05B1" w:rsidRPr="00D15EE0">
        <w:rPr>
          <w:rFonts w:eastAsia="Calibri"/>
          <w:b w:val="0"/>
        </w:rPr>
        <w:t>b</w:t>
      </w:r>
      <w:r w:rsidR="00923AB7" w:rsidRPr="00D15EE0">
        <w:rPr>
          <w:rFonts w:eastAsia="Calibri"/>
          <w:b w:val="0"/>
        </w:rPr>
        <w:t>ū</w:t>
      </w:r>
      <w:r w:rsidR="001E05B1" w:rsidRPr="00D15EE0">
        <w:rPr>
          <w:rFonts w:eastAsia="Calibri"/>
          <w:b w:val="0"/>
        </w:rPr>
        <w:t>tnes</w:t>
      </w:r>
      <w:r w:rsidR="00923AB7" w:rsidRPr="00D15EE0">
        <w:rPr>
          <w:rFonts w:eastAsia="Calibri"/>
          <w:b w:val="0"/>
        </w:rPr>
        <w:t xml:space="preserve">, cilvēks </w:t>
      </w:r>
      <w:r w:rsidR="007467F6" w:rsidRPr="00D15EE0">
        <w:rPr>
          <w:rFonts w:eastAsia="Calibri"/>
          <w:b w:val="0"/>
        </w:rPr>
        <w:t xml:space="preserve">tādā gadījumā ir </w:t>
      </w:r>
      <w:r w:rsidR="00923AB7" w:rsidRPr="00D15EE0">
        <w:rPr>
          <w:rFonts w:eastAsia="Calibri"/>
          <w:b w:val="0"/>
        </w:rPr>
        <w:t>tikai viņ</w:t>
      </w:r>
      <w:r w:rsidR="007467F6" w:rsidRPr="00D15EE0">
        <w:rPr>
          <w:rFonts w:eastAsia="Calibri"/>
          <w:b w:val="0"/>
        </w:rPr>
        <w:t>a</w:t>
      </w:r>
      <w:r w:rsidR="00923AB7" w:rsidRPr="00D15EE0">
        <w:rPr>
          <w:rFonts w:eastAsia="Calibri"/>
          <w:b w:val="0"/>
        </w:rPr>
        <w:t xml:space="preserve"> ķermenis</w:t>
      </w:r>
      <w:r w:rsidR="007467F6" w:rsidRPr="00D15EE0">
        <w:rPr>
          <w:rFonts w:eastAsia="Calibri"/>
          <w:b w:val="0"/>
        </w:rPr>
        <w:t>. T</w:t>
      </w:r>
      <w:r w:rsidR="001E05B1" w:rsidRPr="00D15EE0">
        <w:rPr>
          <w:rFonts w:eastAsia="Calibri"/>
          <w:b w:val="0"/>
        </w:rPr>
        <w:t>am ir sav</w:t>
      </w:r>
      <w:r w:rsidR="6570192A" w:rsidRPr="00D15EE0">
        <w:rPr>
          <w:rFonts w:eastAsia="Calibri"/>
          <w:b w:val="0"/>
        </w:rPr>
        <w:t>s</w:t>
      </w:r>
      <w:r w:rsidR="001E05B1" w:rsidRPr="00D15EE0">
        <w:rPr>
          <w:rFonts w:eastAsia="Calibri"/>
          <w:b w:val="0"/>
        </w:rPr>
        <w:t xml:space="preserve"> pamat</w:t>
      </w:r>
      <w:r w:rsidR="36E94299" w:rsidRPr="00D15EE0">
        <w:rPr>
          <w:rFonts w:eastAsia="Calibri"/>
          <w:b w:val="0"/>
        </w:rPr>
        <w:t>ojum</w:t>
      </w:r>
      <w:r w:rsidR="001E05B1" w:rsidRPr="00D15EE0">
        <w:rPr>
          <w:rFonts w:eastAsia="Calibri"/>
          <w:b w:val="0"/>
        </w:rPr>
        <w:t>s, jo nav droša apst</w:t>
      </w:r>
      <w:r w:rsidR="007467F6" w:rsidRPr="00D15EE0">
        <w:rPr>
          <w:rFonts w:eastAsia="Calibri"/>
          <w:b w:val="0"/>
        </w:rPr>
        <w:t>i</w:t>
      </w:r>
      <w:r w:rsidR="001E05B1" w:rsidRPr="00D15EE0">
        <w:rPr>
          <w:rFonts w:eastAsia="Calibri"/>
          <w:b w:val="0"/>
        </w:rPr>
        <w:t>prinājuma, ka bez ķermeņa cilvēk</w:t>
      </w:r>
      <w:r w:rsidR="007467F6" w:rsidRPr="00D15EE0">
        <w:rPr>
          <w:rFonts w:eastAsia="Calibri"/>
          <w:b w:val="0"/>
        </w:rPr>
        <w:t>a</w:t>
      </w:r>
      <w:r w:rsidR="001E05B1" w:rsidRPr="00D15EE0">
        <w:rPr>
          <w:rFonts w:eastAsia="Calibri"/>
          <w:b w:val="0"/>
        </w:rPr>
        <w:t xml:space="preserve"> apziņa</w:t>
      </w:r>
      <w:r w:rsidR="007467F6" w:rsidRPr="00D15EE0">
        <w:rPr>
          <w:rFonts w:eastAsia="Calibri"/>
          <w:b w:val="0"/>
        </w:rPr>
        <w:t xml:space="preserve"> </w:t>
      </w:r>
      <w:r w:rsidR="001E05B1" w:rsidRPr="00D15EE0">
        <w:rPr>
          <w:rFonts w:eastAsia="Calibri"/>
          <w:b w:val="0"/>
        </w:rPr>
        <w:t>varētu pastāvēt. Tomēr tas ir tik</w:t>
      </w:r>
      <w:r w:rsidR="007467F6" w:rsidRPr="00D15EE0">
        <w:rPr>
          <w:rFonts w:eastAsia="Calibri"/>
          <w:b w:val="0"/>
        </w:rPr>
        <w:t xml:space="preserve">ai </w:t>
      </w:r>
      <w:r w:rsidR="001E05B1" w:rsidRPr="00D15EE0">
        <w:rPr>
          <w:rFonts w:eastAsia="Calibri"/>
          <w:b w:val="0"/>
        </w:rPr>
        <w:t>viens no priekš</w:t>
      </w:r>
      <w:r w:rsidR="007467F6" w:rsidRPr="00D15EE0">
        <w:rPr>
          <w:rFonts w:eastAsia="Calibri"/>
          <w:b w:val="0"/>
        </w:rPr>
        <w:t>s</w:t>
      </w:r>
      <w:r w:rsidR="001E05B1" w:rsidRPr="00D15EE0">
        <w:rPr>
          <w:rFonts w:eastAsia="Calibri"/>
          <w:b w:val="0"/>
        </w:rPr>
        <w:t>tatiem</w:t>
      </w:r>
      <w:r w:rsidR="007467F6" w:rsidRPr="00D15EE0">
        <w:rPr>
          <w:rFonts w:eastAsia="Calibri"/>
          <w:b w:val="0"/>
        </w:rPr>
        <w:t>,</w:t>
      </w:r>
      <w:r w:rsidR="001E05B1" w:rsidRPr="00D15EE0">
        <w:rPr>
          <w:rFonts w:eastAsia="Calibri"/>
          <w:b w:val="0"/>
        </w:rPr>
        <w:t xml:space="preserve"> </w:t>
      </w:r>
      <w:r w:rsidR="006D01A1" w:rsidRPr="00D15EE0">
        <w:rPr>
          <w:rFonts w:eastAsia="Calibri"/>
          <w:b w:val="0"/>
        </w:rPr>
        <w:t>kas nav pats izpla</w:t>
      </w:r>
      <w:r w:rsidR="007467F6" w:rsidRPr="00D15EE0">
        <w:rPr>
          <w:rFonts w:eastAsia="Calibri"/>
          <w:b w:val="0"/>
        </w:rPr>
        <w:t>tī</w:t>
      </w:r>
      <w:r w:rsidR="006D01A1" w:rsidRPr="00D15EE0">
        <w:rPr>
          <w:rFonts w:eastAsia="Calibri"/>
          <w:b w:val="0"/>
        </w:rPr>
        <w:t xml:space="preserve">tākais cilvēku starpā ne mūsdienas, ne </w:t>
      </w:r>
      <w:r w:rsidR="007467F6" w:rsidRPr="00D15EE0">
        <w:rPr>
          <w:rFonts w:eastAsia="Calibri"/>
          <w:b w:val="0"/>
        </w:rPr>
        <w:t>sena</w:t>
      </w:r>
      <w:r w:rsidR="006D01A1" w:rsidRPr="00D15EE0">
        <w:rPr>
          <w:rFonts w:eastAsia="Calibri"/>
          <w:b w:val="0"/>
        </w:rPr>
        <w:t>tnē.</w:t>
      </w:r>
    </w:p>
    <w:p w14:paraId="45E921B1" w14:textId="062D31FA" w:rsidR="00234A6B" w:rsidRPr="00D15EE0" w:rsidRDefault="00847979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lastRenderedPageBreak/>
        <w:t xml:space="preserve">2) </w:t>
      </w:r>
      <w:r w:rsidR="1E2836F8" w:rsidRPr="00D15EE0">
        <w:rPr>
          <w:rFonts w:eastAsia="Calibri"/>
          <w:b w:val="0"/>
        </w:rPr>
        <w:t>Pēc</w:t>
      </w:r>
      <w:r w:rsidR="25663C5B" w:rsidRPr="00D15EE0">
        <w:rPr>
          <w:rFonts w:eastAsia="Calibri"/>
          <w:b w:val="0"/>
        </w:rPr>
        <w:t xml:space="preserve"> sevis padziļinātas</w:t>
      </w:r>
      <w:r w:rsidR="1E2836F8" w:rsidRPr="00D15EE0">
        <w:rPr>
          <w:rFonts w:eastAsia="Calibri"/>
          <w:b w:val="0"/>
        </w:rPr>
        <w:t xml:space="preserve"> an</w:t>
      </w:r>
      <w:r w:rsidR="283E32D0" w:rsidRPr="00D15EE0">
        <w:rPr>
          <w:rFonts w:eastAsia="Calibri"/>
          <w:b w:val="0"/>
        </w:rPr>
        <w:t>a</w:t>
      </w:r>
      <w:r w:rsidR="1E2836F8" w:rsidRPr="00D15EE0">
        <w:rPr>
          <w:rFonts w:eastAsia="Calibri"/>
          <w:b w:val="0"/>
        </w:rPr>
        <w:t>līzes indiešu filoz</w:t>
      </w:r>
      <w:r w:rsidR="47F28EFC" w:rsidRPr="00D15EE0">
        <w:rPr>
          <w:rFonts w:eastAsia="Calibri"/>
          <w:b w:val="0"/>
        </w:rPr>
        <w:t>o</w:t>
      </w:r>
      <w:r w:rsidR="1E2836F8" w:rsidRPr="00D15EE0">
        <w:rPr>
          <w:rFonts w:eastAsia="Calibri"/>
          <w:b w:val="0"/>
        </w:rPr>
        <w:t>fi nonāk</w:t>
      </w:r>
      <w:r w:rsidR="21715E92" w:rsidRPr="00D15EE0">
        <w:rPr>
          <w:rFonts w:eastAsia="Calibri"/>
          <w:b w:val="0"/>
        </w:rPr>
        <w:t>uši</w:t>
      </w:r>
      <w:r w:rsidR="1E2836F8" w:rsidRPr="00D15EE0">
        <w:rPr>
          <w:rFonts w:eastAsia="Calibri"/>
          <w:b w:val="0"/>
        </w:rPr>
        <w:t xml:space="preserve"> pie seci</w:t>
      </w:r>
      <w:r w:rsidR="13495EEC" w:rsidRPr="00D15EE0">
        <w:rPr>
          <w:rFonts w:eastAsia="Calibri"/>
          <w:b w:val="0"/>
        </w:rPr>
        <w:t>n</w:t>
      </w:r>
      <w:r w:rsidR="1E2836F8" w:rsidRPr="00D15EE0">
        <w:rPr>
          <w:rFonts w:eastAsia="Calibri"/>
          <w:b w:val="0"/>
        </w:rPr>
        <w:t xml:space="preserve">ājuma, ka manī </w:t>
      </w:r>
      <w:r w:rsidR="3C40071B" w:rsidRPr="00D15EE0">
        <w:rPr>
          <w:rFonts w:eastAsia="Calibri"/>
          <w:b w:val="0"/>
        </w:rPr>
        <w:t xml:space="preserve">ir </w:t>
      </w:r>
      <w:r w:rsidR="1E2836F8" w:rsidRPr="00D15EE0">
        <w:rPr>
          <w:rFonts w:eastAsia="Calibri"/>
          <w:b w:val="0"/>
        </w:rPr>
        <w:t>kaut kād</w:t>
      </w:r>
      <w:r w:rsidR="47DFF0B2" w:rsidRPr="00D15EE0">
        <w:rPr>
          <w:rFonts w:eastAsia="Calibri"/>
          <w:b w:val="0"/>
        </w:rPr>
        <w:t>s</w:t>
      </w:r>
      <w:r w:rsidR="1E2836F8" w:rsidRPr="00D15EE0">
        <w:rPr>
          <w:rFonts w:eastAsia="Calibri"/>
          <w:b w:val="0"/>
        </w:rPr>
        <w:t xml:space="preserve"> nemainīgs kodols</w:t>
      </w:r>
      <w:r w:rsidR="72FAF6D9" w:rsidRPr="00D15EE0">
        <w:rPr>
          <w:rFonts w:eastAsia="Calibri"/>
          <w:b w:val="0"/>
        </w:rPr>
        <w:t>,</w:t>
      </w:r>
      <w:r w:rsidR="1E2836F8" w:rsidRPr="00D15EE0">
        <w:rPr>
          <w:rFonts w:eastAsia="Calibri"/>
          <w:b w:val="0"/>
        </w:rPr>
        <w:t xml:space="preserve"> kāda</w:t>
      </w:r>
      <w:r w:rsidR="2F7BB0A2" w:rsidRPr="00D15EE0">
        <w:rPr>
          <w:rFonts w:eastAsia="Calibri"/>
          <w:b w:val="0"/>
        </w:rPr>
        <w:t xml:space="preserve"> </w:t>
      </w:r>
      <w:r w:rsidR="1E2836F8" w:rsidRPr="00D15EE0">
        <w:rPr>
          <w:rFonts w:eastAsia="Calibri"/>
          <w:b w:val="0"/>
        </w:rPr>
        <w:t>p</w:t>
      </w:r>
      <w:r w:rsidR="40FB50A0" w:rsidRPr="00D15EE0">
        <w:rPr>
          <w:rFonts w:eastAsia="Calibri"/>
          <w:b w:val="0"/>
        </w:rPr>
        <w:t>a</w:t>
      </w:r>
      <w:r w:rsidR="1E2836F8" w:rsidRPr="00D15EE0">
        <w:rPr>
          <w:rFonts w:eastAsia="Calibri"/>
          <w:b w:val="0"/>
        </w:rPr>
        <w:t xml:space="preserve">ti būtiskākā daļa, kas </w:t>
      </w:r>
      <w:r w:rsidR="268CCBC8" w:rsidRPr="00D15EE0">
        <w:rPr>
          <w:rFonts w:eastAsia="Calibri"/>
          <w:b w:val="0"/>
        </w:rPr>
        <w:t>dzīves</w:t>
      </w:r>
      <w:r w:rsidR="4BC55B56" w:rsidRPr="00D15EE0">
        <w:rPr>
          <w:rFonts w:eastAsia="Calibri"/>
          <w:b w:val="0"/>
        </w:rPr>
        <w:t xml:space="preserve"> laikā </w:t>
      </w:r>
      <w:r w:rsidR="1E2836F8" w:rsidRPr="00D15EE0">
        <w:rPr>
          <w:rFonts w:eastAsia="Calibri"/>
          <w:b w:val="0"/>
        </w:rPr>
        <w:t xml:space="preserve">nemainās. To </w:t>
      </w:r>
      <w:r w:rsidR="1FF1C5CB" w:rsidRPr="00D15EE0">
        <w:rPr>
          <w:rFonts w:eastAsia="Calibri"/>
          <w:b w:val="0"/>
        </w:rPr>
        <w:t>viņi apzīmē ar</w:t>
      </w:r>
      <w:r w:rsidR="1E2836F8" w:rsidRPr="00D15EE0">
        <w:rPr>
          <w:rFonts w:eastAsia="Calibri"/>
          <w:b w:val="0"/>
        </w:rPr>
        <w:t xml:space="preserve"> specifisk</w:t>
      </w:r>
      <w:r w:rsidR="3A4F013E" w:rsidRPr="00D15EE0">
        <w:rPr>
          <w:rFonts w:eastAsia="Calibri"/>
          <w:b w:val="0"/>
        </w:rPr>
        <w:t>u</w:t>
      </w:r>
      <w:r w:rsidR="1E2836F8" w:rsidRPr="00D15EE0">
        <w:rPr>
          <w:rFonts w:eastAsia="Calibri"/>
          <w:b w:val="0"/>
        </w:rPr>
        <w:t xml:space="preserve"> jēdzienu </w:t>
      </w:r>
      <w:r w:rsidR="2489B0A9" w:rsidRPr="00D15EE0">
        <w:rPr>
          <w:rFonts w:eastAsia="Calibri"/>
          <w:b w:val="0"/>
        </w:rPr>
        <w:t>(</w:t>
      </w:r>
      <w:proofErr w:type="spellStart"/>
      <w:r w:rsidR="1E2836F8" w:rsidRPr="00D15EE0">
        <w:rPr>
          <w:rFonts w:eastAsia="Calibri"/>
          <w:b w:val="0"/>
        </w:rPr>
        <w:t>ātmans</w:t>
      </w:r>
      <w:proofErr w:type="spellEnd"/>
      <w:r w:rsidR="1B88B5BE" w:rsidRPr="00D15EE0">
        <w:rPr>
          <w:rFonts w:eastAsia="Calibri"/>
          <w:b w:val="0"/>
        </w:rPr>
        <w:t>)</w:t>
      </w:r>
      <w:r w:rsidR="1E2836F8" w:rsidRPr="00D15EE0">
        <w:rPr>
          <w:rFonts w:eastAsia="Calibri"/>
          <w:b w:val="0"/>
        </w:rPr>
        <w:t xml:space="preserve">. Ir </w:t>
      </w:r>
      <w:r w:rsidR="16A7EDDB" w:rsidRPr="00D15EE0">
        <w:rPr>
          <w:rFonts w:eastAsia="Calibri"/>
          <w:b w:val="0"/>
        </w:rPr>
        <w:t xml:space="preserve">īpatnējas </w:t>
      </w:r>
      <w:r w:rsidR="1E2836F8" w:rsidRPr="00D15EE0">
        <w:rPr>
          <w:rFonts w:eastAsia="Calibri"/>
          <w:b w:val="0"/>
        </w:rPr>
        <w:t>garīg</w:t>
      </w:r>
      <w:r w:rsidR="1183D4FE" w:rsidRPr="00D15EE0">
        <w:rPr>
          <w:rFonts w:eastAsia="Calibri"/>
          <w:b w:val="0"/>
        </w:rPr>
        <w:t>ās</w:t>
      </w:r>
      <w:r w:rsidR="1E2836F8" w:rsidRPr="00D15EE0">
        <w:rPr>
          <w:rFonts w:eastAsia="Calibri"/>
          <w:b w:val="0"/>
        </w:rPr>
        <w:t xml:space="preserve"> p</w:t>
      </w:r>
      <w:r w:rsidR="54415296" w:rsidRPr="00D15EE0">
        <w:rPr>
          <w:rFonts w:eastAsia="Calibri"/>
          <w:b w:val="0"/>
        </w:rPr>
        <w:t>rakses</w:t>
      </w:r>
      <w:r w:rsidR="1E2836F8" w:rsidRPr="00D15EE0">
        <w:rPr>
          <w:rFonts w:eastAsia="Calibri"/>
          <w:b w:val="0"/>
        </w:rPr>
        <w:t xml:space="preserve"> kā šo kodolu </w:t>
      </w:r>
      <w:r w:rsidR="5B2359D9" w:rsidRPr="00D15EE0">
        <w:rPr>
          <w:rFonts w:eastAsia="Calibri"/>
          <w:b w:val="0"/>
        </w:rPr>
        <w:t xml:space="preserve">piedzīvot </w:t>
      </w:r>
      <w:r w:rsidR="1E2836F8" w:rsidRPr="00D15EE0">
        <w:rPr>
          <w:rFonts w:eastAsia="Calibri"/>
          <w:b w:val="0"/>
        </w:rPr>
        <w:t>“t</w:t>
      </w:r>
      <w:r w:rsidR="3B3F337E" w:rsidRPr="00D15EE0">
        <w:rPr>
          <w:rFonts w:eastAsia="Calibri"/>
          <w:b w:val="0"/>
        </w:rPr>
        <w:t>ī</w:t>
      </w:r>
      <w:r w:rsidR="1E2836F8" w:rsidRPr="00D15EE0">
        <w:rPr>
          <w:rFonts w:eastAsia="Calibri"/>
          <w:b w:val="0"/>
        </w:rPr>
        <w:t xml:space="preserve">rā </w:t>
      </w:r>
      <w:r w:rsidR="6C8FA415" w:rsidRPr="00D15EE0">
        <w:rPr>
          <w:rFonts w:eastAsia="Calibri"/>
          <w:b w:val="0"/>
        </w:rPr>
        <w:t>v</w:t>
      </w:r>
      <w:r w:rsidR="67A587C0" w:rsidRPr="00D15EE0">
        <w:rPr>
          <w:rFonts w:eastAsia="Calibri"/>
          <w:b w:val="0"/>
        </w:rPr>
        <w:t>i</w:t>
      </w:r>
      <w:r w:rsidR="1E2836F8" w:rsidRPr="00D15EE0">
        <w:rPr>
          <w:rFonts w:eastAsia="Calibri"/>
          <w:b w:val="0"/>
        </w:rPr>
        <w:t>edā”</w:t>
      </w:r>
      <w:r w:rsidR="24E42602" w:rsidRPr="00D15EE0">
        <w:rPr>
          <w:rFonts w:eastAsia="Calibri"/>
          <w:b w:val="0"/>
        </w:rPr>
        <w:t xml:space="preserve"> (vien</w:t>
      </w:r>
      <w:r w:rsidR="025AC5E2" w:rsidRPr="00D15EE0">
        <w:rPr>
          <w:rFonts w:eastAsia="Calibri"/>
          <w:b w:val="0"/>
        </w:rPr>
        <w:t>a</w:t>
      </w:r>
      <w:r w:rsidR="24E42602" w:rsidRPr="00D15EE0">
        <w:rPr>
          <w:rFonts w:eastAsia="Calibri"/>
          <w:b w:val="0"/>
        </w:rPr>
        <w:t xml:space="preserve"> no šādām p</w:t>
      </w:r>
      <w:r w:rsidR="05515904" w:rsidRPr="00D15EE0">
        <w:rPr>
          <w:rFonts w:eastAsia="Calibri"/>
          <w:b w:val="0"/>
        </w:rPr>
        <w:t xml:space="preserve">raksēm </w:t>
      </w:r>
      <w:r w:rsidR="24E42602" w:rsidRPr="00D15EE0">
        <w:rPr>
          <w:rFonts w:eastAsia="Calibri"/>
          <w:b w:val="0"/>
        </w:rPr>
        <w:t>ir joga)</w:t>
      </w:r>
      <w:r w:rsidR="1E2836F8" w:rsidRPr="00D15EE0">
        <w:rPr>
          <w:rFonts w:eastAsia="Calibri"/>
          <w:b w:val="0"/>
        </w:rPr>
        <w:t>.</w:t>
      </w:r>
      <w:r w:rsidR="4B49F252" w:rsidRPr="00D15EE0">
        <w:rPr>
          <w:rFonts w:eastAsia="Calibri"/>
          <w:b w:val="0"/>
        </w:rPr>
        <w:t xml:space="preserve"> </w:t>
      </w:r>
    </w:p>
    <w:p w14:paraId="0462B072" w14:textId="0CCB1D1E" w:rsidR="00E87935" w:rsidRPr="00D15EE0" w:rsidRDefault="00847979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</w:rPr>
        <w:t xml:space="preserve">3) </w:t>
      </w:r>
      <w:r w:rsidR="4B9AF07F" w:rsidRPr="00D15EE0">
        <w:rPr>
          <w:rFonts w:eastAsia="Calibri"/>
          <w:b w:val="0"/>
        </w:rPr>
        <w:t>C</w:t>
      </w:r>
      <w:r w:rsidR="4B49F252" w:rsidRPr="00D15EE0">
        <w:rPr>
          <w:rFonts w:eastAsia="Calibri"/>
          <w:b w:val="0"/>
        </w:rPr>
        <w:t xml:space="preserve">itās kultūrās ir </w:t>
      </w:r>
      <w:r w:rsidR="7A5CDA43" w:rsidRPr="00D15EE0">
        <w:rPr>
          <w:rFonts w:eastAsia="Calibri"/>
          <w:b w:val="0"/>
        </w:rPr>
        <w:t>atšķirīgas</w:t>
      </w:r>
      <w:r w:rsidR="4B49F252" w:rsidRPr="00D15EE0">
        <w:rPr>
          <w:rFonts w:eastAsia="Calibri"/>
          <w:b w:val="0"/>
        </w:rPr>
        <w:t xml:space="preserve"> cilvēk</w:t>
      </w:r>
      <w:r w:rsidR="6187EFEC" w:rsidRPr="00D15EE0">
        <w:rPr>
          <w:rFonts w:eastAsia="Calibri"/>
          <w:b w:val="0"/>
        </w:rPr>
        <w:t>a</w:t>
      </w:r>
      <w:r w:rsidR="4B49F252" w:rsidRPr="00D15EE0">
        <w:rPr>
          <w:rFonts w:eastAsia="Calibri"/>
          <w:b w:val="0"/>
        </w:rPr>
        <w:t xml:space="preserve"> koncepcija</w:t>
      </w:r>
      <w:r w:rsidR="62BDD0B9" w:rsidRPr="00D15EE0">
        <w:rPr>
          <w:rFonts w:eastAsia="Calibri"/>
          <w:b w:val="0"/>
        </w:rPr>
        <w:t>s</w:t>
      </w:r>
      <w:r w:rsidR="4B49F252" w:rsidRPr="00D15EE0">
        <w:rPr>
          <w:rFonts w:eastAsia="Calibri"/>
          <w:b w:val="0"/>
        </w:rPr>
        <w:t>. S</w:t>
      </w:r>
      <w:r w:rsidR="352D3ECC" w:rsidRPr="00D15EE0">
        <w:rPr>
          <w:rFonts w:eastAsia="Calibri"/>
          <w:b w:val="0"/>
        </w:rPr>
        <w:t>e</w:t>
      </w:r>
      <w:r w:rsidR="4B49F252" w:rsidRPr="00D15EE0">
        <w:rPr>
          <w:rFonts w:eastAsia="Calibri"/>
          <w:b w:val="0"/>
        </w:rPr>
        <w:t>ni</w:t>
      </w:r>
      <w:r w:rsidR="134A512F" w:rsidRPr="00D15EE0">
        <w:rPr>
          <w:rFonts w:eastAsia="Calibri"/>
          <w:b w:val="0"/>
        </w:rPr>
        <w:t>e</w:t>
      </w:r>
      <w:r w:rsidR="4B49F252" w:rsidRPr="00D15EE0">
        <w:rPr>
          <w:rFonts w:eastAsia="Calibri"/>
          <w:b w:val="0"/>
        </w:rPr>
        <w:t xml:space="preserve"> ē</w:t>
      </w:r>
      <w:r w:rsidR="58F2BA86" w:rsidRPr="00D15EE0">
        <w:rPr>
          <w:rFonts w:eastAsia="Calibri"/>
          <w:b w:val="0"/>
        </w:rPr>
        <w:t>ģ</w:t>
      </w:r>
      <w:r w:rsidR="4B49F252" w:rsidRPr="00D15EE0">
        <w:rPr>
          <w:rFonts w:eastAsia="Calibri"/>
          <w:b w:val="0"/>
        </w:rPr>
        <w:t>iptie</w:t>
      </w:r>
      <w:r w:rsidR="3E1E3F69" w:rsidRPr="00D15EE0">
        <w:rPr>
          <w:rFonts w:eastAsia="Calibri"/>
          <w:b w:val="0"/>
        </w:rPr>
        <w:t>š</w:t>
      </w:r>
      <w:r w:rsidR="4B49F252" w:rsidRPr="00D15EE0">
        <w:rPr>
          <w:rFonts w:eastAsia="Calibri"/>
          <w:b w:val="0"/>
        </w:rPr>
        <w:t>i</w:t>
      </w:r>
      <w:r w:rsidR="6A0F6B41" w:rsidRPr="00D15EE0">
        <w:rPr>
          <w:rFonts w:eastAsia="Calibri"/>
          <w:b w:val="0"/>
        </w:rPr>
        <w:t>,</w:t>
      </w:r>
      <w:r w:rsidR="4B49F252" w:rsidRPr="00D15EE0">
        <w:rPr>
          <w:rFonts w:eastAsia="Calibri"/>
          <w:b w:val="0"/>
        </w:rPr>
        <w:t xml:space="preserve"> piem</w:t>
      </w:r>
      <w:r w:rsidR="329B2911" w:rsidRPr="00D15EE0">
        <w:rPr>
          <w:rFonts w:eastAsia="Calibri"/>
          <w:b w:val="0"/>
        </w:rPr>
        <w:t>ē</w:t>
      </w:r>
      <w:r w:rsidR="4B49F252" w:rsidRPr="00D15EE0">
        <w:rPr>
          <w:rFonts w:eastAsia="Calibri"/>
          <w:b w:val="0"/>
        </w:rPr>
        <w:t>r</w:t>
      </w:r>
      <w:r w:rsidR="151F81C8" w:rsidRPr="00D15EE0">
        <w:rPr>
          <w:rFonts w:eastAsia="Calibri"/>
          <w:b w:val="0"/>
        </w:rPr>
        <w:t>a</w:t>
      </w:r>
      <w:r w:rsidR="4B49F252" w:rsidRPr="00D15EE0">
        <w:rPr>
          <w:rFonts w:eastAsia="Calibri"/>
          <w:b w:val="0"/>
        </w:rPr>
        <w:t>m</w:t>
      </w:r>
      <w:r w:rsidR="0F3723B9" w:rsidRPr="00D15EE0">
        <w:rPr>
          <w:rFonts w:eastAsia="Calibri"/>
          <w:b w:val="0"/>
        </w:rPr>
        <w:t>,</w:t>
      </w:r>
      <w:r w:rsidR="4B49F252" w:rsidRPr="00D15EE0">
        <w:rPr>
          <w:rFonts w:eastAsia="Calibri"/>
          <w:b w:val="0"/>
        </w:rPr>
        <w:t xml:space="preserve"> uz</w:t>
      </w:r>
      <w:r w:rsidR="36C88B9C" w:rsidRPr="00D15EE0">
        <w:rPr>
          <w:rFonts w:eastAsia="Calibri"/>
          <w:b w:val="0"/>
        </w:rPr>
        <w:t>s</w:t>
      </w:r>
      <w:r w:rsidR="4B49F252" w:rsidRPr="00D15EE0">
        <w:rPr>
          <w:rFonts w:eastAsia="Calibri"/>
          <w:b w:val="0"/>
        </w:rPr>
        <w:t>katīja, ka cilvēk</w:t>
      </w:r>
      <w:r w:rsidR="2C941C09" w:rsidRPr="00D15EE0">
        <w:rPr>
          <w:rFonts w:eastAsia="Calibri"/>
          <w:b w:val="0"/>
        </w:rPr>
        <w:t xml:space="preserve">ā </w:t>
      </w:r>
      <w:r w:rsidR="4B49F252" w:rsidRPr="00D15EE0">
        <w:rPr>
          <w:rFonts w:eastAsia="Calibri"/>
          <w:b w:val="0"/>
        </w:rPr>
        <w:t>ir 4 būti</w:t>
      </w:r>
      <w:r w:rsidR="30A18E53" w:rsidRPr="00D15EE0">
        <w:rPr>
          <w:rFonts w:eastAsia="Calibri"/>
          <w:b w:val="0"/>
        </w:rPr>
        <w:t>s</w:t>
      </w:r>
      <w:r w:rsidR="4B49F252" w:rsidRPr="00D15EE0">
        <w:rPr>
          <w:rFonts w:eastAsia="Calibri"/>
          <w:b w:val="0"/>
        </w:rPr>
        <w:t>kas daļas</w:t>
      </w:r>
      <w:r w:rsidR="21F8D4FB" w:rsidRPr="00D15EE0">
        <w:rPr>
          <w:rFonts w:eastAsia="Calibri"/>
          <w:b w:val="0"/>
        </w:rPr>
        <w:t>, be</w:t>
      </w:r>
      <w:r w:rsidR="4B49F252" w:rsidRPr="00D15EE0">
        <w:rPr>
          <w:rFonts w:eastAsia="Calibri"/>
          <w:b w:val="0"/>
        </w:rPr>
        <w:t>t kopumā 12 sast</w:t>
      </w:r>
      <w:r w:rsidR="527ACBDA" w:rsidRPr="00D15EE0">
        <w:rPr>
          <w:rFonts w:eastAsia="Calibri"/>
          <w:b w:val="0"/>
        </w:rPr>
        <w:t>ā</w:t>
      </w:r>
      <w:r w:rsidR="4B49F252" w:rsidRPr="00D15EE0">
        <w:rPr>
          <w:rFonts w:eastAsia="Calibri"/>
          <w:b w:val="0"/>
        </w:rPr>
        <w:t>vd</w:t>
      </w:r>
      <w:r w:rsidR="5B2F374E" w:rsidRPr="00D15EE0">
        <w:rPr>
          <w:rFonts w:eastAsia="Calibri"/>
          <w:b w:val="0"/>
        </w:rPr>
        <w:t>a</w:t>
      </w:r>
      <w:r w:rsidR="761A1B68" w:rsidRPr="00D15EE0">
        <w:rPr>
          <w:rFonts w:eastAsia="Calibri"/>
          <w:b w:val="0"/>
        </w:rPr>
        <w:t>ļa</w:t>
      </w:r>
      <w:r w:rsidR="48B713A3" w:rsidRPr="00D15EE0">
        <w:rPr>
          <w:rFonts w:eastAsia="Calibri"/>
          <w:b w:val="0"/>
        </w:rPr>
        <w:t>s</w:t>
      </w:r>
      <w:r w:rsidR="4B49F252" w:rsidRPr="00D15EE0">
        <w:rPr>
          <w:rFonts w:eastAsia="Calibri"/>
          <w:b w:val="0"/>
        </w:rPr>
        <w:t xml:space="preserve">, kas veido </w:t>
      </w:r>
      <w:r w:rsidR="32E49FC7" w:rsidRPr="00D15EE0">
        <w:rPr>
          <w:rFonts w:eastAsia="Calibri"/>
          <w:b w:val="0"/>
        </w:rPr>
        <w:t>ikvien</w:t>
      </w:r>
      <w:r w:rsidR="4B49F252" w:rsidRPr="00D15EE0">
        <w:rPr>
          <w:rFonts w:eastAsia="Calibri"/>
          <w:b w:val="0"/>
        </w:rPr>
        <w:t xml:space="preserve">u cilvēku. </w:t>
      </w:r>
      <w:r w:rsidR="087F4FC7" w:rsidRPr="00D15EE0">
        <w:rPr>
          <w:rFonts w:eastAsia="Calibri"/>
          <w:b w:val="0"/>
        </w:rPr>
        <w:t xml:space="preserve">Eiropas </w:t>
      </w:r>
      <w:r w:rsidR="4B49F252" w:rsidRPr="00D15EE0">
        <w:rPr>
          <w:rFonts w:eastAsia="Calibri"/>
          <w:b w:val="0"/>
        </w:rPr>
        <w:t>civiliz</w:t>
      </w:r>
      <w:r w:rsidR="752DBEA1" w:rsidRPr="00D15EE0">
        <w:rPr>
          <w:rFonts w:eastAsia="Calibri"/>
          <w:b w:val="0"/>
        </w:rPr>
        <w:t>āc</w:t>
      </w:r>
      <w:r w:rsidR="4B49F252" w:rsidRPr="00D15EE0">
        <w:rPr>
          <w:rFonts w:eastAsia="Calibri"/>
          <w:b w:val="0"/>
        </w:rPr>
        <w:t>ijā, bal</w:t>
      </w:r>
      <w:r w:rsidR="3D649FD7" w:rsidRPr="00D15EE0">
        <w:rPr>
          <w:rFonts w:eastAsia="Calibri"/>
          <w:b w:val="0"/>
        </w:rPr>
        <w:t>s</w:t>
      </w:r>
      <w:r w:rsidR="4B49F252" w:rsidRPr="00D15EE0">
        <w:rPr>
          <w:rFonts w:eastAsia="Calibri"/>
          <w:b w:val="0"/>
        </w:rPr>
        <w:t>toti</w:t>
      </w:r>
      <w:r w:rsidR="6CDAF290" w:rsidRPr="00D15EE0">
        <w:rPr>
          <w:rFonts w:eastAsia="Calibri"/>
          <w:b w:val="0"/>
        </w:rPr>
        <w:t>e</w:t>
      </w:r>
      <w:r w:rsidR="4B49F252" w:rsidRPr="00D15EE0">
        <w:rPr>
          <w:rFonts w:eastAsia="Calibri"/>
          <w:b w:val="0"/>
        </w:rPr>
        <w:t>s uz kristietības pieeju, parasti t</w:t>
      </w:r>
      <w:r w:rsidR="620D69F5" w:rsidRPr="00D15EE0">
        <w:rPr>
          <w:rFonts w:eastAsia="Calibri"/>
          <w:b w:val="0"/>
        </w:rPr>
        <w:t>ie</w:t>
      </w:r>
      <w:r w:rsidR="4B49F252" w:rsidRPr="00D15EE0">
        <w:rPr>
          <w:rFonts w:eastAsia="Calibri"/>
          <w:b w:val="0"/>
        </w:rPr>
        <w:t>k uz</w:t>
      </w:r>
      <w:r w:rsidR="4847E16D" w:rsidRPr="00D15EE0">
        <w:rPr>
          <w:rFonts w:eastAsia="Calibri"/>
          <w:b w:val="0"/>
        </w:rPr>
        <w:t>s</w:t>
      </w:r>
      <w:r w:rsidR="4B49F252" w:rsidRPr="00D15EE0">
        <w:rPr>
          <w:rFonts w:eastAsia="Calibri"/>
          <w:b w:val="0"/>
        </w:rPr>
        <w:t>katīts, ka cilvēk</w:t>
      </w:r>
      <w:r w:rsidR="19EE3A8A" w:rsidRPr="00D15EE0">
        <w:rPr>
          <w:rFonts w:eastAsia="Calibri"/>
          <w:b w:val="0"/>
        </w:rPr>
        <w:t>ā</w:t>
      </w:r>
      <w:r w:rsidR="4B49F252" w:rsidRPr="00D15EE0">
        <w:rPr>
          <w:rFonts w:eastAsia="Calibri"/>
          <w:b w:val="0"/>
        </w:rPr>
        <w:t xml:space="preserve"> ir di</w:t>
      </w:r>
      <w:r w:rsidR="76BAB296" w:rsidRPr="00D15EE0">
        <w:rPr>
          <w:rFonts w:eastAsia="Calibri"/>
          <w:b w:val="0"/>
        </w:rPr>
        <w:t xml:space="preserve">vas būtiski </w:t>
      </w:r>
      <w:r w:rsidR="4CE89FB4" w:rsidRPr="00D15EE0">
        <w:rPr>
          <w:rFonts w:eastAsia="Calibri"/>
          <w:b w:val="0"/>
        </w:rPr>
        <w:t>atšķirīgas</w:t>
      </w:r>
      <w:r w:rsidR="76BAB296" w:rsidRPr="00D15EE0">
        <w:rPr>
          <w:rFonts w:eastAsia="Calibri"/>
          <w:b w:val="0"/>
        </w:rPr>
        <w:t xml:space="preserve"> daļa</w:t>
      </w:r>
      <w:r w:rsidR="4FE43291" w:rsidRPr="00D15EE0">
        <w:rPr>
          <w:rFonts w:eastAsia="Calibri"/>
          <w:b w:val="0"/>
        </w:rPr>
        <w:t>s:</w:t>
      </w:r>
      <w:r w:rsidR="76BAB296" w:rsidRPr="00D15EE0">
        <w:rPr>
          <w:rFonts w:eastAsia="Calibri"/>
          <w:b w:val="0"/>
        </w:rPr>
        <w:t xml:space="preserve"> garīgā </w:t>
      </w:r>
      <w:r w:rsidR="3CD6D1C5" w:rsidRPr="00D15EE0">
        <w:rPr>
          <w:rFonts w:eastAsia="Calibri"/>
          <w:b w:val="0"/>
        </w:rPr>
        <w:t>u</w:t>
      </w:r>
      <w:r w:rsidR="76BAB296" w:rsidRPr="00D15EE0">
        <w:rPr>
          <w:rFonts w:eastAsia="Calibri"/>
          <w:b w:val="0"/>
        </w:rPr>
        <w:t>n fiziskā, ka ar</w:t>
      </w:r>
      <w:r w:rsidR="1EBA1ED2" w:rsidRPr="00D15EE0">
        <w:rPr>
          <w:rFonts w:eastAsia="Calibri"/>
          <w:b w:val="0"/>
        </w:rPr>
        <w:t>ī</w:t>
      </w:r>
      <w:r w:rsidR="76BAB296" w:rsidRPr="00D15EE0">
        <w:rPr>
          <w:rFonts w:eastAsia="Calibri"/>
          <w:b w:val="0"/>
        </w:rPr>
        <w:t xml:space="preserve"> ķe</w:t>
      </w:r>
      <w:r w:rsidR="20696428" w:rsidRPr="00D15EE0">
        <w:rPr>
          <w:rFonts w:eastAsia="Calibri"/>
          <w:b w:val="0"/>
        </w:rPr>
        <w:t>r</w:t>
      </w:r>
      <w:r w:rsidR="76BAB296" w:rsidRPr="00D15EE0">
        <w:rPr>
          <w:rFonts w:eastAsia="Calibri"/>
          <w:b w:val="0"/>
        </w:rPr>
        <w:t xml:space="preserve">menim ir </w:t>
      </w:r>
      <w:r w:rsidR="07F9A359" w:rsidRPr="00D15EE0">
        <w:rPr>
          <w:rFonts w:eastAsia="Calibri"/>
          <w:b w:val="0"/>
        </w:rPr>
        <w:t>svarīga</w:t>
      </w:r>
      <w:r w:rsidR="76BAB296" w:rsidRPr="00D15EE0">
        <w:rPr>
          <w:rFonts w:eastAsia="Calibri"/>
          <w:b w:val="0"/>
        </w:rPr>
        <w:t xml:space="preserve"> n</w:t>
      </w:r>
      <w:r w:rsidR="3F68151B" w:rsidRPr="00D15EE0">
        <w:rPr>
          <w:rFonts w:eastAsia="Calibri"/>
          <w:b w:val="0"/>
        </w:rPr>
        <w:t>o</w:t>
      </w:r>
      <w:r w:rsidR="76BAB296" w:rsidRPr="00D15EE0">
        <w:rPr>
          <w:rFonts w:eastAsia="Calibri"/>
          <w:b w:val="0"/>
        </w:rPr>
        <w:t>zīm</w:t>
      </w:r>
      <w:r w:rsidR="79B7E356" w:rsidRPr="00D15EE0">
        <w:rPr>
          <w:rFonts w:eastAsia="Calibri"/>
          <w:b w:val="0"/>
        </w:rPr>
        <w:t>e</w:t>
      </w:r>
      <w:r w:rsidR="76BAB296" w:rsidRPr="00D15EE0">
        <w:rPr>
          <w:rFonts w:eastAsia="Calibri"/>
          <w:b w:val="0"/>
        </w:rPr>
        <w:t xml:space="preserve"> cilvēk</w:t>
      </w:r>
      <w:r w:rsidR="198B69B6" w:rsidRPr="00D15EE0">
        <w:rPr>
          <w:rFonts w:eastAsia="Calibri"/>
          <w:b w:val="0"/>
        </w:rPr>
        <w:t>a</w:t>
      </w:r>
      <w:r w:rsidR="76BAB296" w:rsidRPr="00D15EE0">
        <w:rPr>
          <w:rFonts w:eastAsia="Calibri"/>
          <w:b w:val="0"/>
        </w:rPr>
        <w:t xml:space="preserve"> konce</w:t>
      </w:r>
      <w:r w:rsidR="316CAC1F" w:rsidRPr="00D15EE0">
        <w:rPr>
          <w:rFonts w:eastAsia="Calibri"/>
          <w:b w:val="0"/>
        </w:rPr>
        <w:t>p</w:t>
      </w:r>
      <w:r w:rsidR="76BAB296" w:rsidRPr="00D15EE0">
        <w:rPr>
          <w:rFonts w:eastAsia="Calibri"/>
          <w:b w:val="0"/>
        </w:rPr>
        <w:t>cijā. Cilv</w:t>
      </w:r>
      <w:r w:rsidR="419D2F98" w:rsidRPr="00D15EE0">
        <w:rPr>
          <w:rFonts w:eastAsia="Calibri"/>
          <w:b w:val="0"/>
        </w:rPr>
        <w:t>ē</w:t>
      </w:r>
      <w:r w:rsidR="4A55505D" w:rsidRPr="00D15EE0">
        <w:rPr>
          <w:rFonts w:eastAsia="Calibri"/>
          <w:b w:val="0"/>
        </w:rPr>
        <w:t>ks</w:t>
      </w:r>
      <w:r w:rsidR="76BAB296" w:rsidRPr="00D15EE0">
        <w:rPr>
          <w:rFonts w:eastAsia="Calibri"/>
          <w:b w:val="0"/>
        </w:rPr>
        <w:t xml:space="preserve"> t</w:t>
      </w:r>
      <w:r w:rsidR="365E0D33" w:rsidRPr="00D15EE0">
        <w:rPr>
          <w:rFonts w:eastAsia="Calibri"/>
          <w:b w:val="0"/>
        </w:rPr>
        <w:t>ādā</w:t>
      </w:r>
      <w:r w:rsidR="76BAB296" w:rsidRPr="00D15EE0">
        <w:rPr>
          <w:rFonts w:eastAsia="Calibri"/>
          <w:b w:val="0"/>
        </w:rPr>
        <w:t xml:space="preserve"> gadījumā ir psi</w:t>
      </w:r>
      <w:r w:rsidR="095345EA" w:rsidRPr="00D15EE0">
        <w:rPr>
          <w:rFonts w:eastAsia="Calibri"/>
          <w:b w:val="0"/>
        </w:rPr>
        <w:t>h</w:t>
      </w:r>
      <w:r w:rsidR="76BAB296" w:rsidRPr="00D15EE0">
        <w:rPr>
          <w:rFonts w:eastAsia="Calibri"/>
          <w:b w:val="0"/>
        </w:rPr>
        <w:t>o</w:t>
      </w:r>
      <w:r w:rsidR="4923935B" w:rsidRPr="00D15EE0">
        <w:rPr>
          <w:rFonts w:eastAsia="Calibri"/>
          <w:b w:val="0"/>
        </w:rPr>
        <w:t>-</w:t>
      </w:r>
      <w:r w:rsidR="76BAB296" w:rsidRPr="00D15EE0">
        <w:rPr>
          <w:rFonts w:eastAsia="Calibri"/>
          <w:b w:val="0"/>
        </w:rPr>
        <w:t>fizikā būtne...</w:t>
      </w:r>
      <w:r w:rsidR="3CD17BD2" w:rsidRPr="00D15EE0">
        <w:rPr>
          <w:rFonts w:eastAsia="Calibri"/>
          <w:b w:val="0"/>
        </w:rPr>
        <w:t>”</w:t>
      </w:r>
    </w:p>
    <w:p w14:paraId="268D55D9" w14:textId="77777777" w:rsidR="00034198" w:rsidRPr="00D15EE0" w:rsidRDefault="00034198" w:rsidP="006D6369">
      <w:pPr>
        <w:pStyle w:val="aktivitte"/>
        <w:rPr>
          <w:rFonts w:eastAsia="Calibri"/>
        </w:rPr>
      </w:pPr>
      <w:r w:rsidRPr="00D15EE0">
        <w:t>Refleksija. (Ieteicamais laiks 2 min.)</w:t>
      </w:r>
    </w:p>
    <w:p w14:paraId="4427D279" w14:textId="549CF2B9" w:rsidR="00286CC1" w:rsidRPr="00D15EE0" w:rsidRDefault="00FD327B" w:rsidP="006D6369">
      <w:pPr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b/>
          <w:bCs/>
          <w:lang w:val="lv-LV"/>
        </w:rPr>
        <w:t>[10. slaids]</w:t>
      </w:r>
      <w:r w:rsidRPr="00D15EE0">
        <w:rPr>
          <w:rFonts w:ascii="Times New Roman" w:hAnsi="Times New Roman" w:cs="Times New Roman"/>
          <w:lang w:val="lv-LV"/>
        </w:rPr>
        <w:t xml:space="preserve"> </w:t>
      </w:r>
      <w:r w:rsidR="00286CC1" w:rsidRPr="00D15EE0">
        <w:rPr>
          <w:rFonts w:ascii="Times New Roman" w:hAnsi="Times New Roman" w:cs="Times New Roman"/>
          <w:lang w:val="lv-LV"/>
        </w:rPr>
        <w:t xml:space="preserve">Apdomā – </w:t>
      </w:r>
      <w:r w:rsidR="1B4F556B" w:rsidRPr="00D15EE0">
        <w:rPr>
          <w:rFonts w:ascii="Times New Roman" w:hAnsi="Times New Roman" w:cs="Times New Roman"/>
          <w:lang w:val="lv-LV"/>
        </w:rPr>
        <w:t>k</w:t>
      </w:r>
      <w:r w:rsidR="00286CC1" w:rsidRPr="00D15EE0">
        <w:rPr>
          <w:rFonts w:ascii="Times New Roman" w:hAnsi="Times New Roman" w:cs="Times New Roman"/>
          <w:lang w:val="lv-LV"/>
        </w:rPr>
        <w:t>ura no šim koncepcijām Tev šķiet pārliecinošākā? Kāda rīcība varētu būt raksturīga cilvēkam, kas turas pie vienas vai otras</w:t>
      </w:r>
      <w:r w:rsidR="130F868D" w:rsidRPr="00D15EE0">
        <w:rPr>
          <w:rFonts w:ascii="Times New Roman" w:hAnsi="Times New Roman" w:cs="Times New Roman"/>
          <w:lang w:val="lv-LV"/>
        </w:rPr>
        <w:t>,</w:t>
      </w:r>
      <w:r w:rsidR="00286CC1" w:rsidRPr="00D15EE0">
        <w:rPr>
          <w:rFonts w:ascii="Times New Roman" w:hAnsi="Times New Roman" w:cs="Times New Roman"/>
          <w:lang w:val="lv-LV"/>
        </w:rPr>
        <w:t xml:space="preserve"> vai trešās koncepcijas? </w:t>
      </w:r>
    </w:p>
    <w:p w14:paraId="2F59ED65" w14:textId="39EB5F4E" w:rsidR="00E87935" w:rsidRPr="00D15EE0" w:rsidRDefault="6ED3C722" w:rsidP="006D6369">
      <w:pPr>
        <w:pStyle w:val="aktivitte"/>
        <w:spacing w:after="200"/>
        <w:rPr>
          <w:rFonts w:eastAsia="Calibri"/>
          <w:b w:val="0"/>
        </w:rPr>
      </w:pPr>
      <w:r w:rsidRPr="00D15EE0">
        <w:rPr>
          <w:rFonts w:eastAsia="Calibri"/>
          <w:b w:val="0"/>
          <w:i/>
          <w:iCs/>
        </w:rPr>
        <w:t>Secinājumi:</w:t>
      </w:r>
      <w:r w:rsidR="00156E34" w:rsidRPr="00D15EE0">
        <w:rPr>
          <w:rFonts w:eastAsia="Calibri"/>
          <w:b w:val="0"/>
          <w:i/>
          <w:iCs/>
        </w:rPr>
        <w:t xml:space="preserve"> </w:t>
      </w:r>
      <w:r w:rsidR="14B20A61" w:rsidRPr="00D15EE0">
        <w:rPr>
          <w:rFonts w:eastAsia="Calibri"/>
          <w:b w:val="0"/>
        </w:rPr>
        <w:t>Kā</w:t>
      </w:r>
      <w:r w:rsidR="76BAB296" w:rsidRPr="00D15EE0">
        <w:rPr>
          <w:rFonts w:eastAsia="Calibri"/>
          <w:b w:val="0"/>
        </w:rPr>
        <w:t xml:space="preserve"> r</w:t>
      </w:r>
      <w:r w:rsidR="095FE0A4" w:rsidRPr="00D15EE0">
        <w:rPr>
          <w:rFonts w:eastAsia="Calibri"/>
          <w:b w:val="0"/>
        </w:rPr>
        <w:t>e</w:t>
      </w:r>
      <w:r w:rsidR="76BAB296" w:rsidRPr="00D15EE0">
        <w:rPr>
          <w:rFonts w:eastAsia="Calibri"/>
          <w:b w:val="0"/>
        </w:rPr>
        <w:t>dzam</w:t>
      </w:r>
      <w:r w:rsidR="25DC3563" w:rsidRPr="00D15EE0">
        <w:rPr>
          <w:rFonts w:eastAsia="Calibri"/>
          <w:b w:val="0"/>
        </w:rPr>
        <w:t>s</w:t>
      </w:r>
      <w:r w:rsidR="76BAB296" w:rsidRPr="00D15EE0">
        <w:rPr>
          <w:rFonts w:eastAsia="Calibri"/>
          <w:b w:val="0"/>
        </w:rPr>
        <w:t xml:space="preserve"> </w:t>
      </w:r>
      <w:r w:rsidR="4210525C" w:rsidRPr="00D15EE0">
        <w:rPr>
          <w:rFonts w:eastAsia="Calibri"/>
          <w:b w:val="0"/>
        </w:rPr>
        <w:t xml:space="preserve">uz </w:t>
      </w:r>
      <w:r w:rsidR="76BAB296" w:rsidRPr="00D15EE0">
        <w:rPr>
          <w:rFonts w:eastAsia="Calibri"/>
          <w:b w:val="0"/>
        </w:rPr>
        <w:t>vienk</w:t>
      </w:r>
      <w:r w:rsidR="0883456D" w:rsidRPr="00D15EE0">
        <w:rPr>
          <w:rFonts w:eastAsia="Calibri"/>
          <w:b w:val="0"/>
        </w:rPr>
        <w:t>ā</w:t>
      </w:r>
      <w:r w:rsidR="76BAB296" w:rsidRPr="00D15EE0">
        <w:rPr>
          <w:rFonts w:eastAsia="Calibri"/>
          <w:b w:val="0"/>
        </w:rPr>
        <w:t>ršo jaut</w:t>
      </w:r>
      <w:r w:rsidR="7AF0C991" w:rsidRPr="00D15EE0">
        <w:rPr>
          <w:rFonts w:eastAsia="Calibri"/>
          <w:b w:val="0"/>
        </w:rPr>
        <w:t>ā</w:t>
      </w:r>
      <w:r w:rsidR="76BAB296" w:rsidRPr="00D15EE0">
        <w:rPr>
          <w:rFonts w:eastAsia="Calibri"/>
          <w:b w:val="0"/>
        </w:rPr>
        <w:t>jumu “kas es esmu</w:t>
      </w:r>
      <w:r w:rsidR="1971FA0E" w:rsidRPr="00D15EE0">
        <w:rPr>
          <w:rFonts w:eastAsia="Calibri"/>
          <w:b w:val="0"/>
        </w:rPr>
        <w:t>?</w:t>
      </w:r>
      <w:r w:rsidR="76BAB296" w:rsidRPr="00D15EE0">
        <w:rPr>
          <w:rFonts w:eastAsia="Calibri"/>
          <w:b w:val="0"/>
        </w:rPr>
        <w:t>”</w:t>
      </w:r>
      <w:r w:rsidR="1FC22FF2" w:rsidRPr="00D15EE0">
        <w:rPr>
          <w:rFonts w:eastAsia="Calibri"/>
          <w:b w:val="0"/>
        </w:rPr>
        <w:t xml:space="preserve"> </w:t>
      </w:r>
      <w:r w:rsidR="76BAB296" w:rsidRPr="00D15EE0">
        <w:rPr>
          <w:rFonts w:eastAsia="Calibri"/>
          <w:b w:val="0"/>
        </w:rPr>
        <w:t>nav nemaz tik vi</w:t>
      </w:r>
      <w:r w:rsidR="4E9461ED" w:rsidRPr="00D15EE0">
        <w:rPr>
          <w:rFonts w:eastAsia="Calibri"/>
          <w:b w:val="0"/>
        </w:rPr>
        <w:t>e</w:t>
      </w:r>
      <w:r w:rsidR="76BAB296" w:rsidRPr="00D15EE0">
        <w:rPr>
          <w:rFonts w:eastAsia="Calibri"/>
          <w:b w:val="0"/>
        </w:rPr>
        <w:t xml:space="preserve">gli </w:t>
      </w:r>
      <w:r w:rsidR="10081FAC" w:rsidRPr="00D15EE0">
        <w:rPr>
          <w:rFonts w:eastAsia="Calibri"/>
          <w:b w:val="0"/>
        </w:rPr>
        <w:t>atbildēt</w:t>
      </w:r>
      <w:r w:rsidR="76BAB296" w:rsidRPr="00D15EE0">
        <w:rPr>
          <w:rFonts w:eastAsia="Calibri"/>
          <w:b w:val="0"/>
        </w:rPr>
        <w:t>. Tas bieži vien ir visas dzīve</w:t>
      </w:r>
      <w:r w:rsidR="6A3E6E6D" w:rsidRPr="00D15EE0">
        <w:rPr>
          <w:rFonts w:eastAsia="Calibri"/>
          <w:b w:val="0"/>
        </w:rPr>
        <w:t>s</w:t>
      </w:r>
      <w:r w:rsidR="76BAB296" w:rsidRPr="00D15EE0">
        <w:rPr>
          <w:rFonts w:eastAsia="Calibri"/>
          <w:b w:val="0"/>
        </w:rPr>
        <w:t xml:space="preserve"> darbs un uzdevums..</w:t>
      </w:r>
      <w:r w:rsidR="3FA7786F" w:rsidRPr="00D15EE0">
        <w:rPr>
          <w:rFonts w:eastAsia="Calibri"/>
          <w:b w:val="0"/>
        </w:rPr>
        <w:t>.</w:t>
      </w:r>
      <w:r w:rsidR="76BAB296" w:rsidRPr="00D15EE0">
        <w:rPr>
          <w:rFonts w:eastAsia="Calibri"/>
          <w:b w:val="0"/>
        </w:rPr>
        <w:t xml:space="preserve"> Ta</w:t>
      </w:r>
      <w:r w:rsidR="388848D6" w:rsidRPr="00D15EE0">
        <w:rPr>
          <w:rFonts w:eastAsia="Calibri"/>
          <w:b w:val="0"/>
        </w:rPr>
        <w:t>č</w:t>
      </w:r>
      <w:r w:rsidR="76BAB296" w:rsidRPr="00D15EE0">
        <w:rPr>
          <w:rFonts w:eastAsia="Calibri"/>
          <w:b w:val="0"/>
        </w:rPr>
        <w:t>u apzinoti</w:t>
      </w:r>
      <w:r w:rsidR="66E6B3AA" w:rsidRPr="00D15EE0">
        <w:rPr>
          <w:rFonts w:eastAsia="Calibri"/>
          <w:b w:val="0"/>
        </w:rPr>
        <w:t>e</w:t>
      </w:r>
      <w:r w:rsidR="76BAB296" w:rsidRPr="00D15EE0">
        <w:rPr>
          <w:rFonts w:eastAsia="Calibri"/>
          <w:b w:val="0"/>
        </w:rPr>
        <w:t>s u</w:t>
      </w:r>
      <w:r w:rsidR="4CB151CD" w:rsidRPr="00D15EE0">
        <w:rPr>
          <w:rFonts w:eastAsia="Calibri"/>
          <w:b w:val="0"/>
        </w:rPr>
        <w:t>n</w:t>
      </w:r>
      <w:r w:rsidR="76BAB296" w:rsidRPr="00D15EE0">
        <w:rPr>
          <w:rFonts w:eastAsia="Calibri"/>
          <w:b w:val="0"/>
        </w:rPr>
        <w:t xml:space="preserve"> izv</w:t>
      </w:r>
      <w:r w:rsidR="5EC455CA" w:rsidRPr="00D15EE0">
        <w:rPr>
          <w:rFonts w:eastAsia="Calibri"/>
          <w:b w:val="0"/>
        </w:rPr>
        <w:t>ē</w:t>
      </w:r>
      <w:r w:rsidR="76BAB296" w:rsidRPr="00D15EE0">
        <w:rPr>
          <w:rFonts w:eastAsia="Calibri"/>
          <w:b w:val="0"/>
        </w:rPr>
        <w:t>rtēj</w:t>
      </w:r>
      <w:r w:rsidR="5D114C54" w:rsidRPr="00D15EE0">
        <w:rPr>
          <w:rFonts w:eastAsia="Calibri"/>
          <w:b w:val="0"/>
        </w:rPr>
        <w:t>o</w:t>
      </w:r>
      <w:r w:rsidR="76BAB296" w:rsidRPr="00D15EE0">
        <w:rPr>
          <w:rFonts w:eastAsia="Calibri"/>
          <w:b w:val="0"/>
        </w:rPr>
        <w:t>t dažādās atbilde</w:t>
      </w:r>
      <w:r w:rsidR="1F7E39BB" w:rsidRPr="00D15EE0">
        <w:rPr>
          <w:rFonts w:eastAsia="Calibri"/>
          <w:b w:val="0"/>
        </w:rPr>
        <w:t>s</w:t>
      </w:r>
      <w:r w:rsidR="76BAB296" w:rsidRPr="00D15EE0">
        <w:rPr>
          <w:rFonts w:eastAsia="Calibri"/>
          <w:b w:val="0"/>
        </w:rPr>
        <w:t xml:space="preserve"> mēs varam 1</w:t>
      </w:r>
      <w:r w:rsidR="2C42CBC7" w:rsidRPr="00D15EE0">
        <w:rPr>
          <w:rFonts w:eastAsia="Calibri"/>
          <w:b w:val="0"/>
        </w:rPr>
        <w:t>)</w:t>
      </w:r>
      <w:r w:rsidR="76BAB296" w:rsidRPr="00D15EE0">
        <w:rPr>
          <w:rFonts w:eastAsia="Calibri"/>
          <w:b w:val="0"/>
        </w:rPr>
        <w:t xml:space="preserve"> t</w:t>
      </w:r>
      <w:r w:rsidR="25ECA68E" w:rsidRPr="00D15EE0">
        <w:rPr>
          <w:rFonts w:eastAsia="Calibri"/>
          <w:b w:val="0"/>
        </w:rPr>
        <w:t>re</w:t>
      </w:r>
      <w:r w:rsidR="76BAB296" w:rsidRPr="00D15EE0">
        <w:rPr>
          <w:rFonts w:eastAsia="Calibri"/>
          <w:b w:val="0"/>
        </w:rPr>
        <w:t>n</w:t>
      </w:r>
      <w:r w:rsidR="7540CAD3" w:rsidRPr="00D15EE0">
        <w:rPr>
          <w:rFonts w:eastAsia="Calibri"/>
          <w:b w:val="0"/>
        </w:rPr>
        <w:t>ē</w:t>
      </w:r>
      <w:r w:rsidR="76BAB296" w:rsidRPr="00D15EE0">
        <w:rPr>
          <w:rFonts w:eastAsia="Calibri"/>
          <w:b w:val="0"/>
        </w:rPr>
        <w:t xml:space="preserve">t </w:t>
      </w:r>
      <w:r w:rsidR="2A6064C0" w:rsidRPr="00D15EE0">
        <w:rPr>
          <w:rFonts w:eastAsia="Calibri"/>
          <w:b w:val="0"/>
        </w:rPr>
        <w:t>m</w:t>
      </w:r>
      <w:r w:rsidR="73804AD7" w:rsidRPr="00D15EE0">
        <w:rPr>
          <w:rFonts w:eastAsia="Calibri"/>
          <w:b w:val="0"/>
        </w:rPr>
        <w:t>ūsu prātu</w:t>
      </w:r>
      <w:r w:rsidR="6145791B" w:rsidRPr="00D15EE0">
        <w:rPr>
          <w:rFonts w:eastAsia="Calibri"/>
          <w:b w:val="0"/>
        </w:rPr>
        <w:t xml:space="preserve"> un</w:t>
      </w:r>
      <w:r w:rsidR="73804AD7" w:rsidRPr="00D15EE0">
        <w:rPr>
          <w:rFonts w:eastAsia="Calibri"/>
          <w:b w:val="0"/>
        </w:rPr>
        <w:t xml:space="preserve"> domāšanas spējas, 2) iepazīt pas</w:t>
      </w:r>
      <w:r w:rsidR="32A9622B" w:rsidRPr="00D15EE0">
        <w:rPr>
          <w:rFonts w:eastAsia="Calibri"/>
          <w:b w:val="0"/>
        </w:rPr>
        <w:t>a</w:t>
      </w:r>
      <w:r w:rsidR="73804AD7" w:rsidRPr="00D15EE0">
        <w:rPr>
          <w:rFonts w:eastAsia="Calibri"/>
          <w:b w:val="0"/>
        </w:rPr>
        <w:t>ule</w:t>
      </w:r>
      <w:r w:rsidR="453432A1" w:rsidRPr="00D15EE0">
        <w:rPr>
          <w:rFonts w:eastAsia="Calibri"/>
          <w:b w:val="0"/>
        </w:rPr>
        <w:t xml:space="preserve">s </w:t>
      </w:r>
      <w:r w:rsidR="73804AD7" w:rsidRPr="00D15EE0">
        <w:rPr>
          <w:rFonts w:eastAsia="Calibri"/>
          <w:b w:val="0"/>
        </w:rPr>
        <w:t>kult</w:t>
      </w:r>
      <w:r w:rsidR="13980C16" w:rsidRPr="00D15EE0">
        <w:rPr>
          <w:rFonts w:eastAsia="Calibri"/>
          <w:b w:val="0"/>
        </w:rPr>
        <w:t>ūru un filoz</w:t>
      </w:r>
      <w:r w:rsidR="0AA76EA4" w:rsidRPr="00D15EE0">
        <w:rPr>
          <w:rFonts w:eastAsia="Calibri"/>
          <w:b w:val="0"/>
        </w:rPr>
        <w:t>o</w:t>
      </w:r>
      <w:r w:rsidR="13980C16" w:rsidRPr="00D15EE0">
        <w:rPr>
          <w:rFonts w:eastAsia="Calibri"/>
          <w:b w:val="0"/>
        </w:rPr>
        <w:t>fisko meklējumu</w:t>
      </w:r>
      <w:r w:rsidR="73804AD7" w:rsidRPr="00D15EE0">
        <w:rPr>
          <w:rFonts w:eastAsia="Calibri"/>
          <w:b w:val="0"/>
        </w:rPr>
        <w:t xml:space="preserve"> daudzveidību, 3) </w:t>
      </w:r>
      <w:r w:rsidR="36E6B86D" w:rsidRPr="00D15EE0">
        <w:rPr>
          <w:rFonts w:eastAsia="Calibri"/>
          <w:b w:val="0"/>
        </w:rPr>
        <w:t>priekš sevi</w:t>
      </w:r>
      <w:r w:rsidR="49B3C28B" w:rsidRPr="00D15EE0">
        <w:rPr>
          <w:rFonts w:eastAsia="Calibri"/>
          <w:b w:val="0"/>
        </w:rPr>
        <w:t>s</w:t>
      </w:r>
      <w:r w:rsidR="36E6B86D" w:rsidRPr="00D15EE0">
        <w:rPr>
          <w:rFonts w:eastAsia="Calibri"/>
          <w:b w:val="0"/>
        </w:rPr>
        <w:t xml:space="preserve"> pamazām</w:t>
      </w:r>
      <w:r w:rsidR="73804AD7" w:rsidRPr="00D15EE0">
        <w:rPr>
          <w:rFonts w:eastAsia="Calibri"/>
          <w:b w:val="0"/>
        </w:rPr>
        <w:t xml:space="preserve"> </w:t>
      </w:r>
      <w:r w:rsidR="50E8838A" w:rsidRPr="00D15EE0">
        <w:rPr>
          <w:rFonts w:eastAsia="Calibri"/>
          <w:b w:val="0"/>
        </w:rPr>
        <w:t>noskaidrot</w:t>
      </w:r>
      <w:r w:rsidR="73804AD7" w:rsidRPr="00D15EE0">
        <w:rPr>
          <w:rFonts w:eastAsia="Calibri"/>
          <w:b w:val="0"/>
        </w:rPr>
        <w:t xml:space="preserve"> atbi</w:t>
      </w:r>
      <w:r w:rsidR="7EA55A98" w:rsidRPr="00D15EE0">
        <w:rPr>
          <w:rFonts w:eastAsia="Calibri"/>
          <w:b w:val="0"/>
        </w:rPr>
        <w:t>ldi</w:t>
      </w:r>
      <w:r w:rsidR="73804AD7" w:rsidRPr="00D15EE0">
        <w:rPr>
          <w:rFonts w:eastAsia="Calibri"/>
          <w:b w:val="0"/>
        </w:rPr>
        <w:t xml:space="preserve"> </w:t>
      </w:r>
      <w:r w:rsidR="1BED33BA" w:rsidRPr="00D15EE0">
        <w:rPr>
          <w:rFonts w:eastAsia="Calibri"/>
          <w:b w:val="0"/>
        </w:rPr>
        <w:t xml:space="preserve">uz </w:t>
      </w:r>
      <w:r w:rsidR="73804AD7" w:rsidRPr="00D15EE0">
        <w:rPr>
          <w:rFonts w:eastAsia="Calibri"/>
          <w:b w:val="0"/>
        </w:rPr>
        <w:t xml:space="preserve">šo </w:t>
      </w:r>
      <w:r w:rsidR="7942680D" w:rsidRPr="00D15EE0">
        <w:rPr>
          <w:rFonts w:eastAsia="Calibri"/>
          <w:b w:val="0"/>
        </w:rPr>
        <w:t>eksistenciāli</w:t>
      </w:r>
      <w:r w:rsidR="73804AD7" w:rsidRPr="00D15EE0">
        <w:rPr>
          <w:rFonts w:eastAsia="Calibri"/>
          <w:b w:val="0"/>
        </w:rPr>
        <w:t xml:space="preserve"> svar</w:t>
      </w:r>
      <w:r w:rsidR="584C83C9" w:rsidRPr="00D15EE0">
        <w:rPr>
          <w:rFonts w:eastAsia="Calibri"/>
          <w:b w:val="0"/>
        </w:rPr>
        <w:t>ī</w:t>
      </w:r>
      <w:r w:rsidR="73804AD7" w:rsidRPr="00D15EE0">
        <w:rPr>
          <w:rFonts w:eastAsia="Calibri"/>
          <w:b w:val="0"/>
        </w:rPr>
        <w:t xml:space="preserve">go jautājumu: </w:t>
      </w:r>
      <w:r w:rsidR="40060A1F" w:rsidRPr="00D15EE0">
        <w:rPr>
          <w:rFonts w:eastAsia="Calibri"/>
          <w:b w:val="0"/>
        </w:rPr>
        <w:t>“</w:t>
      </w:r>
      <w:r w:rsidR="73804AD7" w:rsidRPr="00D15EE0">
        <w:rPr>
          <w:rFonts w:eastAsia="Calibri"/>
          <w:b w:val="0"/>
        </w:rPr>
        <w:t>kas īsti es esmu</w:t>
      </w:r>
      <w:r w:rsidR="2D444DF3" w:rsidRPr="00D15EE0">
        <w:rPr>
          <w:rFonts w:eastAsia="Calibri"/>
          <w:b w:val="0"/>
        </w:rPr>
        <w:t>?”</w:t>
      </w:r>
      <w:r w:rsidR="51E01C6C" w:rsidRPr="00D15EE0">
        <w:rPr>
          <w:rFonts w:eastAsia="Calibri"/>
          <w:b w:val="0"/>
        </w:rPr>
        <w:t>...</w:t>
      </w:r>
    </w:p>
    <w:p w14:paraId="7AFAC61B" w14:textId="1F21BF5C" w:rsidR="00E87935" w:rsidRPr="00D15EE0" w:rsidRDefault="68AE7D1F" w:rsidP="006D6369">
      <w:pPr>
        <w:pStyle w:val="aktivitte"/>
        <w:spacing w:after="200"/>
        <w:rPr>
          <w:rFonts w:eastAsia="Calibri"/>
          <w:bCs/>
        </w:rPr>
      </w:pPr>
      <w:r w:rsidRPr="00D15EE0">
        <w:rPr>
          <w:rFonts w:eastAsia="Calibri"/>
          <w:b w:val="0"/>
        </w:rPr>
        <w:t>(Skolot</w:t>
      </w:r>
      <w:r w:rsidR="2DABBF9B" w:rsidRPr="00D15EE0">
        <w:rPr>
          <w:rFonts w:eastAsia="Calibri"/>
          <w:b w:val="0"/>
        </w:rPr>
        <w:t xml:space="preserve">ājs </w:t>
      </w:r>
      <w:r w:rsidRPr="00D15EE0">
        <w:rPr>
          <w:rFonts w:eastAsia="Calibri"/>
          <w:b w:val="0"/>
        </w:rPr>
        <w:t>var piebil</w:t>
      </w:r>
      <w:r w:rsidR="318A72BC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>t, ka citās</w:t>
      </w:r>
      <w:r w:rsidR="35667211" w:rsidRPr="00D15EE0">
        <w:rPr>
          <w:rFonts w:eastAsia="Calibri"/>
          <w:b w:val="0"/>
        </w:rPr>
        <w:t xml:space="preserve"> </w:t>
      </w:r>
      <w:r w:rsidRPr="00D15EE0">
        <w:rPr>
          <w:rFonts w:eastAsia="Calibri"/>
          <w:b w:val="0"/>
        </w:rPr>
        <w:t>stundās var</w:t>
      </w:r>
      <w:r w:rsidR="23A8720F" w:rsidRPr="00D15EE0">
        <w:rPr>
          <w:rFonts w:eastAsia="Calibri"/>
          <w:b w:val="0"/>
        </w:rPr>
        <w:t>ē</w:t>
      </w:r>
      <w:r w:rsidRPr="00D15EE0">
        <w:rPr>
          <w:rFonts w:eastAsia="Calibri"/>
          <w:b w:val="0"/>
        </w:rPr>
        <w:t>s apskatīt citu</w:t>
      </w:r>
      <w:r w:rsidR="245589EF" w:rsidRPr="00D15EE0">
        <w:rPr>
          <w:rFonts w:eastAsia="Calibri"/>
          <w:b w:val="0"/>
        </w:rPr>
        <w:t>s</w:t>
      </w:r>
      <w:r w:rsidRPr="00D15EE0">
        <w:rPr>
          <w:rFonts w:eastAsia="Calibri"/>
          <w:b w:val="0"/>
        </w:rPr>
        <w:t xml:space="preserve"> </w:t>
      </w:r>
      <w:r w:rsidR="166CF7C8" w:rsidRPr="00D15EE0">
        <w:rPr>
          <w:rFonts w:eastAsia="Calibri"/>
          <w:b w:val="0"/>
        </w:rPr>
        <w:t>a</w:t>
      </w:r>
      <w:r w:rsidRPr="00D15EE0">
        <w:rPr>
          <w:rFonts w:eastAsia="Calibri"/>
          <w:b w:val="0"/>
        </w:rPr>
        <w:t>tbilžu varian</w:t>
      </w:r>
      <w:r w:rsidR="60C91BD6" w:rsidRPr="00D15EE0">
        <w:rPr>
          <w:rFonts w:eastAsia="Calibri"/>
          <w:b w:val="0"/>
        </w:rPr>
        <w:t xml:space="preserve">tus </w:t>
      </w:r>
      <w:r w:rsidRPr="00D15EE0">
        <w:rPr>
          <w:rFonts w:eastAsia="Calibri"/>
          <w:b w:val="0"/>
        </w:rPr>
        <w:t>uz šo jaut</w:t>
      </w:r>
      <w:r w:rsidR="1C9E0082" w:rsidRPr="00D15EE0">
        <w:rPr>
          <w:rFonts w:eastAsia="Calibri"/>
          <w:b w:val="0"/>
        </w:rPr>
        <w:t>ā</w:t>
      </w:r>
      <w:r w:rsidRPr="00D15EE0">
        <w:rPr>
          <w:rFonts w:eastAsia="Calibri"/>
          <w:b w:val="0"/>
        </w:rPr>
        <w:t>jumu u</w:t>
      </w:r>
      <w:r w:rsidR="24794588" w:rsidRPr="00D15EE0">
        <w:rPr>
          <w:rFonts w:eastAsia="Calibri"/>
          <w:b w:val="0"/>
        </w:rPr>
        <w:t xml:space="preserve">n, </w:t>
      </w:r>
      <w:r w:rsidRPr="00D15EE0">
        <w:rPr>
          <w:rFonts w:eastAsia="Calibri"/>
          <w:b w:val="0"/>
        </w:rPr>
        <w:t>ka nav jāsteidzas uz reiz piev</w:t>
      </w:r>
      <w:r w:rsidR="557839C1" w:rsidRPr="00D15EE0">
        <w:rPr>
          <w:rFonts w:eastAsia="Calibri"/>
          <w:b w:val="0"/>
        </w:rPr>
        <w:t>ie</w:t>
      </w:r>
      <w:r w:rsidRPr="00D15EE0">
        <w:rPr>
          <w:rFonts w:eastAsia="Calibri"/>
          <w:b w:val="0"/>
        </w:rPr>
        <w:t>noti</w:t>
      </w:r>
      <w:r w:rsidR="0CFE3234" w:rsidRPr="00D15EE0">
        <w:rPr>
          <w:rFonts w:eastAsia="Calibri"/>
          <w:b w:val="0"/>
        </w:rPr>
        <w:t>e</w:t>
      </w:r>
      <w:r w:rsidRPr="00D15EE0">
        <w:rPr>
          <w:rFonts w:eastAsia="Calibri"/>
          <w:b w:val="0"/>
        </w:rPr>
        <w:t xml:space="preserve">s kādai no atbildēm, bet labāk tās rūpīgi </w:t>
      </w:r>
      <w:r w:rsidR="740D53B3" w:rsidRPr="00D15EE0">
        <w:rPr>
          <w:rFonts w:eastAsia="Calibri"/>
          <w:b w:val="0"/>
        </w:rPr>
        <w:t>p</w:t>
      </w:r>
      <w:r w:rsidR="11346C2B" w:rsidRPr="00D15EE0">
        <w:rPr>
          <w:rFonts w:eastAsia="Calibri"/>
          <w:b w:val="0"/>
        </w:rPr>
        <w:t>ā</w:t>
      </w:r>
      <w:r w:rsidRPr="00D15EE0">
        <w:rPr>
          <w:rFonts w:eastAsia="Calibri"/>
          <w:b w:val="0"/>
        </w:rPr>
        <w:t>rdomāt..</w:t>
      </w:r>
      <w:r w:rsidR="5AA5455A" w:rsidRPr="00D15EE0">
        <w:rPr>
          <w:rFonts w:eastAsia="Calibri"/>
          <w:b w:val="0"/>
        </w:rPr>
        <w:t>)</w:t>
      </w:r>
    </w:p>
    <w:p w14:paraId="41EFCC0F" w14:textId="01752369" w:rsidR="00DD26D6" w:rsidRPr="00D15EE0" w:rsidRDefault="52CA620C" w:rsidP="006D6369">
      <w:pPr>
        <w:rPr>
          <w:rFonts w:ascii="Times New Roman" w:hAnsi="Times New Roman" w:cs="Times New Roman"/>
          <w:lang w:val="lv-LV"/>
        </w:rPr>
      </w:pPr>
      <w:r w:rsidRPr="00D15EE0">
        <w:rPr>
          <w:rFonts w:ascii="Times New Roman" w:hAnsi="Times New Roman" w:cs="Times New Roman"/>
          <w:i/>
          <w:iCs/>
          <w:lang w:val="lv-LV"/>
        </w:rPr>
        <w:t>Nodarbības kopsavilkums</w:t>
      </w:r>
      <w:r w:rsidR="158F6F98" w:rsidRPr="00D15EE0">
        <w:rPr>
          <w:rFonts w:ascii="Times New Roman" w:hAnsi="Times New Roman" w:cs="Times New Roman"/>
          <w:i/>
          <w:iCs/>
          <w:lang w:val="lv-LV"/>
        </w:rPr>
        <w:t>:</w:t>
      </w:r>
      <w:r w:rsidR="158F6F98" w:rsidRPr="00D15EE0">
        <w:rPr>
          <w:rFonts w:ascii="Times New Roman" w:hAnsi="Times New Roman" w:cs="Times New Roman"/>
          <w:lang w:val="lv-LV"/>
        </w:rPr>
        <w:t xml:space="preserve"> </w:t>
      </w:r>
      <w:r w:rsidR="3E72BB1D" w:rsidRPr="00D15EE0">
        <w:rPr>
          <w:rFonts w:ascii="Times New Roman" w:hAnsi="Times New Roman" w:cs="Times New Roman"/>
          <w:lang w:val="lv-LV"/>
        </w:rPr>
        <w:t>Cilvēks ir dabas daļa</w:t>
      </w:r>
      <w:r w:rsidR="6EBF8413" w:rsidRPr="00D15EE0">
        <w:rPr>
          <w:rFonts w:ascii="Times New Roman" w:hAnsi="Times New Roman" w:cs="Times New Roman"/>
          <w:lang w:val="lv-LV"/>
        </w:rPr>
        <w:t xml:space="preserve"> (ar savu ķermeni)</w:t>
      </w:r>
      <w:r w:rsidR="3E72BB1D" w:rsidRPr="00D15EE0">
        <w:rPr>
          <w:rFonts w:ascii="Times New Roman" w:hAnsi="Times New Roman" w:cs="Times New Roman"/>
          <w:lang w:val="lv-LV"/>
        </w:rPr>
        <w:t>, v</w:t>
      </w:r>
      <w:r w:rsidR="73A96E68" w:rsidRPr="00D15EE0">
        <w:rPr>
          <w:rFonts w:ascii="Times New Roman" w:hAnsi="Times New Roman" w:cs="Times New Roman"/>
          <w:lang w:val="lv-LV"/>
        </w:rPr>
        <w:t>i</w:t>
      </w:r>
      <w:r w:rsidR="3E72BB1D" w:rsidRPr="00D15EE0">
        <w:rPr>
          <w:rFonts w:ascii="Times New Roman" w:hAnsi="Times New Roman" w:cs="Times New Roman"/>
          <w:lang w:val="lv-LV"/>
        </w:rPr>
        <w:t>enlaikus pieder pie sabiedrības un kultūras</w:t>
      </w:r>
      <w:r w:rsidR="770689F8" w:rsidRPr="00D15EE0">
        <w:rPr>
          <w:rFonts w:ascii="Times New Roman" w:hAnsi="Times New Roman" w:cs="Times New Roman"/>
          <w:lang w:val="lv-LV"/>
        </w:rPr>
        <w:t xml:space="preserve"> (ar savu apziņu)</w:t>
      </w:r>
      <w:r w:rsidR="3E72BB1D" w:rsidRPr="00D15EE0">
        <w:rPr>
          <w:rFonts w:ascii="Times New Roman" w:hAnsi="Times New Roman" w:cs="Times New Roman"/>
          <w:lang w:val="lv-LV"/>
        </w:rPr>
        <w:t xml:space="preserve">. </w:t>
      </w:r>
      <w:r w:rsidR="7F72E032" w:rsidRPr="00D15EE0">
        <w:rPr>
          <w:rFonts w:ascii="Times New Roman" w:hAnsi="Times New Roman" w:cs="Times New Roman"/>
          <w:lang w:val="lv-LV"/>
        </w:rPr>
        <w:t>C</w:t>
      </w:r>
      <w:r w:rsidR="3E72BB1D" w:rsidRPr="00D15EE0">
        <w:rPr>
          <w:rFonts w:ascii="Times New Roman" w:hAnsi="Times New Roman" w:cs="Times New Roman"/>
          <w:lang w:val="lv-LV"/>
        </w:rPr>
        <w:t xml:space="preserve">ilvēkiem interesē </w:t>
      </w:r>
      <w:r w:rsidR="4AE5C807" w:rsidRPr="00D15EE0">
        <w:rPr>
          <w:rFonts w:ascii="Times New Roman" w:hAnsi="Times New Roman" w:cs="Times New Roman"/>
          <w:lang w:val="lv-LV"/>
        </w:rPr>
        <w:t>arī</w:t>
      </w:r>
      <w:r w:rsidR="5CF8A87C" w:rsidRPr="00D15EE0">
        <w:rPr>
          <w:rFonts w:ascii="Times New Roman" w:hAnsi="Times New Roman" w:cs="Times New Roman"/>
          <w:lang w:val="lv-LV"/>
        </w:rPr>
        <w:t xml:space="preserve"> </w:t>
      </w:r>
      <w:r w:rsidR="3E72BB1D" w:rsidRPr="00D15EE0">
        <w:rPr>
          <w:rFonts w:ascii="Times New Roman" w:hAnsi="Times New Roman" w:cs="Times New Roman"/>
          <w:lang w:val="lv-LV"/>
        </w:rPr>
        <w:t>jautājumi</w:t>
      </w:r>
      <w:r w:rsidR="018710C8" w:rsidRPr="00D15EE0">
        <w:rPr>
          <w:rFonts w:ascii="Times New Roman" w:hAnsi="Times New Roman" w:cs="Times New Roman"/>
          <w:lang w:val="lv-LV"/>
        </w:rPr>
        <w:t>:</w:t>
      </w:r>
      <w:r w:rsidR="3E72BB1D" w:rsidRPr="00D15EE0">
        <w:rPr>
          <w:rFonts w:ascii="Times New Roman" w:hAnsi="Times New Roman" w:cs="Times New Roman"/>
          <w:lang w:val="lv-LV"/>
        </w:rPr>
        <w:t xml:space="preserve"> kāpē</w:t>
      </w:r>
      <w:r w:rsidR="41C8FC06" w:rsidRPr="00D15EE0">
        <w:rPr>
          <w:rFonts w:ascii="Times New Roman" w:hAnsi="Times New Roman" w:cs="Times New Roman"/>
          <w:lang w:val="lv-LV"/>
        </w:rPr>
        <w:t>c</w:t>
      </w:r>
      <w:r w:rsidR="3E72BB1D" w:rsidRPr="00D15EE0">
        <w:rPr>
          <w:rFonts w:ascii="Times New Roman" w:hAnsi="Times New Roman" w:cs="Times New Roman"/>
          <w:lang w:val="lv-LV"/>
        </w:rPr>
        <w:t xml:space="preserve"> jādzīvo, kas manī i</w:t>
      </w:r>
      <w:r w:rsidR="3B57FB3E" w:rsidRPr="00D15EE0">
        <w:rPr>
          <w:rFonts w:ascii="Times New Roman" w:hAnsi="Times New Roman" w:cs="Times New Roman"/>
          <w:lang w:val="lv-LV"/>
        </w:rPr>
        <w:t xml:space="preserve">r paliekošs, </w:t>
      </w:r>
      <w:r w:rsidR="6858EDAF" w:rsidRPr="00D15EE0">
        <w:rPr>
          <w:rFonts w:ascii="Times New Roman" w:hAnsi="Times New Roman" w:cs="Times New Roman"/>
          <w:lang w:val="lv-LV"/>
        </w:rPr>
        <w:t xml:space="preserve">kas ir mainīgs, </w:t>
      </w:r>
      <w:r w:rsidR="3B57FB3E" w:rsidRPr="00D15EE0">
        <w:rPr>
          <w:rFonts w:ascii="Times New Roman" w:hAnsi="Times New Roman" w:cs="Times New Roman"/>
          <w:lang w:val="lv-LV"/>
        </w:rPr>
        <w:t xml:space="preserve">kas ir mans </w:t>
      </w:r>
      <w:r w:rsidR="48AD916C" w:rsidRPr="00D15EE0">
        <w:rPr>
          <w:rFonts w:ascii="Times New Roman" w:hAnsi="Times New Roman" w:cs="Times New Roman"/>
          <w:lang w:val="lv-LV"/>
        </w:rPr>
        <w:t xml:space="preserve">īstais </w:t>
      </w:r>
      <w:r w:rsidR="3B57FB3E" w:rsidRPr="00D15EE0">
        <w:rPr>
          <w:rFonts w:ascii="Times New Roman" w:hAnsi="Times New Roman" w:cs="Times New Roman"/>
          <w:lang w:val="lv-LV"/>
        </w:rPr>
        <w:t>“es”</w:t>
      </w:r>
      <w:r w:rsidR="505A2112" w:rsidRPr="00D15EE0">
        <w:rPr>
          <w:rFonts w:ascii="Times New Roman" w:hAnsi="Times New Roman" w:cs="Times New Roman"/>
          <w:lang w:val="lv-LV"/>
        </w:rPr>
        <w:t>, mans kodols. Uz šāda veid</w:t>
      </w:r>
      <w:r w:rsidR="6096B7A9" w:rsidRPr="00D15EE0">
        <w:rPr>
          <w:rFonts w:ascii="Times New Roman" w:hAnsi="Times New Roman" w:cs="Times New Roman"/>
          <w:lang w:val="lv-LV"/>
        </w:rPr>
        <w:t>a</w:t>
      </w:r>
      <w:r w:rsidR="505A2112" w:rsidRPr="00D15EE0">
        <w:rPr>
          <w:rFonts w:ascii="Times New Roman" w:hAnsi="Times New Roman" w:cs="Times New Roman"/>
          <w:lang w:val="lv-LV"/>
        </w:rPr>
        <w:t xml:space="preserve"> jautājumiem nav viegli atbildēt. Da</w:t>
      </w:r>
      <w:r w:rsidR="03E37ABF" w:rsidRPr="00D15EE0">
        <w:rPr>
          <w:rFonts w:ascii="Times New Roman" w:hAnsi="Times New Roman" w:cs="Times New Roman"/>
          <w:lang w:val="lv-LV"/>
        </w:rPr>
        <w:t>žā</w:t>
      </w:r>
      <w:r w:rsidR="505A2112" w:rsidRPr="00D15EE0">
        <w:rPr>
          <w:rFonts w:ascii="Times New Roman" w:hAnsi="Times New Roman" w:cs="Times New Roman"/>
          <w:lang w:val="lv-LV"/>
        </w:rPr>
        <w:t>das kult</w:t>
      </w:r>
      <w:r w:rsidR="36F0DFF3" w:rsidRPr="00D15EE0">
        <w:rPr>
          <w:rFonts w:ascii="Times New Roman" w:hAnsi="Times New Roman" w:cs="Times New Roman"/>
          <w:lang w:val="lv-LV"/>
        </w:rPr>
        <w:t xml:space="preserve">ūras </w:t>
      </w:r>
      <w:r w:rsidR="505A2112" w:rsidRPr="00D15EE0">
        <w:rPr>
          <w:rFonts w:ascii="Times New Roman" w:hAnsi="Times New Roman" w:cs="Times New Roman"/>
          <w:lang w:val="lv-LV"/>
        </w:rPr>
        <w:t>un s</w:t>
      </w:r>
      <w:r w:rsidR="461D732E" w:rsidRPr="00D15EE0">
        <w:rPr>
          <w:rFonts w:ascii="Times New Roman" w:hAnsi="Times New Roman" w:cs="Times New Roman"/>
          <w:lang w:val="lv-LV"/>
        </w:rPr>
        <w:t>a</w:t>
      </w:r>
      <w:r w:rsidR="505A2112" w:rsidRPr="00D15EE0">
        <w:rPr>
          <w:rFonts w:ascii="Times New Roman" w:hAnsi="Times New Roman" w:cs="Times New Roman"/>
          <w:lang w:val="lv-LV"/>
        </w:rPr>
        <w:t xml:space="preserve">biedrības piedāvā dažādas </w:t>
      </w:r>
      <w:r w:rsidR="61282C5C" w:rsidRPr="00D15EE0">
        <w:rPr>
          <w:rFonts w:ascii="Times New Roman" w:hAnsi="Times New Roman" w:cs="Times New Roman"/>
          <w:lang w:val="lv-LV"/>
        </w:rPr>
        <w:t>atbildes</w:t>
      </w:r>
      <w:r w:rsidR="505A2112" w:rsidRPr="00D15EE0">
        <w:rPr>
          <w:rFonts w:ascii="Times New Roman" w:hAnsi="Times New Roman" w:cs="Times New Roman"/>
          <w:lang w:val="lv-LV"/>
        </w:rPr>
        <w:t xml:space="preserve"> uz šiem jautājumiem.</w:t>
      </w:r>
    </w:p>
    <w:p w14:paraId="77F3605F" w14:textId="77777777" w:rsidR="00286CC1" w:rsidRPr="00D15EE0" w:rsidRDefault="00286CC1">
      <w:pPr>
        <w:rPr>
          <w:rFonts w:ascii="Times New Roman" w:hAnsi="Times New Roman" w:cs="Times New Roman"/>
          <w:lang w:val="lv-LV"/>
        </w:rPr>
      </w:pPr>
    </w:p>
    <w:sectPr w:rsidR="00286CC1" w:rsidRPr="00D15EE0" w:rsidSect="001163D6">
      <w:headerReference w:type="default" r:id="rId12"/>
      <w:foot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F18" w14:textId="77777777" w:rsidR="005168A2" w:rsidRDefault="005168A2" w:rsidP="00FE37EB">
      <w:pPr>
        <w:spacing w:after="0"/>
      </w:pPr>
      <w:r>
        <w:separator/>
      </w:r>
    </w:p>
  </w:endnote>
  <w:endnote w:type="continuationSeparator" w:id="0">
    <w:p w14:paraId="7D194C04" w14:textId="77777777" w:rsidR="005168A2" w:rsidRDefault="005168A2" w:rsidP="00FE37EB">
      <w:pPr>
        <w:spacing w:after="0"/>
      </w:pPr>
      <w:r>
        <w:continuationSeparator/>
      </w:r>
    </w:p>
  </w:endnote>
  <w:endnote w:type="continuationNotice" w:id="1">
    <w:p w14:paraId="0B8EF955" w14:textId="77777777" w:rsidR="005168A2" w:rsidRDefault="005168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46697C8B" w14:paraId="6BCC5486" w14:textId="77777777" w:rsidTr="46697C8B">
      <w:trPr>
        <w:trHeight w:val="300"/>
      </w:trPr>
      <w:tc>
        <w:tcPr>
          <w:tcW w:w="3115" w:type="dxa"/>
        </w:tcPr>
        <w:p w14:paraId="0A78EBF9" w14:textId="13DAFEE5" w:rsidR="46697C8B" w:rsidRDefault="46697C8B" w:rsidP="46697C8B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6D52462D" w14:textId="3CAFC674" w:rsidR="46697C8B" w:rsidRDefault="46697C8B" w:rsidP="46697C8B">
          <w:pPr>
            <w:pStyle w:val="Header"/>
            <w:jc w:val="center"/>
          </w:pPr>
        </w:p>
      </w:tc>
      <w:tc>
        <w:tcPr>
          <w:tcW w:w="3115" w:type="dxa"/>
        </w:tcPr>
        <w:p w14:paraId="370CE3C3" w14:textId="75213C51" w:rsidR="46697C8B" w:rsidRDefault="46697C8B" w:rsidP="46697C8B">
          <w:pPr>
            <w:pStyle w:val="Header"/>
            <w:ind w:right="-115"/>
            <w:jc w:val="right"/>
          </w:pPr>
        </w:p>
      </w:tc>
    </w:tr>
  </w:tbl>
  <w:p w14:paraId="5671151E" w14:textId="6A312520" w:rsidR="46697C8B" w:rsidRDefault="46697C8B" w:rsidP="4669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C7B5" w14:textId="77777777" w:rsidR="005168A2" w:rsidRDefault="005168A2" w:rsidP="00FE37EB">
      <w:pPr>
        <w:spacing w:after="0"/>
      </w:pPr>
      <w:r>
        <w:separator/>
      </w:r>
    </w:p>
  </w:footnote>
  <w:footnote w:type="continuationSeparator" w:id="0">
    <w:p w14:paraId="6D857348" w14:textId="77777777" w:rsidR="005168A2" w:rsidRDefault="005168A2" w:rsidP="00FE37EB">
      <w:pPr>
        <w:spacing w:after="0"/>
      </w:pPr>
      <w:r>
        <w:continuationSeparator/>
      </w:r>
    </w:p>
  </w:footnote>
  <w:footnote w:type="continuationNotice" w:id="1">
    <w:p w14:paraId="49CB5ACB" w14:textId="77777777" w:rsidR="005168A2" w:rsidRDefault="005168A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3A1EBFA0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192FBF55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6697C8B" w:rsidRPr="00671F85">
      <w:t>10. klase</w:t>
    </w:r>
    <w:r w:rsidR="46697C8B">
      <w:t>, 1. Modulis</w:t>
    </w:r>
    <w:r w:rsidR="000600A6">
      <w:t xml:space="preserve">: </w:t>
    </w:r>
    <w:r w:rsidR="46697C8B">
      <w:t>Plaukstošas attiecības</w:t>
    </w:r>
  </w:p>
  <w:p w14:paraId="25D4BAF4" w14:textId="7F39EF75" w:rsidR="00E87935" w:rsidRPr="00671F85" w:rsidRDefault="46697C8B" w:rsidP="00671F85">
    <w:pPr>
      <w:pStyle w:val="A-galvene"/>
    </w:pPr>
    <w:r>
      <w:t>Tēma: Kas es esmu?  Kāds es esmu?</w:t>
    </w:r>
  </w:p>
  <w:p w14:paraId="6D14EE77" w14:textId="780E7241" w:rsidR="00E87935" w:rsidRDefault="46697C8B" w:rsidP="00671F85">
    <w:pPr>
      <w:pStyle w:val="A-galvene"/>
    </w:pPr>
    <w:r>
      <w:t xml:space="preserve">1. nodarbība – </w:t>
    </w:r>
    <w:r w:rsidR="000600A6">
      <w:t>K</w:t>
    </w:r>
    <w:r>
      <w:t>as es esmu?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BBAA44"/>
    <w:multiLevelType w:val="hybridMultilevel"/>
    <w:tmpl w:val="5C022966"/>
    <w:lvl w:ilvl="0" w:tplc="8CF8A832">
      <w:start w:val="1"/>
      <w:numFmt w:val="decimal"/>
      <w:lvlText w:val="%1)"/>
      <w:lvlJc w:val="left"/>
      <w:pPr>
        <w:ind w:left="720" w:hanging="360"/>
      </w:pPr>
    </w:lvl>
    <w:lvl w:ilvl="1" w:tplc="F2A2D886">
      <w:start w:val="1"/>
      <w:numFmt w:val="lowerLetter"/>
      <w:lvlText w:val="%2."/>
      <w:lvlJc w:val="left"/>
      <w:pPr>
        <w:ind w:left="1440" w:hanging="360"/>
      </w:pPr>
    </w:lvl>
    <w:lvl w:ilvl="2" w:tplc="479EEE3E">
      <w:start w:val="1"/>
      <w:numFmt w:val="lowerRoman"/>
      <w:lvlText w:val="%3."/>
      <w:lvlJc w:val="right"/>
      <w:pPr>
        <w:ind w:left="2160" w:hanging="180"/>
      </w:pPr>
    </w:lvl>
    <w:lvl w:ilvl="3" w:tplc="6FE6262A">
      <w:start w:val="1"/>
      <w:numFmt w:val="decimal"/>
      <w:lvlText w:val="%4."/>
      <w:lvlJc w:val="left"/>
      <w:pPr>
        <w:ind w:left="2880" w:hanging="360"/>
      </w:pPr>
    </w:lvl>
    <w:lvl w:ilvl="4" w:tplc="8A601D4E">
      <w:start w:val="1"/>
      <w:numFmt w:val="lowerLetter"/>
      <w:lvlText w:val="%5."/>
      <w:lvlJc w:val="left"/>
      <w:pPr>
        <w:ind w:left="3600" w:hanging="360"/>
      </w:pPr>
    </w:lvl>
    <w:lvl w:ilvl="5" w:tplc="8AD8F940">
      <w:start w:val="1"/>
      <w:numFmt w:val="lowerRoman"/>
      <w:lvlText w:val="%6."/>
      <w:lvlJc w:val="right"/>
      <w:pPr>
        <w:ind w:left="4320" w:hanging="180"/>
      </w:pPr>
    </w:lvl>
    <w:lvl w:ilvl="6" w:tplc="9E1E7568">
      <w:start w:val="1"/>
      <w:numFmt w:val="decimal"/>
      <w:lvlText w:val="%7."/>
      <w:lvlJc w:val="left"/>
      <w:pPr>
        <w:ind w:left="5040" w:hanging="360"/>
      </w:pPr>
    </w:lvl>
    <w:lvl w:ilvl="7" w:tplc="7FCC24B8">
      <w:start w:val="1"/>
      <w:numFmt w:val="lowerLetter"/>
      <w:lvlText w:val="%8."/>
      <w:lvlJc w:val="left"/>
      <w:pPr>
        <w:ind w:left="5760" w:hanging="360"/>
      </w:pPr>
    </w:lvl>
    <w:lvl w:ilvl="8" w:tplc="33D6109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3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4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5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6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8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0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2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4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6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8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2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3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4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5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7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9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0" w15:restartNumberingAfterBreak="0">
    <w:nsid w:val="1C883252"/>
    <w:multiLevelType w:val="hybridMultilevel"/>
    <w:tmpl w:val="D9DEB450"/>
    <w:lvl w:ilvl="0" w:tplc="FFFFFFFF">
      <w:start w:val="1"/>
      <w:numFmt w:val="bullet"/>
      <w:pStyle w:val="bulletline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3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4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5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6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7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8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2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4" w15:restartNumberingAfterBreak="0">
    <w:nsid w:val="221820E6"/>
    <w:multiLevelType w:val="hybridMultilevel"/>
    <w:tmpl w:val="97D42406"/>
    <w:lvl w:ilvl="0" w:tplc="69BE1306">
      <w:start w:val="1"/>
      <w:numFmt w:val="decimal"/>
      <w:lvlText w:val="%1)"/>
      <w:lvlJc w:val="left"/>
      <w:pPr>
        <w:ind w:left="720" w:hanging="360"/>
      </w:pPr>
    </w:lvl>
    <w:lvl w:ilvl="1" w:tplc="3CFE6E88">
      <w:start w:val="1"/>
      <w:numFmt w:val="lowerLetter"/>
      <w:lvlText w:val="%2."/>
      <w:lvlJc w:val="left"/>
      <w:pPr>
        <w:ind w:left="1440" w:hanging="360"/>
      </w:pPr>
    </w:lvl>
    <w:lvl w:ilvl="2" w:tplc="BC7A3142">
      <w:start w:val="1"/>
      <w:numFmt w:val="lowerRoman"/>
      <w:lvlText w:val="%3."/>
      <w:lvlJc w:val="right"/>
      <w:pPr>
        <w:ind w:left="2160" w:hanging="180"/>
      </w:pPr>
    </w:lvl>
    <w:lvl w:ilvl="3" w:tplc="03226B9E">
      <w:start w:val="1"/>
      <w:numFmt w:val="decimal"/>
      <w:lvlText w:val="%4."/>
      <w:lvlJc w:val="left"/>
      <w:pPr>
        <w:ind w:left="2880" w:hanging="360"/>
      </w:pPr>
    </w:lvl>
    <w:lvl w:ilvl="4" w:tplc="09764360">
      <w:start w:val="1"/>
      <w:numFmt w:val="lowerLetter"/>
      <w:lvlText w:val="%5."/>
      <w:lvlJc w:val="left"/>
      <w:pPr>
        <w:ind w:left="3600" w:hanging="360"/>
      </w:pPr>
    </w:lvl>
    <w:lvl w:ilvl="5" w:tplc="45F2B0C4">
      <w:start w:val="1"/>
      <w:numFmt w:val="lowerRoman"/>
      <w:lvlText w:val="%6."/>
      <w:lvlJc w:val="right"/>
      <w:pPr>
        <w:ind w:left="4320" w:hanging="180"/>
      </w:pPr>
    </w:lvl>
    <w:lvl w:ilvl="6" w:tplc="E7F68F02">
      <w:start w:val="1"/>
      <w:numFmt w:val="decimal"/>
      <w:lvlText w:val="%7."/>
      <w:lvlJc w:val="left"/>
      <w:pPr>
        <w:ind w:left="5040" w:hanging="360"/>
      </w:pPr>
    </w:lvl>
    <w:lvl w:ilvl="7" w:tplc="A532FE1C">
      <w:start w:val="1"/>
      <w:numFmt w:val="lowerLetter"/>
      <w:lvlText w:val="%8."/>
      <w:lvlJc w:val="left"/>
      <w:pPr>
        <w:ind w:left="5760" w:hanging="360"/>
      </w:pPr>
    </w:lvl>
    <w:lvl w:ilvl="8" w:tplc="2D34AF6E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7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8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90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91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4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0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1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3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4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7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1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2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3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4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6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7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9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3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4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7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8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9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30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2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4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5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6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7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1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4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5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9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1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3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4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6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7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2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3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6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7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9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70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1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5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6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9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1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2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4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7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2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3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4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5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7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0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2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3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4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7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9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3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5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7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8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9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0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1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2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6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8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9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0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1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3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4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5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9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1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2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4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5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CCD18C8"/>
    <w:multiLevelType w:val="hybridMultilevel"/>
    <w:tmpl w:val="11D0DFEE"/>
    <w:lvl w:ilvl="0" w:tplc="35B493EA">
      <w:start w:val="1"/>
      <w:numFmt w:val="decimal"/>
      <w:lvlText w:val="%1."/>
      <w:lvlJc w:val="left"/>
      <w:pPr>
        <w:ind w:left="720" w:hanging="360"/>
      </w:pPr>
    </w:lvl>
    <w:lvl w:ilvl="1" w:tplc="ED88255E">
      <w:start w:val="1"/>
      <w:numFmt w:val="lowerLetter"/>
      <w:lvlText w:val="%2."/>
      <w:lvlJc w:val="left"/>
      <w:pPr>
        <w:ind w:left="1440" w:hanging="360"/>
      </w:pPr>
    </w:lvl>
    <w:lvl w:ilvl="2" w:tplc="085CF996">
      <w:start w:val="1"/>
      <w:numFmt w:val="lowerRoman"/>
      <w:lvlText w:val="%3."/>
      <w:lvlJc w:val="right"/>
      <w:pPr>
        <w:ind w:left="2160" w:hanging="180"/>
      </w:pPr>
    </w:lvl>
    <w:lvl w:ilvl="3" w:tplc="AAE22204">
      <w:start w:val="1"/>
      <w:numFmt w:val="decimal"/>
      <w:lvlText w:val="%4."/>
      <w:lvlJc w:val="left"/>
      <w:pPr>
        <w:ind w:left="2880" w:hanging="360"/>
      </w:pPr>
    </w:lvl>
    <w:lvl w:ilvl="4" w:tplc="5F605CB0">
      <w:start w:val="1"/>
      <w:numFmt w:val="lowerLetter"/>
      <w:lvlText w:val="%5."/>
      <w:lvlJc w:val="left"/>
      <w:pPr>
        <w:ind w:left="3600" w:hanging="360"/>
      </w:pPr>
    </w:lvl>
    <w:lvl w:ilvl="5" w:tplc="471C7788">
      <w:start w:val="1"/>
      <w:numFmt w:val="lowerRoman"/>
      <w:lvlText w:val="%6."/>
      <w:lvlJc w:val="right"/>
      <w:pPr>
        <w:ind w:left="4320" w:hanging="180"/>
      </w:pPr>
    </w:lvl>
    <w:lvl w:ilvl="6" w:tplc="4008FF88">
      <w:start w:val="1"/>
      <w:numFmt w:val="decimal"/>
      <w:lvlText w:val="%7."/>
      <w:lvlJc w:val="left"/>
      <w:pPr>
        <w:ind w:left="5040" w:hanging="360"/>
      </w:pPr>
    </w:lvl>
    <w:lvl w:ilvl="7" w:tplc="B26A23D6">
      <w:start w:val="1"/>
      <w:numFmt w:val="lowerLetter"/>
      <w:lvlText w:val="%8."/>
      <w:lvlJc w:val="left"/>
      <w:pPr>
        <w:ind w:left="5760" w:hanging="360"/>
      </w:pPr>
    </w:lvl>
    <w:lvl w:ilvl="8" w:tplc="1012EF60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2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6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7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9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2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5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8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2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3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4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5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9675A3"/>
    <w:multiLevelType w:val="hybridMultilevel"/>
    <w:tmpl w:val="7678702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4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6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1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2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3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7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1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2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3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4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1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7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8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9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1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3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5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7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8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0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2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9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40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1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4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6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7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1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3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4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7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2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3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4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5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360908205">
    <w:abstractNumId w:val="247"/>
  </w:num>
  <w:num w:numId="2" w16cid:durableId="630790105">
    <w:abstractNumId w:val="84"/>
  </w:num>
  <w:num w:numId="3" w16cid:durableId="1676765084">
    <w:abstractNumId w:val="35"/>
  </w:num>
  <w:num w:numId="4" w16cid:durableId="1910336775">
    <w:abstractNumId w:val="6"/>
  </w:num>
  <w:num w:numId="5" w16cid:durableId="1071124028">
    <w:abstractNumId w:val="345"/>
  </w:num>
  <w:num w:numId="6" w16cid:durableId="933629799">
    <w:abstractNumId w:val="319"/>
  </w:num>
  <w:num w:numId="7" w16cid:durableId="1661233019">
    <w:abstractNumId w:val="126"/>
  </w:num>
  <w:num w:numId="8" w16cid:durableId="1291740762">
    <w:abstractNumId w:val="211"/>
  </w:num>
  <w:num w:numId="9" w16cid:durableId="997999697">
    <w:abstractNumId w:val="232"/>
  </w:num>
  <w:num w:numId="10" w16cid:durableId="1142309816">
    <w:abstractNumId w:val="266"/>
  </w:num>
  <w:num w:numId="11" w16cid:durableId="212622217">
    <w:abstractNumId w:val="69"/>
  </w:num>
  <w:num w:numId="12" w16cid:durableId="696657029">
    <w:abstractNumId w:val="280"/>
  </w:num>
  <w:num w:numId="13" w16cid:durableId="267078399">
    <w:abstractNumId w:val="60"/>
  </w:num>
  <w:num w:numId="14" w16cid:durableId="940991137">
    <w:abstractNumId w:val="147"/>
  </w:num>
  <w:num w:numId="15" w16cid:durableId="1121458435">
    <w:abstractNumId w:val="236"/>
  </w:num>
  <w:num w:numId="16" w16cid:durableId="1159921921">
    <w:abstractNumId w:val="209"/>
  </w:num>
  <w:num w:numId="17" w16cid:durableId="1953314813">
    <w:abstractNumId w:val="28"/>
  </w:num>
  <w:num w:numId="18" w16cid:durableId="1597397132">
    <w:abstractNumId w:val="285"/>
  </w:num>
  <w:num w:numId="19" w16cid:durableId="663438514">
    <w:abstractNumId w:val="357"/>
  </w:num>
  <w:num w:numId="20" w16cid:durableId="1471631820">
    <w:abstractNumId w:val="22"/>
  </w:num>
  <w:num w:numId="21" w16cid:durableId="2118986864">
    <w:abstractNumId w:val="47"/>
  </w:num>
  <w:num w:numId="22" w16cid:durableId="2134326702">
    <w:abstractNumId w:val="107"/>
  </w:num>
  <w:num w:numId="23" w16cid:durableId="12925174">
    <w:abstractNumId w:val="212"/>
  </w:num>
  <w:num w:numId="24" w16cid:durableId="1107651835">
    <w:abstractNumId w:val="134"/>
  </w:num>
  <w:num w:numId="25" w16cid:durableId="1505126144">
    <w:abstractNumId w:val="120"/>
  </w:num>
  <w:num w:numId="26" w16cid:durableId="1814368951">
    <w:abstractNumId w:val="172"/>
  </w:num>
  <w:num w:numId="27" w16cid:durableId="1806853376">
    <w:abstractNumId w:val="186"/>
  </w:num>
  <w:num w:numId="28" w16cid:durableId="211119508">
    <w:abstractNumId w:val="37"/>
  </w:num>
  <w:num w:numId="29" w16cid:durableId="1575119298">
    <w:abstractNumId w:val="163"/>
  </w:num>
  <w:num w:numId="30" w16cid:durableId="835875417">
    <w:abstractNumId w:val="27"/>
  </w:num>
  <w:num w:numId="31" w16cid:durableId="1654680850">
    <w:abstractNumId w:val="19"/>
  </w:num>
  <w:num w:numId="32" w16cid:durableId="222763230">
    <w:abstractNumId w:val="340"/>
  </w:num>
  <w:num w:numId="33" w16cid:durableId="10495768">
    <w:abstractNumId w:val="153"/>
  </w:num>
  <w:num w:numId="34" w16cid:durableId="2012293157">
    <w:abstractNumId w:val="254"/>
  </w:num>
  <w:num w:numId="35" w16cid:durableId="1181551403">
    <w:abstractNumId w:val="124"/>
  </w:num>
  <w:num w:numId="36" w16cid:durableId="256602669">
    <w:abstractNumId w:val="204"/>
  </w:num>
  <w:num w:numId="37" w16cid:durableId="2142766413">
    <w:abstractNumId w:val="250"/>
  </w:num>
  <w:num w:numId="38" w16cid:durableId="791555028">
    <w:abstractNumId w:val="57"/>
  </w:num>
  <w:num w:numId="39" w16cid:durableId="2143644880">
    <w:abstractNumId w:val="86"/>
  </w:num>
  <w:num w:numId="40" w16cid:durableId="1293486429">
    <w:abstractNumId w:val="198"/>
  </w:num>
  <w:num w:numId="41" w16cid:durableId="677391224">
    <w:abstractNumId w:val="176"/>
  </w:num>
  <w:num w:numId="42" w16cid:durableId="1509053223">
    <w:abstractNumId w:val="170"/>
  </w:num>
  <w:num w:numId="43" w16cid:durableId="2046056299">
    <w:abstractNumId w:val="206"/>
  </w:num>
  <w:num w:numId="44" w16cid:durableId="72745685">
    <w:abstractNumId w:val="301"/>
  </w:num>
  <w:num w:numId="45" w16cid:durableId="1823541477">
    <w:abstractNumId w:val="133"/>
  </w:num>
  <w:num w:numId="46" w16cid:durableId="159472794">
    <w:abstractNumId w:val="97"/>
  </w:num>
  <w:num w:numId="47" w16cid:durableId="667051871">
    <w:abstractNumId w:val="185"/>
  </w:num>
  <w:num w:numId="48" w16cid:durableId="1046024526">
    <w:abstractNumId w:val="307"/>
  </w:num>
  <w:num w:numId="49" w16cid:durableId="932740041">
    <w:abstractNumId w:val="279"/>
  </w:num>
  <w:num w:numId="50" w16cid:durableId="1234658688">
    <w:abstractNumId w:val="315"/>
  </w:num>
  <w:num w:numId="51" w16cid:durableId="1300647687">
    <w:abstractNumId w:val="145"/>
  </w:num>
  <w:num w:numId="52" w16cid:durableId="169029386">
    <w:abstractNumId w:val="93"/>
  </w:num>
  <w:num w:numId="53" w16cid:durableId="329601659">
    <w:abstractNumId w:val="79"/>
  </w:num>
  <w:num w:numId="54" w16cid:durableId="1974169363">
    <w:abstractNumId w:val="275"/>
  </w:num>
  <w:num w:numId="55" w16cid:durableId="2052993936">
    <w:abstractNumId w:val="53"/>
  </w:num>
  <w:num w:numId="56" w16cid:durableId="81724925">
    <w:abstractNumId w:val="196"/>
  </w:num>
  <w:num w:numId="57" w16cid:durableId="1473714876">
    <w:abstractNumId w:val="329"/>
  </w:num>
  <w:num w:numId="58" w16cid:durableId="1729920195">
    <w:abstractNumId w:val="216"/>
  </w:num>
  <w:num w:numId="59" w16cid:durableId="1453329243">
    <w:abstractNumId w:val="359"/>
  </w:num>
  <w:num w:numId="60" w16cid:durableId="1056315889">
    <w:abstractNumId w:val="23"/>
  </w:num>
  <w:num w:numId="61" w16cid:durableId="967584729">
    <w:abstractNumId w:val="303"/>
  </w:num>
  <w:num w:numId="62" w16cid:durableId="670840034">
    <w:abstractNumId w:val="15"/>
  </w:num>
  <w:num w:numId="63" w16cid:durableId="1503813860">
    <w:abstractNumId w:val="237"/>
  </w:num>
  <w:num w:numId="64" w16cid:durableId="796603198">
    <w:abstractNumId w:val="225"/>
  </w:num>
  <w:num w:numId="65" w16cid:durableId="1492333723">
    <w:abstractNumId w:val="238"/>
  </w:num>
  <w:num w:numId="66" w16cid:durableId="2036466251">
    <w:abstractNumId w:val="7"/>
  </w:num>
  <w:num w:numId="67" w16cid:durableId="2025472060">
    <w:abstractNumId w:val="221"/>
  </w:num>
  <w:num w:numId="68" w16cid:durableId="1852983332">
    <w:abstractNumId w:val="168"/>
  </w:num>
  <w:num w:numId="69" w16cid:durableId="2117553703">
    <w:abstractNumId w:val="121"/>
  </w:num>
  <w:num w:numId="70" w16cid:durableId="751313840">
    <w:abstractNumId w:val="38"/>
  </w:num>
  <w:num w:numId="71" w16cid:durableId="642924944">
    <w:abstractNumId w:val="326"/>
  </w:num>
  <w:num w:numId="72" w16cid:durableId="188957579">
    <w:abstractNumId w:val="207"/>
  </w:num>
  <w:num w:numId="73" w16cid:durableId="1953584554">
    <w:abstractNumId w:val="310"/>
  </w:num>
  <w:num w:numId="74" w16cid:durableId="55785739">
    <w:abstractNumId w:val="261"/>
  </w:num>
  <w:num w:numId="75" w16cid:durableId="68231122">
    <w:abstractNumId w:val="92"/>
  </w:num>
  <w:num w:numId="76" w16cid:durableId="1849710103">
    <w:abstractNumId w:val="58"/>
  </w:num>
  <w:num w:numId="77" w16cid:durableId="2012222215">
    <w:abstractNumId w:val="264"/>
  </w:num>
  <w:num w:numId="78" w16cid:durableId="475606415">
    <w:abstractNumId w:val="333"/>
  </w:num>
  <w:num w:numId="79" w16cid:durableId="1338390446">
    <w:abstractNumId w:val="167"/>
  </w:num>
  <w:num w:numId="80" w16cid:durableId="1862741574">
    <w:abstractNumId w:val="278"/>
  </w:num>
  <w:num w:numId="81" w16cid:durableId="1330792760">
    <w:abstractNumId w:val="181"/>
  </w:num>
  <w:num w:numId="82" w16cid:durableId="742606304">
    <w:abstractNumId w:val="290"/>
  </w:num>
  <w:num w:numId="83" w16cid:durableId="813520627">
    <w:abstractNumId w:val="311"/>
  </w:num>
  <w:num w:numId="84" w16cid:durableId="2070763518">
    <w:abstractNumId w:val="288"/>
  </w:num>
  <w:num w:numId="85" w16cid:durableId="1061057665">
    <w:abstractNumId w:val="156"/>
  </w:num>
  <w:num w:numId="86" w16cid:durableId="74136278">
    <w:abstractNumId w:val="151"/>
  </w:num>
  <w:num w:numId="87" w16cid:durableId="764230731">
    <w:abstractNumId w:val="291"/>
  </w:num>
  <w:num w:numId="88" w16cid:durableId="2028091902">
    <w:abstractNumId w:val="363"/>
  </w:num>
  <w:num w:numId="89" w16cid:durableId="1586649075">
    <w:abstractNumId w:val="344"/>
  </w:num>
  <w:num w:numId="90" w16cid:durableId="2075200182">
    <w:abstractNumId w:val="9"/>
  </w:num>
  <w:num w:numId="91" w16cid:durableId="1980570344">
    <w:abstractNumId w:val="312"/>
  </w:num>
  <w:num w:numId="92" w16cid:durableId="13725918">
    <w:abstractNumId w:val="223"/>
  </w:num>
  <w:num w:numId="93" w16cid:durableId="1757557609">
    <w:abstractNumId w:val="234"/>
  </w:num>
  <w:num w:numId="94" w16cid:durableId="1877304766">
    <w:abstractNumId w:val="194"/>
  </w:num>
  <w:num w:numId="95" w16cid:durableId="1524320571">
    <w:abstractNumId w:val="18"/>
  </w:num>
  <w:num w:numId="96" w16cid:durableId="768737387">
    <w:abstractNumId w:val="161"/>
  </w:num>
  <w:num w:numId="97" w16cid:durableId="1931884360">
    <w:abstractNumId w:val="81"/>
  </w:num>
  <w:num w:numId="98" w16cid:durableId="498813416">
    <w:abstractNumId w:val="235"/>
  </w:num>
  <w:num w:numId="99" w16cid:durableId="484930618">
    <w:abstractNumId w:val="91"/>
  </w:num>
  <w:num w:numId="100" w16cid:durableId="462773011">
    <w:abstractNumId w:val="309"/>
  </w:num>
  <w:num w:numId="101" w16cid:durableId="1657757776">
    <w:abstractNumId w:val="252"/>
  </w:num>
  <w:num w:numId="102" w16cid:durableId="527565485">
    <w:abstractNumId w:val="331"/>
  </w:num>
  <w:num w:numId="103" w16cid:durableId="2053798263">
    <w:abstractNumId w:val="111"/>
  </w:num>
  <w:num w:numId="104" w16cid:durableId="193421345">
    <w:abstractNumId w:val="269"/>
  </w:num>
  <w:num w:numId="105" w16cid:durableId="744765281">
    <w:abstractNumId w:val="100"/>
  </w:num>
  <w:num w:numId="106" w16cid:durableId="694037885">
    <w:abstractNumId w:val="286"/>
  </w:num>
  <w:num w:numId="107" w16cid:durableId="1899366240">
    <w:abstractNumId w:val="260"/>
  </w:num>
  <w:num w:numId="108" w16cid:durableId="1231113315">
    <w:abstractNumId w:val="283"/>
  </w:num>
  <w:num w:numId="109" w16cid:durableId="1117483160">
    <w:abstractNumId w:val="296"/>
  </w:num>
  <w:num w:numId="110" w16cid:durableId="187062217">
    <w:abstractNumId w:val="17"/>
  </w:num>
  <w:num w:numId="111" w16cid:durableId="734546083">
    <w:abstractNumId w:val="274"/>
  </w:num>
  <w:num w:numId="112" w16cid:durableId="168494504">
    <w:abstractNumId w:val="90"/>
  </w:num>
  <w:num w:numId="113" w16cid:durableId="2073774482">
    <w:abstractNumId w:val="33"/>
  </w:num>
  <w:num w:numId="114" w16cid:durableId="1356929531">
    <w:abstractNumId w:val="339"/>
  </w:num>
  <w:num w:numId="115" w16cid:durableId="708577566">
    <w:abstractNumId w:val="306"/>
  </w:num>
  <w:num w:numId="116" w16cid:durableId="628632450">
    <w:abstractNumId w:val="11"/>
  </w:num>
  <w:num w:numId="117" w16cid:durableId="1166243107">
    <w:abstractNumId w:val="239"/>
  </w:num>
  <w:num w:numId="118" w16cid:durableId="1048794591">
    <w:abstractNumId w:val="318"/>
  </w:num>
  <w:num w:numId="119" w16cid:durableId="697900882">
    <w:abstractNumId w:val="228"/>
  </w:num>
  <w:num w:numId="120" w16cid:durableId="1825194690">
    <w:abstractNumId w:val="146"/>
  </w:num>
  <w:num w:numId="121" w16cid:durableId="1480222918">
    <w:abstractNumId w:val="328"/>
  </w:num>
  <w:num w:numId="122" w16cid:durableId="990449253">
    <w:abstractNumId w:val="88"/>
  </w:num>
  <w:num w:numId="123" w16cid:durableId="1024329270">
    <w:abstractNumId w:val="142"/>
  </w:num>
  <w:num w:numId="124" w16cid:durableId="414284249">
    <w:abstractNumId w:val="182"/>
  </w:num>
  <w:num w:numId="125" w16cid:durableId="384763122">
    <w:abstractNumId w:val="217"/>
  </w:num>
  <w:num w:numId="126" w16cid:durableId="678116242">
    <w:abstractNumId w:val="71"/>
  </w:num>
  <w:num w:numId="127" w16cid:durableId="996803070">
    <w:abstractNumId w:val="313"/>
  </w:num>
  <w:num w:numId="128" w16cid:durableId="2005086041">
    <w:abstractNumId w:val="337"/>
  </w:num>
  <w:num w:numId="129" w16cid:durableId="1620145232">
    <w:abstractNumId w:val="73"/>
  </w:num>
  <w:num w:numId="130" w16cid:durableId="2038388345">
    <w:abstractNumId w:val="193"/>
  </w:num>
  <w:num w:numId="131" w16cid:durableId="54015081">
    <w:abstractNumId w:val="51"/>
  </w:num>
  <w:num w:numId="132" w16cid:durableId="1753578659">
    <w:abstractNumId w:val="117"/>
  </w:num>
  <w:num w:numId="133" w16cid:durableId="1102338315">
    <w:abstractNumId w:val="55"/>
  </w:num>
  <w:num w:numId="134" w16cid:durableId="2125616518">
    <w:abstractNumId w:val="317"/>
  </w:num>
  <w:num w:numId="135" w16cid:durableId="1037854188">
    <w:abstractNumId w:val="138"/>
  </w:num>
  <w:num w:numId="136" w16cid:durableId="569578888">
    <w:abstractNumId w:val="219"/>
  </w:num>
  <w:num w:numId="137" w16cid:durableId="1089884638">
    <w:abstractNumId w:val="67"/>
  </w:num>
  <w:num w:numId="138" w16cid:durableId="1352223439">
    <w:abstractNumId w:val="129"/>
  </w:num>
  <w:num w:numId="139" w16cid:durableId="634870954">
    <w:abstractNumId w:val="30"/>
  </w:num>
  <w:num w:numId="140" w16cid:durableId="104037786">
    <w:abstractNumId w:val="130"/>
  </w:num>
  <w:num w:numId="141" w16cid:durableId="1123034411">
    <w:abstractNumId w:val="268"/>
  </w:num>
  <w:num w:numId="142" w16cid:durableId="915478021">
    <w:abstractNumId w:val="191"/>
  </w:num>
  <w:num w:numId="143" w16cid:durableId="1584804202">
    <w:abstractNumId w:val="248"/>
  </w:num>
  <w:num w:numId="144" w16cid:durableId="1325815195">
    <w:abstractNumId w:val="188"/>
  </w:num>
  <w:num w:numId="145" w16cid:durableId="1525240692">
    <w:abstractNumId w:val="203"/>
  </w:num>
  <w:num w:numId="146" w16cid:durableId="633684304">
    <w:abstractNumId w:val="158"/>
  </w:num>
  <w:num w:numId="147" w16cid:durableId="1034773918">
    <w:abstractNumId w:val="230"/>
  </w:num>
  <w:num w:numId="148" w16cid:durableId="1848907948">
    <w:abstractNumId w:val="205"/>
  </w:num>
  <w:num w:numId="149" w16cid:durableId="283731797">
    <w:abstractNumId w:val="179"/>
  </w:num>
  <w:num w:numId="150" w16cid:durableId="2106921694">
    <w:abstractNumId w:val="353"/>
  </w:num>
  <w:num w:numId="151" w16cid:durableId="1763333485">
    <w:abstractNumId w:val="243"/>
  </w:num>
  <w:num w:numId="152" w16cid:durableId="1810437913">
    <w:abstractNumId w:val="273"/>
  </w:num>
  <w:num w:numId="153" w16cid:durableId="546845261">
    <w:abstractNumId w:val="226"/>
  </w:num>
  <w:num w:numId="154" w16cid:durableId="655576536">
    <w:abstractNumId w:val="202"/>
  </w:num>
  <w:num w:numId="155" w16cid:durableId="24446868">
    <w:abstractNumId w:val="267"/>
  </w:num>
  <w:num w:numId="156" w16cid:durableId="1835562310">
    <w:abstractNumId w:val="127"/>
  </w:num>
  <w:num w:numId="157" w16cid:durableId="1542860484">
    <w:abstractNumId w:val="149"/>
  </w:num>
  <w:num w:numId="158" w16cid:durableId="1883403092">
    <w:abstractNumId w:val="197"/>
  </w:num>
  <w:num w:numId="159" w16cid:durableId="796218694">
    <w:abstractNumId w:val="154"/>
  </w:num>
  <w:num w:numId="160" w16cid:durableId="1012339661">
    <w:abstractNumId w:val="255"/>
  </w:num>
  <w:num w:numId="161" w16cid:durableId="780799268">
    <w:abstractNumId w:val="42"/>
  </w:num>
  <w:num w:numId="162" w16cid:durableId="1764952851">
    <w:abstractNumId w:val="115"/>
  </w:num>
  <w:num w:numId="163" w16cid:durableId="963345089">
    <w:abstractNumId w:val="32"/>
  </w:num>
  <w:num w:numId="164" w16cid:durableId="22095330">
    <w:abstractNumId w:val="184"/>
  </w:num>
  <w:num w:numId="165" w16cid:durableId="1747142912">
    <w:abstractNumId w:val="183"/>
  </w:num>
  <w:num w:numId="166" w16cid:durableId="522017769">
    <w:abstractNumId w:val="241"/>
  </w:num>
  <w:num w:numId="167" w16cid:durableId="1847749204">
    <w:abstractNumId w:val="272"/>
  </w:num>
  <w:num w:numId="168" w16cid:durableId="218441218">
    <w:abstractNumId w:val="135"/>
  </w:num>
  <w:num w:numId="169" w16cid:durableId="714701861">
    <w:abstractNumId w:val="4"/>
  </w:num>
  <w:num w:numId="170" w16cid:durableId="2047872201">
    <w:abstractNumId w:val="346"/>
  </w:num>
  <w:num w:numId="171" w16cid:durableId="1749494691">
    <w:abstractNumId w:val="152"/>
  </w:num>
  <w:num w:numId="172" w16cid:durableId="118498467">
    <w:abstractNumId w:val="29"/>
  </w:num>
  <w:num w:numId="173" w16cid:durableId="2006124898">
    <w:abstractNumId w:val="155"/>
  </w:num>
  <w:num w:numId="174" w16cid:durableId="1154292910">
    <w:abstractNumId w:val="113"/>
  </w:num>
  <w:num w:numId="175" w16cid:durableId="2077899383">
    <w:abstractNumId w:val="56"/>
  </w:num>
  <w:num w:numId="176" w16cid:durableId="485512804">
    <w:abstractNumId w:val="178"/>
  </w:num>
  <w:num w:numId="177" w16cid:durableId="1709453627">
    <w:abstractNumId w:val="87"/>
  </w:num>
  <w:num w:numId="178" w16cid:durableId="354915">
    <w:abstractNumId w:val="123"/>
  </w:num>
  <w:num w:numId="179" w16cid:durableId="1905870696">
    <w:abstractNumId w:val="308"/>
  </w:num>
  <w:num w:numId="180" w16cid:durableId="1352413411">
    <w:abstractNumId w:val="251"/>
  </w:num>
  <w:num w:numId="181" w16cid:durableId="1087843229">
    <w:abstractNumId w:val="25"/>
  </w:num>
  <w:num w:numId="182" w16cid:durableId="738665">
    <w:abstractNumId w:val="352"/>
  </w:num>
  <w:num w:numId="183" w16cid:durableId="1662804978">
    <w:abstractNumId w:val="244"/>
  </w:num>
  <w:num w:numId="184" w16cid:durableId="1778481753">
    <w:abstractNumId w:val="166"/>
  </w:num>
  <w:num w:numId="185" w16cid:durableId="1847788050">
    <w:abstractNumId w:val="77"/>
  </w:num>
  <w:num w:numId="186" w16cid:durableId="2075659842">
    <w:abstractNumId w:val="61"/>
  </w:num>
  <w:num w:numId="187" w16cid:durableId="1260142139">
    <w:abstractNumId w:val="320"/>
  </w:num>
  <w:num w:numId="188" w16cid:durableId="63064019">
    <w:abstractNumId w:val="323"/>
  </w:num>
  <w:num w:numId="189" w16cid:durableId="1355116075">
    <w:abstractNumId w:val="169"/>
  </w:num>
  <w:num w:numId="190" w16cid:durableId="1533612050">
    <w:abstractNumId w:val="208"/>
  </w:num>
  <w:num w:numId="191" w16cid:durableId="578634016">
    <w:abstractNumId w:val="174"/>
  </w:num>
  <w:num w:numId="192" w16cid:durableId="1596740258">
    <w:abstractNumId w:val="201"/>
  </w:num>
  <w:num w:numId="193" w16cid:durableId="659383656">
    <w:abstractNumId w:val="45"/>
  </w:num>
  <w:num w:numId="194" w16cid:durableId="626201830">
    <w:abstractNumId w:val="302"/>
  </w:num>
  <w:num w:numId="195" w16cid:durableId="128862993">
    <w:abstractNumId w:val="109"/>
  </w:num>
  <w:num w:numId="196" w16cid:durableId="1267809784">
    <w:abstractNumId w:val="354"/>
  </w:num>
  <w:num w:numId="197" w16cid:durableId="941911045">
    <w:abstractNumId w:val="231"/>
  </w:num>
  <w:num w:numId="198" w16cid:durableId="951744510">
    <w:abstractNumId w:val="220"/>
  </w:num>
  <w:num w:numId="199" w16cid:durableId="18632863">
    <w:abstractNumId w:val="258"/>
  </w:num>
  <w:num w:numId="200" w16cid:durableId="1733887733">
    <w:abstractNumId w:val="366"/>
  </w:num>
  <w:num w:numId="201" w16cid:durableId="1401516558">
    <w:abstractNumId w:val="190"/>
  </w:num>
  <w:num w:numId="202" w16cid:durableId="1088888641">
    <w:abstractNumId w:val="256"/>
  </w:num>
  <w:num w:numId="203" w16cid:durableId="2015763607">
    <w:abstractNumId w:val="43"/>
  </w:num>
  <w:num w:numId="204" w16cid:durableId="871573394">
    <w:abstractNumId w:val="271"/>
  </w:num>
  <w:num w:numId="205" w16cid:durableId="938559708">
    <w:abstractNumId w:val="240"/>
  </w:num>
  <w:num w:numId="206" w16cid:durableId="1668899684">
    <w:abstractNumId w:val="199"/>
  </w:num>
  <w:num w:numId="207" w16cid:durableId="1279681959">
    <w:abstractNumId w:val="349"/>
  </w:num>
  <w:num w:numId="208" w16cid:durableId="1384016396">
    <w:abstractNumId w:val="122"/>
  </w:num>
  <w:num w:numId="209" w16cid:durableId="734932472">
    <w:abstractNumId w:val="173"/>
  </w:num>
  <w:num w:numId="210" w16cid:durableId="1579291462">
    <w:abstractNumId w:val="76"/>
  </w:num>
  <w:num w:numId="211" w16cid:durableId="1923375143">
    <w:abstractNumId w:val="141"/>
  </w:num>
  <w:num w:numId="212" w16cid:durableId="807940755">
    <w:abstractNumId w:val="343"/>
  </w:num>
  <w:num w:numId="213" w16cid:durableId="2083286157">
    <w:abstractNumId w:val="99"/>
  </w:num>
  <w:num w:numId="214" w16cid:durableId="1943219351">
    <w:abstractNumId w:val="12"/>
  </w:num>
  <w:num w:numId="215" w16cid:durableId="899051467">
    <w:abstractNumId w:val="136"/>
  </w:num>
  <w:num w:numId="216" w16cid:durableId="157229207">
    <w:abstractNumId w:val="13"/>
  </w:num>
  <w:num w:numId="217" w16cid:durableId="1266811886">
    <w:abstractNumId w:val="316"/>
  </w:num>
  <w:num w:numId="218" w16cid:durableId="932587802">
    <w:abstractNumId w:val="140"/>
  </w:num>
  <w:num w:numId="219" w16cid:durableId="1746494880">
    <w:abstractNumId w:val="83"/>
  </w:num>
  <w:num w:numId="220" w16cid:durableId="1647929250">
    <w:abstractNumId w:val="106"/>
  </w:num>
  <w:num w:numId="221" w16cid:durableId="237373650">
    <w:abstractNumId w:val="116"/>
  </w:num>
  <w:num w:numId="222" w16cid:durableId="761922713">
    <w:abstractNumId w:val="334"/>
  </w:num>
  <w:num w:numId="223" w16cid:durableId="572738227">
    <w:abstractNumId w:val="96"/>
  </w:num>
  <w:num w:numId="224" w16cid:durableId="272131523">
    <w:abstractNumId w:val="2"/>
  </w:num>
  <w:num w:numId="225" w16cid:durableId="812020529">
    <w:abstractNumId w:val="192"/>
  </w:num>
  <w:num w:numId="226" w16cid:durableId="234291548">
    <w:abstractNumId w:val="222"/>
  </w:num>
  <w:num w:numId="227" w16cid:durableId="774374191">
    <w:abstractNumId w:val="356"/>
  </w:num>
  <w:num w:numId="228" w16cid:durableId="758260695">
    <w:abstractNumId w:val="49"/>
  </w:num>
  <w:num w:numId="229" w16cid:durableId="623074504">
    <w:abstractNumId w:val="102"/>
  </w:num>
  <w:num w:numId="230" w16cid:durableId="1272199497">
    <w:abstractNumId w:val="195"/>
  </w:num>
  <w:num w:numId="231" w16cid:durableId="2039969831">
    <w:abstractNumId w:val="263"/>
  </w:num>
  <w:num w:numId="232" w16cid:durableId="465858941">
    <w:abstractNumId w:val="177"/>
  </w:num>
  <w:num w:numId="233" w16cid:durableId="2065522066">
    <w:abstractNumId w:val="213"/>
  </w:num>
  <w:num w:numId="234" w16cid:durableId="1575821405">
    <w:abstractNumId w:val="118"/>
  </w:num>
  <w:num w:numId="235" w16cid:durableId="16320644">
    <w:abstractNumId w:val="361"/>
  </w:num>
  <w:num w:numId="236" w16cid:durableId="738332947">
    <w:abstractNumId w:val="74"/>
  </w:num>
  <w:num w:numId="237" w16cid:durableId="520978003">
    <w:abstractNumId w:val="164"/>
  </w:num>
  <w:num w:numId="238" w16cid:durableId="1428887802">
    <w:abstractNumId w:val="330"/>
  </w:num>
  <w:num w:numId="239" w16cid:durableId="1529365941">
    <w:abstractNumId w:val="103"/>
  </w:num>
  <w:num w:numId="240" w16cid:durableId="931740165">
    <w:abstractNumId w:val="62"/>
  </w:num>
  <w:num w:numId="241" w16cid:durableId="1803814947">
    <w:abstractNumId w:val="200"/>
  </w:num>
  <w:num w:numId="242" w16cid:durableId="376975201">
    <w:abstractNumId w:val="150"/>
  </w:num>
  <w:num w:numId="243" w16cid:durableId="1235049248">
    <w:abstractNumId w:val="189"/>
  </w:num>
  <w:num w:numId="244" w16cid:durableId="2120104458">
    <w:abstractNumId w:val="68"/>
  </w:num>
  <w:num w:numId="245" w16cid:durableId="1369793863">
    <w:abstractNumId w:val="89"/>
  </w:num>
  <w:num w:numId="246" w16cid:durableId="129130831">
    <w:abstractNumId w:val="277"/>
  </w:num>
  <w:num w:numId="247" w16cid:durableId="1272863580">
    <w:abstractNumId w:val="295"/>
  </w:num>
  <w:num w:numId="248" w16cid:durableId="1951817728">
    <w:abstractNumId w:val="245"/>
  </w:num>
  <w:num w:numId="249" w16cid:durableId="144325657">
    <w:abstractNumId w:val="336"/>
  </w:num>
  <w:num w:numId="250" w16cid:durableId="282152944">
    <w:abstractNumId w:val="16"/>
  </w:num>
  <w:num w:numId="251" w16cid:durableId="620721404">
    <w:abstractNumId w:val="314"/>
  </w:num>
  <w:num w:numId="252" w16cid:durableId="1851408286">
    <w:abstractNumId w:val="297"/>
  </w:num>
  <w:num w:numId="253" w16cid:durableId="683093741">
    <w:abstractNumId w:val="54"/>
  </w:num>
  <w:num w:numId="254" w16cid:durableId="1312444686">
    <w:abstractNumId w:val="24"/>
  </w:num>
  <w:num w:numId="255" w16cid:durableId="1374770495">
    <w:abstractNumId w:val="105"/>
  </w:num>
  <w:num w:numId="256" w16cid:durableId="699669888">
    <w:abstractNumId w:val="265"/>
  </w:num>
  <w:num w:numId="257" w16cid:durableId="1196232586">
    <w:abstractNumId w:val="82"/>
  </w:num>
  <w:num w:numId="258" w16cid:durableId="725685330">
    <w:abstractNumId w:val="159"/>
  </w:num>
  <w:num w:numId="259" w16cid:durableId="1256399359">
    <w:abstractNumId w:val="50"/>
  </w:num>
  <w:num w:numId="260" w16cid:durableId="700278838">
    <w:abstractNumId w:val="324"/>
  </w:num>
  <w:num w:numId="261" w16cid:durableId="1142038551">
    <w:abstractNumId w:val="294"/>
  </w:num>
  <w:num w:numId="262" w16cid:durableId="1958875938">
    <w:abstractNumId w:val="305"/>
  </w:num>
  <w:num w:numId="263" w16cid:durableId="476916802">
    <w:abstractNumId w:val="360"/>
  </w:num>
  <w:num w:numId="264" w16cid:durableId="1613590125">
    <w:abstractNumId w:val="46"/>
  </w:num>
  <w:num w:numId="265" w16cid:durableId="896553726">
    <w:abstractNumId w:val="224"/>
  </w:num>
  <w:num w:numId="266" w16cid:durableId="1870873720">
    <w:abstractNumId w:val="342"/>
  </w:num>
  <w:num w:numId="267" w16cid:durableId="2037580362">
    <w:abstractNumId w:val="276"/>
  </w:num>
  <w:num w:numId="268" w16cid:durableId="609313533">
    <w:abstractNumId w:val="246"/>
  </w:num>
  <w:num w:numId="269" w16cid:durableId="220405809">
    <w:abstractNumId w:val="365"/>
  </w:num>
  <w:num w:numId="270" w16cid:durableId="1354528627">
    <w:abstractNumId w:val="40"/>
  </w:num>
  <w:num w:numId="271" w16cid:durableId="108673047">
    <w:abstractNumId w:val="48"/>
  </w:num>
  <w:num w:numId="272" w16cid:durableId="1069113649">
    <w:abstractNumId w:val="242"/>
  </w:num>
  <w:num w:numId="273" w16cid:durableId="106707436">
    <w:abstractNumId w:val="284"/>
  </w:num>
  <w:num w:numId="274" w16cid:durableId="150098024">
    <w:abstractNumId w:val="137"/>
  </w:num>
  <w:num w:numId="275" w16cid:durableId="961837280">
    <w:abstractNumId w:val="1"/>
  </w:num>
  <w:num w:numId="276" w16cid:durableId="1970546823">
    <w:abstractNumId w:val="253"/>
  </w:num>
  <w:num w:numId="277" w16cid:durableId="418450091">
    <w:abstractNumId w:val="351"/>
  </w:num>
  <w:num w:numId="278" w16cid:durableId="1436560052">
    <w:abstractNumId w:val="80"/>
  </w:num>
  <w:num w:numId="279" w16cid:durableId="1278179456">
    <w:abstractNumId w:val="341"/>
  </w:num>
  <w:num w:numId="280" w16cid:durableId="104619228">
    <w:abstractNumId w:val="270"/>
  </w:num>
  <w:num w:numId="281" w16cid:durableId="1777826236">
    <w:abstractNumId w:val="125"/>
  </w:num>
  <w:num w:numId="282" w16cid:durableId="319042574">
    <w:abstractNumId w:val="21"/>
  </w:num>
  <w:num w:numId="283" w16cid:durableId="1422138993">
    <w:abstractNumId w:val="289"/>
  </w:num>
  <w:num w:numId="284" w16cid:durableId="1033727257">
    <w:abstractNumId w:val="249"/>
  </w:num>
  <w:num w:numId="285" w16cid:durableId="1981837911">
    <w:abstractNumId w:val="229"/>
  </w:num>
  <w:num w:numId="286" w16cid:durableId="1551116844">
    <w:abstractNumId w:val="215"/>
  </w:num>
  <w:num w:numId="287" w16cid:durableId="998390642">
    <w:abstractNumId w:val="95"/>
  </w:num>
  <w:num w:numId="288" w16cid:durableId="1906573880">
    <w:abstractNumId w:val="98"/>
  </w:num>
  <w:num w:numId="289" w16cid:durableId="649603798">
    <w:abstractNumId w:val="63"/>
  </w:num>
  <w:num w:numId="290" w16cid:durableId="835923274">
    <w:abstractNumId w:val="72"/>
  </w:num>
  <w:num w:numId="291" w16cid:durableId="1320109745">
    <w:abstractNumId w:val="112"/>
  </w:num>
  <w:num w:numId="292" w16cid:durableId="946279460">
    <w:abstractNumId w:val="233"/>
  </w:num>
  <w:num w:numId="293" w16cid:durableId="319621198">
    <w:abstractNumId w:val="44"/>
  </w:num>
  <w:num w:numId="294" w16cid:durableId="429860729">
    <w:abstractNumId w:val="5"/>
  </w:num>
  <w:num w:numId="295" w16cid:durableId="569770189">
    <w:abstractNumId w:val="227"/>
  </w:num>
  <w:num w:numId="296" w16cid:durableId="1428766671">
    <w:abstractNumId w:val="218"/>
  </w:num>
  <w:num w:numId="297" w16cid:durableId="1086807080">
    <w:abstractNumId w:val="8"/>
  </w:num>
  <w:num w:numId="298" w16cid:durableId="288053043">
    <w:abstractNumId w:val="110"/>
  </w:num>
  <w:num w:numId="299" w16cid:durableId="857505199">
    <w:abstractNumId w:val="162"/>
  </w:num>
  <w:num w:numId="300" w16cid:durableId="132214805">
    <w:abstractNumId w:val="348"/>
  </w:num>
  <w:num w:numId="301" w16cid:durableId="1707290134">
    <w:abstractNumId w:val="64"/>
  </w:num>
  <w:num w:numId="302" w16cid:durableId="524639488">
    <w:abstractNumId w:val="165"/>
  </w:num>
  <w:num w:numId="303" w16cid:durableId="1335651192">
    <w:abstractNumId w:val="180"/>
  </w:num>
  <w:num w:numId="304" w16cid:durableId="53699459">
    <w:abstractNumId w:val="144"/>
  </w:num>
  <w:num w:numId="305" w16cid:durableId="683558112">
    <w:abstractNumId w:val="350"/>
  </w:num>
  <w:num w:numId="306" w16cid:durableId="1011639885">
    <w:abstractNumId w:val="128"/>
  </w:num>
  <w:num w:numId="307" w16cid:durableId="403918467">
    <w:abstractNumId w:val="160"/>
  </w:num>
  <w:num w:numId="308" w16cid:durableId="334117910">
    <w:abstractNumId w:val="327"/>
  </w:num>
  <w:num w:numId="309" w16cid:durableId="156924265">
    <w:abstractNumId w:val="287"/>
  </w:num>
  <w:num w:numId="310" w16cid:durableId="73285852">
    <w:abstractNumId w:val="322"/>
  </w:num>
  <w:num w:numId="311" w16cid:durableId="1010303856">
    <w:abstractNumId w:val="75"/>
  </w:num>
  <w:num w:numId="312" w16cid:durableId="1334337895">
    <w:abstractNumId w:val="3"/>
  </w:num>
  <w:num w:numId="313" w16cid:durableId="513959967">
    <w:abstractNumId w:val="171"/>
  </w:num>
  <w:num w:numId="314" w16cid:durableId="1146900644">
    <w:abstractNumId w:val="300"/>
  </w:num>
  <w:num w:numId="315" w16cid:durableId="2042970711">
    <w:abstractNumId w:val="108"/>
  </w:num>
  <w:num w:numId="316" w16cid:durableId="134495449">
    <w:abstractNumId w:val="148"/>
  </w:num>
  <w:num w:numId="317" w16cid:durableId="1909456952">
    <w:abstractNumId w:val="66"/>
  </w:num>
  <w:num w:numId="318" w16cid:durableId="263615407">
    <w:abstractNumId w:val="338"/>
  </w:num>
  <w:num w:numId="319" w16cid:durableId="330060109">
    <w:abstractNumId w:val="175"/>
  </w:num>
  <w:num w:numId="320" w16cid:durableId="216668456">
    <w:abstractNumId w:val="325"/>
  </w:num>
  <w:num w:numId="321" w16cid:durableId="1961958963">
    <w:abstractNumId w:val="52"/>
  </w:num>
  <w:num w:numId="322" w16cid:durableId="20128003">
    <w:abstractNumId w:val="143"/>
  </w:num>
  <w:num w:numId="323" w16cid:durableId="246693676">
    <w:abstractNumId w:val="281"/>
  </w:num>
  <w:num w:numId="324" w16cid:durableId="1339432163">
    <w:abstractNumId w:val="132"/>
  </w:num>
  <w:num w:numId="325" w16cid:durableId="1220245071">
    <w:abstractNumId w:val="20"/>
  </w:num>
  <w:num w:numId="326" w16cid:durableId="587664618">
    <w:abstractNumId w:val="362"/>
  </w:num>
  <w:num w:numId="327" w16cid:durableId="957101708">
    <w:abstractNumId w:val="292"/>
  </w:num>
  <w:num w:numId="328" w16cid:durableId="417554735">
    <w:abstractNumId w:val="31"/>
  </w:num>
  <w:num w:numId="329" w16cid:durableId="1006054879">
    <w:abstractNumId w:val="321"/>
  </w:num>
  <w:num w:numId="330" w16cid:durableId="2134857873">
    <w:abstractNumId w:val="131"/>
  </w:num>
  <w:num w:numId="331" w16cid:durableId="1090394361">
    <w:abstractNumId w:val="10"/>
  </w:num>
  <w:num w:numId="332" w16cid:durableId="1138689156">
    <w:abstractNumId w:val="94"/>
  </w:num>
  <w:num w:numId="333" w16cid:durableId="1016613189">
    <w:abstractNumId w:val="26"/>
  </w:num>
  <w:num w:numId="334" w16cid:durableId="359625107">
    <w:abstractNumId w:val="0"/>
  </w:num>
  <w:num w:numId="335" w16cid:durableId="1196502919">
    <w:abstractNumId w:val="304"/>
  </w:num>
  <w:num w:numId="336" w16cid:durableId="41288984">
    <w:abstractNumId w:val="114"/>
  </w:num>
  <w:num w:numId="337" w16cid:durableId="696547387">
    <w:abstractNumId w:val="70"/>
  </w:num>
  <w:num w:numId="338" w16cid:durableId="848717647">
    <w:abstractNumId w:val="298"/>
  </w:num>
  <w:num w:numId="339" w16cid:durableId="2071151285">
    <w:abstractNumId w:val="299"/>
  </w:num>
  <w:num w:numId="340" w16cid:durableId="1348796703">
    <w:abstractNumId w:val="101"/>
  </w:num>
  <w:num w:numId="341" w16cid:durableId="563759687">
    <w:abstractNumId w:val="335"/>
  </w:num>
  <w:num w:numId="342" w16cid:durableId="849103232">
    <w:abstractNumId w:val="257"/>
  </w:num>
  <w:num w:numId="343" w16cid:durableId="403838869">
    <w:abstractNumId w:val="14"/>
  </w:num>
  <w:num w:numId="344" w16cid:durableId="406077486">
    <w:abstractNumId w:val="39"/>
  </w:num>
  <w:num w:numId="345" w16cid:durableId="1538666458">
    <w:abstractNumId w:val="187"/>
  </w:num>
  <w:num w:numId="346" w16cid:durableId="683938250">
    <w:abstractNumId w:val="364"/>
  </w:num>
  <w:num w:numId="347" w16cid:durableId="1372999724">
    <w:abstractNumId w:val="262"/>
  </w:num>
  <w:num w:numId="348" w16cid:durableId="244143852">
    <w:abstractNumId w:val="36"/>
  </w:num>
  <w:num w:numId="349" w16cid:durableId="1735859077">
    <w:abstractNumId w:val="210"/>
  </w:num>
  <w:num w:numId="350" w16cid:durableId="1481455554">
    <w:abstractNumId w:val="139"/>
  </w:num>
  <w:num w:numId="351" w16cid:durableId="1091707296">
    <w:abstractNumId w:val="65"/>
  </w:num>
  <w:num w:numId="352" w16cid:durableId="2078479698">
    <w:abstractNumId w:val="332"/>
  </w:num>
  <w:num w:numId="353" w16cid:durableId="31463995">
    <w:abstractNumId w:val="78"/>
  </w:num>
  <w:num w:numId="354" w16cid:durableId="980765994">
    <w:abstractNumId w:val="259"/>
  </w:num>
  <w:num w:numId="355" w16cid:durableId="1963802718">
    <w:abstractNumId w:val="104"/>
  </w:num>
  <w:num w:numId="356" w16cid:durableId="45105250">
    <w:abstractNumId w:val="355"/>
  </w:num>
  <w:num w:numId="357" w16cid:durableId="1030641774">
    <w:abstractNumId w:val="85"/>
  </w:num>
  <w:num w:numId="358" w16cid:durableId="1453598890">
    <w:abstractNumId w:val="293"/>
  </w:num>
  <w:num w:numId="359" w16cid:durableId="1167208408">
    <w:abstractNumId w:val="358"/>
  </w:num>
  <w:num w:numId="360" w16cid:durableId="1324317683">
    <w:abstractNumId w:val="59"/>
  </w:num>
  <w:num w:numId="361" w16cid:durableId="884759855">
    <w:abstractNumId w:val="214"/>
  </w:num>
  <w:num w:numId="362" w16cid:durableId="654191054">
    <w:abstractNumId w:val="34"/>
  </w:num>
  <w:num w:numId="363" w16cid:durableId="1059786906">
    <w:abstractNumId w:val="157"/>
  </w:num>
  <w:num w:numId="364" w16cid:durableId="218710238">
    <w:abstractNumId w:val="41"/>
  </w:num>
  <w:num w:numId="365" w16cid:durableId="492572317">
    <w:abstractNumId w:val="119"/>
  </w:num>
  <w:num w:numId="366" w16cid:durableId="976493577">
    <w:abstractNumId w:val="347"/>
  </w:num>
  <w:num w:numId="367" w16cid:durableId="850418102">
    <w:abstractNumId w:val="282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4198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1E0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0A6"/>
    <w:rsid w:val="00060CCA"/>
    <w:rsid w:val="000618B8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4A3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7E2"/>
    <w:rsid w:val="000A4B83"/>
    <w:rsid w:val="000A4FEC"/>
    <w:rsid w:val="000A6AD1"/>
    <w:rsid w:val="000A6C23"/>
    <w:rsid w:val="000A6C62"/>
    <w:rsid w:val="000A6D83"/>
    <w:rsid w:val="000A7059"/>
    <w:rsid w:val="000A7BEF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594A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1F6B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4C69"/>
    <w:rsid w:val="001555E1"/>
    <w:rsid w:val="001558C9"/>
    <w:rsid w:val="00156E34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555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059"/>
    <w:rsid w:val="0019558C"/>
    <w:rsid w:val="00196487"/>
    <w:rsid w:val="00196C73"/>
    <w:rsid w:val="00197BE8"/>
    <w:rsid w:val="001A0381"/>
    <w:rsid w:val="001A244B"/>
    <w:rsid w:val="001A324B"/>
    <w:rsid w:val="001A4F3F"/>
    <w:rsid w:val="001A5277"/>
    <w:rsid w:val="001A6941"/>
    <w:rsid w:val="001A6E06"/>
    <w:rsid w:val="001A7929"/>
    <w:rsid w:val="001A7CE8"/>
    <w:rsid w:val="001B02D7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4ECA"/>
    <w:rsid w:val="001D530C"/>
    <w:rsid w:val="001D65A8"/>
    <w:rsid w:val="001D6BB4"/>
    <w:rsid w:val="001D6C2A"/>
    <w:rsid w:val="001D71A7"/>
    <w:rsid w:val="001E0292"/>
    <w:rsid w:val="001E02C4"/>
    <w:rsid w:val="001E05B1"/>
    <w:rsid w:val="001E1336"/>
    <w:rsid w:val="001E1BAE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A6B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7B9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583"/>
    <w:rsid w:val="0025463A"/>
    <w:rsid w:val="00254E92"/>
    <w:rsid w:val="0025514B"/>
    <w:rsid w:val="002556C1"/>
    <w:rsid w:val="00255BE5"/>
    <w:rsid w:val="00255FA8"/>
    <w:rsid w:val="002562E5"/>
    <w:rsid w:val="00257293"/>
    <w:rsid w:val="00257F72"/>
    <w:rsid w:val="002608A4"/>
    <w:rsid w:val="00260EE1"/>
    <w:rsid w:val="00261572"/>
    <w:rsid w:val="00261741"/>
    <w:rsid w:val="00261759"/>
    <w:rsid w:val="00261F21"/>
    <w:rsid w:val="00261F7E"/>
    <w:rsid w:val="00262720"/>
    <w:rsid w:val="00262804"/>
    <w:rsid w:val="00263562"/>
    <w:rsid w:val="00263870"/>
    <w:rsid w:val="00264115"/>
    <w:rsid w:val="00265BC4"/>
    <w:rsid w:val="00265E10"/>
    <w:rsid w:val="002669A9"/>
    <w:rsid w:val="00266D32"/>
    <w:rsid w:val="00266F72"/>
    <w:rsid w:val="002673D3"/>
    <w:rsid w:val="00267412"/>
    <w:rsid w:val="0026745F"/>
    <w:rsid w:val="002675EA"/>
    <w:rsid w:val="0026791A"/>
    <w:rsid w:val="002701CA"/>
    <w:rsid w:val="00270981"/>
    <w:rsid w:val="00270AE7"/>
    <w:rsid w:val="002710F4"/>
    <w:rsid w:val="00271396"/>
    <w:rsid w:val="002713CF"/>
    <w:rsid w:val="0027372E"/>
    <w:rsid w:val="00273785"/>
    <w:rsid w:val="00275AC6"/>
    <w:rsid w:val="002760CC"/>
    <w:rsid w:val="00276C06"/>
    <w:rsid w:val="00276FB8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6CC1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149D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C791A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6C74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C91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06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04A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7C697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98D"/>
    <w:rsid w:val="003E4EA5"/>
    <w:rsid w:val="003E5208"/>
    <w:rsid w:val="003E5757"/>
    <w:rsid w:val="003E64B1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1A5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0C0F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68CC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6931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8A2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881"/>
    <w:rsid w:val="00522B8F"/>
    <w:rsid w:val="00523020"/>
    <w:rsid w:val="00523955"/>
    <w:rsid w:val="005239BD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DA2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6E5B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0391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6C4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B8E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533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499"/>
    <w:rsid w:val="006369E2"/>
    <w:rsid w:val="0063775B"/>
    <w:rsid w:val="00641262"/>
    <w:rsid w:val="00641ECC"/>
    <w:rsid w:val="006423FB"/>
    <w:rsid w:val="0064295C"/>
    <w:rsid w:val="00642A2D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5C67E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6D8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91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4E7F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BA257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1A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369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497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48C0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084F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7F6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3C"/>
    <w:rsid w:val="00756384"/>
    <w:rsid w:val="00756A7B"/>
    <w:rsid w:val="0075743D"/>
    <w:rsid w:val="007574FA"/>
    <w:rsid w:val="00760773"/>
    <w:rsid w:val="00760822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4336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49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650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1C97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CE6"/>
    <w:rsid w:val="00844E2D"/>
    <w:rsid w:val="0084505D"/>
    <w:rsid w:val="008451E5"/>
    <w:rsid w:val="00845793"/>
    <w:rsid w:val="00845A03"/>
    <w:rsid w:val="00845FC9"/>
    <w:rsid w:val="0084618D"/>
    <w:rsid w:val="00846428"/>
    <w:rsid w:val="00846805"/>
    <w:rsid w:val="00846AF1"/>
    <w:rsid w:val="0084733B"/>
    <w:rsid w:val="0084766C"/>
    <w:rsid w:val="00847979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5FE3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6F5D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2D7B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B7B5B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9B4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1DA1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AB7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A78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5FD"/>
    <w:rsid w:val="00964650"/>
    <w:rsid w:val="00964D2C"/>
    <w:rsid w:val="00966115"/>
    <w:rsid w:val="0096641A"/>
    <w:rsid w:val="00966B54"/>
    <w:rsid w:val="009671BF"/>
    <w:rsid w:val="00967864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384D"/>
    <w:rsid w:val="009C4145"/>
    <w:rsid w:val="009C4CF6"/>
    <w:rsid w:val="009C50AC"/>
    <w:rsid w:val="009C5D16"/>
    <w:rsid w:val="009C6108"/>
    <w:rsid w:val="009C642D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2429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6EB"/>
    <w:rsid w:val="00A31FC3"/>
    <w:rsid w:val="00A32CC5"/>
    <w:rsid w:val="00A32CE5"/>
    <w:rsid w:val="00A32F59"/>
    <w:rsid w:val="00A33787"/>
    <w:rsid w:val="00A33C38"/>
    <w:rsid w:val="00A34398"/>
    <w:rsid w:val="00A34557"/>
    <w:rsid w:val="00A347B6"/>
    <w:rsid w:val="00A3496D"/>
    <w:rsid w:val="00A3506B"/>
    <w:rsid w:val="00A3554C"/>
    <w:rsid w:val="00A36073"/>
    <w:rsid w:val="00A36D7A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6D64"/>
    <w:rsid w:val="00A67027"/>
    <w:rsid w:val="00A67873"/>
    <w:rsid w:val="00A678F8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606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D72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3943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2A0"/>
    <w:rsid w:val="00B525E7"/>
    <w:rsid w:val="00B52681"/>
    <w:rsid w:val="00B52AB8"/>
    <w:rsid w:val="00B5301D"/>
    <w:rsid w:val="00B536D1"/>
    <w:rsid w:val="00B536E7"/>
    <w:rsid w:val="00B53766"/>
    <w:rsid w:val="00B54009"/>
    <w:rsid w:val="00B54219"/>
    <w:rsid w:val="00B54961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BCC"/>
    <w:rsid w:val="00B76F03"/>
    <w:rsid w:val="00B76F9E"/>
    <w:rsid w:val="00B773E8"/>
    <w:rsid w:val="00B807FC"/>
    <w:rsid w:val="00B814FF"/>
    <w:rsid w:val="00B81578"/>
    <w:rsid w:val="00B81E98"/>
    <w:rsid w:val="00B82D5C"/>
    <w:rsid w:val="00B82DFD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290"/>
    <w:rsid w:val="00BC03D4"/>
    <w:rsid w:val="00BC0E20"/>
    <w:rsid w:val="00BC0FB9"/>
    <w:rsid w:val="00BC1ADD"/>
    <w:rsid w:val="00BC1D37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2E76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46A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352E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503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47A3C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C93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1EB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1FB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0D9B"/>
    <w:rsid w:val="00D10E30"/>
    <w:rsid w:val="00D12073"/>
    <w:rsid w:val="00D1267C"/>
    <w:rsid w:val="00D1291B"/>
    <w:rsid w:val="00D13140"/>
    <w:rsid w:val="00D139AC"/>
    <w:rsid w:val="00D13A70"/>
    <w:rsid w:val="00D14547"/>
    <w:rsid w:val="00D14D0B"/>
    <w:rsid w:val="00D14D45"/>
    <w:rsid w:val="00D154AB"/>
    <w:rsid w:val="00D15706"/>
    <w:rsid w:val="00D15881"/>
    <w:rsid w:val="00D1590A"/>
    <w:rsid w:val="00D15A7B"/>
    <w:rsid w:val="00D15EE0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0CA3"/>
    <w:rsid w:val="00D30CF2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25BD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305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1F4D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7D4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935"/>
    <w:rsid w:val="00E87AA4"/>
    <w:rsid w:val="00E9001B"/>
    <w:rsid w:val="00E91216"/>
    <w:rsid w:val="00E91473"/>
    <w:rsid w:val="00E91D4D"/>
    <w:rsid w:val="00E920B6"/>
    <w:rsid w:val="00E922F0"/>
    <w:rsid w:val="00E9268D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1A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037"/>
    <w:rsid w:val="00EB7355"/>
    <w:rsid w:val="00EB7A9D"/>
    <w:rsid w:val="00EB7CBA"/>
    <w:rsid w:val="00EC0080"/>
    <w:rsid w:val="00EC0D30"/>
    <w:rsid w:val="00EC1649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E7DDB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0EC7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2BC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1ECB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578A9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403A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2F12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6FC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7FAA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27B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09F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7CD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B1682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67674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710C8"/>
    <w:rsid w:val="018AE00E"/>
    <w:rsid w:val="018CAAED"/>
    <w:rsid w:val="018DC584"/>
    <w:rsid w:val="019262E3"/>
    <w:rsid w:val="0194E2C1"/>
    <w:rsid w:val="019B95EE"/>
    <w:rsid w:val="019CCC9C"/>
    <w:rsid w:val="01A59C2C"/>
    <w:rsid w:val="01A85FB2"/>
    <w:rsid w:val="01B44ECB"/>
    <w:rsid w:val="01B46495"/>
    <w:rsid w:val="01B707BA"/>
    <w:rsid w:val="01B89B96"/>
    <w:rsid w:val="01BD55D0"/>
    <w:rsid w:val="01BDFC18"/>
    <w:rsid w:val="01C47DB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C2B9B"/>
    <w:rsid w:val="01EDD269"/>
    <w:rsid w:val="01EF90B6"/>
    <w:rsid w:val="01F31F93"/>
    <w:rsid w:val="01F41921"/>
    <w:rsid w:val="01F57C72"/>
    <w:rsid w:val="01F60641"/>
    <w:rsid w:val="01F6EBEF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1D095F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5A96DD"/>
    <w:rsid w:val="025AC5E2"/>
    <w:rsid w:val="02608E45"/>
    <w:rsid w:val="0260DFAE"/>
    <w:rsid w:val="0261550B"/>
    <w:rsid w:val="0267618F"/>
    <w:rsid w:val="02693FE5"/>
    <w:rsid w:val="026A04D0"/>
    <w:rsid w:val="026AD3E5"/>
    <w:rsid w:val="026B8DB2"/>
    <w:rsid w:val="026E715B"/>
    <w:rsid w:val="02772990"/>
    <w:rsid w:val="0277E732"/>
    <w:rsid w:val="027CDE71"/>
    <w:rsid w:val="027E347B"/>
    <w:rsid w:val="027ECA19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00E75"/>
    <w:rsid w:val="02C1686C"/>
    <w:rsid w:val="02C1F9C0"/>
    <w:rsid w:val="02C47D78"/>
    <w:rsid w:val="02C56DA2"/>
    <w:rsid w:val="02C94031"/>
    <w:rsid w:val="02CA5171"/>
    <w:rsid w:val="02CF8E47"/>
    <w:rsid w:val="02D4A31B"/>
    <w:rsid w:val="02D734E8"/>
    <w:rsid w:val="02D88A2D"/>
    <w:rsid w:val="02DC6A9A"/>
    <w:rsid w:val="02DD699D"/>
    <w:rsid w:val="02E1F3DE"/>
    <w:rsid w:val="02E2A70C"/>
    <w:rsid w:val="02EA9BDE"/>
    <w:rsid w:val="02F19322"/>
    <w:rsid w:val="02F2DEE4"/>
    <w:rsid w:val="02FC0219"/>
    <w:rsid w:val="03002331"/>
    <w:rsid w:val="030DF806"/>
    <w:rsid w:val="03162611"/>
    <w:rsid w:val="03167EC9"/>
    <w:rsid w:val="031A186D"/>
    <w:rsid w:val="031BB2B2"/>
    <w:rsid w:val="0320FA70"/>
    <w:rsid w:val="03220EDC"/>
    <w:rsid w:val="03237C6C"/>
    <w:rsid w:val="03255CBB"/>
    <w:rsid w:val="03278666"/>
    <w:rsid w:val="0327A512"/>
    <w:rsid w:val="03295FF9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5DF43A"/>
    <w:rsid w:val="0363AE90"/>
    <w:rsid w:val="03694B9A"/>
    <w:rsid w:val="037027CB"/>
    <w:rsid w:val="037074C3"/>
    <w:rsid w:val="0371D259"/>
    <w:rsid w:val="0377CC58"/>
    <w:rsid w:val="0378DB4E"/>
    <w:rsid w:val="037CBF9A"/>
    <w:rsid w:val="037D6382"/>
    <w:rsid w:val="03862B4E"/>
    <w:rsid w:val="0387FBFC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DDB6B"/>
    <w:rsid w:val="03CF4632"/>
    <w:rsid w:val="03CFDE0D"/>
    <w:rsid w:val="03D3D271"/>
    <w:rsid w:val="03D4E6D3"/>
    <w:rsid w:val="03D7E4E6"/>
    <w:rsid w:val="03E0049F"/>
    <w:rsid w:val="03E265CD"/>
    <w:rsid w:val="03E2E11C"/>
    <w:rsid w:val="03E2F15A"/>
    <w:rsid w:val="03E37ABF"/>
    <w:rsid w:val="03E80D38"/>
    <w:rsid w:val="03F3B287"/>
    <w:rsid w:val="03F402FA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A71EE"/>
    <w:rsid w:val="041C3BA4"/>
    <w:rsid w:val="041ECE9E"/>
    <w:rsid w:val="04201B12"/>
    <w:rsid w:val="0421BB68"/>
    <w:rsid w:val="04224E0F"/>
    <w:rsid w:val="0423FCBE"/>
    <w:rsid w:val="04258BDB"/>
    <w:rsid w:val="042703E1"/>
    <w:rsid w:val="0427C74C"/>
    <w:rsid w:val="042BC6EC"/>
    <w:rsid w:val="042E9098"/>
    <w:rsid w:val="04353CFB"/>
    <w:rsid w:val="043C9D0E"/>
    <w:rsid w:val="043D9022"/>
    <w:rsid w:val="043FC797"/>
    <w:rsid w:val="0442E36B"/>
    <w:rsid w:val="04465FCF"/>
    <w:rsid w:val="044C4F8C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7EBD6A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79341"/>
    <w:rsid w:val="04AEF521"/>
    <w:rsid w:val="04AFAF57"/>
    <w:rsid w:val="04B18FC5"/>
    <w:rsid w:val="04B6AD5E"/>
    <w:rsid w:val="04B9ED62"/>
    <w:rsid w:val="04BB2385"/>
    <w:rsid w:val="04BD4C16"/>
    <w:rsid w:val="04C0B24A"/>
    <w:rsid w:val="04C0EB29"/>
    <w:rsid w:val="04C494D8"/>
    <w:rsid w:val="04C5450C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1A24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15904"/>
    <w:rsid w:val="055278E6"/>
    <w:rsid w:val="0554D68F"/>
    <w:rsid w:val="05573415"/>
    <w:rsid w:val="055C37F7"/>
    <w:rsid w:val="055CFBCD"/>
    <w:rsid w:val="0562139A"/>
    <w:rsid w:val="0563AA88"/>
    <w:rsid w:val="0565312B"/>
    <w:rsid w:val="056783C7"/>
    <w:rsid w:val="05682123"/>
    <w:rsid w:val="0569D399"/>
    <w:rsid w:val="056A2746"/>
    <w:rsid w:val="056EAC8A"/>
    <w:rsid w:val="0574AD92"/>
    <w:rsid w:val="0575FF1C"/>
    <w:rsid w:val="0576B620"/>
    <w:rsid w:val="05785882"/>
    <w:rsid w:val="0582B60F"/>
    <w:rsid w:val="0589C9E2"/>
    <w:rsid w:val="0589EC2E"/>
    <w:rsid w:val="058A4C6C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7DB68"/>
    <w:rsid w:val="05B81C50"/>
    <w:rsid w:val="05B91C53"/>
    <w:rsid w:val="05BBF60D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451E8"/>
    <w:rsid w:val="0665E9FE"/>
    <w:rsid w:val="0666BDEC"/>
    <w:rsid w:val="066843A9"/>
    <w:rsid w:val="066A0C58"/>
    <w:rsid w:val="066E5875"/>
    <w:rsid w:val="066F50FF"/>
    <w:rsid w:val="066F58D9"/>
    <w:rsid w:val="0670D586"/>
    <w:rsid w:val="0673354F"/>
    <w:rsid w:val="0674A4FF"/>
    <w:rsid w:val="06757990"/>
    <w:rsid w:val="067B3FC1"/>
    <w:rsid w:val="067C9594"/>
    <w:rsid w:val="068541BB"/>
    <w:rsid w:val="06859B21"/>
    <w:rsid w:val="068855FA"/>
    <w:rsid w:val="068CC6C9"/>
    <w:rsid w:val="068FAE85"/>
    <w:rsid w:val="068FD627"/>
    <w:rsid w:val="068FE18A"/>
    <w:rsid w:val="069013A7"/>
    <w:rsid w:val="069BD5C1"/>
    <w:rsid w:val="069F6958"/>
    <w:rsid w:val="069F7C16"/>
    <w:rsid w:val="069FBF79"/>
    <w:rsid w:val="06A0464A"/>
    <w:rsid w:val="06A37FAD"/>
    <w:rsid w:val="06A5A600"/>
    <w:rsid w:val="06A5EF26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63E82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BC275F"/>
    <w:rsid w:val="07C07625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9A359"/>
    <w:rsid w:val="07FBC80B"/>
    <w:rsid w:val="07FD2387"/>
    <w:rsid w:val="0801A123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B6D1F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7F4FC7"/>
    <w:rsid w:val="088221B6"/>
    <w:rsid w:val="0883456D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C211"/>
    <w:rsid w:val="08DBF53C"/>
    <w:rsid w:val="08DCB3D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85D58"/>
    <w:rsid w:val="090AEED3"/>
    <w:rsid w:val="090E4D86"/>
    <w:rsid w:val="090E84E2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345EA"/>
    <w:rsid w:val="095B5985"/>
    <w:rsid w:val="095EA8F4"/>
    <w:rsid w:val="095FE0A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32175"/>
    <w:rsid w:val="09840C76"/>
    <w:rsid w:val="0984953A"/>
    <w:rsid w:val="09880A19"/>
    <w:rsid w:val="09936DD0"/>
    <w:rsid w:val="0993B91C"/>
    <w:rsid w:val="099D3052"/>
    <w:rsid w:val="099E6516"/>
    <w:rsid w:val="09A1719A"/>
    <w:rsid w:val="09A2E742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4849F"/>
    <w:rsid w:val="09BF68DA"/>
    <w:rsid w:val="09CBDAF2"/>
    <w:rsid w:val="09CD14C0"/>
    <w:rsid w:val="09CD8E72"/>
    <w:rsid w:val="09CE03D8"/>
    <w:rsid w:val="09D2038F"/>
    <w:rsid w:val="09D345A9"/>
    <w:rsid w:val="09D6B31A"/>
    <w:rsid w:val="09D70B27"/>
    <w:rsid w:val="09D93D35"/>
    <w:rsid w:val="09DB6724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55CE85"/>
    <w:rsid w:val="0A64D8DB"/>
    <w:rsid w:val="0A68EFC3"/>
    <w:rsid w:val="0A6A1164"/>
    <w:rsid w:val="0A6B38D3"/>
    <w:rsid w:val="0A6D56D0"/>
    <w:rsid w:val="0A6DC267"/>
    <w:rsid w:val="0A6E6EC7"/>
    <w:rsid w:val="0A6FBB5B"/>
    <w:rsid w:val="0A71CF30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8CEDE2"/>
    <w:rsid w:val="0A9221A1"/>
    <w:rsid w:val="0A939406"/>
    <w:rsid w:val="0A975AE7"/>
    <w:rsid w:val="0A9AAE61"/>
    <w:rsid w:val="0A9AB514"/>
    <w:rsid w:val="0A9EC071"/>
    <w:rsid w:val="0AA0FA64"/>
    <w:rsid w:val="0AA330A7"/>
    <w:rsid w:val="0AA41173"/>
    <w:rsid w:val="0AA6993A"/>
    <w:rsid w:val="0AA6BC69"/>
    <w:rsid w:val="0AA76EA4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C48BA"/>
    <w:rsid w:val="0AEDA307"/>
    <w:rsid w:val="0AF3581C"/>
    <w:rsid w:val="0AFB0CAD"/>
    <w:rsid w:val="0AFC7970"/>
    <w:rsid w:val="0B0416EF"/>
    <w:rsid w:val="0B049680"/>
    <w:rsid w:val="0B068073"/>
    <w:rsid w:val="0B07D6E7"/>
    <w:rsid w:val="0B08E16C"/>
    <w:rsid w:val="0B09228C"/>
    <w:rsid w:val="0B0B3516"/>
    <w:rsid w:val="0B0C6A6E"/>
    <w:rsid w:val="0B0DFEE4"/>
    <w:rsid w:val="0B0F151F"/>
    <w:rsid w:val="0B0F5961"/>
    <w:rsid w:val="0B1C8E7E"/>
    <w:rsid w:val="0B1D1C92"/>
    <w:rsid w:val="0B2185B7"/>
    <w:rsid w:val="0B247044"/>
    <w:rsid w:val="0B27986C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4E306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1D30A"/>
    <w:rsid w:val="0B829695"/>
    <w:rsid w:val="0B845438"/>
    <w:rsid w:val="0B85675C"/>
    <w:rsid w:val="0B888E98"/>
    <w:rsid w:val="0B8FA8C4"/>
    <w:rsid w:val="0B981797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4414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AC237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3234"/>
    <w:rsid w:val="0CFEAB07"/>
    <w:rsid w:val="0CFFCF49"/>
    <w:rsid w:val="0D0AD744"/>
    <w:rsid w:val="0D0D5F27"/>
    <w:rsid w:val="0D0E38C7"/>
    <w:rsid w:val="0D149530"/>
    <w:rsid w:val="0D1530AA"/>
    <w:rsid w:val="0D153712"/>
    <w:rsid w:val="0D167358"/>
    <w:rsid w:val="0D19DA37"/>
    <w:rsid w:val="0D1FF21C"/>
    <w:rsid w:val="0D226D31"/>
    <w:rsid w:val="0D22C644"/>
    <w:rsid w:val="0D23A1E0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10B23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54C84"/>
    <w:rsid w:val="0D8C0BCD"/>
    <w:rsid w:val="0D8C23BE"/>
    <w:rsid w:val="0D97D117"/>
    <w:rsid w:val="0D99727A"/>
    <w:rsid w:val="0D9AE540"/>
    <w:rsid w:val="0D9E9C14"/>
    <w:rsid w:val="0DA5B3C0"/>
    <w:rsid w:val="0DAA9E8F"/>
    <w:rsid w:val="0DAF702B"/>
    <w:rsid w:val="0DB5A111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DF1495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18A3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2D5D8"/>
    <w:rsid w:val="0E4311DD"/>
    <w:rsid w:val="0E46991D"/>
    <w:rsid w:val="0E482D2B"/>
    <w:rsid w:val="0E4976D0"/>
    <w:rsid w:val="0E559873"/>
    <w:rsid w:val="0E569298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023D3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646F0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6B5A1"/>
    <w:rsid w:val="0F3723B9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3AE1B"/>
    <w:rsid w:val="0F85D0DC"/>
    <w:rsid w:val="0F8A6F67"/>
    <w:rsid w:val="0F8FE3EA"/>
    <w:rsid w:val="0F908AF4"/>
    <w:rsid w:val="0F94701D"/>
    <w:rsid w:val="0F97C7B5"/>
    <w:rsid w:val="0F99F402"/>
    <w:rsid w:val="0F9CD678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37B4C"/>
    <w:rsid w:val="0FC57DDC"/>
    <w:rsid w:val="0FC65283"/>
    <w:rsid w:val="0FCD8231"/>
    <w:rsid w:val="0FD06133"/>
    <w:rsid w:val="0FD072C3"/>
    <w:rsid w:val="0FD13A50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6CD6E"/>
    <w:rsid w:val="10081FAC"/>
    <w:rsid w:val="1008B51E"/>
    <w:rsid w:val="10184560"/>
    <w:rsid w:val="10185CDC"/>
    <w:rsid w:val="10196A0C"/>
    <w:rsid w:val="1021B428"/>
    <w:rsid w:val="10227096"/>
    <w:rsid w:val="1023872D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9BFCDF"/>
    <w:rsid w:val="109CB2F6"/>
    <w:rsid w:val="10A3A2A4"/>
    <w:rsid w:val="10A53357"/>
    <w:rsid w:val="10AE4EB8"/>
    <w:rsid w:val="10B50327"/>
    <w:rsid w:val="10B5CCA1"/>
    <w:rsid w:val="10B8112E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1F5E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2FDEC3"/>
    <w:rsid w:val="1132D332"/>
    <w:rsid w:val="11346C2B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682DF2"/>
    <w:rsid w:val="116EDCBB"/>
    <w:rsid w:val="11771270"/>
    <w:rsid w:val="11775A61"/>
    <w:rsid w:val="1183D4FE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78152"/>
    <w:rsid w:val="11CC8600"/>
    <w:rsid w:val="11CD50AC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DD290"/>
    <w:rsid w:val="11DFC8D1"/>
    <w:rsid w:val="11E8A1CD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33958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B0E73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B3B72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AF24"/>
    <w:rsid w:val="12CBF66F"/>
    <w:rsid w:val="12CC7203"/>
    <w:rsid w:val="12CDE058"/>
    <w:rsid w:val="12CE65ED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0F868D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3E60A"/>
    <w:rsid w:val="133BCAF0"/>
    <w:rsid w:val="133BE089"/>
    <w:rsid w:val="133CA902"/>
    <w:rsid w:val="133F228D"/>
    <w:rsid w:val="13423245"/>
    <w:rsid w:val="1342A26D"/>
    <w:rsid w:val="13495EEC"/>
    <w:rsid w:val="134A512F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5C8FA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A022A"/>
    <w:rsid w:val="138BEB00"/>
    <w:rsid w:val="138EB43B"/>
    <w:rsid w:val="138EFF18"/>
    <w:rsid w:val="139262A6"/>
    <w:rsid w:val="139369A5"/>
    <w:rsid w:val="13956868"/>
    <w:rsid w:val="13980C16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4F6C3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E9D04"/>
    <w:rsid w:val="13EF63C5"/>
    <w:rsid w:val="13F29C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307B9"/>
    <w:rsid w:val="14144711"/>
    <w:rsid w:val="1415D928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23C1F"/>
    <w:rsid w:val="14592D20"/>
    <w:rsid w:val="145ACB25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A5EF2"/>
    <w:rsid w:val="14AB0145"/>
    <w:rsid w:val="14AFB737"/>
    <w:rsid w:val="14AFE19B"/>
    <w:rsid w:val="14B20A61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96EF5"/>
    <w:rsid w:val="14EA8B4E"/>
    <w:rsid w:val="14EBE4C1"/>
    <w:rsid w:val="14EBF353"/>
    <w:rsid w:val="14F5FC31"/>
    <w:rsid w:val="14F609BD"/>
    <w:rsid w:val="14FCB070"/>
    <w:rsid w:val="1504FA01"/>
    <w:rsid w:val="150629F2"/>
    <w:rsid w:val="15076685"/>
    <w:rsid w:val="1509067B"/>
    <w:rsid w:val="150BF998"/>
    <w:rsid w:val="15109AC5"/>
    <w:rsid w:val="15117652"/>
    <w:rsid w:val="1515E1AF"/>
    <w:rsid w:val="151B98C1"/>
    <w:rsid w:val="151F81C8"/>
    <w:rsid w:val="152150BA"/>
    <w:rsid w:val="1524D817"/>
    <w:rsid w:val="152A2B99"/>
    <w:rsid w:val="152D8F99"/>
    <w:rsid w:val="1532EBA9"/>
    <w:rsid w:val="1533FCEF"/>
    <w:rsid w:val="1535DC2E"/>
    <w:rsid w:val="15382218"/>
    <w:rsid w:val="153A50E3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A7FE8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8F6F98"/>
    <w:rsid w:val="1592B900"/>
    <w:rsid w:val="159669C2"/>
    <w:rsid w:val="159D0A56"/>
    <w:rsid w:val="15A047BC"/>
    <w:rsid w:val="15A3FA52"/>
    <w:rsid w:val="15A6DA65"/>
    <w:rsid w:val="15AE0304"/>
    <w:rsid w:val="15AE9CF5"/>
    <w:rsid w:val="15AEC67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37098"/>
    <w:rsid w:val="15E6AE4B"/>
    <w:rsid w:val="15E6D589"/>
    <w:rsid w:val="15E87F86"/>
    <w:rsid w:val="15F8E5DD"/>
    <w:rsid w:val="15F9DFC4"/>
    <w:rsid w:val="15FBC46E"/>
    <w:rsid w:val="15FC5A7E"/>
    <w:rsid w:val="15FD58B5"/>
    <w:rsid w:val="15FE6C9E"/>
    <w:rsid w:val="15FF4C2A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1CA74E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EB25A"/>
    <w:rsid w:val="165F8B9A"/>
    <w:rsid w:val="166100A6"/>
    <w:rsid w:val="1666A9C7"/>
    <w:rsid w:val="1666ADF6"/>
    <w:rsid w:val="166CF7C8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0CA62"/>
    <w:rsid w:val="16A629A9"/>
    <w:rsid w:val="16A7A390"/>
    <w:rsid w:val="16A7EDDB"/>
    <w:rsid w:val="16A8398F"/>
    <w:rsid w:val="16ABF10E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35CDA"/>
    <w:rsid w:val="16E80A9B"/>
    <w:rsid w:val="16EA4C67"/>
    <w:rsid w:val="16ED1372"/>
    <w:rsid w:val="16F0D538"/>
    <w:rsid w:val="16F64EC3"/>
    <w:rsid w:val="16F701F3"/>
    <w:rsid w:val="16F75D11"/>
    <w:rsid w:val="16FA152A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6FDFC6"/>
    <w:rsid w:val="177519DC"/>
    <w:rsid w:val="1775520F"/>
    <w:rsid w:val="1775F8B7"/>
    <w:rsid w:val="177928F3"/>
    <w:rsid w:val="17814C25"/>
    <w:rsid w:val="17853423"/>
    <w:rsid w:val="17864BBA"/>
    <w:rsid w:val="1787D27E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286FB"/>
    <w:rsid w:val="17C856BE"/>
    <w:rsid w:val="17C9837B"/>
    <w:rsid w:val="17CBBF6E"/>
    <w:rsid w:val="17CCA421"/>
    <w:rsid w:val="17D07DCF"/>
    <w:rsid w:val="17D12424"/>
    <w:rsid w:val="17D1E806"/>
    <w:rsid w:val="17DA7155"/>
    <w:rsid w:val="17DC61A5"/>
    <w:rsid w:val="17DF84D7"/>
    <w:rsid w:val="17E73C12"/>
    <w:rsid w:val="17E79384"/>
    <w:rsid w:val="17EC0110"/>
    <w:rsid w:val="17EEA629"/>
    <w:rsid w:val="17F001D1"/>
    <w:rsid w:val="17F2653A"/>
    <w:rsid w:val="17FA524B"/>
    <w:rsid w:val="17FA82BB"/>
    <w:rsid w:val="17FB2289"/>
    <w:rsid w:val="17FB54CD"/>
    <w:rsid w:val="17FCEB33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6E17B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99CFBC"/>
    <w:rsid w:val="18A04F75"/>
    <w:rsid w:val="18A078E2"/>
    <w:rsid w:val="18A6C52B"/>
    <w:rsid w:val="18B326F1"/>
    <w:rsid w:val="18B96E6C"/>
    <w:rsid w:val="18BA9F42"/>
    <w:rsid w:val="18C0D9CD"/>
    <w:rsid w:val="18C19C44"/>
    <w:rsid w:val="18C3E3B2"/>
    <w:rsid w:val="18CAA74E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0620C"/>
    <w:rsid w:val="18E3621D"/>
    <w:rsid w:val="18E6DC48"/>
    <w:rsid w:val="18F263DC"/>
    <w:rsid w:val="18F791C9"/>
    <w:rsid w:val="18FFD684"/>
    <w:rsid w:val="19088B33"/>
    <w:rsid w:val="1912097D"/>
    <w:rsid w:val="1912461D"/>
    <w:rsid w:val="19149B3E"/>
    <w:rsid w:val="19178C8D"/>
    <w:rsid w:val="19190984"/>
    <w:rsid w:val="191B7694"/>
    <w:rsid w:val="191EC2B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AF0A8"/>
    <w:rsid w:val="193CAE66"/>
    <w:rsid w:val="193CB650"/>
    <w:rsid w:val="1943869A"/>
    <w:rsid w:val="1944DD6F"/>
    <w:rsid w:val="1946FD02"/>
    <w:rsid w:val="194A6881"/>
    <w:rsid w:val="195458E7"/>
    <w:rsid w:val="19561E55"/>
    <w:rsid w:val="1956C03D"/>
    <w:rsid w:val="19580546"/>
    <w:rsid w:val="195E2378"/>
    <w:rsid w:val="1961AB64"/>
    <w:rsid w:val="19656CDD"/>
    <w:rsid w:val="196610D9"/>
    <w:rsid w:val="19670FF1"/>
    <w:rsid w:val="1971FA0E"/>
    <w:rsid w:val="1974672A"/>
    <w:rsid w:val="19764844"/>
    <w:rsid w:val="1988959E"/>
    <w:rsid w:val="198984A6"/>
    <w:rsid w:val="198B37FA"/>
    <w:rsid w:val="198B69B6"/>
    <w:rsid w:val="198EDBA1"/>
    <w:rsid w:val="198F86DE"/>
    <w:rsid w:val="19968554"/>
    <w:rsid w:val="1998522A"/>
    <w:rsid w:val="1998BB94"/>
    <w:rsid w:val="199C4554"/>
    <w:rsid w:val="19A13F44"/>
    <w:rsid w:val="19A311EC"/>
    <w:rsid w:val="19A499A6"/>
    <w:rsid w:val="19A73028"/>
    <w:rsid w:val="19A79D07"/>
    <w:rsid w:val="19A8D079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8E242"/>
    <w:rsid w:val="19EB5086"/>
    <w:rsid w:val="19EE3A8A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EDF33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BF24F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48864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CE8BB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AB3F8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48BF5"/>
    <w:rsid w:val="1B366641"/>
    <w:rsid w:val="1B37FECC"/>
    <w:rsid w:val="1B3CB477"/>
    <w:rsid w:val="1B3EF3F9"/>
    <w:rsid w:val="1B3FFF1A"/>
    <w:rsid w:val="1B401319"/>
    <w:rsid w:val="1B44FC71"/>
    <w:rsid w:val="1B46CBA4"/>
    <w:rsid w:val="1B49A5B3"/>
    <w:rsid w:val="1B49BB60"/>
    <w:rsid w:val="1B4A9960"/>
    <w:rsid w:val="1B4AAA7D"/>
    <w:rsid w:val="1B4E276B"/>
    <w:rsid w:val="1B4F55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8B5BE"/>
    <w:rsid w:val="1B8A5128"/>
    <w:rsid w:val="1B8A5F94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01D3"/>
    <w:rsid w:val="1BAA1E36"/>
    <w:rsid w:val="1BAA3FC6"/>
    <w:rsid w:val="1BB11F31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DA952E"/>
    <w:rsid w:val="1BE1701E"/>
    <w:rsid w:val="1BE26D8F"/>
    <w:rsid w:val="1BE4E5BB"/>
    <w:rsid w:val="1BE780E2"/>
    <w:rsid w:val="1BE7ECD5"/>
    <w:rsid w:val="1BED33BA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3F533"/>
    <w:rsid w:val="1C173F02"/>
    <w:rsid w:val="1C1920E8"/>
    <w:rsid w:val="1C1B44D6"/>
    <w:rsid w:val="1C1E7D0A"/>
    <w:rsid w:val="1C20E8D6"/>
    <w:rsid w:val="1C20EB0D"/>
    <w:rsid w:val="1C2294FB"/>
    <w:rsid w:val="1C2E8D3B"/>
    <w:rsid w:val="1C2F772A"/>
    <w:rsid w:val="1C322692"/>
    <w:rsid w:val="1C33472F"/>
    <w:rsid w:val="1C38E87E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B379E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9E0082"/>
    <w:rsid w:val="1CA84C0E"/>
    <w:rsid w:val="1CA8DF40"/>
    <w:rsid w:val="1CA8F8BF"/>
    <w:rsid w:val="1CACA75F"/>
    <w:rsid w:val="1CB0624E"/>
    <w:rsid w:val="1CB2C09E"/>
    <w:rsid w:val="1CB67AF8"/>
    <w:rsid w:val="1CBE0302"/>
    <w:rsid w:val="1CC1F8CA"/>
    <w:rsid w:val="1CC21D23"/>
    <w:rsid w:val="1CC734A8"/>
    <w:rsid w:val="1CCA84B2"/>
    <w:rsid w:val="1CD0D32D"/>
    <w:rsid w:val="1CD15FBC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2A223"/>
    <w:rsid w:val="1CF355AA"/>
    <w:rsid w:val="1CF44091"/>
    <w:rsid w:val="1CF68949"/>
    <w:rsid w:val="1CF91BC7"/>
    <w:rsid w:val="1CFBB1C4"/>
    <w:rsid w:val="1CFBE73B"/>
    <w:rsid w:val="1CFC4A30"/>
    <w:rsid w:val="1CFFA74F"/>
    <w:rsid w:val="1D00F140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AF76B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1383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39311"/>
    <w:rsid w:val="1DA7ED7A"/>
    <w:rsid w:val="1DAB07B3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DBA8AC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707FF"/>
    <w:rsid w:val="1E0E3821"/>
    <w:rsid w:val="1E1685FC"/>
    <w:rsid w:val="1E1EE5DE"/>
    <w:rsid w:val="1E21D9BB"/>
    <w:rsid w:val="1E239877"/>
    <w:rsid w:val="1E2836F8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CC1A1"/>
    <w:rsid w:val="1E9F55D8"/>
    <w:rsid w:val="1EAA1C0F"/>
    <w:rsid w:val="1EB374D3"/>
    <w:rsid w:val="1EB47075"/>
    <w:rsid w:val="1EB762DA"/>
    <w:rsid w:val="1EB79B31"/>
    <w:rsid w:val="1EBA1ED2"/>
    <w:rsid w:val="1EBCAE07"/>
    <w:rsid w:val="1EBE0419"/>
    <w:rsid w:val="1EC20D30"/>
    <w:rsid w:val="1ECB0962"/>
    <w:rsid w:val="1ECB5D98"/>
    <w:rsid w:val="1ED6BD5E"/>
    <w:rsid w:val="1ED72D12"/>
    <w:rsid w:val="1ED8EB91"/>
    <w:rsid w:val="1ED91609"/>
    <w:rsid w:val="1EE27571"/>
    <w:rsid w:val="1EE90136"/>
    <w:rsid w:val="1EF87B8F"/>
    <w:rsid w:val="1EFBA356"/>
    <w:rsid w:val="1F0151B5"/>
    <w:rsid w:val="1F04249C"/>
    <w:rsid w:val="1F0E3F49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88BCF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7E39BB"/>
    <w:rsid w:val="1F8C5D47"/>
    <w:rsid w:val="1F8C5E0A"/>
    <w:rsid w:val="1F8D71B9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BF9DA5"/>
    <w:rsid w:val="1FC22FF2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1C5C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7FD18"/>
    <w:rsid w:val="2008E1B8"/>
    <w:rsid w:val="200C4561"/>
    <w:rsid w:val="200E1091"/>
    <w:rsid w:val="2010207C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89202"/>
    <w:rsid w:val="203C2BB0"/>
    <w:rsid w:val="203CDA4B"/>
    <w:rsid w:val="2041375E"/>
    <w:rsid w:val="2045F4DF"/>
    <w:rsid w:val="204F548A"/>
    <w:rsid w:val="2058BC29"/>
    <w:rsid w:val="205A79B6"/>
    <w:rsid w:val="205B3853"/>
    <w:rsid w:val="205CFFEE"/>
    <w:rsid w:val="20600641"/>
    <w:rsid w:val="2063644B"/>
    <w:rsid w:val="2065F0DA"/>
    <w:rsid w:val="2066BC58"/>
    <w:rsid w:val="2068E553"/>
    <w:rsid w:val="20696428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614C4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CF6499"/>
    <w:rsid w:val="20D9DCF2"/>
    <w:rsid w:val="20DC503C"/>
    <w:rsid w:val="20DD3FD0"/>
    <w:rsid w:val="20E7851A"/>
    <w:rsid w:val="20E7B6B0"/>
    <w:rsid w:val="20E89511"/>
    <w:rsid w:val="20EA1EC1"/>
    <w:rsid w:val="20F0E56B"/>
    <w:rsid w:val="20F0EF33"/>
    <w:rsid w:val="20F3660E"/>
    <w:rsid w:val="20F42351"/>
    <w:rsid w:val="20F45C30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64F66"/>
    <w:rsid w:val="212CBF92"/>
    <w:rsid w:val="21312748"/>
    <w:rsid w:val="21331EE1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15E92"/>
    <w:rsid w:val="21799CAE"/>
    <w:rsid w:val="2179AA6B"/>
    <w:rsid w:val="217A77B5"/>
    <w:rsid w:val="21834AC7"/>
    <w:rsid w:val="2185FE3D"/>
    <w:rsid w:val="2186B9A8"/>
    <w:rsid w:val="21892492"/>
    <w:rsid w:val="2189C195"/>
    <w:rsid w:val="218C448C"/>
    <w:rsid w:val="21922394"/>
    <w:rsid w:val="219292A2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69BBD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8D04F"/>
    <w:rsid w:val="21F8D4FB"/>
    <w:rsid w:val="21FE2653"/>
    <w:rsid w:val="2201134D"/>
    <w:rsid w:val="2204904E"/>
    <w:rsid w:val="2205E0DF"/>
    <w:rsid w:val="220B8CB7"/>
    <w:rsid w:val="2210982A"/>
    <w:rsid w:val="22139F4A"/>
    <w:rsid w:val="221627FD"/>
    <w:rsid w:val="221920C9"/>
    <w:rsid w:val="221BF0F2"/>
    <w:rsid w:val="221CA39C"/>
    <w:rsid w:val="221CFB98"/>
    <w:rsid w:val="221FAAD9"/>
    <w:rsid w:val="22242DE4"/>
    <w:rsid w:val="222443CF"/>
    <w:rsid w:val="2228E825"/>
    <w:rsid w:val="22298DA2"/>
    <w:rsid w:val="222AC754"/>
    <w:rsid w:val="222C9E2B"/>
    <w:rsid w:val="222E6BAE"/>
    <w:rsid w:val="2235E7A9"/>
    <w:rsid w:val="2238AA28"/>
    <w:rsid w:val="2245ECAB"/>
    <w:rsid w:val="224C2BB3"/>
    <w:rsid w:val="225669DB"/>
    <w:rsid w:val="225B4B70"/>
    <w:rsid w:val="225B6016"/>
    <w:rsid w:val="226494E2"/>
    <w:rsid w:val="226B34FA"/>
    <w:rsid w:val="2276DF0A"/>
    <w:rsid w:val="22792EEA"/>
    <w:rsid w:val="227A01C7"/>
    <w:rsid w:val="227BE8CF"/>
    <w:rsid w:val="227C21CE"/>
    <w:rsid w:val="227CD336"/>
    <w:rsid w:val="2286C43B"/>
    <w:rsid w:val="22880B02"/>
    <w:rsid w:val="228B92D1"/>
    <w:rsid w:val="228CDB7C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037D0"/>
    <w:rsid w:val="22C29601"/>
    <w:rsid w:val="22CB1A20"/>
    <w:rsid w:val="22CD3CDA"/>
    <w:rsid w:val="22CD83ED"/>
    <w:rsid w:val="22CE1F58"/>
    <w:rsid w:val="22D28A6F"/>
    <w:rsid w:val="22D2CACD"/>
    <w:rsid w:val="22D81533"/>
    <w:rsid w:val="22D99549"/>
    <w:rsid w:val="22DA31E6"/>
    <w:rsid w:val="22DC833D"/>
    <w:rsid w:val="22DC9F72"/>
    <w:rsid w:val="22E17944"/>
    <w:rsid w:val="22E70590"/>
    <w:rsid w:val="22E9C074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68149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5BAB34"/>
    <w:rsid w:val="2362E1DB"/>
    <w:rsid w:val="2366B6CD"/>
    <w:rsid w:val="2369F0BE"/>
    <w:rsid w:val="236CD008"/>
    <w:rsid w:val="236D9751"/>
    <w:rsid w:val="237032C4"/>
    <w:rsid w:val="237216B2"/>
    <w:rsid w:val="2372DF28"/>
    <w:rsid w:val="2374D700"/>
    <w:rsid w:val="23755385"/>
    <w:rsid w:val="23761C60"/>
    <w:rsid w:val="23766C4A"/>
    <w:rsid w:val="237AEB60"/>
    <w:rsid w:val="237CA3F5"/>
    <w:rsid w:val="237EF5ED"/>
    <w:rsid w:val="23869BB0"/>
    <w:rsid w:val="23877089"/>
    <w:rsid w:val="239B42E6"/>
    <w:rsid w:val="239CD2D5"/>
    <w:rsid w:val="23A023E4"/>
    <w:rsid w:val="23A0B5A7"/>
    <w:rsid w:val="23A15F94"/>
    <w:rsid w:val="23A25088"/>
    <w:rsid w:val="23A8126F"/>
    <w:rsid w:val="23A8720F"/>
    <w:rsid w:val="23A92218"/>
    <w:rsid w:val="23A9525C"/>
    <w:rsid w:val="23AB7D99"/>
    <w:rsid w:val="23AF4CAA"/>
    <w:rsid w:val="23B00B88"/>
    <w:rsid w:val="23B0708F"/>
    <w:rsid w:val="23B2B10E"/>
    <w:rsid w:val="23B6A38C"/>
    <w:rsid w:val="23BF6FD5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9DC7C"/>
    <w:rsid w:val="243E5E98"/>
    <w:rsid w:val="24413B46"/>
    <w:rsid w:val="24475CC0"/>
    <w:rsid w:val="24497F55"/>
    <w:rsid w:val="244EB5CA"/>
    <w:rsid w:val="24506E85"/>
    <w:rsid w:val="24520BB7"/>
    <w:rsid w:val="245589EF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794588"/>
    <w:rsid w:val="24832A86"/>
    <w:rsid w:val="24859FE0"/>
    <w:rsid w:val="2486F74A"/>
    <w:rsid w:val="24871962"/>
    <w:rsid w:val="2489B0A9"/>
    <w:rsid w:val="248E5E4F"/>
    <w:rsid w:val="248ED09A"/>
    <w:rsid w:val="24919275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0C4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0F349"/>
    <w:rsid w:val="24E16753"/>
    <w:rsid w:val="24E191D9"/>
    <w:rsid w:val="24E20F6E"/>
    <w:rsid w:val="24E28179"/>
    <w:rsid w:val="24E2D5D2"/>
    <w:rsid w:val="24E4260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039A0"/>
    <w:rsid w:val="2521ED8B"/>
    <w:rsid w:val="25232E19"/>
    <w:rsid w:val="2523D821"/>
    <w:rsid w:val="252999ED"/>
    <w:rsid w:val="25337DF8"/>
    <w:rsid w:val="253A51B3"/>
    <w:rsid w:val="253BF2C2"/>
    <w:rsid w:val="254F72D7"/>
    <w:rsid w:val="2551FEB4"/>
    <w:rsid w:val="2557BD9D"/>
    <w:rsid w:val="2559AD65"/>
    <w:rsid w:val="255B4C66"/>
    <w:rsid w:val="255CC59E"/>
    <w:rsid w:val="2560FA60"/>
    <w:rsid w:val="25663C5B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BBBBC0"/>
    <w:rsid w:val="25BF1797"/>
    <w:rsid w:val="25C01C24"/>
    <w:rsid w:val="25C7E7FB"/>
    <w:rsid w:val="25CAC41A"/>
    <w:rsid w:val="25CB5B3B"/>
    <w:rsid w:val="25CD1A8F"/>
    <w:rsid w:val="25CDEF20"/>
    <w:rsid w:val="25D1253C"/>
    <w:rsid w:val="25D36748"/>
    <w:rsid w:val="25D6ED08"/>
    <w:rsid w:val="25D92458"/>
    <w:rsid w:val="25DAE729"/>
    <w:rsid w:val="25DC3563"/>
    <w:rsid w:val="25E13027"/>
    <w:rsid w:val="25E1C2DD"/>
    <w:rsid w:val="25E62146"/>
    <w:rsid w:val="25E7B6B0"/>
    <w:rsid w:val="25E7C21D"/>
    <w:rsid w:val="25EC81B0"/>
    <w:rsid w:val="25ECA68E"/>
    <w:rsid w:val="25EF90FD"/>
    <w:rsid w:val="25F0DE41"/>
    <w:rsid w:val="25F707E2"/>
    <w:rsid w:val="25F72B20"/>
    <w:rsid w:val="25F7D892"/>
    <w:rsid w:val="25F95C65"/>
    <w:rsid w:val="2602602E"/>
    <w:rsid w:val="26047BD9"/>
    <w:rsid w:val="26047FB8"/>
    <w:rsid w:val="260482BC"/>
    <w:rsid w:val="2605AAFE"/>
    <w:rsid w:val="2606F419"/>
    <w:rsid w:val="260D35EC"/>
    <w:rsid w:val="2611360B"/>
    <w:rsid w:val="2611E0D1"/>
    <w:rsid w:val="26146004"/>
    <w:rsid w:val="261590E2"/>
    <w:rsid w:val="2619F5E7"/>
    <w:rsid w:val="261A98D2"/>
    <w:rsid w:val="261C6B8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8CCBC8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DFFB16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21023"/>
    <w:rsid w:val="27449CE3"/>
    <w:rsid w:val="27451326"/>
    <w:rsid w:val="274A30CF"/>
    <w:rsid w:val="274C26B0"/>
    <w:rsid w:val="27534DDE"/>
    <w:rsid w:val="275501D3"/>
    <w:rsid w:val="27554789"/>
    <w:rsid w:val="27583107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90C83"/>
    <w:rsid w:val="279C0C29"/>
    <w:rsid w:val="27A46C7E"/>
    <w:rsid w:val="27A5AAD6"/>
    <w:rsid w:val="27AF4139"/>
    <w:rsid w:val="27B5AA6C"/>
    <w:rsid w:val="27B5AFD5"/>
    <w:rsid w:val="27B798EB"/>
    <w:rsid w:val="27BA8A26"/>
    <w:rsid w:val="27C3B941"/>
    <w:rsid w:val="27CB7405"/>
    <w:rsid w:val="27CD37BA"/>
    <w:rsid w:val="27CD50A0"/>
    <w:rsid w:val="27D0598E"/>
    <w:rsid w:val="27D2A613"/>
    <w:rsid w:val="27D40424"/>
    <w:rsid w:val="27D46AE3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8940B"/>
    <w:rsid w:val="281F42F1"/>
    <w:rsid w:val="28203828"/>
    <w:rsid w:val="2823B939"/>
    <w:rsid w:val="28263F8D"/>
    <w:rsid w:val="2828445A"/>
    <w:rsid w:val="2828C4EE"/>
    <w:rsid w:val="282AF1D5"/>
    <w:rsid w:val="28338F5A"/>
    <w:rsid w:val="28345E85"/>
    <w:rsid w:val="283C77D4"/>
    <w:rsid w:val="283CE252"/>
    <w:rsid w:val="283E32D0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042C4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C69A6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40C44"/>
    <w:rsid w:val="29572AB5"/>
    <w:rsid w:val="2958B599"/>
    <w:rsid w:val="295901F8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6CD5E2"/>
    <w:rsid w:val="2975E40D"/>
    <w:rsid w:val="2976A302"/>
    <w:rsid w:val="298504DA"/>
    <w:rsid w:val="2986EB0C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10421"/>
    <w:rsid w:val="29B3D504"/>
    <w:rsid w:val="29B411E6"/>
    <w:rsid w:val="29B53ACC"/>
    <w:rsid w:val="29B56C4F"/>
    <w:rsid w:val="29B6466C"/>
    <w:rsid w:val="29B8CD75"/>
    <w:rsid w:val="29BF1ED1"/>
    <w:rsid w:val="29C7C6D9"/>
    <w:rsid w:val="29CE5647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6064C0"/>
    <w:rsid w:val="2A60E402"/>
    <w:rsid w:val="2A732BF7"/>
    <w:rsid w:val="2A7331BF"/>
    <w:rsid w:val="2A7646DF"/>
    <w:rsid w:val="2A792564"/>
    <w:rsid w:val="2A7D4A0C"/>
    <w:rsid w:val="2A7FA816"/>
    <w:rsid w:val="2A80D310"/>
    <w:rsid w:val="2A87F540"/>
    <w:rsid w:val="2A884E7A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97C99"/>
    <w:rsid w:val="2AAD5B0E"/>
    <w:rsid w:val="2AADD89D"/>
    <w:rsid w:val="2AADF3CC"/>
    <w:rsid w:val="2AAE554A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DD5ABF"/>
    <w:rsid w:val="2AE7B7A0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0DEB3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974E8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7A01B"/>
    <w:rsid w:val="2BA85ED2"/>
    <w:rsid w:val="2BA97E11"/>
    <w:rsid w:val="2BACDE97"/>
    <w:rsid w:val="2BAE5BE1"/>
    <w:rsid w:val="2BB031A0"/>
    <w:rsid w:val="2BB605F3"/>
    <w:rsid w:val="2BB6F5B8"/>
    <w:rsid w:val="2BC64447"/>
    <w:rsid w:val="2BC71704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21740"/>
    <w:rsid w:val="2C17A844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2CBC7"/>
    <w:rsid w:val="2C4C1491"/>
    <w:rsid w:val="2C4DCA6A"/>
    <w:rsid w:val="2C4F5688"/>
    <w:rsid w:val="2C555D16"/>
    <w:rsid w:val="2C562EB6"/>
    <w:rsid w:val="2C5874B0"/>
    <w:rsid w:val="2C5A4FDC"/>
    <w:rsid w:val="2C6AB3DC"/>
    <w:rsid w:val="2C702091"/>
    <w:rsid w:val="2C719831"/>
    <w:rsid w:val="2C727486"/>
    <w:rsid w:val="2C772019"/>
    <w:rsid w:val="2C7CBA2B"/>
    <w:rsid w:val="2C7E5464"/>
    <w:rsid w:val="2C8016B8"/>
    <w:rsid w:val="2C81532B"/>
    <w:rsid w:val="2C83D4C2"/>
    <w:rsid w:val="2C865DD3"/>
    <w:rsid w:val="2C87227E"/>
    <w:rsid w:val="2C8F62E4"/>
    <w:rsid w:val="2C90A2BA"/>
    <w:rsid w:val="2C936E61"/>
    <w:rsid w:val="2C941C09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DECAD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43D2A"/>
    <w:rsid w:val="2D2F6DBF"/>
    <w:rsid w:val="2D312946"/>
    <w:rsid w:val="2D384C80"/>
    <w:rsid w:val="2D3B34D7"/>
    <w:rsid w:val="2D40493F"/>
    <w:rsid w:val="2D4372B9"/>
    <w:rsid w:val="2D443097"/>
    <w:rsid w:val="2D444DF3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1911F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BBF9B"/>
    <w:rsid w:val="2DAEE33B"/>
    <w:rsid w:val="2DAF2BA8"/>
    <w:rsid w:val="2DAF98D4"/>
    <w:rsid w:val="2DB3F327"/>
    <w:rsid w:val="2DB46482"/>
    <w:rsid w:val="2DB6529C"/>
    <w:rsid w:val="2DB9B6DB"/>
    <w:rsid w:val="2DBF6AC7"/>
    <w:rsid w:val="2DBF6ECB"/>
    <w:rsid w:val="2DC1A461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AC0AB"/>
    <w:rsid w:val="2DDF8B08"/>
    <w:rsid w:val="2DE03ACD"/>
    <w:rsid w:val="2DE430F5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DFF53A1"/>
    <w:rsid w:val="2DFF7364"/>
    <w:rsid w:val="2E014CFB"/>
    <w:rsid w:val="2E02345F"/>
    <w:rsid w:val="2E02EA77"/>
    <w:rsid w:val="2E0648AF"/>
    <w:rsid w:val="2E0BEDC6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27190"/>
    <w:rsid w:val="2E33D01D"/>
    <w:rsid w:val="2E37942C"/>
    <w:rsid w:val="2E398484"/>
    <w:rsid w:val="2E3E7EB4"/>
    <w:rsid w:val="2E4256FC"/>
    <w:rsid w:val="2E42FEC7"/>
    <w:rsid w:val="2E439A19"/>
    <w:rsid w:val="2E463A2A"/>
    <w:rsid w:val="2E465337"/>
    <w:rsid w:val="2E54DCD8"/>
    <w:rsid w:val="2E563430"/>
    <w:rsid w:val="2E59F8C8"/>
    <w:rsid w:val="2E609707"/>
    <w:rsid w:val="2E610113"/>
    <w:rsid w:val="2E622EFB"/>
    <w:rsid w:val="2E6362DF"/>
    <w:rsid w:val="2E64D9B7"/>
    <w:rsid w:val="2E669310"/>
    <w:rsid w:val="2E675651"/>
    <w:rsid w:val="2E6B8C09"/>
    <w:rsid w:val="2E6FECCB"/>
    <w:rsid w:val="2E72F543"/>
    <w:rsid w:val="2E73AF8E"/>
    <w:rsid w:val="2E77B635"/>
    <w:rsid w:val="2E81E5B4"/>
    <w:rsid w:val="2E866966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1C76A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0D2D"/>
    <w:rsid w:val="2EFCF23D"/>
    <w:rsid w:val="2F010A19"/>
    <w:rsid w:val="2F01D6AC"/>
    <w:rsid w:val="2F04BF4A"/>
    <w:rsid w:val="2F094330"/>
    <w:rsid w:val="2F0C7CE2"/>
    <w:rsid w:val="2F13D931"/>
    <w:rsid w:val="2F15B8E5"/>
    <w:rsid w:val="2F19A3FB"/>
    <w:rsid w:val="2F1E341D"/>
    <w:rsid w:val="2F1E46FD"/>
    <w:rsid w:val="2F1F92C5"/>
    <w:rsid w:val="2F2BF9D9"/>
    <w:rsid w:val="2F30FB24"/>
    <w:rsid w:val="2F322134"/>
    <w:rsid w:val="2F328FD6"/>
    <w:rsid w:val="2F377DD3"/>
    <w:rsid w:val="2F3CA2A0"/>
    <w:rsid w:val="2F3F450E"/>
    <w:rsid w:val="2F40AEEF"/>
    <w:rsid w:val="2F412D4A"/>
    <w:rsid w:val="2F4D916A"/>
    <w:rsid w:val="2F50D45C"/>
    <w:rsid w:val="2F53A42E"/>
    <w:rsid w:val="2F55873C"/>
    <w:rsid w:val="2F56AF39"/>
    <w:rsid w:val="2F57E60F"/>
    <w:rsid w:val="2F595541"/>
    <w:rsid w:val="2F5A511D"/>
    <w:rsid w:val="2F5B52AE"/>
    <w:rsid w:val="2F65EB2D"/>
    <w:rsid w:val="2F66D0DB"/>
    <w:rsid w:val="2F705F28"/>
    <w:rsid w:val="2F71D1A1"/>
    <w:rsid w:val="2F727CAE"/>
    <w:rsid w:val="2F72EB45"/>
    <w:rsid w:val="2F74FFB2"/>
    <w:rsid w:val="2F79A233"/>
    <w:rsid w:val="2F7BB0A2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7D55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931FB"/>
    <w:rsid w:val="2FCD4E4F"/>
    <w:rsid w:val="2FD0B695"/>
    <w:rsid w:val="2FD43B77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2FFB6968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A9122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77072"/>
    <w:rsid w:val="3057BC47"/>
    <w:rsid w:val="30581323"/>
    <w:rsid w:val="305A89BF"/>
    <w:rsid w:val="3066E4D2"/>
    <w:rsid w:val="306BA100"/>
    <w:rsid w:val="3073AA69"/>
    <w:rsid w:val="30768C88"/>
    <w:rsid w:val="307C1A05"/>
    <w:rsid w:val="307C975F"/>
    <w:rsid w:val="307E4AF0"/>
    <w:rsid w:val="3080A0B0"/>
    <w:rsid w:val="3082784C"/>
    <w:rsid w:val="30861E33"/>
    <w:rsid w:val="3086415D"/>
    <w:rsid w:val="30897947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18E53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10E8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420FB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3AFA0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6CAC1F"/>
    <w:rsid w:val="317867ED"/>
    <w:rsid w:val="317884F9"/>
    <w:rsid w:val="3179320A"/>
    <w:rsid w:val="317BA0EA"/>
    <w:rsid w:val="318194CA"/>
    <w:rsid w:val="31830718"/>
    <w:rsid w:val="3186FD05"/>
    <w:rsid w:val="31874FE1"/>
    <w:rsid w:val="318A72BC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DF16FF"/>
    <w:rsid w:val="31E3D840"/>
    <w:rsid w:val="31E61207"/>
    <w:rsid w:val="31E8DC36"/>
    <w:rsid w:val="31EF2B12"/>
    <w:rsid w:val="31F12D97"/>
    <w:rsid w:val="31F15969"/>
    <w:rsid w:val="31F17790"/>
    <w:rsid w:val="31F1FC81"/>
    <w:rsid w:val="31F24327"/>
    <w:rsid w:val="31F5B0F1"/>
    <w:rsid w:val="31FB2687"/>
    <w:rsid w:val="31FC979E"/>
    <w:rsid w:val="31FE0A0E"/>
    <w:rsid w:val="32039BCF"/>
    <w:rsid w:val="32097DFE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0188"/>
    <w:rsid w:val="32261F63"/>
    <w:rsid w:val="322A24D6"/>
    <w:rsid w:val="322B87C3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308EC"/>
    <w:rsid w:val="325422EF"/>
    <w:rsid w:val="325528B8"/>
    <w:rsid w:val="3260B20A"/>
    <w:rsid w:val="326582EE"/>
    <w:rsid w:val="3269AB91"/>
    <w:rsid w:val="326ACDB7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2911"/>
    <w:rsid w:val="329BAB1C"/>
    <w:rsid w:val="329C752F"/>
    <w:rsid w:val="32A00907"/>
    <w:rsid w:val="32A1B8CF"/>
    <w:rsid w:val="32A2126B"/>
    <w:rsid w:val="32A26652"/>
    <w:rsid w:val="32A41C8E"/>
    <w:rsid w:val="32A9622B"/>
    <w:rsid w:val="32B3B77C"/>
    <w:rsid w:val="32B4B027"/>
    <w:rsid w:val="32B5F6B3"/>
    <w:rsid w:val="32B60D94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B6D5E"/>
    <w:rsid w:val="32DC91D5"/>
    <w:rsid w:val="32E369E1"/>
    <w:rsid w:val="32E49FC7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989A3"/>
    <w:rsid w:val="339A25A9"/>
    <w:rsid w:val="339FC84A"/>
    <w:rsid w:val="339FCD2A"/>
    <w:rsid w:val="33A08D16"/>
    <w:rsid w:val="33A251BF"/>
    <w:rsid w:val="33A341C2"/>
    <w:rsid w:val="33A41D23"/>
    <w:rsid w:val="33A87D2F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8264F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86B0E"/>
    <w:rsid w:val="33EBB7A4"/>
    <w:rsid w:val="33EDBEFB"/>
    <w:rsid w:val="33EE01D8"/>
    <w:rsid w:val="33EFF350"/>
    <w:rsid w:val="33EFF68F"/>
    <w:rsid w:val="33F0F008"/>
    <w:rsid w:val="33F20BE1"/>
    <w:rsid w:val="33F32889"/>
    <w:rsid w:val="33F4BDC5"/>
    <w:rsid w:val="33F6A3F4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43066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7F3AD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67BAA"/>
    <w:rsid w:val="34D71AD9"/>
    <w:rsid w:val="34D96F45"/>
    <w:rsid w:val="34DA17DC"/>
    <w:rsid w:val="34DA6F8C"/>
    <w:rsid w:val="34DAB4A4"/>
    <w:rsid w:val="34DB320E"/>
    <w:rsid w:val="34E317E0"/>
    <w:rsid w:val="34E3B643"/>
    <w:rsid w:val="34E47714"/>
    <w:rsid w:val="34E504A2"/>
    <w:rsid w:val="34E589E8"/>
    <w:rsid w:val="34E83F72"/>
    <w:rsid w:val="34EBD755"/>
    <w:rsid w:val="34EF85EE"/>
    <w:rsid w:val="34EF9D8A"/>
    <w:rsid w:val="34F21395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2D3ECC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64062"/>
    <w:rsid w:val="35667211"/>
    <w:rsid w:val="3567F305"/>
    <w:rsid w:val="356AF9DD"/>
    <w:rsid w:val="356D8ADB"/>
    <w:rsid w:val="356E65A0"/>
    <w:rsid w:val="3571E0ED"/>
    <w:rsid w:val="357313CA"/>
    <w:rsid w:val="35795186"/>
    <w:rsid w:val="3579FDA5"/>
    <w:rsid w:val="357A6AC6"/>
    <w:rsid w:val="357B42B8"/>
    <w:rsid w:val="35867B72"/>
    <w:rsid w:val="358BADB1"/>
    <w:rsid w:val="35903DFC"/>
    <w:rsid w:val="35A020A0"/>
    <w:rsid w:val="35A53576"/>
    <w:rsid w:val="35A7B097"/>
    <w:rsid w:val="35AC517A"/>
    <w:rsid w:val="35ACD0D0"/>
    <w:rsid w:val="35AD832F"/>
    <w:rsid w:val="35B08EA3"/>
    <w:rsid w:val="35B53F4B"/>
    <w:rsid w:val="35B54FA6"/>
    <w:rsid w:val="35B64938"/>
    <w:rsid w:val="35BC315D"/>
    <w:rsid w:val="35C441B0"/>
    <w:rsid w:val="35C4C8C0"/>
    <w:rsid w:val="35C5B507"/>
    <w:rsid w:val="35C8DC18"/>
    <w:rsid w:val="35CAC5DF"/>
    <w:rsid w:val="35CAC7A5"/>
    <w:rsid w:val="35CF6E0A"/>
    <w:rsid w:val="35D24B5B"/>
    <w:rsid w:val="35D344A3"/>
    <w:rsid w:val="35DD37E7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9EE12"/>
    <w:rsid w:val="360E48AF"/>
    <w:rsid w:val="360F085A"/>
    <w:rsid w:val="36198372"/>
    <w:rsid w:val="361AF934"/>
    <w:rsid w:val="361BF6EE"/>
    <w:rsid w:val="3623D72C"/>
    <w:rsid w:val="362C207F"/>
    <w:rsid w:val="362E8DB2"/>
    <w:rsid w:val="36321AB2"/>
    <w:rsid w:val="36328695"/>
    <w:rsid w:val="363357B0"/>
    <w:rsid w:val="3633A904"/>
    <w:rsid w:val="36346D9D"/>
    <w:rsid w:val="36378500"/>
    <w:rsid w:val="363A57CE"/>
    <w:rsid w:val="36406AB2"/>
    <w:rsid w:val="364302B7"/>
    <w:rsid w:val="36433449"/>
    <w:rsid w:val="3646DDCF"/>
    <w:rsid w:val="365002C2"/>
    <w:rsid w:val="3652C37E"/>
    <w:rsid w:val="36560CA4"/>
    <w:rsid w:val="3658A159"/>
    <w:rsid w:val="3659B849"/>
    <w:rsid w:val="365B254C"/>
    <w:rsid w:val="365E0D33"/>
    <w:rsid w:val="365EC133"/>
    <w:rsid w:val="365F74F5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D802C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CD991"/>
    <w:rsid w:val="36AD2A36"/>
    <w:rsid w:val="36B25E9D"/>
    <w:rsid w:val="36BC3D7D"/>
    <w:rsid w:val="36BE1795"/>
    <w:rsid w:val="36C02AE2"/>
    <w:rsid w:val="36C328CA"/>
    <w:rsid w:val="36C4780D"/>
    <w:rsid w:val="36C88B9C"/>
    <w:rsid w:val="36CE6291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6B86D"/>
    <w:rsid w:val="36E75F8F"/>
    <w:rsid w:val="36E91064"/>
    <w:rsid w:val="36E94299"/>
    <w:rsid w:val="36E942F1"/>
    <w:rsid w:val="36F0DFF3"/>
    <w:rsid w:val="36F481C3"/>
    <w:rsid w:val="36F6AE3D"/>
    <w:rsid w:val="36F72E4E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278EA"/>
    <w:rsid w:val="37449140"/>
    <w:rsid w:val="3744E7BE"/>
    <w:rsid w:val="37494212"/>
    <w:rsid w:val="3752BDDF"/>
    <w:rsid w:val="37597A8E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12559"/>
    <w:rsid w:val="3783034F"/>
    <w:rsid w:val="3787269C"/>
    <w:rsid w:val="37881340"/>
    <w:rsid w:val="378EB15C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44042"/>
    <w:rsid w:val="37FA1B5A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4B5CF"/>
    <w:rsid w:val="38684721"/>
    <w:rsid w:val="386BB20C"/>
    <w:rsid w:val="386CFAC6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48D6"/>
    <w:rsid w:val="3888B3F2"/>
    <w:rsid w:val="388A6BAF"/>
    <w:rsid w:val="388AB78A"/>
    <w:rsid w:val="388C9EC4"/>
    <w:rsid w:val="388CBC4E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3919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11FFF"/>
    <w:rsid w:val="3913891B"/>
    <w:rsid w:val="39168685"/>
    <w:rsid w:val="3919A971"/>
    <w:rsid w:val="391D7992"/>
    <w:rsid w:val="391F8669"/>
    <w:rsid w:val="391FF76D"/>
    <w:rsid w:val="39234446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4D8AA4"/>
    <w:rsid w:val="39504056"/>
    <w:rsid w:val="39557D5E"/>
    <w:rsid w:val="39573C5E"/>
    <w:rsid w:val="395B8FEE"/>
    <w:rsid w:val="395EEC8B"/>
    <w:rsid w:val="3962355B"/>
    <w:rsid w:val="3967383C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6548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468BC"/>
    <w:rsid w:val="39D7C4B1"/>
    <w:rsid w:val="39DC38E7"/>
    <w:rsid w:val="39DD2E05"/>
    <w:rsid w:val="39DFDC9F"/>
    <w:rsid w:val="39EB4CA3"/>
    <w:rsid w:val="39EE261B"/>
    <w:rsid w:val="39F121EF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1EA5E4"/>
    <w:rsid w:val="3A2005BC"/>
    <w:rsid w:val="3A210971"/>
    <w:rsid w:val="3A213285"/>
    <w:rsid w:val="3A23B563"/>
    <w:rsid w:val="3A274B2A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013E"/>
    <w:rsid w:val="3A4F6E43"/>
    <w:rsid w:val="3A56710D"/>
    <w:rsid w:val="3A585213"/>
    <w:rsid w:val="3A5A3BB7"/>
    <w:rsid w:val="3A5D1A0F"/>
    <w:rsid w:val="3A5DB2AC"/>
    <w:rsid w:val="3A64AA27"/>
    <w:rsid w:val="3A662160"/>
    <w:rsid w:val="3A665647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11270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3F337E"/>
    <w:rsid w:val="3B44730C"/>
    <w:rsid w:val="3B46131A"/>
    <w:rsid w:val="3B4647E1"/>
    <w:rsid w:val="3B4D1CF8"/>
    <w:rsid w:val="3B4D88E4"/>
    <w:rsid w:val="3B5132EE"/>
    <w:rsid w:val="3B572EC9"/>
    <w:rsid w:val="3B57FB3E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799B8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AD8C74"/>
    <w:rsid w:val="3BB0BC14"/>
    <w:rsid w:val="3BB4460E"/>
    <w:rsid w:val="3BB5FB9E"/>
    <w:rsid w:val="3BB7477B"/>
    <w:rsid w:val="3BB79DED"/>
    <w:rsid w:val="3BB801ED"/>
    <w:rsid w:val="3BB83483"/>
    <w:rsid w:val="3BBA5F4E"/>
    <w:rsid w:val="3BBDF00C"/>
    <w:rsid w:val="3BC36C6E"/>
    <w:rsid w:val="3BC8415F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943F9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0071B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50984"/>
    <w:rsid w:val="3C76784F"/>
    <w:rsid w:val="3C779061"/>
    <w:rsid w:val="3C786CAA"/>
    <w:rsid w:val="3C7A396B"/>
    <w:rsid w:val="3C7AB8AC"/>
    <w:rsid w:val="3C7D48C7"/>
    <w:rsid w:val="3C7D6F45"/>
    <w:rsid w:val="3C7E013B"/>
    <w:rsid w:val="3C7F86EA"/>
    <w:rsid w:val="3C8302A2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AF0F77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17BD2"/>
    <w:rsid w:val="3CD6D1C5"/>
    <w:rsid w:val="3CD78C35"/>
    <w:rsid w:val="3CD9AF8C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4C933"/>
    <w:rsid w:val="3D252DB3"/>
    <w:rsid w:val="3D269672"/>
    <w:rsid w:val="3D27FF1B"/>
    <w:rsid w:val="3D2B54EB"/>
    <w:rsid w:val="3D37E5A4"/>
    <w:rsid w:val="3D3DD35D"/>
    <w:rsid w:val="3D3E86ED"/>
    <w:rsid w:val="3D3F4880"/>
    <w:rsid w:val="3D406BE9"/>
    <w:rsid w:val="3D40FC67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9FD7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7FD6F7"/>
    <w:rsid w:val="3D828BCA"/>
    <w:rsid w:val="3D83FA9C"/>
    <w:rsid w:val="3D8CBFD5"/>
    <w:rsid w:val="3D8D2B6A"/>
    <w:rsid w:val="3D8D8845"/>
    <w:rsid w:val="3D8E83BF"/>
    <w:rsid w:val="3D91BD01"/>
    <w:rsid w:val="3D928112"/>
    <w:rsid w:val="3D9284EC"/>
    <w:rsid w:val="3D939E2B"/>
    <w:rsid w:val="3D961A93"/>
    <w:rsid w:val="3D99FCA8"/>
    <w:rsid w:val="3D9FDA4C"/>
    <w:rsid w:val="3DA28F04"/>
    <w:rsid w:val="3DA39EE3"/>
    <w:rsid w:val="3DA5CBC7"/>
    <w:rsid w:val="3DAFAE3C"/>
    <w:rsid w:val="3DB1DDD6"/>
    <w:rsid w:val="3DB21079"/>
    <w:rsid w:val="3DB27847"/>
    <w:rsid w:val="3DB28463"/>
    <w:rsid w:val="3DB3F698"/>
    <w:rsid w:val="3DBB9AAC"/>
    <w:rsid w:val="3DBD6B53"/>
    <w:rsid w:val="3DCB3868"/>
    <w:rsid w:val="3DCB6FB7"/>
    <w:rsid w:val="3DCC799D"/>
    <w:rsid w:val="3DCE8A7A"/>
    <w:rsid w:val="3DCF98C3"/>
    <w:rsid w:val="3DD095B4"/>
    <w:rsid w:val="3DD73E80"/>
    <w:rsid w:val="3DDAB2B7"/>
    <w:rsid w:val="3DE0F6B7"/>
    <w:rsid w:val="3DE1A26D"/>
    <w:rsid w:val="3DE72601"/>
    <w:rsid w:val="3DEC4F58"/>
    <w:rsid w:val="3DEE142A"/>
    <w:rsid w:val="3DEE9FA1"/>
    <w:rsid w:val="3DF1919D"/>
    <w:rsid w:val="3DF81CFB"/>
    <w:rsid w:val="3DF86634"/>
    <w:rsid w:val="3DF97926"/>
    <w:rsid w:val="3E0753DF"/>
    <w:rsid w:val="3E07D36A"/>
    <w:rsid w:val="3E0EDC36"/>
    <w:rsid w:val="3E0FB2D8"/>
    <w:rsid w:val="3E131C79"/>
    <w:rsid w:val="3E16699F"/>
    <w:rsid w:val="3E196F61"/>
    <w:rsid w:val="3E198089"/>
    <w:rsid w:val="3E1E2EE6"/>
    <w:rsid w:val="3E1E3F69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296E5"/>
    <w:rsid w:val="3E469B86"/>
    <w:rsid w:val="3E46BFD1"/>
    <w:rsid w:val="3E4A661A"/>
    <w:rsid w:val="3E4CB251"/>
    <w:rsid w:val="3E4EA7AD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52F0"/>
    <w:rsid w:val="3E6CDCE5"/>
    <w:rsid w:val="3E6FB087"/>
    <w:rsid w:val="3E715B56"/>
    <w:rsid w:val="3E726221"/>
    <w:rsid w:val="3E72B235"/>
    <w:rsid w:val="3E72BB1D"/>
    <w:rsid w:val="3E776DAD"/>
    <w:rsid w:val="3E7D3ADE"/>
    <w:rsid w:val="3E818FE5"/>
    <w:rsid w:val="3E831394"/>
    <w:rsid w:val="3E88AAC7"/>
    <w:rsid w:val="3E9A1035"/>
    <w:rsid w:val="3EA03F62"/>
    <w:rsid w:val="3EA054A0"/>
    <w:rsid w:val="3EA674F3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0B26"/>
    <w:rsid w:val="3ED2DAA9"/>
    <w:rsid w:val="3ED6EA37"/>
    <w:rsid w:val="3ED94945"/>
    <w:rsid w:val="3ED98E1C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5F991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6AC7"/>
    <w:rsid w:val="3F34BC65"/>
    <w:rsid w:val="3F359C88"/>
    <w:rsid w:val="3F3677F7"/>
    <w:rsid w:val="3F369770"/>
    <w:rsid w:val="3F37FA7F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8151B"/>
    <w:rsid w:val="3F6B5F95"/>
    <w:rsid w:val="3F6BAC09"/>
    <w:rsid w:val="3F6D5D4D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7786F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DE6746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60A1F"/>
    <w:rsid w:val="400822FD"/>
    <w:rsid w:val="400AC8D7"/>
    <w:rsid w:val="400C8FAF"/>
    <w:rsid w:val="4011CEFE"/>
    <w:rsid w:val="4012AC52"/>
    <w:rsid w:val="40130E97"/>
    <w:rsid w:val="401A595A"/>
    <w:rsid w:val="401B82A4"/>
    <w:rsid w:val="401DBF64"/>
    <w:rsid w:val="401FB7A5"/>
    <w:rsid w:val="4024D1FF"/>
    <w:rsid w:val="402A0D16"/>
    <w:rsid w:val="402CFD12"/>
    <w:rsid w:val="4034FC32"/>
    <w:rsid w:val="403A6470"/>
    <w:rsid w:val="403AFF2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7A6AE"/>
    <w:rsid w:val="408823BB"/>
    <w:rsid w:val="408E1862"/>
    <w:rsid w:val="408E8C81"/>
    <w:rsid w:val="4090C288"/>
    <w:rsid w:val="409731F1"/>
    <w:rsid w:val="409ECAE5"/>
    <w:rsid w:val="40A2E265"/>
    <w:rsid w:val="40A34C7F"/>
    <w:rsid w:val="40A8D6B1"/>
    <w:rsid w:val="40A8DCE9"/>
    <w:rsid w:val="40AD9F14"/>
    <w:rsid w:val="40ADDD3D"/>
    <w:rsid w:val="40B0B6AA"/>
    <w:rsid w:val="40B3A009"/>
    <w:rsid w:val="40B40C28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B50A0"/>
    <w:rsid w:val="40FE3C45"/>
    <w:rsid w:val="41012BF9"/>
    <w:rsid w:val="41038B6B"/>
    <w:rsid w:val="4105BCE2"/>
    <w:rsid w:val="4105C4DF"/>
    <w:rsid w:val="41069321"/>
    <w:rsid w:val="410E4B26"/>
    <w:rsid w:val="4116E75B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3F742C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57C4D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53D7"/>
    <w:rsid w:val="4177D577"/>
    <w:rsid w:val="417BF7EB"/>
    <w:rsid w:val="417FB2D1"/>
    <w:rsid w:val="41800285"/>
    <w:rsid w:val="4180816A"/>
    <w:rsid w:val="418318B8"/>
    <w:rsid w:val="4183D379"/>
    <w:rsid w:val="41844B4E"/>
    <w:rsid w:val="4187BDE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9D2F98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8FC06"/>
    <w:rsid w:val="41CD14BC"/>
    <w:rsid w:val="41D03682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D96B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525C"/>
    <w:rsid w:val="4210A171"/>
    <w:rsid w:val="4219F185"/>
    <w:rsid w:val="421B2158"/>
    <w:rsid w:val="421E8B76"/>
    <w:rsid w:val="421F8AA3"/>
    <w:rsid w:val="42202DA6"/>
    <w:rsid w:val="42247829"/>
    <w:rsid w:val="42255089"/>
    <w:rsid w:val="42298217"/>
    <w:rsid w:val="422B286C"/>
    <w:rsid w:val="422D6404"/>
    <w:rsid w:val="422DF7A3"/>
    <w:rsid w:val="422E6D79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7719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73F90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E4DD7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16E83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B846B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6DE072"/>
    <w:rsid w:val="436F8DD7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79AF3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5736F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89B"/>
    <w:rsid w:val="44093932"/>
    <w:rsid w:val="440992F8"/>
    <w:rsid w:val="440C289F"/>
    <w:rsid w:val="440E4031"/>
    <w:rsid w:val="440F68F5"/>
    <w:rsid w:val="4413DEA2"/>
    <w:rsid w:val="441526E4"/>
    <w:rsid w:val="44159C6B"/>
    <w:rsid w:val="44180D2E"/>
    <w:rsid w:val="441CB851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BFF63"/>
    <w:rsid w:val="444E6D8A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0DB3E"/>
    <w:rsid w:val="44631E66"/>
    <w:rsid w:val="4465AFFA"/>
    <w:rsid w:val="4465F6ED"/>
    <w:rsid w:val="4467D3E6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1F4A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8A9D4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54021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1A445"/>
    <w:rsid w:val="45223FE8"/>
    <w:rsid w:val="45230766"/>
    <w:rsid w:val="45242D4B"/>
    <w:rsid w:val="452A7CCC"/>
    <w:rsid w:val="452C78FD"/>
    <w:rsid w:val="452CF424"/>
    <w:rsid w:val="452EF83D"/>
    <w:rsid w:val="45306C60"/>
    <w:rsid w:val="453432A1"/>
    <w:rsid w:val="453868B6"/>
    <w:rsid w:val="453CB5D8"/>
    <w:rsid w:val="453DB2C8"/>
    <w:rsid w:val="453F8D12"/>
    <w:rsid w:val="45443EA0"/>
    <w:rsid w:val="4544CBD7"/>
    <w:rsid w:val="4545B36A"/>
    <w:rsid w:val="454AC529"/>
    <w:rsid w:val="454CC833"/>
    <w:rsid w:val="455A4CF0"/>
    <w:rsid w:val="455D0795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7F59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AED31"/>
    <w:rsid w:val="460C337A"/>
    <w:rsid w:val="460DA6BF"/>
    <w:rsid w:val="46126696"/>
    <w:rsid w:val="461427DE"/>
    <w:rsid w:val="461D732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AC4FA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97C8B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BF6E38"/>
    <w:rsid w:val="46C7F60D"/>
    <w:rsid w:val="46CB8112"/>
    <w:rsid w:val="46CC530E"/>
    <w:rsid w:val="46D6CD71"/>
    <w:rsid w:val="46D6DB70"/>
    <w:rsid w:val="46D7821B"/>
    <w:rsid w:val="46DB47E5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8D392"/>
    <w:rsid w:val="471A400C"/>
    <w:rsid w:val="471E4139"/>
    <w:rsid w:val="4730A7AC"/>
    <w:rsid w:val="4736998E"/>
    <w:rsid w:val="47402BE7"/>
    <w:rsid w:val="47476A32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A7D77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7BC2B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2C23B"/>
    <w:rsid w:val="47D4819D"/>
    <w:rsid w:val="47D9DFF0"/>
    <w:rsid w:val="47DB994A"/>
    <w:rsid w:val="47DBE489"/>
    <w:rsid w:val="47DD89CD"/>
    <w:rsid w:val="47DFF0B2"/>
    <w:rsid w:val="47E202FC"/>
    <w:rsid w:val="47E4A3DB"/>
    <w:rsid w:val="47E4E87D"/>
    <w:rsid w:val="47E509D4"/>
    <w:rsid w:val="47E5CF05"/>
    <w:rsid w:val="47E639EB"/>
    <w:rsid w:val="47EA5B28"/>
    <w:rsid w:val="47EA8391"/>
    <w:rsid w:val="47EBA3F6"/>
    <w:rsid w:val="47EC47C9"/>
    <w:rsid w:val="47F28EFC"/>
    <w:rsid w:val="47F2EEB3"/>
    <w:rsid w:val="47F50550"/>
    <w:rsid w:val="47F90E58"/>
    <w:rsid w:val="47FA0089"/>
    <w:rsid w:val="47FB72DC"/>
    <w:rsid w:val="47FE16BF"/>
    <w:rsid w:val="47FF7A87"/>
    <w:rsid w:val="48071B55"/>
    <w:rsid w:val="480776D1"/>
    <w:rsid w:val="4808CFFE"/>
    <w:rsid w:val="480B62B1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7E16D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3F079"/>
    <w:rsid w:val="4869AF40"/>
    <w:rsid w:val="486BCF7A"/>
    <w:rsid w:val="486E1BD4"/>
    <w:rsid w:val="48707D2E"/>
    <w:rsid w:val="487098EE"/>
    <w:rsid w:val="4872168A"/>
    <w:rsid w:val="48726D64"/>
    <w:rsid w:val="487438ED"/>
    <w:rsid w:val="48765C44"/>
    <w:rsid w:val="4876C942"/>
    <w:rsid w:val="48785EFE"/>
    <w:rsid w:val="4882EA8C"/>
    <w:rsid w:val="48889D31"/>
    <w:rsid w:val="488D6A17"/>
    <w:rsid w:val="488F8759"/>
    <w:rsid w:val="48A10EB6"/>
    <w:rsid w:val="48A2810B"/>
    <w:rsid w:val="48A4DAB9"/>
    <w:rsid w:val="48AB7C7A"/>
    <w:rsid w:val="48AD2922"/>
    <w:rsid w:val="48AD916C"/>
    <w:rsid w:val="48B2B66B"/>
    <w:rsid w:val="48B38FBE"/>
    <w:rsid w:val="48B669A9"/>
    <w:rsid w:val="48B713A3"/>
    <w:rsid w:val="48B72064"/>
    <w:rsid w:val="48B9CE2C"/>
    <w:rsid w:val="48BB1C73"/>
    <w:rsid w:val="48BE3F5D"/>
    <w:rsid w:val="48BE4E3C"/>
    <w:rsid w:val="48BEE8A0"/>
    <w:rsid w:val="48BF24F5"/>
    <w:rsid w:val="48C025B7"/>
    <w:rsid w:val="48C10CE2"/>
    <w:rsid w:val="48C31551"/>
    <w:rsid w:val="48C413C1"/>
    <w:rsid w:val="48C75AA4"/>
    <w:rsid w:val="48C89F22"/>
    <w:rsid w:val="48CB2F1B"/>
    <w:rsid w:val="48CEDF55"/>
    <w:rsid w:val="48CF0D96"/>
    <w:rsid w:val="48CFAE23"/>
    <w:rsid w:val="48D44AA1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3935B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4FB410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02342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9F88E7"/>
    <w:rsid w:val="49A24C46"/>
    <w:rsid w:val="49A88DB2"/>
    <w:rsid w:val="49AE5B27"/>
    <w:rsid w:val="49B3C28B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9D5F7"/>
    <w:rsid w:val="49FC7513"/>
    <w:rsid w:val="49FC9EB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1789A"/>
    <w:rsid w:val="4A55505D"/>
    <w:rsid w:val="4A594ACB"/>
    <w:rsid w:val="4A5F5692"/>
    <w:rsid w:val="4A5FE42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6D575"/>
    <w:rsid w:val="4A89569C"/>
    <w:rsid w:val="4A8AC62B"/>
    <w:rsid w:val="4A8B328F"/>
    <w:rsid w:val="4A8BE704"/>
    <w:rsid w:val="4A8DE5FF"/>
    <w:rsid w:val="4A99D22B"/>
    <w:rsid w:val="4A9DAD20"/>
    <w:rsid w:val="4AA21E39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DAF0E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5C807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A62FD"/>
    <w:rsid w:val="4B0DB504"/>
    <w:rsid w:val="4B107535"/>
    <w:rsid w:val="4B10F103"/>
    <w:rsid w:val="4B11148C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119ED"/>
    <w:rsid w:val="4B226FEF"/>
    <w:rsid w:val="4B24459C"/>
    <w:rsid w:val="4B26B2CB"/>
    <w:rsid w:val="4B26E6C2"/>
    <w:rsid w:val="4B29DC3D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9F252"/>
    <w:rsid w:val="4B4BE2BE"/>
    <w:rsid w:val="4B4C0C7F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78838"/>
    <w:rsid w:val="4B8FF0C4"/>
    <w:rsid w:val="4B94D45F"/>
    <w:rsid w:val="4B993525"/>
    <w:rsid w:val="4B9AF07F"/>
    <w:rsid w:val="4BA4B38B"/>
    <w:rsid w:val="4BA56EC0"/>
    <w:rsid w:val="4BA71FB6"/>
    <w:rsid w:val="4BA74532"/>
    <w:rsid w:val="4BAB591C"/>
    <w:rsid w:val="4BAE4F06"/>
    <w:rsid w:val="4BB1417B"/>
    <w:rsid w:val="4BBAC7A5"/>
    <w:rsid w:val="4BBB60FF"/>
    <w:rsid w:val="4BBD2FDB"/>
    <w:rsid w:val="4BBF328F"/>
    <w:rsid w:val="4BC37018"/>
    <w:rsid w:val="4BC443C3"/>
    <w:rsid w:val="4BC55B56"/>
    <w:rsid w:val="4BC6CDA0"/>
    <w:rsid w:val="4BCCEB81"/>
    <w:rsid w:val="4BD13396"/>
    <w:rsid w:val="4BD1BA17"/>
    <w:rsid w:val="4BD24C38"/>
    <w:rsid w:val="4BD91FA3"/>
    <w:rsid w:val="4BE77505"/>
    <w:rsid w:val="4BEA4330"/>
    <w:rsid w:val="4BF118FE"/>
    <w:rsid w:val="4BF45A25"/>
    <w:rsid w:val="4BF57D02"/>
    <w:rsid w:val="4BF5C05B"/>
    <w:rsid w:val="4BF7C679"/>
    <w:rsid w:val="4BFCDAE0"/>
    <w:rsid w:val="4BFDC686"/>
    <w:rsid w:val="4C02CFDD"/>
    <w:rsid w:val="4C047558"/>
    <w:rsid w:val="4C049BCA"/>
    <w:rsid w:val="4C066FD0"/>
    <w:rsid w:val="4C075F71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ADB55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5EC39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263FB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151CD"/>
    <w:rsid w:val="4CB5C31E"/>
    <w:rsid w:val="4CBA484B"/>
    <w:rsid w:val="4CBD3C14"/>
    <w:rsid w:val="4CBFFDD4"/>
    <w:rsid w:val="4CC3240E"/>
    <w:rsid w:val="4CCEF54D"/>
    <w:rsid w:val="4CD1CF97"/>
    <w:rsid w:val="4CD4D50A"/>
    <w:rsid w:val="4CD9EA1B"/>
    <w:rsid w:val="4CDD2D1B"/>
    <w:rsid w:val="4CDE7A13"/>
    <w:rsid w:val="4CE89FB4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1B7B53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83DC7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A57B2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0758A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9BEFB"/>
    <w:rsid w:val="4DDC20BC"/>
    <w:rsid w:val="4DDE488E"/>
    <w:rsid w:val="4DEE6D86"/>
    <w:rsid w:val="4DEFE2F3"/>
    <w:rsid w:val="4DF293C3"/>
    <w:rsid w:val="4DF347CF"/>
    <w:rsid w:val="4DF3FEF8"/>
    <w:rsid w:val="4DFA2C0A"/>
    <w:rsid w:val="4E01B66A"/>
    <w:rsid w:val="4E0432C6"/>
    <w:rsid w:val="4E05245C"/>
    <w:rsid w:val="4E0BBE71"/>
    <w:rsid w:val="4E0F4A1D"/>
    <w:rsid w:val="4E1103B1"/>
    <w:rsid w:val="4E145874"/>
    <w:rsid w:val="4E149648"/>
    <w:rsid w:val="4E165FB8"/>
    <w:rsid w:val="4E186B65"/>
    <w:rsid w:val="4E1A2CC3"/>
    <w:rsid w:val="4E1FA867"/>
    <w:rsid w:val="4E1FEB42"/>
    <w:rsid w:val="4E2087CE"/>
    <w:rsid w:val="4E228B87"/>
    <w:rsid w:val="4E24EB15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D9AF7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83D19"/>
    <w:rsid w:val="4E8DEFF2"/>
    <w:rsid w:val="4E9461ED"/>
    <w:rsid w:val="4E951038"/>
    <w:rsid w:val="4E98E6D1"/>
    <w:rsid w:val="4E99DDA2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74BB4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EA9BB6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1F0B8F"/>
    <w:rsid w:val="4F220988"/>
    <w:rsid w:val="4F29F0CB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0E210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9C6FC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21ADE"/>
    <w:rsid w:val="4F8314DB"/>
    <w:rsid w:val="4F833B31"/>
    <w:rsid w:val="4F837ED1"/>
    <w:rsid w:val="4F840638"/>
    <w:rsid w:val="4F891C2B"/>
    <w:rsid w:val="4F8A7C8B"/>
    <w:rsid w:val="4F8AA5E5"/>
    <w:rsid w:val="4F912031"/>
    <w:rsid w:val="4F94E2BC"/>
    <w:rsid w:val="4F98DD31"/>
    <w:rsid w:val="4F9AAD49"/>
    <w:rsid w:val="4F9F785D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3291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1FA3EF"/>
    <w:rsid w:val="502152B3"/>
    <w:rsid w:val="50237022"/>
    <w:rsid w:val="50244D8B"/>
    <w:rsid w:val="5024C1FB"/>
    <w:rsid w:val="50259509"/>
    <w:rsid w:val="50270220"/>
    <w:rsid w:val="5027F2C8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4172"/>
    <w:rsid w:val="504094AD"/>
    <w:rsid w:val="504377B1"/>
    <w:rsid w:val="50460B73"/>
    <w:rsid w:val="5047F429"/>
    <w:rsid w:val="504AC5BF"/>
    <w:rsid w:val="504BAC1E"/>
    <w:rsid w:val="504D8D62"/>
    <w:rsid w:val="50531C15"/>
    <w:rsid w:val="50541A6C"/>
    <w:rsid w:val="5056DAB3"/>
    <w:rsid w:val="5057E5F9"/>
    <w:rsid w:val="505A12C6"/>
    <w:rsid w:val="505A2112"/>
    <w:rsid w:val="505D5A05"/>
    <w:rsid w:val="506116EF"/>
    <w:rsid w:val="5063866B"/>
    <w:rsid w:val="506456EC"/>
    <w:rsid w:val="506773A0"/>
    <w:rsid w:val="506778BC"/>
    <w:rsid w:val="5067AA17"/>
    <w:rsid w:val="506CDE80"/>
    <w:rsid w:val="506D1B7C"/>
    <w:rsid w:val="50785107"/>
    <w:rsid w:val="507C0AA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8838A"/>
    <w:rsid w:val="50E9E1B5"/>
    <w:rsid w:val="50ED2A5D"/>
    <w:rsid w:val="50EE0A41"/>
    <w:rsid w:val="50EE4A8A"/>
    <w:rsid w:val="50F0E5BB"/>
    <w:rsid w:val="50F17874"/>
    <w:rsid w:val="50F239D0"/>
    <w:rsid w:val="50F28A41"/>
    <w:rsid w:val="50F30816"/>
    <w:rsid w:val="50F3D094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7FD800"/>
    <w:rsid w:val="5181665E"/>
    <w:rsid w:val="51817D24"/>
    <w:rsid w:val="5181F368"/>
    <w:rsid w:val="51821864"/>
    <w:rsid w:val="5182870F"/>
    <w:rsid w:val="518841F4"/>
    <w:rsid w:val="5188F6DB"/>
    <w:rsid w:val="518D6308"/>
    <w:rsid w:val="518D6F4A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01C6C"/>
    <w:rsid w:val="51E3A15E"/>
    <w:rsid w:val="51E4A29A"/>
    <w:rsid w:val="51E552DD"/>
    <w:rsid w:val="51E5C62F"/>
    <w:rsid w:val="51E83C5F"/>
    <w:rsid w:val="51E8A267"/>
    <w:rsid w:val="51E99177"/>
    <w:rsid w:val="51E9D85D"/>
    <w:rsid w:val="51EAA794"/>
    <w:rsid w:val="51EDEB7F"/>
    <w:rsid w:val="51EDF69D"/>
    <w:rsid w:val="51EF209A"/>
    <w:rsid w:val="51F31680"/>
    <w:rsid w:val="51F4B7DA"/>
    <w:rsid w:val="51F53389"/>
    <w:rsid w:val="51F96CAB"/>
    <w:rsid w:val="5200274D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2F402E"/>
    <w:rsid w:val="5230C035"/>
    <w:rsid w:val="52349969"/>
    <w:rsid w:val="5236FA7A"/>
    <w:rsid w:val="5237A5F3"/>
    <w:rsid w:val="5238E608"/>
    <w:rsid w:val="523A7FE1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5177C"/>
    <w:rsid w:val="526707FD"/>
    <w:rsid w:val="5268F228"/>
    <w:rsid w:val="526D20BC"/>
    <w:rsid w:val="526F44F1"/>
    <w:rsid w:val="5272F50B"/>
    <w:rsid w:val="5276877A"/>
    <w:rsid w:val="527ACBDA"/>
    <w:rsid w:val="527C958F"/>
    <w:rsid w:val="52802804"/>
    <w:rsid w:val="52816B2B"/>
    <w:rsid w:val="52820ED2"/>
    <w:rsid w:val="52843087"/>
    <w:rsid w:val="528858A6"/>
    <w:rsid w:val="52892282"/>
    <w:rsid w:val="528A1CD9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6DB6A"/>
    <w:rsid w:val="52C79710"/>
    <w:rsid w:val="52CA620C"/>
    <w:rsid w:val="52CC5469"/>
    <w:rsid w:val="52CE7D6C"/>
    <w:rsid w:val="52D1D230"/>
    <w:rsid w:val="52D7ACE6"/>
    <w:rsid w:val="52D88020"/>
    <w:rsid w:val="52D94551"/>
    <w:rsid w:val="52DBB7FC"/>
    <w:rsid w:val="52DC39C4"/>
    <w:rsid w:val="52E04A56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A33AB"/>
    <w:rsid w:val="531A5837"/>
    <w:rsid w:val="531C468C"/>
    <w:rsid w:val="531DC42A"/>
    <w:rsid w:val="53209B12"/>
    <w:rsid w:val="532407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BE771"/>
    <w:rsid w:val="539D7F29"/>
    <w:rsid w:val="53A124C8"/>
    <w:rsid w:val="53A279F3"/>
    <w:rsid w:val="53A3B0E4"/>
    <w:rsid w:val="53AEC28A"/>
    <w:rsid w:val="53B83F4B"/>
    <w:rsid w:val="53B861DF"/>
    <w:rsid w:val="53BA2DCC"/>
    <w:rsid w:val="53BAE4EC"/>
    <w:rsid w:val="53BE2D99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30286"/>
    <w:rsid w:val="53E4B2A9"/>
    <w:rsid w:val="53E6443F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0ED88E"/>
    <w:rsid w:val="54126B74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A4EA0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15296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88D10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BDF6F"/>
    <w:rsid w:val="549FE3C9"/>
    <w:rsid w:val="54A10500"/>
    <w:rsid w:val="54A133D8"/>
    <w:rsid w:val="54A17BBC"/>
    <w:rsid w:val="54A27BD5"/>
    <w:rsid w:val="54A5954A"/>
    <w:rsid w:val="54A6448E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0628"/>
    <w:rsid w:val="54D5E640"/>
    <w:rsid w:val="54D62EC7"/>
    <w:rsid w:val="54D7D327"/>
    <w:rsid w:val="54E11FAF"/>
    <w:rsid w:val="54E18A3B"/>
    <w:rsid w:val="54E2D07E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081697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68D38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BDD9F"/>
    <w:rsid w:val="554CF3D8"/>
    <w:rsid w:val="554D2BE8"/>
    <w:rsid w:val="555244B7"/>
    <w:rsid w:val="5555EEBF"/>
    <w:rsid w:val="5556B54D"/>
    <w:rsid w:val="555C6020"/>
    <w:rsid w:val="555F5B36"/>
    <w:rsid w:val="5566501A"/>
    <w:rsid w:val="556EFB07"/>
    <w:rsid w:val="556F0734"/>
    <w:rsid w:val="55716A3D"/>
    <w:rsid w:val="55754CF1"/>
    <w:rsid w:val="55765AC6"/>
    <w:rsid w:val="557839C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9D1355"/>
    <w:rsid w:val="55A2487A"/>
    <w:rsid w:val="55A62324"/>
    <w:rsid w:val="55A72B05"/>
    <w:rsid w:val="55AA4804"/>
    <w:rsid w:val="55AAA8EF"/>
    <w:rsid w:val="55AABA32"/>
    <w:rsid w:val="55AF3D74"/>
    <w:rsid w:val="55B3E395"/>
    <w:rsid w:val="55B7235C"/>
    <w:rsid w:val="55B7A2EE"/>
    <w:rsid w:val="55BDFC4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262A5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BC752"/>
    <w:rsid w:val="568C2B6D"/>
    <w:rsid w:val="568C9A00"/>
    <w:rsid w:val="56908DA0"/>
    <w:rsid w:val="5692BC1B"/>
    <w:rsid w:val="569542C2"/>
    <w:rsid w:val="5695B38C"/>
    <w:rsid w:val="56981BAB"/>
    <w:rsid w:val="56A03BB0"/>
    <w:rsid w:val="56A2395E"/>
    <w:rsid w:val="56A2888F"/>
    <w:rsid w:val="56A5E6D7"/>
    <w:rsid w:val="56A85312"/>
    <w:rsid w:val="56A9353C"/>
    <w:rsid w:val="56AEF050"/>
    <w:rsid w:val="56B00DAA"/>
    <w:rsid w:val="56B077A4"/>
    <w:rsid w:val="56B42C0A"/>
    <w:rsid w:val="56B8A78F"/>
    <w:rsid w:val="56C25D99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DB984F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6FF2E9A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1F997"/>
    <w:rsid w:val="5712BED6"/>
    <w:rsid w:val="5718A3DE"/>
    <w:rsid w:val="571CCC0C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4ABB7"/>
    <w:rsid w:val="5755C77E"/>
    <w:rsid w:val="5757C915"/>
    <w:rsid w:val="5758D975"/>
    <w:rsid w:val="575A1843"/>
    <w:rsid w:val="575A66F8"/>
    <w:rsid w:val="575BF649"/>
    <w:rsid w:val="57612DBB"/>
    <w:rsid w:val="5777887D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004A6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CF852A"/>
    <w:rsid w:val="57D06000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308A9"/>
    <w:rsid w:val="5804A948"/>
    <w:rsid w:val="5808F1B8"/>
    <w:rsid w:val="580B4433"/>
    <w:rsid w:val="580BFFB1"/>
    <w:rsid w:val="581159F1"/>
    <w:rsid w:val="5811A7F4"/>
    <w:rsid w:val="58160627"/>
    <w:rsid w:val="5818A5C5"/>
    <w:rsid w:val="5818C3D1"/>
    <w:rsid w:val="58194D47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4036"/>
    <w:rsid w:val="584C83C9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5D6E1B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0B44"/>
    <w:rsid w:val="58866EAA"/>
    <w:rsid w:val="5888989B"/>
    <w:rsid w:val="5889EA2F"/>
    <w:rsid w:val="588AE519"/>
    <w:rsid w:val="588E36DF"/>
    <w:rsid w:val="5892232C"/>
    <w:rsid w:val="58966D5B"/>
    <w:rsid w:val="58976AA1"/>
    <w:rsid w:val="5899C418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0B6BA"/>
    <w:rsid w:val="58D30FC4"/>
    <w:rsid w:val="58D443C1"/>
    <w:rsid w:val="58D548BF"/>
    <w:rsid w:val="58D587A1"/>
    <w:rsid w:val="58DD2F5D"/>
    <w:rsid w:val="58DDDB84"/>
    <w:rsid w:val="58DEA65F"/>
    <w:rsid w:val="58E03600"/>
    <w:rsid w:val="58E04196"/>
    <w:rsid w:val="58E3C464"/>
    <w:rsid w:val="58EC1F26"/>
    <w:rsid w:val="58ED5F4E"/>
    <w:rsid w:val="58EE1794"/>
    <w:rsid w:val="58EE4893"/>
    <w:rsid w:val="58EED74F"/>
    <w:rsid w:val="58EF616D"/>
    <w:rsid w:val="58EF71DE"/>
    <w:rsid w:val="58F03689"/>
    <w:rsid w:val="58F2BA86"/>
    <w:rsid w:val="58F32C5D"/>
    <w:rsid w:val="58F95E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5B5C8"/>
    <w:rsid w:val="59270A30"/>
    <w:rsid w:val="592AEE2B"/>
    <w:rsid w:val="59302252"/>
    <w:rsid w:val="593671DB"/>
    <w:rsid w:val="59394AD0"/>
    <w:rsid w:val="593EA782"/>
    <w:rsid w:val="5940AB10"/>
    <w:rsid w:val="5943FA0A"/>
    <w:rsid w:val="59449332"/>
    <w:rsid w:val="59449EF2"/>
    <w:rsid w:val="5946AE6B"/>
    <w:rsid w:val="5948CEEC"/>
    <w:rsid w:val="594D1162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1CDEC"/>
    <w:rsid w:val="5993895C"/>
    <w:rsid w:val="5995F47A"/>
    <w:rsid w:val="5998A5E6"/>
    <w:rsid w:val="599B6D5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1FFC1"/>
    <w:rsid w:val="59E29C06"/>
    <w:rsid w:val="59E326B3"/>
    <w:rsid w:val="59E563BB"/>
    <w:rsid w:val="59EBCB16"/>
    <w:rsid w:val="59EE8469"/>
    <w:rsid w:val="59F39CD5"/>
    <w:rsid w:val="59F7772B"/>
    <w:rsid w:val="59F9FE5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44AEC"/>
    <w:rsid w:val="5A4870C4"/>
    <w:rsid w:val="5A4FCB2B"/>
    <w:rsid w:val="5A538158"/>
    <w:rsid w:val="5A546A2F"/>
    <w:rsid w:val="5A546CCE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7E8CD0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5455A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A94BA"/>
    <w:rsid w:val="5ACDB686"/>
    <w:rsid w:val="5AD5DE04"/>
    <w:rsid w:val="5AD8FA90"/>
    <w:rsid w:val="5AE44514"/>
    <w:rsid w:val="5AE59AE9"/>
    <w:rsid w:val="5AE605D8"/>
    <w:rsid w:val="5AE61E46"/>
    <w:rsid w:val="5AE68247"/>
    <w:rsid w:val="5AF349C1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359D9"/>
    <w:rsid w:val="5B253B22"/>
    <w:rsid w:val="5B288716"/>
    <w:rsid w:val="5B2DA743"/>
    <w:rsid w:val="5B2E38DD"/>
    <w:rsid w:val="5B2EBB33"/>
    <w:rsid w:val="5B2F374E"/>
    <w:rsid w:val="5B35E984"/>
    <w:rsid w:val="5B3619F9"/>
    <w:rsid w:val="5B38FAC5"/>
    <w:rsid w:val="5B3A3C49"/>
    <w:rsid w:val="5B3B9ACC"/>
    <w:rsid w:val="5B47581B"/>
    <w:rsid w:val="5B4948B6"/>
    <w:rsid w:val="5B49D91F"/>
    <w:rsid w:val="5B4AD59B"/>
    <w:rsid w:val="5B4B2669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C3D167"/>
    <w:rsid w:val="5BD186FE"/>
    <w:rsid w:val="5BD20A81"/>
    <w:rsid w:val="5BD3FAD3"/>
    <w:rsid w:val="5BD44287"/>
    <w:rsid w:val="5BDBF3AE"/>
    <w:rsid w:val="5BDC2424"/>
    <w:rsid w:val="5BDF58C9"/>
    <w:rsid w:val="5BE09F55"/>
    <w:rsid w:val="5BE360BC"/>
    <w:rsid w:val="5BE779ED"/>
    <w:rsid w:val="5BEA55ED"/>
    <w:rsid w:val="5BF6C4ED"/>
    <w:rsid w:val="5C08B936"/>
    <w:rsid w:val="5C0E86AA"/>
    <w:rsid w:val="5C168EB8"/>
    <w:rsid w:val="5C176666"/>
    <w:rsid w:val="5C17D6C2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4D177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D2EDE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B2027"/>
    <w:rsid w:val="5CAC70E7"/>
    <w:rsid w:val="5CAF8DE4"/>
    <w:rsid w:val="5CBA7282"/>
    <w:rsid w:val="5CBD5571"/>
    <w:rsid w:val="5CBDFC91"/>
    <w:rsid w:val="5CC45E2D"/>
    <w:rsid w:val="5CC5CC6C"/>
    <w:rsid w:val="5CC84EA4"/>
    <w:rsid w:val="5CC95491"/>
    <w:rsid w:val="5CCB4D58"/>
    <w:rsid w:val="5CCBF0BA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C72E3"/>
    <w:rsid w:val="5CEE72C1"/>
    <w:rsid w:val="5CEF4EFF"/>
    <w:rsid w:val="5CEFC8D2"/>
    <w:rsid w:val="5CF53AF9"/>
    <w:rsid w:val="5CF546B0"/>
    <w:rsid w:val="5CF8A87C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14C54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AFF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BEBAE"/>
    <w:rsid w:val="5D7CC006"/>
    <w:rsid w:val="5D7D5E94"/>
    <w:rsid w:val="5D81341C"/>
    <w:rsid w:val="5D86B9EE"/>
    <w:rsid w:val="5D89E4CC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DA8AE"/>
    <w:rsid w:val="5DAF3B69"/>
    <w:rsid w:val="5DB01F01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CE764D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41066"/>
    <w:rsid w:val="5E35BA82"/>
    <w:rsid w:val="5E36F664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02F9E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77E2FD"/>
    <w:rsid w:val="5E7ED0FD"/>
    <w:rsid w:val="5E8418CC"/>
    <w:rsid w:val="5E85CE04"/>
    <w:rsid w:val="5E8906CF"/>
    <w:rsid w:val="5E8DAD35"/>
    <w:rsid w:val="5EA05D07"/>
    <w:rsid w:val="5EA0F7D3"/>
    <w:rsid w:val="5EA192F7"/>
    <w:rsid w:val="5EA486B6"/>
    <w:rsid w:val="5EA52F01"/>
    <w:rsid w:val="5EA8F1A2"/>
    <w:rsid w:val="5EAB41E2"/>
    <w:rsid w:val="5EAE86C5"/>
    <w:rsid w:val="5EB0DADD"/>
    <w:rsid w:val="5EB9B2BE"/>
    <w:rsid w:val="5EBB74B7"/>
    <w:rsid w:val="5EC455CA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78FEB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5B52D"/>
    <w:rsid w:val="5F268CDB"/>
    <w:rsid w:val="5F36D614"/>
    <w:rsid w:val="5F3B61D2"/>
    <w:rsid w:val="5F3FD004"/>
    <w:rsid w:val="5F452AFE"/>
    <w:rsid w:val="5F48EB7F"/>
    <w:rsid w:val="5F49790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7CE0C7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70F0A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7A336"/>
    <w:rsid w:val="6028A41B"/>
    <w:rsid w:val="602BF045"/>
    <w:rsid w:val="602E499D"/>
    <w:rsid w:val="6032FF07"/>
    <w:rsid w:val="60339D1E"/>
    <w:rsid w:val="60364CD8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4D47D4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C692D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6B7A9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AA85F5"/>
    <w:rsid w:val="60B09130"/>
    <w:rsid w:val="60B0B4F3"/>
    <w:rsid w:val="60B30A57"/>
    <w:rsid w:val="60B5D754"/>
    <w:rsid w:val="60B63A77"/>
    <w:rsid w:val="60B7AAC9"/>
    <w:rsid w:val="60BBDE6F"/>
    <w:rsid w:val="60BE06EE"/>
    <w:rsid w:val="60BED286"/>
    <w:rsid w:val="60BF6D5D"/>
    <w:rsid w:val="60C3AE52"/>
    <w:rsid w:val="60C41C6D"/>
    <w:rsid w:val="60C91BD6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54970"/>
    <w:rsid w:val="60E6404D"/>
    <w:rsid w:val="60EBFCD5"/>
    <w:rsid w:val="60EC6F38"/>
    <w:rsid w:val="60F0CDA9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82C5C"/>
    <w:rsid w:val="612D61D3"/>
    <w:rsid w:val="612F5EEA"/>
    <w:rsid w:val="6136C9D3"/>
    <w:rsid w:val="6139B087"/>
    <w:rsid w:val="613D6986"/>
    <w:rsid w:val="6141554A"/>
    <w:rsid w:val="6144083D"/>
    <w:rsid w:val="614525E9"/>
    <w:rsid w:val="6145791B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18915"/>
    <w:rsid w:val="61759D54"/>
    <w:rsid w:val="617B16BA"/>
    <w:rsid w:val="617D273A"/>
    <w:rsid w:val="6180192E"/>
    <w:rsid w:val="6187B093"/>
    <w:rsid w:val="6187EFEC"/>
    <w:rsid w:val="618D7FE0"/>
    <w:rsid w:val="6190531C"/>
    <w:rsid w:val="6194FE92"/>
    <w:rsid w:val="619607A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0D69F5"/>
    <w:rsid w:val="62105C60"/>
    <w:rsid w:val="62126322"/>
    <w:rsid w:val="62164B17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222C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71846"/>
    <w:rsid w:val="62883F99"/>
    <w:rsid w:val="62884A07"/>
    <w:rsid w:val="629ADDA6"/>
    <w:rsid w:val="62A260E4"/>
    <w:rsid w:val="62A3C4DB"/>
    <w:rsid w:val="62A4CBA3"/>
    <w:rsid w:val="62A5CF60"/>
    <w:rsid w:val="62A7ED24"/>
    <w:rsid w:val="62ADB73C"/>
    <w:rsid w:val="62AF7093"/>
    <w:rsid w:val="62B20E20"/>
    <w:rsid w:val="62B618C1"/>
    <w:rsid w:val="62B771EF"/>
    <w:rsid w:val="62BB2DE1"/>
    <w:rsid w:val="62BDD0B9"/>
    <w:rsid w:val="62C5020A"/>
    <w:rsid w:val="62CB8F80"/>
    <w:rsid w:val="62CC18DD"/>
    <w:rsid w:val="62CEB752"/>
    <w:rsid w:val="62CFB512"/>
    <w:rsid w:val="62D516B4"/>
    <w:rsid w:val="62D8A7D6"/>
    <w:rsid w:val="62DC86F4"/>
    <w:rsid w:val="62E19D8C"/>
    <w:rsid w:val="62E582CA"/>
    <w:rsid w:val="62E8EC1D"/>
    <w:rsid w:val="62EA1A97"/>
    <w:rsid w:val="62EF34CF"/>
    <w:rsid w:val="62F0E5AD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2ACBC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254EB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4DCC4"/>
    <w:rsid w:val="637527F7"/>
    <w:rsid w:val="63772611"/>
    <w:rsid w:val="6377AF92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AC2F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83962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3C91B"/>
    <w:rsid w:val="6404558F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1C757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9841B"/>
    <w:rsid w:val="647D88A5"/>
    <w:rsid w:val="64838AD6"/>
    <w:rsid w:val="648486A6"/>
    <w:rsid w:val="64864532"/>
    <w:rsid w:val="6487275B"/>
    <w:rsid w:val="6487BDF1"/>
    <w:rsid w:val="64889055"/>
    <w:rsid w:val="648E710C"/>
    <w:rsid w:val="64970087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7029F"/>
    <w:rsid w:val="64DD1D90"/>
    <w:rsid w:val="64E519DF"/>
    <w:rsid w:val="64E6DB5B"/>
    <w:rsid w:val="64E7D44A"/>
    <w:rsid w:val="64EA763C"/>
    <w:rsid w:val="64EEAA07"/>
    <w:rsid w:val="64F0B669"/>
    <w:rsid w:val="64F5CF78"/>
    <w:rsid w:val="64F784C8"/>
    <w:rsid w:val="64F9FEC8"/>
    <w:rsid w:val="64FA1BDE"/>
    <w:rsid w:val="64FA98E6"/>
    <w:rsid w:val="64FFF190"/>
    <w:rsid w:val="65015D96"/>
    <w:rsid w:val="65037685"/>
    <w:rsid w:val="6506C8D7"/>
    <w:rsid w:val="6506F793"/>
    <w:rsid w:val="6508BF9F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3EC47E"/>
    <w:rsid w:val="6541C452"/>
    <w:rsid w:val="65448ABE"/>
    <w:rsid w:val="65451BF8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0192A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A528A"/>
    <w:rsid w:val="65AF4DB5"/>
    <w:rsid w:val="65B25541"/>
    <w:rsid w:val="65B35F50"/>
    <w:rsid w:val="65B5FE2E"/>
    <w:rsid w:val="65BB73BB"/>
    <w:rsid w:val="65BBBB42"/>
    <w:rsid w:val="65C24B9E"/>
    <w:rsid w:val="65C37AE7"/>
    <w:rsid w:val="65CB77EC"/>
    <w:rsid w:val="65CF84DF"/>
    <w:rsid w:val="65D0EFBE"/>
    <w:rsid w:val="65D521AF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EF8E5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D0EF6"/>
    <w:rsid w:val="662FD6ED"/>
    <w:rsid w:val="66359ACF"/>
    <w:rsid w:val="663B5999"/>
    <w:rsid w:val="663E0F33"/>
    <w:rsid w:val="6643D0C2"/>
    <w:rsid w:val="6644FDFC"/>
    <w:rsid w:val="66476741"/>
    <w:rsid w:val="66477A8D"/>
    <w:rsid w:val="66497E7F"/>
    <w:rsid w:val="664A00C0"/>
    <w:rsid w:val="66512AA9"/>
    <w:rsid w:val="6652DDCE"/>
    <w:rsid w:val="6659FE4E"/>
    <w:rsid w:val="665A43EB"/>
    <w:rsid w:val="665BAA6E"/>
    <w:rsid w:val="665E67BB"/>
    <w:rsid w:val="6661A231"/>
    <w:rsid w:val="6662DF03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4B682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6B3AA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BE98B"/>
    <w:rsid w:val="670C539E"/>
    <w:rsid w:val="67123907"/>
    <w:rsid w:val="6719B5D4"/>
    <w:rsid w:val="672278FE"/>
    <w:rsid w:val="67281BE6"/>
    <w:rsid w:val="67294849"/>
    <w:rsid w:val="672A71F8"/>
    <w:rsid w:val="672A8EB2"/>
    <w:rsid w:val="672CA0B7"/>
    <w:rsid w:val="67324667"/>
    <w:rsid w:val="673DA7EB"/>
    <w:rsid w:val="674548CA"/>
    <w:rsid w:val="6745D6AE"/>
    <w:rsid w:val="674E4D17"/>
    <w:rsid w:val="67503610"/>
    <w:rsid w:val="6750B1DF"/>
    <w:rsid w:val="67539831"/>
    <w:rsid w:val="675994AA"/>
    <w:rsid w:val="675D91D6"/>
    <w:rsid w:val="675F4ED5"/>
    <w:rsid w:val="675FA4C2"/>
    <w:rsid w:val="6760EDB0"/>
    <w:rsid w:val="6762A512"/>
    <w:rsid w:val="676CFB9F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587C0"/>
    <w:rsid w:val="67A6D904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456D0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2198"/>
    <w:rsid w:val="6818812B"/>
    <w:rsid w:val="681BA3CA"/>
    <w:rsid w:val="681CD20C"/>
    <w:rsid w:val="681FA26F"/>
    <w:rsid w:val="682C41BA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8EDAF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A9B86"/>
    <w:rsid w:val="688DC5A1"/>
    <w:rsid w:val="6890D0AD"/>
    <w:rsid w:val="68969280"/>
    <w:rsid w:val="689DF06F"/>
    <w:rsid w:val="689E5088"/>
    <w:rsid w:val="689EA238"/>
    <w:rsid w:val="68AC08AD"/>
    <w:rsid w:val="68AE7D1F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68E4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51EF3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65C4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D33AB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4CEEA0"/>
    <w:rsid w:val="694E61CA"/>
    <w:rsid w:val="6950E1C6"/>
    <w:rsid w:val="6950F9C8"/>
    <w:rsid w:val="695318D9"/>
    <w:rsid w:val="6953DDD8"/>
    <w:rsid w:val="69540BC6"/>
    <w:rsid w:val="6954499D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4012"/>
    <w:rsid w:val="698FDFB9"/>
    <w:rsid w:val="6991EE40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8121B"/>
    <w:rsid w:val="69CA1C97"/>
    <w:rsid w:val="69CA892B"/>
    <w:rsid w:val="69CAF5E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5D8E2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0F6B41"/>
    <w:rsid w:val="6A122C91"/>
    <w:rsid w:val="6A154115"/>
    <w:rsid w:val="6A157BD0"/>
    <w:rsid w:val="6A16E35A"/>
    <w:rsid w:val="6A1D23D7"/>
    <w:rsid w:val="6A2242C0"/>
    <w:rsid w:val="6A23EFE7"/>
    <w:rsid w:val="6A24041E"/>
    <w:rsid w:val="6A26B8D6"/>
    <w:rsid w:val="6A28C0D7"/>
    <w:rsid w:val="6A2A0246"/>
    <w:rsid w:val="6A2B57CD"/>
    <w:rsid w:val="6A2C8831"/>
    <w:rsid w:val="6A334CE4"/>
    <w:rsid w:val="6A338A77"/>
    <w:rsid w:val="6A3DBBA1"/>
    <w:rsid w:val="6A3E6E6D"/>
    <w:rsid w:val="6A3EAA30"/>
    <w:rsid w:val="6A3FE133"/>
    <w:rsid w:val="6A404A3A"/>
    <w:rsid w:val="6A4154D0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A8600"/>
    <w:rsid w:val="6A6DD647"/>
    <w:rsid w:val="6A6E347E"/>
    <w:rsid w:val="6A7003C5"/>
    <w:rsid w:val="6A7197D2"/>
    <w:rsid w:val="6A72D9B0"/>
    <w:rsid w:val="6A7D9DD4"/>
    <w:rsid w:val="6A808F4B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A2C1A"/>
    <w:rsid w:val="6AACCD20"/>
    <w:rsid w:val="6AAFBAB2"/>
    <w:rsid w:val="6AB12053"/>
    <w:rsid w:val="6AB12974"/>
    <w:rsid w:val="6ABAEC8F"/>
    <w:rsid w:val="6ABF936E"/>
    <w:rsid w:val="6AC01D5C"/>
    <w:rsid w:val="6AC0F56B"/>
    <w:rsid w:val="6AC3DBB7"/>
    <w:rsid w:val="6AC91603"/>
    <w:rsid w:val="6ACA882D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6DEC"/>
    <w:rsid w:val="6B3B9AFF"/>
    <w:rsid w:val="6B408F09"/>
    <w:rsid w:val="6B43B1C5"/>
    <w:rsid w:val="6B4528CE"/>
    <w:rsid w:val="6B452C83"/>
    <w:rsid w:val="6B48E47B"/>
    <w:rsid w:val="6B4900B1"/>
    <w:rsid w:val="6B4909F9"/>
    <w:rsid w:val="6B4A8EAD"/>
    <w:rsid w:val="6B4F470C"/>
    <w:rsid w:val="6B54249D"/>
    <w:rsid w:val="6B54BD3E"/>
    <w:rsid w:val="6B560E58"/>
    <w:rsid w:val="6B5FF300"/>
    <w:rsid w:val="6B640E0E"/>
    <w:rsid w:val="6B658A46"/>
    <w:rsid w:val="6B658C75"/>
    <w:rsid w:val="6B65F266"/>
    <w:rsid w:val="6B67A717"/>
    <w:rsid w:val="6B6AC5C8"/>
    <w:rsid w:val="6B6C410A"/>
    <w:rsid w:val="6B6DD2D4"/>
    <w:rsid w:val="6B760F4D"/>
    <w:rsid w:val="6B821FC7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4E7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2D05CD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92C35"/>
    <w:rsid w:val="6C79B011"/>
    <w:rsid w:val="6C7DF859"/>
    <w:rsid w:val="6C7EAA8D"/>
    <w:rsid w:val="6C7EBA2A"/>
    <w:rsid w:val="6C81FE1F"/>
    <w:rsid w:val="6C868D1C"/>
    <w:rsid w:val="6C87565F"/>
    <w:rsid w:val="6C8FA415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0D2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AF290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23495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00C2D"/>
    <w:rsid w:val="6D227A3A"/>
    <w:rsid w:val="6D288730"/>
    <w:rsid w:val="6D2A17A6"/>
    <w:rsid w:val="6D2B1E3E"/>
    <w:rsid w:val="6D2CCB38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79215"/>
    <w:rsid w:val="6D68A2B2"/>
    <w:rsid w:val="6D6AB30D"/>
    <w:rsid w:val="6D6C47CE"/>
    <w:rsid w:val="6D6D8B3B"/>
    <w:rsid w:val="6D6E65C4"/>
    <w:rsid w:val="6D6EC1BC"/>
    <w:rsid w:val="6D719840"/>
    <w:rsid w:val="6D7453B8"/>
    <w:rsid w:val="6D77CE26"/>
    <w:rsid w:val="6D789296"/>
    <w:rsid w:val="6D796621"/>
    <w:rsid w:val="6D7972A8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BD5D"/>
    <w:rsid w:val="6DF1CC20"/>
    <w:rsid w:val="6DF2C0D5"/>
    <w:rsid w:val="6DF34EB1"/>
    <w:rsid w:val="6DF61A78"/>
    <w:rsid w:val="6DF62639"/>
    <w:rsid w:val="6DF6FE57"/>
    <w:rsid w:val="6DF73430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20933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2B135"/>
    <w:rsid w:val="6E64A8FE"/>
    <w:rsid w:val="6E64F101"/>
    <w:rsid w:val="6E75FE42"/>
    <w:rsid w:val="6E7EE4D0"/>
    <w:rsid w:val="6E80EB3C"/>
    <w:rsid w:val="6E836D13"/>
    <w:rsid w:val="6E88ED73"/>
    <w:rsid w:val="6E895DFD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0252"/>
    <w:rsid w:val="6EADCF14"/>
    <w:rsid w:val="6EAEBD70"/>
    <w:rsid w:val="6EB02AD5"/>
    <w:rsid w:val="6EB0CEA8"/>
    <w:rsid w:val="6EB31AA7"/>
    <w:rsid w:val="6EB768A0"/>
    <w:rsid w:val="6EB8EB98"/>
    <w:rsid w:val="6EBD7A15"/>
    <w:rsid w:val="6EBEE874"/>
    <w:rsid w:val="6EBF8413"/>
    <w:rsid w:val="6EC9074C"/>
    <w:rsid w:val="6EC95332"/>
    <w:rsid w:val="6ECB109E"/>
    <w:rsid w:val="6ED21B19"/>
    <w:rsid w:val="6ED3C722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96178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30C96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3EFF26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48A9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DFFF8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3997B"/>
    <w:rsid w:val="6FC81D6B"/>
    <w:rsid w:val="6FD04722"/>
    <w:rsid w:val="6FD04A1C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41847"/>
    <w:rsid w:val="700587E7"/>
    <w:rsid w:val="7011A858"/>
    <w:rsid w:val="70124434"/>
    <w:rsid w:val="7012D730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2FA845"/>
    <w:rsid w:val="7033C932"/>
    <w:rsid w:val="70369D42"/>
    <w:rsid w:val="703AB945"/>
    <w:rsid w:val="7041F43E"/>
    <w:rsid w:val="70426075"/>
    <w:rsid w:val="704316FC"/>
    <w:rsid w:val="70461ED3"/>
    <w:rsid w:val="705342E5"/>
    <w:rsid w:val="705708BD"/>
    <w:rsid w:val="705887A4"/>
    <w:rsid w:val="705C1D45"/>
    <w:rsid w:val="705C6916"/>
    <w:rsid w:val="7063B62E"/>
    <w:rsid w:val="7066E5FF"/>
    <w:rsid w:val="706711EC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9B03A"/>
    <w:rsid w:val="70CDD0F7"/>
    <w:rsid w:val="70CF6EFB"/>
    <w:rsid w:val="70D03E6A"/>
    <w:rsid w:val="70D1F580"/>
    <w:rsid w:val="70D5B576"/>
    <w:rsid w:val="70D982A5"/>
    <w:rsid w:val="70D9C705"/>
    <w:rsid w:val="70DA6187"/>
    <w:rsid w:val="70DA6E63"/>
    <w:rsid w:val="70DCCDC0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0FFC0A8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D1597"/>
    <w:rsid w:val="716E05A9"/>
    <w:rsid w:val="716FE752"/>
    <w:rsid w:val="71729381"/>
    <w:rsid w:val="7173269C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44AD0"/>
    <w:rsid w:val="71AAEEEE"/>
    <w:rsid w:val="71ABBEE7"/>
    <w:rsid w:val="71AD26B3"/>
    <w:rsid w:val="71AEC836"/>
    <w:rsid w:val="71AFC6E8"/>
    <w:rsid w:val="71B050E1"/>
    <w:rsid w:val="71B106A0"/>
    <w:rsid w:val="71B1E934"/>
    <w:rsid w:val="71B35389"/>
    <w:rsid w:val="71B3627B"/>
    <w:rsid w:val="71B3813C"/>
    <w:rsid w:val="71B660C0"/>
    <w:rsid w:val="71BF03F6"/>
    <w:rsid w:val="71C1C070"/>
    <w:rsid w:val="71C42E58"/>
    <w:rsid w:val="71C4CCF9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4ABA5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C2A0D"/>
    <w:rsid w:val="722C9D7C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6F88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6DFD6"/>
    <w:rsid w:val="7288FF62"/>
    <w:rsid w:val="72933739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B3EB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DECC3"/>
    <w:rsid w:val="72EE1192"/>
    <w:rsid w:val="72EEA1B0"/>
    <w:rsid w:val="72F2F528"/>
    <w:rsid w:val="72F79C2E"/>
    <w:rsid w:val="72FAF6D9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E144F"/>
    <w:rsid w:val="734F23E4"/>
    <w:rsid w:val="7354855C"/>
    <w:rsid w:val="7355B142"/>
    <w:rsid w:val="73564002"/>
    <w:rsid w:val="735BE729"/>
    <w:rsid w:val="735CA213"/>
    <w:rsid w:val="735F7A31"/>
    <w:rsid w:val="736049BE"/>
    <w:rsid w:val="73609D5A"/>
    <w:rsid w:val="73675F1A"/>
    <w:rsid w:val="736B2ADB"/>
    <w:rsid w:val="736D68DA"/>
    <w:rsid w:val="736E9332"/>
    <w:rsid w:val="7371D831"/>
    <w:rsid w:val="737226B5"/>
    <w:rsid w:val="7373DD81"/>
    <w:rsid w:val="7374D003"/>
    <w:rsid w:val="7375B2E5"/>
    <w:rsid w:val="7377D6A6"/>
    <w:rsid w:val="737E213C"/>
    <w:rsid w:val="737EA499"/>
    <w:rsid w:val="73804AD7"/>
    <w:rsid w:val="7382BC23"/>
    <w:rsid w:val="7389506D"/>
    <w:rsid w:val="738B7F38"/>
    <w:rsid w:val="738D9C52"/>
    <w:rsid w:val="73914CB9"/>
    <w:rsid w:val="73915334"/>
    <w:rsid w:val="73951BD8"/>
    <w:rsid w:val="739C7CE5"/>
    <w:rsid w:val="739CC96F"/>
    <w:rsid w:val="739EBB33"/>
    <w:rsid w:val="739FB6D9"/>
    <w:rsid w:val="73A019B1"/>
    <w:rsid w:val="73A0454D"/>
    <w:rsid w:val="73A4F19A"/>
    <w:rsid w:val="73A6A659"/>
    <w:rsid w:val="73A96E68"/>
    <w:rsid w:val="73B08603"/>
    <w:rsid w:val="73B0B1F8"/>
    <w:rsid w:val="73B15261"/>
    <w:rsid w:val="73B32120"/>
    <w:rsid w:val="73B65227"/>
    <w:rsid w:val="73B6909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09DA3C"/>
    <w:rsid w:val="740D53B3"/>
    <w:rsid w:val="7410E99F"/>
    <w:rsid w:val="741323F9"/>
    <w:rsid w:val="74146A3F"/>
    <w:rsid w:val="7417D0D5"/>
    <w:rsid w:val="741B281C"/>
    <w:rsid w:val="741E2DE0"/>
    <w:rsid w:val="7421F60D"/>
    <w:rsid w:val="74269FDF"/>
    <w:rsid w:val="7428C4F3"/>
    <w:rsid w:val="7428D153"/>
    <w:rsid w:val="74314EA7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EBDF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9B77F3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1E230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4FEBA6A"/>
    <w:rsid w:val="75014D74"/>
    <w:rsid w:val="750535D1"/>
    <w:rsid w:val="7505B2C8"/>
    <w:rsid w:val="7506C773"/>
    <w:rsid w:val="7508B855"/>
    <w:rsid w:val="75099A82"/>
    <w:rsid w:val="7509AC81"/>
    <w:rsid w:val="750DA892"/>
    <w:rsid w:val="75119FB8"/>
    <w:rsid w:val="751802E6"/>
    <w:rsid w:val="751E7977"/>
    <w:rsid w:val="751FF88E"/>
    <w:rsid w:val="7521BA34"/>
    <w:rsid w:val="752371AE"/>
    <w:rsid w:val="75275DB6"/>
    <w:rsid w:val="752B9E83"/>
    <w:rsid w:val="752DBEA1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0CAD3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CD3DB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7D78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CFDF0D"/>
    <w:rsid w:val="75D2A0A3"/>
    <w:rsid w:val="75D3A284"/>
    <w:rsid w:val="75D3E813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190184"/>
    <w:rsid w:val="761A1B68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68BA5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C28E9"/>
    <w:rsid w:val="767DCAB7"/>
    <w:rsid w:val="767ED720"/>
    <w:rsid w:val="767F1A94"/>
    <w:rsid w:val="76800B61"/>
    <w:rsid w:val="7681D15E"/>
    <w:rsid w:val="7681E775"/>
    <w:rsid w:val="76873BBF"/>
    <w:rsid w:val="7687FE2E"/>
    <w:rsid w:val="768812F1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3807"/>
    <w:rsid w:val="76B28542"/>
    <w:rsid w:val="76B2D136"/>
    <w:rsid w:val="76BAB296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05044"/>
    <w:rsid w:val="77008352"/>
    <w:rsid w:val="77047011"/>
    <w:rsid w:val="7704F394"/>
    <w:rsid w:val="77062957"/>
    <w:rsid w:val="770689F8"/>
    <w:rsid w:val="7708173F"/>
    <w:rsid w:val="770BB18A"/>
    <w:rsid w:val="770DA3F4"/>
    <w:rsid w:val="770E6290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0F7EB"/>
    <w:rsid w:val="7749DAAC"/>
    <w:rsid w:val="774C601E"/>
    <w:rsid w:val="774D1802"/>
    <w:rsid w:val="77524784"/>
    <w:rsid w:val="7754851B"/>
    <w:rsid w:val="775585DD"/>
    <w:rsid w:val="7757271A"/>
    <w:rsid w:val="77579427"/>
    <w:rsid w:val="77590327"/>
    <w:rsid w:val="77617763"/>
    <w:rsid w:val="7763FEC0"/>
    <w:rsid w:val="77640FEF"/>
    <w:rsid w:val="77658364"/>
    <w:rsid w:val="776B4523"/>
    <w:rsid w:val="776B7514"/>
    <w:rsid w:val="776E40F7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AC7CD8"/>
    <w:rsid w:val="77B34FD1"/>
    <w:rsid w:val="77B3ACA8"/>
    <w:rsid w:val="77B3DDDE"/>
    <w:rsid w:val="77B8235B"/>
    <w:rsid w:val="77B8BBE3"/>
    <w:rsid w:val="77B95DB2"/>
    <w:rsid w:val="77B9F882"/>
    <w:rsid w:val="77BA3C5B"/>
    <w:rsid w:val="77BA8FC3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A7A9A"/>
    <w:rsid w:val="77DBD841"/>
    <w:rsid w:val="77DBFC7D"/>
    <w:rsid w:val="77DDDB42"/>
    <w:rsid w:val="77DF9768"/>
    <w:rsid w:val="77E6A14A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4D920D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57DF7"/>
    <w:rsid w:val="78681E05"/>
    <w:rsid w:val="786A9A15"/>
    <w:rsid w:val="78730BCF"/>
    <w:rsid w:val="7873C5CC"/>
    <w:rsid w:val="7876C651"/>
    <w:rsid w:val="787AC10C"/>
    <w:rsid w:val="787CF955"/>
    <w:rsid w:val="787D54B5"/>
    <w:rsid w:val="787D9F3D"/>
    <w:rsid w:val="787DD00E"/>
    <w:rsid w:val="7880C983"/>
    <w:rsid w:val="7883C83A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4062F"/>
    <w:rsid w:val="78D55A5D"/>
    <w:rsid w:val="78E238EB"/>
    <w:rsid w:val="78E4DA1C"/>
    <w:rsid w:val="78E61ABA"/>
    <w:rsid w:val="78E981C7"/>
    <w:rsid w:val="78EC93F4"/>
    <w:rsid w:val="78EF78FB"/>
    <w:rsid w:val="78F26078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99F39"/>
    <w:rsid w:val="793CFDDC"/>
    <w:rsid w:val="7942680D"/>
    <w:rsid w:val="7942E165"/>
    <w:rsid w:val="79453029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64AFB"/>
    <w:rsid w:val="7978E893"/>
    <w:rsid w:val="797907F7"/>
    <w:rsid w:val="797A2EDE"/>
    <w:rsid w:val="797AA0CA"/>
    <w:rsid w:val="79805BE5"/>
    <w:rsid w:val="79817B5A"/>
    <w:rsid w:val="79820CB8"/>
    <w:rsid w:val="79833521"/>
    <w:rsid w:val="79852886"/>
    <w:rsid w:val="798826CB"/>
    <w:rsid w:val="7988F3A1"/>
    <w:rsid w:val="798A991A"/>
    <w:rsid w:val="798B484F"/>
    <w:rsid w:val="7993A772"/>
    <w:rsid w:val="7997B85A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7E356"/>
    <w:rsid w:val="79B8D0AA"/>
    <w:rsid w:val="79B9C670"/>
    <w:rsid w:val="79BA43A2"/>
    <w:rsid w:val="79BB2931"/>
    <w:rsid w:val="79BB3AF7"/>
    <w:rsid w:val="79C11F51"/>
    <w:rsid w:val="79C1DF0E"/>
    <w:rsid w:val="79C7669B"/>
    <w:rsid w:val="79C7BEB9"/>
    <w:rsid w:val="79D4E6D2"/>
    <w:rsid w:val="79D5857B"/>
    <w:rsid w:val="79D8A6F4"/>
    <w:rsid w:val="79DB0E87"/>
    <w:rsid w:val="79DBCB00"/>
    <w:rsid w:val="79E037C1"/>
    <w:rsid w:val="79E35DC9"/>
    <w:rsid w:val="79E46336"/>
    <w:rsid w:val="79E6A47C"/>
    <w:rsid w:val="79E7D87A"/>
    <w:rsid w:val="79E8C6D0"/>
    <w:rsid w:val="79EC7898"/>
    <w:rsid w:val="79EF05B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4816D"/>
    <w:rsid w:val="7A16C280"/>
    <w:rsid w:val="7A171E83"/>
    <w:rsid w:val="7A1946A0"/>
    <w:rsid w:val="7A1C9E52"/>
    <w:rsid w:val="7A1CB559"/>
    <w:rsid w:val="7A1E1687"/>
    <w:rsid w:val="7A20264C"/>
    <w:rsid w:val="7A208163"/>
    <w:rsid w:val="7A23774D"/>
    <w:rsid w:val="7A252EAB"/>
    <w:rsid w:val="7A2A048D"/>
    <w:rsid w:val="7A2D228F"/>
    <w:rsid w:val="7A33DC9A"/>
    <w:rsid w:val="7A370C13"/>
    <w:rsid w:val="7A393349"/>
    <w:rsid w:val="7A3A3BD2"/>
    <w:rsid w:val="7A3B744C"/>
    <w:rsid w:val="7A3C55BD"/>
    <w:rsid w:val="7A44CA26"/>
    <w:rsid w:val="7A46082E"/>
    <w:rsid w:val="7A4DDBFC"/>
    <w:rsid w:val="7A4DDFCA"/>
    <w:rsid w:val="7A547ECD"/>
    <w:rsid w:val="7A54DB2C"/>
    <w:rsid w:val="7A5CDA43"/>
    <w:rsid w:val="7A5E5B8A"/>
    <w:rsid w:val="7A6268C5"/>
    <w:rsid w:val="7A6509CE"/>
    <w:rsid w:val="7A65F36B"/>
    <w:rsid w:val="7A662220"/>
    <w:rsid w:val="7A67816D"/>
    <w:rsid w:val="7A67DC23"/>
    <w:rsid w:val="7A6A967F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15759"/>
    <w:rsid w:val="7AA8CBC3"/>
    <w:rsid w:val="7AA99B95"/>
    <w:rsid w:val="7AAAC7FD"/>
    <w:rsid w:val="7AAB3A1B"/>
    <w:rsid w:val="7AAF9C4D"/>
    <w:rsid w:val="7AB1238B"/>
    <w:rsid w:val="7AB81481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DDA4BE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0C991"/>
    <w:rsid w:val="7AF985D1"/>
    <w:rsid w:val="7AFCA767"/>
    <w:rsid w:val="7AFF1DF4"/>
    <w:rsid w:val="7B00E085"/>
    <w:rsid w:val="7B06A000"/>
    <w:rsid w:val="7B07AB62"/>
    <w:rsid w:val="7B07AEEF"/>
    <w:rsid w:val="7B0EE4EB"/>
    <w:rsid w:val="7B0F186C"/>
    <w:rsid w:val="7B1522B3"/>
    <w:rsid w:val="7B1BAD5A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9697D"/>
    <w:rsid w:val="7B4B4326"/>
    <w:rsid w:val="7B4DD3EB"/>
    <w:rsid w:val="7B4F51F5"/>
    <w:rsid w:val="7B5ACD99"/>
    <w:rsid w:val="7B5B4EF8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4D79C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70C04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5E198"/>
    <w:rsid w:val="7BEBCB8C"/>
    <w:rsid w:val="7BEC501D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5FC42"/>
    <w:rsid w:val="7C29ACDC"/>
    <w:rsid w:val="7C2A013A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4CC2"/>
    <w:rsid w:val="7C60F151"/>
    <w:rsid w:val="7C6279AC"/>
    <w:rsid w:val="7C6505C8"/>
    <w:rsid w:val="7C682338"/>
    <w:rsid w:val="7C6F5453"/>
    <w:rsid w:val="7C713E1D"/>
    <w:rsid w:val="7C72D50A"/>
    <w:rsid w:val="7C75FF85"/>
    <w:rsid w:val="7C7720CE"/>
    <w:rsid w:val="7C79751F"/>
    <w:rsid w:val="7C7DB226"/>
    <w:rsid w:val="7C7DC82D"/>
    <w:rsid w:val="7C8164CD"/>
    <w:rsid w:val="7C82CCDE"/>
    <w:rsid w:val="7C83331D"/>
    <w:rsid w:val="7C940CF9"/>
    <w:rsid w:val="7C94DE01"/>
    <w:rsid w:val="7C982E02"/>
    <w:rsid w:val="7C9ADCD2"/>
    <w:rsid w:val="7C9C100C"/>
    <w:rsid w:val="7CA1E988"/>
    <w:rsid w:val="7CA20967"/>
    <w:rsid w:val="7CA3773A"/>
    <w:rsid w:val="7CAD58A4"/>
    <w:rsid w:val="7CADBC57"/>
    <w:rsid w:val="7CAF3A0B"/>
    <w:rsid w:val="7CB39F93"/>
    <w:rsid w:val="7CB53182"/>
    <w:rsid w:val="7CB6B794"/>
    <w:rsid w:val="7CBC3948"/>
    <w:rsid w:val="7CBDD186"/>
    <w:rsid w:val="7CBECE97"/>
    <w:rsid w:val="7CC29BB5"/>
    <w:rsid w:val="7CC3BD43"/>
    <w:rsid w:val="7CCBD87A"/>
    <w:rsid w:val="7CD66485"/>
    <w:rsid w:val="7CD83014"/>
    <w:rsid w:val="7CDB707E"/>
    <w:rsid w:val="7CDFAE9C"/>
    <w:rsid w:val="7CE0A011"/>
    <w:rsid w:val="7CE2B212"/>
    <w:rsid w:val="7CE3BA39"/>
    <w:rsid w:val="7CE7D053"/>
    <w:rsid w:val="7CE97E48"/>
    <w:rsid w:val="7CE9AB7E"/>
    <w:rsid w:val="7CEA1771"/>
    <w:rsid w:val="7CEA73D9"/>
    <w:rsid w:val="7CEEAF69"/>
    <w:rsid w:val="7CF225C2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54A55"/>
    <w:rsid w:val="7D475FE5"/>
    <w:rsid w:val="7D47AED4"/>
    <w:rsid w:val="7D49AF74"/>
    <w:rsid w:val="7D4B479F"/>
    <w:rsid w:val="7D4CFE7B"/>
    <w:rsid w:val="7D4EBB70"/>
    <w:rsid w:val="7D4F7765"/>
    <w:rsid w:val="7D506A78"/>
    <w:rsid w:val="7D52268B"/>
    <w:rsid w:val="7D52E6D6"/>
    <w:rsid w:val="7D54FFD9"/>
    <w:rsid w:val="7D57BBAE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2D066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12627"/>
    <w:rsid w:val="7E23E1AA"/>
    <w:rsid w:val="7E2472D4"/>
    <w:rsid w:val="7E24C6AA"/>
    <w:rsid w:val="7E290C35"/>
    <w:rsid w:val="7E3013AF"/>
    <w:rsid w:val="7E334A65"/>
    <w:rsid w:val="7E338B62"/>
    <w:rsid w:val="7E35B383"/>
    <w:rsid w:val="7E392CDD"/>
    <w:rsid w:val="7E39F928"/>
    <w:rsid w:val="7E3B5171"/>
    <w:rsid w:val="7E3C7B13"/>
    <w:rsid w:val="7E3E1349"/>
    <w:rsid w:val="7E3F680E"/>
    <w:rsid w:val="7E449F9E"/>
    <w:rsid w:val="7E468E99"/>
    <w:rsid w:val="7E498505"/>
    <w:rsid w:val="7E49BC1E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2E47B"/>
    <w:rsid w:val="7E63FFF8"/>
    <w:rsid w:val="7E644069"/>
    <w:rsid w:val="7E684375"/>
    <w:rsid w:val="7E6B5437"/>
    <w:rsid w:val="7E6C61FD"/>
    <w:rsid w:val="7E7096E2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960B"/>
    <w:rsid w:val="7E93B674"/>
    <w:rsid w:val="7E95E00E"/>
    <w:rsid w:val="7E999045"/>
    <w:rsid w:val="7E9D2438"/>
    <w:rsid w:val="7EA045BA"/>
    <w:rsid w:val="7EA55A98"/>
    <w:rsid w:val="7EA5F7E6"/>
    <w:rsid w:val="7EA71786"/>
    <w:rsid w:val="7EA94E76"/>
    <w:rsid w:val="7EAA8816"/>
    <w:rsid w:val="7EAB41B7"/>
    <w:rsid w:val="7EAC712C"/>
    <w:rsid w:val="7EB20834"/>
    <w:rsid w:val="7EB45342"/>
    <w:rsid w:val="7EB48AD8"/>
    <w:rsid w:val="7EB5CD55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AB7F6"/>
    <w:rsid w:val="7F4EDB9E"/>
    <w:rsid w:val="7F4FA1A6"/>
    <w:rsid w:val="7F50DBBF"/>
    <w:rsid w:val="7F522AE7"/>
    <w:rsid w:val="7F55651E"/>
    <w:rsid w:val="7F577348"/>
    <w:rsid w:val="7F59EF9F"/>
    <w:rsid w:val="7F5B552A"/>
    <w:rsid w:val="7F612B58"/>
    <w:rsid w:val="7F6283B5"/>
    <w:rsid w:val="7F672E69"/>
    <w:rsid w:val="7F67546A"/>
    <w:rsid w:val="7F6ADF58"/>
    <w:rsid w:val="7F71C9AF"/>
    <w:rsid w:val="7F72E032"/>
    <w:rsid w:val="7F74B209"/>
    <w:rsid w:val="7F77E562"/>
    <w:rsid w:val="7F7868B5"/>
    <w:rsid w:val="7F78B8B0"/>
    <w:rsid w:val="7F78EE22"/>
    <w:rsid w:val="7F7A1C9C"/>
    <w:rsid w:val="7F7C7B03"/>
    <w:rsid w:val="7F7CDB81"/>
    <w:rsid w:val="7F7EDBBB"/>
    <w:rsid w:val="7F8145C7"/>
    <w:rsid w:val="7F84D3F1"/>
    <w:rsid w:val="7F87035E"/>
    <w:rsid w:val="7F872503"/>
    <w:rsid w:val="7F8B591F"/>
    <w:rsid w:val="7F8D6EED"/>
    <w:rsid w:val="7F901253"/>
    <w:rsid w:val="7F9030AB"/>
    <w:rsid w:val="7F93196D"/>
    <w:rsid w:val="7F9C8730"/>
    <w:rsid w:val="7F9CD2EF"/>
    <w:rsid w:val="7F9D8D73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C3F2E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22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7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B0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VBjPpUlQ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E24D5-1A64-4369-8FEE-A46E6988CF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CFED2CC3-C1F5-4A6E-A91A-E823CFB9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6</TotalTime>
  <Pages>5</Pages>
  <Words>2195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154</cp:revision>
  <dcterms:created xsi:type="dcterms:W3CDTF">2022-08-09T09:47:00Z</dcterms:created>
  <dcterms:modified xsi:type="dcterms:W3CDTF">2023-11-04T09:58:00Z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