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4F8F9932" w:rsidR="00E87935" w:rsidRPr="00062063" w:rsidRDefault="00FC364F" w:rsidP="0052170A">
      <w:pPr>
        <w:pStyle w:val="10-12kl-klase"/>
        <w:rPr>
          <w:sz w:val="24"/>
          <w:szCs w:val="24"/>
        </w:rPr>
      </w:pPr>
      <w:bookmarkStart w:id="0" w:name="_Toc84437450"/>
      <w:bookmarkStart w:id="1" w:name="_Toc84499549"/>
      <w:r w:rsidRPr="00062063">
        <w:rPr>
          <w:sz w:val="24"/>
          <w:szCs w:val="24"/>
        </w:rPr>
        <w:t>10</w:t>
      </w:r>
      <w:r w:rsidR="00E87935" w:rsidRPr="00062063">
        <w:rPr>
          <w:sz w:val="24"/>
          <w:szCs w:val="24"/>
        </w:rPr>
        <w:t>. klase</w:t>
      </w:r>
      <w:bookmarkEnd w:id="0"/>
      <w:bookmarkEnd w:id="1"/>
    </w:p>
    <w:p w14:paraId="7325768E" w14:textId="5B8D90FB" w:rsidR="0052170A" w:rsidRPr="00062063" w:rsidRDefault="00FC364F" w:rsidP="0052170A">
      <w:pPr>
        <w:pStyle w:val="10-12kl-Modulis"/>
        <w:rPr>
          <w:sz w:val="24"/>
          <w:szCs w:val="24"/>
        </w:rPr>
      </w:pPr>
      <w:bookmarkStart w:id="2" w:name="_Toc84437451"/>
      <w:bookmarkStart w:id="3" w:name="_Toc84499550"/>
      <w:r w:rsidRPr="00062063">
        <w:rPr>
          <w:sz w:val="24"/>
          <w:szCs w:val="24"/>
        </w:rPr>
        <w:t>1</w:t>
      </w:r>
      <w:r w:rsidR="004568CC" w:rsidRPr="00062063">
        <w:rPr>
          <w:sz w:val="24"/>
          <w:szCs w:val="24"/>
        </w:rPr>
        <w:t>. modulis</w:t>
      </w:r>
      <w:r w:rsidR="0052170A" w:rsidRPr="00062063">
        <w:rPr>
          <w:sz w:val="24"/>
          <w:szCs w:val="24"/>
        </w:rPr>
        <w:t xml:space="preserve">: </w:t>
      </w:r>
      <w:r w:rsidR="005D630C" w:rsidRPr="00062063">
        <w:rPr>
          <w:sz w:val="24"/>
          <w:szCs w:val="24"/>
        </w:rPr>
        <w:t>Plaukstošas personības</w:t>
      </w:r>
    </w:p>
    <w:p w14:paraId="5535B722" w14:textId="0D2DFE7A" w:rsidR="00E87935" w:rsidRPr="00062063" w:rsidRDefault="6CC5EC39" w:rsidP="0052170A">
      <w:pPr>
        <w:pStyle w:val="10-12kl-Tma"/>
        <w:rPr>
          <w:sz w:val="24"/>
          <w:szCs w:val="24"/>
        </w:rPr>
      </w:pPr>
      <w:r w:rsidRPr="00062063">
        <w:rPr>
          <w:sz w:val="24"/>
          <w:szCs w:val="24"/>
        </w:rPr>
        <w:t>T</w:t>
      </w:r>
      <w:r w:rsidR="00E87935" w:rsidRPr="00062063">
        <w:rPr>
          <w:sz w:val="24"/>
          <w:szCs w:val="24"/>
        </w:rPr>
        <w:t xml:space="preserve">ēma: </w:t>
      </w:r>
      <w:bookmarkEnd w:id="2"/>
      <w:bookmarkEnd w:id="3"/>
      <w:r w:rsidR="009E4815" w:rsidRPr="00062063">
        <w:rPr>
          <w:sz w:val="24"/>
          <w:szCs w:val="24"/>
        </w:rPr>
        <w:t>Kas es esmu? Kāds es esmu?</w:t>
      </w:r>
    </w:p>
    <w:p w14:paraId="08BF7BCF" w14:textId="3498296C" w:rsidR="00E87935" w:rsidRPr="00062063" w:rsidRDefault="003930DB" w:rsidP="0052170A">
      <w:pPr>
        <w:pStyle w:val="10-12kl-Nodarbba"/>
        <w:rPr>
          <w:sz w:val="24"/>
          <w:szCs w:val="24"/>
        </w:rPr>
      </w:pPr>
      <w:bookmarkStart w:id="4" w:name="_Toc84499551"/>
      <w:r w:rsidRPr="00062063">
        <w:rPr>
          <w:sz w:val="24"/>
          <w:szCs w:val="24"/>
        </w:rPr>
        <w:t>3</w:t>
      </w:r>
      <w:r w:rsidR="00E87935" w:rsidRPr="00062063">
        <w:rPr>
          <w:sz w:val="24"/>
          <w:szCs w:val="24"/>
        </w:rPr>
        <w:t xml:space="preserve">. nodarbība </w:t>
      </w:r>
      <w:r w:rsidR="00081C49" w:rsidRPr="00062063">
        <w:rPr>
          <w:sz w:val="24"/>
          <w:szCs w:val="24"/>
        </w:rPr>
        <w:t>–</w:t>
      </w:r>
      <w:r w:rsidR="00E87935" w:rsidRPr="00062063">
        <w:rPr>
          <w:sz w:val="24"/>
          <w:szCs w:val="24"/>
        </w:rPr>
        <w:t xml:space="preserve"> </w:t>
      </w:r>
      <w:bookmarkEnd w:id="4"/>
      <w:r w:rsidRPr="00062063">
        <w:rPr>
          <w:sz w:val="24"/>
          <w:szCs w:val="24"/>
        </w:rPr>
        <w:t>Kas mani padara vērtīgu?</w:t>
      </w:r>
    </w:p>
    <w:p w14:paraId="4C6785F4" w14:textId="77777777" w:rsidR="00EB3CDB" w:rsidRPr="00062063" w:rsidRDefault="00EB3CDB" w:rsidP="00E87935">
      <w:pPr>
        <w:spacing w:after="0"/>
        <w:jc w:val="center"/>
        <w:rPr>
          <w:rFonts w:ascii="Times New Roman" w:hAnsi="Times New Roman" w:cs="Times New Roman"/>
          <w:b/>
          <w:sz w:val="24"/>
          <w:szCs w:val="24"/>
          <w:lang w:val="lv-LV"/>
        </w:rPr>
      </w:pPr>
    </w:p>
    <w:p w14:paraId="34FD6042" w14:textId="2A6A55BA" w:rsidR="00E87935" w:rsidRPr="00062063" w:rsidRDefault="00E87935" w:rsidP="00062063">
      <w:pPr>
        <w:shd w:val="clear" w:color="auto" w:fill="D9D9D9" w:themeFill="background1" w:themeFillShade="D9"/>
        <w:spacing w:after="0"/>
        <w:jc w:val="center"/>
        <w:rPr>
          <w:rFonts w:ascii="Times New Roman" w:hAnsi="Times New Roman" w:cs="Times New Roman"/>
          <w:b/>
          <w:lang w:val="lv-LV"/>
        </w:rPr>
      </w:pPr>
      <w:r w:rsidRPr="00062063">
        <w:rPr>
          <w:rFonts w:ascii="Times New Roman" w:hAnsi="Times New Roman" w:cs="Times New Roman"/>
          <w:b/>
          <w:lang w:val="lv-LV"/>
        </w:rPr>
        <w:t>Nodarbības atsegums</w:t>
      </w:r>
    </w:p>
    <w:p w14:paraId="77629652" w14:textId="77777777" w:rsidR="00E87935" w:rsidRPr="00062063" w:rsidRDefault="00E87935" w:rsidP="00062063">
      <w:pPr>
        <w:spacing w:after="0"/>
        <w:rPr>
          <w:rFonts w:ascii="Times New Roman" w:hAnsi="Times New Roman" w:cs="Times New Roman"/>
          <w:b/>
          <w:lang w:val="lv-LV"/>
        </w:rPr>
      </w:pPr>
    </w:p>
    <w:p w14:paraId="1C2DB988" w14:textId="77777777" w:rsidR="00E87935" w:rsidRPr="00062063" w:rsidRDefault="00E87935" w:rsidP="00062063">
      <w:pPr>
        <w:shd w:val="clear" w:color="auto" w:fill="F2F2F2" w:themeFill="background1" w:themeFillShade="F2"/>
        <w:spacing w:after="0"/>
        <w:rPr>
          <w:rFonts w:ascii="Times New Roman" w:hAnsi="Times New Roman" w:cs="Times New Roman"/>
          <w:b/>
          <w:lang w:val="lv-LV"/>
        </w:rPr>
      </w:pPr>
      <w:r w:rsidRPr="00062063">
        <w:rPr>
          <w:rFonts w:ascii="Times New Roman" w:hAnsi="Times New Roman" w:cs="Times New Roman"/>
          <w:b/>
          <w:lang w:val="lv-LV"/>
        </w:rPr>
        <w:t>Nodarbībā sasniedzamie rezultāti</w:t>
      </w:r>
    </w:p>
    <w:p w14:paraId="2133660F" w14:textId="77777777" w:rsidR="00E87935" w:rsidRPr="00062063" w:rsidRDefault="00E87935" w:rsidP="00062063">
      <w:pPr>
        <w:spacing w:after="0"/>
        <w:ind w:left="360"/>
        <w:rPr>
          <w:rFonts w:ascii="Times New Roman" w:hAnsi="Times New Roman" w:cs="Times New Roman"/>
          <w:b/>
          <w:i/>
          <w:lang w:val="lv-LV"/>
        </w:rPr>
      </w:pPr>
      <w:r w:rsidRPr="00062063">
        <w:rPr>
          <w:rFonts w:ascii="Times New Roman" w:hAnsi="Times New Roman" w:cs="Times New Roman"/>
          <w:b/>
          <w:i/>
          <w:lang w:val="lv-LV"/>
        </w:rPr>
        <w:t>Skolēnam veidojas izpratne par to,</w:t>
      </w:r>
    </w:p>
    <w:p w14:paraId="67422655" w14:textId="5AF74258" w:rsidR="00E87935" w:rsidRPr="00062063" w:rsidRDefault="003B46AE" w:rsidP="00062063">
      <w:pPr>
        <w:pStyle w:val="Bulletline1"/>
        <w:numPr>
          <w:ilvl w:val="0"/>
          <w:numId w:val="25"/>
        </w:numPr>
        <w:ind w:left="1080"/>
      </w:pPr>
      <w:r w:rsidRPr="00062063">
        <w:t xml:space="preserve">kas </w:t>
      </w:r>
      <w:r w:rsidR="4EE8A421" w:rsidRPr="00062063">
        <w:t>ir katra cilvēk</w:t>
      </w:r>
      <w:r w:rsidR="2116ECD6" w:rsidRPr="00062063">
        <w:t>a</w:t>
      </w:r>
      <w:r w:rsidR="4EE8A421" w:rsidRPr="00062063">
        <w:t xml:space="preserve"> unik</w:t>
      </w:r>
      <w:r w:rsidR="461E54AF" w:rsidRPr="00062063">
        <w:t>ā</w:t>
      </w:r>
      <w:r w:rsidR="4EE8A421" w:rsidRPr="00062063">
        <w:t>lā cieņa</w:t>
      </w:r>
      <w:r w:rsidR="0C22F753" w:rsidRPr="00062063">
        <w:t>;</w:t>
      </w:r>
    </w:p>
    <w:p w14:paraId="45AEF035" w14:textId="7EAACD39" w:rsidR="00E87935" w:rsidRPr="00062063" w:rsidRDefault="003B46AE" w:rsidP="00062063">
      <w:pPr>
        <w:pStyle w:val="Bulletline1"/>
        <w:numPr>
          <w:ilvl w:val="0"/>
          <w:numId w:val="25"/>
        </w:numPr>
        <w:ind w:left="1080"/>
      </w:pPr>
      <w:r w:rsidRPr="00062063">
        <w:t xml:space="preserve">kā </w:t>
      </w:r>
      <w:r w:rsidR="324E281E" w:rsidRPr="00062063">
        <w:t>var deformēties attiecība</w:t>
      </w:r>
      <w:r w:rsidR="2F0D7E50" w:rsidRPr="00062063">
        <w:t>s</w:t>
      </w:r>
      <w:r w:rsidR="324E281E" w:rsidRPr="00062063">
        <w:t xml:space="preserve"> sabiedrībā, ja cilvēkus vērtē tikai pēc viņu ār</w:t>
      </w:r>
      <w:r w:rsidR="6562D75B" w:rsidRPr="00062063">
        <w:t>ē</w:t>
      </w:r>
      <w:r w:rsidR="324E281E" w:rsidRPr="00062063">
        <w:t>jām izpausmēm</w:t>
      </w:r>
      <w:r w:rsidR="61BFEBD2" w:rsidRPr="00062063">
        <w:t xml:space="preserve"> (s</w:t>
      </w:r>
      <w:r w:rsidR="00D16600" w:rsidRPr="00062063">
        <w:t>lava</w:t>
      </w:r>
      <w:r w:rsidR="002C7AA3" w:rsidRPr="00062063">
        <w:t xml:space="preserve">s, </w:t>
      </w:r>
      <w:r w:rsidR="7D66978B" w:rsidRPr="00062063">
        <w:t xml:space="preserve">panākumiem </w:t>
      </w:r>
      <w:r w:rsidR="61BFEBD2" w:rsidRPr="00062063">
        <w:t>vai  naudas izteiksmē</w:t>
      </w:r>
      <w:r w:rsidR="3413403F" w:rsidRPr="00062063">
        <w:t>)</w:t>
      </w:r>
      <w:r w:rsidR="00E87935" w:rsidRPr="00062063">
        <w:t xml:space="preserve">; </w:t>
      </w:r>
    </w:p>
    <w:p w14:paraId="63420941" w14:textId="5B4DDFBA" w:rsidR="00E87935" w:rsidRPr="00062063" w:rsidRDefault="003B46AE" w:rsidP="00062063">
      <w:pPr>
        <w:pStyle w:val="Bulletline1"/>
        <w:numPr>
          <w:ilvl w:val="0"/>
          <w:numId w:val="25"/>
        </w:numPr>
        <w:ind w:left="1080"/>
      </w:pPr>
      <w:r w:rsidRPr="00062063">
        <w:t xml:space="preserve">kāda </w:t>
      </w:r>
      <w:r w:rsidR="518924FE" w:rsidRPr="00062063">
        <w:t>ir atš</w:t>
      </w:r>
      <w:r w:rsidR="2F4C890F" w:rsidRPr="00062063">
        <w:t>ķ</w:t>
      </w:r>
      <w:r w:rsidR="518924FE" w:rsidRPr="00062063">
        <w:t>irība starp cilvēciskumu un cilvēcību, cilv</w:t>
      </w:r>
      <w:r w:rsidR="1505920C" w:rsidRPr="00062063">
        <w:t>ēk</w:t>
      </w:r>
      <w:r w:rsidR="518924FE" w:rsidRPr="00062063">
        <w:t>a neatņemamo vērtību un personību</w:t>
      </w:r>
      <w:r w:rsidR="00E87935" w:rsidRPr="00062063">
        <w:t>;</w:t>
      </w:r>
    </w:p>
    <w:p w14:paraId="5EFFEA88" w14:textId="08264AA8" w:rsidR="4C1D3559" w:rsidRPr="00062063" w:rsidRDefault="003B46AE" w:rsidP="00062063">
      <w:pPr>
        <w:pStyle w:val="Bulletline1"/>
        <w:numPr>
          <w:ilvl w:val="0"/>
          <w:numId w:val="25"/>
        </w:numPr>
        <w:ind w:left="1080"/>
        <w:rPr>
          <w:rFonts w:eastAsia="Calibri"/>
        </w:rPr>
      </w:pPr>
      <w:r w:rsidRPr="00062063">
        <w:t xml:space="preserve">ka </w:t>
      </w:r>
      <w:r w:rsidR="24D2A807" w:rsidRPr="00062063">
        <w:t>svarīgi apv</w:t>
      </w:r>
      <w:r w:rsidR="125165F5" w:rsidRPr="00062063">
        <w:t>i</w:t>
      </w:r>
      <w:r w:rsidR="24D2A807" w:rsidRPr="00062063">
        <w:t>enot divus ska</w:t>
      </w:r>
      <w:r w:rsidR="016FA834" w:rsidRPr="00062063">
        <w:t>t</w:t>
      </w:r>
      <w:r w:rsidR="24D2A807" w:rsidRPr="00062063">
        <w:t xml:space="preserve">ījumus uz cilvēku: </w:t>
      </w:r>
      <w:r w:rsidR="1C3B1020" w:rsidRPr="00062063">
        <w:t xml:space="preserve">ievērot </w:t>
      </w:r>
      <w:r w:rsidR="24D2A807" w:rsidRPr="00062063">
        <w:t>ikviena unikāl</w:t>
      </w:r>
      <w:r w:rsidR="727C5502" w:rsidRPr="00062063">
        <w:t>o</w:t>
      </w:r>
      <w:r w:rsidR="24D2A807" w:rsidRPr="00062063">
        <w:t xml:space="preserve"> vērtību un  </w:t>
      </w:r>
      <w:r w:rsidR="690204CA" w:rsidRPr="00062063">
        <w:t>tiekties</w:t>
      </w:r>
      <w:r w:rsidR="24D2A807" w:rsidRPr="00062063">
        <w:t xml:space="preserve"> pēc savas per</w:t>
      </w:r>
      <w:r w:rsidR="2B2E814C" w:rsidRPr="00062063">
        <w:t>so</w:t>
      </w:r>
      <w:r w:rsidR="24D2A807" w:rsidRPr="00062063">
        <w:t>nības izaugsmes</w:t>
      </w:r>
      <w:r w:rsidR="1C1CA463" w:rsidRPr="00062063">
        <w:t>.</w:t>
      </w:r>
    </w:p>
    <w:p w14:paraId="48FDB5C6" w14:textId="77777777" w:rsidR="00E87935" w:rsidRPr="00062063" w:rsidRDefault="00E87935" w:rsidP="00062063">
      <w:pPr>
        <w:spacing w:after="0"/>
        <w:ind w:left="360"/>
        <w:rPr>
          <w:rFonts w:ascii="Times New Roman" w:hAnsi="Times New Roman" w:cs="Times New Roman"/>
          <w:b/>
          <w:i/>
          <w:lang w:val="lv-LV"/>
        </w:rPr>
      </w:pPr>
      <w:r w:rsidRPr="00062063">
        <w:rPr>
          <w:rFonts w:ascii="Times New Roman" w:hAnsi="Times New Roman" w:cs="Times New Roman"/>
          <w:b/>
          <w:i/>
          <w:lang w:val="lv-LV"/>
        </w:rPr>
        <w:t>Skolēnam pilnveidojas morālais ieradums</w:t>
      </w:r>
    </w:p>
    <w:p w14:paraId="48334352" w14:textId="400AD5B0" w:rsidR="00E87935" w:rsidRPr="00062063" w:rsidRDefault="4C2BB8ED" w:rsidP="00062063">
      <w:pPr>
        <w:pStyle w:val="bulletline"/>
        <w:ind w:left="1080"/>
      </w:pPr>
      <w:r w:rsidRPr="00062063">
        <w:t>iepazīt,  pārdzīvo, pieņem katra cilvēka unikālo vērtību izkopjot toleranci un empātiju</w:t>
      </w:r>
      <w:r w:rsidR="00E87935" w:rsidRPr="00062063">
        <w:t>;</w:t>
      </w:r>
    </w:p>
    <w:p w14:paraId="71AA8B2F" w14:textId="7BA932BF" w:rsidR="00E87935" w:rsidRPr="00062063" w:rsidRDefault="1B3E8A78" w:rsidP="00062063">
      <w:pPr>
        <w:pStyle w:val="bulletline"/>
        <w:ind w:left="1080"/>
      </w:pPr>
      <w:r w:rsidRPr="00062063">
        <w:t>māc</w:t>
      </w:r>
      <w:r w:rsidR="003B46AE" w:rsidRPr="00062063">
        <w:t xml:space="preserve">īties </w:t>
      </w:r>
      <w:r w:rsidRPr="00062063">
        <w:t>sadzīvot ar citiem</w:t>
      </w:r>
      <w:r w:rsidR="00102396" w:rsidRPr="00062063">
        <w:t>,</w:t>
      </w:r>
      <w:r w:rsidRPr="00062063">
        <w:t xml:space="preserve"> vienlaikus </w:t>
      </w:r>
      <w:r w:rsidR="5D93D070" w:rsidRPr="00062063">
        <w:t>at</w:t>
      </w:r>
      <w:r w:rsidR="47D0F632" w:rsidRPr="00062063">
        <w:t>t</w:t>
      </w:r>
      <w:r w:rsidR="5D93D070" w:rsidRPr="00062063">
        <w:t>īstot</w:t>
      </w:r>
      <w:r w:rsidRPr="00062063">
        <w:t xml:space="preserve"> savu personību (talantus, spējas)</w:t>
      </w:r>
      <w:r w:rsidR="00E87935" w:rsidRPr="00062063">
        <w:t>;</w:t>
      </w:r>
    </w:p>
    <w:p w14:paraId="36AA8794" w14:textId="31A0D06E" w:rsidR="00E87935" w:rsidRPr="00062063" w:rsidRDefault="628339E6" w:rsidP="00062063">
      <w:pPr>
        <w:pStyle w:val="bulletline"/>
        <w:ind w:left="1080"/>
      </w:pPr>
      <w:r w:rsidRPr="00062063">
        <w:t>saskatīt sevī un citos cilvēcību, izkopjot līdzcietību, cieņu, godīgumu, atbildīgumu un mīlestību</w:t>
      </w:r>
      <w:r w:rsidR="5D61AA7C" w:rsidRPr="00062063">
        <w:t>.</w:t>
      </w:r>
    </w:p>
    <w:p w14:paraId="35E6856D" w14:textId="77777777" w:rsidR="00E87935" w:rsidRPr="00062063" w:rsidRDefault="00E87935" w:rsidP="00062063">
      <w:pPr>
        <w:spacing w:after="0"/>
        <w:rPr>
          <w:rFonts w:ascii="Times New Roman" w:hAnsi="Times New Roman" w:cs="Times New Roman"/>
          <w:b/>
          <w:lang w:val="lv-LV"/>
        </w:rPr>
      </w:pPr>
    </w:p>
    <w:p w14:paraId="189A601E" w14:textId="56EAC21B" w:rsidR="004568CC" w:rsidRPr="00062063" w:rsidRDefault="004568CC" w:rsidP="00062063">
      <w:pPr>
        <w:shd w:val="clear" w:color="auto" w:fill="F2F2F2" w:themeFill="background1" w:themeFillShade="F2"/>
        <w:spacing w:after="0"/>
        <w:rPr>
          <w:rFonts w:ascii="Times New Roman" w:hAnsi="Times New Roman" w:cs="Times New Roman"/>
          <w:b/>
          <w:lang w:val="lv-LV"/>
        </w:rPr>
      </w:pPr>
      <w:r w:rsidRPr="00062063">
        <w:rPr>
          <w:rFonts w:ascii="Times New Roman" w:hAnsi="Times New Roman" w:cs="Times New Roman"/>
          <w:b/>
          <w:lang w:val="lv-LV"/>
        </w:rPr>
        <w:t>Lielie jautājumi</w:t>
      </w:r>
      <w:r w:rsidR="00EB3CDB" w:rsidRPr="00062063">
        <w:rPr>
          <w:rFonts w:ascii="Times New Roman" w:hAnsi="Times New Roman" w:cs="Times New Roman"/>
          <w:b/>
          <w:lang w:val="lv-LV"/>
        </w:rPr>
        <w:t>:</w:t>
      </w:r>
    </w:p>
    <w:p w14:paraId="6B31ED6D" w14:textId="77777777" w:rsidR="000909C1" w:rsidRPr="00ED0270" w:rsidRDefault="00EB3CDB" w:rsidP="41E3A6F0">
      <w:pPr>
        <w:spacing w:after="0"/>
        <w:rPr>
          <w:rFonts w:ascii="Times New Roman" w:hAnsi="Times New Roman" w:cs="Times New Roman"/>
          <w:i/>
          <w:iCs/>
          <w:lang w:val="lv-LV"/>
        </w:rPr>
      </w:pPr>
      <w:r w:rsidRPr="00062063">
        <w:rPr>
          <w:rFonts w:ascii="Times New Roman" w:hAnsi="Times New Roman" w:cs="Times New Roman"/>
          <w:bCs/>
          <w:lang w:val="lv-LV"/>
        </w:rPr>
        <w:tab/>
      </w:r>
      <w:r w:rsidRPr="41E3A6F0">
        <w:rPr>
          <w:rFonts w:ascii="Times New Roman" w:hAnsi="Times New Roman" w:cs="Times New Roman"/>
          <w:i/>
          <w:iCs/>
          <w:lang w:val="lv-LV"/>
        </w:rPr>
        <w:t>1)</w:t>
      </w:r>
      <w:r w:rsidR="000909C1" w:rsidRPr="41E3A6F0">
        <w:rPr>
          <w:rFonts w:ascii="Times New Roman" w:hAnsi="Times New Roman" w:cs="Times New Roman"/>
          <w:i/>
          <w:iCs/>
          <w:lang w:val="lv-LV"/>
        </w:rPr>
        <w:t xml:space="preserve"> Vai visi cilvēki ir vērtīgi? </w:t>
      </w:r>
    </w:p>
    <w:p w14:paraId="36EBDF14" w14:textId="4AE0EE00" w:rsidR="000909C1" w:rsidRDefault="000909C1" w:rsidP="41E3A6F0">
      <w:pPr>
        <w:spacing w:after="0"/>
        <w:rPr>
          <w:rFonts w:ascii="Times New Roman" w:hAnsi="Times New Roman" w:cs="Times New Roman"/>
          <w:i/>
          <w:iCs/>
          <w:lang w:val="lv-LV"/>
        </w:rPr>
      </w:pPr>
      <w:r w:rsidRPr="00ED0270">
        <w:rPr>
          <w:rFonts w:ascii="Times New Roman" w:hAnsi="Times New Roman" w:cs="Times New Roman"/>
          <w:lang w:val="lv-LV"/>
        </w:rPr>
        <w:tab/>
      </w:r>
      <w:r w:rsidRPr="41E3A6F0">
        <w:rPr>
          <w:rFonts w:ascii="Times New Roman" w:hAnsi="Times New Roman" w:cs="Times New Roman"/>
          <w:i/>
          <w:iCs/>
          <w:lang w:val="lv-LV"/>
        </w:rPr>
        <w:t xml:space="preserve">2) Kas mani </w:t>
      </w:r>
      <w:r w:rsidR="009559B2" w:rsidRPr="41E3A6F0">
        <w:rPr>
          <w:rFonts w:ascii="Times New Roman" w:hAnsi="Times New Roman" w:cs="Times New Roman"/>
          <w:i/>
          <w:iCs/>
          <w:lang w:val="lv-LV"/>
        </w:rPr>
        <w:t>pa</w:t>
      </w:r>
      <w:r w:rsidRPr="41E3A6F0">
        <w:rPr>
          <w:rFonts w:ascii="Times New Roman" w:hAnsi="Times New Roman" w:cs="Times New Roman"/>
          <w:i/>
          <w:iCs/>
          <w:lang w:val="lv-LV"/>
        </w:rPr>
        <w:t xml:space="preserve">dara vērtīgu? </w:t>
      </w:r>
    </w:p>
    <w:p w14:paraId="6A6B210F" w14:textId="58B5BC2A" w:rsidR="004568CC" w:rsidRPr="00062063" w:rsidRDefault="004568CC" w:rsidP="00062063">
      <w:pPr>
        <w:spacing w:after="0"/>
        <w:rPr>
          <w:rFonts w:ascii="Times New Roman" w:hAnsi="Times New Roman" w:cs="Times New Roman"/>
          <w:b/>
          <w:i/>
          <w:iCs/>
          <w:lang w:val="lv-LV"/>
        </w:rPr>
      </w:pPr>
      <w:r w:rsidRPr="00062063">
        <w:rPr>
          <w:rFonts w:ascii="Times New Roman" w:hAnsi="Times New Roman" w:cs="Times New Roman"/>
          <w:b/>
          <w:i/>
          <w:iCs/>
          <w:lang w:val="lv-LV"/>
        </w:rPr>
        <w:t xml:space="preserve">Ziņa skolēnam: </w:t>
      </w:r>
    </w:p>
    <w:p w14:paraId="01819EE6" w14:textId="77777777" w:rsidR="00BA7784" w:rsidRPr="00062063" w:rsidRDefault="00EB3CDB" w:rsidP="00062063">
      <w:pPr>
        <w:spacing w:after="0"/>
        <w:ind w:left="720"/>
        <w:rPr>
          <w:rFonts w:ascii="Times New Roman" w:hAnsi="Times New Roman" w:cs="Times New Roman"/>
          <w:lang w:val="lv-LV"/>
        </w:rPr>
      </w:pPr>
      <w:r w:rsidRPr="00062063">
        <w:rPr>
          <w:rFonts w:ascii="Times New Roman" w:hAnsi="Times New Roman" w:cs="Times New Roman"/>
          <w:lang w:val="lv-LV"/>
        </w:rPr>
        <w:t>-</w:t>
      </w:r>
      <w:r w:rsidR="00BA7784" w:rsidRPr="00062063">
        <w:rPr>
          <w:rFonts w:ascii="Times New Roman" w:hAnsi="Times New Roman" w:cs="Times New Roman"/>
          <w:lang w:val="lv-LV"/>
        </w:rPr>
        <w:t xml:space="preserve"> Ikviens cilvēks ir absolūta vērtība</w:t>
      </w:r>
    </w:p>
    <w:p w14:paraId="4F008D0B" w14:textId="566DCF4C" w:rsidR="00EB3CDB" w:rsidRPr="00062063" w:rsidRDefault="00BA7784" w:rsidP="00062063">
      <w:pPr>
        <w:spacing w:after="0"/>
        <w:ind w:left="720"/>
        <w:rPr>
          <w:rFonts w:ascii="Times New Roman" w:hAnsi="Times New Roman" w:cs="Times New Roman"/>
          <w:lang w:val="lv-LV"/>
        </w:rPr>
      </w:pPr>
      <w:r w:rsidRPr="00062063">
        <w:rPr>
          <w:rFonts w:ascii="Times New Roman" w:hAnsi="Times New Roman" w:cs="Times New Roman"/>
          <w:lang w:val="lv-LV"/>
        </w:rPr>
        <w:t xml:space="preserve">- </w:t>
      </w:r>
      <w:r w:rsidR="00305284" w:rsidRPr="00062063">
        <w:rPr>
          <w:rFonts w:ascii="Times New Roman" w:hAnsi="Times New Roman" w:cs="Times New Roman"/>
          <w:lang w:val="lv-LV"/>
        </w:rPr>
        <w:t>A</w:t>
      </w:r>
      <w:r w:rsidRPr="00062063">
        <w:rPr>
          <w:rFonts w:ascii="Times New Roman" w:hAnsi="Times New Roman" w:cs="Times New Roman"/>
          <w:lang w:val="lv-LV"/>
        </w:rPr>
        <w:t>ttīstot savus talantus un tikumus, personība iegūst īpašu diženumu.</w:t>
      </w:r>
    </w:p>
    <w:p w14:paraId="6B56D4B8" w14:textId="6DC4FDC3" w:rsidR="00EB3CDB" w:rsidRPr="00062063" w:rsidRDefault="00EB3CDB" w:rsidP="00062063">
      <w:pPr>
        <w:spacing w:after="0"/>
        <w:ind w:left="720"/>
        <w:rPr>
          <w:rFonts w:ascii="Times New Roman" w:hAnsi="Times New Roman" w:cs="Times New Roman"/>
          <w:b/>
          <w:lang w:val="lv-LV"/>
        </w:rPr>
      </w:pPr>
    </w:p>
    <w:p w14:paraId="6145AF07" w14:textId="77777777" w:rsidR="004568CC" w:rsidRPr="00062063" w:rsidRDefault="004568CC" w:rsidP="00062063">
      <w:pPr>
        <w:spacing w:after="0"/>
        <w:rPr>
          <w:rFonts w:ascii="Times New Roman" w:hAnsi="Times New Roman" w:cs="Times New Roman"/>
          <w:b/>
          <w:lang w:val="lv-LV"/>
        </w:rPr>
      </w:pPr>
    </w:p>
    <w:p w14:paraId="67998993" w14:textId="33151836" w:rsidR="00E87935" w:rsidRPr="00062063" w:rsidRDefault="00E87935" w:rsidP="00062063">
      <w:pPr>
        <w:spacing w:after="0"/>
        <w:rPr>
          <w:rFonts w:ascii="Times New Roman" w:eastAsia="Calibri Light" w:hAnsi="Times New Roman" w:cs="Times New Roman"/>
          <w:b/>
          <w:bCs/>
          <w:lang w:val="lv-LV"/>
        </w:rPr>
      </w:pPr>
      <w:r w:rsidRPr="00062063">
        <w:rPr>
          <w:rFonts w:ascii="Times New Roman" w:hAnsi="Times New Roman" w:cs="Times New Roman"/>
          <w:b/>
          <w:bCs/>
          <w:lang w:val="lv-LV"/>
        </w:rPr>
        <w:t xml:space="preserve">Atslēgvārdi: </w:t>
      </w:r>
      <w:r w:rsidR="71F86331" w:rsidRPr="00062063">
        <w:rPr>
          <w:rFonts w:ascii="Times New Roman" w:hAnsi="Times New Roman" w:cs="Times New Roman"/>
          <w:lang w:val="lv-LV"/>
        </w:rPr>
        <w:t>Cilvēka cieņa, personība, cilvēciskums, cilvēcība</w:t>
      </w:r>
      <w:r w:rsidR="00062063" w:rsidRPr="00062063">
        <w:rPr>
          <w:rFonts w:ascii="Times New Roman" w:hAnsi="Times New Roman" w:cs="Times New Roman"/>
          <w:lang w:val="lv-LV"/>
        </w:rPr>
        <w:t>.</w:t>
      </w:r>
    </w:p>
    <w:p w14:paraId="083FCA96" w14:textId="77777777" w:rsidR="00E87935" w:rsidRPr="00062063" w:rsidRDefault="00E87935" w:rsidP="00062063">
      <w:pPr>
        <w:spacing w:after="0"/>
        <w:jc w:val="center"/>
        <w:rPr>
          <w:rFonts w:ascii="Times New Roman" w:hAnsi="Times New Roman" w:cs="Times New Roman"/>
          <w:b/>
          <w:bCs/>
          <w:lang w:val="lv-LV"/>
        </w:rPr>
      </w:pPr>
    </w:p>
    <w:p w14:paraId="124B8B7A" w14:textId="746B5674" w:rsidR="00E87935" w:rsidRPr="00062063" w:rsidRDefault="00E87935" w:rsidP="00062063">
      <w:pPr>
        <w:shd w:val="clear" w:color="auto" w:fill="D9D9D9" w:themeFill="background1" w:themeFillShade="D9"/>
        <w:spacing w:after="0"/>
        <w:jc w:val="center"/>
        <w:rPr>
          <w:rFonts w:ascii="Times New Roman" w:hAnsi="Times New Roman" w:cs="Times New Roman"/>
          <w:b/>
          <w:bCs/>
          <w:lang w:val="lv-LV"/>
        </w:rPr>
      </w:pPr>
      <w:r w:rsidRPr="00062063">
        <w:rPr>
          <w:rFonts w:ascii="Times New Roman" w:hAnsi="Times New Roman" w:cs="Times New Roman"/>
          <w:b/>
          <w:bCs/>
          <w:lang w:val="lv-LV"/>
        </w:rPr>
        <w:t>Nodarbībā aplūkotās vērtības un tikumi</w:t>
      </w:r>
    </w:p>
    <w:p w14:paraId="54E0A30A" w14:textId="77777777" w:rsidR="00EB3CDB" w:rsidRPr="00062063" w:rsidRDefault="00EB3CDB" w:rsidP="00062063">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CC59B6" w14:paraId="244205E6" w14:textId="77777777" w:rsidTr="4C1D3559">
        <w:tc>
          <w:tcPr>
            <w:tcW w:w="634" w:type="pct"/>
            <w:tcBorders>
              <w:top w:val="single" w:sz="4" w:space="0" w:color="auto"/>
              <w:bottom w:val="single" w:sz="4" w:space="0" w:color="auto"/>
            </w:tcBorders>
          </w:tcPr>
          <w:p w14:paraId="77327686" w14:textId="77777777" w:rsidR="00E87935" w:rsidRPr="00062063" w:rsidRDefault="00E87935" w:rsidP="00062063">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062063" w:rsidRDefault="00E87935" w:rsidP="00062063">
            <w:pPr>
              <w:pStyle w:val="Tikumi"/>
              <w:pBdr>
                <w:top w:val="none" w:sz="0" w:space="0" w:color="auto"/>
                <w:left w:val="none" w:sz="0" w:space="0" w:color="auto"/>
                <w:bottom w:val="none" w:sz="0" w:space="0" w:color="auto"/>
                <w:right w:val="none" w:sz="0" w:space="0" w:color="auto"/>
              </w:pBdr>
              <w:jc w:val="left"/>
              <w:rPr>
                <w:sz w:val="22"/>
                <w:szCs w:val="22"/>
              </w:rPr>
            </w:pPr>
            <w:r w:rsidRPr="00062063">
              <w:rPr>
                <w:sz w:val="22"/>
                <w:szCs w:val="22"/>
              </w:rPr>
              <w:t xml:space="preserve">No </w:t>
            </w:r>
            <w:r w:rsidR="00BC0290" w:rsidRPr="00062063">
              <w:rPr>
                <w:sz w:val="22"/>
                <w:szCs w:val="22"/>
              </w:rPr>
              <w:t xml:space="preserve">Vidusskolas </w:t>
            </w:r>
            <w:r w:rsidRPr="00062063">
              <w:rPr>
                <w:sz w:val="22"/>
                <w:szCs w:val="22"/>
              </w:rPr>
              <w:t>standarta</w:t>
            </w:r>
          </w:p>
        </w:tc>
        <w:tc>
          <w:tcPr>
            <w:tcW w:w="2183" w:type="pct"/>
            <w:tcBorders>
              <w:top w:val="single" w:sz="4" w:space="0" w:color="auto"/>
              <w:bottom w:val="single" w:sz="4" w:space="0" w:color="auto"/>
            </w:tcBorders>
          </w:tcPr>
          <w:p w14:paraId="3DA5FF5A" w14:textId="77777777" w:rsidR="00E87935" w:rsidRPr="00062063" w:rsidRDefault="00E87935" w:rsidP="00062063">
            <w:pPr>
              <w:pStyle w:val="Tikumi"/>
              <w:pBdr>
                <w:top w:val="none" w:sz="0" w:space="0" w:color="auto"/>
                <w:left w:val="none" w:sz="0" w:space="0" w:color="auto"/>
                <w:bottom w:val="none" w:sz="0" w:space="0" w:color="auto"/>
                <w:right w:val="none" w:sz="0" w:space="0" w:color="auto"/>
              </w:pBdr>
              <w:jc w:val="left"/>
              <w:rPr>
                <w:sz w:val="22"/>
                <w:szCs w:val="22"/>
              </w:rPr>
            </w:pPr>
            <w:r w:rsidRPr="00062063">
              <w:rPr>
                <w:sz w:val="22"/>
                <w:szCs w:val="22"/>
              </w:rPr>
              <w:t>Papildus no programmas “e-TAP”</w:t>
            </w:r>
          </w:p>
        </w:tc>
      </w:tr>
      <w:tr w:rsidR="00E87935" w:rsidRPr="00062063" w14:paraId="58E1F681" w14:textId="77777777" w:rsidTr="4C1D3559">
        <w:tc>
          <w:tcPr>
            <w:tcW w:w="634" w:type="pct"/>
            <w:tcBorders>
              <w:top w:val="single" w:sz="4" w:space="0" w:color="auto"/>
            </w:tcBorders>
          </w:tcPr>
          <w:p w14:paraId="13E9191B" w14:textId="77777777" w:rsidR="00E87935" w:rsidRPr="00062063" w:rsidRDefault="00E87935" w:rsidP="00062063">
            <w:pPr>
              <w:pStyle w:val="Tikumi"/>
              <w:pBdr>
                <w:top w:val="none" w:sz="0" w:space="0" w:color="auto"/>
                <w:left w:val="none" w:sz="0" w:space="0" w:color="auto"/>
                <w:bottom w:val="none" w:sz="0" w:space="0" w:color="auto"/>
                <w:right w:val="none" w:sz="0" w:space="0" w:color="auto"/>
              </w:pBdr>
              <w:jc w:val="left"/>
              <w:rPr>
                <w:sz w:val="22"/>
                <w:szCs w:val="22"/>
              </w:rPr>
            </w:pPr>
            <w:r w:rsidRPr="00062063">
              <w:rPr>
                <w:sz w:val="22"/>
                <w:szCs w:val="22"/>
              </w:rPr>
              <w:t>Vērtības</w:t>
            </w:r>
          </w:p>
        </w:tc>
        <w:tc>
          <w:tcPr>
            <w:tcW w:w="2183" w:type="pct"/>
            <w:tcBorders>
              <w:top w:val="single" w:sz="4" w:space="0" w:color="auto"/>
            </w:tcBorders>
          </w:tcPr>
          <w:p w14:paraId="7074DE66" w14:textId="3A1B38F3" w:rsidR="00E87935" w:rsidRPr="00062063" w:rsidRDefault="00393AAB" w:rsidP="00062063">
            <w:pPr>
              <w:pStyle w:val="Tikumi"/>
              <w:pBdr>
                <w:top w:val="none" w:sz="0" w:space="0" w:color="auto"/>
                <w:left w:val="none" w:sz="0" w:space="0" w:color="auto"/>
                <w:bottom w:val="none" w:sz="0" w:space="0" w:color="auto"/>
                <w:right w:val="none" w:sz="0" w:space="0" w:color="auto"/>
              </w:pBdr>
              <w:jc w:val="left"/>
              <w:rPr>
                <w:rFonts w:eastAsia="Calibri"/>
                <w:b w:val="0"/>
                <w:bCs w:val="0"/>
                <w:sz w:val="22"/>
                <w:szCs w:val="22"/>
                <w:lang w:val="lv"/>
              </w:rPr>
            </w:pPr>
            <w:r w:rsidRPr="00062063">
              <w:rPr>
                <w:rFonts w:eastAsia="Calibri"/>
                <w:b w:val="0"/>
                <w:bCs w:val="0"/>
                <w:sz w:val="22"/>
                <w:szCs w:val="22"/>
                <w:lang w:val="lv"/>
              </w:rPr>
              <w:t xml:space="preserve">Cilvēka </w:t>
            </w:r>
            <w:r w:rsidR="3A255F83" w:rsidRPr="00062063">
              <w:rPr>
                <w:rFonts w:eastAsia="Calibri"/>
                <w:b w:val="0"/>
                <w:bCs w:val="0"/>
                <w:sz w:val="22"/>
                <w:szCs w:val="22"/>
                <w:lang w:val="lv"/>
              </w:rPr>
              <w:t>cieņa, dzīvība, darbs, daba, kultūra</w:t>
            </w:r>
          </w:p>
        </w:tc>
        <w:tc>
          <w:tcPr>
            <w:tcW w:w="2183" w:type="pct"/>
            <w:tcBorders>
              <w:top w:val="single" w:sz="4" w:space="0" w:color="auto"/>
            </w:tcBorders>
          </w:tcPr>
          <w:p w14:paraId="67199310" w14:textId="61804120" w:rsidR="00E87935" w:rsidRPr="00062063" w:rsidRDefault="00393AAB" w:rsidP="00062063">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62063">
              <w:rPr>
                <w:b w:val="0"/>
                <w:bCs w:val="0"/>
                <w:sz w:val="22"/>
                <w:szCs w:val="22"/>
              </w:rPr>
              <w:t>Misija</w:t>
            </w:r>
            <w:r w:rsidR="1D2832E3" w:rsidRPr="00062063">
              <w:rPr>
                <w:b w:val="0"/>
                <w:bCs w:val="0"/>
                <w:sz w:val="22"/>
                <w:szCs w:val="22"/>
              </w:rPr>
              <w:t>, a</w:t>
            </w:r>
            <w:r w:rsidR="3DD5C04A" w:rsidRPr="00062063">
              <w:rPr>
                <w:b w:val="0"/>
                <w:bCs w:val="0"/>
                <w:sz w:val="22"/>
                <w:szCs w:val="22"/>
              </w:rPr>
              <w:t>icinājums</w:t>
            </w:r>
            <w:r w:rsidR="36B1BB52" w:rsidRPr="00062063">
              <w:rPr>
                <w:b w:val="0"/>
                <w:bCs w:val="0"/>
                <w:sz w:val="22"/>
                <w:szCs w:val="22"/>
              </w:rPr>
              <w:t>,</w:t>
            </w:r>
            <w:r w:rsidR="3DD5C04A" w:rsidRPr="00062063">
              <w:rPr>
                <w:b w:val="0"/>
                <w:bCs w:val="0"/>
                <w:sz w:val="22"/>
                <w:szCs w:val="22"/>
              </w:rPr>
              <w:t xml:space="preserve"> brālība</w:t>
            </w:r>
            <w:r w:rsidR="0F95E919" w:rsidRPr="00062063">
              <w:rPr>
                <w:b w:val="0"/>
                <w:bCs w:val="0"/>
                <w:sz w:val="22"/>
                <w:szCs w:val="22"/>
              </w:rPr>
              <w:t>, v</w:t>
            </w:r>
            <w:r w:rsidR="3DD5C04A" w:rsidRPr="00062063">
              <w:rPr>
                <w:b w:val="0"/>
                <w:bCs w:val="0"/>
                <w:sz w:val="22"/>
                <w:szCs w:val="22"/>
              </w:rPr>
              <w:t>eselība</w:t>
            </w:r>
          </w:p>
          <w:p w14:paraId="4E84D4BB" w14:textId="0A39A9BB" w:rsidR="00E87935" w:rsidRPr="00062063" w:rsidRDefault="00E87935" w:rsidP="00062063">
            <w:pPr>
              <w:pStyle w:val="Tikumi"/>
              <w:pBdr>
                <w:top w:val="none" w:sz="0" w:space="0" w:color="auto"/>
                <w:left w:val="none" w:sz="0" w:space="0" w:color="auto"/>
                <w:bottom w:val="none" w:sz="0" w:space="0" w:color="auto"/>
                <w:right w:val="none" w:sz="0" w:space="0" w:color="auto"/>
              </w:pBdr>
              <w:jc w:val="left"/>
              <w:rPr>
                <w:b w:val="0"/>
                <w:bCs w:val="0"/>
                <w:sz w:val="22"/>
                <w:szCs w:val="22"/>
              </w:rPr>
            </w:pPr>
          </w:p>
        </w:tc>
      </w:tr>
      <w:tr w:rsidR="00E87935" w:rsidRPr="00CC59B6" w14:paraId="78391F76" w14:textId="77777777" w:rsidTr="4C1D3559">
        <w:tc>
          <w:tcPr>
            <w:tcW w:w="634" w:type="pct"/>
            <w:tcBorders>
              <w:bottom w:val="single" w:sz="4" w:space="0" w:color="auto"/>
            </w:tcBorders>
          </w:tcPr>
          <w:p w14:paraId="6FBA9444" w14:textId="77777777" w:rsidR="00E87935" w:rsidRPr="00062063" w:rsidRDefault="00E87935" w:rsidP="00062063">
            <w:pPr>
              <w:pStyle w:val="Tikumi"/>
              <w:pBdr>
                <w:top w:val="none" w:sz="0" w:space="0" w:color="auto"/>
                <w:left w:val="none" w:sz="0" w:space="0" w:color="auto"/>
                <w:bottom w:val="none" w:sz="0" w:space="0" w:color="auto"/>
                <w:right w:val="none" w:sz="0" w:space="0" w:color="auto"/>
              </w:pBdr>
              <w:jc w:val="left"/>
              <w:rPr>
                <w:sz w:val="22"/>
                <w:szCs w:val="22"/>
              </w:rPr>
            </w:pPr>
            <w:r w:rsidRPr="00062063">
              <w:rPr>
                <w:sz w:val="22"/>
                <w:szCs w:val="22"/>
              </w:rPr>
              <w:t>Tikumi</w:t>
            </w:r>
          </w:p>
        </w:tc>
        <w:tc>
          <w:tcPr>
            <w:tcW w:w="2183" w:type="pct"/>
            <w:tcBorders>
              <w:bottom w:val="single" w:sz="4" w:space="0" w:color="auto"/>
            </w:tcBorders>
          </w:tcPr>
          <w:p w14:paraId="63D6FA00" w14:textId="52B1BF42" w:rsidR="00E87935" w:rsidRPr="00062063" w:rsidRDefault="00393AAB" w:rsidP="00062063">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62063">
              <w:rPr>
                <w:b w:val="0"/>
                <w:bCs w:val="0"/>
                <w:sz w:val="22"/>
                <w:szCs w:val="22"/>
              </w:rPr>
              <w:t>Atbildība</w:t>
            </w:r>
            <w:r w:rsidR="6A481635" w:rsidRPr="00062063">
              <w:rPr>
                <w:b w:val="0"/>
                <w:bCs w:val="0"/>
                <w:sz w:val="22"/>
                <w:szCs w:val="22"/>
              </w:rPr>
              <w:t>, godīgums, gudrība</w:t>
            </w:r>
            <w:r w:rsidR="00CC59B6">
              <w:rPr>
                <w:b w:val="0"/>
                <w:bCs w:val="0"/>
                <w:sz w:val="22"/>
                <w:szCs w:val="22"/>
              </w:rPr>
              <w:t>,</w:t>
            </w:r>
            <w:r w:rsidR="6A481635" w:rsidRPr="00062063">
              <w:rPr>
                <w:b w:val="0"/>
                <w:bCs w:val="0"/>
                <w:sz w:val="22"/>
                <w:szCs w:val="22"/>
              </w:rPr>
              <w:t xml:space="preserve"> līdzcietība, solidaritāte, tolerance</w:t>
            </w:r>
          </w:p>
        </w:tc>
        <w:tc>
          <w:tcPr>
            <w:tcW w:w="2183" w:type="pct"/>
            <w:tcBorders>
              <w:bottom w:val="single" w:sz="4" w:space="0" w:color="auto"/>
            </w:tcBorders>
          </w:tcPr>
          <w:p w14:paraId="4941B13C" w14:textId="50A995FB" w:rsidR="00E87935" w:rsidRPr="00062063" w:rsidRDefault="00393AAB" w:rsidP="00062063">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62063">
              <w:rPr>
                <w:b w:val="0"/>
                <w:bCs w:val="0"/>
                <w:sz w:val="22"/>
                <w:szCs w:val="22"/>
              </w:rPr>
              <w:t>Izpalīdzība</w:t>
            </w:r>
            <w:r w:rsidR="159F40C5" w:rsidRPr="00062063">
              <w:rPr>
                <w:b w:val="0"/>
                <w:bCs w:val="0"/>
                <w:sz w:val="22"/>
                <w:szCs w:val="22"/>
              </w:rPr>
              <w:t>, līdzdalīgums, cieņa</w:t>
            </w:r>
            <w:r w:rsidR="00B166F1">
              <w:rPr>
                <w:b w:val="0"/>
                <w:bCs w:val="0"/>
                <w:sz w:val="22"/>
                <w:szCs w:val="22"/>
              </w:rPr>
              <w:t>,</w:t>
            </w:r>
            <w:r w:rsidR="159F40C5" w:rsidRPr="00062063">
              <w:rPr>
                <w:b w:val="0"/>
                <w:bCs w:val="0"/>
                <w:sz w:val="22"/>
                <w:szCs w:val="22"/>
              </w:rPr>
              <w:t xml:space="preserve"> empātija, pazemība</w:t>
            </w:r>
            <w:r w:rsidR="735DD97A" w:rsidRPr="00062063">
              <w:rPr>
                <w:b w:val="0"/>
                <w:bCs w:val="0"/>
                <w:sz w:val="22"/>
                <w:szCs w:val="22"/>
              </w:rPr>
              <w:t>, mīlestība, draudzīgum</w:t>
            </w:r>
            <w:r w:rsidR="454931CE" w:rsidRPr="00062063">
              <w:rPr>
                <w:b w:val="0"/>
                <w:bCs w:val="0"/>
                <w:sz w:val="22"/>
                <w:szCs w:val="22"/>
              </w:rPr>
              <w:t>s</w:t>
            </w:r>
          </w:p>
        </w:tc>
      </w:tr>
    </w:tbl>
    <w:p w14:paraId="4278FBCF" w14:textId="77777777" w:rsidR="00E87935" w:rsidRPr="00062063" w:rsidRDefault="00E87935" w:rsidP="00062063">
      <w:pPr>
        <w:spacing w:after="0"/>
        <w:rPr>
          <w:rFonts w:ascii="Times New Roman" w:hAnsi="Times New Roman" w:cs="Times New Roman"/>
          <w:b/>
          <w:lang w:val="lv-LV"/>
        </w:rPr>
      </w:pPr>
    </w:p>
    <w:p w14:paraId="36611D79" w14:textId="77777777" w:rsidR="00E87935" w:rsidRPr="00062063" w:rsidRDefault="00E87935" w:rsidP="00062063">
      <w:pPr>
        <w:spacing w:after="0"/>
        <w:rPr>
          <w:rFonts w:ascii="Times New Roman" w:hAnsi="Times New Roman" w:cs="Times New Roman"/>
          <w:b/>
          <w:lang w:val="lv-LV"/>
        </w:rPr>
      </w:pPr>
      <w:r w:rsidRPr="00062063">
        <w:rPr>
          <w:rFonts w:ascii="Times New Roman" w:hAnsi="Times New Roman" w:cs="Times New Roman"/>
          <w:b/>
          <w:lang w:val="lv-LV"/>
        </w:rPr>
        <w:t xml:space="preserve">Mācību materiāli: </w:t>
      </w:r>
    </w:p>
    <w:p w14:paraId="689A48EE" w14:textId="4FE131FF" w:rsidR="00BC0290" w:rsidRPr="00062063" w:rsidRDefault="00E87935" w:rsidP="00062063">
      <w:pPr>
        <w:pStyle w:val="Bulletline1"/>
        <w:numPr>
          <w:ilvl w:val="0"/>
          <w:numId w:val="25"/>
        </w:numPr>
        <w:rPr>
          <w:rFonts w:eastAsia="Calibri Light"/>
          <w:b/>
        </w:rPr>
      </w:pPr>
      <w:r w:rsidRPr="00062063">
        <w:rPr>
          <w:i/>
        </w:rPr>
        <w:t>PowerPoint</w:t>
      </w:r>
      <w:r w:rsidRPr="00062063">
        <w:t xml:space="preserve"> prezentācija</w:t>
      </w:r>
    </w:p>
    <w:p w14:paraId="26D73C51" w14:textId="031C92E2" w:rsidR="004568CC" w:rsidRPr="00062063" w:rsidRDefault="00E02812" w:rsidP="00062063">
      <w:pPr>
        <w:pStyle w:val="Bulletline1"/>
        <w:numPr>
          <w:ilvl w:val="0"/>
          <w:numId w:val="25"/>
        </w:numPr>
        <w:spacing w:after="0"/>
        <w:rPr>
          <w:rFonts w:eastAsia="Calibri Light"/>
          <w:b/>
          <w:bCs/>
        </w:rPr>
      </w:pPr>
      <w:r w:rsidRPr="00062063">
        <w:t>Līmlapiņas</w:t>
      </w:r>
    </w:p>
    <w:p w14:paraId="52072A34" w14:textId="77777777" w:rsidR="00E87935" w:rsidRPr="00062063" w:rsidRDefault="00E87935" w:rsidP="00062063">
      <w:pPr>
        <w:pStyle w:val="aktivitte"/>
        <w:pBdr>
          <w:bottom w:val="single" w:sz="4" w:space="1" w:color="auto"/>
        </w:pBdr>
        <w:spacing w:after="360"/>
        <w:jc w:val="center"/>
      </w:pPr>
    </w:p>
    <w:p w14:paraId="405E39A5" w14:textId="51CF811D" w:rsidR="41E3A6F0" w:rsidRDefault="41E3A6F0">
      <w:r>
        <w:br w:type="page"/>
      </w:r>
    </w:p>
    <w:p w14:paraId="77EAE826" w14:textId="77777777" w:rsidR="00E87935" w:rsidRPr="00062063" w:rsidRDefault="00E87935" w:rsidP="00062063">
      <w:pPr>
        <w:pStyle w:val="aktivitte"/>
        <w:spacing w:after="360"/>
        <w:jc w:val="center"/>
      </w:pPr>
      <w:r w:rsidRPr="00062063">
        <w:lastRenderedPageBreak/>
        <w:t>Mācību aktivitātes</w:t>
      </w:r>
    </w:p>
    <w:p w14:paraId="626162E8" w14:textId="7B15434A" w:rsidR="00E87935" w:rsidRDefault="7DFDFD0F" w:rsidP="00380AF8">
      <w:pPr>
        <w:pStyle w:val="aktivitte"/>
        <w:rPr>
          <w:b w:val="0"/>
          <w:bCs/>
        </w:rPr>
      </w:pPr>
      <w:r w:rsidRPr="00380AF8">
        <w:rPr>
          <w:b w:val="0"/>
          <w:bCs/>
        </w:rPr>
        <w:t>[</w:t>
      </w:r>
      <w:r w:rsidR="00380AF8" w:rsidRPr="00380AF8">
        <w:rPr>
          <w:b w:val="0"/>
          <w:bCs/>
        </w:rPr>
        <w:t>Nodarbības</w:t>
      </w:r>
      <w:r w:rsidRPr="00380AF8">
        <w:rPr>
          <w:b w:val="0"/>
          <w:bCs/>
        </w:rPr>
        <w:t xml:space="preserve"> pavediens: </w:t>
      </w:r>
      <w:r w:rsidR="00380AF8" w:rsidRPr="00380AF8">
        <w:rPr>
          <w:b w:val="0"/>
          <w:bCs/>
        </w:rPr>
        <w:t>Ierosme</w:t>
      </w:r>
      <w:r w:rsidR="00380AF8">
        <w:rPr>
          <w:b w:val="0"/>
          <w:bCs/>
        </w:rPr>
        <w:t>:</w:t>
      </w:r>
      <w:r w:rsidR="00380AF8" w:rsidRPr="00380AF8">
        <w:rPr>
          <w:b w:val="0"/>
          <w:bCs/>
        </w:rPr>
        <w:t xml:space="preserve"> Slavenība un bezpajumtnieks</w:t>
      </w:r>
      <w:r w:rsidR="00380AF8">
        <w:rPr>
          <w:b w:val="0"/>
          <w:bCs/>
        </w:rPr>
        <w:t xml:space="preserve">; </w:t>
      </w:r>
      <w:r w:rsidR="00380AF8" w:rsidRPr="00380AF8">
        <w:rPr>
          <w:b w:val="0"/>
          <w:bCs/>
        </w:rPr>
        <w:t>1. aktivitāte</w:t>
      </w:r>
      <w:r w:rsidR="00380AF8">
        <w:rPr>
          <w:b w:val="0"/>
          <w:bCs/>
        </w:rPr>
        <w:t xml:space="preserve">: </w:t>
      </w:r>
      <w:r w:rsidR="00380AF8" w:rsidRPr="00380AF8">
        <w:rPr>
          <w:b w:val="0"/>
          <w:bCs/>
        </w:rPr>
        <w:t>Kas bagātina cilvēka personību?</w:t>
      </w:r>
      <w:r w:rsidR="00380AF8">
        <w:rPr>
          <w:b w:val="0"/>
          <w:bCs/>
        </w:rPr>
        <w:t xml:space="preserve">; </w:t>
      </w:r>
      <w:r w:rsidR="00380AF8" w:rsidRPr="00380AF8">
        <w:rPr>
          <w:b w:val="0"/>
          <w:bCs/>
        </w:rPr>
        <w:t>2. aktivitāte</w:t>
      </w:r>
      <w:r w:rsidR="00380AF8">
        <w:rPr>
          <w:b w:val="0"/>
          <w:bCs/>
        </w:rPr>
        <w:t>:</w:t>
      </w:r>
      <w:r w:rsidR="00380AF8" w:rsidRPr="00380AF8">
        <w:rPr>
          <w:b w:val="0"/>
          <w:bCs/>
        </w:rPr>
        <w:t xml:space="preserve"> Vai var mērīt cilvēka vērtību?</w:t>
      </w:r>
      <w:r w:rsidR="00380AF8">
        <w:rPr>
          <w:b w:val="0"/>
          <w:bCs/>
        </w:rPr>
        <w:t xml:space="preserve">; </w:t>
      </w:r>
      <w:r w:rsidR="00380AF8" w:rsidRPr="00380AF8">
        <w:rPr>
          <w:b w:val="0"/>
          <w:bCs/>
        </w:rPr>
        <w:t>3. aktivitāte</w:t>
      </w:r>
      <w:r w:rsidR="00380AF8">
        <w:rPr>
          <w:b w:val="0"/>
          <w:bCs/>
        </w:rPr>
        <w:t xml:space="preserve">: </w:t>
      </w:r>
      <w:r w:rsidR="00380AF8" w:rsidRPr="00380AF8">
        <w:rPr>
          <w:b w:val="0"/>
          <w:bCs/>
        </w:rPr>
        <w:t>Cilvēciskais un cilvēcīgais</w:t>
      </w:r>
      <w:r w:rsidR="005957D3">
        <w:rPr>
          <w:b w:val="0"/>
          <w:bCs/>
        </w:rPr>
        <w:t xml:space="preserve">; </w:t>
      </w:r>
      <w:r w:rsidR="00380AF8" w:rsidRPr="00380AF8">
        <w:rPr>
          <w:b w:val="0"/>
          <w:bCs/>
        </w:rPr>
        <w:t>Refleksija. Kas mani padara vērtīgu?</w:t>
      </w:r>
      <w:r w:rsidRPr="00380AF8">
        <w:rPr>
          <w:b w:val="0"/>
          <w:bCs/>
        </w:rPr>
        <w:t>]</w:t>
      </w:r>
    </w:p>
    <w:p w14:paraId="57F3244B" w14:textId="77777777" w:rsidR="005957D3" w:rsidRPr="00380AF8" w:rsidRDefault="005957D3" w:rsidP="00380AF8">
      <w:pPr>
        <w:pStyle w:val="aktivitte"/>
        <w:rPr>
          <w:rFonts w:eastAsia="Calibri"/>
          <w:b w:val="0"/>
          <w:bCs/>
        </w:rPr>
      </w:pPr>
    </w:p>
    <w:p w14:paraId="09D90327" w14:textId="52E7F82C" w:rsidR="00E87935" w:rsidRPr="00062063" w:rsidRDefault="00E87935" w:rsidP="00062063">
      <w:pPr>
        <w:pStyle w:val="aktivitte"/>
        <w:rPr>
          <w:rFonts w:eastAsia="Calibri"/>
        </w:rPr>
      </w:pPr>
      <w:r>
        <w:t>Ierosme</w:t>
      </w:r>
      <w:r w:rsidR="00C65E5B">
        <w:t xml:space="preserve">. </w:t>
      </w:r>
      <w:r w:rsidR="5C7EF6BE">
        <w:t>Slavenība un b</w:t>
      </w:r>
      <w:r w:rsidR="00BD3525">
        <w:t xml:space="preserve">ezpajumtnieks </w:t>
      </w:r>
      <w:r>
        <w:t xml:space="preserve"> (ieteicamais laiks </w:t>
      </w:r>
      <w:r w:rsidR="1691E7E6">
        <w:t xml:space="preserve">6 - </w:t>
      </w:r>
      <w:r w:rsidR="3C5F00E4">
        <w:t>7</w:t>
      </w:r>
      <w:r>
        <w:t xml:space="preserve"> min.)</w:t>
      </w:r>
    </w:p>
    <w:p w14:paraId="69FDAA9F" w14:textId="04B7A30E" w:rsidR="00E87935" w:rsidRPr="00062063" w:rsidRDefault="00E87935" w:rsidP="00062063">
      <w:pPr>
        <w:rPr>
          <w:rFonts w:ascii="Times New Roman" w:hAnsi="Times New Roman" w:cs="Times New Roman"/>
          <w:lang w:val="lv-LV"/>
        </w:rPr>
      </w:pPr>
      <w:r w:rsidRPr="00062063">
        <w:rPr>
          <w:rFonts w:ascii="Times New Roman" w:hAnsi="Times New Roman" w:cs="Times New Roman"/>
          <w:b/>
          <w:bCs/>
          <w:lang w:val="lv-LV"/>
        </w:rPr>
        <w:t>[</w:t>
      </w:r>
      <w:r w:rsidR="56EDFEDE" w:rsidRPr="00062063">
        <w:rPr>
          <w:rFonts w:ascii="Times New Roman" w:hAnsi="Times New Roman" w:cs="Times New Roman"/>
          <w:b/>
          <w:bCs/>
          <w:lang w:val="lv-LV"/>
        </w:rPr>
        <w:t>2</w:t>
      </w:r>
      <w:r w:rsidRPr="00062063">
        <w:rPr>
          <w:rFonts w:ascii="Times New Roman" w:hAnsi="Times New Roman" w:cs="Times New Roman"/>
          <w:b/>
          <w:bCs/>
          <w:lang w:val="lv-LV"/>
        </w:rPr>
        <w:t>. slaids]</w:t>
      </w:r>
      <w:r w:rsidRPr="00062063">
        <w:rPr>
          <w:rFonts w:ascii="Times New Roman" w:hAnsi="Times New Roman" w:cs="Times New Roman"/>
          <w:lang w:val="lv-LV"/>
        </w:rPr>
        <w:t xml:space="preserve"> </w:t>
      </w:r>
      <w:r w:rsidR="733155F4" w:rsidRPr="00062063">
        <w:rPr>
          <w:rFonts w:ascii="Times New Roman" w:hAnsi="Times New Roman" w:cs="Times New Roman"/>
          <w:lang w:val="lv-LV"/>
        </w:rPr>
        <w:t xml:space="preserve">Ievads </w:t>
      </w:r>
      <w:r w:rsidR="009566DA" w:rsidRPr="00062063">
        <w:rPr>
          <w:rFonts w:ascii="Times New Roman" w:hAnsi="Times New Roman" w:cs="Times New Roman"/>
          <w:lang w:val="lv-LV"/>
        </w:rPr>
        <w:t>–</w:t>
      </w:r>
      <w:r w:rsidR="733155F4" w:rsidRPr="00062063">
        <w:rPr>
          <w:rFonts w:ascii="Times New Roman" w:hAnsi="Times New Roman" w:cs="Times New Roman"/>
          <w:lang w:val="lv-LV"/>
        </w:rPr>
        <w:t xml:space="preserve"> </w:t>
      </w:r>
      <w:r w:rsidR="009566DA" w:rsidRPr="00062063">
        <w:rPr>
          <w:rFonts w:ascii="Times New Roman" w:hAnsi="Times New Roman" w:cs="Times New Roman"/>
          <w:lang w:val="lv-LV"/>
        </w:rPr>
        <w:t xml:space="preserve">Skolotājs </w:t>
      </w:r>
      <w:r w:rsidR="001E2BED" w:rsidRPr="00062063">
        <w:rPr>
          <w:rFonts w:ascii="Times New Roman" w:hAnsi="Times New Roman" w:cs="Times New Roman"/>
          <w:lang w:val="lv-LV"/>
        </w:rPr>
        <w:t>stāsta</w:t>
      </w:r>
      <w:r w:rsidR="299D58D5" w:rsidRPr="00062063">
        <w:rPr>
          <w:rFonts w:ascii="Times New Roman" w:hAnsi="Times New Roman" w:cs="Times New Roman"/>
          <w:lang w:val="lv-LV"/>
        </w:rPr>
        <w:t>:</w:t>
      </w:r>
      <w:r w:rsidR="001E2BED" w:rsidRPr="00062063">
        <w:rPr>
          <w:rFonts w:ascii="Times New Roman" w:hAnsi="Times New Roman" w:cs="Times New Roman"/>
          <w:lang w:val="lv-LV"/>
        </w:rPr>
        <w:t xml:space="preserve"> </w:t>
      </w:r>
      <w:r w:rsidR="0F40F85A" w:rsidRPr="00062063">
        <w:rPr>
          <w:rFonts w:ascii="Times New Roman" w:hAnsi="Times New Roman" w:cs="Times New Roman"/>
          <w:lang w:val="lv-LV"/>
        </w:rPr>
        <w:t>š</w:t>
      </w:r>
      <w:r w:rsidR="733155F4" w:rsidRPr="00062063">
        <w:rPr>
          <w:rFonts w:ascii="Times New Roman" w:hAnsi="Times New Roman" w:cs="Times New Roman"/>
          <w:lang w:val="lv-LV"/>
        </w:rPr>
        <w:t xml:space="preserve">odien runāsim par cilvēka vērtību. </w:t>
      </w:r>
    </w:p>
    <w:p w14:paraId="58512B4F" w14:textId="0AB5981F" w:rsidR="733155F4" w:rsidRPr="00062063" w:rsidRDefault="733155F4" w:rsidP="00062063">
      <w:pPr>
        <w:rPr>
          <w:rFonts w:ascii="Times New Roman" w:hAnsi="Times New Roman" w:cs="Times New Roman"/>
          <w:lang w:val="lv-LV"/>
        </w:rPr>
      </w:pPr>
      <w:r w:rsidRPr="00062063">
        <w:rPr>
          <w:rFonts w:ascii="Times New Roman" w:hAnsi="Times New Roman" w:cs="Times New Roman"/>
          <w:lang w:val="lv-LV"/>
        </w:rPr>
        <w:t xml:space="preserve">Nevis par to, </w:t>
      </w:r>
      <w:r w:rsidR="2367223C" w:rsidRPr="00062063">
        <w:rPr>
          <w:rFonts w:ascii="Times New Roman" w:hAnsi="Times New Roman" w:cs="Times New Roman"/>
          <w:lang w:val="lv-LV"/>
        </w:rPr>
        <w:t>“</w:t>
      </w:r>
      <w:r w:rsidRPr="00062063">
        <w:rPr>
          <w:rFonts w:ascii="Times New Roman" w:hAnsi="Times New Roman" w:cs="Times New Roman"/>
          <w:lang w:val="lv-LV"/>
        </w:rPr>
        <w:t>cik maksā</w:t>
      </w:r>
      <w:r w:rsidR="700D4477" w:rsidRPr="00062063">
        <w:rPr>
          <w:rFonts w:ascii="Times New Roman" w:hAnsi="Times New Roman" w:cs="Times New Roman"/>
          <w:lang w:val="lv-LV"/>
        </w:rPr>
        <w:t>”</w:t>
      </w:r>
      <w:r w:rsidRPr="00062063">
        <w:rPr>
          <w:rFonts w:ascii="Times New Roman" w:hAnsi="Times New Roman" w:cs="Times New Roman"/>
          <w:lang w:val="lv-LV"/>
        </w:rPr>
        <w:t xml:space="preserve"> cilvēka dzīvīb</w:t>
      </w:r>
      <w:r w:rsidR="70455348" w:rsidRPr="00062063">
        <w:rPr>
          <w:rFonts w:ascii="Times New Roman" w:hAnsi="Times New Roman" w:cs="Times New Roman"/>
          <w:lang w:val="lv-LV"/>
        </w:rPr>
        <w:t>a</w:t>
      </w:r>
      <w:r w:rsidRPr="00062063">
        <w:rPr>
          <w:rFonts w:ascii="Times New Roman" w:hAnsi="Times New Roman" w:cs="Times New Roman"/>
          <w:lang w:val="lv-LV"/>
        </w:rPr>
        <w:t xml:space="preserve">. </w:t>
      </w:r>
      <w:r w:rsidR="326DB6F7" w:rsidRPr="00062063">
        <w:rPr>
          <w:rFonts w:ascii="Times New Roman" w:hAnsi="Times New Roman" w:cs="Times New Roman"/>
          <w:i/>
          <w:iCs/>
          <w:lang w:val="lv-LV"/>
        </w:rPr>
        <w:t>Google</w:t>
      </w:r>
      <w:r w:rsidRPr="00062063">
        <w:rPr>
          <w:rFonts w:ascii="Times New Roman" w:hAnsi="Times New Roman" w:cs="Times New Roman"/>
          <w:i/>
          <w:iCs/>
          <w:lang w:val="lv-LV"/>
        </w:rPr>
        <w:t xml:space="preserve"> </w:t>
      </w:r>
      <w:r w:rsidRPr="00062063">
        <w:rPr>
          <w:rFonts w:ascii="Times New Roman" w:hAnsi="Times New Roman" w:cs="Times New Roman"/>
          <w:lang w:val="lv-LV"/>
        </w:rPr>
        <w:t>var atrast ciparus</w:t>
      </w:r>
      <w:r w:rsidR="344C6FB9" w:rsidRPr="00062063">
        <w:rPr>
          <w:rFonts w:ascii="Times New Roman" w:hAnsi="Times New Roman" w:cs="Times New Roman"/>
          <w:lang w:val="lv-LV"/>
        </w:rPr>
        <w:t>, kā var ‘monetizēt’ dzīvību (cik maksā veseli orgāni - apmēram miljons dolāru</w:t>
      </w:r>
      <w:r w:rsidR="78D3B92C" w:rsidRPr="00062063">
        <w:rPr>
          <w:rFonts w:ascii="Times New Roman" w:hAnsi="Times New Roman" w:cs="Times New Roman"/>
          <w:lang w:val="lv-LV"/>
        </w:rPr>
        <w:t xml:space="preserve">; </w:t>
      </w:r>
      <w:r w:rsidR="344C6FB9" w:rsidRPr="00062063">
        <w:rPr>
          <w:rFonts w:ascii="Times New Roman" w:hAnsi="Times New Roman" w:cs="Times New Roman"/>
          <w:lang w:val="lv-LV"/>
        </w:rPr>
        <w:t>cik cilvēks var pelnīt mūža garumā</w:t>
      </w:r>
      <w:r w:rsidR="27AB3E9F" w:rsidRPr="00062063">
        <w:rPr>
          <w:rFonts w:ascii="Times New Roman" w:hAnsi="Times New Roman" w:cs="Times New Roman"/>
          <w:lang w:val="lv-LV"/>
        </w:rPr>
        <w:t xml:space="preserve"> - tik un tik</w:t>
      </w:r>
      <w:r w:rsidR="344C6FB9" w:rsidRPr="00062063">
        <w:rPr>
          <w:rFonts w:ascii="Times New Roman" w:hAnsi="Times New Roman" w:cs="Times New Roman"/>
          <w:lang w:val="lv-LV"/>
        </w:rPr>
        <w:t xml:space="preserve">). </w:t>
      </w:r>
      <w:r w:rsidR="20BF25B9" w:rsidRPr="00062063">
        <w:rPr>
          <w:rFonts w:ascii="Times New Roman" w:hAnsi="Times New Roman" w:cs="Times New Roman"/>
          <w:lang w:val="lv-LV"/>
        </w:rPr>
        <w:t xml:space="preserve">Bet vai mēs spējam noteikt </w:t>
      </w:r>
      <w:r w:rsidR="3616B346" w:rsidRPr="00062063">
        <w:rPr>
          <w:rFonts w:ascii="Times New Roman" w:hAnsi="Times New Roman" w:cs="Times New Roman"/>
          <w:lang w:val="lv-LV"/>
        </w:rPr>
        <w:t xml:space="preserve">cik </w:t>
      </w:r>
      <w:r w:rsidR="20BF25B9" w:rsidRPr="00062063">
        <w:rPr>
          <w:rFonts w:ascii="Times New Roman" w:hAnsi="Times New Roman" w:cs="Times New Roman"/>
          <w:lang w:val="lv-LV"/>
        </w:rPr>
        <w:t xml:space="preserve">māte, </w:t>
      </w:r>
      <w:r w:rsidR="709EB92A" w:rsidRPr="00062063">
        <w:rPr>
          <w:rFonts w:ascii="Times New Roman" w:hAnsi="Times New Roman" w:cs="Times New Roman"/>
          <w:lang w:val="lv-LV"/>
        </w:rPr>
        <w:t xml:space="preserve">brālis, </w:t>
      </w:r>
      <w:r w:rsidR="20BF25B9" w:rsidRPr="00062063">
        <w:rPr>
          <w:rFonts w:ascii="Times New Roman" w:hAnsi="Times New Roman" w:cs="Times New Roman"/>
          <w:lang w:val="lv-LV"/>
        </w:rPr>
        <w:t>draug</w:t>
      </w:r>
      <w:r w:rsidR="64A342B7" w:rsidRPr="00062063">
        <w:rPr>
          <w:rFonts w:ascii="Times New Roman" w:hAnsi="Times New Roman" w:cs="Times New Roman"/>
          <w:lang w:val="lv-LV"/>
        </w:rPr>
        <w:t xml:space="preserve">s mums ir vērtīgi naudas izteiksmē? </w:t>
      </w:r>
    </w:p>
    <w:p w14:paraId="76F3FD2E" w14:textId="73DD3862" w:rsidR="20B7F55B" w:rsidRPr="00062063" w:rsidRDefault="20B7F55B" w:rsidP="00062063">
      <w:pPr>
        <w:rPr>
          <w:rFonts w:ascii="Times New Roman" w:hAnsi="Times New Roman" w:cs="Times New Roman"/>
          <w:lang w:val="lv-LV"/>
        </w:rPr>
      </w:pPr>
      <w:r w:rsidRPr="00062063">
        <w:rPr>
          <w:rFonts w:ascii="Times New Roman" w:hAnsi="Times New Roman" w:cs="Times New Roman"/>
          <w:lang w:val="lv-LV"/>
        </w:rPr>
        <w:t xml:space="preserve">Runa </w:t>
      </w:r>
      <w:r w:rsidR="156925DF" w:rsidRPr="00062063">
        <w:rPr>
          <w:rFonts w:ascii="Times New Roman" w:hAnsi="Times New Roman" w:cs="Times New Roman"/>
          <w:lang w:val="lv-LV"/>
        </w:rPr>
        <w:t xml:space="preserve">šodien </w:t>
      </w:r>
      <w:r w:rsidRPr="00062063">
        <w:rPr>
          <w:rFonts w:ascii="Times New Roman" w:hAnsi="Times New Roman" w:cs="Times New Roman"/>
          <w:lang w:val="lv-LV"/>
        </w:rPr>
        <w:t>ir par to, ka</w:t>
      </w:r>
      <w:r w:rsidR="73C16D4D" w:rsidRPr="00062063">
        <w:rPr>
          <w:rFonts w:ascii="Times New Roman" w:hAnsi="Times New Roman" w:cs="Times New Roman"/>
          <w:lang w:val="lv-LV"/>
        </w:rPr>
        <w:t xml:space="preserve">s padara cilvēku </w:t>
      </w:r>
      <w:r w:rsidR="0173836A" w:rsidRPr="00062063">
        <w:rPr>
          <w:rFonts w:ascii="Times New Roman" w:hAnsi="Times New Roman" w:cs="Times New Roman"/>
          <w:lang w:val="lv-LV"/>
        </w:rPr>
        <w:t xml:space="preserve">kā tādu </w:t>
      </w:r>
      <w:r w:rsidR="73C16D4D" w:rsidRPr="00062063">
        <w:rPr>
          <w:rFonts w:ascii="Times New Roman" w:hAnsi="Times New Roman" w:cs="Times New Roman"/>
          <w:lang w:val="lv-LV"/>
        </w:rPr>
        <w:t xml:space="preserve">par </w:t>
      </w:r>
      <w:r w:rsidR="3BCA281B" w:rsidRPr="00062063">
        <w:rPr>
          <w:rFonts w:ascii="Times New Roman" w:hAnsi="Times New Roman" w:cs="Times New Roman"/>
          <w:lang w:val="lv-LV"/>
        </w:rPr>
        <w:t>“</w:t>
      </w:r>
      <w:r w:rsidR="73C16D4D" w:rsidRPr="00062063">
        <w:rPr>
          <w:rFonts w:ascii="Times New Roman" w:hAnsi="Times New Roman" w:cs="Times New Roman"/>
          <w:lang w:val="lv-LV"/>
        </w:rPr>
        <w:t>nenovērtējamu vērtību</w:t>
      </w:r>
      <w:r w:rsidR="55F11022" w:rsidRPr="00062063">
        <w:rPr>
          <w:rFonts w:ascii="Times New Roman" w:hAnsi="Times New Roman" w:cs="Times New Roman"/>
          <w:lang w:val="lv-LV"/>
        </w:rPr>
        <w:t>”</w:t>
      </w:r>
      <w:r w:rsidR="415E7A06" w:rsidRPr="00062063">
        <w:rPr>
          <w:rFonts w:ascii="Times New Roman" w:hAnsi="Times New Roman" w:cs="Times New Roman"/>
          <w:lang w:val="lv-LV"/>
        </w:rPr>
        <w:t xml:space="preserve">, </w:t>
      </w:r>
      <w:r w:rsidR="49F713E5" w:rsidRPr="00062063">
        <w:rPr>
          <w:rFonts w:ascii="Times New Roman" w:hAnsi="Times New Roman" w:cs="Times New Roman"/>
          <w:lang w:val="lv-LV"/>
        </w:rPr>
        <w:t>par cieņas vērtu</w:t>
      </w:r>
      <w:r w:rsidR="33219A22" w:rsidRPr="00062063">
        <w:rPr>
          <w:rFonts w:ascii="Times New Roman" w:hAnsi="Times New Roman" w:cs="Times New Roman"/>
          <w:lang w:val="lv-LV"/>
        </w:rPr>
        <w:t xml:space="preserve">. </w:t>
      </w:r>
    </w:p>
    <w:p w14:paraId="08CCA310" w14:textId="5CCA7957" w:rsidR="3EA84469" w:rsidRPr="00062063" w:rsidRDefault="3EA84469" w:rsidP="00062063">
      <w:pPr>
        <w:rPr>
          <w:rFonts w:ascii="Times New Roman" w:hAnsi="Times New Roman" w:cs="Times New Roman"/>
          <w:lang w:val="lv-LV"/>
        </w:rPr>
      </w:pPr>
      <w:r w:rsidRPr="00062063">
        <w:rPr>
          <w:rFonts w:ascii="Times New Roman" w:hAnsi="Times New Roman" w:cs="Times New Roman"/>
          <w:lang w:val="lv-LV"/>
        </w:rPr>
        <w:t xml:space="preserve">Runa nav arī par to, cik tas cilvēks ir </w:t>
      </w:r>
      <w:r w:rsidR="5C9F9C33" w:rsidRPr="00062063">
        <w:rPr>
          <w:rFonts w:ascii="Times New Roman" w:hAnsi="Times New Roman" w:cs="Times New Roman"/>
          <w:lang w:val="lv-LV"/>
        </w:rPr>
        <w:t>vērtīgs</w:t>
      </w:r>
      <w:r w:rsidRPr="00062063">
        <w:rPr>
          <w:rFonts w:ascii="Times New Roman" w:hAnsi="Times New Roman" w:cs="Times New Roman"/>
          <w:lang w:val="lv-LV"/>
        </w:rPr>
        <w:t xml:space="preserve"> </w:t>
      </w:r>
      <w:r w:rsidR="2429BD3D" w:rsidRPr="00062063">
        <w:rPr>
          <w:rFonts w:ascii="Times New Roman" w:hAnsi="Times New Roman" w:cs="Times New Roman"/>
          <w:lang w:val="lv-LV"/>
        </w:rPr>
        <w:t xml:space="preserve">(izdevīgs) </w:t>
      </w:r>
      <w:r w:rsidRPr="00062063">
        <w:rPr>
          <w:rFonts w:ascii="Times New Roman" w:hAnsi="Times New Roman" w:cs="Times New Roman"/>
          <w:lang w:val="lv-LV"/>
        </w:rPr>
        <w:t>man vai kādam citam un kāpēc</w:t>
      </w:r>
      <w:r w:rsidR="71F729C0" w:rsidRPr="00062063">
        <w:rPr>
          <w:rFonts w:ascii="Times New Roman" w:hAnsi="Times New Roman" w:cs="Times New Roman"/>
          <w:lang w:val="lv-LV"/>
        </w:rPr>
        <w:t xml:space="preserve"> (piemēram - es viņu mīlu, </w:t>
      </w:r>
      <w:r w:rsidR="3A5F5076" w:rsidRPr="00062063">
        <w:rPr>
          <w:rFonts w:ascii="Times New Roman" w:hAnsi="Times New Roman" w:cs="Times New Roman"/>
          <w:lang w:val="lv-LV"/>
        </w:rPr>
        <w:t xml:space="preserve">tāpēc </w:t>
      </w:r>
      <w:r w:rsidR="4F97C5E1" w:rsidRPr="00062063">
        <w:rPr>
          <w:rFonts w:ascii="Times New Roman" w:hAnsi="Times New Roman" w:cs="Times New Roman"/>
          <w:lang w:val="lv-LV"/>
        </w:rPr>
        <w:t>viņš</w:t>
      </w:r>
      <w:r w:rsidR="71F729C0" w:rsidRPr="00062063">
        <w:rPr>
          <w:rFonts w:ascii="Times New Roman" w:hAnsi="Times New Roman" w:cs="Times New Roman"/>
          <w:lang w:val="lv-LV"/>
        </w:rPr>
        <w:t xml:space="preserve"> man ir vērtī</w:t>
      </w:r>
      <w:r w:rsidR="3ABD3179" w:rsidRPr="00062063">
        <w:rPr>
          <w:rFonts w:ascii="Times New Roman" w:hAnsi="Times New Roman" w:cs="Times New Roman"/>
          <w:lang w:val="lv-LV"/>
        </w:rPr>
        <w:t>gs</w:t>
      </w:r>
      <w:r w:rsidR="71F729C0" w:rsidRPr="00062063">
        <w:rPr>
          <w:rFonts w:ascii="Times New Roman" w:hAnsi="Times New Roman" w:cs="Times New Roman"/>
          <w:lang w:val="lv-LV"/>
        </w:rPr>
        <w:t>)</w:t>
      </w:r>
      <w:r w:rsidRPr="00062063">
        <w:rPr>
          <w:rFonts w:ascii="Times New Roman" w:hAnsi="Times New Roman" w:cs="Times New Roman"/>
          <w:lang w:val="lv-LV"/>
        </w:rPr>
        <w:t xml:space="preserve">, bet par cilvēka vērtību vispār. </w:t>
      </w:r>
    </w:p>
    <w:p w14:paraId="0A60E9FA" w14:textId="47406ED9" w:rsidR="0091046C" w:rsidRPr="00062063" w:rsidRDefault="0091046C" w:rsidP="00062063">
      <w:pPr>
        <w:rPr>
          <w:rFonts w:ascii="Times New Roman" w:hAnsi="Times New Roman" w:cs="Times New Roman"/>
          <w:lang w:val="lv-LV"/>
        </w:rPr>
      </w:pPr>
      <w:r w:rsidRPr="00062063">
        <w:rPr>
          <w:rFonts w:ascii="Times New Roman" w:hAnsi="Times New Roman" w:cs="Times New Roman"/>
          <w:lang w:val="lv-LV"/>
        </w:rPr>
        <w:t xml:space="preserve">Nodarbības problemātika ir šāda: </w:t>
      </w:r>
    </w:p>
    <w:p w14:paraId="5166A39E" w14:textId="03AD8EBB" w:rsidR="0091046C" w:rsidRPr="00062063" w:rsidRDefault="0091046C" w:rsidP="00062063">
      <w:pPr>
        <w:pStyle w:val="ListParagraph"/>
        <w:numPr>
          <w:ilvl w:val="0"/>
          <w:numId w:val="367"/>
        </w:numPr>
      </w:pPr>
      <w:r w:rsidRPr="00062063">
        <w:t xml:space="preserve">Vai apzinos savu </w:t>
      </w:r>
      <w:r w:rsidR="419CE2E5" w:rsidRPr="00062063">
        <w:t xml:space="preserve">- kā cilvēka - </w:t>
      </w:r>
      <w:r w:rsidRPr="00062063">
        <w:t xml:space="preserve">unikālo vērtību, neatkarīgi </w:t>
      </w:r>
      <w:r w:rsidR="10BAD2A3" w:rsidRPr="00062063">
        <w:t xml:space="preserve">ne </w:t>
      </w:r>
      <w:r w:rsidRPr="00062063">
        <w:t xml:space="preserve">no kā? Kā varētu šo apziņu iedzīvināt biežāk? </w:t>
      </w:r>
    </w:p>
    <w:p w14:paraId="699FD636" w14:textId="77777777" w:rsidR="0091046C" w:rsidRPr="00062063" w:rsidRDefault="0091046C" w:rsidP="00062063">
      <w:pPr>
        <w:pStyle w:val="ListParagraph"/>
        <w:numPr>
          <w:ilvl w:val="0"/>
          <w:numId w:val="367"/>
        </w:numPr>
      </w:pPr>
      <w:r w:rsidRPr="00062063">
        <w:t xml:space="preserve">Vai apzinos, ka es kā personība varu vienmēr pilnveidoties? </w:t>
      </w:r>
    </w:p>
    <w:p w14:paraId="33E9D273" w14:textId="77777777" w:rsidR="0091046C" w:rsidRPr="00062063" w:rsidRDefault="0091046C" w:rsidP="00062063">
      <w:pPr>
        <w:pStyle w:val="ListParagraph"/>
        <w:numPr>
          <w:ilvl w:val="0"/>
          <w:numId w:val="367"/>
        </w:numPr>
      </w:pPr>
      <w:r w:rsidRPr="00062063">
        <w:t xml:space="preserve">Kas šo izaugsmi visvairāk bremzē šobrīd? </w:t>
      </w:r>
    </w:p>
    <w:p w14:paraId="2C3B50C8" w14:textId="77777777" w:rsidR="0091046C" w:rsidRPr="00062063" w:rsidRDefault="0091046C" w:rsidP="00062063">
      <w:pPr>
        <w:pStyle w:val="ListParagraph"/>
        <w:numPr>
          <w:ilvl w:val="0"/>
          <w:numId w:val="367"/>
        </w:numPr>
      </w:pPr>
      <w:r w:rsidRPr="00062063">
        <w:t>Kā es varētu sekmēt savu un citu cilvēku izaugsmi?</w:t>
      </w:r>
    </w:p>
    <w:p w14:paraId="514EA6ED" w14:textId="77777777" w:rsidR="0091046C" w:rsidRPr="00062063" w:rsidRDefault="0091046C" w:rsidP="00062063">
      <w:pPr>
        <w:rPr>
          <w:rFonts w:ascii="Times New Roman" w:hAnsi="Times New Roman" w:cs="Times New Roman"/>
          <w:lang w:val="lv-LV"/>
        </w:rPr>
      </w:pPr>
    </w:p>
    <w:p w14:paraId="20368896" w14:textId="2E8FB86C" w:rsidR="3EA84469" w:rsidRPr="00062063" w:rsidRDefault="3EA84469" w:rsidP="00062063">
      <w:pPr>
        <w:spacing w:after="0"/>
        <w:rPr>
          <w:rFonts w:ascii="Times New Roman" w:hAnsi="Times New Roman" w:cs="Times New Roman"/>
          <w:color w:val="000000" w:themeColor="text1"/>
          <w:lang w:val="lv-LV"/>
        </w:rPr>
      </w:pPr>
      <w:r w:rsidRPr="00062063">
        <w:rPr>
          <w:rFonts w:ascii="Times New Roman" w:hAnsi="Times New Roman" w:cs="Times New Roman"/>
          <w:color w:val="000000" w:themeColor="text1"/>
          <w:lang w:val="lv-LV"/>
        </w:rPr>
        <w:t>Ir filma</w:t>
      </w:r>
      <w:r w:rsidR="00334B27" w:rsidRPr="00062063">
        <w:rPr>
          <w:rFonts w:ascii="Times New Roman" w:hAnsi="Times New Roman" w:cs="Times New Roman"/>
          <w:color w:val="000000" w:themeColor="text1"/>
          <w:lang w:val="lv-LV"/>
        </w:rPr>
        <w:t xml:space="preserve"> </w:t>
      </w:r>
      <w:r w:rsidR="000554B5" w:rsidRPr="00062063">
        <w:rPr>
          <w:rFonts w:ascii="Times New Roman" w:hAnsi="Times New Roman" w:cs="Times New Roman"/>
          <w:color w:val="000000" w:themeColor="text1"/>
          <w:lang w:val="lv-LV"/>
        </w:rPr>
        <w:t>(</w:t>
      </w:r>
      <w:hyperlink r:id="rId11">
        <w:r w:rsidR="00334B27" w:rsidRPr="00062063">
          <w:rPr>
            <w:rStyle w:val="Hyperlink"/>
            <w:rFonts w:ascii="Times New Roman" w:hAnsi="Times New Roman" w:cs="Times New Roman"/>
            <w:lang w:val="lv-LV"/>
          </w:rPr>
          <w:t>https://en.wikipedia.org/wiki/Extreme_Measures</w:t>
        </w:r>
      </w:hyperlink>
      <w:r w:rsidR="00334B27" w:rsidRPr="00062063">
        <w:rPr>
          <w:rFonts w:ascii="Times New Roman" w:hAnsi="Times New Roman" w:cs="Times New Roman"/>
          <w:color w:val="000000" w:themeColor="text1"/>
          <w:lang w:val="lv-LV"/>
        </w:rPr>
        <w:t>)</w:t>
      </w:r>
      <w:r w:rsidRPr="00062063">
        <w:rPr>
          <w:rFonts w:ascii="Times New Roman" w:hAnsi="Times New Roman" w:cs="Times New Roman"/>
          <w:color w:val="000000" w:themeColor="text1"/>
          <w:lang w:val="lv-LV"/>
        </w:rPr>
        <w:t xml:space="preserve">, kurā medicīnas pētnieciskā firma savāc bezpajumtniekus uz ielas, pārliecinās, vai viņiem nav neviena tuva cilvēka pasaulē, un tad viņus izmanto zinātniskajiem eksperimentiem. Jo firmas vadītāji uzskatīja, ka, ja cilvēks nav vērtīgs nevienam citam, </w:t>
      </w:r>
      <w:r w:rsidR="2D6FE04D" w:rsidRPr="00062063">
        <w:rPr>
          <w:rFonts w:ascii="Times New Roman" w:hAnsi="Times New Roman" w:cs="Times New Roman"/>
          <w:color w:val="000000" w:themeColor="text1"/>
          <w:lang w:val="lv-LV"/>
        </w:rPr>
        <w:t>ja viņam nav nekād</w:t>
      </w:r>
      <w:r w:rsidR="01F3B06D" w:rsidRPr="00062063">
        <w:rPr>
          <w:rFonts w:ascii="Times New Roman" w:hAnsi="Times New Roman" w:cs="Times New Roman"/>
          <w:color w:val="000000" w:themeColor="text1"/>
          <w:lang w:val="lv-LV"/>
        </w:rPr>
        <w:t>u</w:t>
      </w:r>
      <w:r w:rsidR="2D6FE04D" w:rsidRPr="00062063">
        <w:rPr>
          <w:rFonts w:ascii="Times New Roman" w:hAnsi="Times New Roman" w:cs="Times New Roman"/>
          <w:color w:val="000000" w:themeColor="text1"/>
          <w:lang w:val="lv-LV"/>
        </w:rPr>
        <w:t xml:space="preserve"> attiecīb</w:t>
      </w:r>
      <w:r w:rsidR="6A2D5BB7" w:rsidRPr="00062063">
        <w:rPr>
          <w:rFonts w:ascii="Times New Roman" w:hAnsi="Times New Roman" w:cs="Times New Roman"/>
          <w:color w:val="000000" w:themeColor="text1"/>
          <w:lang w:val="lv-LV"/>
        </w:rPr>
        <w:t>u</w:t>
      </w:r>
      <w:r w:rsidR="2D6FE04D" w:rsidRPr="00062063">
        <w:rPr>
          <w:rFonts w:ascii="Times New Roman" w:hAnsi="Times New Roman" w:cs="Times New Roman"/>
          <w:color w:val="000000" w:themeColor="text1"/>
          <w:lang w:val="lv-LV"/>
        </w:rPr>
        <w:t xml:space="preserve">, </w:t>
      </w:r>
      <w:r w:rsidRPr="00062063">
        <w:rPr>
          <w:rFonts w:ascii="Times New Roman" w:hAnsi="Times New Roman" w:cs="Times New Roman"/>
          <w:color w:val="000000" w:themeColor="text1"/>
          <w:lang w:val="lv-LV"/>
        </w:rPr>
        <w:t>tad tam nav vērtības</w:t>
      </w:r>
      <w:r w:rsidR="6F179D14" w:rsidRPr="00062063">
        <w:rPr>
          <w:rFonts w:ascii="Times New Roman" w:hAnsi="Times New Roman" w:cs="Times New Roman"/>
          <w:color w:val="000000" w:themeColor="text1"/>
          <w:lang w:val="lv-LV"/>
        </w:rPr>
        <w:t xml:space="preserve"> vispār</w:t>
      </w:r>
      <w:r w:rsidR="092A0E23" w:rsidRPr="00062063">
        <w:rPr>
          <w:rFonts w:ascii="Times New Roman" w:hAnsi="Times New Roman" w:cs="Times New Roman"/>
          <w:color w:val="000000" w:themeColor="text1"/>
          <w:lang w:val="lv-LV"/>
        </w:rPr>
        <w:t xml:space="preserve">, </w:t>
      </w:r>
      <w:r w:rsidR="46A4C37F" w:rsidRPr="00062063">
        <w:rPr>
          <w:rFonts w:ascii="Times New Roman" w:hAnsi="Times New Roman" w:cs="Times New Roman"/>
          <w:color w:val="000000" w:themeColor="text1"/>
          <w:lang w:val="lv-LV"/>
        </w:rPr>
        <w:t xml:space="preserve">tāds </w:t>
      </w:r>
      <w:r w:rsidR="092A0E23" w:rsidRPr="00062063">
        <w:rPr>
          <w:rFonts w:ascii="Times New Roman" w:hAnsi="Times New Roman" w:cs="Times New Roman"/>
          <w:color w:val="000000" w:themeColor="text1"/>
          <w:lang w:val="lv-LV"/>
        </w:rPr>
        <w:t xml:space="preserve">nav cieņas vērts. </w:t>
      </w:r>
    </w:p>
    <w:p w14:paraId="2063C25E" w14:textId="0B2CB324" w:rsidR="172BD379" w:rsidRPr="00062063" w:rsidRDefault="172BD379" w:rsidP="00062063">
      <w:pPr>
        <w:spacing w:after="0"/>
        <w:rPr>
          <w:rFonts w:ascii="Times New Roman" w:hAnsi="Times New Roman" w:cs="Times New Roman"/>
          <w:color w:val="000000" w:themeColor="text1"/>
          <w:lang w:val="lv-LV"/>
        </w:rPr>
      </w:pPr>
    </w:p>
    <w:p w14:paraId="12F94A2C" w14:textId="6AFECFE7" w:rsidR="604FFCFA" w:rsidRPr="00062063" w:rsidRDefault="604FFCFA" w:rsidP="00062063">
      <w:pPr>
        <w:spacing w:after="0"/>
        <w:rPr>
          <w:rFonts w:ascii="Times New Roman" w:hAnsi="Times New Roman" w:cs="Times New Roman"/>
          <w:color w:val="000000" w:themeColor="text1"/>
          <w:lang w:val="lv-LV"/>
        </w:rPr>
      </w:pPr>
      <w:r w:rsidRPr="00062063">
        <w:rPr>
          <w:rFonts w:ascii="Times New Roman" w:hAnsi="Times New Roman" w:cs="Times New Roman"/>
          <w:color w:val="000000" w:themeColor="text1"/>
          <w:lang w:val="lv-LV"/>
        </w:rPr>
        <w:t>Attiecības ir svarīgas, t</w:t>
      </w:r>
      <w:r w:rsidR="2B557EA3" w:rsidRPr="00062063">
        <w:rPr>
          <w:rFonts w:ascii="Times New Roman" w:hAnsi="Times New Roman" w:cs="Times New Roman"/>
          <w:color w:val="000000" w:themeColor="text1"/>
          <w:lang w:val="lv-LV"/>
        </w:rPr>
        <w:t>ā</w:t>
      </w:r>
      <w:r w:rsidRPr="00062063">
        <w:rPr>
          <w:rFonts w:ascii="Times New Roman" w:hAnsi="Times New Roman" w:cs="Times New Roman"/>
          <w:color w:val="000000" w:themeColor="text1"/>
          <w:lang w:val="lv-LV"/>
        </w:rPr>
        <w:t>s var palīdzēt justies novērtēt</w:t>
      </w:r>
      <w:r w:rsidR="21E07030" w:rsidRPr="00062063">
        <w:rPr>
          <w:rFonts w:ascii="Times New Roman" w:hAnsi="Times New Roman" w:cs="Times New Roman"/>
          <w:color w:val="000000" w:themeColor="text1"/>
          <w:lang w:val="lv-LV"/>
        </w:rPr>
        <w:t>am</w:t>
      </w:r>
      <w:r w:rsidRPr="00062063">
        <w:rPr>
          <w:rFonts w:ascii="Times New Roman" w:hAnsi="Times New Roman" w:cs="Times New Roman"/>
          <w:color w:val="000000" w:themeColor="text1"/>
          <w:lang w:val="lv-LV"/>
        </w:rPr>
        <w:t xml:space="preserve">, piešķir kādam cilvēkam īpašu vērtību mūsu dzīvē. Bet </w:t>
      </w:r>
      <w:r w:rsidR="547CFB5C" w:rsidRPr="00062063">
        <w:rPr>
          <w:rFonts w:ascii="Times New Roman" w:hAnsi="Times New Roman" w:cs="Times New Roman"/>
          <w:color w:val="000000" w:themeColor="text1"/>
          <w:lang w:val="lv-LV"/>
        </w:rPr>
        <w:t>šīs</w:t>
      </w:r>
      <w:r w:rsidRPr="00062063">
        <w:rPr>
          <w:rFonts w:ascii="Times New Roman" w:hAnsi="Times New Roman" w:cs="Times New Roman"/>
          <w:color w:val="000000" w:themeColor="text1"/>
          <w:lang w:val="lv-LV"/>
        </w:rPr>
        <w:t xml:space="preserve"> nodarbības </w:t>
      </w:r>
      <w:r w:rsidR="274C99BD" w:rsidRPr="00062063">
        <w:rPr>
          <w:rFonts w:ascii="Times New Roman" w:hAnsi="Times New Roman" w:cs="Times New Roman"/>
          <w:color w:val="000000" w:themeColor="text1"/>
          <w:lang w:val="lv-LV"/>
        </w:rPr>
        <w:t>fokuss</w:t>
      </w:r>
      <w:r w:rsidRPr="00062063">
        <w:rPr>
          <w:rFonts w:ascii="Times New Roman" w:hAnsi="Times New Roman" w:cs="Times New Roman"/>
          <w:color w:val="000000" w:themeColor="text1"/>
          <w:lang w:val="lv-LV"/>
        </w:rPr>
        <w:t xml:space="preserve"> ir cits: </w:t>
      </w:r>
      <w:r w:rsidR="548B3476" w:rsidRPr="00062063">
        <w:rPr>
          <w:rFonts w:ascii="Times New Roman" w:hAnsi="Times New Roman" w:cs="Times New Roman"/>
          <w:color w:val="000000" w:themeColor="text1"/>
          <w:lang w:val="lv-LV"/>
        </w:rPr>
        <w:t xml:space="preserve">te ir jautājums par </w:t>
      </w:r>
      <w:r w:rsidR="2DF4126F" w:rsidRPr="00062063">
        <w:rPr>
          <w:rFonts w:ascii="Times New Roman" w:hAnsi="Times New Roman" w:cs="Times New Roman"/>
          <w:lang w:val="lv-LV"/>
        </w:rPr>
        <w:t>cilvēka vērtību vispār, kā cilvēk</w:t>
      </w:r>
      <w:r w:rsidR="7DDA4840" w:rsidRPr="00062063">
        <w:rPr>
          <w:rFonts w:ascii="Times New Roman" w:hAnsi="Times New Roman" w:cs="Times New Roman"/>
          <w:lang w:val="lv-LV"/>
        </w:rPr>
        <w:t>a</w:t>
      </w:r>
      <w:r w:rsidR="68FDF988" w:rsidRPr="00062063">
        <w:rPr>
          <w:rFonts w:ascii="Times New Roman" w:hAnsi="Times New Roman" w:cs="Times New Roman"/>
          <w:lang w:val="lv-LV"/>
        </w:rPr>
        <w:t>, neatkarīgi no mūsu attiecībām ar viņu vai no cilvēka ‘monetizācijas’ iespējām</w:t>
      </w:r>
      <w:r w:rsidR="3EA84469" w:rsidRPr="00062063">
        <w:rPr>
          <w:rFonts w:ascii="Times New Roman" w:hAnsi="Times New Roman" w:cs="Times New Roman"/>
          <w:color w:val="000000" w:themeColor="text1"/>
          <w:lang w:val="lv-LV"/>
        </w:rPr>
        <w:t>.</w:t>
      </w:r>
    </w:p>
    <w:p w14:paraId="225319D4" w14:textId="77777777" w:rsidR="001828B9" w:rsidRPr="00062063" w:rsidRDefault="001828B9" w:rsidP="00062063">
      <w:pPr>
        <w:spacing w:after="0"/>
        <w:rPr>
          <w:rFonts w:ascii="Times New Roman" w:hAnsi="Times New Roman" w:cs="Times New Roman"/>
          <w:color w:val="000000" w:themeColor="text1"/>
          <w:lang w:val="lv-LV"/>
        </w:rPr>
      </w:pPr>
    </w:p>
    <w:p w14:paraId="4C46623F" w14:textId="13F4B288" w:rsidR="733155F4" w:rsidRPr="00062063" w:rsidRDefault="00B63375" w:rsidP="00062063">
      <w:pPr>
        <w:rPr>
          <w:rFonts w:ascii="Times New Roman" w:hAnsi="Times New Roman" w:cs="Times New Roman"/>
          <w:lang w:val="lv-LV"/>
        </w:rPr>
      </w:pPr>
      <w:r w:rsidRPr="00062063">
        <w:rPr>
          <w:rFonts w:ascii="Times New Roman" w:hAnsi="Times New Roman" w:cs="Times New Roman"/>
          <w:lang w:val="lv-LV"/>
        </w:rPr>
        <w:t xml:space="preserve">Skolotājs rāda </w:t>
      </w:r>
      <w:r w:rsidR="733155F4" w:rsidRPr="00062063">
        <w:rPr>
          <w:rFonts w:ascii="Times New Roman" w:hAnsi="Times New Roman" w:cs="Times New Roman"/>
          <w:lang w:val="lv-LV"/>
        </w:rPr>
        <w:t xml:space="preserve">ekrānā </w:t>
      </w:r>
      <w:r w:rsidR="0B522EB4" w:rsidRPr="00062063">
        <w:rPr>
          <w:rFonts w:ascii="Times New Roman" w:hAnsi="Times New Roman" w:cs="Times New Roman"/>
          <w:lang w:val="lv-LV"/>
        </w:rPr>
        <w:t xml:space="preserve">kontrastējošas </w:t>
      </w:r>
      <w:r w:rsidR="733155F4" w:rsidRPr="00062063">
        <w:rPr>
          <w:rFonts w:ascii="Times New Roman" w:hAnsi="Times New Roman" w:cs="Times New Roman"/>
          <w:lang w:val="lv-LV"/>
        </w:rPr>
        <w:t>bildes</w:t>
      </w:r>
      <w:r w:rsidR="7A2803B1" w:rsidRPr="00062063">
        <w:rPr>
          <w:rFonts w:ascii="Times New Roman" w:hAnsi="Times New Roman" w:cs="Times New Roman"/>
          <w:lang w:val="lv-LV"/>
        </w:rPr>
        <w:t>: slavenība</w:t>
      </w:r>
      <w:r w:rsidR="00B901BE" w:rsidRPr="00062063">
        <w:rPr>
          <w:rFonts w:ascii="Times New Roman" w:hAnsi="Times New Roman" w:cs="Times New Roman"/>
          <w:lang w:val="lv-LV"/>
        </w:rPr>
        <w:t xml:space="preserve">s un </w:t>
      </w:r>
      <w:r w:rsidR="7A2803B1" w:rsidRPr="00062063">
        <w:rPr>
          <w:rFonts w:ascii="Times New Roman" w:hAnsi="Times New Roman" w:cs="Times New Roman"/>
          <w:lang w:val="lv-LV"/>
        </w:rPr>
        <w:t>bezpajumtniek</w:t>
      </w:r>
      <w:r w:rsidR="00B901BE" w:rsidRPr="00062063">
        <w:rPr>
          <w:rFonts w:ascii="Times New Roman" w:hAnsi="Times New Roman" w:cs="Times New Roman"/>
          <w:lang w:val="lv-LV"/>
        </w:rPr>
        <w:t>i</w:t>
      </w:r>
      <w:r w:rsidR="531E5C4B" w:rsidRPr="00062063">
        <w:rPr>
          <w:rFonts w:ascii="Times New Roman" w:hAnsi="Times New Roman" w:cs="Times New Roman"/>
          <w:lang w:val="lv-LV"/>
        </w:rPr>
        <w:t xml:space="preserve">, veselīgs un slims cilvēks, jauns </w:t>
      </w:r>
      <w:r w:rsidR="00B901BE" w:rsidRPr="00062063">
        <w:rPr>
          <w:rFonts w:ascii="Times New Roman" w:hAnsi="Times New Roman" w:cs="Times New Roman"/>
          <w:lang w:val="lv-LV"/>
        </w:rPr>
        <w:t xml:space="preserve">un </w:t>
      </w:r>
      <w:r w:rsidR="531E5C4B" w:rsidRPr="00062063">
        <w:rPr>
          <w:rFonts w:ascii="Times New Roman" w:hAnsi="Times New Roman" w:cs="Times New Roman"/>
          <w:lang w:val="lv-LV"/>
        </w:rPr>
        <w:t xml:space="preserve">vecs cilvēks... </w:t>
      </w:r>
    </w:p>
    <w:p w14:paraId="3DDCEF9C" w14:textId="2213F121" w:rsidR="00BC0290" w:rsidRPr="00062063" w:rsidRDefault="001E2BED" w:rsidP="00062063">
      <w:pPr>
        <w:rPr>
          <w:rFonts w:ascii="Times New Roman" w:hAnsi="Times New Roman" w:cs="Times New Roman"/>
          <w:lang w:val="lv-LV"/>
        </w:rPr>
      </w:pPr>
      <w:r w:rsidRPr="00062063">
        <w:rPr>
          <w:rFonts w:ascii="Times New Roman" w:hAnsi="Times New Roman" w:cs="Times New Roman"/>
          <w:lang w:val="lv-LV"/>
        </w:rPr>
        <w:t xml:space="preserve">Skolotājs uzdod jautājumu klasē: </w:t>
      </w:r>
      <w:r w:rsidR="38CCE8E3" w:rsidRPr="00062063">
        <w:rPr>
          <w:rFonts w:ascii="Times New Roman" w:hAnsi="Times New Roman" w:cs="Times New Roman"/>
          <w:lang w:val="lv-LV"/>
        </w:rPr>
        <w:t xml:space="preserve">Vai šiem cilvēkiem ir vienāda vērtība? </w:t>
      </w:r>
      <w:r w:rsidR="0EC144C5" w:rsidRPr="00062063">
        <w:rPr>
          <w:rFonts w:ascii="Times New Roman" w:hAnsi="Times New Roman" w:cs="Times New Roman"/>
          <w:lang w:val="lv-LV"/>
        </w:rPr>
        <w:t xml:space="preserve">Ar ko atšķiras? </w:t>
      </w:r>
      <w:r w:rsidR="693538D2" w:rsidRPr="00062063">
        <w:rPr>
          <w:rFonts w:ascii="Times New Roman" w:hAnsi="Times New Roman" w:cs="Times New Roman"/>
          <w:lang w:val="lv-LV"/>
        </w:rPr>
        <w:t>Kāpēc</w:t>
      </w:r>
      <w:r w:rsidR="0EC144C5" w:rsidRPr="00062063">
        <w:rPr>
          <w:rFonts w:ascii="Times New Roman" w:hAnsi="Times New Roman" w:cs="Times New Roman"/>
          <w:lang w:val="lv-LV"/>
        </w:rPr>
        <w:t xml:space="preserve"> viņu vērtība ir vienāda</w:t>
      </w:r>
      <w:r w:rsidR="63AC33C2" w:rsidRPr="00062063">
        <w:rPr>
          <w:rFonts w:ascii="Times New Roman" w:hAnsi="Times New Roman" w:cs="Times New Roman"/>
          <w:lang w:val="lv-LV"/>
        </w:rPr>
        <w:t xml:space="preserve"> (kāpēc viņi ir līdzvērtīgi)</w:t>
      </w:r>
      <w:r w:rsidR="0EC144C5" w:rsidRPr="00062063">
        <w:rPr>
          <w:rFonts w:ascii="Times New Roman" w:hAnsi="Times New Roman" w:cs="Times New Roman"/>
          <w:lang w:val="lv-LV"/>
        </w:rPr>
        <w:t xml:space="preserve">? </w:t>
      </w:r>
    </w:p>
    <w:p w14:paraId="7BEC01A0" w14:textId="67B2DBE9" w:rsidR="4C0F09C6" w:rsidRPr="00062063" w:rsidRDefault="4C0F09C6" w:rsidP="00062063">
      <w:pPr>
        <w:rPr>
          <w:rFonts w:ascii="Times New Roman" w:hAnsi="Times New Roman" w:cs="Times New Roman"/>
          <w:lang w:val="lv-LV"/>
        </w:rPr>
      </w:pPr>
    </w:p>
    <w:p w14:paraId="18794E60" w14:textId="3E92A71F" w:rsidR="005457F4" w:rsidRPr="00062063" w:rsidRDefault="00E87935" w:rsidP="00062063">
      <w:pPr>
        <w:spacing w:after="200"/>
        <w:rPr>
          <w:rFonts w:ascii="Times New Roman" w:hAnsi="Times New Roman" w:cs="Times New Roman"/>
          <w:lang w:val="lv-LV"/>
        </w:rPr>
      </w:pPr>
      <w:r w:rsidRPr="00062063">
        <w:rPr>
          <w:rFonts w:ascii="Times New Roman" w:hAnsi="Times New Roman" w:cs="Times New Roman"/>
          <w:b/>
          <w:bCs/>
          <w:lang w:val="lv-LV"/>
        </w:rPr>
        <w:t xml:space="preserve">1. aktivitāte. </w:t>
      </w:r>
      <w:r w:rsidR="005457F4" w:rsidRPr="00062063">
        <w:rPr>
          <w:rFonts w:ascii="Times New Roman" w:eastAsia="Calibri Light" w:hAnsi="Times New Roman" w:cs="Times New Roman"/>
          <w:b/>
          <w:bCs/>
          <w:lang w:val="lv-LV"/>
        </w:rPr>
        <w:t>Kas bagātina cilvēka personību?</w:t>
      </w:r>
      <w:r w:rsidR="2BEFA640" w:rsidRPr="00062063">
        <w:rPr>
          <w:rFonts w:ascii="Times New Roman" w:hAnsi="Times New Roman" w:cs="Times New Roman"/>
          <w:lang w:val="lv-LV"/>
        </w:rPr>
        <w:t xml:space="preserve"> </w:t>
      </w:r>
      <w:r w:rsidR="2BEFA640" w:rsidRPr="00062063">
        <w:rPr>
          <w:rFonts w:ascii="Times New Roman" w:hAnsi="Times New Roman" w:cs="Times New Roman"/>
          <w:b/>
          <w:bCs/>
          <w:lang w:val="lv-LV"/>
        </w:rPr>
        <w:t>(ieteicamais laiks 10 min.)</w:t>
      </w:r>
    </w:p>
    <w:p w14:paraId="56FB39F7" w14:textId="2AAB4CA8" w:rsidR="00E87935" w:rsidRPr="00062063" w:rsidRDefault="00C70F94" w:rsidP="00062063">
      <w:pPr>
        <w:spacing w:after="200"/>
        <w:rPr>
          <w:rFonts w:ascii="Times New Roman" w:hAnsi="Times New Roman" w:cs="Times New Roman"/>
          <w:lang w:val="lv-LV"/>
        </w:rPr>
      </w:pPr>
      <w:r w:rsidRPr="00062063">
        <w:rPr>
          <w:rFonts w:ascii="Times New Roman" w:hAnsi="Times New Roman" w:cs="Times New Roman"/>
          <w:b/>
          <w:bCs/>
          <w:lang w:val="lv-LV"/>
        </w:rPr>
        <w:t>[</w:t>
      </w:r>
      <w:r w:rsidR="074E42B2" w:rsidRPr="00062063">
        <w:rPr>
          <w:rFonts w:ascii="Times New Roman" w:hAnsi="Times New Roman" w:cs="Times New Roman"/>
          <w:b/>
          <w:bCs/>
          <w:lang w:val="lv-LV"/>
        </w:rPr>
        <w:t>3</w:t>
      </w:r>
      <w:r w:rsidRPr="00062063">
        <w:rPr>
          <w:rFonts w:ascii="Times New Roman" w:hAnsi="Times New Roman" w:cs="Times New Roman"/>
          <w:b/>
          <w:bCs/>
          <w:lang w:val="lv-LV"/>
        </w:rPr>
        <w:t>. slaids]</w:t>
      </w:r>
      <w:r w:rsidRPr="00062063">
        <w:rPr>
          <w:rFonts w:ascii="Times New Roman" w:hAnsi="Times New Roman" w:cs="Times New Roman"/>
          <w:lang w:val="lv-LV"/>
        </w:rPr>
        <w:t xml:space="preserve"> </w:t>
      </w:r>
      <w:r w:rsidR="5B598AC8" w:rsidRPr="00062063">
        <w:rPr>
          <w:rFonts w:ascii="Times New Roman" w:hAnsi="Times New Roman" w:cs="Times New Roman"/>
          <w:lang w:val="lv-LV"/>
        </w:rPr>
        <w:t>Skolēni domā par c</w:t>
      </w:r>
      <w:r w:rsidR="78DAE98A" w:rsidRPr="00062063">
        <w:rPr>
          <w:rFonts w:ascii="Times New Roman" w:hAnsi="Times New Roman" w:cs="Times New Roman"/>
          <w:lang w:val="lv-LV"/>
        </w:rPr>
        <w:t>ilvēka b</w:t>
      </w:r>
      <w:r w:rsidR="25D17198" w:rsidRPr="00062063">
        <w:rPr>
          <w:rFonts w:ascii="Times New Roman" w:hAnsi="Times New Roman" w:cs="Times New Roman"/>
          <w:lang w:val="lv-LV"/>
        </w:rPr>
        <w:t>agātību klāst</w:t>
      </w:r>
      <w:r w:rsidR="4BD9D7DF" w:rsidRPr="00062063">
        <w:rPr>
          <w:rFonts w:ascii="Times New Roman" w:hAnsi="Times New Roman" w:cs="Times New Roman"/>
          <w:lang w:val="lv-LV"/>
        </w:rPr>
        <w:t>u</w:t>
      </w:r>
      <w:r w:rsidR="00D13EE9" w:rsidRPr="00062063">
        <w:rPr>
          <w:rFonts w:ascii="Times New Roman" w:hAnsi="Times New Roman" w:cs="Times New Roman"/>
          <w:lang w:val="lv-LV"/>
        </w:rPr>
        <w:t>: ko</w:t>
      </w:r>
      <w:r w:rsidR="005E05DF" w:rsidRPr="00062063">
        <w:rPr>
          <w:rFonts w:ascii="Times New Roman" w:hAnsi="Times New Roman" w:cs="Times New Roman"/>
          <w:lang w:val="lv-LV"/>
        </w:rPr>
        <w:t xml:space="preserve"> mēs </w:t>
      </w:r>
      <w:r w:rsidR="00D13EE9" w:rsidRPr="00062063">
        <w:rPr>
          <w:rFonts w:ascii="Times New Roman" w:eastAsia="Calibri" w:hAnsi="Times New Roman" w:cs="Times New Roman"/>
          <w:lang w:val="lv-LV"/>
        </w:rPr>
        <w:t>novērtējam sevī un citos cilvēkos</w:t>
      </w:r>
      <w:r w:rsidR="005E05DF" w:rsidRPr="00062063">
        <w:rPr>
          <w:rFonts w:ascii="Times New Roman" w:eastAsia="Calibri" w:hAnsi="Times New Roman" w:cs="Times New Roman"/>
          <w:lang w:val="lv-LV"/>
        </w:rPr>
        <w:t>?</w:t>
      </w:r>
      <w:r w:rsidR="10F93930" w:rsidRPr="00062063">
        <w:rPr>
          <w:rFonts w:ascii="Times New Roman" w:hAnsi="Times New Roman" w:cs="Times New Roman"/>
          <w:lang w:val="lv-LV"/>
        </w:rPr>
        <w:t xml:space="preserve"> </w:t>
      </w:r>
    </w:p>
    <w:p w14:paraId="0C11A452" w14:textId="343A10A8" w:rsidR="00E87935" w:rsidRPr="00062063" w:rsidRDefault="10F93930" w:rsidP="00062063">
      <w:pPr>
        <w:spacing w:after="200"/>
        <w:rPr>
          <w:rFonts w:ascii="Times New Roman" w:hAnsi="Times New Roman" w:cs="Times New Roman"/>
          <w:lang w:val="lv-LV"/>
        </w:rPr>
      </w:pPr>
      <w:r w:rsidRPr="00062063">
        <w:rPr>
          <w:rFonts w:ascii="Times New Roman" w:hAnsi="Times New Roman" w:cs="Times New Roman"/>
          <w:lang w:val="lv-LV"/>
        </w:rPr>
        <w:t xml:space="preserve">Skolotājs ierosina klasei domāt: kas bagātina cilvēka personību? </w:t>
      </w:r>
      <w:r w:rsidR="190444D0" w:rsidRPr="00062063">
        <w:rPr>
          <w:rFonts w:ascii="Times New Roman" w:eastAsia="Calibri" w:hAnsi="Times New Roman" w:cs="Times New Roman"/>
          <w:lang w:val="lv-LV"/>
        </w:rPr>
        <w:t xml:space="preserve">Sākumā </w:t>
      </w:r>
      <w:r w:rsidR="0012445A" w:rsidRPr="00062063">
        <w:rPr>
          <w:rFonts w:ascii="Times New Roman" w:eastAsia="Calibri" w:hAnsi="Times New Roman" w:cs="Times New Roman"/>
          <w:lang w:val="lv-LV"/>
        </w:rPr>
        <w:t xml:space="preserve">skolēni </w:t>
      </w:r>
      <w:r w:rsidR="190444D0" w:rsidRPr="00062063">
        <w:rPr>
          <w:rFonts w:ascii="Times New Roman" w:eastAsia="Calibri" w:hAnsi="Times New Roman" w:cs="Times New Roman"/>
          <w:lang w:val="lv-LV"/>
        </w:rPr>
        <w:t>personīg</w:t>
      </w:r>
      <w:r w:rsidR="0012445A" w:rsidRPr="00062063">
        <w:rPr>
          <w:rFonts w:ascii="Times New Roman" w:eastAsia="Calibri" w:hAnsi="Times New Roman" w:cs="Times New Roman"/>
          <w:lang w:val="lv-LV"/>
        </w:rPr>
        <w:t>i reflektē</w:t>
      </w:r>
      <w:r w:rsidR="0004094E" w:rsidRPr="00062063">
        <w:rPr>
          <w:rFonts w:ascii="Times New Roman" w:eastAsia="Calibri" w:hAnsi="Times New Roman" w:cs="Times New Roman"/>
          <w:lang w:val="lv-LV"/>
        </w:rPr>
        <w:t xml:space="preserve"> </w:t>
      </w:r>
      <w:r w:rsidR="00A0054D" w:rsidRPr="00062063">
        <w:rPr>
          <w:rFonts w:ascii="Times New Roman" w:eastAsia="Calibri" w:hAnsi="Times New Roman" w:cs="Times New Roman"/>
          <w:lang w:val="lv-LV"/>
        </w:rPr>
        <w:t xml:space="preserve">un uzraksta </w:t>
      </w:r>
      <w:r w:rsidR="190444D0" w:rsidRPr="00062063">
        <w:rPr>
          <w:rFonts w:ascii="Times New Roman" w:eastAsia="Calibri" w:hAnsi="Times New Roman" w:cs="Times New Roman"/>
          <w:lang w:val="lv-LV"/>
        </w:rPr>
        <w:t xml:space="preserve">uz </w:t>
      </w:r>
      <w:r w:rsidR="00A0054D" w:rsidRPr="00062063">
        <w:rPr>
          <w:rFonts w:ascii="Times New Roman" w:eastAsia="Calibri" w:hAnsi="Times New Roman" w:cs="Times New Roman"/>
          <w:lang w:val="lv-LV"/>
        </w:rPr>
        <w:t xml:space="preserve">līmlapiņas savas domas </w:t>
      </w:r>
      <w:r w:rsidR="00491061" w:rsidRPr="00062063">
        <w:rPr>
          <w:rFonts w:ascii="Times New Roman" w:eastAsia="Calibri" w:hAnsi="Times New Roman" w:cs="Times New Roman"/>
          <w:lang w:val="lv-LV"/>
        </w:rPr>
        <w:t xml:space="preserve">par lietām (īpašībām), ko novērtējam sevī un citos cilvēkos </w:t>
      </w:r>
      <w:r w:rsidR="00A0054D" w:rsidRPr="00062063">
        <w:rPr>
          <w:rFonts w:ascii="Times New Roman" w:eastAsia="Calibri" w:hAnsi="Times New Roman" w:cs="Times New Roman"/>
          <w:lang w:val="lv-LV"/>
        </w:rPr>
        <w:t xml:space="preserve">(viena </w:t>
      </w:r>
      <w:r w:rsidR="00883B17" w:rsidRPr="00062063">
        <w:rPr>
          <w:rFonts w:ascii="Times New Roman" w:eastAsia="Calibri" w:hAnsi="Times New Roman" w:cs="Times New Roman"/>
          <w:lang w:val="lv-LV"/>
        </w:rPr>
        <w:t xml:space="preserve">ideju </w:t>
      </w:r>
      <w:r w:rsidR="00A0054D" w:rsidRPr="00062063">
        <w:rPr>
          <w:rFonts w:ascii="Times New Roman" w:eastAsia="Calibri" w:hAnsi="Times New Roman" w:cs="Times New Roman"/>
          <w:lang w:val="lv-LV"/>
        </w:rPr>
        <w:t>katrā lapiņā)</w:t>
      </w:r>
      <w:r w:rsidR="190444D0" w:rsidRPr="00062063">
        <w:rPr>
          <w:rFonts w:ascii="Times New Roman" w:eastAsia="Calibri" w:hAnsi="Times New Roman" w:cs="Times New Roman"/>
          <w:lang w:val="lv-LV"/>
        </w:rPr>
        <w:t>.</w:t>
      </w:r>
    </w:p>
    <w:p w14:paraId="7AE137C6" w14:textId="454B3A63" w:rsidR="00D5709D" w:rsidRPr="00062063" w:rsidRDefault="46F4F807" w:rsidP="00062063">
      <w:pPr>
        <w:pStyle w:val="aktivitte"/>
        <w:rPr>
          <w:rFonts w:eastAsia="Calibri"/>
          <w:b w:val="0"/>
        </w:rPr>
      </w:pPr>
      <w:r w:rsidRPr="00062063">
        <w:rPr>
          <w:rFonts w:eastAsia="Calibri"/>
          <w:b w:val="0"/>
        </w:rPr>
        <w:t xml:space="preserve">Tad </w:t>
      </w:r>
      <w:r w:rsidR="0004094E" w:rsidRPr="00062063">
        <w:rPr>
          <w:rFonts w:eastAsia="Calibri"/>
          <w:b w:val="0"/>
        </w:rPr>
        <w:t xml:space="preserve">skolēni </w:t>
      </w:r>
      <w:r w:rsidRPr="00062063">
        <w:rPr>
          <w:rFonts w:eastAsia="Calibri"/>
          <w:b w:val="0"/>
        </w:rPr>
        <w:t>d</w:t>
      </w:r>
      <w:r w:rsidR="19D119A0" w:rsidRPr="00062063">
        <w:rPr>
          <w:rFonts w:eastAsia="Calibri"/>
          <w:b w:val="0"/>
        </w:rPr>
        <w:t>al</w:t>
      </w:r>
      <w:r w:rsidR="0004094E" w:rsidRPr="00062063">
        <w:rPr>
          <w:rFonts w:eastAsia="Calibri"/>
          <w:b w:val="0"/>
        </w:rPr>
        <w:t xml:space="preserve">ās </w:t>
      </w:r>
      <w:r w:rsidR="19D119A0" w:rsidRPr="00062063">
        <w:rPr>
          <w:rFonts w:eastAsia="Calibri"/>
          <w:b w:val="0"/>
        </w:rPr>
        <w:t xml:space="preserve">ar </w:t>
      </w:r>
      <w:r w:rsidR="00491061" w:rsidRPr="00062063">
        <w:rPr>
          <w:rFonts w:eastAsia="Calibri"/>
          <w:b w:val="0"/>
        </w:rPr>
        <w:t xml:space="preserve">savām </w:t>
      </w:r>
      <w:r w:rsidR="19D119A0" w:rsidRPr="00062063">
        <w:rPr>
          <w:rFonts w:eastAsia="Calibri"/>
          <w:b w:val="0"/>
        </w:rPr>
        <w:t>pārdomām</w:t>
      </w:r>
      <w:r w:rsidR="00993972" w:rsidRPr="00062063">
        <w:rPr>
          <w:rFonts w:eastAsia="Calibri"/>
          <w:b w:val="0"/>
        </w:rPr>
        <w:t xml:space="preserve">: katrs </w:t>
      </w:r>
      <w:r w:rsidR="00BC27FF" w:rsidRPr="00062063">
        <w:rPr>
          <w:rFonts w:eastAsia="Calibri"/>
          <w:b w:val="0"/>
        </w:rPr>
        <w:t>pa vienam c</w:t>
      </w:r>
      <w:r w:rsidR="00883B17" w:rsidRPr="00062063">
        <w:rPr>
          <w:rFonts w:eastAsia="Calibri"/>
          <w:b w:val="0"/>
        </w:rPr>
        <w:t>eļas</w:t>
      </w:r>
      <w:r w:rsidR="00993972" w:rsidRPr="00062063">
        <w:rPr>
          <w:rFonts w:eastAsia="Calibri"/>
          <w:b w:val="0"/>
        </w:rPr>
        <w:t xml:space="preserve"> un pielīmē savu lapiņu pie attiecīgās kategorijas attiecīgajā vietā</w:t>
      </w:r>
      <w:r w:rsidR="00F93316" w:rsidRPr="00062063">
        <w:rPr>
          <w:rFonts w:eastAsia="Calibri"/>
          <w:b w:val="0"/>
        </w:rPr>
        <w:t xml:space="preserve"> uz tāfeles vai ekrānā</w:t>
      </w:r>
      <w:r w:rsidR="000C62D2" w:rsidRPr="00062063">
        <w:rPr>
          <w:rFonts w:eastAsia="Calibri"/>
          <w:b w:val="0"/>
        </w:rPr>
        <w:t>. (</w:t>
      </w:r>
      <w:r w:rsidR="7243CBB9" w:rsidRPr="00062063">
        <w:rPr>
          <w:rFonts w:eastAsia="Calibri"/>
          <w:b w:val="0"/>
        </w:rPr>
        <w:t>Darba gaitā v</w:t>
      </w:r>
      <w:r w:rsidR="000C62D2" w:rsidRPr="00062063">
        <w:rPr>
          <w:rFonts w:eastAsia="Calibri"/>
          <w:b w:val="0"/>
        </w:rPr>
        <w:t>arbūt radīsies vēl citas kategorijas).</w:t>
      </w:r>
    </w:p>
    <w:p w14:paraId="0DD7899E" w14:textId="4E95E9AD" w:rsidR="172BD379" w:rsidRPr="00062063" w:rsidRDefault="172BD379" w:rsidP="00062063">
      <w:pPr>
        <w:pStyle w:val="aktivitte"/>
        <w:rPr>
          <w:rFonts w:eastAsia="Calibri"/>
          <w:bCs/>
        </w:rPr>
      </w:pPr>
    </w:p>
    <w:p w14:paraId="3E5890E4" w14:textId="3BCD06E2" w:rsidR="00F56CF1" w:rsidRPr="00062063" w:rsidRDefault="00E87935" w:rsidP="00062063">
      <w:pPr>
        <w:pStyle w:val="aktivitte"/>
      </w:pPr>
      <w:r w:rsidRPr="00062063">
        <w:t xml:space="preserve">2. aktivitāte. </w:t>
      </w:r>
      <w:r w:rsidR="00F56CF1" w:rsidRPr="00062063">
        <w:t xml:space="preserve">Vai var mērīt cilvēka vērtību? (ieteicamais laiks </w:t>
      </w:r>
      <w:r w:rsidR="7A58C615" w:rsidRPr="00062063">
        <w:t>10</w:t>
      </w:r>
      <w:r w:rsidR="00F56CF1" w:rsidRPr="00062063">
        <w:t xml:space="preserve"> min.)</w:t>
      </w:r>
    </w:p>
    <w:p w14:paraId="00F3955B" w14:textId="0916DD1D" w:rsidR="00E87935" w:rsidRPr="00062063" w:rsidRDefault="009A17A8" w:rsidP="00062063">
      <w:pPr>
        <w:pStyle w:val="aktivitte"/>
        <w:rPr>
          <w:b w:val="0"/>
        </w:rPr>
      </w:pPr>
      <w:r w:rsidRPr="00062063">
        <w:rPr>
          <w:bCs/>
        </w:rPr>
        <w:lastRenderedPageBreak/>
        <w:t>[</w:t>
      </w:r>
      <w:r w:rsidR="00816125" w:rsidRPr="00062063">
        <w:rPr>
          <w:bCs/>
        </w:rPr>
        <w:t>4. slaids</w:t>
      </w:r>
      <w:r w:rsidRPr="00062063">
        <w:rPr>
          <w:bCs/>
        </w:rPr>
        <w:t>]</w:t>
      </w:r>
      <w:r w:rsidRPr="00062063">
        <w:rPr>
          <w:b w:val="0"/>
        </w:rPr>
        <w:t xml:space="preserve"> </w:t>
      </w:r>
      <w:r w:rsidR="00F56CF1" w:rsidRPr="00062063">
        <w:rPr>
          <w:b w:val="0"/>
        </w:rPr>
        <w:t>(</w:t>
      </w:r>
      <w:r w:rsidR="009E3283" w:rsidRPr="00062063">
        <w:rPr>
          <w:b w:val="0"/>
        </w:rPr>
        <w:t>Par domām, darbiem un cilvēka vērtību</w:t>
      </w:r>
      <w:r w:rsidR="00F56CF1" w:rsidRPr="00062063">
        <w:rPr>
          <w:b w:val="0"/>
        </w:rPr>
        <w:t>)</w:t>
      </w:r>
      <w:r w:rsidR="0DB57554" w:rsidRPr="00062063">
        <w:rPr>
          <w:b w:val="0"/>
        </w:rPr>
        <w:t xml:space="preserve">. Skolotājs atsaucas uz veidotajām </w:t>
      </w:r>
      <w:r w:rsidR="5547E7AA" w:rsidRPr="00062063">
        <w:rPr>
          <w:b w:val="0"/>
        </w:rPr>
        <w:t>kategorijām</w:t>
      </w:r>
      <w:r w:rsidR="0DB57554" w:rsidRPr="00062063">
        <w:rPr>
          <w:b w:val="0"/>
        </w:rPr>
        <w:t xml:space="preserve">. Un uzdot šādu jautājumu: </w:t>
      </w:r>
    </w:p>
    <w:p w14:paraId="2AA21B96" w14:textId="7BD4D003" w:rsidR="00E9087C" w:rsidRPr="00062063" w:rsidRDefault="00E9087C" w:rsidP="00062063">
      <w:pPr>
        <w:spacing w:after="0"/>
        <w:rPr>
          <w:rFonts w:ascii="Times New Roman" w:hAnsi="Times New Roman" w:cs="Times New Roman"/>
          <w:i/>
          <w:iCs/>
          <w:color w:val="000000" w:themeColor="text1"/>
          <w:lang w:val="lv-LV"/>
        </w:rPr>
      </w:pPr>
      <w:r w:rsidRPr="00062063">
        <w:rPr>
          <w:rFonts w:ascii="Times New Roman" w:hAnsi="Times New Roman" w:cs="Times New Roman"/>
          <w:i/>
          <w:iCs/>
          <w:color w:val="000000" w:themeColor="text1"/>
          <w:lang w:val="lv-LV"/>
        </w:rPr>
        <w:t>Kas var</w:t>
      </w:r>
      <w:r w:rsidR="00805E44" w:rsidRPr="00062063">
        <w:rPr>
          <w:rFonts w:ascii="Times New Roman" w:hAnsi="Times New Roman" w:cs="Times New Roman"/>
          <w:i/>
          <w:iCs/>
          <w:color w:val="000000" w:themeColor="text1"/>
          <w:lang w:val="lv-LV"/>
        </w:rPr>
        <w:t>ētu</w:t>
      </w:r>
      <w:r w:rsidRPr="00062063">
        <w:rPr>
          <w:rFonts w:ascii="Times New Roman" w:hAnsi="Times New Roman" w:cs="Times New Roman"/>
          <w:i/>
          <w:iCs/>
          <w:color w:val="000000" w:themeColor="text1"/>
          <w:lang w:val="lv-LV"/>
        </w:rPr>
        <w:t xml:space="preserve"> notikt, ja cilvēkus vērtē tikai pēc viņu </w:t>
      </w:r>
      <w:r w:rsidR="000E5051" w:rsidRPr="00062063">
        <w:rPr>
          <w:rFonts w:ascii="Times New Roman" w:hAnsi="Times New Roman" w:cs="Times New Roman"/>
          <w:i/>
          <w:iCs/>
          <w:color w:val="000000" w:themeColor="text1"/>
          <w:lang w:val="lv-LV"/>
        </w:rPr>
        <w:t>personības</w:t>
      </w:r>
      <w:r w:rsidR="003D4AEB" w:rsidRPr="00062063">
        <w:rPr>
          <w:rFonts w:ascii="Times New Roman" w:hAnsi="Times New Roman" w:cs="Times New Roman"/>
          <w:i/>
          <w:iCs/>
          <w:color w:val="000000" w:themeColor="text1"/>
          <w:lang w:val="lv-LV"/>
        </w:rPr>
        <w:t xml:space="preserve"> </w:t>
      </w:r>
      <w:r w:rsidR="001E6764" w:rsidRPr="00062063">
        <w:rPr>
          <w:rFonts w:ascii="Times New Roman" w:hAnsi="Times New Roman" w:cs="Times New Roman"/>
          <w:i/>
          <w:iCs/>
          <w:color w:val="000000" w:themeColor="text1"/>
          <w:lang w:val="lv-LV"/>
        </w:rPr>
        <w:t xml:space="preserve">iezīmēm </w:t>
      </w:r>
      <w:r w:rsidR="003D4AEB" w:rsidRPr="00062063">
        <w:rPr>
          <w:rFonts w:ascii="Times New Roman" w:hAnsi="Times New Roman" w:cs="Times New Roman"/>
          <w:i/>
          <w:iCs/>
          <w:color w:val="000000" w:themeColor="text1"/>
          <w:lang w:val="lv-LV"/>
        </w:rPr>
        <w:t xml:space="preserve">(t.i., </w:t>
      </w:r>
      <w:r w:rsidRPr="00062063">
        <w:rPr>
          <w:rFonts w:ascii="Times New Roman" w:hAnsi="Times New Roman" w:cs="Times New Roman"/>
          <w:i/>
          <w:iCs/>
          <w:color w:val="000000" w:themeColor="text1"/>
          <w:lang w:val="lv-LV"/>
        </w:rPr>
        <w:t>darbiem</w:t>
      </w:r>
      <w:r w:rsidR="002D2EF9" w:rsidRPr="00062063">
        <w:rPr>
          <w:rFonts w:ascii="Times New Roman" w:hAnsi="Times New Roman" w:cs="Times New Roman"/>
          <w:i/>
          <w:iCs/>
          <w:color w:val="000000" w:themeColor="text1"/>
          <w:lang w:val="lv-LV"/>
        </w:rPr>
        <w:t>, viedokļiem un tikumiem</w:t>
      </w:r>
      <w:r w:rsidR="003D4AEB" w:rsidRPr="00062063">
        <w:rPr>
          <w:rFonts w:ascii="Times New Roman" w:hAnsi="Times New Roman" w:cs="Times New Roman"/>
          <w:i/>
          <w:iCs/>
          <w:color w:val="000000" w:themeColor="text1"/>
          <w:lang w:val="lv-LV"/>
        </w:rPr>
        <w:t>)</w:t>
      </w:r>
      <w:r w:rsidRPr="00062063">
        <w:rPr>
          <w:rFonts w:ascii="Times New Roman" w:hAnsi="Times New Roman" w:cs="Times New Roman"/>
          <w:i/>
          <w:iCs/>
          <w:color w:val="000000" w:themeColor="text1"/>
          <w:lang w:val="lv-LV"/>
        </w:rPr>
        <w:t>?</w:t>
      </w:r>
    </w:p>
    <w:p w14:paraId="7AD3AC9C" w14:textId="13E679CE" w:rsidR="00EF604D" w:rsidRPr="00062063" w:rsidRDefault="28EF6723" w:rsidP="00062063">
      <w:pPr>
        <w:spacing w:after="0"/>
        <w:rPr>
          <w:rFonts w:ascii="Times New Roman" w:hAnsi="Times New Roman" w:cs="Times New Roman"/>
          <w:color w:val="000000" w:themeColor="text1"/>
          <w:lang w:val="lv-LV"/>
        </w:rPr>
      </w:pPr>
      <w:r w:rsidRPr="00062063">
        <w:rPr>
          <w:rFonts w:ascii="Times New Roman" w:hAnsi="Times New Roman" w:cs="Times New Roman"/>
          <w:color w:val="000000" w:themeColor="text1"/>
          <w:lang w:val="lv-LV"/>
        </w:rPr>
        <w:t xml:space="preserve">Aicina skolēniem domāt par </w:t>
      </w:r>
      <w:r w:rsidR="00816125" w:rsidRPr="00062063">
        <w:rPr>
          <w:rFonts w:ascii="Times New Roman" w:hAnsi="Times New Roman" w:cs="Times New Roman"/>
          <w:color w:val="000000" w:themeColor="text1"/>
          <w:lang w:val="lv-LV"/>
        </w:rPr>
        <w:t>šādiem</w:t>
      </w:r>
      <w:r w:rsidRPr="00062063">
        <w:rPr>
          <w:rFonts w:ascii="Times New Roman" w:hAnsi="Times New Roman" w:cs="Times New Roman"/>
          <w:color w:val="000000" w:themeColor="text1"/>
          <w:lang w:val="lv-LV"/>
        </w:rPr>
        <w:t xml:space="preserve"> piemēriem, dalīties </w:t>
      </w:r>
      <w:r w:rsidR="00816125" w:rsidRPr="00062063">
        <w:rPr>
          <w:rFonts w:ascii="Times New Roman" w:hAnsi="Times New Roman" w:cs="Times New Roman"/>
          <w:color w:val="000000" w:themeColor="text1"/>
          <w:lang w:val="lv-LV"/>
        </w:rPr>
        <w:t xml:space="preserve">domās </w:t>
      </w:r>
      <w:r w:rsidRPr="00062063">
        <w:rPr>
          <w:rFonts w:ascii="Times New Roman" w:hAnsi="Times New Roman" w:cs="Times New Roman"/>
          <w:color w:val="000000" w:themeColor="text1"/>
          <w:lang w:val="lv-LV"/>
        </w:rPr>
        <w:t xml:space="preserve">ar visu klasi: </w:t>
      </w:r>
    </w:p>
    <w:p w14:paraId="2D72BFAE" w14:textId="64386458" w:rsidR="002809E8" w:rsidRPr="00062063" w:rsidRDefault="002809E8" w:rsidP="00062063">
      <w:pPr>
        <w:pStyle w:val="ListParagraph"/>
        <w:numPr>
          <w:ilvl w:val="0"/>
          <w:numId w:val="365"/>
        </w:numPr>
      </w:pPr>
      <w:r w:rsidRPr="00062063">
        <w:t xml:space="preserve">Ja cilvēkus vērtē tikai pēc </w:t>
      </w:r>
      <w:r w:rsidR="0EC0DD35" w:rsidRPr="00062063">
        <w:t>viņu</w:t>
      </w:r>
      <w:r w:rsidRPr="00062063">
        <w:t xml:space="preserve"> darbiem un produktivitāt</w:t>
      </w:r>
      <w:r w:rsidR="769DB092" w:rsidRPr="00062063">
        <w:t>es</w:t>
      </w:r>
      <w:r w:rsidRPr="00062063">
        <w:t>, tad….</w:t>
      </w:r>
      <w:r w:rsidR="00836566" w:rsidRPr="00062063">
        <w:t xml:space="preserve"> (var </w:t>
      </w:r>
      <w:r w:rsidR="000C7D76" w:rsidRPr="00062063">
        <w:t>atstumt vai likvidēt slimos, vājos…)</w:t>
      </w:r>
    </w:p>
    <w:p w14:paraId="263046D6" w14:textId="0DDFF6B3" w:rsidR="002809E8" w:rsidRPr="00062063" w:rsidRDefault="002809E8" w:rsidP="00062063">
      <w:pPr>
        <w:pStyle w:val="ListParagraph"/>
        <w:numPr>
          <w:ilvl w:val="0"/>
          <w:numId w:val="365"/>
        </w:numPr>
      </w:pPr>
      <w:r w:rsidRPr="00062063">
        <w:t xml:space="preserve">Ja cilvēkus vērtē tikai pēc </w:t>
      </w:r>
      <w:r w:rsidR="6184CDB2" w:rsidRPr="00062063">
        <w:t>viņu</w:t>
      </w:r>
      <w:r w:rsidRPr="00062063">
        <w:t xml:space="preserve"> viedokļiem, tad….</w:t>
      </w:r>
      <w:r w:rsidR="007D7542" w:rsidRPr="00062063">
        <w:t xml:space="preserve"> (</w:t>
      </w:r>
      <w:r w:rsidR="007D7542" w:rsidRPr="00062063">
        <w:rPr>
          <w:color w:val="000000" w:themeColor="text1"/>
        </w:rPr>
        <w:t>var parādīties “izslēgšanas kultūra”</w:t>
      </w:r>
      <w:r w:rsidR="00B80DE9" w:rsidRPr="00062063">
        <w:rPr>
          <w:color w:val="000000" w:themeColor="text1"/>
        </w:rPr>
        <w:t>, polarizācija…</w:t>
      </w:r>
      <w:r w:rsidR="007D7542" w:rsidRPr="00062063">
        <w:rPr>
          <w:color w:val="000000" w:themeColor="text1"/>
        </w:rPr>
        <w:t>)</w:t>
      </w:r>
    </w:p>
    <w:p w14:paraId="251A444E" w14:textId="12092656" w:rsidR="002809E8" w:rsidRPr="00062063" w:rsidRDefault="002809E8" w:rsidP="00062063">
      <w:pPr>
        <w:pStyle w:val="ListParagraph"/>
        <w:numPr>
          <w:ilvl w:val="0"/>
          <w:numId w:val="365"/>
        </w:numPr>
      </w:pPr>
      <w:r w:rsidRPr="00062063">
        <w:t xml:space="preserve">Ja cilvēkus vērtē tikai pēc </w:t>
      </w:r>
      <w:r w:rsidRPr="00062063">
        <w:rPr>
          <w:color w:val="000000" w:themeColor="text1"/>
        </w:rPr>
        <w:t>piekrišanas konkrētai ideoloģijai</w:t>
      </w:r>
      <w:r w:rsidR="007D7542" w:rsidRPr="00062063">
        <w:rPr>
          <w:color w:val="000000" w:themeColor="text1"/>
        </w:rPr>
        <w:t>, tad… (</w:t>
      </w:r>
      <w:r w:rsidR="00E2206C" w:rsidRPr="00062063">
        <w:rPr>
          <w:color w:val="000000" w:themeColor="text1"/>
        </w:rPr>
        <w:t xml:space="preserve">rodas </w:t>
      </w:r>
      <w:r w:rsidR="00600FF4" w:rsidRPr="00062063">
        <w:rPr>
          <w:color w:val="000000" w:themeColor="text1"/>
        </w:rPr>
        <w:t xml:space="preserve">totalitārisms, </w:t>
      </w:r>
      <w:r w:rsidR="007D7542" w:rsidRPr="00062063">
        <w:rPr>
          <w:color w:val="000000" w:themeColor="text1"/>
        </w:rPr>
        <w:t>Gulags</w:t>
      </w:r>
      <w:r w:rsidR="00B80DE9" w:rsidRPr="00062063">
        <w:rPr>
          <w:color w:val="000000" w:themeColor="text1"/>
        </w:rPr>
        <w:t>, vajāšanas</w:t>
      </w:r>
      <w:r w:rsidR="007D7542" w:rsidRPr="00062063">
        <w:rPr>
          <w:color w:val="000000" w:themeColor="text1"/>
        </w:rPr>
        <w:t>…</w:t>
      </w:r>
      <w:r w:rsidR="00600FF4" w:rsidRPr="00062063">
        <w:rPr>
          <w:color w:val="000000" w:themeColor="text1"/>
        </w:rPr>
        <w:t>)</w:t>
      </w:r>
    </w:p>
    <w:p w14:paraId="7BBB1F87" w14:textId="260827D6" w:rsidR="002809E8" w:rsidRPr="00062063" w:rsidRDefault="002809E8" w:rsidP="00062063">
      <w:pPr>
        <w:pStyle w:val="ListParagraph"/>
        <w:numPr>
          <w:ilvl w:val="0"/>
          <w:numId w:val="365"/>
        </w:numPr>
      </w:pPr>
      <w:r w:rsidRPr="00062063">
        <w:t xml:space="preserve">Ja cilvēkus vērtē tikai pēc </w:t>
      </w:r>
      <w:r w:rsidR="63E5EA31" w:rsidRPr="00062063">
        <w:t>viņu</w:t>
      </w:r>
      <w:r w:rsidRPr="00062063">
        <w:t xml:space="preserve"> tikumiem, tad….</w:t>
      </w:r>
      <w:r w:rsidR="00600FF4" w:rsidRPr="00062063">
        <w:rPr>
          <w:color w:val="000000" w:themeColor="text1"/>
        </w:rPr>
        <w:t xml:space="preserve"> (var parādīties raganu medības, inkvizīcija…)</w:t>
      </w:r>
    </w:p>
    <w:p w14:paraId="54B56AEA" w14:textId="01560234" w:rsidR="002809E8" w:rsidRPr="00062063" w:rsidRDefault="002809E8" w:rsidP="00062063">
      <w:pPr>
        <w:pStyle w:val="ListParagraph"/>
        <w:numPr>
          <w:ilvl w:val="0"/>
          <w:numId w:val="365"/>
        </w:numPr>
      </w:pPr>
      <w:r w:rsidRPr="00062063">
        <w:t xml:space="preserve">Ja cilvēkus vērtē tikai pēc </w:t>
      </w:r>
      <w:r w:rsidRPr="00062063">
        <w:rPr>
          <w:color w:val="000000" w:themeColor="text1"/>
        </w:rPr>
        <w:t>rases vai tautības</w:t>
      </w:r>
      <w:r w:rsidRPr="00062063">
        <w:t>, tad….</w:t>
      </w:r>
      <w:r w:rsidR="00E2206C" w:rsidRPr="00062063">
        <w:t xml:space="preserve"> (rodas rasisms, </w:t>
      </w:r>
      <w:r w:rsidR="00E2206C" w:rsidRPr="00062063">
        <w:rPr>
          <w:color w:val="000000" w:themeColor="text1"/>
        </w:rPr>
        <w:t xml:space="preserve">nacisms, </w:t>
      </w:r>
      <w:r w:rsidR="002F0B62" w:rsidRPr="00062063">
        <w:rPr>
          <w:color w:val="000000" w:themeColor="text1"/>
        </w:rPr>
        <w:t>genocīdi</w:t>
      </w:r>
      <w:r w:rsidR="009A17A8" w:rsidRPr="00062063">
        <w:rPr>
          <w:color w:val="000000" w:themeColor="text1"/>
        </w:rPr>
        <w:t>…)</w:t>
      </w:r>
    </w:p>
    <w:p w14:paraId="55DFBF04" w14:textId="77777777" w:rsidR="00816125" w:rsidRPr="00062063" w:rsidRDefault="00816125" w:rsidP="00062063">
      <w:pPr>
        <w:rPr>
          <w:rFonts w:ascii="Times New Roman" w:hAnsi="Times New Roman" w:cs="Times New Roman"/>
          <w:color w:val="000000" w:themeColor="text1"/>
          <w:lang w:val="lv-LV"/>
        </w:rPr>
      </w:pPr>
    </w:p>
    <w:p w14:paraId="645CE2A9" w14:textId="16B3A1D7" w:rsidR="00364097" w:rsidRPr="00062063" w:rsidRDefault="00816125" w:rsidP="00062063">
      <w:pPr>
        <w:rPr>
          <w:rFonts w:ascii="Times New Roman" w:eastAsia="Calibri" w:hAnsi="Times New Roman" w:cs="Times New Roman"/>
          <w:lang w:val="lv-LV"/>
        </w:rPr>
      </w:pPr>
      <w:r w:rsidRPr="00062063">
        <w:rPr>
          <w:rFonts w:ascii="Times New Roman" w:hAnsi="Times New Roman" w:cs="Times New Roman"/>
          <w:color w:val="000000" w:themeColor="text1"/>
          <w:lang w:val="lv-LV"/>
        </w:rPr>
        <w:t xml:space="preserve">Skolotājs un skolēni var </w:t>
      </w:r>
      <w:r w:rsidR="002809E8" w:rsidRPr="00062063">
        <w:rPr>
          <w:rFonts w:ascii="Times New Roman" w:hAnsi="Times New Roman" w:cs="Times New Roman"/>
          <w:color w:val="000000" w:themeColor="text1"/>
          <w:lang w:val="lv-LV"/>
        </w:rPr>
        <w:t>minēt piemērus, kas ir noticis vēsturiski</w:t>
      </w:r>
      <w:r w:rsidR="002F0B62" w:rsidRPr="00062063">
        <w:rPr>
          <w:rFonts w:ascii="Times New Roman" w:hAnsi="Times New Roman" w:cs="Times New Roman"/>
          <w:color w:val="000000" w:themeColor="text1"/>
          <w:lang w:val="lv-LV"/>
        </w:rPr>
        <w:t xml:space="preserve">, </w:t>
      </w:r>
      <w:r w:rsidR="002809E8" w:rsidRPr="00062063">
        <w:rPr>
          <w:rFonts w:ascii="Times New Roman" w:hAnsi="Times New Roman" w:cs="Times New Roman"/>
          <w:color w:val="000000" w:themeColor="text1"/>
          <w:lang w:val="lv-LV"/>
        </w:rPr>
        <w:t xml:space="preserve">vai </w:t>
      </w:r>
      <w:r w:rsidR="00421AFD" w:rsidRPr="00062063">
        <w:rPr>
          <w:rFonts w:ascii="Times New Roman" w:hAnsi="Times New Roman" w:cs="Times New Roman"/>
          <w:color w:val="000000" w:themeColor="text1"/>
          <w:lang w:val="lv-LV"/>
        </w:rPr>
        <w:t xml:space="preserve">grāmatas vai </w:t>
      </w:r>
      <w:r w:rsidR="002809E8" w:rsidRPr="00062063">
        <w:rPr>
          <w:rFonts w:ascii="Times New Roman" w:hAnsi="Times New Roman" w:cs="Times New Roman"/>
          <w:color w:val="000000" w:themeColor="text1"/>
          <w:lang w:val="lv-LV"/>
        </w:rPr>
        <w:t>film</w:t>
      </w:r>
      <w:r w:rsidR="00421AFD" w:rsidRPr="00062063">
        <w:rPr>
          <w:rFonts w:ascii="Times New Roman" w:hAnsi="Times New Roman" w:cs="Times New Roman"/>
          <w:color w:val="000000" w:themeColor="text1"/>
          <w:lang w:val="lv-LV"/>
        </w:rPr>
        <w:t>a</w:t>
      </w:r>
      <w:r w:rsidR="002809E8" w:rsidRPr="00062063">
        <w:rPr>
          <w:rFonts w:ascii="Times New Roman" w:hAnsi="Times New Roman" w:cs="Times New Roman"/>
          <w:color w:val="000000" w:themeColor="text1"/>
          <w:lang w:val="lv-LV"/>
        </w:rPr>
        <w:t>s</w:t>
      </w:r>
      <w:r w:rsidR="00421AFD" w:rsidRPr="00062063">
        <w:rPr>
          <w:rFonts w:ascii="Times New Roman" w:hAnsi="Times New Roman" w:cs="Times New Roman"/>
          <w:color w:val="000000" w:themeColor="text1"/>
          <w:lang w:val="lv-LV"/>
        </w:rPr>
        <w:t xml:space="preserve"> par šo tēmu (e.g., </w:t>
      </w:r>
      <w:r w:rsidR="009063AC" w:rsidRPr="00062063">
        <w:rPr>
          <w:rFonts w:ascii="Times New Roman" w:hAnsi="Times New Roman" w:cs="Times New Roman"/>
          <w:color w:val="000000" w:themeColor="text1"/>
          <w:lang w:val="lv-LV"/>
        </w:rPr>
        <w:t xml:space="preserve">filma </w:t>
      </w:r>
      <w:r w:rsidR="00421AFD" w:rsidRPr="00062063">
        <w:rPr>
          <w:rFonts w:ascii="Times New Roman" w:hAnsi="Times New Roman" w:cs="Times New Roman"/>
          <w:color w:val="000000" w:themeColor="text1"/>
          <w:lang w:val="lv-LV"/>
        </w:rPr>
        <w:t>“</w:t>
      </w:r>
      <w:r w:rsidR="00EC5F4F" w:rsidRPr="00062063">
        <w:rPr>
          <w:rFonts w:ascii="Times New Roman" w:hAnsi="Times New Roman" w:cs="Times New Roman"/>
          <w:i/>
          <w:iCs/>
          <w:color w:val="000000" w:themeColor="text1"/>
          <w:lang w:val="lv-LV"/>
        </w:rPr>
        <w:t>Divergen</w:t>
      </w:r>
      <w:r w:rsidR="00EC5F4F" w:rsidRPr="00062063">
        <w:rPr>
          <w:rFonts w:ascii="Times New Roman" w:hAnsi="Times New Roman" w:cs="Times New Roman"/>
          <w:color w:val="000000" w:themeColor="text1"/>
          <w:lang w:val="lv-LV"/>
        </w:rPr>
        <w:t>t</w:t>
      </w:r>
      <w:r w:rsidR="00421AFD" w:rsidRPr="00062063">
        <w:rPr>
          <w:rFonts w:ascii="Times New Roman" w:hAnsi="Times New Roman" w:cs="Times New Roman"/>
          <w:color w:val="000000" w:themeColor="text1"/>
          <w:lang w:val="lv-LV"/>
        </w:rPr>
        <w:t xml:space="preserve">”, </w:t>
      </w:r>
      <w:r w:rsidR="009063AC" w:rsidRPr="00062063">
        <w:rPr>
          <w:rFonts w:ascii="Times New Roman" w:hAnsi="Times New Roman" w:cs="Times New Roman"/>
          <w:color w:val="000000" w:themeColor="text1"/>
          <w:lang w:val="lv-LV"/>
        </w:rPr>
        <w:t xml:space="preserve">grāmata </w:t>
      </w:r>
      <w:r w:rsidR="00421AFD" w:rsidRPr="00062063">
        <w:rPr>
          <w:rFonts w:ascii="Times New Roman" w:hAnsi="Times New Roman" w:cs="Times New Roman"/>
          <w:color w:val="000000" w:themeColor="text1"/>
          <w:lang w:val="lv-LV"/>
        </w:rPr>
        <w:t>“</w:t>
      </w:r>
      <w:r w:rsidR="009063AC" w:rsidRPr="00062063">
        <w:rPr>
          <w:rFonts w:ascii="Times New Roman" w:hAnsi="Times New Roman" w:cs="Times New Roman"/>
          <w:color w:val="000000" w:themeColor="text1"/>
          <w:lang w:val="lv-LV"/>
        </w:rPr>
        <w:t>451 grāds pēc Fārenheita</w:t>
      </w:r>
      <w:r w:rsidR="00421AFD" w:rsidRPr="00062063">
        <w:rPr>
          <w:rFonts w:ascii="Times New Roman" w:hAnsi="Times New Roman" w:cs="Times New Roman"/>
          <w:color w:val="000000" w:themeColor="text1"/>
          <w:lang w:val="lv-LV"/>
        </w:rPr>
        <w:t>”</w:t>
      </w:r>
      <w:r w:rsidR="00EC5F4F" w:rsidRPr="00062063">
        <w:rPr>
          <w:rFonts w:ascii="Times New Roman" w:hAnsi="Times New Roman" w:cs="Times New Roman"/>
          <w:color w:val="000000" w:themeColor="text1"/>
          <w:lang w:val="lv-LV"/>
        </w:rPr>
        <w:t>…).</w:t>
      </w:r>
      <w:r w:rsidR="009063AC" w:rsidRPr="00062063">
        <w:rPr>
          <w:rFonts w:ascii="Times New Roman" w:hAnsi="Times New Roman" w:cs="Times New Roman"/>
          <w:color w:val="000000" w:themeColor="text1"/>
          <w:lang w:val="lv-LV"/>
        </w:rPr>
        <w:t xml:space="preserve"> </w:t>
      </w:r>
      <w:r w:rsidR="003B7DFD" w:rsidRPr="00062063">
        <w:rPr>
          <w:rFonts w:ascii="Times New Roman" w:hAnsi="Times New Roman" w:cs="Times New Roman"/>
          <w:color w:val="000000" w:themeColor="text1"/>
          <w:lang w:val="lv-LV"/>
        </w:rPr>
        <w:t>Var rādīt īsfilmu par ‘izslēgšanās kultūru’ (</w:t>
      </w:r>
      <w:r w:rsidR="003B7DFD" w:rsidRPr="00062063">
        <w:rPr>
          <w:rFonts w:ascii="Times New Roman" w:hAnsi="Times New Roman" w:cs="Times New Roman"/>
          <w:i/>
          <w:iCs/>
          <w:color w:val="000000" w:themeColor="text1"/>
          <w:lang w:val="lv-LV"/>
        </w:rPr>
        <w:t>Cancel culture</w:t>
      </w:r>
      <w:r w:rsidR="003B7DFD" w:rsidRPr="00062063">
        <w:rPr>
          <w:rFonts w:ascii="Times New Roman" w:hAnsi="Times New Roman" w:cs="Times New Roman"/>
          <w:color w:val="000000" w:themeColor="text1"/>
          <w:lang w:val="lv-LV"/>
        </w:rPr>
        <w:t xml:space="preserve">). </w:t>
      </w:r>
      <w:hyperlink r:id="rId12">
        <w:r w:rsidR="00364097" w:rsidRPr="00062063">
          <w:rPr>
            <w:rStyle w:val="Hyperlink"/>
            <w:rFonts w:ascii="Times New Roman" w:eastAsia="Calibri" w:hAnsi="Times New Roman" w:cs="Times New Roman"/>
            <w:lang w:val="lv-LV"/>
          </w:rPr>
          <w:t>CANCEL CULTURE EXPLAINED IN 1 MINUTE</w:t>
        </w:r>
      </w:hyperlink>
    </w:p>
    <w:p w14:paraId="77B8D2C0" w14:textId="77777777" w:rsidR="00364097" w:rsidRPr="00062063" w:rsidRDefault="00364097" w:rsidP="00062063">
      <w:pPr>
        <w:spacing w:after="0"/>
        <w:rPr>
          <w:rFonts w:ascii="Times New Roman" w:hAnsi="Times New Roman" w:cs="Times New Roman"/>
          <w:color w:val="000000" w:themeColor="text1"/>
          <w:lang w:val="lv-LV"/>
        </w:rPr>
      </w:pPr>
    </w:p>
    <w:p w14:paraId="6A91DEF3" w14:textId="19EA50D4" w:rsidR="610332C9" w:rsidRPr="00062063" w:rsidRDefault="00754A7B" w:rsidP="00062063">
      <w:pPr>
        <w:spacing w:after="0"/>
        <w:ind w:left="720"/>
        <w:rPr>
          <w:rFonts w:ascii="Times New Roman" w:hAnsi="Times New Roman" w:cs="Times New Roman"/>
          <w:color w:val="000000" w:themeColor="text1"/>
          <w:lang w:val="lv-LV"/>
        </w:rPr>
      </w:pPr>
      <w:r w:rsidRPr="00062063">
        <w:rPr>
          <w:rFonts w:ascii="Times New Roman" w:hAnsi="Times New Roman" w:cs="Times New Roman"/>
          <w:noProof/>
        </w:rPr>
        <w:drawing>
          <wp:inline distT="0" distB="0" distL="0" distR="0" wp14:anchorId="42E42C22" wp14:editId="73BE7696">
            <wp:extent cx="4705350" cy="3276600"/>
            <wp:effectExtent l="0" t="0" r="0"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5740" cy="3276872"/>
                    </a:xfrm>
                    <a:prstGeom prst="rect">
                      <a:avLst/>
                    </a:prstGeom>
                    <a:noFill/>
                    <a:ln>
                      <a:noFill/>
                    </a:ln>
                  </pic:spPr>
                </pic:pic>
              </a:graphicData>
            </a:graphic>
          </wp:inline>
        </w:drawing>
      </w:r>
    </w:p>
    <w:p w14:paraId="5B0B63E6" w14:textId="77777777" w:rsidR="00EC3D40" w:rsidRPr="00062063" w:rsidRDefault="00EC3D40" w:rsidP="00062063">
      <w:pPr>
        <w:spacing w:after="0"/>
        <w:rPr>
          <w:rFonts w:ascii="Times New Roman" w:hAnsi="Times New Roman" w:cs="Times New Roman"/>
          <w:color w:val="000000" w:themeColor="text1"/>
          <w:lang w:val="lv-LV"/>
        </w:rPr>
      </w:pPr>
    </w:p>
    <w:p w14:paraId="0A9EA938" w14:textId="01D8BC5B" w:rsidR="001C62B4" w:rsidRPr="00062063" w:rsidRDefault="00997C2A" w:rsidP="00062063">
      <w:pPr>
        <w:spacing w:after="200"/>
        <w:rPr>
          <w:rFonts w:ascii="Times New Roman" w:hAnsi="Times New Roman" w:cs="Times New Roman"/>
          <w:b/>
          <w:bCs/>
          <w:lang w:val="lv-LV"/>
        </w:rPr>
      </w:pPr>
      <w:r w:rsidRPr="732F4A16">
        <w:rPr>
          <w:rFonts w:ascii="Times New Roman" w:hAnsi="Times New Roman" w:cs="Times New Roman"/>
          <w:b/>
          <w:bCs/>
          <w:lang w:val="lv-LV"/>
        </w:rPr>
        <w:t>3. aktivitāte.</w:t>
      </w:r>
      <w:r w:rsidRPr="732F4A16">
        <w:rPr>
          <w:rFonts w:ascii="Times New Roman" w:hAnsi="Times New Roman" w:cs="Times New Roman"/>
          <w:lang w:val="lv-LV"/>
        </w:rPr>
        <w:t xml:space="preserve"> </w:t>
      </w:r>
      <w:r w:rsidR="4B9BFFC1" w:rsidRPr="732F4A16">
        <w:rPr>
          <w:rFonts w:ascii="Times New Roman" w:hAnsi="Times New Roman" w:cs="Times New Roman"/>
          <w:b/>
          <w:bCs/>
          <w:lang w:val="lv-LV"/>
        </w:rPr>
        <w:t xml:space="preserve">Cilvēciskais un cilvēcīgais </w:t>
      </w:r>
      <w:r w:rsidR="00533217" w:rsidRPr="732F4A16">
        <w:rPr>
          <w:rFonts w:ascii="Times New Roman" w:hAnsi="Times New Roman" w:cs="Times New Roman"/>
          <w:b/>
          <w:bCs/>
          <w:lang w:val="lv-LV"/>
        </w:rPr>
        <w:t>(ieteicamais laiks 10 min.)</w:t>
      </w:r>
      <w:r w:rsidR="3450D457" w:rsidRPr="732F4A16">
        <w:rPr>
          <w:rFonts w:ascii="Times New Roman" w:hAnsi="Times New Roman" w:cs="Times New Roman"/>
          <w:b/>
          <w:bCs/>
          <w:lang w:val="lv-LV"/>
        </w:rPr>
        <w:t>.</w:t>
      </w:r>
    </w:p>
    <w:p w14:paraId="65FE9531" w14:textId="53D1D010" w:rsidR="00533217" w:rsidRPr="00062063" w:rsidRDefault="329A9941" w:rsidP="00062063">
      <w:pPr>
        <w:spacing w:after="200"/>
        <w:rPr>
          <w:rFonts w:ascii="Times New Roman" w:eastAsia="Calibri Light" w:hAnsi="Times New Roman" w:cs="Times New Roman"/>
          <w:lang w:val="lv-LV"/>
        </w:rPr>
      </w:pPr>
      <w:r w:rsidRPr="00062063">
        <w:rPr>
          <w:rFonts w:ascii="Times New Roman" w:hAnsi="Times New Roman" w:cs="Times New Roman"/>
          <w:lang w:val="lv-LV"/>
        </w:rPr>
        <w:t>A</w:t>
      </w:r>
      <w:r w:rsidR="001C62B4" w:rsidRPr="00062063">
        <w:rPr>
          <w:rFonts w:ascii="Times New Roman" w:hAnsi="Times New Roman" w:cs="Times New Roman"/>
          <w:lang w:val="lv-LV"/>
        </w:rPr>
        <w:t xml:space="preserve">ktivitāte ir </w:t>
      </w:r>
      <w:r w:rsidR="001C62B4" w:rsidRPr="00062063">
        <w:rPr>
          <w:rFonts w:ascii="Times New Roman" w:eastAsia="Calibri Light" w:hAnsi="Times New Roman" w:cs="Times New Roman"/>
          <w:lang w:val="lv-LV"/>
        </w:rPr>
        <w:t xml:space="preserve">par </w:t>
      </w:r>
      <w:r w:rsidR="00140B20" w:rsidRPr="00062063">
        <w:rPr>
          <w:rFonts w:ascii="Times New Roman" w:eastAsia="Calibri Light" w:hAnsi="Times New Roman" w:cs="Times New Roman"/>
          <w:lang w:val="lv-LV"/>
        </w:rPr>
        <w:t xml:space="preserve">atšķirību starp ‘cilvēka </w:t>
      </w:r>
      <w:r w:rsidR="72844866" w:rsidRPr="00062063">
        <w:rPr>
          <w:rFonts w:ascii="Times New Roman" w:eastAsia="Calibri Light" w:hAnsi="Times New Roman" w:cs="Times New Roman"/>
          <w:lang w:val="lv-LV"/>
        </w:rPr>
        <w:t xml:space="preserve">universālo </w:t>
      </w:r>
      <w:r w:rsidR="00140B20" w:rsidRPr="00062063">
        <w:rPr>
          <w:rFonts w:ascii="Times New Roman" w:eastAsia="Calibri Light" w:hAnsi="Times New Roman" w:cs="Times New Roman"/>
          <w:lang w:val="lv-LV"/>
        </w:rPr>
        <w:t>vērtīb</w:t>
      </w:r>
      <w:r w:rsidR="433149E6" w:rsidRPr="00062063">
        <w:rPr>
          <w:rFonts w:ascii="Times New Roman" w:eastAsia="Calibri Light" w:hAnsi="Times New Roman" w:cs="Times New Roman"/>
          <w:lang w:val="lv-LV"/>
        </w:rPr>
        <w:t>u</w:t>
      </w:r>
      <w:r w:rsidR="00140B20" w:rsidRPr="00062063">
        <w:rPr>
          <w:rFonts w:ascii="Times New Roman" w:eastAsia="Calibri Light" w:hAnsi="Times New Roman" w:cs="Times New Roman"/>
          <w:lang w:val="lv-LV"/>
        </w:rPr>
        <w:t xml:space="preserve"> ’ un ‘cilvēka </w:t>
      </w:r>
      <w:r w:rsidR="44A74946" w:rsidRPr="00062063">
        <w:rPr>
          <w:rFonts w:ascii="Times New Roman" w:eastAsia="Calibri Light" w:hAnsi="Times New Roman" w:cs="Times New Roman"/>
          <w:lang w:val="lv-LV"/>
        </w:rPr>
        <w:t>kā personības</w:t>
      </w:r>
      <w:r w:rsidR="006B09F4" w:rsidRPr="00062063">
        <w:rPr>
          <w:rFonts w:ascii="Times New Roman" w:eastAsia="Calibri Light" w:hAnsi="Times New Roman" w:cs="Times New Roman"/>
          <w:lang w:val="lv-LV"/>
        </w:rPr>
        <w:t>’</w:t>
      </w:r>
      <w:r w:rsidR="44A74946" w:rsidRPr="00062063">
        <w:rPr>
          <w:rFonts w:ascii="Times New Roman" w:eastAsia="Calibri Light" w:hAnsi="Times New Roman" w:cs="Times New Roman"/>
          <w:lang w:val="lv-LV"/>
        </w:rPr>
        <w:t xml:space="preserve"> </w:t>
      </w:r>
      <w:r w:rsidR="00140B20" w:rsidRPr="00062063">
        <w:rPr>
          <w:rFonts w:ascii="Times New Roman" w:eastAsia="Calibri Light" w:hAnsi="Times New Roman" w:cs="Times New Roman"/>
          <w:lang w:val="lv-LV"/>
        </w:rPr>
        <w:t>vērtīb</w:t>
      </w:r>
      <w:r w:rsidR="513B89BA" w:rsidRPr="00062063">
        <w:rPr>
          <w:rFonts w:ascii="Times New Roman" w:eastAsia="Calibri Light" w:hAnsi="Times New Roman" w:cs="Times New Roman"/>
          <w:lang w:val="lv-LV"/>
        </w:rPr>
        <w:t>u</w:t>
      </w:r>
      <w:r w:rsidR="00117FE2">
        <w:rPr>
          <w:rFonts w:ascii="Times New Roman" w:eastAsia="Calibri Light" w:hAnsi="Times New Roman" w:cs="Times New Roman"/>
          <w:lang w:val="lv-LV"/>
        </w:rPr>
        <w:t>.</w:t>
      </w:r>
    </w:p>
    <w:p w14:paraId="290E6F02" w14:textId="245B5450" w:rsidR="7B6191A4" w:rsidRPr="00062063" w:rsidRDefault="52029625" w:rsidP="00062063">
      <w:pPr>
        <w:spacing w:after="200"/>
        <w:rPr>
          <w:rFonts w:ascii="Times New Roman" w:eastAsia="Calibri Light" w:hAnsi="Times New Roman" w:cs="Times New Roman"/>
          <w:lang w:val="lv-LV"/>
        </w:rPr>
      </w:pPr>
      <w:r w:rsidRPr="00062063">
        <w:rPr>
          <w:rFonts w:ascii="Times New Roman" w:hAnsi="Times New Roman" w:cs="Times New Roman"/>
          <w:b/>
          <w:bCs/>
          <w:lang w:val="lv-LV"/>
        </w:rPr>
        <w:t>[</w:t>
      </w:r>
      <w:r w:rsidR="00533217" w:rsidRPr="00062063">
        <w:rPr>
          <w:rFonts w:ascii="Times New Roman" w:hAnsi="Times New Roman" w:cs="Times New Roman"/>
          <w:b/>
          <w:bCs/>
          <w:lang w:val="lv-LV"/>
        </w:rPr>
        <w:t>5</w:t>
      </w:r>
      <w:r w:rsidRPr="00062063">
        <w:rPr>
          <w:rFonts w:ascii="Times New Roman" w:hAnsi="Times New Roman" w:cs="Times New Roman"/>
          <w:b/>
          <w:bCs/>
          <w:lang w:val="lv-LV"/>
        </w:rPr>
        <w:t>. slaids]</w:t>
      </w:r>
      <w:r w:rsidR="006B09F4" w:rsidRPr="00062063">
        <w:rPr>
          <w:rFonts w:ascii="Times New Roman" w:hAnsi="Times New Roman" w:cs="Times New Roman"/>
          <w:b/>
          <w:bCs/>
          <w:lang w:val="lv-LV"/>
        </w:rPr>
        <w:t xml:space="preserve"> </w:t>
      </w:r>
      <w:r w:rsidR="00B2413A" w:rsidRPr="00062063">
        <w:rPr>
          <w:rFonts w:ascii="Times New Roman" w:hAnsi="Times New Roman" w:cs="Times New Roman"/>
          <w:lang w:val="lv-LV"/>
        </w:rPr>
        <w:t xml:space="preserve">Skolotājs </w:t>
      </w:r>
      <w:r w:rsidR="00533A8E" w:rsidRPr="00062063">
        <w:rPr>
          <w:rFonts w:ascii="Times New Roman" w:hAnsi="Times New Roman" w:cs="Times New Roman"/>
          <w:lang w:val="lv-LV"/>
        </w:rPr>
        <w:t xml:space="preserve">piedāvā izpratni par </w:t>
      </w:r>
      <w:r w:rsidR="00533A8E" w:rsidRPr="00062063">
        <w:rPr>
          <w:rFonts w:ascii="Times New Roman" w:eastAsia="Calibri Light" w:hAnsi="Times New Roman" w:cs="Times New Roman"/>
          <w:lang w:val="lv-LV"/>
        </w:rPr>
        <w:t xml:space="preserve">jēdzieniem </w:t>
      </w:r>
      <w:r w:rsidR="7B6191A4" w:rsidRPr="00062063">
        <w:rPr>
          <w:rFonts w:ascii="Times New Roman" w:eastAsia="Calibri Light" w:hAnsi="Times New Roman" w:cs="Times New Roman"/>
          <w:lang w:val="lv-LV"/>
        </w:rPr>
        <w:t xml:space="preserve">cilvēciskais </w:t>
      </w:r>
      <w:r w:rsidR="5A1DFC4D" w:rsidRPr="00062063">
        <w:rPr>
          <w:rFonts w:ascii="Times New Roman" w:eastAsia="Calibri Light" w:hAnsi="Times New Roman" w:cs="Times New Roman"/>
          <w:lang w:val="lv-LV"/>
        </w:rPr>
        <w:t>(vispārējais)</w:t>
      </w:r>
      <w:r w:rsidR="7B6191A4" w:rsidRPr="00062063">
        <w:rPr>
          <w:rFonts w:ascii="Times New Roman" w:eastAsia="Calibri Light" w:hAnsi="Times New Roman" w:cs="Times New Roman"/>
          <w:lang w:val="lv-LV"/>
        </w:rPr>
        <w:t xml:space="preserve"> un cilvēcīgais (</w:t>
      </w:r>
      <w:r w:rsidR="0CEFDF23" w:rsidRPr="00062063">
        <w:rPr>
          <w:rFonts w:ascii="Times New Roman" w:eastAsia="Calibri Light" w:hAnsi="Times New Roman" w:cs="Times New Roman"/>
          <w:lang w:val="lv-LV"/>
        </w:rPr>
        <w:t>ideālais</w:t>
      </w:r>
      <w:r w:rsidR="7B6191A4" w:rsidRPr="00062063">
        <w:rPr>
          <w:rFonts w:ascii="Times New Roman" w:eastAsia="Calibri Light" w:hAnsi="Times New Roman" w:cs="Times New Roman"/>
          <w:lang w:val="lv-LV"/>
        </w:rPr>
        <w:t>)</w:t>
      </w:r>
      <w:r w:rsidR="00533A8E" w:rsidRPr="00062063">
        <w:rPr>
          <w:rFonts w:ascii="Times New Roman" w:eastAsia="Calibri Light" w:hAnsi="Times New Roman" w:cs="Times New Roman"/>
          <w:lang w:val="lv-LV"/>
        </w:rPr>
        <w:t>.</w:t>
      </w:r>
      <w:r w:rsidR="7B6191A4" w:rsidRPr="00062063">
        <w:rPr>
          <w:rFonts w:ascii="Times New Roman" w:eastAsia="Calibri Light" w:hAnsi="Times New Roman" w:cs="Times New Roman"/>
          <w:lang w:val="lv-LV"/>
        </w:rPr>
        <w:t xml:space="preserve"> </w:t>
      </w:r>
    </w:p>
    <w:p w14:paraId="4BE92018" w14:textId="612CEAB4" w:rsidR="07E783C2" w:rsidRPr="00062063" w:rsidRDefault="07E783C2" w:rsidP="00062063">
      <w:pPr>
        <w:spacing w:after="200"/>
        <w:rPr>
          <w:rFonts w:ascii="Times New Roman" w:eastAsia="Calibri Light" w:hAnsi="Times New Roman" w:cs="Times New Roman"/>
          <w:lang w:val="lv-LV"/>
        </w:rPr>
      </w:pPr>
      <w:r w:rsidRPr="732F4A16">
        <w:rPr>
          <w:rFonts w:ascii="Times New Roman" w:eastAsia="Calibri Light" w:hAnsi="Times New Roman" w:cs="Times New Roman"/>
          <w:b/>
          <w:bCs/>
          <w:lang w:val="lv-LV"/>
        </w:rPr>
        <w:t>Cilv</w:t>
      </w:r>
      <w:r w:rsidR="11044FC3" w:rsidRPr="732F4A16">
        <w:rPr>
          <w:rFonts w:ascii="Times New Roman" w:eastAsia="Calibri Light" w:hAnsi="Times New Roman" w:cs="Times New Roman"/>
          <w:b/>
          <w:bCs/>
          <w:lang w:val="lv-LV"/>
        </w:rPr>
        <w:t>ē</w:t>
      </w:r>
      <w:r w:rsidRPr="732F4A16">
        <w:rPr>
          <w:rFonts w:ascii="Times New Roman" w:eastAsia="Calibri Light" w:hAnsi="Times New Roman" w:cs="Times New Roman"/>
          <w:b/>
          <w:bCs/>
          <w:lang w:val="lv-LV"/>
        </w:rPr>
        <w:t>ciskais</w:t>
      </w:r>
      <w:r w:rsidRPr="732F4A16">
        <w:rPr>
          <w:rFonts w:ascii="Times New Roman" w:eastAsia="Calibri Light" w:hAnsi="Times New Roman" w:cs="Times New Roman"/>
          <w:lang w:val="lv-LV"/>
        </w:rPr>
        <w:t xml:space="preserve"> </w:t>
      </w:r>
      <w:r w:rsidR="3BF4414D" w:rsidRPr="732F4A16">
        <w:rPr>
          <w:rFonts w:ascii="Times New Roman" w:eastAsia="Calibri Light" w:hAnsi="Times New Roman" w:cs="Times New Roman"/>
          <w:lang w:val="lv-LV"/>
        </w:rPr>
        <w:t>ap</w:t>
      </w:r>
      <w:r w:rsidRPr="732F4A16">
        <w:rPr>
          <w:rFonts w:ascii="Times New Roman" w:eastAsia="Calibri Light" w:hAnsi="Times New Roman" w:cs="Times New Roman"/>
          <w:lang w:val="lv-LV"/>
        </w:rPr>
        <w:t>tver milzīgu par</w:t>
      </w:r>
      <w:r w:rsidR="1C234EC7" w:rsidRPr="732F4A16">
        <w:rPr>
          <w:rFonts w:ascii="Times New Roman" w:eastAsia="Calibri Light" w:hAnsi="Times New Roman" w:cs="Times New Roman"/>
          <w:lang w:val="lv-LV"/>
        </w:rPr>
        <w:t>ā</w:t>
      </w:r>
      <w:r w:rsidRPr="732F4A16">
        <w:rPr>
          <w:rFonts w:ascii="Times New Roman" w:eastAsia="Calibri Light" w:hAnsi="Times New Roman" w:cs="Times New Roman"/>
          <w:lang w:val="lv-LV"/>
        </w:rPr>
        <w:t>dību spektru,</w:t>
      </w:r>
      <w:r w:rsidR="433E2031" w:rsidRPr="732F4A16">
        <w:rPr>
          <w:rFonts w:ascii="Times New Roman" w:eastAsia="Calibri Light" w:hAnsi="Times New Roman" w:cs="Times New Roman"/>
          <w:lang w:val="lv-LV"/>
        </w:rPr>
        <w:t xml:space="preserve"> jo c</w:t>
      </w:r>
      <w:r w:rsidRPr="732F4A16">
        <w:rPr>
          <w:rFonts w:ascii="Times New Roman" w:eastAsia="Calibri Light" w:hAnsi="Times New Roman" w:cs="Times New Roman"/>
          <w:lang w:val="lv-LV"/>
        </w:rPr>
        <w:t>ilv</w:t>
      </w:r>
      <w:r w:rsidR="4C7D064F" w:rsidRPr="732F4A16">
        <w:rPr>
          <w:rFonts w:ascii="Times New Roman" w:eastAsia="Calibri Light" w:hAnsi="Times New Roman" w:cs="Times New Roman"/>
          <w:lang w:val="lv-LV"/>
        </w:rPr>
        <w:t>ēk</w:t>
      </w:r>
      <w:r w:rsidRPr="732F4A16">
        <w:rPr>
          <w:rFonts w:ascii="Times New Roman" w:eastAsia="Calibri Light" w:hAnsi="Times New Roman" w:cs="Times New Roman"/>
          <w:lang w:val="lv-LV"/>
        </w:rPr>
        <w:t>i mēdz būt</w:t>
      </w:r>
      <w:r w:rsidR="0C54C4A4" w:rsidRPr="732F4A16">
        <w:rPr>
          <w:rFonts w:ascii="Times New Roman" w:eastAsia="Calibri Light" w:hAnsi="Times New Roman" w:cs="Times New Roman"/>
          <w:lang w:val="lv-LV"/>
        </w:rPr>
        <w:t xml:space="preserve"> </w:t>
      </w:r>
      <w:r w:rsidRPr="732F4A16">
        <w:rPr>
          <w:rFonts w:ascii="Times New Roman" w:eastAsia="Calibri Light" w:hAnsi="Times New Roman" w:cs="Times New Roman"/>
          <w:lang w:val="lv-LV"/>
        </w:rPr>
        <w:t>dažādi, labi un ļauni, vāji un spēcīgi, vareni un nož</w:t>
      </w:r>
      <w:r w:rsidR="3C42BA26" w:rsidRPr="732F4A16">
        <w:rPr>
          <w:rFonts w:ascii="Times New Roman" w:eastAsia="Calibri Light" w:hAnsi="Times New Roman" w:cs="Times New Roman"/>
          <w:lang w:val="lv-LV"/>
        </w:rPr>
        <w:t>ē</w:t>
      </w:r>
      <w:r w:rsidR="5EA86537" w:rsidRPr="732F4A16">
        <w:rPr>
          <w:rFonts w:ascii="Times New Roman" w:eastAsia="Calibri Light" w:hAnsi="Times New Roman" w:cs="Times New Roman"/>
          <w:lang w:val="lv-LV"/>
        </w:rPr>
        <w:t>l</w:t>
      </w:r>
      <w:r w:rsidRPr="732F4A16">
        <w:rPr>
          <w:rFonts w:ascii="Times New Roman" w:eastAsia="Calibri Light" w:hAnsi="Times New Roman" w:cs="Times New Roman"/>
          <w:lang w:val="lv-LV"/>
        </w:rPr>
        <w:t>ojami</w:t>
      </w:r>
      <w:r w:rsidR="701DEB23" w:rsidRPr="732F4A16">
        <w:rPr>
          <w:rFonts w:ascii="Times New Roman" w:eastAsia="Calibri Light" w:hAnsi="Times New Roman" w:cs="Times New Roman"/>
          <w:lang w:val="lv-LV"/>
        </w:rPr>
        <w:t>.</w:t>
      </w:r>
      <w:r w:rsidRPr="732F4A16">
        <w:rPr>
          <w:rFonts w:ascii="Times New Roman" w:eastAsia="Calibri Light" w:hAnsi="Times New Roman" w:cs="Times New Roman"/>
          <w:lang w:val="lv-LV"/>
        </w:rPr>
        <w:t xml:space="preserve"> T</w:t>
      </w:r>
      <w:r w:rsidR="571E3AF0" w:rsidRPr="732F4A16">
        <w:rPr>
          <w:rFonts w:ascii="Times New Roman" w:eastAsia="Calibri Light" w:hAnsi="Times New Roman" w:cs="Times New Roman"/>
          <w:lang w:val="lv-LV"/>
        </w:rPr>
        <w:t>ā</w:t>
      </w:r>
      <w:r w:rsidRPr="732F4A16">
        <w:rPr>
          <w:rFonts w:ascii="Times New Roman" w:eastAsia="Calibri Light" w:hAnsi="Times New Roman" w:cs="Times New Roman"/>
          <w:lang w:val="lv-LV"/>
        </w:rPr>
        <w:t>s visa</w:t>
      </w:r>
      <w:r w:rsidR="6997B0FD" w:rsidRPr="732F4A16">
        <w:rPr>
          <w:rFonts w:ascii="Times New Roman" w:eastAsia="Calibri Light" w:hAnsi="Times New Roman" w:cs="Times New Roman"/>
          <w:lang w:val="lv-LV"/>
        </w:rPr>
        <w:t xml:space="preserve">s </w:t>
      </w:r>
      <w:r w:rsidRPr="732F4A16">
        <w:rPr>
          <w:rFonts w:ascii="Times New Roman" w:eastAsia="Calibri Light" w:hAnsi="Times New Roman" w:cs="Times New Roman"/>
          <w:lang w:val="lv-LV"/>
        </w:rPr>
        <w:t>ir cilv</w:t>
      </w:r>
      <w:r w:rsidR="70921E52" w:rsidRPr="732F4A16">
        <w:rPr>
          <w:rFonts w:ascii="Times New Roman" w:eastAsia="Calibri Light" w:hAnsi="Times New Roman" w:cs="Times New Roman"/>
          <w:lang w:val="lv-LV"/>
        </w:rPr>
        <w:t>ē</w:t>
      </w:r>
      <w:r w:rsidRPr="732F4A16">
        <w:rPr>
          <w:rFonts w:ascii="Times New Roman" w:eastAsia="Calibri Light" w:hAnsi="Times New Roman" w:cs="Times New Roman"/>
          <w:lang w:val="lv-LV"/>
        </w:rPr>
        <w:t>cisk</w:t>
      </w:r>
      <w:r w:rsidR="54DFC56B" w:rsidRPr="732F4A16">
        <w:rPr>
          <w:rFonts w:ascii="Times New Roman" w:eastAsia="Calibri Light" w:hAnsi="Times New Roman" w:cs="Times New Roman"/>
          <w:lang w:val="lv-LV"/>
        </w:rPr>
        <w:t>as</w:t>
      </w:r>
      <w:r w:rsidRPr="732F4A16">
        <w:rPr>
          <w:rFonts w:ascii="Times New Roman" w:eastAsia="Calibri Light" w:hAnsi="Times New Roman" w:cs="Times New Roman"/>
          <w:lang w:val="lv-LV"/>
        </w:rPr>
        <w:t xml:space="preserve"> </w:t>
      </w:r>
      <w:r w:rsidR="0C84170F" w:rsidRPr="732F4A16">
        <w:rPr>
          <w:rFonts w:ascii="Times New Roman" w:eastAsia="Calibri Light" w:hAnsi="Times New Roman" w:cs="Times New Roman"/>
          <w:lang w:val="lv-LV"/>
        </w:rPr>
        <w:t xml:space="preserve">ļaužu </w:t>
      </w:r>
      <w:r w:rsidRPr="732F4A16">
        <w:rPr>
          <w:rFonts w:ascii="Times New Roman" w:eastAsia="Calibri Light" w:hAnsi="Times New Roman" w:cs="Times New Roman"/>
          <w:lang w:val="lv-LV"/>
        </w:rPr>
        <w:t>iz</w:t>
      </w:r>
      <w:r w:rsidR="3636A8E9" w:rsidRPr="732F4A16">
        <w:rPr>
          <w:rFonts w:ascii="Times New Roman" w:eastAsia="Calibri Light" w:hAnsi="Times New Roman" w:cs="Times New Roman"/>
          <w:lang w:val="lv-LV"/>
        </w:rPr>
        <w:t>p</w:t>
      </w:r>
      <w:r w:rsidRPr="732F4A16">
        <w:rPr>
          <w:rFonts w:ascii="Times New Roman" w:eastAsia="Calibri Light" w:hAnsi="Times New Roman" w:cs="Times New Roman"/>
          <w:lang w:val="lv-LV"/>
        </w:rPr>
        <w:t>ausmes</w:t>
      </w:r>
      <w:r w:rsidR="237853D6" w:rsidRPr="732F4A16">
        <w:rPr>
          <w:rFonts w:ascii="Times New Roman" w:eastAsia="Calibri Light" w:hAnsi="Times New Roman" w:cs="Times New Roman"/>
          <w:lang w:val="lv-LV"/>
        </w:rPr>
        <w:t>.</w:t>
      </w:r>
      <w:r w:rsidR="24E032F2" w:rsidRPr="732F4A16">
        <w:rPr>
          <w:rFonts w:ascii="Times New Roman" w:eastAsia="Calibri Light" w:hAnsi="Times New Roman" w:cs="Times New Roman"/>
          <w:lang w:val="lv-LV"/>
        </w:rPr>
        <w:t xml:space="preserve"> </w:t>
      </w:r>
      <w:r w:rsidR="3DEF51A4" w:rsidRPr="732F4A16">
        <w:rPr>
          <w:rFonts w:ascii="Times New Roman" w:eastAsia="Calibri Light" w:hAnsi="Times New Roman" w:cs="Times New Roman"/>
          <w:lang w:val="lv-LV"/>
        </w:rPr>
        <w:t xml:space="preserve">A) </w:t>
      </w:r>
      <w:r w:rsidR="24E032F2" w:rsidRPr="732F4A16">
        <w:rPr>
          <w:rFonts w:ascii="Times New Roman" w:eastAsia="Calibri Light" w:hAnsi="Times New Roman" w:cs="Times New Roman"/>
          <w:lang w:val="lv-LV"/>
        </w:rPr>
        <w:t xml:space="preserve">Tā kā potenciāli ikviens cilvēks var kļūt </w:t>
      </w:r>
      <w:r w:rsidR="5DA2B3E1" w:rsidRPr="732F4A16">
        <w:rPr>
          <w:rFonts w:ascii="Times New Roman" w:eastAsia="Calibri Light" w:hAnsi="Times New Roman" w:cs="Times New Roman"/>
          <w:lang w:val="lv-LV"/>
        </w:rPr>
        <w:t>p</w:t>
      </w:r>
      <w:r w:rsidR="24E032F2" w:rsidRPr="732F4A16">
        <w:rPr>
          <w:rFonts w:ascii="Times New Roman" w:eastAsia="Calibri Light" w:hAnsi="Times New Roman" w:cs="Times New Roman"/>
          <w:lang w:val="lv-LV"/>
        </w:rPr>
        <w:t xml:space="preserve">ar varoni, </w:t>
      </w:r>
      <w:r w:rsidR="64094A45" w:rsidRPr="732F4A16">
        <w:rPr>
          <w:rFonts w:ascii="Times New Roman" w:eastAsia="Calibri Light" w:hAnsi="Times New Roman" w:cs="Times New Roman"/>
          <w:lang w:val="lv-LV"/>
        </w:rPr>
        <w:t xml:space="preserve">ģēniju, </w:t>
      </w:r>
      <w:r w:rsidR="24E032F2" w:rsidRPr="732F4A16">
        <w:rPr>
          <w:rFonts w:ascii="Times New Roman" w:eastAsia="Calibri Light" w:hAnsi="Times New Roman" w:cs="Times New Roman"/>
          <w:lang w:val="lv-LV"/>
        </w:rPr>
        <w:t>mainīties, attīstīties,</w:t>
      </w:r>
      <w:r w:rsidR="78095849" w:rsidRPr="732F4A16">
        <w:rPr>
          <w:rFonts w:ascii="Times New Roman" w:eastAsia="Calibri Light" w:hAnsi="Times New Roman" w:cs="Times New Roman"/>
          <w:lang w:val="lv-LV"/>
        </w:rPr>
        <w:t xml:space="preserve"> ziedoties par citiem</w:t>
      </w:r>
      <w:r w:rsidR="1424F83C" w:rsidRPr="732F4A16">
        <w:rPr>
          <w:rFonts w:ascii="Times New Roman" w:eastAsia="Calibri Light" w:hAnsi="Times New Roman" w:cs="Times New Roman"/>
          <w:lang w:val="lv-LV"/>
        </w:rPr>
        <w:t>,</w:t>
      </w:r>
      <w:r w:rsidR="78095849" w:rsidRPr="732F4A16">
        <w:rPr>
          <w:rFonts w:ascii="Times New Roman" w:eastAsia="Calibri Light" w:hAnsi="Times New Roman" w:cs="Times New Roman"/>
          <w:lang w:val="lv-LV"/>
        </w:rPr>
        <w:t xml:space="preserve"> glābt kādu,</w:t>
      </w:r>
      <w:r w:rsidR="24E032F2" w:rsidRPr="732F4A16">
        <w:rPr>
          <w:rFonts w:ascii="Times New Roman" w:eastAsia="Calibri Light" w:hAnsi="Times New Roman" w:cs="Times New Roman"/>
          <w:lang w:val="lv-LV"/>
        </w:rPr>
        <w:t xml:space="preserve"> tad ikvienam cilvēkam ir viņa neatņemamā cieņa.</w:t>
      </w:r>
      <w:r w:rsidR="6355F0D2" w:rsidRPr="732F4A16">
        <w:rPr>
          <w:rFonts w:ascii="Times New Roman" w:eastAsia="Calibri Light" w:hAnsi="Times New Roman" w:cs="Times New Roman"/>
          <w:lang w:val="lv-LV"/>
        </w:rPr>
        <w:t xml:space="preserve"> </w:t>
      </w:r>
      <w:r w:rsidR="4EA340FD" w:rsidRPr="732F4A16">
        <w:rPr>
          <w:rFonts w:ascii="Times New Roman" w:eastAsia="Calibri Light" w:hAnsi="Times New Roman" w:cs="Times New Roman"/>
          <w:lang w:val="lv-LV"/>
        </w:rPr>
        <w:t xml:space="preserve">B) </w:t>
      </w:r>
      <w:r w:rsidR="7B9A0BAB" w:rsidRPr="732F4A16">
        <w:rPr>
          <w:rFonts w:ascii="Times New Roman" w:eastAsia="Calibri Light" w:hAnsi="Times New Roman" w:cs="Times New Roman"/>
          <w:lang w:val="lv-LV"/>
        </w:rPr>
        <w:t>N</w:t>
      </w:r>
      <w:r w:rsidR="6355F0D2" w:rsidRPr="732F4A16">
        <w:rPr>
          <w:rFonts w:ascii="Times New Roman" w:eastAsia="Calibri Light" w:hAnsi="Times New Roman" w:cs="Times New Roman"/>
          <w:lang w:val="lv-LV"/>
        </w:rPr>
        <w:t xml:space="preserve">o </w:t>
      </w:r>
      <w:r w:rsidR="33D85A79" w:rsidRPr="732F4A16">
        <w:rPr>
          <w:rFonts w:ascii="Times New Roman" w:eastAsia="Calibri Light" w:hAnsi="Times New Roman" w:cs="Times New Roman"/>
          <w:lang w:val="lv-LV"/>
        </w:rPr>
        <w:t>vairāk</w:t>
      </w:r>
      <w:r w:rsidR="6355F0D2" w:rsidRPr="732F4A16">
        <w:rPr>
          <w:rFonts w:ascii="Times New Roman" w:eastAsia="Calibri Light" w:hAnsi="Times New Roman" w:cs="Times New Roman"/>
          <w:lang w:val="lv-LV"/>
        </w:rPr>
        <w:t>u filoz</w:t>
      </w:r>
      <w:r w:rsidR="14961E3A" w:rsidRPr="732F4A16">
        <w:rPr>
          <w:rFonts w:ascii="Times New Roman" w:eastAsia="Calibri Light" w:hAnsi="Times New Roman" w:cs="Times New Roman"/>
          <w:lang w:val="lv-LV"/>
        </w:rPr>
        <w:t>o</w:t>
      </w:r>
      <w:r w:rsidR="6355F0D2" w:rsidRPr="732F4A16">
        <w:rPr>
          <w:rFonts w:ascii="Times New Roman" w:eastAsia="Calibri Light" w:hAnsi="Times New Roman" w:cs="Times New Roman"/>
          <w:lang w:val="lv-LV"/>
        </w:rPr>
        <w:t>fi</w:t>
      </w:r>
      <w:r w:rsidR="50137639" w:rsidRPr="732F4A16">
        <w:rPr>
          <w:rFonts w:ascii="Times New Roman" w:eastAsia="Calibri Light" w:hAnsi="Times New Roman" w:cs="Times New Roman"/>
          <w:lang w:val="lv-LV"/>
        </w:rPr>
        <w:t>s</w:t>
      </w:r>
      <w:r w:rsidR="6355F0D2" w:rsidRPr="732F4A16">
        <w:rPr>
          <w:rFonts w:ascii="Times New Roman" w:eastAsia="Calibri Light" w:hAnsi="Times New Roman" w:cs="Times New Roman"/>
          <w:lang w:val="lv-LV"/>
        </w:rPr>
        <w:t>ku un reliģi</w:t>
      </w:r>
      <w:r w:rsidR="6D7FEEC8" w:rsidRPr="732F4A16">
        <w:rPr>
          <w:rFonts w:ascii="Times New Roman" w:eastAsia="Calibri Light" w:hAnsi="Times New Roman" w:cs="Times New Roman"/>
          <w:lang w:val="lv-LV"/>
        </w:rPr>
        <w:t>s</w:t>
      </w:r>
      <w:r w:rsidR="6355F0D2" w:rsidRPr="732F4A16">
        <w:rPr>
          <w:rFonts w:ascii="Times New Roman" w:eastAsia="Calibri Light" w:hAnsi="Times New Roman" w:cs="Times New Roman"/>
          <w:lang w:val="lv-LV"/>
        </w:rPr>
        <w:t>ku p</w:t>
      </w:r>
      <w:r w:rsidR="40FB32A8" w:rsidRPr="732F4A16">
        <w:rPr>
          <w:rFonts w:ascii="Times New Roman" w:eastAsia="Calibri Light" w:hAnsi="Times New Roman" w:cs="Times New Roman"/>
          <w:lang w:val="lv-LV"/>
        </w:rPr>
        <w:t>ā</w:t>
      </w:r>
      <w:r w:rsidR="6355F0D2" w:rsidRPr="732F4A16">
        <w:rPr>
          <w:rFonts w:ascii="Times New Roman" w:eastAsia="Calibri Light" w:hAnsi="Times New Roman" w:cs="Times New Roman"/>
          <w:lang w:val="lv-LV"/>
        </w:rPr>
        <w:t>rliecību v</w:t>
      </w:r>
      <w:r w:rsidR="6EA00326" w:rsidRPr="732F4A16">
        <w:rPr>
          <w:rFonts w:ascii="Times New Roman" w:eastAsia="Calibri Light" w:hAnsi="Times New Roman" w:cs="Times New Roman"/>
          <w:lang w:val="lv-LV"/>
        </w:rPr>
        <w:t>ie</w:t>
      </w:r>
      <w:r w:rsidR="6355F0D2" w:rsidRPr="732F4A16">
        <w:rPr>
          <w:rFonts w:ascii="Times New Roman" w:eastAsia="Calibri Light" w:hAnsi="Times New Roman" w:cs="Times New Roman"/>
          <w:lang w:val="lv-LV"/>
        </w:rPr>
        <w:t>dokļa, jebkurš cilvēks ir vērtīgs ne tik</w:t>
      </w:r>
      <w:r w:rsidR="2346C7BE" w:rsidRPr="732F4A16">
        <w:rPr>
          <w:rFonts w:ascii="Times New Roman" w:eastAsia="Calibri Light" w:hAnsi="Times New Roman" w:cs="Times New Roman"/>
          <w:lang w:val="lv-LV"/>
        </w:rPr>
        <w:t>ai</w:t>
      </w:r>
      <w:r w:rsidR="6355F0D2" w:rsidRPr="732F4A16">
        <w:rPr>
          <w:rFonts w:ascii="Times New Roman" w:eastAsia="Calibri Light" w:hAnsi="Times New Roman" w:cs="Times New Roman"/>
          <w:lang w:val="lv-LV"/>
        </w:rPr>
        <w:t xml:space="preserve"> viņa pot</w:t>
      </w:r>
      <w:r w:rsidR="61030186" w:rsidRPr="732F4A16">
        <w:rPr>
          <w:rFonts w:ascii="Times New Roman" w:eastAsia="Calibri Light" w:hAnsi="Times New Roman" w:cs="Times New Roman"/>
          <w:lang w:val="lv-LV"/>
        </w:rPr>
        <w:t>e</w:t>
      </w:r>
      <w:r w:rsidR="6355F0D2" w:rsidRPr="732F4A16">
        <w:rPr>
          <w:rFonts w:ascii="Times New Roman" w:eastAsia="Calibri Light" w:hAnsi="Times New Roman" w:cs="Times New Roman"/>
          <w:lang w:val="lv-LV"/>
        </w:rPr>
        <w:t>nci</w:t>
      </w:r>
      <w:r w:rsidR="25DA5E1C" w:rsidRPr="732F4A16">
        <w:rPr>
          <w:rFonts w:ascii="Times New Roman" w:eastAsia="Calibri Light" w:hAnsi="Times New Roman" w:cs="Times New Roman"/>
          <w:lang w:val="lv-LV"/>
        </w:rPr>
        <w:t>ā</w:t>
      </w:r>
      <w:r w:rsidR="6355F0D2" w:rsidRPr="732F4A16">
        <w:rPr>
          <w:rFonts w:ascii="Times New Roman" w:eastAsia="Calibri Light" w:hAnsi="Times New Roman" w:cs="Times New Roman"/>
          <w:lang w:val="lv-LV"/>
        </w:rPr>
        <w:t>lo (iesp</w:t>
      </w:r>
      <w:r w:rsidR="4121504B" w:rsidRPr="732F4A16">
        <w:rPr>
          <w:rFonts w:ascii="Times New Roman" w:eastAsia="Calibri Light" w:hAnsi="Times New Roman" w:cs="Times New Roman"/>
          <w:lang w:val="lv-LV"/>
        </w:rPr>
        <w:t>ē</w:t>
      </w:r>
      <w:r w:rsidR="6355F0D2" w:rsidRPr="732F4A16">
        <w:rPr>
          <w:rFonts w:ascii="Times New Roman" w:eastAsia="Calibri Light" w:hAnsi="Times New Roman" w:cs="Times New Roman"/>
          <w:lang w:val="lv-LV"/>
        </w:rPr>
        <w:t>jamo) talantu un perspektīv</w:t>
      </w:r>
      <w:r w:rsidR="337E8192" w:rsidRPr="732F4A16">
        <w:rPr>
          <w:rFonts w:ascii="Times New Roman" w:eastAsia="Calibri Light" w:hAnsi="Times New Roman" w:cs="Times New Roman"/>
          <w:lang w:val="lv-LV"/>
        </w:rPr>
        <w:t>u</w:t>
      </w:r>
      <w:r w:rsidR="6355F0D2" w:rsidRPr="732F4A16">
        <w:rPr>
          <w:rFonts w:ascii="Times New Roman" w:eastAsia="Calibri Light" w:hAnsi="Times New Roman" w:cs="Times New Roman"/>
          <w:lang w:val="lv-LV"/>
        </w:rPr>
        <w:t xml:space="preserve"> dēļ, bet tād</w:t>
      </w:r>
      <w:r w:rsidR="5B303177" w:rsidRPr="732F4A16">
        <w:rPr>
          <w:rFonts w:ascii="Times New Roman" w:eastAsia="Calibri Light" w:hAnsi="Times New Roman" w:cs="Times New Roman"/>
          <w:lang w:val="lv-LV"/>
        </w:rPr>
        <w:t>ē</w:t>
      </w:r>
      <w:r w:rsidR="3A3EF0DD" w:rsidRPr="732F4A16">
        <w:rPr>
          <w:rFonts w:ascii="Times New Roman" w:eastAsia="Calibri Light" w:hAnsi="Times New Roman" w:cs="Times New Roman"/>
          <w:lang w:val="lv-LV"/>
        </w:rPr>
        <w:t>ļ</w:t>
      </w:r>
      <w:r w:rsidR="5B303177" w:rsidRPr="732F4A16">
        <w:rPr>
          <w:rFonts w:ascii="Times New Roman" w:eastAsia="Calibri Light" w:hAnsi="Times New Roman" w:cs="Times New Roman"/>
          <w:lang w:val="lv-LV"/>
        </w:rPr>
        <w:t>,</w:t>
      </w:r>
      <w:r w:rsidR="6355F0D2" w:rsidRPr="732F4A16">
        <w:rPr>
          <w:rFonts w:ascii="Times New Roman" w:eastAsia="Calibri Light" w:hAnsi="Times New Roman" w:cs="Times New Roman"/>
          <w:lang w:val="lv-LV"/>
        </w:rPr>
        <w:t xml:space="preserve"> ka cilvēkā ir kā</w:t>
      </w:r>
      <w:r w:rsidR="5A18CE04" w:rsidRPr="732F4A16">
        <w:rPr>
          <w:rFonts w:ascii="Times New Roman" w:eastAsia="Calibri Light" w:hAnsi="Times New Roman" w:cs="Times New Roman"/>
          <w:lang w:val="lv-LV"/>
        </w:rPr>
        <w:t>da</w:t>
      </w:r>
      <w:r w:rsidR="199BE029" w:rsidRPr="732F4A16">
        <w:rPr>
          <w:rFonts w:ascii="Times New Roman" w:eastAsia="Calibri Light" w:hAnsi="Times New Roman" w:cs="Times New Roman"/>
          <w:lang w:val="lv-LV"/>
        </w:rPr>
        <w:t xml:space="preserve"> dziļāka, noslēpmaina, dievišķa dimensija. </w:t>
      </w:r>
      <w:r w:rsidR="1D93BBBA" w:rsidRPr="732F4A16">
        <w:rPr>
          <w:rFonts w:ascii="Times New Roman" w:eastAsia="Calibri Light" w:hAnsi="Times New Roman" w:cs="Times New Roman"/>
          <w:lang w:val="lv-LV"/>
        </w:rPr>
        <w:t>C</w:t>
      </w:r>
      <w:r w:rsidR="199BE029" w:rsidRPr="732F4A16">
        <w:rPr>
          <w:rFonts w:ascii="Times New Roman" w:eastAsia="Calibri Light" w:hAnsi="Times New Roman" w:cs="Times New Roman"/>
          <w:lang w:val="lv-LV"/>
        </w:rPr>
        <w:t>ilvēks</w:t>
      </w:r>
      <w:r w:rsidR="02769B18" w:rsidRPr="732F4A16">
        <w:rPr>
          <w:rFonts w:ascii="Times New Roman" w:eastAsia="Calibri Light" w:hAnsi="Times New Roman" w:cs="Times New Roman"/>
          <w:lang w:val="lv-LV"/>
        </w:rPr>
        <w:t xml:space="preserve"> -</w:t>
      </w:r>
      <w:r w:rsidR="199BE029" w:rsidRPr="732F4A16">
        <w:rPr>
          <w:rFonts w:ascii="Times New Roman" w:eastAsia="Calibri Light" w:hAnsi="Times New Roman" w:cs="Times New Roman"/>
          <w:lang w:val="lv-LV"/>
        </w:rPr>
        <w:t xml:space="preserve"> no šāda skatu punkta  raugot</w:t>
      </w:r>
      <w:r w:rsidR="31B458D1" w:rsidRPr="732F4A16">
        <w:rPr>
          <w:rFonts w:ascii="Times New Roman" w:eastAsia="Calibri Light" w:hAnsi="Times New Roman" w:cs="Times New Roman"/>
          <w:lang w:val="lv-LV"/>
        </w:rPr>
        <w:t>ies</w:t>
      </w:r>
      <w:r w:rsidR="199BE029" w:rsidRPr="732F4A16">
        <w:rPr>
          <w:rFonts w:ascii="Times New Roman" w:eastAsia="Calibri Light" w:hAnsi="Times New Roman" w:cs="Times New Roman"/>
          <w:lang w:val="lv-LV"/>
        </w:rPr>
        <w:t xml:space="preserve"> </w:t>
      </w:r>
      <w:r w:rsidR="51C527A1" w:rsidRPr="732F4A16">
        <w:rPr>
          <w:rFonts w:ascii="Times New Roman" w:eastAsia="Calibri Light" w:hAnsi="Times New Roman" w:cs="Times New Roman"/>
          <w:lang w:val="lv-LV"/>
        </w:rPr>
        <w:t xml:space="preserve">- </w:t>
      </w:r>
      <w:r w:rsidR="199BE029" w:rsidRPr="732F4A16">
        <w:rPr>
          <w:rFonts w:ascii="Times New Roman" w:eastAsia="Calibri Light" w:hAnsi="Times New Roman" w:cs="Times New Roman"/>
          <w:lang w:val="lv-LV"/>
        </w:rPr>
        <w:t xml:space="preserve">pieder pie augstāko vērtību </w:t>
      </w:r>
      <w:r w:rsidR="199BE029" w:rsidRPr="732F4A16">
        <w:rPr>
          <w:rFonts w:ascii="Times New Roman" w:eastAsia="Calibri Light" w:hAnsi="Times New Roman" w:cs="Times New Roman"/>
          <w:lang w:val="lv-LV"/>
        </w:rPr>
        <w:lastRenderedPageBreak/>
        <w:t>pasaules</w:t>
      </w:r>
      <w:r w:rsidR="326E6DDA" w:rsidRPr="732F4A16">
        <w:rPr>
          <w:rFonts w:ascii="Times New Roman" w:eastAsia="Calibri Light" w:hAnsi="Times New Roman" w:cs="Times New Roman"/>
          <w:lang w:val="lv-LV"/>
        </w:rPr>
        <w:t>, pat j</w:t>
      </w:r>
      <w:r w:rsidR="141DC7DE" w:rsidRPr="732F4A16">
        <w:rPr>
          <w:rFonts w:ascii="Times New Roman" w:eastAsia="Calibri Light" w:hAnsi="Times New Roman" w:cs="Times New Roman"/>
          <w:lang w:val="lv-LV"/>
        </w:rPr>
        <w:t>a a</w:t>
      </w:r>
      <w:r w:rsidR="326E6DDA" w:rsidRPr="732F4A16">
        <w:rPr>
          <w:rFonts w:ascii="Times New Roman" w:eastAsia="Calibri Light" w:hAnsi="Times New Roman" w:cs="Times New Roman"/>
          <w:lang w:val="lv-LV"/>
        </w:rPr>
        <w:t>ktuāli un ārēji spriežot viņš ir pazaudēj</w:t>
      </w:r>
      <w:r w:rsidR="7E0FEDDB" w:rsidRPr="732F4A16">
        <w:rPr>
          <w:rFonts w:ascii="Times New Roman" w:eastAsia="Calibri Light" w:hAnsi="Times New Roman" w:cs="Times New Roman"/>
          <w:lang w:val="lv-LV"/>
        </w:rPr>
        <w:t>is</w:t>
      </w:r>
      <w:r w:rsidR="326E6DDA" w:rsidRPr="732F4A16">
        <w:rPr>
          <w:rFonts w:ascii="Times New Roman" w:eastAsia="Calibri Light" w:hAnsi="Times New Roman" w:cs="Times New Roman"/>
          <w:lang w:val="lv-LV"/>
        </w:rPr>
        <w:t xml:space="preserve"> visu savu cilvēci</w:t>
      </w:r>
      <w:r w:rsidR="764231A2" w:rsidRPr="732F4A16">
        <w:rPr>
          <w:rFonts w:ascii="Times New Roman" w:eastAsia="Calibri Light" w:hAnsi="Times New Roman" w:cs="Times New Roman"/>
          <w:lang w:val="lv-LV"/>
        </w:rPr>
        <w:t>s</w:t>
      </w:r>
      <w:r w:rsidR="326E6DDA" w:rsidRPr="732F4A16">
        <w:rPr>
          <w:rFonts w:ascii="Times New Roman" w:eastAsia="Calibri Light" w:hAnsi="Times New Roman" w:cs="Times New Roman"/>
          <w:lang w:val="lv-LV"/>
        </w:rPr>
        <w:t>k</w:t>
      </w:r>
      <w:r w:rsidR="01F268F6" w:rsidRPr="732F4A16">
        <w:rPr>
          <w:rFonts w:ascii="Times New Roman" w:eastAsia="Calibri Light" w:hAnsi="Times New Roman" w:cs="Times New Roman"/>
          <w:lang w:val="lv-LV"/>
        </w:rPr>
        <w:t>o</w:t>
      </w:r>
      <w:r w:rsidR="326E6DDA" w:rsidRPr="732F4A16">
        <w:rPr>
          <w:rFonts w:ascii="Times New Roman" w:eastAsia="Calibri Light" w:hAnsi="Times New Roman" w:cs="Times New Roman"/>
          <w:lang w:val="lv-LV"/>
        </w:rPr>
        <w:t xml:space="preserve"> potenciālu (kļuvis par </w:t>
      </w:r>
      <w:r w:rsidR="0DBE61D8" w:rsidRPr="732F4A16">
        <w:rPr>
          <w:rFonts w:ascii="Times New Roman" w:eastAsia="Calibri Light" w:hAnsi="Times New Roman" w:cs="Times New Roman"/>
          <w:lang w:val="lv-LV"/>
        </w:rPr>
        <w:t>smagu</w:t>
      </w:r>
      <w:r w:rsidR="326E6DDA" w:rsidRPr="732F4A16">
        <w:rPr>
          <w:rFonts w:ascii="Times New Roman" w:eastAsia="Calibri Light" w:hAnsi="Times New Roman" w:cs="Times New Roman"/>
          <w:lang w:val="lv-LV"/>
        </w:rPr>
        <w:t xml:space="preserve"> inval</w:t>
      </w:r>
      <w:r w:rsidR="7DE09B64" w:rsidRPr="732F4A16">
        <w:rPr>
          <w:rFonts w:ascii="Times New Roman" w:eastAsia="Calibri Light" w:hAnsi="Times New Roman" w:cs="Times New Roman"/>
          <w:lang w:val="lv-LV"/>
        </w:rPr>
        <w:t>ī</w:t>
      </w:r>
      <w:r w:rsidR="326E6DDA" w:rsidRPr="732F4A16">
        <w:rPr>
          <w:rFonts w:ascii="Times New Roman" w:eastAsia="Calibri Light" w:hAnsi="Times New Roman" w:cs="Times New Roman"/>
          <w:lang w:val="lv-LV"/>
        </w:rPr>
        <w:t>du</w:t>
      </w:r>
      <w:r w:rsidR="2C32BB66" w:rsidRPr="732F4A16">
        <w:rPr>
          <w:rFonts w:ascii="Times New Roman" w:eastAsia="Calibri Light" w:hAnsi="Times New Roman" w:cs="Times New Roman"/>
          <w:lang w:val="lv-LV"/>
        </w:rPr>
        <w:t>, vecu nevarīgu un nesaprātīgu, demences skartu cilvēku</w:t>
      </w:r>
      <w:r w:rsidR="326E6DDA" w:rsidRPr="732F4A16">
        <w:rPr>
          <w:rFonts w:ascii="Times New Roman" w:eastAsia="Calibri Light" w:hAnsi="Times New Roman" w:cs="Times New Roman"/>
          <w:lang w:val="lv-LV"/>
        </w:rPr>
        <w:t xml:space="preserve"> vai atkar</w:t>
      </w:r>
      <w:r w:rsidR="30910166" w:rsidRPr="732F4A16">
        <w:rPr>
          <w:rFonts w:ascii="Times New Roman" w:eastAsia="Calibri Light" w:hAnsi="Times New Roman" w:cs="Times New Roman"/>
          <w:lang w:val="lv-LV"/>
        </w:rPr>
        <w:t>īg</w:t>
      </w:r>
      <w:r w:rsidR="7E42BDA6" w:rsidRPr="732F4A16">
        <w:rPr>
          <w:rFonts w:ascii="Times New Roman" w:eastAsia="Calibri Light" w:hAnsi="Times New Roman" w:cs="Times New Roman"/>
          <w:lang w:val="lv-LV"/>
        </w:rPr>
        <w:t>u</w:t>
      </w:r>
      <w:r w:rsidR="30910166" w:rsidRPr="732F4A16">
        <w:rPr>
          <w:rFonts w:ascii="Times New Roman" w:eastAsia="Calibri Light" w:hAnsi="Times New Roman" w:cs="Times New Roman"/>
          <w:lang w:val="lv-LV"/>
        </w:rPr>
        <w:t xml:space="preserve"> </w:t>
      </w:r>
      <w:r w:rsidR="326E6DDA" w:rsidRPr="732F4A16">
        <w:rPr>
          <w:rFonts w:ascii="Times New Roman" w:eastAsia="Calibri Light" w:hAnsi="Times New Roman" w:cs="Times New Roman"/>
          <w:lang w:val="lv-LV"/>
        </w:rPr>
        <w:t>narkomānu)</w:t>
      </w:r>
      <w:r w:rsidR="199BE029" w:rsidRPr="732F4A16">
        <w:rPr>
          <w:rFonts w:ascii="Times New Roman" w:eastAsia="Calibri Light" w:hAnsi="Times New Roman" w:cs="Times New Roman"/>
          <w:lang w:val="lv-LV"/>
        </w:rPr>
        <w:t>.</w:t>
      </w:r>
    </w:p>
    <w:p w14:paraId="2DC7FF88" w14:textId="0433B171" w:rsidR="07E783C2" w:rsidRPr="00062063" w:rsidRDefault="4539EBDA"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lang w:val="lv-LV"/>
        </w:rPr>
        <w:t>Savukārt</w:t>
      </w:r>
      <w:r w:rsidR="07E783C2" w:rsidRPr="00062063">
        <w:rPr>
          <w:rFonts w:ascii="Times New Roman" w:eastAsia="Calibri Light" w:hAnsi="Times New Roman" w:cs="Times New Roman"/>
          <w:lang w:val="lv-LV"/>
        </w:rPr>
        <w:t xml:space="preserve"> </w:t>
      </w:r>
      <w:r w:rsidR="07E783C2" w:rsidRPr="00062063">
        <w:rPr>
          <w:rFonts w:ascii="Times New Roman" w:eastAsia="Calibri Light" w:hAnsi="Times New Roman" w:cs="Times New Roman"/>
          <w:b/>
          <w:bCs/>
          <w:lang w:val="lv-LV"/>
        </w:rPr>
        <w:t xml:space="preserve">cilvēcīgums </w:t>
      </w:r>
      <w:r w:rsidR="07E783C2" w:rsidRPr="00062063">
        <w:rPr>
          <w:rFonts w:ascii="Times New Roman" w:eastAsia="Calibri Light" w:hAnsi="Times New Roman" w:cs="Times New Roman"/>
          <w:lang w:val="lv-LV"/>
        </w:rPr>
        <w:t>ir reta parādība</w:t>
      </w:r>
      <w:r w:rsidR="7035C8DC" w:rsidRPr="00062063">
        <w:rPr>
          <w:rFonts w:ascii="Times New Roman" w:eastAsia="Calibri Light" w:hAnsi="Times New Roman" w:cs="Times New Roman"/>
          <w:lang w:val="lv-LV"/>
        </w:rPr>
        <w:t>.</w:t>
      </w:r>
      <w:r w:rsidR="07E783C2" w:rsidRPr="00062063">
        <w:rPr>
          <w:rFonts w:ascii="Times New Roman" w:eastAsia="Calibri Light" w:hAnsi="Times New Roman" w:cs="Times New Roman"/>
          <w:lang w:val="lv-LV"/>
        </w:rPr>
        <w:t xml:space="preserve"> </w:t>
      </w:r>
      <w:r w:rsidR="41ED3554" w:rsidRPr="00062063">
        <w:rPr>
          <w:rFonts w:ascii="Times New Roman" w:eastAsia="Calibri Light" w:hAnsi="Times New Roman" w:cs="Times New Roman"/>
          <w:lang w:val="lv-LV"/>
        </w:rPr>
        <w:t>C</w:t>
      </w:r>
      <w:r w:rsidR="07E783C2" w:rsidRPr="00062063">
        <w:rPr>
          <w:rFonts w:ascii="Times New Roman" w:eastAsia="Calibri Light" w:hAnsi="Times New Roman" w:cs="Times New Roman"/>
          <w:lang w:val="lv-LV"/>
        </w:rPr>
        <w:t>ilv</w:t>
      </w:r>
      <w:r w:rsidR="54C34D25" w:rsidRPr="00062063">
        <w:rPr>
          <w:rFonts w:ascii="Times New Roman" w:eastAsia="Calibri Light" w:hAnsi="Times New Roman" w:cs="Times New Roman"/>
          <w:lang w:val="lv-LV"/>
        </w:rPr>
        <w:t>ē</w:t>
      </w:r>
      <w:r w:rsidR="07E783C2" w:rsidRPr="00062063">
        <w:rPr>
          <w:rFonts w:ascii="Times New Roman" w:eastAsia="Calibri Light" w:hAnsi="Times New Roman" w:cs="Times New Roman"/>
          <w:lang w:val="lv-LV"/>
        </w:rPr>
        <w:t>c</w:t>
      </w:r>
      <w:r w:rsidR="09D16A84" w:rsidRPr="00062063">
        <w:rPr>
          <w:rFonts w:ascii="Times New Roman" w:eastAsia="Calibri Light" w:hAnsi="Times New Roman" w:cs="Times New Roman"/>
          <w:lang w:val="lv-LV"/>
        </w:rPr>
        <w:t>ī</w:t>
      </w:r>
      <w:r w:rsidR="07E783C2" w:rsidRPr="00062063">
        <w:rPr>
          <w:rFonts w:ascii="Times New Roman" w:eastAsia="Calibri Light" w:hAnsi="Times New Roman" w:cs="Times New Roman"/>
          <w:lang w:val="lv-LV"/>
        </w:rPr>
        <w:t>gu</w:t>
      </w:r>
      <w:r w:rsidR="47AD5C65" w:rsidRPr="00062063">
        <w:rPr>
          <w:rFonts w:ascii="Times New Roman" w:eastAsia="Calibri Light" w:hAnsi="Times New Roman" w:cs="Times New Roman"/>
          <w:lang w:val="lv-LV"/>
        </w:rPr>
        <w:t>ms</w:t>
      </w:r>
      <w:r w:rsidR="07E783C2" w:rsidRPr="00062063">
        <w:rPr>
          <w:rFonts w:ascii="Times New Roman" w:eastAsia="Calibri Light" w:hAnsi="Times New Roman" w:cs="Times New Roman"/>
          <w:lang w:val="lv-LV"/>
        </w:rPr>
        <w:t xml:space="preserve"> </w:t>
      </w:r>
      <w:r w:rsidR="358C7C49" w:rsidRPr="00062063">
        <w:rPr>
          <w:rFonts w:ascii="Times New Roman" w:eastAsia="Calibri Light" w:hAnsi="Times New Roman" w:cs="Times New Roman"/>
          <w:lang w:val="lv-LV"/>
        </w:rPr>
        <w:t>īstenojas</w:t>
      </w:r>
      <w:r w:rsidR="07E783C2" w:rsidRPr="00062063">
        <w:rPr>
          <w:rFonts w:ascii="Times New Roman" w:eastAsia="Calibri Light" w:hAnsi="Times New Roman" w:cs="Times New Roman"/>
          <w:lang w:val="lv-LV"/>
        </w:rPr>
        <w:t xml:space="preserve"> tad, kad cilvēk</w:t>
      </w:r>
      <w:r w:rsidR="33E51A40" w:rsidRPr="00062063">
        <w:rPr>
          <w:rFonts w:ascii="Times New Roman" w:eastAsia="Calibri Light" w:hAnsi="Times New Roman" w:cs="Times New Roman"/>
          <w:lang w:val="lv-LV"/>
        </w:rPr>
        <w:t>s</w:t>
      </w:r>
      <w:r w:rsidR="07E783C2" w:rsidRPr="00062063">
        <w:rPr>
          <w:rFonts w:ascii="Times New Roman" w:eastAsia="Calibri Light" w:hAnsi="Times New Roman" w:cs="Times New Roman"/>
          <w:lang w:val="lv-LV"/>
        </w:rPr>
        <w:t xml:space="preserve"> </w:t>
      </w:r>
      <w:r w:rsidR="4BF8D42D" w:rsidRPr="00062063">
        <w:rPr>
          <w:rFonts w:ascii="Times New Roman" w:eastAsia="Calibri Light" w:hAnsi="Times New Roman" w:cs="Times New Roman"/>
          <w:lang w:val="lv-LV"/>
        </w:rPr>
        <w:t xml:space="preserve">rīkojas </w:t>
      </w:r>
      <w:r w:rsidR="07E783C2" w:rsidRPr="00062063">
        <w:rPr>
          <w:rFonts w:ascii="Times New Roman" w:eastAsia="Calibri Light" w:hAnsi="Times New Roman" w:cs="Times New Roman"/>
          <w:lang w:val="lv-LV"/>
        </w:rPr>
        <w:t>izcilā veid</w:t>
      </w:r>
      <w:r w:rsidR="0BF2A25C" w:rsidRPr="00062063">
        <w:rPr>
          <w:rFonts w:ascii="Times New Roman" w:eastAsia="Calibri Light" w:hAnsi="Times New Roman" w:cs="Times New Roman"/>
          <w:lang w:val="lv-LV"/>
        </w:rPr>
        <w:t>ā, c</w:t>
      </w:r>
      <w:r w:rsidR="48CCA588" w:rsidRPr="00062063">
        <w:rPr>
          <w:rFonts w:ascii="Times New Roman" w:eastAsia="Calibri Light" w:hAnsi="Times New Roman" w:cs="Times New Roman"/>
          <w:lang w:val="lv-LV"/>
        </w:rPr>
        <w:t>ē</w:t>
      </w:r>
      <w:r w:rsidR="0BF2A25C" w:rsidRPr="00062063">
        <w:rPr>
          <w:rFonts w:ascii="Times New Roman" w:eastAsia="Calibri Light" w:hAnsi="Times New Roman" w:cs="Times New Roman"/>
          <w:lang w:val="lv-LV"/>
        </w:rPr>
        <w:t>li</w:t>
      </w:r>
      <w:r w:rsidR="574D63C3" w:rsidRPr="00062063">
        <w:rPr>
          <w:rFonts w:ascii="Times New Roman" w:eastAsia="Calibri Light" w:hAnsi="Times New Roman" w:cs="Times New Roman"/>
          <w:lang w:val="lv-LV"/>
        </w:rPr>
        <w:t xml:space="preserve">, </w:t>
      </w:r>
      <w:r w:rsidR="0BF2A25C" w:rsidRPr="00062063">
        <w:rPr>
          <w:rFonts w:ascii="Times New Roman" w:eastAsia="Calibri Light" w:hAnsi="Times New Roman" w:cs="Times New Roman"/>
          <w:lang w:val="lv-LV"/>
        </w:rPr>
        <w:t>varonīgi</w:t>
      </w:r>
      <w:r w:rsidR="265E68D9" w:rsidRPr="00062063">
        <w:rPr>
          <w:rFonts w:ascii="Times New Roman" w:eastAsia="Calibri Light" w:hAnsi="Times New Roman" w:cs="Times New Roman"/>
          <w:lang w:val="lv-LV"/>
        </w:rPr>
        <w:t>,</w:t>
      </w:r>
      <w:r w:rsidR="0BF2A25C" w:rsidRPr="00062063">
        <w:rPr>
          <w:rFonts w:ascii="Times New Roman" w:eastAsia="Calibri Light" w:hAnsi="Times New Roman" w:cs="Times New Roman"/>
          <w:lang w:val="lv-LV"/>
        </w:rPr>
        <w:t xml:space="preserve"> cildeni</w:t>
      </w:r>
      <w:r w:rsidR="07E783C2" w:rsidRPr="00062063">
        <w:rPr>
          <w:rFonts w:ascii="Times New Roman" w:eastAsia="Calibri Light" w:hAnsi="Times New Roman" w:cs="Times New Roman"/>
          <w:lang w:val="lv-LV"/>
        </w:rPr>
        <w:t>, p</w:t>
      </w:r>
      <w:r w:rsidR="3DDAF1AD" w:rsidRPr="00062063">
        <w:rPr>
          <w:rFonts w:ascii="Times New Roman" w:eastAsia="Calibri Light" w:hAnsi="Times New Roman" w:cs="Times New Roman"/>
          <w:lang w:val="lv-LV"/>
        </w:rPr>
        <w:t>ā</w:t>
      </w:r>
      <w:r w:rsidR="07E783C2" w:rsidRPr="00062063">
        <w:rPr>
          <w:rFonts w:ascii="Times New Roman" w:eastAsia="Calibri Light" w:hAnsi="Times New Roman" w:cs="Times New Roman"/>
          <w:lang w:val="lv-LV"/>
        </w:rPr>
        <w:t>rvarot savas vājības</w:t>
      </w:r>
      <w:r w:rsidR="3ACEA92B" w:rsidRPr="00062063">
        <w:rPr>
          <w:rFonts w:ascii="Times New Roman" w:eastAsia="Calibri Light" w:hAnsi="Times New Roman" w:cs="Times New Roman"/>
          <w:lang w:val="lv-LV"/>
        </w:rPr>
        <w:t>,</w:t>
      </w:r>
      <w:r w:rsidR="07E783C2" w:rsidRPr="00062063">
        <w:rPr>
          <w:rFonts w:ascii="Times New Roman" w:eastAsia="Calibri Light" w:hAnsi="Times New Roman" w:cs="Times New Roman"/>
          <w:lang w:val="lv-LV"/>
        </w:rPr>
        <w:t xml:space="preserve"> egoi</w:t>
      </w:r>
      <w:r w:rsidR="3AEC3486" w:rsidRPr="00062063">
        <w:rPr>
          <w:rFonts w:ascii="Times New Roman" w:eastAsia="Calibri Light" w:hAnsi="Times New Roman" w:cs="Times New Roman"/>
          <w:lang w:val="lv-LV"/>
        </w:rPr>
        <w:t>s</w:t>
      </w:r>
      <w:r w:rsidR="07E783C2" w:rsidRPr="00062063">
        <w:rPr>
          <w:rFonts w:ascii="Times New Roman" w:eastAsia="Calibri Light" w:hAnsi="Times New Roman" w:cs="Times New Roman"/>
          <w:lang w:val="lv-LV"/>
        </w:rPr>
        <w:t xml:space="preserve">mu, nepilnību, </w:t>
      </w:r>
      <w:r w:rsidR="1A61B96E" w:rsidRPr="00062063">
        <w:rPr>
          <w:rFonts w:ascii="Times New Roman" w:eastAsia="Calibri Light" w:hAnsi="Times New Roman" w:cs="Times New Roman"/>
          <w:lang w:val="lv-LV"/>
        </w:rPr>
        <w:t xml:space="preserve">savtību, </w:t>
      </w:r>
      <w:r w:rsidR="07E783C2" w:rsidRPr="00062063">
        <w:rPr>
          <w:rFonts w:ascii="Times New Roman" w:eastAsia="Calibri Light" w:hAnsi="Times New Roman" w:cs="Times New Roman"/>
          <w:lang w:val="lv-LV"/>
        </w:rPr>
        <w:t>palīdz</w:t>
      </w:r>
      <w:r w:rsidR="77C9D52C" w:rsidRPr="00062063">
        <w:rPr>
          <w:rFonts w:ascii="Times New Roman" w:eastAsia="Calibri Light" w:hAnsi="Times New Roman" w:cs="Times New Roman"/>
          <w:lang w:val="lv-LV"/>
        </w:rPr>
        <w:t>o</w:t>
      </w:r>
      <w:r w:rsidR="07E783C2" w:rsidRPr="00062063">
        <w:rPr>
          <w:rFonts w:ascii="Times New Roman" w:eastAsia="Calibri Light" w:hAnsi="Times New Roman" w:cs="Times New Roman"/>
          <w:lang w:val="lv-LV"/>
        </w:rPr>
        <w:t>t citiem</w:t>
      </w:r>
      <w:r w:rsidR="79D258E1" w:rsidRPr="00062063">
        <w:rPr>
          <w:rFonts w:ascii="Times New Roman" w:eastAsia="Calibri Light" w:hAnsi="Times New Roman" w:cs="Times New Roman"/>
          <w:lang w:val="lv-LV"/>
        </w:rPr>
        <w:t>,</w:t>
      </w:r>
      <w:r w:rsidR="07E783C2" w:rsidRPr="00062063">
        <w:rPr>
          <w:rFonts w:ascii="Times New Roman" w:eastAsia="Calibri Light" w:hAnsi="Times New Roman" w:cs="Times New Roman"/>
          <w:lang w:val="lv-LV"/>
        </w:rPr>
        <w:t xml:space="preserve"> zied</w:t>
      </w:r>
      <w:r w:rsidR="4AA644CC" w:rsidRPr="00062063">
        <w:rPr>
          <w:rFonts w:ascii="Times New Roman" w:eastAsia="Calibri Light" w:hAnsi="Times New Roman" w:cs="Times New Roman"/>
          <w:lang w:val="lv-LV"/>
        </w:rPr>
        <w:t>o</w:t>
      </w:r>
      <w:r w:rsidR="07E783C2" w:rsidRPr="00062063">
        <w:rPr>
          <w:rFonts w:ascii="Times New Roman" w:eastAsia="Calibri Light" w:hAnsi="Times New Roman" w:cs="Times New Roman"/>
          <w:lang w:val="lv-LV"/>
        </w:rPr>
        <w:t>jot sevi</w:t>
      </w:r>
      <w:r w:rsidR="16E88CB4" w:rsidRPr="00062063">
        <w:rPr>
          <w:rFonts w:ascii="Times New Roman" w:eastAsia="Calibri Light" w:hAnsi="Times New Roman" w:cs="Times New Roman"/>
          <w:lang w:val="lv-LV"/>
        </w:rPr>
        <w:t>,</w:t>
      </w:r>
      <w:r w:rsidR="07E783C2" w:rsidRPr="00062063">
        <w:rPr>
          <w:rFonts w:ascii="Times New Roman" w:eastAsia="Calibri Light" w:hAnsi="Times New Roman" w:cs="Times New Roman"/>
          <w:lang w:val="lv-LV"/>
        </w:rPr>
        <w:t xml:space="preserve"> savu laiku, enerģiju, līdzekļu</w:t>
      </w:r>
      <w:r w:rsidR="7B95B4FA" w:rsidRPr="00062063">
        <w:rPr>
          <w:rFonts w:ascii="Times New Roman" w:eastAsia="Calibri Light" w:hAnsi="Times New Roman" w:cs="Times New Roman"/>
          <w:lang w:val="lv-LV"/>
        </w:rPr>
        <w:t>s un</w:t>
      </w:r>
      <w:r w:rsidR="07E783C2" w:rsidRPr="00062063">
        <w:rPr>
          <w:rFonts w:ascii="Times New Roman" w:eastAsia="Calibri Light" w:hAnsi="Times New Roman" w:cs="Times New Roman"/>
          <w:lang w:val="lv-LV"/>
        </w:rPr>
        <w:t xml:space="preserve"> pat savu dzīvību </w:t>
      </w:r>
      <w:r w:rsidR="4A5D0306" w:rsidRPr="00062063">
        <w:rPr>
          <w:rFonts w:ascii="Times New Roman" w:eastAsia="Calibri Light" w:hAnsi="Times New Roman" w:cs="Times New Roman"/>
          <w:lang w:val="lv-LV"/>
        </w:rPr>
        <w:t xml:space="preserve">- </w:t>
      </w:r>
      <w:r w:rsidR="07E783C2" w:rsidRPr="00062063">
        <w:rPr>
          <w:rFonts w:ascii="Times New Roman" w:eastAsia="Calibri Light" w:hAnsi="Times New Roman" w:cs="Times New Roman"/>
          <w:lang w:val="lv-LV"/>
        </w:rPr>
        <w:t>citu labā.</w:t>
      </w:r>
      <w:r w:rsidR="0709D0C6" w:rsidRPr="00062063">
        <w:rPr>
          <w:rFonts w:ascii="Times New Roman" w:eastAsia="Calibri Light" w:hAnsi="Times New Roman" w:cs="Times New Roman"/>
          <w:lang w:val="lv-LV"/>
        </w:rPr>
        <w:t xml:space="preserve"> </w:t>
      </w:r>
      <w:r w:rsidR="63B0F349" w:rsidRPr="00062063">
        <w:rPr>
          <w:rFonts w:ascii="Times New Roman" w:eastAsia="Calibri Light" w:hAnsi="Times New Roman" w:cs="Times New Roman"/>
          <w:lang w:val="lv-LV"/>
        </w:rPr>
        <w:t>Cilvēcība jeb cilvēcīgums ir perspektīva, uzdevums un virziens, kurā aicināts augt ikviens.</w:t>
      </w:r>
      <w:r w:rsidR="001079F1" w:rsidRPr="00062063">
        <w:rPr>
          <w:rFonts w:ascii="Times New Roman" w:eastAsia="Calibri Light" w:hAnsi="Times New Roman" w:cs="Times New Roman"/>
          <w:lang w:val="lv-LV"/>
        </w:rPr>
        <w:t xml:space="preserve"> </w:t>
      </w:r>
      <w:r w:rsidR="0709D0C6" w:rsidRPr="00062063">
        <w:rPr>
          <w:rFonts w:ascii="Times New Roman" w:eastAsia="Calibri Light" w:hAnsi="Times New Roman" w:cs="Times New Roman"/>
          <w:lang w:val="lv-LV"/>
        </w:rPr>
        <w:t xml:space="preserve">Parasti par tādu cilvēku, kurš izceļas ar izciliem veikumiem </w:t>
      </w:r>
      <w:r w:rsidR="42828752" w:rsidRPr="00062063">
        <w:rPr>
          <w:rFonts w:ascii="Times New Roman" w:eastAsia="Calibri Light" w:hAnsi="Times New Roman" w:cs="Times New Roman"/>
          <w:lang w:val="lv-LV"/>
        </w:rPr>
        <w:t xml:space="preserve">vai </w:t>
      </w:r>
      <w:r w:rsidR="0709D0C6" w:rsidRPr="00062063">
        <w:rPr>
          <w:rFonts w:ascii="Times New Roman" w:eastAsia="Calibri Light" w:hAnsi="Times New Roman" w:cs="Times New Roman"/>
          <w:lang w:val="lv-LV"/>
        </w:rPr>
        <w:t>spēcīgu raksturu</w:t>
      </w:r>
      <w:r w:rsidR="13162F09" w:rsidRPr="00062063">
        <w:rPr>
          <w:rFonts w:ascii="Times New Roman" w:eastAsia="Calibri Light" w:hAnsi="Times New Roman" w:cs="Times New Roman"/>
          <w:lang w:val="lv-LV"/>
        </w:rPr>
        <w:t>,</w:t>
      </w:r>
      <w:r w:rsidR="0709D0C6" w:rsidRPr="00062063">
        <w:rPr>
          <w:rFonts w:ascii="Times New Roman" w:eastAsia="Calibri Light" w:hAnsi="Times New Roman" w:cs="Times New Roman"/>
          <w:lang w:val="lv-LV"/>
        </w:rPr>
        <w:t xml:space="preserve"> saka, ka </w:t>
      </w:r>
      <w:r w:rsidR="6D8B994D" w:rsidRPr="00062063">
        <w:rPr>
          <w:rFonts w:ascii="Times New Roman" w:eastAsia="Calibri Light" w:hAnsi="Times New Roman" w:cs="Times New Roman"/>
          <w:lang w:val="lv-LV"/>
        </w:rPr>
        <w:t>viņš</w:t>
      </w:r>
      <w:r w:rsidR="0709D0C6" w:rsidRPr="00062063">
        <w:rPr>
          <w:rFonts w:ascii="Times New Roman" w:eastAsia="Calibri Light" w:hAnsi="Times New Roman" w:cs="Times New Roman"/>
          <w:lang w:val="lv-LV"/>
        </w:rPr>
        <w:t xml:space="preserve"> ir </w:t>
      </w:r>
      <w:r w:rsidR="0709D0C6" w:rsidRPr="00062063">
        <w:rPr>
          <w:rFonts w:ascii="Times New Roman" w:eastAsia="Calibri Light" w:hAnsi="Times New Roman" w:cs="Times New Roman"/>
          <w:b/>
          <w:bCs/>
          <w:lang w:val="lv-LV"/>
        </w:rPr>
        <w:t>personība</w:t>
      </w:r>
      <w:r w:rsidR="0709D0C6" w:rsidRPr="00062063">
        <w:rPr>
          <w:rFonts w:ascii="Times New Roman" w:eastAsia="Calibri Light" w:hAnsi="Times New Roman" w:cs="Times New Roman"/>
          <w:lang w:val="lv-LV"/>
        </w:rPr>
        <w:t>.</w:t>
      </w:r>
    </w:p>
    <w:p w14:paraId="13D44D92" w14:textId="56451F96" w:rsidR="004A385F" w:rsidRPr="00062063" w:rsidRDefault="5E89F9A2"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lang w:val="lv-LV"/>
        </w:rPr>
        <w:t>Skolotājs piedāvā apsprie</w:t>
      </w:r>
      <w:r w:rsidR="2F664C78" w:rsidRPr="00062063">
        <w:rPr>
          <w:rFonts w:ascii="Times New Roman" w:eastAsia="Calibri Light" w:hAnsi="Times New Roman" w:cs="Times New Roman"/>
          <w:lang w:val="lv-LV"/>
        </w:rPr>
        <w:t xml:space="preserve">st </w:t>
      </w:r>
      <w:r w:rsidRPr="00062063">
        <w:rPr>
          <w:rFonts w:ascii="Times New Roman" w:eastAsia="Calibri Light" w:hAnsi="Times New Roman" w:cs="Times New Roman"/>
          <w:lang w:val="lv-LV"/>
        </w:rPr>
        <w:t>klasē</w:t>
      </w:r>
      <w:r w:rsidR="149A7273" w:rsidRPr="00062063">
        <w:rPr>
          <w:rFonts w:ascii="Times New Roman" w:eastAsia="Calibri Light" w:hAnsi="Times New Roman" w:cs="Times New Roman"/>
          <w:lang w:val="lv-LV"/>
        </w:rPr>
        <w:t xml:space="preserve"> divas pozīcijas</w:t>
      </w:r>
      <w:r w:rsidRPr="00062063">
        <w:rPr>
          <w:rFonts w:ascii="Times New Roman" w:eastAsia="Calibri Light" w:hAnsi="Times New Roman" w:cs="Times New Roman"/>
          <w:lang w:val="lv-LV"/>
        </w:rPr>
        <w:t xml:space="preserve">: </w:t>
      </w:r>
      <w:r w:rsidR="05E2FDB1" w:rsidRPr="00062063">
        <w:rPr>
          <w:rFonts w:ascii="Times New Roman" w:eastAsia="Calibri Light" w:hAnsi="Times New Roman" w:cs="Times New Roman"/>
          <w:lang w:val="lv-LV"/>
        </w:rPr>
        <w:t>kā</w:t>
      </w:r>
      <w:r w:rsidR="3BA6288B" w:rsidRPr="00062063">
        <w:rPr>
          <w:rFonts w:ascii="Times New Roman" w:eastAsia="Calibri Light" w:hAnsi="Times New Roman" w:cs="Times New Roman"/>
          <w:lang w:val="lv-LV"/>
        </w:rPr>
        <w:t xml:space="preserve"> atšķirt ‘</w:t>
      </w:r>
      <w:r w:rsidR="5013D9DF" w:rsidRPr="00062063">
        <w:rPr>
          <w:rFonts w:ascii="Times New Roman" w:eastAsia="Calibri Light" w:hAnsi="Times New Roman" w:cs="Times New Roman"/>
          <w:lang w:val="lv-LV"/>
        </w:rPr>
        <w:t xml:space="preserve">ikviena </w:t>
      </w:r>
      <w:r w:rsidR="3BA6288B" w:rsidRPr="00062063">
        <w:rPr>
          <w:rFonts w:ascii="Times New Roman" w:eastAsia="Calibri Light" w:hAnsi="Times New Roman" w:cs="Times New Roman"/>
          <w:lang w:val="lv-LV"/>
        </w:rPr>
        <w:t xml:space="preserve">cilvēka </w:t>
      </w:r>
      <w:r w:rsidR="12B4D40A" w:rsidRPr="00062063">
        <w:rPr>
          <w:rFonts w:ascii="Times New Roman" w:eastAsia="Calibri Light" w:hAnsi="Times New Roman" w:cs="Times New Roman"/>
          <w:lang w:val="lv-LV"/>
        </w:rPr>
        <w:t xml:space="preserve">(universālo, neatņemamo cieņu) </w:t>
      </w:r>
      <w:r w:rsidR="3BA6288B" w:rsidRPr="00062063">
        <w:rPr>
          <w:rFonts w:ascii="Times New Roman" w:eastAsia="Calibri Light" w:hAnsi="Times New Roman" w:cs="Times New Roman"/>
          <w:lang w:val="lv-LV"/>
        </w:rPr>
        <w:t>vērtīb</w:t>
      </w:r>
      <w:r w:rsidR="5217917B" w:rsidRPr="00062063">
        <w:rPr>
          <w:rFonts w:ascii="Times New Roman" w:eastAsia="Calibri Light" w:hAnsi="Times New Roman" w:cs="Times New Roman"/>
          <w:lang w:val="lv-LV"/>
        </w:rPr>
        <w:t>u</w:t>
      </w:r>
      <w:r w:rsidR="3BA6288B" w:rsidRPr="00062063">
        <w:rPr>
          <w:rFonts w:ascii="Times New Roman" w:eastAsia="Calibri Light" w:hAnsi="Times New Roman" w:cs="Times New Roman"/>
          <w:lang w:val="lv-LV"/>
        </w:rPr>
        <w:t>’ un ‘cilvēka</w:t>
      </w:r>
      <w:r w:rsidR="2A150397" w:rsidRPr="00062063">
        <w:rPr>
          <w:rFonts w:ascii="Times New Roman" w:eastAsia="Calibri Light" w:hAnsi="Times New Roman" w:cs="Times New Roman"/>
          <w:lang w:val="lv-LV"/>
        </w:rPr>
        <w:t xml:space="preserve"> kā personības</w:t>
      </w:r>
      <w:r w:rsidR="3BA6288B" w:rsidRPr="00062063">
        <w:rPr>
          <w:rFonts w:ascii="Times New Roman" w:eastAsia="Calibri Light" w:hAnsi="Times New Roman" w:cs="Times New Roman"/>
          <w:lang w:val="lv-LV"/>
        </w:rPr>
        <w:t xml:space="preserve"> vērtīb</w:t>
      </w:r>
      <w:r w:rsidR="1F8006D9" w:rsidRPr="00062063">
        <w:rPr>
          <w:rFonts w:ascii="Times New Roman" w:eastAsia="Calibri Light" w:hAnsi="Times New Roman" w:cs="Times New Roman"/>
          <w:lang w:val="lv-LV"/>
        </w:rPr>
        <w:t>u</w:t>
      </w:r>
      <w:r w:rsidR="3BA6288B" w:rsidRPr="00062063">
        <w:rPr>
          <w:rFonts w:ascii="Times New Roman" w:eastAsia="Calibri Light" w:hAnsi="Times New Roman" w:cs="Times New Roman"/>
          <w:lang w:val="lv-LV"/>
        </w:rPr>
        <w:t xml:space="preserve">’. Kā cilvēks </w:t>
      </w:r>
      <w:r w:rsidR="00F53B14">
        <w:rPr>
          <w:rFonts w:ascii="Times New Roman" w:eastAsia="Calibri Light" w:hAnsi="Times New Roman" w:cs="Times New Roman"/>
          <w:lang w:val="lv-LV"/>
        </w:rPr>
        <w:t xml:space="preserve"> - </w:t>
      </w:r>
      <w:r w:rsidR="3BA6288B" w:rsidRPr="00062063">
        <w:rPr>
          <w:rFonts w:ascii="Times New Roman" w:eastAsia="Calibri Light" w:hAnsi="Times New Roman" w:cs="Times New Roman"/>
          <w:lang w:val="lv-LV"/>
        </w:rPr>
        <w:t xml:space="preserve">ikviens ir absolūta vērtība, cieņas vērts. Kā personība, </w:t>
      </w:r>
      <w:r w:rsidR="6BC8DF3D" w:rsidRPr="00062063">
        <w:rPr>
          <w:rFonts w:ascii="Times New Roman" w:eastAsia="Calibri Light" w:hAnsi="Times New Roman" w:cs="Times New Roman"/>
          <w:lang w:val="lv-LV"/>
        </w:rPr>
        <w:t>cilvēk</w:t>
      </w:r>
      <w:r w:rsidR="175158F0" w:rsidRPr="00062063">
        <w:rPr>
          <w:rFonts w:ascii="Times New Roman" w:eastAsia="Calibri Light" w:hAnsi="Times New Roman" w:cs="Times New Roman"/>
          <w:lang w:val="lv-LV"/>
        </w:rPr>
        <w:t>s</w:t>
      </w:r>
      <w:r w:rsidR="3BA6288B" w:rsidRPr="00062063">
        <w:rPr>
          <w:rFonts w:ascii="Times New Roman" w:eastAsia="Calibri Light" w:hAnsi="Times New Roman" w:cs="Times New Roman"/>
          <w:lang w:val="lv-LV"/>
        </w:rPr>
        <w:t xml:space="preserve"> </w:t>
      </w:r>
      <w:r w:rsidR="623F38C7" w:rsidRPr="00062063">
        <w:rPr>
          <w:rFonts w:ascii="Times New Roman" w:eastAsia="Calibri Light" w:hAnsi="Times New Roman" w:cs="Times New Roman"/>
          <w:lang w:val="lv-LV"/>
        </w:rPr>
        <w:t>ir</w:t>
      </w:r>
      <w:r w:rsidR="274B06F6" w:rsidRPr="00062063">
        <w:rPr>
          <w:rFonts w:ascii="Times New Roman" w:eastAsia="Calibri Light" w:hAnsi="Times New Roman" w:cs="Times New Roman"/>
          <w:lang w:val="lv-LV"/>
        </w:rPr>
        <w:t xml:space="preserve"> īstenojies īpaš</w:t>
      </w:r>
      <w:r w:rsidR="297CB7D8" w:rsidRPr="00062063">
        <w:rPr>
          <w:rFonts w:ascii="Times New Roman" w:eastAsia="Calibri Light" w:hAnsi="Times New Roman" w:cs="Times New Roman"/>
          <w:lang w:val="lv-LV"/>
        </w:rPr>
        <w:t>ā</w:t>
      </w:r>
      <w:r w:rsidR="274B06F6" w:rsidRPr="00062063">
        <w:rPr>
          <w:rFonts w:ascii="Times New Roman" w:eastAsia="Calibri Light" w:hAnsi="Times New Roman" w:cs="Times New Roman"/>
          <w:lang w:val="lv-LV"/>
        </w:rPr>
        <w:t xml:space="preserve"> veidā.</w:t>
      </w:r>
      <w:r w:rsidR="77DADCBD" w:rsidRPr="00062063">
        <w:rPr>
          <w:rFonts w:ascii="Times New Roman" w:eastAsia="Calibri Light" w:hAnsi="Times New Roman" w:cs="Times New Roman"/>
          <w:lang w:val="lv-LV"/>
        </w:rPr>
        <w:t xml:space="preserve"> Viņa vērtība ir</w:t>
      </w:r>
      <w:r w:rsidR="11F35992" w:rsidRPr="00062063">
        <w:rPr>
          <w:rFonts w:ascii="Times New Roman" w:eastAsia="Calibri Light" w:hAnsi="Times New Roman" w:cs="Times New Roman"/>
          <w:lang w:val="lv-LV"/>
        </w:rPr>
        <w:t xml:space="preserve"> izpaudusies konkrētā virzienā, kļuvusi aktuāla</w:t>
      </w:r>
      <w:r w:rsidR="14252A4B" w:rsidRPr="00062063">
        <w:rPr>
          <w:rFonts w:ascii="Times New Roman" w:eastAsia="Calibri Light" w:hAnsi="Times New Roman" w:cs="Times New Roman"/>
          <w:lang w:val="lv-LV"/>
        </w:rPr>
        <w:t>, sabiedrībai pieejama</w:t>
      </w:r>
      <w:r w:rsidR="11F35992" w:rsidRPr="00062063">
        <w:rPr>
          <w:rFonts w:ascii="Times New Roman" w:eastAsia="Calibri Light" w:hAnsi="Times New Roman" w:cs="Times New Roman"/>
          <w:lang w:val="lv-LV"/>
        </w:rPr>
        <w:t>.</w:t>
      </w:r>
    </w:p>
    <w:p w14:paraId="28F11039" w14:textId="128B09A6" w:rsidR="5A46F437" w:rsidRPr="00062063" w:rsidRDefault="00E02812" w:rsidP="00062063">
      <w:pPr>
        <w:spacing w:after="200"/>
        <w:rPr>
          <w:rFonts w:ascii="Times New Roman" w:eastAsia="Calibri Light" w:hAnsi="Times New Roman" w:cs="Times New Roman"/>
          <w:lang w:val="lv-LV"/>
        </w:rPr>
      </w:pPr>
      <w:r w:rsidRPr="732F4A16">
        <w:rPr>
          <w:rFonts w:ascii="Times New Roman" w:eastAsia="Calibri Light" w:hAnsi="Times New Roman" w:cs="Times New Roman"/>
          <w:b/>
          <w:bCs/>
          <w:lang w:val="lv-LV"/>
        </w:rPr>
        <w:t xml:space="preserve">[6. slaids] </w:t>
      </w:r>
      <w:r w:rsidR="5A46F437" w:rsidRPr="732F4A16">
        <w:rPr>
          <w:rFonts w:ascii="Times New Roman" w:eastAsia="Calibri Light" w:hAnsi="Times New Roman" w:cs="Times New Roman"/>
          <w:lang w:val="lv-LV"/>
        </w:rPr>
        <w:t xml:space="preserve">Var pārliecināties - vai </w:t>
      </w:r>
      <w:r w:rsidR="0C8424FE" w:rsidRPr="732F4A16">
        <w:rPr>
          <w:rFonts w:ascii="Times New Roman" w:eastAsia="Calibri Light" w:hAnsi="Times New Roman" w:cs="Times New Roman"/>
          <w:lang w:val="lv-LV"/>
        </w:rPr>
        <w:t>iepriekš raksturotā</w:t>
      </w:r>
      <w:r w:rsidR="5A46F437" w:rsidRPr="732F4A16">
        <w:rPr>
          <w:rFonts w:ascii="Times New Roman" w:eastAsia="Calibri Light" w:hAnsi="Times New Roman" w:cs="Times New Roman"/>
          <w:lang w:val="lv-LV"/>
        </w:rPr>
        <w:t xml:space="preserve"> atšķirība ir skaidra</w:t>
      </w:r>
      <w:r w:rsidR="7F02E613" w:rsidRPr="732F4A16">
        <w:rPr>
          <w:rFonts w:ascii="Times New Roman" w:eastAsia="Calibri Light" w:hAnsi="Times New Roman" w:cs="Times New Roman"/>
          <w:lang w:val="lv-LV"/>
        </w:rPr>
        <w:t>.</w:t>
      </w:r>
      <w:r w:rsidR="5A46F437" w:rsidRPr="732F4A16">
        <w:rPr>
          <w:rFonts w:ascii="Times New Roman" w:eastAsia="Calibri Light" w:hAnsi="Times New Roman" w:cs="Times New Roman"/>
          <w:lang w:val="lv-LV"/>
        </w:rPr>
        <w:t xml:space="preserve"> </w:t>
      </w:r>
    </w:p>
    <w:p w14:paraId="63C6C507" w14:textId="19EDEEAB" w:rsidR="18426587" w:rsidRPr="00062063" w:rsidRDefault="18426587"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lang w:val="lv-LV"/>
        </w:rPr>
        <w:t>Kas ir ‘cilvēks kā cilvēks’? (Cilvēces pārstāvis, cilvēci</w:t>
      </w:r>
      <w:r w:rsidR="4437B9AE" w:rsidRPr="00062063">
        <w:rPr>
          <w:rFonts w:ascii="Times New Roman" w:eastAsia="Calibri Light" w:hAnsi="Times New Roman" w:cs="Times New Roman"/>
          <w:lang w:val="lv-LV"/>
        </w:rPr>
        <w:t>ska būtne</w:t>
      </w:r>
      <w:r w:rsidRPr="00062063">
        <w:rPr>
          <w:rFonts w:ascii="Times New Roman" w:eastAsia="Calibri Light" w:hAnsi="Times New Roman" w:cs="Times New Roman"/>
          <w:lang w:val="lv-LV"/>
        </w:rPr>
        <w:t>)</w:t>
      </w:r>
      <w:r w:rsidR="238A2C47" w:rsidRPr="00062063">
        <w:rPr>
          <w:rFonts w:ascii="Times New Roman" w:eastAsia="Calibri Light" w:hAnsi="Times New Roman" w:cs="Times New Roman"/>
          <w:lang w:val="lv-LV"/>
        </w:rPr>
        <w:t>. Arī tad, ja visas f</w:t>
      </w:r>
      <w:r w:rsidR="7AC106C4" w:rsidRPr="00062063">
        <w:rPr>
          <w:rFonts w:ascii="Times New Roman" w:eastAsia="Calibri Light" w:hAnsi="Times New Roman" w:cs="Times New Roman"/>
          <w:lang w:val="lv-LV"/>
        </w:rPr>
        <w:t>i</w:t>
      </w:r>
      <w:r w:rsidR="238A2C47" w:rsidRPr="00062063">
        <w:rPr>
          <w:rFonts w:ascii="Times New Roman" w:eastAsia="Calibri Light" w:hAnsi="Times New Roman" w:cs="Times New Roman"/>
          <w:lang w:val="lv-LV"/>
        </w:rPr>
        <w:t xml:space="preserve">ziskās un </w:t>
      </w:r>
      <w:r w:rsidR="547E3D63" w:rsidRPr="00062063">
        <w:rPr>
          <w:rFonts w:ascii="Times New Roman" w:eastAsia="Calibri Light" w:hAnsi="Times New Roman" w:cs="Times New Roman"/>
          <w:lang w:val="lv-LV"/>
        </w:rPr>
        <w:t>psiholoģiskās</w:t>
      </w:r>
      <w:r w:rsidR="238A2C47" w:rsidRPr="00062063">
        <w:rPr>
          <w:rFonts w:ascii="Times New Roman" w:eastAsia="Calibri Light" w:hAnsi="Times New Roman" w:cs="Times New Roman"/>
          <w:lang w:val="lv-LV"/>
        </w:rPr>
        <w:t xml:space="preserve"> spējas vēl nav (</w:t>
      </w:r>
      <w:r w:rsidR="00C16C53">
        <w:rPr>
          <w:rFonts w:ascii="Times New Roman" w:eastAsia="Calibri Light" w:hAnsi="Times New Roman" w:cs="Times New Roman"/>
          <w:lang w:val="lv-LV"/>
        </w:rPr>
        <w:t xml:space="preserve">vēl nedzimušais bērns, </w:t>
      </w:r>
      <w:r w:rsidR="238A2C47" w:rsidRPr="00062063">
        <w:rPr>
          <w:rFonts w:ascii="Times New Roman" w:eastAsia="Calibri Light" w:hAnsi="Times New Roman" w:cs="Times New Roman"/>
          <w:lang w:val="lv-LV"/>
        </w:rPr>
        <w:t xml:space="preserve">zīdainis), vai vairs nav (terminālais slimais). </w:t>
      </w:r>
    </w:p>
    <w:p w14:paraId="52F9CFB3" w14:textId="0A63E5A5" w:rsidR="2D266671" w:rsidRPr="00062063" w:rsidRDefault="2D266671" w:rsidP="00062063">
      <w:pPr>
        <w:spacing w:after="200"/>
        <w:ind w:left="720"/>
        <w:rPr>
          <w:rFonts w:ascii="Times New Roman" w:eastAsia="Calibri Light" w:hAnsi="Times New Roman" w:cs="Times New Roman"/>
          <w:lang w:val="lv-LV"/>
        </w:rPr>
      </w:pPr>
      <w:r w:rsidRPr="00062063">
        <w:rPr>
          <w:rFonts w:ascii="Times New Roman" w:eastAsia="Calibri Light" w:hAnsi="Times New Roman" w:cs="Times New Roman"/>
          <w:b/>
          <w:bCs/>
          <w:lang w:val="lv-LV"/>
        </w:rPr>
        <w:t>Cilvēks kā cilvēks ir... (</w:t>
      </w:r>
      <w:r w:rsidRPr="00062063">
        <w:rPr>
          <w:rFonts w:ascii="Times New Roman" w:eastAsia="Calibri Light" w:hAnsi="Times New Roman" w:cs="Times New Roman"/>
          <w:lang w:val="lv-LV"/>
        </w:rPr>
        <w:t>vispārcilvēciska, universāla vērtība?)</w:t>
      </w:r>
    </w:p>
    <w:p w14:paraId="50EBDBED" w14:textId="1B28E168" w:rsidR="2D266671" w:rsidRPr="00062063" w:rsidRDefault="2D266671"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lang w:val="lv-LV"/>
        </w:rPr>
        <w:t xml:space="preserve">Kas ir ‘cilvēks kā personība’? (1. aktivitātē minētie aspekti). </w:t>
      </w:r>
    </w:p>
    <w:p w14:paraId="23CB3806" w14:textId="459FF038" w:rsidR="1E70D82B" w:rsidRPr="00062063" w:rsidRDefault="2D266671" w:rsidP="00062063">
      <w:pPr>
        <w:spacing w:after="200"/>
        <w:ind w:left="720"/>
        <w:rPr>
          <w:rFonts w:ascii="Times New Roman" w:eastAsia="Calibri Light" w:hAnsi="Times New Roman" w:cs="Times New Roman"/>
          <w:b/>
          <w:bCs/>
          <w:lang w:val="lv-LV"/>
        </w:rPr>
      </w:pPr>
      <w:r w:rsidRPr="00062063">
        <w:rPr>
          <w:rFonts w:ascii="Times New Roman" w:eastAsia="Calibri Light" w:hAnsi="Times New Roman" w:cs="Times New Roman"/>
          <w:b/>
          <w:bCs/>
          <w:lang w:val="lv-LV"/>
        </w:rPr>
        <w:t xml:space="preserve">Cilvēks kā personība ir... </w:t>
      </w:r>
      <w:r w:rsidRPr="00062063">
        <w:rPr>
          <w:rFonts w:ascii="Times New Roman" w:eastAsia="Calibri Light" w:hAnsi="Times New Roman" w:cs="Times New Roman"/>
          <w:lang w:val="lv-LV"/>
        </w:rPr>
        <w:t>(sociāla vērtība?)</w:t>
      </w:r>
    </w:p>
    <w:p w14:paraId="74AA7428" w14:textId="20B8F381" w:rsidR="004A385F" w:rsidRPr="00062063" w:rsidRDefault="3BA6288B"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lang w:val="lv-LV"/>
        </w:rPr>
        <w:t>Attīstot savus talantus un tikumus, personība iegūst īpašu diženumu.</w:t>
      </w:r>
    </w:p>
    <w:p w14:paraId="438A899C" w14:textId="7C742FDA" w:rsidR="64B7EE6D" w:rsidRPr="00062063" w:rsidRDefault="64B7EE6D" w:rsidP="00062063">
      <w:pPr>
        <w:spacing w:after="200"/>
        <w:rPr>
          <w:rFonts w:ascii="Times New Roman" w:eastAsia="Calibri Light" w:hAnsi="Times New Roman" w:cs="Times New Roman"/>
          <w:lang w:val="lv-LV"/>
        </w:rPr>
      </w:pPr>
      <w:r w:rsidRPr="732F4A16">
        <w:rPr>
          <w:rFonts w:ascii="Times New Roman" w:eastAsia="Calibri Light" w:hAnsi="Times New Roman" w:cs="Times New Roman"/>
          <w:lang w:val="lv-LV"/>
        </w:rPr>
        <w:t xml:space="preserve">Var mēģināt paskaidrot abu dimensiju </w:t>
      </w:r>
      <w:r w:rsidR="0A08D768" w:rsidRPr="732F4A16">
        <w:rPr>
          <w:rFonts w:ascii="Times New Roman" w:eastAsia="Calibri Light" w:hAnsi="Times New Roman" w:cs="Times New Roman"/>
          <w:lang w:val="lv-LV"/>
        </w:rPr>
        <w:t>- a</w:t>
      </w:r>
      <w:r w:rsidR="56B9F210" w:rsidRPr="732F4A16">
        <w:rPr>
          <w:rFonts w:ascii="Times New Roman" w:eastAsia="Calibri Light" w:hAnsi="Times New Roman" w:cs="Times New Roman"/>
          <w:lang w:val="lv-LV"/>
        </w:rPr>
        <w:t xml:space="preserve">) </w:t>
      </w:r>
      <w:r w:rsidRPr="732F4A16">
        <w:rPr>
          <w:rFonts w:ascii="Times New Roman" w:eastAsia="Calibri Light" w:hAnsi="Times New Roman" w:cs="Times New Roman"/>
          <w:lang w:val="lv-LV"/>
        </w:rPr>
        <w:t>cilvēk</w:t>
      </w:r>
      <w:r w:rsidR="5CA547B2" w:rsidRPr="732F4A16">
        <w:rPr>
          <w:rFonts w:ascii="Times New Roman" w:eastAsia="Calibri Light" w:hAnsi="Times New Roman" w:cs="Times New Roman"/>
          <w:lang w:val="lv-LV"/>
        </w:rPr>
        <w:t>a</w:t>
      </w:r>
      <w:r w:rsidRPr="732F4A16">
        <w:rPr>
          <w:rFonts w:ascii="Times New Roman" w:eastAsia="Calibri Light" w:hAnsi="Times New Roman" w:cs="Times New Roman"/>
          <w:lang w:val="lv-LV"/>
        </w:rPr>
        <w:t xml:space="preserve"> unikāl</w:t>
      </w:r>
      <w:r w:rsidR="54649A11" w:rsidRPr="732F4A16">
        <w:rPr>
          <w:rFonts w:ascii="Times New Roman" w:eastAsia="Calibri Light" w:hAnsi="Times New Roman" w:cs="Times New Roman"/>
          <w:lang w:val="lv-LV"/>
        </w:rPr>
        <w:t>ā</w:t>
      </w:r>
      <w:r w:rsidRPr="732F4A16">
        <w:rPr>
          <w:rFonts w:ascii="Times New Roman" w:eastAsia="Calibri Light" w:hAnsi="Times New Roman" w:cs="Times New Roman"/>
          <w:lang w:val="lv-LV"/>
        </w:rPr>
        <w:t xml:space="preserve"> cieņa</w:t>
      </w:r>
      <w:r w:rsidR="59027BA2" w:rsidRPr="732F4A16">
        <w:rPr>
          <w:rFonts w:ascii="Times New Roman" w:eastAsia="Calibri Light" w:hAnsi="Times New Roman" w:cs="Times New Roman"/>
          <w:lang w:val="lv-LV"/>
        </w:rPr>
        <w:t>s</w:t>
      </w:r>
      <w:r w:rsidR="6B1E84D1" w:rsidRPr="732F4A16">
        <w:rPr>
          <w:rFonts w:ascii="Times New Roman" w:eastAsia="Calibri Light" w:hAnsi="Times New Roman" w:cs="Times New Roman"/>
          <w:lang w:val="lv-LV"/>
        </w:rPr>
        <w:t>, neatņemamā</w:t>
      </w:r>
      <w:r w:rsidR="7680BAF3" w:rsidRPr="732F4A16">
        <w:rPr>
          <w:rFonts w:ascii="Times New Roman" w:eastAsia="Calibri Light" w:hAnsi="Times New Roman" w:cs="Times New Roman"/>
          <w:lang w:val="lv-LV"/>
        </w:rPr>
        <w:t>s</w:t>
      </w:r>
      <w:r w:rsidRPr="732F4A16">
        <w:rPr>
          <w:rFonts w:ascii="Times New Roman" w:eastAsia="Calibri Light" w:hAnsi="Times New Roman" w:cs="Times New Roman"/>
          <w:lang w:val="lv-LV"/>
        </w:rPr>
        <w:t xml:space="preserve"> v</w:t>
      </w:r>
      <w:r w:rsidR="448CCF04" w:rsidRPr="732F4A16">
        <w:rPr>
          <w:rFonts w:ascii="Times New Roman" w:eastAsia="Calibri Light" w:hAnsi="Times New Roman" w:cs="Times New Roman"/>
          <w:lang w:val="lv-LV"/>
        </w:rPr>
        <w:t>ērtība</w:t>
      </w:r>
      <w:r w:rsidR="2D7D7D68" w:rsidRPr="732F4A16">
        <w:rPr>
          <w:rFonts w:ascii="Times New Roman" w:eastAsia="Calibri Light" w:hAnsi="Times New Roman" w:cs="Times New Roman"/>
          <w:lang w:val="lv-LV"/>
        </w:rPr>
        <w:t>s</w:t>
      </w:r>
      <w:r w:rsidR="448CCF04" w:rsidRPr="732F4A16">
        <w:rPr>
          <w:rFonts w:ascii="Times New Roman" w:eastAsia="Calibri Light" w:hAnsi="Times New Roman" w:cs="Times New Roman"/>
          <w:lang w:val="lv-LV"/>
        </w:rPr>
        <w:t xml:space="preserve"> un </w:t>
      </w:r>
      <w:r w:rsidR="3B5EA19E" w:rsidRPr="732F4A16">
        <w:rPr>
          <w:rFonts w:ascii="Times New Roman" w:eastAsia="Calibri Light" w:hAnsi="Times New Roman" w:cs="Times New Roman"/>
          <w:lang w:val="lv-LV"/>
        </w:rPr>
        <w:t>b</w:t>
      </w:r>
      <w:r w:rsidR="62C7C5DF" w:rsidRPr="732F4A16">
        <w:rPr>
          <w:rFonts w:ascii="Times New Roman" w:eastAsia="Calibri Light" w:hAnsi="Times New Roman" w:cs="Times New Roman"/>
          <w:lang w:val="lv-LV"/>
        </w:rPr>
        <w:t xml:space="preserve">) </w:t>
      </w:r>
      <w:r w:rsidR="448CCF04" w:rsidRPr="732F4A16">
        <w:rPr>
          <w:rFonts w:ascii="Times New Roman" w:eastAsia="Calibri Light" w:hAnsi="Times New Roman" w:cs="Times New Roman"/>
          <w:lang w:val="lv-LV"/>
        </w:rPr>
        <w:t>per</w:t>
      </w:r>
      <w:r w:rsidR="55275718" w:rsidRPr="732F4A16">
        <w:rPr>
          <w:rFonts w:ascii="Times New Roman" w:eastAsia="Calibri Light" w:hAnsi="Times New Roman" w:cs="Times New Roman"/>
          <w:lang w:val="lv-LV"/>
        </w:rPr>
        <w:t>so</w:t>
      </w:r>
      <w:r w:rsidR="448CCF04" w:rsidRPr="732F4A16">
        <w:rPr>
          <w:rFonts w:ascii="Times New Roman" w:eastAsia="Calibri Light" w:hAnsi="Times New Roman" w:cs="Times New Roman"/>
          <w:lang w:val="lv-LV"/>
        </w:rPr>
        <w:t>nības izaugsme</w:t>
      </w:r>
      <w:r w:rsidR="6B46EEA7" w:rsidRPr="732F4A16">
        <w:rPr>
          <w:rFonts w:ascii="Times New Roman" w:eastAsia="Calibri Light" w:hAnsi="Times New Roman" w:cs="Times New Roman"/>
          <w:lang w:val="lv-LV"/>
        </w:rPr>
        <w:t xml:space="preserve">s - </w:t>
      </w:r>
      <w:r w:rsidRPr="732F4A16">
        <w:rPr>
          <w:rFonts w:ascii="Times New Roman" w:eastAsia="Calibri Light" w:hAnsi="Times New Roman" w:cs="Times New Roman"/>
          <w:lang w:val="lv-LV"/>
        </w:rPr>
        <w:t>sakarību izm</w:t>
      </w:r>
      <w:r w:rsidR="0EF840DE" w:rsidRPr="732F4A16">
        <w:rPr>
          <w:rFonts w:ascii="Times New Roman" w:eastAsia="Calibri Light" w:hAnsi="Times New Roman" w:cs="Times New Roman"/>
          <w:lang w:val="lv-LV"/>
        </w:rPr>
        <w:t>a</w:t>
      </w:r>
      <w:r w:rsidRPr="732F4A16">
        <w:rPr>
          <w:rFonts w:ascii="Times New Roman" w:eastAsia="Calibri Light" w:hAnsi="Times New Roman" w:cs="Times New Roman"/>
          <w:lang w:val="lv-LV"/>
        </w:rPr>
        <w:t>nt</w:t>
      </w:r>
      <w:r w:rsidR="36AF2CA5" w:rsidRPr="732F4A16">
        <w:rPr>
          <w:rFonts w:ascii="Times New Roman" w:eastAsia="Calibri Light" w:hAnsi="Times New Roman" w:cs="Times New Roman"/>
          <w:lang w:val="lv-LV"/>
        </w:rPr>
        <w:t>o</w:t>
      </w:r>
      <w:r w:rsidRPr="732F4A16">
        <w:rPr>
          <w:rFonts w:ascii="Times New Roman" w:eastAsia="Calibri Light" w:hAnsi="Times New Roman" w:cs="Times New Roman"/>
          <w:lang w:val="lv-LV"/>
        </w:rPr>
        <w:t xml:space="preserve">jot šādu analoģiju (līdzību): </w:t>
      </w:r>
      <w:r w:rsidR="6554255E" w:rsidRPr="732F4A16">
        <w:rPr>
          <w:rFonts w:ascii="Times New Roman" w:eastAsia="Calibri Light" w:hAnsi="Times New Roman" w:cs="Times New Roman"/>
          <w:lang w:val="lv-LV"/>
        </w:rPr>
        <w:t>s</w:t>
      </w:r>
      <w:r w:rsidRPr="732F4A16">
        <w:rPr>
          <w:rFonts w:ascii="Times New Roman" w:eastAsia="Calibri Light" w:hAnsi="Times New Roman" w:cs="Times New Roman"/>
          <w:lang w:val="lv-LV"/>
        </w:rPr>
        <w:t>ākumā katram mums ir vērtība “1”, kas ir mūsu  cilvēc</w:t>
      </w:r>
      <w:r w:rsidR="36692762" w:rsidRPr="732F4A16">
        <w:rPr>
          <w:rFonts w:ascii="Times New Roman" w:eastAsia="Calibri Light" w:hAnsi="Times New Roman" w:cs="Times New Roman"/>
          <w:lang w:val="lv-LV"/>
        </w:rPr>
        <w:t>iskums, mūsu katr</w:t>
      </w:r>
      <w:r w:rsidR="4A7827C8" w:rsidRPr="732F4A16">
        <w:rPr>
          <w:rFonts w:ascii="Times New Roman" w:eastAsia="Calibri Light" w:hAnsi="Times New Roman" w:cs="Times New Roman"/>
          <w:lang w:val="lv-LV"/>
        </w:rPr>
        <w:t>a</w:t>
      </w:r>
      <w:r w:rsidR="36692762" w:rsidRPr="732F4A16">
        <w:rPr>
          <w:rFonts w:ascii="Times New Roman" w:eastAsia="Calibri Light" w:hAnsi="Times New Roman" w:cs="Times New Roman"/>
          <w:lang w:val="lv-LV"/>
        </w:rPr>
        <w:t xml:space="preserve"> unikālā vērtība.</w:t>
      </w:r>
      <w:r w:rsidRPr="732F4A16">
        <w:rPr>
          <w:rFonts w:ascii="Times New Roman" w:eastAsia="Calibri Light" w:hAnsi="Times New Roman" w:cs="Times New Roman"/>
          <w:lang w:val="lv-LV"/>
        </w:rPr>
        <w:t xml:space="preserve"> </w:t>
      </w:r>
      <w:r w:rsidR="47AAA602" w:rsidRPr="732F4A16">
        <w:rPr>
          <w:rFonts w:ascii="Times New Roman" w:eastAsia="Calibri Light" w:hAnsi="Times New Roman" w:cs="Times New Roman"/>
          <w:lang w:val="lv-LV"/>
        </w:rPr>
        <w:t>T</w:t>
      </w:r>
      <w:r w:rsidRPr="732F4A16">
        <w:rPr>
          <w:rFonts w:ascii="Times New Roman" w:eastAsia="Calibri Light" w:hAnsi="Times New Roman" w:cs="Times New Roman"/>
          <w:lang w:val="lv-LV"/>
        </w:rPr>
        <w:t>ad</w:t>
      </w:r>
      <w:r w:rsidR="76D2CBDA" w:rsidRPr="732F4A16">
        <w:rPr>
          <w:rFonts w:ascii="Times New Roman" w:eastAsia="Calibri Light" w:hAnsi="Times New Roman" w:cs="Times New Roman"/>
          <w:lang w:val="lv-LV"/>
        </w:rPr>
        <w:t xml:space="preserve"> tam</w:t>
      </w:r>
      <w:r w:rsidRPr="732F4A16">
        <w:rPr>
          <w:rFonts w:ascii="Times New Roman" w:eastAsia="Calibri Light" w:hAnsi="Times New Roman" w:cs="Times New Roman"/>
          <w:lang w:val="lv-LV"/>
        </w:rPr>
        <w:t xml:space="preserve"> liekam klāt visu, ko dzīvē varam sasniegt</w:t>
      </w:r>
      <w:r w:rsidR="79358B02" w:rsidRPr="732F4A16">
        <w:rPr>
          <w:rFonts w:ascii="Times New Roman" w:eastAsia="Calibri Light" w:hAnsi="Times New Roman" w:cs="Times New Roman"/>
          <w:lang w:val="lv-LV"/>
        </w:rPr>
        <w:t>:</w:t>
      </w:r>
      <w:r w:rsidRPr="732F4A16">
        <w:rPr>
          <w:rFonts w:ascii="Times New Roman" w:eastAsia="Calibri Light" w:hAnsi="Times New Roman" w:cs="Times New Roman"/>
          <w:lang w:val="lv-LV"/>
        </w:rPr>
        <w:t xml:space="preserve"> izglītību, </w:t>
      </w:r>
      <w:r w:rsidR="155ED742" w:rsidRPr="732F4A16">
        <w:rPr>
          <w:rFonts w:ascii="Times New Roman" w:eastAsia="Calibri Light" w:hAnsi="Times New Roman" w:cs="Times New Roman"/>
          <w:lang w:val="lv-LV"/>
        </w:rPr>
        <w:t xml:space="preserve">karjeras izaugsmi, attiecības, </w:t>
      </w:r>
      <w:r w:rsidRPr="732F4A16">
        <w:rPr>
          <w:rFonts w:ascii="Times New Roman" w:eastAsia="Calibri Light" w:hAnsi="Times New Roman" w:cs="Times New Roman"/>
          <w:lang w:val="lv-LV"/>
        </w:rPr>
        <w:t xml:space="preserve">mantu, katram no tiem dodot “0”, tātad vērtība kļūst 10, 100, 1000, utt., </w:t>
      </w:r>
      <w:r w:rsidR="11B2771E" w:rsidRPr="732F4A16">
        <w:rPr>
          <w:rFonts w:ascii="Times New Roman" w:eastAsia="Calibri Light" w:hAnsi="Times New Roman" w:cs="Times New Roman"/>
          <w:lang w:val="lv-LV"/>
        </w:rPr>
        <w:t xml:space="preserve">vērtība pieaug, </w:t>
      </w:r>
      <w:r w:rsidRPr="732F4A16">
        <w:rPr>
          <w:rFonts w:ascii="Times New Roman" w:eastAsia="Calibri Light" w:hAnsi="Times New Roman" w:cs="Times New Roman"/>
          <w:lang w:val="lv-LV"/>
        </w:rPr>
        <w:t>bet, ja nodzēšam “1”, kas paliek?</w:t>
      </w:r>
    </w:p>
    <w:p w14:paraId="125498E8" w14:textId="03507FA0" w:rsidR="2AB664CF" w:rsidRPr="00062063" w:rsidRDefault="2AB664CF"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lang w:val="lv-LV"/>
        </w:rPr>
        <w:t>Secinājums:</w:t>
      </w:r>
      <w:r w:rsidR="61AB09A1" w:rsidRPr="00062063">
        <w:rPr>
          <w:rFonts w:ascii="Times New Roman" w:eastAsia="Calibri Light" w:hAnsi="Times New Roman" w:cs="Times New Roman"/>
          <w:lang w:val="lv-LV"/>
        </w:rPr>
        <w:t xml:space="preserve"> bez sākotnējas cieņas un vērtības, kas ir katram cilvēkam</w:t>
      </w:r>
      <w:r w:rsidR="167F9AAB" w:rsidRPr="00062063">
        <w:rPr>
          <w:rFonts w:ascii="Times New Roman" w:eastAsia="Calibri Light" w:hAnsi="Times New Roman" w:cs="Times New Roman"/>
          <w:lang w:val="lv-LV"/>
        </w:rPr>
        <w:t xml:space="preserve"> kopš dzimšanas,</w:t>
      </w:r>
      <w:r w:rsidR="61AB09A1" w:rsidRPr="00062063">
        <w:rPr>
          <w:rFonts w:ascii="Times New Roman" w:eastAsia="Calibri Light" w:hAnsi="Times New Roman" w:cs="Times New Roman"/>
          <w:lang w:val="lv-LV"/>
        </w:rPr>
        <w:t xml:space="preserve"> - viss cits var izradīties bezvērtīgs, p</w:t>
      </w:r>
      <w:r w:rsidR="29E5E01C" w:rsidRPr="00062063">
        <w:rPr>
          <w:rFonts w:ascii="Times New Roman" w:eastAsia="Calibri Light" w:hAnsi="Times New Roman" w:cs="Times New Roman"/>
          <w:lang w:val="lv-LV"/>
        </w:rPr>
        <w:t>ā</w:t>
      </w:r>
      <w:r w:rsidR="61AB09A1" w:rsidRPr="00062063">
        <w:rPr>
          <w:rFonts w:ascii="Times New Roman" w:eastAsia="Calibri Light" w:hAnsi="Times New Roman" w:cs="Times New Roman"/>
          <w:lang w:val="lv-LV"/>
        </w:rPr>
        <w:t xml:space="preserve">rejošs, </w:t>
      </w:r>
      <w:r w:rsidR="1AB2C0DA" w:rsidRPr="00062063">
        <w:rPr>
          <w:rFonts w:ascii="Times New Roman" w:eastAsia="Calibri Light" w:hAnsi="Times New Roman" w:cs="Times New Roman"/>
          <w:lang w:val="lv-LV"/>
        </w:rPr>
        <w:t>iznīcīgs..</w:t>
      </w:r>
      <w:r w:rsidR="64B7EE6D" w:rsidRPr="00062063">
        <w:rPr>
          <w:rFonts w:ascii="Times New Roman" w:eastAsia="Calibri Light" w:hAnsi="Times New Roman" w:cs="Times New Roman"/>
          <w:lang w:val="lv-LV"/>
        </w:rPr>
        <w:t xml:space="preserve">   </w:t>
      </w:r>
    </w:p>
    <w:p w14:paraId="588798CB" w14:textId="76CCEB9E" w:rsidR="00BD287A" w:rsidRPr="00062063" w:rsidRDefault="00832727" w:rsidP="00062063">
      <w:pPr>
        <w:spacing w:after="200"/>
        <w:rPr>
          <w:rFonts w:ascii="Times New Roman" w:eastAsia="Calibri Light" w:hAnsi="Times New Roman" w:cs="Times New Roman"/>
          <w:lang w:val="lv-LV"/>
        </w:rPr>
      </w:pPr>
      <w:r w:rsidRPr="00062063">
        <w:rPr>
          <w:rFonts w:ascii="Times New Roman" w:eastAsia="Calibri Light" w:hAnsi="Times New Roman" w:cs="Times New Roman"/>
          <w:b/>
          <w:bCs/>
          <w:lang w:val="lv-LV"/>
        </w:rPr>
        <w:t xml:space="preserve">[7. slaids] </w:t>
      </w:r>
      <w:r w:rsidR="00805B15" w:rsidRPr="00062063">
        <w:rPr>
          <w:rFonts w:ascii="Times New Roman" w:eastAsia="Calibri Light" w:hAnsi="Times New Roman" w:cs="Times New Roman"/>
          <w:lang w:val="lv-LV"/>
        </w:rPr>
        <w:t xml:space="preserve">Skolotājs </w:t>
      </w:r>
      <w:r w:rsidR="0064182D" w:rsidRPr="00062063">
        <w:rPr>
          <w:rFonts w:ascii="Times New Roman" w:eastAsia="Calibri Light" w:hAnsi="Times New Roman" w:cs="Times New Roman"/>
          <w:lang w:val="lv-LV"/>
        </w:rPr>
        <w:t xml:space="preserve">mudina skolēnus personīgi </w:t>
      </w:r>
      <w:r w:rsidR="3077CBF9" w:rsidRPr="00062063">
        <w:rPr>
          <w:rFonts w:ascii="Times New Roman" w:eastAsia="Calibri Light" w:hAnsi="Times New Roman" w:cs="Times New Roman"/>
          <w:lang w:val="lv-LV"/>
        </w:rPr>
        <w:t>ap</w:t>
      </w:r>
      <w:r w:rsidR="0064182D" w:rsidRPr="00062063">
        <w:rPr>
          <w:rFonts w:ascii="Times New Roman" w:eastAsia="Calibri Light" w:hAnsi="Times New Roman" w:cs="Times New Roman"/>
          <w:lang w:val="lv-LV"/>
        </w:rPr>
        <w:t xml:space="preserve">domāt šādus jautājumus: </w:t>
      </w:r>
    </w:p>
    <w:p w14:paraId="0310B2A8" w14:textId="2734B8F1" w:rsidR="005A1E1D" w:rsidRPr="00062063" w:rsidRDefault="00FA3706" w:rsidP="00062063">
      <w:pPr>
        <w:pStyle w:val="ListParagraph"/>
        <w:numPr>
          <w:ilvl w:val="0"/>
          <w:numId w:val="366"/>
        </w:numPr>
        <w:spacing w:after="200"/>
      </w:pPr>
      <w:r w:rsidRPr="00062063">
        <w:t xml:space="preserve">Vai, izvērtējot cilvēkus, spriežu tikai pēc viņu personības </w:t>
      </w:r>
      <w:r w:rsidR="00091473" w:rsidRPr="00062063">
        <w:t>iezīmēm</w:t>
      </w:r>
      <w:r w:rsidRPr="00062063">
        <w:t>?</w:t>
      </w:r>
      <w:r w:rsidR="001D44C4" w:rsidRPr="00062063">
        <w:t xml:space="preserve"> </w:t>
      </w:r>
      <w:r w:rsidR="001D44C4" w:rsidRPr="00062063">
        <w:rPr>
          <w:rFonts w:eastAsia="Calibri Light"/>
        </w:rPr>
        <w:t>(1. aktivitātē minētie aspekti)</w:t>
      </w:r>
    </w:p>
    <w:p w14:paraId="0EE0FEB0" w14:textId="52E700A6" w:rsidR="004A385F" w:rsidRDefault="00FA3706" w:rsidP="00062063">
      <w:pPr>
        <w:pStyle w:val="ListParagraph"/>
        <w:numPr>
          <w:ilvl w:val="0"/>
          <w:numId w:val="366"/>
        </w:numPr>
        <w:spacing w:after="200"/>
      </w:pPr>
      <w:r w:rsidRPr="00062063">
        <w:t>Vai saskatu vērtību arī cilvēkos, kuriem nepiekrītu, k</w:t>
      </w:r>
      <w:r w:rsidR="662C9A87" w:rsidRPr="00062063">
        <w:t>uri</w:t>
      </w:r>
      <w:r w:rsidRPr="00062063">
        <w:t xml:space="preserve"> rīkojas nepareizi vai kuru personībā nesaskatu neko vērtīgu? </w:t>
      </w:r>
    </w:p>
    <w:p w14:paraId="1ECFCAC0" w14:textId="77777777" w:rsidR="007D15E0" w:rsidRPr="00CC59B6" w:rsidRDefault="007D15E0" w:rsidP="007D15E0">
      <w:pPr>
        <w:spacing w:after="200"/>
        <w:rPr>
          <w:lang w:val="lv-LV"/>
        </w:rPr>
      </w:pPr>
    </w:p>
    <w:p w14:paraId="77B51392" w14:textId="780847B8" w:rsidR="00AD0B66" w:rsidRPr="00062063" w:rsidRDefault="00BC0290" w:rsidP="00062063">
      <w:pPr>
        <w:pStyle w:val="aktivitte"/>
      </w:pPr>
      <w:r w:rsidRPr="00062063">
        <w:t xml:space="preserve">Refleksija. </w:t>
      </w:r>
      <w:r w:rsidR="00AD0B66" w:rsidRPr="00062063">
        <w:t xml:space="preserve">Kas mani padara vērtīgu? </w:t>
      </w:r>
      <w:r w:rsidR="00A874D2" w:rsidRPr="00062063">
        <w:rPr>
          <w:b w:val="0"/>
        </w:rPr>
        <w:t xml:space="preserve">(ieteicamais laiks </w:t>
      </w:r>
      <w:r w:rsidR="24D8B612" w:rsidRPr="00062063">
        <w:rPr>
          <w:b w:val="0"/>
        </w:rPr>
        <w:t>3</w:t>
      </w:r>
      <w:r w:rsidR="0468B9BF" w:rsidRPr="00062063">
        <w:rPr>
          <w:b w:val="0"/>
        </w:rPr>
        <w:t xml:space="preserve"> </w:t>
      </w:r>
      <w:r w:rsidR="1D651534" w:rsidRPr="00062063">
        <w:rPr>
          <w:b w:val="0"/>
        </w:rPr>
        <w:t xml:space="preserve">- </w:t>
      </w:r>
      <w:r w:rsidR="0B66FA25" w:rsidRPr="00062063">
        <w:rPr>
          <w:b w:val="0"/>
        </w:rPr>
        <w:t>4</w:t>
      </w:r>
      <w:r w:rsidR="00A874D2" w:rsidRPr="00062063">
        <w:rPr>
          <w:b w:val="0"/>
        </w:rPr>
        <w:t xml:space="preserve"> min.)</w:t>
      </w:r>
    </w:p>
    <w:p w14:paraId="1369A449" w14:textId="2DC2D5FA" w:rsidR="2CC0BF74" w:rsidRPr="00062063" w:rsidRDefault="00E87935" w:rsidP="00062063">
      <w:pPr>
        <w:rPr>
          <w:rFonts w:ascii="Times New Roman" w:hAnsi="Times New Roman" w:cs="Times New Roman"/>
          <w:lang w:val="lv-LV"/>
        </w:rPr>
      </w:pPr>
      <w:r w:rsidRPr="732F4A16">
        <w:rPr>
          <w:rFonts w:ascii="Times New Roman" w:hAnsi="Times New Roman" w:cs="Times New Roman"/>
          <w:b/>
          <w:bCs/>
          <w:lang w:val="lv-LV"/>
        </w:rPr>
        <w:t>[</w:t>
      </w:r>
      <w:r w:rsidR="0064182D" w:rsidRPr="732F4A16">
        <w:rPr>
          <w:rFonts w:ascii="Times New Roman" w:hAnsi="Times New Roman" w:cs="Times New Roman"/>
          <w:b/>
          <w:bCs/>
          <w:lang w:val="lv-LV"/>
        </w:rPr>
        <w:t>8</w:t>
      </w:r>
      <w:r w:rsidRPr="732F4A16">
        <w:rPr>
          <w:rFonts w:ascii="Times New Roman" w:hAnsi="Times New Roman" w:cs="Times New Roman"/>
          <w:b/>
          <w:bCs/>
          <w:lang w:val="lv-LV"/>
        </w:rPr>
        <w:t>. slaids]</w:t>
      </w:r>
      <w:r w:rsidRPr="732F4A16">
        <w:rPr>
          <w:rFonts w:ascii="Times New Roman" w:hAnsi="Times New Roman" w:cs="Times New Roman"/>
          <w:lang w:val="lv-LV"/>
        </w:rPr>
        <w:t xml:space="preserve"> </w:t>
      </w:r>
      <w:r w:rsidR="00F21905" w:rsidRPr="732F4A16">
        <w:rPr>
          <w:rFonts w:ascii="Times New Roman" w:hAnsi="Times New Roman" w:cs="Times New Roman"/>
          <w:lang w:val="lv-LV"/>
        </w:rPr>
        <w:t>Skolēn</w:t>
      </w:r>
      <w:r w:rsidR="08383DA2" w:rsidRPr="732F4A16">
        <w:rPr>
          <w:rFonts w:ascii="Times New Roman" w:hAnsi="Times New Roman" w:cs="Times New Roman"/>
          <w:lang w:val="lv-LV"/>
        </w:rPr>
        <w:t>i</w:t>
      </w:r>
      <w:r w:rsidR="00F21905" w:rsidRPr="732F4A16">
        <w:rPr>
          <w:rFonts w:ascii="Times New Roman" w:hAnsi="Times New Roman" w:cs="Times New Roman"/>
          <w:lang w:val="lv-LV"/>
        </w:rPr>
        <w:t xml:space="preserve"> uzraksta savā</w:t>
      </w:r>
      <w:r w:rsidR="19BF55C6" w:rsidRPr="732F4A16">
        <w:rPr>
          <w:rFonts w:ascii="Times New Roman" w:hAnsi="Times New Roman" w:cs="Times New Roman"/>
          <w:lang w:val="lv-LV"/>
        </w:rPr>
        <w:t>s</w:t>
      </w:r>
      <w:r w:rsidR="00F21905" w:rsidRPr="732F4A16">
        <w:rPr>
          <w:rFonts w:ascii="Times New Roman" w:hAnsi="Times New Roman" w:cs="Times New Roman"/>
          <w:lang w:val="lv-LV"/>
        </w:rPr>
        <w:t xml:space="preserve"> burtnīcā</w:t>
      </w:r>
      <w:r w:rsidR="14742642" w:rsidRPr="732F4A16">
        <w:rPr>
          <w:rFonts w:ascii="Times New Roman" w:hAnsi="Times New Roman" w:cs="Times New Roman"/>
          <w:lang w:val="lv-LV"/>
        </w:rPr>
        <w:t>s</w:t>
      </w:r>
      <w:r w:rsidR="00F21905" w:rsidRPr="732F4A16">
        <w:rPr>
          <w:rFonts w:ascii="Times New Roman" w:hAnsi="Times New Roman" w:cs="Times New Roman"/>
          <w:lang w:val="lv-LV"/>
        </w:rPr>
        <w:t xml:space="preserve"> </w:t>
      </w:r>
      <w:r w:rsidR="2B494ED3" w:rsidRPr="732F4A16">
        <w:rPr>
          <w:rFonts w:ascii="Times New Roman" w:hAnsi="Times New Roman" w:cs="Times New Roman"/>
          <w:lang w:val="lv-LV"/>
        </w:rPr>
        <w:t xml:space="preserve">(kladēs vai citādi fiksē) </w:t>
      </w:r>
      <w:r w:rsidR="00F21905" w:rsidRPr="732F4A16">
        <w:rPr>
          <w:rFonts w:ascii="Times New Roman" w:hAnsi="Times New Roman" w:cs="Times New Roman"/>
          <w:lang w:val="lv-LV"/>
        </w:rPr>
        <w:t xml:space="preserve">dažas idejas </w:t>
      </w:r>
      <w:r w:rsidR="00697C8B" w:rsidRPr="732F4A16">
        <w:rPr>
          <w:rFonts w:ascii="Times New Roman" w:hAnsi="Times New Roman" w:cs="Times New Roman"/>
          <w:lang w:val="lv-LV"/>
        </w:rPr>
        <w:t>par savu talantu attī</w:t>
      </w:r>
      <w:r w:rsidR="009B7931" w:rsidRPr="732F4A16">
        <w:rPr>
          <w:rFonts w:ascii="Times New Roman" w:hAnsi="Times New Roman" w:cs="Times New Roman"/>
          <w:lang w:val="lv-LV"/>
        </w:rPr>
        <w:t>stī</w:t>
      </w:r>
      <w:r w:rsidR="00697C8B" w:rsidRPr="732F4A16">
        <w:rPr>
          <w:rFonts w:ascii="Times New Roman" w:hAnsi="Times New Roman" w:cs="Times New Roman"/>
          <w:lang w:val="lv-LV"/>
        </w:rPr>
        <w:t xml:space="preserve">bu un morālās izaugsmes iespējām. </w:t>
      </w:r>
    </w:p>
    <w:sectPr w:rsidR="2CC0BF74" w:rsidRPr="00062063" w:rsidSect="001163D6">
      <w:headerReference w:type="default" r:id="rId14"/>
      <w:footerReference w:type="default" r:id="rId15"/>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8536" w14:textId="77777777" w:rsidR="00DA074B" w:rsidRDefault="00DA074B" w:rsidP="00FE37EB">
      <w:pPr>
        <w:spacing w:after="0"/>
      </w:pPr>
      <w:r>
        <w:separator/>
      </w:r>
    </w:p>
  </w:endnote>
  <w:endnote w:type="continuationSeparator" w:id="0">
    <w:p w14:paraId="4C9B7FAF" w14:textId="77777777" w:rsidR="00DA074B" w:rsidRDefault="00DA074B" w:rsidP="00FE37EB">
      <w:pPr>
        <w:spacing w:after="0"/>
      </w:pPr>
      <w:r>
        <w:continuationSeparator/>
      </w:r>
    </w:p>
  </w:endnote>
  <w:endnote w:type="continuationNotice" w:id="1">
    <w:p w14:paraId="7C24EDB5" w14:textId="77777777" w:rsidR="00DA074B" w:rsidRDefault="00DA0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7766983D" w14:paraId="64D59BBD" w14:textId="77777777" w:rsidTr="7766983D">
      <w:tc>
        <w:tcPr>
          <w:tcW w:w="3115" w:type="dxa"/>
        </w:tcPr>
        <w:p w14:paraId="49E3AD5D" w14:textId="01867E5A" w:rsidR="7766983D" w:rsidRDefault="7766983D" w:rsidP="7766983D">
          <w:pPr>
            <w:pStyle w:val="Header"/>
            <w:ind w:left="-115"/>
            <w:jc w:val="left"/>
          </w:pPr>
        </w:p>
      </w:tc>
      <w:tc>
        <w:tcPr>
          <w:tcW w:w="3115" w:type="dxa"/>
        </w:tcPr>
        <w:p w14:paraId="7D918946" w14:textId="622B0D81" w:rsidR="7766983D" w:rsidRDefault="7766983D" w:rsidP="7766983D">
          <w:pPr>
            <w:pStyle w:val="Header"/>
            <w:jc w:val="center"/>
          </w:pPr>
        </w:p>
      </w:tc>
      <w:tc>
        <w:tcPr>
          <w:tcW w:w="3115" w:type="dxa"/>
        </w:tcPr>
        <w:p w14:paraId="3588D95D" w14:textId="4CE95801" w:rsidR="7766983D" w:rsidRDefault="7766983D" w:rsidP="7766983D">
          <w:pPr>
            <w:pStyle w:val="Header"/>
            <w:ind w:right="-115"/>
            <w:jc w:val="right"/>
          </w:pPr>
        </w:p>
      </w:tc>
    </w:tr>
  </w:tbl>
  <w:p w14:paraId="384C6C3F" w14:textId="6C33CB7E" w:rsidR="7766983D" w:rsidRDefault="7766983D" w:rsidP="77669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ACC3" w14:textId="77777777" w:rsidR="00DA074B" w:rsidRDefault="00DA074B" w:rsidP="00FE37EB">
      <w:pPr>
        <w:spacing w:after="0"/>
      </w:pPr>
      <w:r>
        <w:separator/>
      </w:r>
    </w:p>
  </w:footnote>
  <w:footnote w:type="continuationSeparator" w:id="0">
    <w:p w14:paraId="42C1814C" w14:textId="77777777" w:rsidR="00DA074B" w:rsidRDefault="00DA074B" w:rsidP="00FE37EB">
      <w:pPr>
        <w:spacing w:after="0"/>
      </w:pPr>
      <w:r>
        <w:continuationSeparator/>
      </w:r>
    </w:p>
  </w:footnote>
  <w:footnote w:type="continuationNotice" w:id="1">
    <w:p w14:paraId="11002122" w14:textId="77777777" w:rsidR="00DA074B" w:rsidRDefault="00DA07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3969F2F" w:rsidR="00E87935" w:rsidRPr="00671F85" w:rsidRDefault="00E87935" w:rsidP="00671F85">
    <w:pPr>
      <w:pStyle w:val="A-galvene"/>
    </w:pPr>
    <w:r w:rsidRPr="00261330">
      <w:rPr>
        <w:noProof/>
      </w:rPr>
      <w:drawing>
        <wp:anchor distT="0" distB="0" distL="114300" distR="114300" simplePos="0" relativeHeight="251659264" behindDoc="0" locked="0" layoutInCell="1" allowOverlap="1" wp14:anchorId="3A677793" wp14:editId="114A483A">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00473AD4">
      <w:t>10</w:t>
    </w:r>
    <w:r w:rsidRPr="00671F85">
      <w:t>. klase</w:t>
    </w:r>
    <w:r w:rsidR="00A83964">
      <w:t xml:space="preserve">, </w:t>
    </w:r>
    <w:r w:rsidR="00473AD4">
      <w:t>1</w:t>
    </w:r>
    <w:r w:rsidR="00A83964">
      <w:t xml:space="preserve">. </w:t>
    </w:r>
    <w:r w:rsidR="002F55A0">
      <w:t xml:space="preserve">modulis </w:t>
    </w:r>
    <w:r w:rsidR="00A83964">
      <w:t>(</w:t>
    </w:r>
    <w:r w:rsidR="002F55A0" w:rsidRPr="002F55A0">
      <w:t>Plaukstošas personības</w:t>
    </w:r>
    <w:r w:rsidR="00A83964">
      <w:t>)</w:t>
    </w:r>
  </w:p>
  <w:p w14:paraId="25D4BAF4" w14:textId="52AE5E7D" w:rsidR="00E87935" w:rsidRPr="00671F85" w:rsidRDefault="0B8ED425" w:rsidP="00671F85">
    <w:pPr>
      <w:pStyle w:val="A-galvene"/>
    </w:pPr>
    <w:r>
      <w:t>Tēma: Kas es esmu? Kāds es esmu?</w:t>
    </w:r>
  </w:p>
  <w:p w14:paraId="6D14EE77" w14:textId="7395252D" w:rsidR="00E87935" w:rsidRDefault="001F5812" w:rsidP="00671F85">
    <w:pPr>
      <w:pStyle w:val="A-galvene"/>
    </w:pPr>
    <w:r>
      <w:t>3</w:t>
    </w:r>
    <w:r w:rsidR="00E87935" w:rsidRPr="00671F85">
      <w:t xml:space="preserve">. </w:t>
    </w:r>
    <w:r w:rsidR="00E87935">
      <w:t>nodarbība</w:t>
    </w:r>
    <w:r w:rsidR="00E87935" w:rsidRPr="00671F85">
      <w:t xml:space="preserve"> </w:t>
    </w:r>
    <w:r w:rsidR="00081C49">
      <w:t>–</w:t>
    </w:r>
    <w:r w:rsidR="00E87935" w:rsidRPr="00671F85">
      <w:t xml:space="preserve"> </w:t>
    </w:r>
    <w:r w:rsidR="00FC364F" w:rsidRPr="00FC364F">
      <w:t>Kas mani padara vērtīgu?</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174374"/>
    <w:multiLevelType w:val="hybridMultilevel"/>
    <w:tmpl w:val="D5EC4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2"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3"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4"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5"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6"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7"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8"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9"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1"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2"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4"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5"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6"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7"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9"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0"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4"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5"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6"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8"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9"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0"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2"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3"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4"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15:restartNumberingAfterBreak="0">
    <w:nsid w:val="4803A4F6"/>
    <w:multiLevelType w:val="hybridMultilevel"/>
    <w:tmpl w:val="C896BB54"/>
    <w:lvl w:ilvl="0" w:tplc="268AF1CE">
      <w:start w:val="1"/>
      <w:numFmt w:val="bullet"/>
      <w:lvlText w:val="-"/>
      <w:lvlJc w:val="left"/>
      <w:pPr>
        <w:ind w:left="720" w:hanging="360"/>
      </w:pPr>
      <w:rPr>
        <w:rFonts w:ascii="Calibri" w:hAnsi="Calibri" w:hint="default"/>
      </w:rPr>
    </w:lvl>
    <w:lvl w:ilvl="1" w:tplc="1B98155E">
      <w:start w:val="1"/>
      <w:numFmt w:val="bullet"/>
      <w:lvlText w:val="o"/>
      <w:lvlJc w:val="left"/>
      <w:pPr>
        <w:ind w:left="1440" w:hanging="360"/>
      </w:pPr>
      <w:rPr>
        <w:rFonts w:ascii="Courier New" w:hAnsi="Courier New" w:hint="default"/>
      </w:rPr>
    </w:lvl>
    <w:lvl w:ilvl="2" w:tplc="31FE60E0">
      <w:start w:val="1"/>
      <w:numFmt w:val="bullet"/>
      <w:lvlText w:val=""/>
      <w:lvlJc w:val="left"/>
      <w:pPr>
        <w:ind w:left="2160" w:hanging="360"/>
      </w:pPr>
      <w:rPr>
        <w:rFonts w:ascii="Wingdings" w:hAnsi="Wingdings" w:hint="default"/>
      </w:rPr>
    </w:lvl>
    <w:lvl w:ilvl="3" w:tplc="CAE2F80E">
      <w:start w:val="1"/>
      <w:numFmt w:val="bullet"/>
      <w:lvlText w:val=""/>
      <w:lvlJc w:val="left"/>
      <w:pPr>
        <w:ind w:left="2880" w:hanging="360"/>
      </w:pPr>
      <w:rPr>
        <w:rFonts w:ascii="Symbol" w:hAnsi="Symbol" w:hint="default"/>
      </w:rPr>
    </w:lvl>
    <w:lvl w:ilvl="4" w:tplc="F5902304">
      <w:start w:val="1"/>
      <w:numFmt w:val="bullet"/>
      <w:lvlText w:val="o"/>
      <w:lvlJc w:val="left"/>
      <w:pPr>
        <w:ind w:left="3600" w:hanging="360"/>
      </w:pPr>
      <w:rPr>
        <w:rFonts w:ascii="Courier New" w:hAnsi="Courier New" w:hint="default"/>
      </w:rPr>
    </w:lvl>
    <w:lvl w:ilvl="5" w:tplc="9822B6F2">
      <w:start w:val="1"/>
      <w:numFmt w:val="bullet"/>
      <w:lvlText w:val=""/>
      <w:lvlJc w:val="left"/>
      <w:pPr>
        <w:ind w:left="4320" w:hanging="360"/>
      </w:pPr>
      <w:rPr>
        <w:rFonts w:ascii="Wingdings" w:hAnsi="Wingdings" w:hint="default"/>
      </w:rPr>
    </w:lvl>
    <w:lvl w:ilvl="6" w:tplc="0D945D54">
      <w:start w:val="1"/>
      <w:numFmt w:val="bullet"/>
      <w:lvlText w:val=""/>
      <w:lvlJc w:val="left"/>
      <w:pPr>
        <w:ind w:left="5040" w:hanging="360"/>
      </w:pPr>
      <w:rPr>
        <w:rFonts w:ascii="Symbol" w:hAnsi="Symbol" w:hint="default"/>
      </w:rPr>
    </w:lvl>
    <w:lvl w:ilvl="7" w:tplc="C658B074">
      <w:start w:val="1"/>
      <w:numFmt w:val="bullet"/>
      <w:lvlText w:val="o"/>
      <w:lvlJc w:val="left"/>
      <w:pPr>
        <w:ind w:left="5760" w:hanging="360"/>
      </w:pPr>
      <w:rPr>
        <w:rFonts w:ascii="Courier New" w:hAnsi="Courier New" w:hint="default"/>
      </w:rPr>
    </w:lvl>
    <w:lvl w:ilvl="8" w:tplc="FB7200E4">
      <w:start w:val="1"/>
      <w:numFmt w:val="bullet"/>
      <w:lvlText w:val=""/>
      <w:lvlJc w:val="left"/>
      <w:pPr>
        <w:ind w:left="6480" w:hanging="360"/>
      </w:pPr>
      <w:rPr>
        <w:rFonts w:ascii="Wingdings" w:hAnsi="Wingdings" w:hint="default"/>
      </w:rPr>
    </w:lvl>
  </w:abstractNum>
  <w:abstractNum w:abstractNumId="184"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7"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8"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0"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2"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3"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4"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5"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6"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7"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8"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0"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2"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3"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4"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7"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9"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0"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1"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2"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3"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4"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5"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6"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7"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8"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9"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0"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1"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2"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3"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6"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7"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8"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9"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30"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1"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2"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4"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5"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7"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9"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1"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2"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4"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5"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1"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5"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6"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7"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8"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9"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1"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2"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3"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4"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6"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7"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8"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1"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2"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3"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4"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8"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80"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1"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2"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3"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5"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6"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1"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2"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5"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7"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8"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9"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00" w15:restartNumberingAfterBreak="0">
    <w:nsid w:val="6D98420A"/>
    <w:multiLevelType w:val="hybridMultilevel"/>
    <w:tmpl w:val="67F46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1"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2"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3"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4"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8"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0"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2"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3"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4"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6"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7"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8"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9"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20"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2"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3"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4"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5"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6"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7"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30"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1"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2"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3"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4"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8"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9"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40"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3"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5"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6"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8"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9"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2"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3"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4"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5"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6"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8"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9"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61"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2" w15:restartNumberingAfterBreak="0">
    <w:nsid w:val="7E683D88"/>
    <w:multiLevelType w:val="hybridMultilevel"/>
    <w:tmpl w:val="B7C0F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3"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4"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5"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620769523">
    <w:abstractNumId w:val="183"/>
  </w:num>
  <w:num w:numId="2" w16cid:durableId="1910336775">
    <w:abstractNumId w:val="6"/>
  </w:num>
  <w:num w:numId="3" w16cid:durableId="1071124028">
    <w:abstractNumId w:val="344"/>
  </w:num>
  <w:num w:numId="4" w16cid:durableId="933629799">
    <w:abstractNumId w:val="318"/>
  </w:num>
  <w:num w:numId="5" w16cid:durableId="1661233019">
    <w:abstractNumId w:val="125"/>
  </w:num>
  <w:num w:numId="6" w16cid:durableId="1291740762">
    <w:abstractNumId w:val="211"/>
  </w:num>
  <w:num w:numId="7" w16cid:durableId="997999697">
    <w:abstractNumId w:val="232"/>
  </w:num>
  <w:num w:numId="8" w16cid:durableId="1142309816">
    <w:abstractNumId w:val="265"/>
  </w:num>
  <w:num w:numId="9" w16cid:durableId="212622217">
    <w:abstractNumId w:val="69"/>
  </w:num>
  <w:num w:numId="10" w16cid:durableId="696657029">
    <w:abstractNumId w:val="279"/>
  </w:num>
  <w:num w:numId="11" w16cid:durableId="267078399">
    <w:abstractNumId w:val="60"/>
  </w:num>
  <w:num w:numId="12" w16cid:durableId="940991137">
    <w:abstractNumId w:val="146"/>
  </w:num>
  <w:num w:numId="13" w16cid:durableId="1121458435">
    <w:abstractNumId w:val="236"/>
  </w:num>
  <w:num w:numId="14" w16cid:durableId="1159921921">
    <w:abstractNumId w:val="209"/>
  </w:num>
  <w:num w:numId="15" w16cid:durableId="1953314813">
    <w:abstractNumId w:val="28"/>
  </w:num>
  <w:num w:numId="16" w16cid:durableId="1597397132">
    <w:abstractNumId w:val="283"/>
  </w:num>
  <w:num w:numId="17" w16cid:durableId="663438514">
    <w:abstractNumId w:val="356"/>
  </w:num>
  <w:num w:numId="18" w16cid:durableId="1471631820">
    <w:abstractNumId w:val="22"/>
  </w:num>
  <w:num w:numId="19" w16cid:durableId="2118986864">
    <w:abstractNumId w:val="47"/>
  </w:num>
  <w:num w:numId="20" w16cid:durableId="2134326702">
    <w:abstractNumId w:val="106"/>
  </w:num>
  <w:num w:numId="21" w16cid:durableId="12925174">
    <w:abstractNumId w:val="212"/>
  </w:num>
  <w:num w:numId="22" w16cid:durableId="1107651835">
    <w:abstractNumId w:val="133"/>
  </w:num>
  <w:num w:numId="23" w16cid:durableId="1505126144">
    <w:abstractNumId w:val="119"/>
  </w:num>
  <w:num w:numId="24" w16cid:durableId="1814368951">
    <w:abstractNumId w:val="171"/>
  </w:num>
  <w:num w:numId="25" w16cid:durableId="1806853376">
    <w:abstractNumId w:val="186"/>
  </w:num>
  <w:num w:numId="26" w16cid:durableId="211119508">
    <w:abstractNumId w:val="36"/>
  </w:num>
  <w:num w:numId="27" w16cid:durableId="1575119298">
    <w:abstractNumId w:val="162"/>
  </w:num>
  <w:num w:numId="28" w16cid:durableId="835875417">
    <w:abstractNumId w:val="27"/>
  </w:num>
  <w:num w:numId="29" w16cid:durableId="1654680850">
    <w:abstractNumId w:val="19"/>
  </w:num>
  <w:num w:numId="30" w16cid:durableId="222763230">
    <w:abstractNumId w:val="339"/>
  </w:num>
  <w:num w:numId="31" w16cid:durableId="10495768">
    <w:abstractNumId w:val="152"/>
  </w:num>
  <w:num w:numId="32" w16cid:durableId="2012293157">
    <w:abstractNumId w:val="253"/>
  </w:num>
  <w:num w:numId="33" w16cid:durableId="1181551403">
    <w:abstractNumId w:val="123"/>
  </w:num>
  <w:num w:numId="34" w16cid:durableId="256602669">
    <w:abstractNumId w:val="204"/>
  </w:num>
  <w:num w:numId="35" w16cid:durableId="2142766413">
    <w:abstractNumId w:val="249"/>
  </w:num>
  <w:num w:numId="36" w16cid:durableId="791555028">
    <w:abstractNumId w:val="57"/>
  </w:num>
  <w:num w:numId="37" w16cid:durableId="2143644880">
    <w:abstractNumId w:val="85"/>
  </w:num>
  <w:num w:numId="38" w16cid:durableId="1293486429">
    <w:abstractNumId w:val="198"/>
  </w:num>
  <w:num w:numId="39" w16cid:durableId="677391224">
    <w:abstractNumId w:val="175"/>
  </w:num>
  <w:num w:numId="40" w16cid:durableId="1509053223">
    <w:abstractNumId w:val="169"/>
  </w:num>
  <w:num w:numId="41" w16cid:durableId="2046056299">
    <w:abstractNumId w:val="206"/>
  </w:num>
  <w:num w:numId="42" w16cid:durableId="72745685">
    <w:abstractNumId w:val="299"/>
  </w:num>
  <w:num w:numId="43" w16cid:durableId="1823541477">
    <w:abstractNumId w:val="132"/>
  </w:num>
  <w:num w:numId="44" w16cid:durableId="159472794">
    <w:abstractNumId w:val="96"/>
  </w:num>
  <w:num w:numId="45" w16cid:durableId="667051871">
    <w:abstractNumId w:val="185"/>
  </w:num>
  <w:num w:numId="46" w16cid:durableId="1046024526">
    <w:abstractNumId w:val="306"/>
  </w:num>
  <w:num w:numId="47" w16cid:durableId="932740041">
    <w:abstractNumId w:val="278"/>
  </w:num>
  <w:num w:numId="48" w16cid:durableId="1234658688">
    <w:abstractNumId w:val="314"/>
  </w:num>
  <w:num w:numId="49" w16cid:durableId="1300647687">
    <w:abstractNumId w:val="144"/>
  </w:num>
  <w:num w:numId="50" w16cid:durableId="169029386">
    <w:abstractNumId w:val="92"/>
  </w:num>
  <w:num w:numId="51" w16cid:durableId="329601659">
    <w:abstractNumId w:val="79"/>
  </w:num>
  <w:num w:numId="52" w16cid:durableId="1974169363">
    <w:abstractNumId w:val="274"/>
  </w:num>
  <w:num w:numId="53" w16cid:durableId="2052993936">
    <w:abstractNumId w:val="53"/>
  </w:num>
  <w:num w:numId="54" w16cid:durableId="81724925">
    <w:abstractNumId w:val="196"/>
  </w:num>
  <w:num w:numId="55" w16cid:durableId="1473714876">
    <w:abstractNumId w:val="328"/>
  </w:num>
  <w:num w:numId="56" w16cid:durableId="1729920195">
    <w:abstractNumId w:val="216"/>
  </w:num>
  <w:num w:numId="57" w16cid:durableId="1453329243">
    <w:abstractNumId w:val="358"/>
  </w:num>
  <w:num w:numId="58" w16cid:durableId="1056315889">
    <w:abstractNumId w:val="23"/>
  </w:num>
  <w:num w:numId="59" w16cid:durableId="967584729">
    <w:abstractNumId w:val="302"/>
  </w:num>
  <w:num w:numId="60" w16cid:durableId="670840034">
    <w:abstractNumId w:val="15"/>
  </w:num>
  <w:num w:numId="61" w16cid:durableId="1503813860">
    <w:abstractNumId w:val="237"/>
  </w:num>
  <w:num w:numId="62" w16cid:durableId="796603198">
    <w:abstractNumId w:val="225"/>
  </w:num>
  <w:num w:numId="63" w16cid:durableId="1492333723">
    <w:abstractNumId w:val="238"/>
  </w:num>
  <w:num w:numId="64" w16cid:durableId="2036466251">
    <w:abstractNumId w:val="7"/>
  </w:num>
  <w:num w:numId="65" w16cid:durableId="2025472060">
    <w:abstractNumId w:val="221"/>
  </w:num>
  <w:num w:numId="66" w16cid:durableId="1852983332">
    <w:abstractNumId w:val="167"/>
  </w:num>
  <w:num w:numId="67" w16cid:durableId="2117553703">
    <w:abstractNumId w:val="120"/>
  </w:num>
  <w:num w:numId="68" w16cid:durableId="751313840">
    <w:abstractNumId w:val="37"/>
  </w:num>
  <w:num w:numId="69" w16cid:durableId="642924944">
    <w:abstractNumId w:val="325"/>
  </w:num>
  <w:num w:numId="70" w16cid:durableId="188957579">
    <w:abstractNumId w:val="207"/>
  </w:num>
  <w:num w:numId="71" w16cid:durableId="1953584554">
    <w:abstractNumId w:val="309"/>
  </w:num>
  <w:num w:numId="72" w16cid:durableId="55785739">
    <w:abstractNumId w:val="260"/>
  </w:num>
  <w:num w:numId="73" w16cid:durableId="68231122">
    <w:abstractNumId w:val="91"/>
  </w:num>
  <w:num w:numId="74" w16cid:durableId="1849710103">
    <w:abstractNumId w:val="58"/>
  </w:num>
  <w:num w:numId="75" w16cid:durableId="2012222215">
    <w:abstractNumId w:val="263"/>
  </w:num>
  <w:num w:numId="76" w16cid:durableId="475606415">
    <w:abstractNumId w:val="332"/>
  </w:num>
  <w:num w:numId="77" w16cid:durableId="1338390446">
    <w:abstractNumId w:val="166"/>
  </w:num>
  <w:num w:numId="78" w16cid:durableId="1862741574">
    <w:abstractNumId w:val="277"/>
  </w:num>
  <w:num w:numId="79" w16cid:durableId="1330792760">
    <w:abstractNumId w:val="180"/>
  </w:num>
  <w:num w:numId="80" w16cid:durableId="742606304">
    <w:abstractNumId w:val="288"/>
  </w:num>
  <w:num w:numId="81" w16cid:durableId="813520627">
    <w:abstractNumId w:val="310"/>
  </w:num>
  <w:num w:numId="82" w16cid:durableId="2070763518">
    <w:abstractNumId w:val="286"/>
  </w:num>
  <w:num w:numId="83" w16cid:durableId="1061057665">
    <w:abstractNumId w:val="155"/>
  </w:num>
  <w:num w:numId="84" w16cid:durableId="74136278">
    <w:abstractNumId w:val="150"/>
  </w:num>
  <w:num w:numId="85" w16cid:durableId="764230731">
    <w:abstractNumId w:val="289"/>
  </w:num>
  <w:num w:numId="86" w16cid:durableId="2028091902">
    <w:abstractNumId w:val="363"/>
  </w:num>
  <w:num w:numId="87" w16cid:durableId="1586649075">
    <w:abstractNumId w:val="343"/>
  </w:num>
  <w:num w:numId="88" w16cid:durableId="2075200182">
    <w:abstractNumId w:val="9"/>
  </w:num>
  <w:num w:numId="89" w16cid:durableId="1980570344">
    <w:abstractNumId w:val="311"/>
  </w:num>
  <w:num w:numId="90" w16cid:durableId="13725918">
    <w:abstractNumId w:val="223"/>
  </w:num>
  <w:num w:numId="91" w16cid:durableId="1757557609">
    <w:abstractNumId w:val="234"/>
  </w:num>
  <w:num w:numId="92" w16cid:durableId="1877304766">
    <w:abstractNumId w:val="194"/>
  </w:num>
  <w:num w:numId="93" w16cid:durableId="1524320571">
    <w:abstractNumId w:val="18"/>
  </w:num>
  <w:num w:numId="94" w16cid:durableId="768737387">
    <w:abstractNumId w:val="160"/>
  </w:num>
  <w:num w:numId="95" w16cid:durableId="1931884360">
    <w:abstractNumId w:val="81"/>
  </w:num>
  <w:num w:numId="96" w16cid:durableId="498813416">
    <w:abstractNumId w:val="235"/>
  </w:num>
  <w:num w:numId="97" w16cid:durableId="484930618">
    <w:abstractNumId w:val="90"/>
  </w:num>
  <w:num w:numId="98" w16cid:durableId="462773011">
    <w:abstractNumId w:val="308"/>
  </w:num>
  <w:num w:numId="99" w16cid:durableId="1657757776">
    <w:abstractNumId w:val="251"/>
  </w:num>
  <w:num w:numId="100" w16cid:durableId="527565485">
    <w:abstractNumId w:val="330"/>
  </w:num>
  <w:num w:numId="101" w16cid:durableId="2053798263">
    <w:abstractNumId w:val="110"/>
  </w:num>
  <w:num w:numId="102" w16cid:durableId="193421345">
    <w:abstractNumId w:val="268"/>
  </w:num>
  <w:num w:numId="103" w16cid:durableId="744765281">
    <w:abstractNumId w:val="99"/>
  </w:num>
  <w:num w:numId="104" w16cid:durableId="694037885">
    <w:abstractNumId w:val="284"/>
  </w:num>
  <w:num w:numId="105" w16cid:durableId="1899366240">
    <w:abstractNumId w:val="259"/>
  </w:num>
  <w:num w:numId="106" w16cid:durableId="1231113315">
    <w:abstractNumId w:val="281"/>
  </w:num>
  <w:num w:numId="107" w16cid:durableId="1117483160">
    <w:abstractNumId w:val="294"/>
  </w:num>
  <w:num w:numId="108" w16cid:durableId="187062217">
    <w:abstractNumId w:val="17"/>
  </w:num>
  <w:num w:numId="109" w16cid:durableId="734546083">
    <w:abstractNumId w:val="273"/>
  </w:num>
  <w:num w:numId="110" w16cid:durableId="168494504">
    <w:abstractNumId w:val="89"/>
  </w:num>
  <w:num w:numId="111" w16cid:durableId="2073774482">
    <w:abstractNumId w:val="33"/>
  </w:num>
  <w:num w:numId="112" w16cid:durableId="1356929531">
    <w:abstractNumId w:val="338"/>
  </w:num>
  <w:num w:numId="113" w16cid:durableId="708577566">
    <w:abstractNumId w:val="305"/>
  </w:num>
  <w:num w:numId="114" w16cid:durableId="628632450">
    <w:abstractNumId w:val="11"/>
  </w:num>
  <w:num w:numId="115" w16cid:durableId="1166243107">
    <w:abstractNumId w:val="239"/>
  </w:num>
  <w:num w:numId="116" w16cid:durableId="1048794591">
    <w:abstractNumId w:val="317"/>
  </w:num>
  <w:num w:numId="117" w16cid:durableId="697900882">
    <w:abstractNumId w:val="228"/>
  </w:num>
  <w:num w:numId="118" w16cid:durableId="1825194690">
    <w:abstractNumId w:val="145"/>
  </w:num>
  <w:num w:numId="119" w16cid:durableId="1480222918">
    <w:abstractNumId w:val="327"/>
  </w:num>
  <w:num w:numId="120" w16cid:durableId="990449253">
    <w:abstractNumId w:val="87"/>
  </w:num>
  <w:num w:numId="121" w16cid:durableId="1024329270">
    <w:abstractNumId w:val="141"/>
  </w:num>
  <w:num w:numId="122" w16cid:durableId="414284249">
    <w:abstractNumId w:val="181"/>
  </w:num>
  <w:num w:numId="123" w16cid:durableId="384763122">
    <w:abstractNumId w:val="217"/>
  </w:num>
  <w:num w:numId="124" w16cid:durableId="678116242">
    <w:abstractNumId w:val="71"/>
  </w:num>
  <w:num w:numId="125" w16cid:durableId="996803070">
    <w:abstractNumId w:val="312"/>
  </w:num>
  <w:num w:numId="126" w16cid:durableId="2005086041">
    <w:abstractNumId w:val="336"/>
  </w:num>
  <w:num w:numId="127" w16cid:durableId="1620145232">
    <w:abstractNumId w:val="73"/>
  </w:num>
  <w:num w:numId="128" w16cid:durableId="2038388345">
    <w:abstractNumId w:val="193"/>
  </w:num>
  <w:num w:numId="129" w16cid:durableId="54015081">
    <w:abstractNumId w:val="51"/>
  </w:num>
  <w:num w:numId="130" w16cid:durableId="1753578659">
    <w:abstractNumId w:val="116"/>
  </w:num>
  <w:num w:numId="131" w16cid:durableId="1102338315">
    <w:abstractNumId w:val="55"/>
  </w:num>
  <w:num w:numId="132" w16cid:durableId="2125616518">
    <w:abstractNumId w:val="316"/>
  </w:num>
  <w:num w:numId="133" w16cid:durableId="1037854188">
    <w:abstractNumId w:val="137"/>
  </w:num>
  <w:num w:numId="134" w16cid:durableId="569578888">
    <w:abstractNumId w:val="219"/>
  </w:num>
  <w:num w:numId="135" w16cid:durableId="1089884638">
    <w:abstractNumId w:val="67"/>
  </w:num>
  <w:num w:numId="136" w16cid:durableId="1352223439">
    <w:abstractNumId w:val="128"/>
  </w:num>
  <w:num w:numId="137" w16cid:durableId="634870954">
    <w:abstractNumId w:val="30"/>
  </w:num>
  <w:num w:numId="138" w16cid:durableId="104037786">
    <w:abstractNumId w:val="129"/>
  </w:num>
  <w:num w:numId="139" w16cid:durableId="1123034411">
    <w:abstractNumId w:val="267"/>
  </w:num>
  <w:num w:numId="140" w16cid:durableId="915478021">
    <w:abstractNumId w:val="191"/>
  </w:num>
  <w:num w:numId="141" w16cid:durableId="1584804202">
    <w:abstractNumId w:val="247"/>
  </w:num>
  <w:num w:numId="142" w16cid:durableId="1325815195">
    <w:abstractNumId w:val="188"/>
  </w:num>
  <w:num w:numId="143" w16cid:durableId="1525240692">
    <w:abstractNumId w:val="203"/>
  </w:num>
  <w:num w:numId="144" w16cid:durableId="633684304">
    <w:abstractNumId w:val="157"/>
  </w:num>
  <w:num w:numId="145" w16cid:durableId="1034773918">
    <w:abstractNumId w:val="230"/>
  </w:num>
  <w:num w:numId="146" w16cid:durableId="1848907948">
    <w:abstractNumId w:val="205"/>
  </w:num>
  <w:num w:numId="147" w16cid:durableId="283731797">
    <w:abstractNumId w:val="178"/>
  </w:num>
  <w:num w:numId="148" w16cid:durableId="2106921694">
    <w:abstractNumId w:val="352"/>
  </w:num>
  <w:num w:numId="149" w16cid:durableId="1763333485">
    <w:abstractNumId w:val="243"/>
  </w:num>
  <w:num w:numId="150" w16cid:durableId="1810437913">
    <w:abstractNumId w:val="272"/>
  </w:num>
  <w:num w:numId="151" w16cid:durableId="546845261">
    <w:abstractNumId w:val="226"/>
  </w:num>
  <w:num w:numId="152" w16cid:durableId="655576536">
    <w:abstractNumId w:val="202"/>
  </w:num>
  <w:num w:numId="153" w16cid:durableId="24446868">
    <w:abstractNumId w:val="266"/>
  </w:num>
  <w:num w:numId="154" w16cid:durableId="1835562310">
    <w:abstractNumId w:val="126"/>
  </w:num>
  <w:num w:numId="155" w16cid:durableId="1542860484">
    <w:abstractNumId w:val="148"/>
  </w:num>
  <w:num w:numId="156" w16cid:durableId="1883403092">
    <w:abstractNumId w:val="197"/>
  </w:num>
  <w:num w:numId="157" w16cid:durableId="796218694">
    <w:abstractNumId w:val="153"/>
  </w:num>
  <w:num w:numId="158" w16cid:durableId="1012339661">
    <w:abstractNumId w:val="254"/>
  </w:num>
  <w:num w:numId="159" w16cid:durableId="780799268">
    <w:abstractNumId w:val="42"/>
  </w:num>
  <w:num w:numId="160" w16cid:durableId="1764952851">
    <w:abstractNumId w:val="114"/>
  </w:num>
  <w:num w:numId="161" w16cid:durableId="963345089">
    <w:abstractNumId w:val="32"/>
  </w:num>
  <w:num w:numId="162" w16cid:durableId="22095330">
    <w:abstractNumId w:val="184"/>
  </w:num>
  <w:num w:numId="163" w16cid:durableId="1747142912">
    <w:abstractNumId w:val="182"/>
  </w:num>
  <w:num w:numId="164" w16cid:durableId="522017769">
    <w:abstractNumId w:val="241"/>
  </w:num>
  <w:num w:numId="165" w16cid:durableId="1847749204">
    <w:abstractNumId w:val="271"/>
  </w:num>
  <w:num w:numId="166" w16cid:durableId="218441218">
    <w:abstractNumId w:val="134"/>
  </w:num>
  <w:num w:numId="167" w16cid:durableId="714701861">
    <w:abstractNumId w:val="4"/>
  </w:num>
  <w:num w:numId="168" w16cid:durableId="2047872201">
    <w:abstractNumId w:val="345"/>
  </w:num>
  <w:num w:numId="169" w16cid:durableId="1749494691">
    <w:abstractNumId w:val="151"/>
  </w:num>
  <w:num w:numId="170" w16cid:durableId="118498467">
    <w:abstractNumId w:val="29"/>
  </w:num>
  <w:num w:numId="171" w16cid:durableId="2006124898">
    <w:abstractNumId w:val="154"/>
  </w:num>
  <w:num w:numId="172" w16cid:durableId="1154292910">
    <w:abstractNumId w:val="112"/>
  </w:num>
  <w:num w:numId="173" w16cid:durableId="2077899383">
    <w:abstractNumId w:val="56"/>
  </w:num>
  <w:num w:numId="174" w16cid:durableId="485512804">
    <w:abstractNumId w:val="177"/>
  </w:num>
  <w:num w:numId="175" w16cid:durableId="1709453627">
    <w:abstractNumId w:val="86"/>
  </w:num>
  <w:num w:numId="176" w16cid:durableId="354915">
    <w:abstractNumId w:val="122"/>
  </w:num>
  <w:num w:numId="177" w16cid:durableId="1905870696">
    <w:abstractNumId w:val="307"/>
  </w:num>
  <w:num w:numId="178" w16cid:durableId="1352413411">
    <w:abstractNumId w:val="250"/>
  </w:num>
  <w:num w:numId="179" w16cid:durableId="1087843229">
    <w:abstractNumId w:val="25"/>
  </w:num>
  <w:num w:numId="180" w16cid:durableId="738665">
    <w:abstractNumId w:val="351"/>
  </w:num>
  <w:num w:numId="181" w16cid:durableId="1662804978">
    <w:abstractNumId w:val="244"/>
  </w:num>
  <w:num w:numId="182" w16cid:durableId="1778481753">
    <w:abstractNumId w:val="165"/>
  </w:num>
  <w:num w:numId="183" w16cid:durableId="1847788050">
    <w:abstractNumId w:val="77"/>
  </w:num>
  <w:num w:numId="184" w16cid:durableId="2075659842">
    <w:abstractNumId w:val="61"/>
  </w:num>
  <w:num w:numId="185" w16cid:durableId="1260142139">
    <w:abstractNumId w:val="319"/>
  </w:num>
  <w:num w:numId="186" w16cid:durableId="63064019">
    <w:abstractNumId w:val="322"/>
  </w:num>
  <w:num w:numId="187" w16cid:durableId="1355116075">
    <w:abstractNumId w:val="168"/>
  </w:num>
  <w:num w:numId="188" w16cid:durableId="1533612050">
    <w:abstractNumId w:val="208"/>
  </w:num>
  <w:num w:numId="189" w16cid:durableId="578634016">
    <w:abstractNumId w:val="173"/>
  </w:num>
  <w:num w:numId="190" w16cid:durableId="1596740258">
    <w:abstractNumId w:val="201"/>
  </w:num>
  <w:num w:numId="191" w16cid:durableId="659383656">
    <w:abstractNumId w:val="45"/>
  </w:num>
  <w:num w:numId="192" w16cid:durableId="626201830">
    <w:abstractNumId w:val="301"/>
  </w:num>
  <w:num w:numId="193" w16cid:durableId="128862993">
    <w:abstractNumId w:val="108"/>
  </w:num>
  <w:num w:numId="194" w16cid:durableId="1267809784">
    <w:abstractNumId w:val="353"/>
  </w:num>
  <w:num w:numId="195" w16cid:durableId="941911045">
    <w:abstractNumId w:val="231"/>
  </w:num>
  <w:num w:numId="196" w16cid:durableId="951744510">
    <w:abstractNumId w:val="220"/>
  </w:num>
  <w:num w:numId="197" w16cid:durableId="18632863">
    <w:abstractNumId w:val="257"/>
  </w:num>
  <w:num w:numId="198" w16cid:durableId="1733887733">
    <w:abstractNumId w:val="366"/>
  </w:num>
  <w:num w:numId="199" w16cid:durableId="1401516558">
    <w:abstractNumId w:val="190"/>
  </w:num>
  <w:num w:numId="200" w16cid:durableId="1088888641">
    <w:abstractNumId w:val="255"/>
  </w:num>
  <w:num w:numId="201" w16cid:durableId="2015763607">
    <w:abstractNumId w:val="43"/>
  </w:num>
  <w:num w:numId="202" w16cid:durableId="871573394">
    <w:abstractNumId w:val="270"/>
  </w:num>
  <w:num w:numId="203" w16cid:durableId="938559708">
    <w:abstractNumId w:val="240"/>
  </w:num>
  <w:num w:numId="204" w16cid:durableId="1668899684">
    <w:abstractNumId w:val="199"/>
  </w:num>
  <w:num w:numId="205" w16cid:durableId="1279681959">
    <w:abstractNumId w:val="348"/>
  </w:num>
  <w:num w:numId="206" w16cid:durableId="1384016396">
    <w:abstractNumId w:val="121"/>
  </w:num>
  <w:num w:numId="207" w16cid:durableId="734932472">
    <w:abstractNumId w:val="172"/>
  </w:num>
  <w:num w:numId="208" w16cid:durableId="1579291462">
    <w:abstractNumId w:val="76"/>
  </w:num>
  <w:num w:numId="209" w16cid:durableId="1923375143">
    <w:abstractNumId w:val="140"/>
  </w:num>
  <w:num w:numId="210" w16cid:durableId="807940755">
    <w:abstractNumId w:val="342"/>
  </w:num>
  <w:num w:numId="211" w16cid:durableId="2083286157">
    <w:abstractNumId w:val="98"/>
  </w:num>
  <w:num w:numId="212" w16cid:durableId="1943219351">
    <w:abstractNumId w:val="12"/>
  </w:num>
  <w:num w:numId="213" w16cid:durableId="899051467">
    <w:abstractNumId w:val="135"/>
  </w:num>
  <w:num w:numId="214" w16cid:durableId="157229207">
    <w:abstractNumId w:val="13"/>
  </w:num>
  <w:num w:numId="215" w16cid:durableId="1266811886">
    <w:abstractNumId w:val="315"/>
  </w:num>
  <w:num w:numId="216" w16cid:durableId="932587802">
    <w:abstractNumId w:val="139"/>
  </w:num>
  <w:num w:numId="217" w16cid:durableId="1746494880">
    <w:abstractNumId w:val="83"/>
  </w:num>
  <w:num w:numId="218" w16cid:durableId="1647929250">
    <w:abstractNumId w:val="105"/>
  </w:num>
  <w:num w:numId="219" w16cid:durableId="237373650">
    <w:abstractNumId w:val="115"/>
  </w:num>
  <w:num w:numId="220" w16cid:durableId="761922713">
    <w:abstractNumId w:val="333"/>
  </w:num>
  <w:num w:numId="221" w16cid:durableId="572738227">
    <w:abstractNumId w:val="95"/>
  </w:num>
  <w:num w:numId="222" w16cid:durableId="272131523">
    <w:abstractNumId w:val="2"/>
  </w:num>
  <w:num w:numId="223" w16cid:durableId="812020529">
    <w:abstractNumId w:val="192"/>
  </w:num>
  <w:num w:numId="224" w16cid:durableId="234291548">
    <w:abstractNumId w:val="222"/>
  </w:num>
  <w:num w:numId="225" w16cid:durableId="774374191">
    <w:abstractNumId w:val="355"/>
  </w:num>
  <w:num w:numId="226" w16cid:durableId="758260695">
    <w:abstractNumId w:val="49"/>
  </w:num>
  <w:num w:numId="227" w16cid:durableId="623074504">
    <w:abstractNumId w:val="101"/>
  </w:num>
  <w:num w:numId="228" w16cid:durableId="1272199497">
    <w:abstractNumId w:val="195"/>
  </w:num>
  <w:num w:numId="229" w16cid:durableId="2039969831">
    <w:abstractNumId w:val="262"/>
  </w:num>
  <w:num w:numId="230" w16cid:durableId="465858941">
    <w:abstractNumId w:val="176"/>
  </w:num>
  <w:num w:numId="231" w16cid:durableId="2065522066">
    <w:abstractNumId w:val="213"/>
  </w:num>
  <w:num w:numId="232" w16cid:durableId="1575821405">
    <w:abstractNumId w:val="117"/>
  </w:num>
  <w:num w:numId="233" w16cid:durableId="16320644">
    <w:abstractNumId w:val="360"/>
  </w:num>
  <w:num w:numId="234" w16cid:durableId="738332947">
    <w:abstractNumId w:val="74"/>
  </w:num>
  <w:num w:numId="235" w16cid:durableId="520978003">
    <w:abstractNumId w:val="163"/>
  </w:num>
  <w:num w:numId="236" w16cid:durableId="1428887802">
    <w:abstractNumId w:val="329"/>
  </w:num>
  <w:num w:numId="237" w16cid:durableId="1529365941">
    <w:abstractNumId w:val="102"/>
  </w:num>
  <w:num w:numId="238" w16cid:durableId="931740165">
    <w:abstractNumId w:val="62"/>
  </w:num>
  <w:num w:numId="239" w16cid:durableId="1803814947">
    <w:abstractNumId w:val="200"/>
  </w:num>
  <w:num w:numId="240" w16cid:durableId="376975201">
    <w:abstractNumId w:val="149"/>
  </w:num>
  <w:num w:numId="241" w16cid:durableId="1235049248">
    <w:abstractNumId w:val="189"/>
  </w:num>
  <w:num w:numId="242" w16cid:durableId="2120104458">
    <w:abstractNumId w:val="68"/>
  </w:num>
  <w:num w:numId="243" w16cid:durableId="1369793863">
    <w:abstractNumId w:val="88"/>
  </w:num>
  <w:num w:numId="244" w16cid:durableId="129130831">
    <w:abstractNumId w:val="276"/>
  </w:num>
  <w:num w:numId="245" w16cid:durableId="1272863580">
    <w:abstractNumId w:val="293"/>
  </w:num>
  <w:num w:numId="246" w16cid:durableId="1951817728">
    <w:abstractNumId w:val="245"/>
  </w:num>
  <w:num w:numId="247" w16cid:durableId="144325657">
    <w:abstractNumId w:val="335"/>
  </w:num>
  <w:num w:numId="248" w16cid:durableId="282152944">
    <w:abstractNumId w:val="16"/>
  </w:num>
  <w:num w:numId="249" w16cid:durableId="620721404">
    <w:abstractNumId w:val="313"/>
  </w:num>
  <w:num w:numId="250" w16cid:durableId="1851408286">
    <w:abstractNumId w:val="295"/>
  </w:num>
  <w:num w:numId="251" w16cid:durableId="683093741">
    <w:abstractNumId w:val="54"/>
  </w:num>
  <w:num w:numId="252" w16cid:durableId="1312444686">
    <w:abstractNumId w:val="24"/>
  </w:num>
  <w:num w:numId="253" w16cid:durableId="1374770495">
    <w:abstractNumId w:val="104"/>
  </w:num>
  <w:num w:numId="254" w16cid:durableId="699669888">
    <w:abstractNumId w:val="264"/>
  </w:num>
  <w:num w:numId="255" w16cid:durableId="1196232586">
    <w:abstractNumId w:val="82"/>
  </w:num>
  <w:num w:numId="256" w16cid:durableId="725685330">
    <w:abstractNumId w:val="158"/>
  </w:num>
  <w:num w:numId="257" w16cid:durableId="1256399359">
    <w:abstractNumId w:val="50"/>
  </w:num>
  <w:num w:numId="258" w16cid:durableId="700278838">
    <w:abstractNumId w:val="323"/>
  </w:num>
  <w:num w:numId="259" w16cid:durableId="1142038551">
    <w:abstractNumId w:val="292"/>
  </w:num>
  <w:num w:numId="260" w16cid:durableId="1958875938">
    <w:abstractNumId w:val="304"/>
  </w:num>
  <w:num w:numId="261" w16cid:durableId="476916802">
    <w:abstractNumId w:val="359"/>
  </w:num>
  <w:num w:numId="262" w16cid:durableId="1613590125">
    <w:abstractNumId w:val="46"/>
  </w:num>
  <w:num w:numId="263" w16cid:durableId="896553726">
    <w:abstractNumId w:val="224"/>
  </w:num>
  <w:num w:numId="264" w16cid:durableId="1870873720">
    <w:abstractNumId w:val="341"/>
  </w:num>
  <w:num w:numId="265" w16cid:durableId="2037580362">
    <w:abstractNumId w:val="275"/>
  </w:num>
  <w:num w:numId="266" w16cid:durableId="609313533">
    <w:abstractNumId w:val="246"/>
  </w:num>
  <w:num w:numId="267" w16cid:durableId="220405809">
    <w:abstractNumId w:val="365"/>
  </w:num>
  <w:num w:numId="268" w16cid:durableId="1354528627">
    <w:abstractNumId w:val="39"/>
  </w:num>
  <w:num w:numId="269" w16cid:durableId="108673047">
    <w:abstractNumId w:val="48"/>
  </w:num>
  <w:num w:numId="270" w16cid:durableId="1069113649">
    <w:abstractNumId w:val="242"/>
  </w:num>
  <w:num w:numId="271" w16cid:durableId="106707436">
    <w:abstractNumId w:val="282"/>
  </w:num>
  <w:num w:numId="272" w16cid:durableId="150098024">
    <w:abstractNumId w:val="136"/>
  </w:num>
  <w:num w:numId="273" w16cid:durableId="961837280">
    <w:abstractNumId w:val="1"/>
  </w:num>
  <w:num w:numId="274" w16cid:durableId="1970546823">
    <w:abstractNumId w:val="252"/>
  </w:num>
  <w:num w:numId="275" w16cid:durableId="418450091">
    <w:abstractNumId w:val="350"/>
  </w:num>
  <w:num w:numId="276" w16cid:durableId="1436560052">
    <w:abstractNumId w:val="80"/>
  </w:num>
  <w:num w:numId="277" w16cid:durableId="1278179456">
    <w:abstractNumId w:val="340"/>
  </w:num>
  <w:num w:numId="278" w16cid:durableId="104619228">
    <w:abstractNumId w:val="269"/>
  </w:num>
  <w:num w:numId="279" w16cid:durableId="1777826236">
    <w:abstractNumId w:val="124"/>
  </w:num>
  <w:num w:numId="280" w16cid:durableId="319042574">
    <w:abstractNumId w:val="21"/>
  </w:num>
  <w:num w:numId="281" w16cid:durableId="1422138993">
    <w:abstractNumId w:val="287"/>
  </w:num>
  <w:num w:numId="282" w16cid:durableId="1033727257">
    <w:abstractNumId w:val="248"/>
  </w:num>
  <w:num w:numId="283" w16cid:durableId="1981837911">
    <w:abstractNumId w:val="229"/>
  </w:num>
  <w:num w:numId="284" w16cid:durableId="1551116844">
    <w:abstractNumId w:val="215"/>
  </w:num>
  <w:num w:numId="285" w16cid:durableId="998390642">
    <w:abstractNumId w:val="94"/>
  </w:num>
  <w:num w:numId="286" w16cid:durableId="1906573880">
    <w:abstractNumId w:val="97"/>
  </w:num>
  <w:num w:numId="287" w16cid:durableId="649603798">
    <w:abstractNumId w:val="63"/>
  </w:num>
  <w:num w:numId="288" w16cid:durableId="835923274">
    <w:abstractNumId w:val="72"/>
  </w:num>
  <w:num w:numId="289" w16cid:durableId="1320109745">
    <w:abstractNumId w:val="111"/>
  </w:num>
  <w:num w:numId="290" w16cid:durableId="946279460">
    <w:abstractNumId w:val="233"/>
  </w:num>
  <w:num w:numId="291" w16cid:durableId="319621198">
    <w:abstractNumId w:val="44"/>
  </w:num>
  <w:num w:numId="292" w16cid:durableId="429860729">
    <w:abstractNumId w:val="5"/>
  </w:num>
  <w:num w:numId="293" w16cid:durableId="569770189">
    <w:abstractNumId w:val="227"/>
  </w:num>
  <w:num w:numId="294" w16cid:durableId="1428766671">
    <w:abstractNumId w:val="218"/>
  </w:num>
  <w:num w:numId="295" w16cid:durableId="1086807080">
    <w:abstractNumId w:val="8"/>
  </w:num>
  <w:num w:numId="296" w16cid:durableId="288053043">
    <w:abstractNumId w:val="109"/>
  </w:num>
  <w:num w:numId="297" w16cid:durableId="857505199">
    <w:abstractNumId w:val="161"/>
  </w:num>
  <w:num w:numId="298" w16cid:durableId="132214805">
    <w:abstractNumId w:val="347"/>
  </w:num>
  <w:num w:numId="299" w16cid:durableId="1707290134">
    <w:abstractNumId w:val="64"/>
  </w:num>
  <w:num w:numId="300" w16cid:durableId="524639488">
    <w:abstractNumId w:val="164"/>
  </w:num>
  <w:num w:numId="301" w16cid:durableId="1335651192">
    <w:abstractNumId w:val="179"/>
  </w:num>
  <w:num w:numId="302" w16cid:durableId="53699459">
    <w:abstractNumId w:val="143"/>
  </w:num>
  <w:num w:numId="303" w16cid:durableId="683558112">
    <w:abstractNumId w:val="349"/>
  </w:num>
  <w:num w:numId="304" w16cid:durableId="1011639885">
    <w:abstractNumId w:val="127"/>
  </w:num>
  <w:num w:numId="305" w16cid:durableId="403918467">
    <w:abstractNumId w:val="159"/>
  </w:num>
  <w:num w:numId="306" w16cid:durableId="334117910">
    <w:abstractNumId w:val="326"/>
  </w:num>
  <w:num w:numId="307" w16cid:durableId="156924265">
    <w:abstractNumId w:val="285"/>
  </w:num>
  <w:num w:numId="308" w16cid:durableId="73285852">
    <w:abstractNumId w:val="321"/>
  </w:num>
  <w:num w:numId="309" w16cid:durableId="1010303856">
    <w:abstractNumId w:val="75"/>
  </w:num>
  <w:num w:numId="310" w16cid:durableId="1334337895">
    <w:abstractNumId w:val="3"/>
  </w:num>
  <w:num w:numId="311" w16cid:durableId="513959967">
    <w:abstractNumId w:val="170"/>
  </w:num>
  <w:num w:numId="312" w16cid:durableId="1146900644">
    <w:abstractNumId w:val="298"/>
  </w:num>
  <w:num w:numId="313" w16cid:durableId="2042970711">
    <w:abstractNumId w:val="107"/>
  </w:num>
  <w:num w:numId="314" w16cid:durableId="134495449">
    <w:abstractNumId w:val="147"/>
  </w:num>
  <w:num w:numId="315" w16cid:durableId="1909456952">
    <w:abstractNumId w:val="66"/>
  </w:num>
  <w:num w:numId="316" w16cid:durableId="263615407">
    <w:abstractNumId w:val="337"/>
  </w:num>
  <w:num w:numId="317" w16cid:durableId="330060109">
    <w:abstractNumId w:val="174"/>
  </w:num>
  <w:num w:numId="318" w16cid:durableId="216668456">
    <w:abstractNumId w:val="324"/>
  </w:num>
  <w:num w:numId="319" w16cid:durableId="1961958963">
    <w:abstractNumId w:val="52"/>
  </w:num>
  <w:num w:numId="320" w16cid:durableId="20128003">
    <w:abstractNumId w:val="142"/>
  </w:num>
  <w:num w:numId="321" w16cid:durableId="246693676">
    <w:abstractNumId w:val="280"/>
  </w:num>
  <w:num w:numId="322" w16cid:durableId="1339432163">
    <w:abstractNumId w:val="131"/>
  </w:num>
  <w:num w:numId="323" w16cid:durableId="1220245071">
    <w:abstractNumId w:val="20"/>
  </w:num>
  <w:num w:numId="324" w16cid:durableId="587664618">
    <w:abstractNumId w:val="361"/>
  </w:num>
  <w:num w:numId="325" w16cid:durableId="957101708">
    <w:abstractNumId w:val="290"/>
  </w:num>
  <w:num w:numId="326" w16cid:durableId="417554735">
    <w:abstractNumId w:val="31"/>
  </w:num>
  <w:num w:numId="327" w16cid:durableId="1006054879">
    <w:abstractNumId w:val="320"/>
  </w:num>
  <w:num w:numId="328" w16cid:durableId="2134857873">
    <w:abstractNumId w:val="130"/>
  </w:num>
  <w:num w:numId="329" w16cid:durableId="1090394361">
    <w:abstractNumId w:val="10"/>
  </w:num>
  <w:num w:numId="330" w16cid:durableId="1138689156">
    <w:abstractNumId w:val="93"/>
  </w:num>
  <w:num w:numId="331" w16cid:durableId="1016613189">
    <w:abstractNumId w:val="26"/>
  </w:num>
  <w:num w:numId="332" w16cid:durableId="359625107">
    <w:abstractNumId w:val="0"/>
  </w:num>
  <w:num w:numId="333" w16cid:durableId="1196502919">
    <w:abstractNumId w:val="303"/>
  </w:num>
  <w:num w:numId="334" w16cid:durableId="41288984">
    <w:abstractNumId w:val="113"/>
  </w:num>
  <w:num w:numId="335" w16cid:durableId="696547387">
    <w:abstractNumId w:val="70"/>
  </w:num>
  <w:num w:numId="336" w16cid:durableId="848717647">
    <w:abstractNumId w:val="296"/>
  </w:num>
  <w:num w:numId="337" w16cid:durableId="2071151285">
    <w:abstractNumId w:val="297"/>
  </w:num>
  <w:num w:numId="338" w16cid:durableId="1348796703">
    <w:abstractNumId w:val="100"/>
  </w:num>
  <w:num w:numId="339" w16cid:durableId="563759687">
    <w:abstractNumId w:val="334"/>
  </w:num>
  <w:num w:numId="340" w16cid:durableId="849103232">
    <w:abstractNumId w:val="256"/>
  </w:num>
  <w:num w:numId="341" w16cid:durableId="403838869">
    <w:abstractNumId w:val="14"/>
  </w:num>
  <w:num w:numId="342" w16cid:durableId="406077486">
    <w:abstractNumId w:val="38"/>
  </w:num>
  <w:num w:numId="343" w16cid:durableId="1538666458">
    <w:abstractNumId w:val="187"/>
  </w:num>
  <w:num w:numId="344" w16cid:durableId="683938250">
    <w:abstractNumId w:val="364"/>
  </w:num>
  <w:num w:numId="345" w16cid:durableId="1372999724">
    <w:abstractNumId w:val="261"/>
  </w:num>
  <w:num w:numId="346" w16cid:durableId="244143852">
    <w:abstractNumId w:val="35"/>
  </w:num>
  <w:num w:numId="347" w16cid:durableId="1735859077">
    <w:abstractNumId w:val="210"/>
  </w:num>
  <w:num w:numId="348" w16cid:durableId="1481455554">
    <w:abstractNumId w:val="138"/>
  </w:num>
  <w:num w:numId="349" w16cid:durableId="1091707296">
    <w:abstractNumId w:val="65"/>
  </w:num>
  <w:num w:numId="350" w16cid:durableId="2078479698">
    <w:abstractNumId w:val="331"/>
  </w:num>
  <w:num w:numId="351" w16cid:durableId="31463995">
    <w:abstractNumId w:val="78"/>
  </w:num>
  <w:num w:numId="352" w16cid:durableId="980765994">
    <w:abstractNumId w:val="258"/>
  </w:num>
  <w:num w:numId="353" w16cid:durableId="1963802718">
    <w:abstractNumId w:val="103"/>
  </w:num>
  <w:num w:numId="354" w16cid:durableId="45105250">
    <w:abstractNumId w:val="354"/>
  </w:num>
  <w:num w:numId="355" w16cid:durableId="1030641774">
    <w:abstractNumId w:val="84"/>
  </w:num>
  <w:num w:numId="356" w16cid:durableId="1453598890">
    <w:abstractNumId w:val="291"/>
  </w:num>
  <w:num w:numId="357" w16cid:durableId="1167208408">
    <w:abstractNumId w:val="357"/>
  </w:num>
  <w:num w:numId="358" w16cid:durableId="1324317683">
    <w:abstractNumId w:val="59"/>
  </w:num>
  <w:num w:numId="359" w16cid:durableId="884759855">
    <w:abstractNumId w:val="214"/>
  </w:num>
  <w:num w:numId="360" w16cid:durableId="654191054">
    <w:abstractNumId w:val="34"/>
  </w:num>
  <w:num w:numId="361" w16cid:durableId="1059786906">
    <w:abstractNumId w:val="156"/>
  </w:num>
  <w:num w:numId="362" w16cid:durableId="218710238">
    <w:abstractNumId w:val="40"/>
  </w:num>
  <w:num w:numId="363" w16cid:durableId="492572317">
    <w:abstractNumId w:val="118"/>
  </w:num>
  <w:num w:numId="364" w16cid:durableId="976493577">
    <w:abstractNumId w:val="346"/>
  </w:num>
  <w:num w:numId="365" w16cid:durableId="1415929972">
    <w:abstractNumId w:val="362"/>
  </w:num>
  <w:num w:numId="366" w16cid:durableId="1418670192">
    <w:abstractNumId w:val="300"/>
  </w:num>
  <w:num w:numId="367" w16cid:durableId="582642521">
    <w:abstractNumId w:val="41"/>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094E"/>
    <w:rsid w:val="000410C9"/>
    <w:rsid w:val="0004112D"/>
    <w:rsid w:val="000415B3"/>
    <w:rsid w:val="00041983"/>
    <w:rsid w:val="00042EC1"/>
    <w:rsid w:val="0004338B"/>
    <w:rsid w:val="0004339A"/>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4B5"/>
    <w:rsid w:val="00055538"/>
    <w:rsid w:val="0005558A"/>
    <w:rsid w:val="000555DD"/>
    <w:rsid w:val="00055BB3"/>
    <w:rsid w:val="00056682"/>
    <w:rsid w:val="000567BD"/>
    <w:rsid w:val="00056E9B"/>
    <w:rsid w:val="00056F31"/>
    <w:rsid w:val="00056FDD"/>
    <w:rsid w:val="000589C3"/>
    <w:rsid w:val="00060CCA"/>
    <w:rsid w:val="00062063"/>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09C1"/>
    <w:rsid w:val="00091473"/>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5BB2"/>
    <w:rsid w:val="000C62D2"/>
    <w:rsid w:val="000C7D76"/>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5051"/>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BAE"/>
    <w:rsid w:val="000F6E76"/>
    <w:rsid w:val="000F6FEB"/>
    <w:rsid w:val="000F7B53"/>
    <w:rsid w:val="000F7B84"/>
    <w:rsid w:val="000F7FAE"/>
    <w:rsid w:val="001000A2"/>
    <w:rsid w:val="00100567"/>
    <w:rsid w:val="001009FC"/>
    <w:rsid w:val="001018F8"/>
    <w:rsid w:val="00102396"/>
    <w:rsid w:val="00103907"/>
    <w:rsid w:val="00103966"/>
    <w:rsid w:val="00103A9C"/>
    <w:rsid w:val="00104EBC"/>
    <w:rsid w:val="001055A6"/>
    <w:rsid w:val="00105D99"/>
    <w:rsid w:val="00106C98"/>
    <w:rsid w:val="00106F4C"/>
    <w:rsid w:val="0010703A"/>
    <w:rsid w:val="001070AF"/>
    <w:rsid w:val="001072CF"/>
    <w:rsid w:val="001079F1"/>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17FE2"/>
    <w:rsid w:val="0012038F"/>
    <w:rsid w:val="001211C8"/>
    <w:rsid w:val="001233CE"/>
    <w:rsid w:val="00123472"/>
    <w:rsid w:val="001238FA"/>
    <w:rsid w:val="00123A97"/>
    <w:rsid w:val="0012445A"/>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B20"/>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8B9"/>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2B4"/>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4C4"/>
    <w:rsid w:val="001D4762"/>
    <w:rsid w:val="001D4866"/>
    <w:rsid w:val="001D530C"/>
    <w:rsid w:val="001D58FC"/>
    <w:rsid w:val="001D65A8"/>
    <w:rsid w:val="001D6BB4"/>
    <w:rsid w:val="001D6C2A"/>
    <w:rsid w:val="001D71A7"/>
    <w:rsid w:val="001E0292"/>
    <w:rsid w:val="001E02C4"/>
    <w:rsid w:val="001E1336"/>
    <w:rsid w:val="001E29CB"/>
    <w:rsid w:val="001E2BED"/>
    <w:rsid w:val="001E2DBC"/>
    <w:rsid w:val="001E2E3D"/>
    <w:rsid w:val="001E4065"/>
    <w:rsid w:val="001E45EA"/>
    <w:rsid w:val="001E4C10"/>
    <w:rsid w:val="001E4F3E"/>
    <w:rsid w:val="001E4FC2"/>
    <w:rsid w:val="001E5590"/>
    <w:rsid w:val="001E659A"/>
    <w:rsid w:val="001E6764"/>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5812"/>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9E8"/>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C7AA3"/>
    <w:rsid w:val="002D0390"/>
    <w:rsid w:val="002D05A8"/>
    <w:rsid w:val="002D0A4B"/>
    <w:rsid w:val="002D0BE2"/>
    <w:rsid w:val="002D144A"/>
    <w:rsid w:val="002D165C"/>
    <w:rsid w:val="002D1D96"/>
    <w:rsid w:val="002D1DC4"/>
    <w:rsid w:val="002D21C2"/>
    <w:rsid w:val="002D2904"/>
    <w:rsid w:val="002D2989"/>
    <w:rsid w:val="002D2EF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0B62"/>
    <w:rsid w:val="002F123A"/>
    <w:rsid w:val="002F1D1C"/>
    <w:rsid w:val="002F3DB4"/>
    <w:rsid w:val="002F4533"/>
    <w:rsid w:val="002F5002"/>
    <w:rsid w:val="002F55A0"/>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284"/>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B27"/>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4097"/>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0AF8"/>
    <w:rsid w:val="0038132D"/>
    <w:rsid w:val="00382CC7"/>
    <w:rsid w:val="0038318D"/>
    <w:rsid w:val="00384A30"/>
    <w:rsid w:val="00384B27"/>
    <w:rsid w:val="00384C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0DB"/>
    <w:rsid w:val="00393AAB"/>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6D6B"/>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6AE"/>
    <w:rsid w:val="003B4793"/>
    <w:rsid w:val="003B49B1"/>
    <w:rsid w:val="003B507D"/>
    <w:rsid w:val="003B5A52"/>
    <w:rsid w:val="003B5B72"/>
    <w:rsid w:val="003B5E66"/>
    <w:rsid w:val="003B6A65"/>
    <w:rsid w:val="003B76E6"/>
    <w:rsid w:val="003B7DFD"/>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AEB"/>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3A08"/>
    <w:rsid w:val="00414058"/>
    <w:rsid w:val="00415B40"/>
    <w:rsid w:val="00416056"/>
    <w:rsid w:val="004164D2"/>
    <w:rsid w:val="00416844"/>
    <w:rsid w:val="00416BD5"/>
    <w:rsid w:val="00416D34"/>
    <w:rsid w:val="0042010E"/>
    <w:rsid w:val="00421AFD"/>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828"/>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3AD4"/>
    <w:rsid w:val="004746AB"/>
    <w:rsid w:val="00474DFF"/>
    <w:rsid w:val="004755EB"/>
    <w:rsid w:val="00475B1C"/>
    <w:rsid w:val="004761BF"/>
    <w:rsid w:val="0047652A"/>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061"/>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215"/>
    <w:rsid w:val="004978FA"/>
    <w:rsid w:val="00497D70"/>
    <w:rsid w:val="0049DD97"/>
    <w:rsid w:val="004A0373"/>
    <w:rsid w:val="004A0C55"/>
    <w:rsid w:val="004A23CC"/>
    <w:rsid w:val="004A26EA"/>
    <w:rsid w:val="004A2F9D"/>
    <w:rsid w:val="004A385F"/>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217"/>
    <w:rsid w:val="00533354"/>
    <w:rsid w:val="005336ED"/>
    <w:rsid w:val="00533A8E"/>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57F4"/>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7D3"/>
    <w:rsid w:val="00595B9E"/>
    <w:rsid w:val="00595CEB"/>
    <w:rsid w:val="00595FB0"/>
    <w:rsid w:val="005961EF"/>
    <w:rsid w:val="0059631C"/>
    <w:rsid w:val="0059696C"/>
    <w:rsid w:val="0059791A"/>
    <w:rsid w:val="005A01A4"/>
    <w:rsid w:val="005A0962"/>
    <w:rsid w:val="005A1E1D"/>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630C"/>
    <w:rsid w:val="005D76F5"/>
    <w:rsid w:val="005E0114"/>
    <w:rsid w:val="005E05DF"/>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0FF4"/>
    <w:rsid w:val="006010D6"/>
    <w:rsid w:val="006011A2"/>
    <w:rsid w:val="00601545"/>
    <w:rsid w:val="0060261C"/>
    <w:rsid w:val="006036AC"/>
    <w:rsid w:val="00605EE1"/>
    <w:rsid w:val="0060632B"/>
    <w:rsid w:val="0060667E"/>
    <w:rsid w:val="0060702F"/>
    <w:rsid w:val="0060A139"/>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849"/>
    <w:rsid w:val="00634AB1"/>
    <w:rsid w:val="00635708"/>
    <w:rsid w:val="006359E2"/>
    <w:rsid w:val="00635ABC"/>
    <w:rsid w:val="006369E2"/>
    <w:rsid w:val="0063775B"/>
    <w:rsid w:val="00641262"/>
    <w:rsid w:val="0064182D"/>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86DB3"/>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C8B"/>
    <w:rsid w:val="00697D27"/>
    <w:rsid w:val="006A0858"/>
    <w:rsid w:val="006A0D9E"/>
    <w:rsid w:val="006A1D0C"/>
    <w:rsid w:val="006A209D"/>
    <w:rsid w:val="006A3F88"/>
    <w:rsid w:val="006A584D"/>
    <w:rsid w:val="006A70AA"/>
    <w:rsid w:val="006A75EE"/>
    <w:rsid w:val="006A78B2"/>
    <w:rsid w:val="006B039E"/>
    <w:rsid w:val="006B0588"/>
    <w:rsid w:val="006B09F4"/>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052"/>
    <w:rsid w:val="006C3E3C"/>
    <w:rsid w:val="006C3F33"/>
    <w:rsid w:val="006C58AF"/>
    <w:rsid w:val="006C632B"/>
    <w:rsid w:val="006C6EE1"/>
    <w:rsid w:val="006D0243"/>
    <w:rsid w:val="006D0431"/>
    <w:rsid w:val="006D06E7"/>
    <w:rsid w:val="006D0A2C"/>
    <w:rsid w:val="006D213F"/>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6F7FFB"/>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A7B"/>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215"/>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5E0"/>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D7542"/>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B15"/>
    <w:rsid w:val="00805E44"/>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125"/>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727"/>
    <w:rsid w:val="008328B8"/>
    <w:rsid w:val="00833C0D"/>
    <w:rsid w:val="00834269"/>
    <w:rsid w:val="008356A4"/>
    <w:rsid w:val="00836135"/>
    <w:rsid w:val="0083651D"/>
    <w:rsid w:val="00836566"/>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771B5"/>
    <w:rsid w:val="00880082"/>
    <w:rsid w:val="0088014F"/>
    <w:rsid w:val="00880CD4"/>
    <w:rsid w:val="008811B0"/>
    <w:rsid w:val="00881FFE"/>
    <w:rsid w:val="008826B8"/>
    <w:rsid w:val="00882814"/>
    <w:rsid w:val="0088292D"/>
    <w:rsid w:val="008833D7"/>
    <w:rsid w:val="00883B1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3AC"/>
    <w:rsid w:val="00906E71"/>
    <w:rsid w:val="009072C0"/>
    <w:rsid w:val="00907FAD"/>
    <w:rsid w:val="0091046C"/>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48F9"/>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55"/>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4FFB"/>
    <w:rsid w:val="00955306"/>
    <w:rsid w:val="009559B2"/>
    <w:rsid w:val="00955B24"/>
    <w:rsid w:val="009566DA"/>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3259"/>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3972"/>
    <w:rsid w:val="0099499D"/>
    <w:rsid w:val="00995959"/>
    <w:rsid w:val="00995F99"/>
    <w:rsid w:val="009978FA"/>
    <w:rsid w:val="00997C2A"/>
    <w:rsid w:val="009A07D8"/>
    <w:rsid w:val="009A0EC7"/>
    <w:rsid w:val="009A1677"/>
    <w:rsid w:val="009A16CC"/>
    <w:rsid w:val="009A17A8"/>
    <w:rsid w:val="009A1A7A"/>
    <w:rsid w:val="009A1A7F"/>
    <w:rsid w:val="009A1DBC"/>
    <w:rsid w:val="009A20E7"/>
    <w:rsid w:val="009A2CCF"/>
    <w:rsid w:val="009A3152"/>
    <w:rsid w:val="009A45D3"/>
    <w:rsid w:val="009A4BCF"/>
    <w:rsid w:val="009A5991"/>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931"/>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3283"/>
    <w:rsid w:val="009E40DF"/>
    <w:rsid w:val="009E4240"/>
    <w:rsid w:val="009E42CB"/>
    <w:rsid w:val="009E45C8"/>
    <w:rsid w:val="009E4815"/>
    <w:rsid w:val="009E48D4"/>
    <w:rsid w:val="009E5539"/>
    <w:rsid w:val="009E5CBC"/>
    <w:rsid w:val="009E5DA0"/>
    <w:rsid w:val="009E5E9C"/>
    <w:rsid w:val="009E632A"/>
    <w:rsid w:val="009E6624"/>
    <w:rsid w:val="009E6971"/>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54D"/>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6BBB"/>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4D2"/>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0B66"/>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6F1"/>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13A"/>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375"/>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0DE9"/>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1BE"/>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784"/>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7FF"/>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287A"/>
    <w:rsid w:val="00BD352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24"/>
    <w:rsid w:val="00C15759"/>
    <w:rsid w:val="00C168F9"/>
    <w:rsid w:val="00C16C53"/>
    <w:rsid w:val="00C16C78"/>
    <w:rsid w:val="00C17270"/>
    <w:rsid w:val="00C17A15"/>
    <w:rsid w:val="00C17B40"/>
    <w:rsid w:val="00C17CE2"/>
    <w:rsid w:val="00C2062F"/>
    <w:rsid w:val="00C20692"/>
    <w:rsid w:val="00C20718"/>
    <w:rsid w:val="00C20D31"/>
    <w:rsid w:val="00C20D9E"/>
    <w:rsid w:val="00C226F1"/>
    <w:rsid w:val="00C229B8"/>
    <w:rsid w:val="00C22A11"/>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5E5B"/>
    <w:rsid w:val="00C661B4"/>
    <w:rsid w:val="00C6622D"/>
    <w:rsid w:val="00C66321"/>
    <w:rsid w:val="00C663D1"/>
    <w:rsid w:val="00C667A3"/>
    <w:rsid w:val="00C67381"/>
    <w:rsid w:val="00C674F8"/>
    <w:rsid w:val="00C6773B"/>
    <w:rsid w:val="00C67980"/>
    <w:rsid w:val="00C67C5B"/>
    <w:rsid w:val="00C705E6"/>
    <w:rsid w:val="00C70F94"/>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9B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2AC"/>
    <w:rsid w:val="00D065F1"/>
    <w:rsid w:val="00D06C0A"/>
    <w:rsid w:val="00D073D5"/>
    <w:rsid w:val="00D07D00"/>
    <w:rsid w:val="00D07DCF"/>
    <w:rsid w:val="00D1021A"/>
    <w:rsid w:val="00D10889"/>
    <w:rsid w:val="00D10964"/>
    <w:rsid w:val="00D109EE"/>
    <w:rsid w:val="00D1267C"/>
    <w:rsid w:val="00D1291B"/>
    <w:rsid w:val="00D13140"/>
    <w:rsid w:val="00D139AC"/>
    <w:rsid w:val="00D13A70"/>
    <w:rsid w:val="00D13EE9"/>
    <w:rsid w:val="00D14547"/>
    <w:rsid w:val="00D14D45"/>
    <w:rsid w:val="00D154AB"/>
    <w:rsid w:val="00D15706"/>
    <w:rsid w:val="00D15881"/>
    <w:rsid w:val="00D1590A"/>
    <w:rsid w:val="00D15A7B"/>
    <w:rsid w:val="00D16600"/>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09D"/>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9E3"/>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74B"/>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812"/>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06C"/>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087C"/>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3D40"/>
    <w:rsid w:val="00EC46A7"/>
    <w:rsid w:val="00EC4774"/>
    <w:rsid w:val="00EC4E13"/>
    <w:rsid w:val="00EC4EB5"/>
    <w:rsid w:val="00EC57EA"/>
    <w:rsid w:val="00EC5F4F"/>
    <w:rsid w:val="00EC682D"/>
    <w:rsid w:val="00EC7A08"/>
    <w:rsid w:val="00ED0270"/>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04D"/>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1905"/>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3B14"/>
    <w:rsid w:val="00F5508B"/>
    <w:rsid w:val="00F5570A"/>
    <w:rsid w:val="00F5684F"/>
    <w:rsid w:val="00F56CF1"/>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54"/>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316"/>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706"/>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4F"/>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897"/>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6FA834"/>
    <w:rsid w:val="0173836A"/>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268F6"/>
    <w:rsid w:val="01F31F93"/>
    <w:rsid w:val="01F3B06D"/>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69B18"/>
    <w:rsid w:val="02772990"/>
    <w:rsid w:val="0277E732"/>
    <w:rsid w:val="02795286"/>
    <w:rsid w:val="027C150D"/>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6FBD48"/>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BACBD"/>
    <w:rsid w:val="043C9D0E"/>
    <w:rsid w:val="043D9022"/>
    <w:rsid w:val="043FC797"/>
    <w:rsid w:val="04465FCF"/>
    <w:rsid w:val="04551DC5"/>
    <w:rsid w:val="045772D8"/>
    <w:rsid w:val="04601782"/>
    <w:rsid w:val="0460F3CB"/>
    <w:rsid w:val="046530B0"/>
    <w:rsid w:val="04689A7C"/>
    <w:rsid w:val="0468B9BF"/>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814B9"/>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2FDB1"/>
    <w:rsid w:val="05E56E56"/>
    <w:rsid w:val="05E77DA1"/>
    <w:rsid w:val="05E9C8AD"/>
    <w:rsid w:val="05EA17F2"/>
    <w:rsid w:val="05EB1ABE"/>
    <w:rsid w:val="05EC47F6"/>
    <w:rsid w:val="05F5AD27"/>
    <w:rsid w:val="05F8B878"/>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4EC79"/>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6FAB62B"/>
    <w:rsid w:val="07043418"/>
    <w:rsid w:val="0705B997"/>
    <w:rsid w:val="0707CD3E"/>
    <w:rsid w:val="0709D0C6"/>
    <w:rsid w:val="070A43A9"/>
    <w:rsid w:val="070A8244"/>
    <w:rsid w:val="070DD9B2"/>
    <w:rsid w:val="071393E1"/>
    <w:rsid w:val="0718DE27"/>
    <w:rsid w:val="0718E5F3"/>
    <w:rsid w:val="071B7D3B"/>
    <w:rsid w:val="0728954C"/>
    <w:rsid w:val="072A8BC9"/>
    <w:rsid w:val="07334CF4"/>
    <w:rsid w:val="07360CCA"/>
    <w:rsid w:val="0737A82C"/>
    <w:rsid w:val="0739D018"/>
    <w:rsid w:val="073E4508"/>
    <w:rsid w:val="073EC4F6"/>
    <w:rsid w:val="0743F831"/>
    <w:rsid w:val="074E42B2"/>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783C2"/>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3DA2"/>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C68F4"/>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A0E23"/>
    <w:rsid w:val="092EE021"/>
    <w:rsid w:val="09357775"/>
    <w:rsid w:val="093E0814"/>
    <w:rsid w:val="093FDD2D"/>
    <w:rsid w:val="09426091"/>
    <w:rsid w:val="094400D1"/>
    <w:rsid w:val="094710C6"/>
    <w:rsid w:val="094AB9FD"/>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16A84"/>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8D768"/>
    <w:rsid w:val="0A0AF3D0"/>
    <w:rsid w:val="0A0C0557"/>
    <w:rsid w:val="0A0FF7BF"/>
    <w:rsid w:val="0A10EC83"/>
    <w:rsid w:val="0A112C33"/>
    <w:rsid w:val="0A1206BA"/>
    <w:rsid w:val="0A12E156"/>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6472"/>
    <w:rsid w:val="0ADD9D2A"/>
    <w:rsid w:val="0ADDEA04"/>
    <w:rsid w:val="0ADF907A"/>
    <w:rsid w:val="0AE03D27"/>
    <w:rsid w:val="0AE2C7DB"/>
    <w:rsid w:val="0AE84ED0"/>
    <w:rsid w:val="0AE9E976"/>
    <w:rsid w:val="0AEDA307"/>
    <w:rsid w:val="0AEE9AE1"/>
    <w:rsid w:val="0AFB0CAD"/>
    <w:rsid w:val="0AFC7970"/>
    <w:rsid w:val="0B0416EF"/>
    <w:rsid w:val="0B049680"/>
    <w:rsid w:val="0B068073"/>
    <w:rsid w:val="0B07D6E7"/>
    <w:rsid w:val="0B08E16C"/>
    <w:rsid w:val="0B09228C"/>
    <w:rsid w:val="0B0C6A6E"/>
    <w:rsid w:val="0B0DFEE4"/>
    <w:rsid w:val="0B0F151F"/>
    <w:rsid w:val="0B0F48C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22EB4"/>
    <w:rsid w:val="0B56BA28"/>
    <w:rsid w:val="0B57B45C"/>
    <w:rsid w:val="0B59281E"/>
    <w:rsid w:val="0B593D9B"/>
    <w:rsid w:val="0B5F04CC"/>
    <w:rsid w:val="0B61306C"/>
    <w:rsid w:val="0B61A26F"/>
    <w:rsid w:val="0B62E3EF"/>
    <w:rsid w:val="0B66FA25"/>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ED425"/>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2A25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2F753"/>
    <w:rsid w:val="0C23AFA4"/>
    <w:rsid w:val="0C241145"/>
    <w:rsid w:val="0C258483"/>
    <w:rsid w:val="0C2952E8"/>
    <w:rsid w:val="0C2D329C"/>
    <w:rsid w:val="0C319705"/>
    <w:rsid w:val="0C327BCE"/>
    <w:rsid w:val="0C32F62C"/>
    <w:rsid w:val="0C367BE1"/>
    <w:rsid w:val="0C3B0AAC"/>
    <w:rsid w:val="0C3D122A"/>
    <w:rsid w:val="0C4843BC"/>
    <w:rsid w:val="0C4B8535"/>
    <w:rsid w:val="0C4BFBAF"/>
    <w:rsid w:val="0C548E27"/>
    <w:rsid w:val="0C54C4A4"/>
    <w:rsid w:val="0C56E888"/>
    <w:rsid w:val="0C57EDE2"/>
    <w:rsid w:val="0C5B6E46"/>
    <w:rsid w:val="0C5EBDAF"/>
    <w:rsid w:val="0C614C92"/>
    <w:rsid w:val="0C6894CB"/>
    <w:rsid w:val="0C68D624"/>
    <w:rsid w:val="0C748763"/>
    <w:rsid w:val="0C74DBF8"/>
    <w:rsid w:val="0C78DA5A"/>
    <w:rsid w:val="0C7E7EB3"/>
    <w:rsid w:val="0C825ABF"/>
    <w:rsid w:val="0C84170F"/>
    <w:rsid w:val="0C8424FE"/>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EF0628"/>
    <w:rsid w:val="0CEFDF23"/>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11C7"/>
    <w:rsid w:val="0D474166"/>
    <w:rsid w:val="0D483E76"/>
    <w:rsid w:val="0D498A73"/>
    <w:rsid w:val="0D4BFDC5"/>
    <w:rsid w:val="0D540E26"/>
    <w:rsid w:val="0D5D2292"/>
    <w:rsid w:val="0D6006B1"/>
    <w:rsid w:val="0D68678A"/>
    <w:rsid w:val="0D6D98E0"/>
    <w:rsid w:val="0D702B10"/>
    <w:rsid w:val="0D70672A"/>
    <w:rsid w:val="0D773176"/>
    <w:rsid w:val="0D796CA1"/>
    <w:rsid w:val="0D7AFCEC"/>
    <w:rsid w:val="0D7B01D0"/>
    <w:rsid w:val="0D7ECD6C"/>
    <w:rsid w:val="0D83D552"/>
    <w:rsid w:val="0D8C0BCD"/>
    <w:rsid w:val="0D8C23BE"/>
    <w:rsid w:val="0D97D117"/>
    <w:rsid w:val="0D99727A"/>
    <w:rsid w:val="0D9E9C14"/>
    <w:rsid w:val="0DA5B3C0"/>
    <w:rsid w:val="0DAA9E8F"/>
    <w:rsid w:val="0DAD8CDD"/>
    <w:rsid w:val="0DAF702B"/>
    <w:rsid w:val="0DB57554"/>
    <w:rsid w:val="0DB698D7"/>
    <w:rsid w:val="0DBAE8A4"/>
    <w:rsid w:val="0DBD0247"/>
    <w:rsid w:val="0DBE0524"/>
    <w:rsid w:val="0DBE202E"/>
    <w:rsid w:val="0DBE61D8"/>
    <w:rsid w:val="0DC00960"/>
    <w:rsid w:val="0DC05DEC"/>
    <w:rsid w:val="0DC9440B"/>
    <w:rsid w:val="0DCBA167"/>
    <w:rsid w:val="0DD20D17"/>
    <w:rsid w:val="0DD51FAF"/>
    <w:rsid w:val="0DDAD136"/>
    <w:rsid w:val="0DE28F03"/>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22F1F"/>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0DD35"/>
    <w:rsid w:val="0EC144C5"/>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65279"/>
    <w:rsid w:val="0EE797D0"/>
    <w:rsid w:val="0EECC859"/>
    <w:rsid w:val="0EF1A791"/>
    <w:rsid w:val="0EF55CED"/>
    <w:rsid w:val="0EF840DE"/>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0F85A"/>
    <w:rsid w:val="0F44BF9B"/>
    <w:rsid w:val="0F477BFF"/>
    <w:rsid w:val="0F4872BB"/>
    <w:rsid w:val="0F48E117"/>
    <w:rsid w:val="0F4C9879"/>
    <w:rsid w:val="0F4DE19B"/>
    <w:rsid w:val="0F5463BE"/>
    <w:rsid w:val="0F56607A"/>
    <w:rsid w:val="0F56B905"/>
    <w:rsid w:val="0F5A9815"/>
    <w:rsid w:val="0F5D90D8"/>
    <w:rsid w:val="0F6A644B"/>
    <w:rsid w:val="0F6C3D5E"/>
    <w:rsid w:val="0F6D5DEB"/>
    <w:rsid w:val="0F79F240"/>
    <w:rsid w:val="0F7BFDC9"/>
    <w:rsid w:val="0F7E5F64"/>
    <w:rsid w:val="0F820320"/>
    <w:rsid w:val="0F85D0DC"/>
    <w:rsid w:val="0F8A6F67"/>
    <w:rsid w:val="0F8FE3EA"/>
    <w:rsid w:val="0F908AF4"/>
    <w:rsid w:val="0F94701D"/>
    <w:rsid w:val="0F95E919"/>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DFF80"/>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222DA"/>
    <w:rsid w:val="10846B88"/>
    <w:rsid w:val="1085F189"/>
    <w:rsid w:val="1088C5B9"/>
    <w:rsid w:val="108F7915"/>
    <w:rsid w:val="10A3A2A4"/>
    <w:rsid w:val="10A53357"/>
    <w:rsid w:val="10AE4EB8"/>
    <w:rsid w:val="10B50327"/>
    <w:rsid w:val="10B5CCA1"/>
    <w:rsid w:val="10BA334F"/>
    <w:rsid w:val="10BAD2A3"/>
    <w:rsid w:val="10BBBF49"/>
    <w:rsid w:val="10BCA641"/>
    <w:rsid w:val="10BD6B89"/>
    <w:rsid w:val="10C08A21"/>
    <w:rsid w:val="10C23946"/>
    <w:rsid w:val="10C587E3"/>
    <w:rsid w:val="10C773A9"/>
    <w:rsid w:val="10CAFF94"/>
    <w:rsid w:val="10CDFA39"/>
    <w:rsid w:val="10D17FE2"/>
    <w:rsid w:val="10D1DA7F"/>
    <w:rsid w:val="10D3DCDD"/>
    <w:rsid w:val="10D65296"/>
    <w:rsid w:val="10D77AD9"/>
    <w:rsid w:val="10DA9D4E"/>
    <w:rsid w:val="10E1B8CA"/>
    <w:rsid w:val="10E79907"/>
    <w:rsid w:val="10F0E62C"/>
    <w:rsid w:val="10F1D70A"/>
    <w:rsid w:val="10F22527"/>
    <w:rsid w:val="10F30E2F"/>
    <w:rsid w:val="10F93930"/>
    <w:rsid w:val="10FCDF35"/>
    <w:rsid w:val="1103526C"/>
    <w:rsid w:val="11044FC3"/>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6561F6"/>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771E"/>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BCF23"/>
    <w:rsid w:val="11DC6B6B"/>
    <w:rsid w:val="11DDD251"/>
    <w:rsid w:val="11DFC8D1"/>
    <w:rsid w:val="11EB11B6"/>
    <w:rsid w:val="11EC1FD6"/>
    <w:rsid w:val="11F35992"/>
    <w:rsid w:val="11F492BD"/>
    <w:rsid w:val="11FAA3B0"/>
    <w:rsid w:val="11FACFEF"/>
    <w:rsid w:val="1202CF79"/>
    <w:rsid w:val="1209AB22"/>
    <w:rsid w:val="120E8F1A"/>
    <w:rsid w:val="120EE96A"/>
    <w:rsid w:val="121605B5"/>
    <w:rsid w:val="121665AD"/>
    <w:rsid w:val="121A82EA"/>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165F5"/>
    <w:rsid w:val="1253CD97"/>
    <w:rsid w:val="1253F2FB"/>
    <w:rsid w:val="125CC91D"/>
    <w:rsid w:val="125D3ABA"/>
    <w:rsid w:val="125EF74E"/>
    <w:rsid w:val="12624C27"/>
    <w:rsid w:val="12630ABF"/>
    <w:rsid w:val="12687F67"/>
    <w:rsid w:val="12689C4A"/>
    <w:rsid w:val="1268CD0F"/>
    <w:rsid w:val="126CE01F"/>
    <w:rsid w:val="126FAD3E"/>
    <w:rsid w:val="12734B3A"/>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4D40A"/>
    <w:rsid w:val="12BC71B8"/>
    <w:rsid w:val="12BD067D"/>
    <w:rsid w:val="12C3945D"/>
    <w:rsid w:val="12C460E9"/>
    <w:rsid w:val="12C784AC"/>
    <w:rsid w:val="12C83EEC"/>
    <w:rsid w:val="12C97FAE"/>
    <w:rsid w:val="12CBF66F"/>
    <w:rsid w:val="12CDE058"/>
    <w:rsid w:val="12E58996"/>
    <w:rsid w:val="12E6C282"/>
    <w:rsid w:val="12E92390"/>
    <w:rsid w:val="12F063DD"/>
    <w:rsid w:val="12F16E9B"/>
    <w:rsid w:val="12F31BC8"/>
    <w:rsid w:val="12F954C1"/>
    <w:rsid w:val="12FAEB75"/>
    <w:rsid w:val="12FC2BB7"/>
    <w:rsid w:val="1305812E"/>
    <w:rsid w:val="13071617"/>
    <w:rsid w:val="1307CA34"/>
    <w:rsid w:val="130DE220"/>
    <w:rsid w:val="130E267A"/>
    <w:rsid w:val="1310DA63"/>
    <w:rsid w:val="13162F09"/>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8E1AA"/>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2BF29"/>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1DC7DE"/>
    <w:rsid w:val="14246556"/>
    <w:rsid w:val="1424F83C"/>
    <w:rsid w:val="14252A4B"/>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42642"/>
    <w:rsid w:val="147E057C"/>
    <w:rsid w:val="1480A5B1"/>
    <w:rsid w:val="14819D6D"/>
    <w:rsid w:val="148269D1"/>
    <w:rsid w:val="14851819"/>
    <w:rsid w:val="1485CED4"/>
    <w:rsid w:val="1491F4EC"/>
    <w:rsid w:val="149407EE"/>
    <w:rsid w:val="14961E3A"/>
    <w:rsid w:val="1497A664"/>
    <w:rsid w:val="1499FFDB"/>
    <w:rsid w:val="149A7273"/>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5920C"/>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593FD"/>
    <w:rsid w:val="1557F078"/>
    <w:rsid w:val="155A5A79"/>
    <w:rsid w:val="155E1B69"/>
    <w:rsid w:val="155ED742"/>
    <w:rsid w:val="15606551"/>
    <w:rsid w:val="15619124"/>
    <w:rsid w:val="1561FEA5"/>
    <w:rsid w:val="15620438"/>
    <w:rsid w:val="1565F00A"/>
    <w:rsid w:val="156925DF"/>
    <w:rsid w:val="156933C7"/>
    <w:rsid w:val="156A4672"/>
    <w:rsid w:val="156CE093"/>
    <w:rsid w:val="156E6A6F"/>
    <w:rsid w:val="15705740"/>
    <w:rsid w:val="1573ACFB"/>
    <w:rsid w:val="1578A603"/>
    <w:rsid w:val="157D47D3"/>
    <w:rsid w:val="157FE5AF"/>
    <w:rsid w:val="1583E47A"/>
    <w:rsid w:val="158EAC8E"/>
    <w:rsid w:val="1592B900"/>
    <w:rsid w:val="159669C2"/>
    <w:rsid w:val="159D0A56"/>
    <w:rsid w:val="159F40C5"/>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DA16B"/>
    <w:rsid w:val="15FE6C9E"/>
    <w:rsid w:val="1601754E"/>
    <w:rsid w:val="1603994F"/>
    <w:rsid w:val="16039A1E"/>
    <w:rsid w:val="16040EA0"/>
    <w:rsid w:val="16060250"/>
    <w:rsid w:val="160EBFCA"/>
    <w:rsid w:val="160EDC42"/>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7F9AAB"/>
    <w:rsid w:val="1680CD8C"/>
    <w:rsid w:val="168B7D04"/>
    <w:rsid w:val="168DDB8D"/>
    <w:rsid w:val="168FBA7C"/>
    <w:rsid w:val="1691E7E6"/>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88CB4"/>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2BD379"/>
    <w:rsid w:val="172D9400"/>
    <w:rsid w:val="17305BE0"/>
    <w:rsid w:val="1730B42B"/>
    <w:rsid w:val="1735F76E"/>
    <w:rsid w:val="17405CEE"/>
    <w:rsid w:val="17408175"/>
    <w:rsid w:val="17412EFE"/>
    <w:rsid w:val="174416EC"/>
    <w:rsid w:val="174986D0"/>
    <w:rsid w:val="174ABC30"/>
    <w:rsid w:val="1750DC0F"/>
    <w:rsid w:val="175158F0"/>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5A4A1"/>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2514"/>
    <w:rsid w:val="182E8E00"/>
    <w:rsid w:val="18333EE8"/>
    <w:rsid w:val="1835A1E3"/>
    <w:rsid w:val="1836CE44"/>
    <w:rsid w:val="18380A8E"/>
    <w:rsid w:val="183818A3"/>
    <w:rsid w:val="18395B94"/>
    <w:rsid w:val="183F9207"/>
    <w:rsid w:val="18409EE2"/>
    <w:rsid w:val="1841E873"/>
    <w:rsid w:val="18426379"/>
    <w:rsid w:val="18426587"/>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D343C"/>
    <w:rsid w:val="187ECF44"/>
    <w:rsid w:val="18845E92"/>
    <w:rsid w:val="1889436E"/>
    <w:rsid w:val="188A2BB6"/>
    <w:rsid w:val="188C22EA"/>
    <w:rsid w:val="188E9A71"/>
    <w:rsid w:val="189498B9"/>
    <w:rsid w:val="18968210"/>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444D0"/>
    <w:rsid w:val="19088B33"/>
    <w:rsid w:val="1912097D"/>
    <w:rsid w:val="1912461D"/>
    <w:rsid w:val="19149B3E"/>
    <w:rsid w:val="19178C8D"/>
    <w:rsid w:val="19190984"/>
    <w:rsid w:val="191B7694"/>
    <w:rsid w:val="191F8F10"/>
    <w:rsid w:val="1922FBD0"/>
    <w:rsid w:val="19234FFD"/>
    <w:rsid w:val="1924BE6F"/>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67CF55"/>
    <w:rsid w:val="197073DB"/>
    <w:rsid w:val="1974672A"/>
    <w:rsid w:val="19764844"/>
    <w:rsid w:val="1988959E"/>
    <w:rsid w:val="198984A6"/>
    <w:rsid w:val="198EDBA1"/>
    <w:rsid w:val="198F86DE"/>
    <w:rsid w:val="19968554"/>
    <w:rsid w:val="1998522A"/>
    <w:rsid w:val="199BE029"/>
    <w:rsid w:val="199C4554"/>
    <w:rsid w:val="19A13F44"/>
    <w:rsid w:val="19A311EC"/>
    <w:rsid w:val="19A499A6"/>
    <w:rsid w:val="19A73028"/>
    <w:rsid w:val="19A79D07"/>
    <w:rsid w:val="19A9F905"/>
    <w:rsid w:val="19AA5816"/>
    <w:rsid w:val="19AECD65"/>
    <w:rsid w:val="19AFFBA1"/>
    <w:rsid w:val="19B3B0F4"/>
    <w:rsid w:val="19B5201B"/>
    <w:rsid w:val="19BAD80D"/>
    <w:rsid w:val="19BF55C6"/>
    <w:rsid w:val="19C22D7A"/>
    <w:rsid w:val="19C2794E"/>
    <w:rsid w:val="19C2DE22"/>
    <w:rsid w:val="19C3302D"/>
    <w:rsid w:val="19C64881"/>
    <w:rsid w:val="19C7CD4A"/>
    <w:rsid w:val="19CC06D9"/>
    <w:rsid w:val="19CE2CBE"/>
    <w:rsid w:val="19CE5F62"/>
    <w:rsid w:val="19D119A0"/>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90520"/>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B96E"/>
    <w:rsid w:val="1A61D448"/>
    <w:rsid w:val="1A64BA40"/>
    <w:rsid w:val="1A652CB6"/>
    <w:rsid w:val="1A696D31"/>
    <w:rsid w:val="1A6C71AB"/>
    <w:rsid w:val="1A6E3E1A"/>
    <w:rsid w:val="1A72545F"/>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2C0D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B0965"/>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E8A78"/>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10DAF"/>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CA463"/>
    <w:rsid w:val="1C1E7D0A"/>
    <w:rsid w:val="1C20E8D6"/>
    <w:rsid w:val="1C2294FB"/>
    <w:rsid w:val="1C234EC7"/>
    <w:rsid w:val="1C27E046"/>
    <w:rsid w:val="1C2E8D3B"/>
    <w:rsid w:val="1C2F772A"/>
    <w:rsid w:val="1C322692"/>
    <w:rsid w:val="1C33472F"/>
    <w:rsid w:val="1C3B1020"/>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6D9C6"/>
    <w:rsid w:val="1C98F229"/>
    <w:rsid w:val="1C9B44C9"/>
    <w:rsid w:val="1C9D70EF"/>
    <w:rsid w:val="1CA84C0E"/>
    <w:rsid w:val="1CA8DF40"/>
    <w:rsid w:val="1CA8F8BF"/>
    <w:rsid w:val="1CACA75F"/>
    <w:rsid w:val="1CB0624E"/>
    <w:rsid w:val="1CB2C09E"/>
    <w:rsid w:val="1CB4A597"/>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ECB8F"/>
    <w:rsid w:val="1CFFA74F"/>
    <w:rsid w:val="1D018488"/>
    <w:rsid w:val="1D0330E8"/>
    <w:rsid w:val="1D0452F2"/>
    <w:rsid w:val="1D050F4B"/>
    <w:rsid w:val="1D0747B1"/>
    <w:rsid w:val="1D13A3B8"/>
    <w:rsid w:val="1D1469E5"/>
    <w:rsid w:val="1D152BA8"/>
    <w:rsid w:val="1D182D6F"/>
    <w:rsid w:val="1D1901EF"/>
    <w:rsid w:val="1D1ECBF1"/>
    <w:rsid w:val="1D2832E3"/>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8B85C"/>
    <w:rsid w:val="1D5A9A88"/>
    <w:rsid w:val="1D5C5E68"/>
    <w:rsid w:val="1D5D396F"/>
    <w:rsid w:val="1D62F265"/>
    <w:rsid w:val="1D651534"/>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3BBBA"/>
    <w:rsid w:val="1D94E625"/>
    <w:rsid w:val="1D95A2E3"/>
    <w:rsid w:val="1D98E97A"/>
    <w:rsid w:val="1D9A4AA2"/>
    <w:rsid w:val="1D9E398A"/>
    <w:rsid w:val="1D9E960B"/>
    <w:rsid w:val="1D9FF7F9"/>
    <w:rsid w:val="1DA7ED7A"/>
    <w:rsid w:val="1DAB4B83"/>
    <w:rsid w:val="1DAEBA1A"/>
    <w:rsid w:val="1DAED0C1"/>
    <w:rsid w:val="1DAF76CE"/>
    <w:rsid w:val="1DB0A771"/>
    <w:rsid w:val="1DB1ABE3"/>
    <w:rsid w:val="1DB81F20"/>
    <w:rsid w:val="1DB9EF67"/>
    <w:rsid w:val="1DBAD860"/>
    <w:rsid w:val="1DBDAC0D"/>
    <w:rsid w:val="1DC0C8BE"/>
    <w:rsid w:val="1DC3B0A7"/>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2AA27"/>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82B"/>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006D9"/>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7F55B"/>
    <w:rsid w:val="20BB7632"/>
    <w:rsid w:val="20BC5056"/>
    <w:rsid w:val="20BCE85A"/>
    <w:rsid w:val="20BF25B9"/>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6ECD6"/>
    <w:rsid w:val="2117654A"/>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41C11"/>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07030"/>
    <w:rsid w:val="21E4F5F3"/>
    <w:rsid w:val="21E726D6"/>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ED053A"/>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B3BFB"/>
    <w:rsid w:val="231D77FE"/>
    <w:rsid w:val="231F43A7"/>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6C7BE"/>
    <w:rsid w:val="2347919B"/>
    <w:rsid w:val="2347DBE1"/>
    <w:rsid w:val="2352BE4A"/>
    <w:rsid w:val="23580A71"/>
    <w:rsid w:val="23594A0F"/>
    <w:rsid w:val="235AE671"/>
    <w:rsid w:val="2362E1DB"/>
    <w:rsid w:val="2366B6CD"/>
    <w:rsid w:val="2367223C"/>
    <w:rsid w:val="2369F0BE"/>
    <w:rsid w:val="236CD008"/>
    <w:rsid w:val="236D9751"/>
    <w:rsid w:val="2371BC60"/>
    <w:rsid w:val="237216B2"/>
    <w:rsid w:val="2372DF28"/>
    <w:rsid w:val="2374D700"/>
    <w:rsid w:val="23755385"/>
    <w:rsid w:val="23761C60"/>
    <w:rsid w:val="23766C4A"/>
    <w:rsid w:val="237853D6"/>
    <w:rsid w:val="237AEB60"/>
    <w:rsid w:val="237EF5ED"/>
    <w:rsid w:val="238131CA"/>
    <w:rsid w:val="23869BB0"/>
    <w:rsid w:val="23877089"/>
    <w:rsid w:val="238A2C47"/>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7F9E0"/>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9BD3D"/>
    <w:rsid w:val="242DC1A2"/>
    <w:rsid w:val="2431E106"/>
    <w:rsid w:val="2432A72D"/>
    <w:rsid w:val="24391549"/>
    <w:rsid w:val="243E5E98"/>
    <w:rsid w:val="24413B46"/>
    <w:rsid w:val="24475CC0"/>
    <w:rsid w:val="24497F55"/>
    <w:rsid w:val="244EB5CA"/>
    <w:rsid w:val="244F060C"/>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A59F2"/>
    <w:rsid w:val="24BCBC8E"/>
    <w:rsid w:val="24BD5B77"/>
    <w:rsid w:val="24BFD072"/>
    <w:rsid w:val="24C0DB33"/>
    <w:rsid w:val="24C3FCF5"/>
    <w:rsid w:val="24C834A6"/>
    <w:rsid w:val="24C90A85"/>
    <w:rsid w:val="24CB0596"/>
    <w:rsid w:val="24CF85AD"/>
    <w:rsid w:val="24D00127"/>
    <w:rsid w:val="24D18A25"/>
    <w:rsid w:val="24D2A807"/>
    <w:rsid w:val="24D6C39A"/>
    <w:rsid w:val="24D8B612"/>
    <w:rsid w:val="24D8D844"/>
    <w:rsid w:val="24DC94A1"/>
    <w:rsid w:val="24DDFEFA"/>
    <w:rsid w:val="24E032F2"/>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40EC"/>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2CF2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17198"/>
    <w:rsid w:val="25D36748"/>
    <w:rsid w:val="25D6ED08"/>
    <w:rsid w:val="25D92458"/>
    <w:rsid w:val="25DA5E1C"/>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491E9"/>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BE230"/>
    <w:rsid w:val="265D42A3"/>
    <w:rsid w:val="265E32BB"/>
    <w:rsid w:val="265E68D9"/>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9FB65"/>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4B06F6"/>
    <w:rsid w:val="274C99BD"/>
    <w:rsid w:val="27534DDE"/>
    <w:rsid w:val="275501D3"/>
    <w:rsid w:val="27554789"/>
    <w:rsid w:val="276285F5"/>
    <w:rsid w:val="27660154"/>
    <w:rsid w:val="27666C98"/>
    <w:rsid w:val="276688FD"/>
    <w:rsid w:val="276A3F9F"/>
    <w:rsid w:val="276A92ED"/>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B3E9F"/>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E8A37"/>
    <w:rsid w:val="28DF05D5"/>
    <w:rsid w:val="28E036DA"/>
    <w:rsid w:val="28E4FAC7"/>
    <w:rsid w:val="28E786FB"/>
    <w:rsid w:val="28E88DDF"/>
    <w:rsid w:val="28EB25DC"/>
    <w:rsid w:val="28EF6723"/>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7CB7D8"/>
    <w:rsid w:val="298504DA"/>
    <w:rsid w:val="298B2CAD"/>
    <w:rsid w:val="298C6F9A"/>
    <w:rsid w:val="298CD59B"/>
    <w:rsid w:val="298F2DF6"/>
    <w:rsid w:val="29945D58"/>
    <w:rsid w:val="2995D0D0"/>
    <w:rsid w:val="299D58D5"/>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5E01C"/>
    <w:rsid w:val="29EB01A0"/>
    <w:rsid w:val="29F20F1E"/>
    <w:rsid w:val="29F238BB"/>
    <w:rsid w:val="29F4138C"/>
    <w:rsid w:val="29F436B5"/>
    <w:rsid w:val="29F436DB"/>
    <w:rsid w:val="29F8F974"/>
    <w:rsid w:val="29F96B57"/>
    <w:rsid w:val="2A009285"/>
    <w:rsid w:val="2A021A99"/>
    <w:rsid w:val="2A046C0A"/>
    <w:rsid w:val="2A070C60"/>
    <w:rsid w:val="2A0C036F"/>
    <w:rsid w:val="2A0DD428"/>
    <w:rsid w:val="2A150397"/>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19C27"/>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0045E"/>
    <w:rsid w:val="2AA20FF7"/>
    <w:rsid w:val="2AA67BE7"/>
    <w:rsid w:val="2AA7AC85"/>
    <w:rsid w:val="2AAD5B0E"/>
    <w:rsid w:val="2AADD89D"/>
    <w:rsid w:val="2AADF3CC"/>
    <w:rsid w:val="2AB664CF"/>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2E814C"/>
    <w:rsid w:val="2B328E62"/>
    <w:rsid w:val="2B33F064"/>
    <w:rsid w:val="2B3A024D"/>
    <w:rsid w:val="2B3B208D"/>
    <w:rsid w:val="2B3E380D"/>
    <w:rsid w:val="2B44921F"/>
    <w:rsid w:val="2B461AE4"/>
    <w:rsid w:val="2B4832F4"/>
    <w:rsid w:val="2B48BCF3"/>
    <w:rsid w:val="2B494ED3"/>
    <w:rsid w:val="2B49A9BB"/>
    <w:rsid w:val="2B4BDA7F"/>
    <w:rsid w:val="2B4BED67"/>
    <w:rsid w:val="2B4C0D60"/>
    <w:rsid w:val="2B4CD69D"/>
    <w:rsid w:val="2B52FC71"/>
    <w:rsid w:val="2B557EA3"/>
    <w:rsid w:val="2B55E0AE"/>
    <w:rsid w:val="2B55F322"/>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EFA640"/>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2BB66"/>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0BF74"/>
    <w:rsid w:val="2CC6880D"/>
    <w:rsid w:val="2CCAE770"/>
    <w:rsid w:val="2CCBFE60"/>
    <w:rsid w:val="2CD200B0"/>
    <w:rsid w:val="2CDFF715"/>
    <w:rsid w:val="2CE3D05F"/>
    <w:rsid w:val="2CE466C5"/>
    <w:rsid w:val="2CE76D9B"/>
    <w:rsid w:val="2CEAC869"/>
    <w:rsid w:val="2CEB9E37"/>
    <w:rsid w:val="2CEC65A5"/>
    <w:rsid w:val="2CECAE1D"/>
    <w:rsid w:val="2CECE433"/>
    <w:rsid w:val="2CF6CF74"/>
    <w:rsid w:val="2CF90E2A"/>
    <w:rsid w:val="2CF9B7ED"/>
    <w:rsid w:val="2CFBD0F5"/>
    <w:rsid w:val="2CFC9EA8"/>
    <w:rsid w:val="2CFFF6C2"/>
    <w:rsid w:val="2D0A0427"/>
    <w:rsid w:val="2D0AB958"/>
    <w:rsid w:val="2D0DBE47"/>
    <w:rsid w:val="2D0F547E"/>
    <w:rsid w:val="2D1351D6"/>
    <w:rsid w:val="2D13F2F2"/>
    <w:rsid w:val="2D1457E7"/>
    <w:rsid w:val="2D1D3C0C"/>
    <w:rsid w:val="2D20B3C3"/>
    <w:rsid w:val="2D23078D"/>
    <w:rsid w:val="2D23B281"/>
    <w:rsid w:val="2D26667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6FE04D"/>
    <w:rsid w:val="2D727AB2"/>
    <w:rsid w:val="2D76C9AC"/>
    <w:rsid w:val="2D788A1D"/>
    <w:rsid w:val="2D7D28A6"/>
    <w:rsid w:val="2D7D3BB2"/>
    <w:rsid w:val="2D7D7D68"/>
    <w:rsid w:val="2D85E214"/>
    <w:rsid w:val="2D889F52"/>
    <w:rsid w:val="2D8A5EB5"/>
    <w:rsid w:val="2D8A85B5"/>
    <w:rsid w:val="2D8DE4CA"/>
    <w:rsid w:val="2D91B27A"/>
    <w:rsid w:val="2D977D5F"/>
    <w:rsid w:val="2D97A5D4"/>
    <w:rsid w:val="2D9BE641"/>
    <w:rsid w:val="2D9DE113"/>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1E7CA"/>
    <w:rsid w:val="2DF23A92"/>
    <w:rsid w:val="2DF4126F"/>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163BF"/>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0D7E50"/>
    <w:rsid w:val="2F13D931"/>
    <w:rsid w:val="2F15B8E5"/>
    <w:rsid w:val="2F19A3FB"/>
    <w:rsid w:val="2F1E341D"/>
    <w:rsid w:val="2F1F92C5"/>
    <w:rsid w:val="2F2BF9D9"/>
    <w:rsid w:val="2F30FB24"/>
    <w:rsid w:val="2F322134"/>
    <w:rsid w:val="2F328FD6"/>
    <w:rsid w:val="2F377DD3"/>
    <w:rsid w:val="2F3CA2A0"/>
    <w:rsid w:val="2F40AEEF"/>
    <w:rsid w:val="2F412D4A"/>
    <w:rsid w:val="2F4C890F"/>
    <w:rsid w:val="2F4D916A"/>
    <w:rsid w:val="2F50D45C"/>
    <w:rsid w:val="2F53A42E"/>
    <w:rsid w:val="2F54FF2B"/>
    <w:rsid w:val="2F56AF39"/>
    <w:rsid w:val="2F57E60F"/>
    <w:rsid w:val="2F595541"/>
    <w:rsid w:val="2F5B52AE"/>
    <w:rsid w:val="2F65EB2D"/>
    <w:rsid w:val="2F664C78"/>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ED34A3"/>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7CBF9"/>
    <w:rsid w:val="307C1A05"/>
    <w:rsid w:val="307E4AF0"/>
    <w:rsid w:val="3080A0B0"/>
    <w:rsid w:val="3082784C"/>
    <w:rsid w:val="30861E33"/>
    <w:rsid w:val="3086415D"/>
    <w:rsid w:val="308D00D3"/>
    <w:rsid w:val="30910166"/>
    <w:rsid w:val="3092FCC2"/>
    <w:rsid w:val="30955A16"/>
    <w:rsid w:val="3095988C"/>
    <w:rsid w:val="3095C1ED"/>
    <w:rsid w:val="3098B751"/>
    <w:rsid w:val="309A9451"/>
    <w:rsid w:val="309BD48F"/>
    <w:rsid w:val="309F603F"/>
    <w:rsid w:val="30A67CE8"/>
    <w:rsid w:val="30A75017"/>
    <w:rsid w:val="30ABB6A3"/>
    <w:rsid w:val="30B2D913"/>
    <w:rsid w:val="30BAB3A0"/>
    <w:rsid w:val="30BB3443"/>
    <w:rsid w:val="30BD5852"/>
    <w:rsid w:val="30C12948"/>
    <w:rsid w:val="30C460C8"/>
    <w:rsid w:val="30C76E2C"/>
    <w:rsid w:val="30C79AE8"/>
    <w:rsid w:val="30C7CF39"/>
    <w:rsid w:val="30C9B3E8"/>
    <w:rsid w:val="30CB7DFE"/>
    <w:rsid w:val="30CDA600"/>
    <w:rsid w:val="30CDE5CF"/>
    <w:rsid w:val="30D10621"/>
    <w:rsid w:val="30D4670E"/>
    <w:rsid w:val="30D6442B"/>
    <w:rsid w:val="30D64828"/>
    <w:rsid w:val="30D86145"/>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00D5D"/>
    <w:rsid w:val="317867ED"/>
    <w:rsid w:val="317884F9"/>
    <w:rsid w:val="3179320A"/>
    <w:rsid w:val="317BA0EA"/>
    <w:rsid w:val="318194CA"/>
    <w:rsid w:val="31830718"/>
    <w:rsid w:val="318594B3"/>
    <w:rsid w:val="31874FE1"/>
    <w:rsid w:val="31890504"/>
    <w:rsid w:val="318A8907"/>
    <w:rsid w:val="318CDE28"/>
    <w:rsid w:val="318DE1C0"/>
    <w:rsid w:val="318E0A90"/>
    <w:rsid w:val="318F2BC0"/>
    <w:rsid w:val="3192AA9E"/>
    <w:rsid w:val="31992329"/>
    <w:rsid w:val="31999710"/>
    <w:rsid w:val="31A07A65"/>
    <w:rsid w:val="31A3BA1E"/>
    <w:rsid w:val="31A5D84B"/>
    <w:rsid w:val="31AA9FF5"/>
    <w:rsid w:val="31AAC47C"/>
    <w:rsid w:val="31ACFCDA"/>
    <w:rsid w:val="31B458D1"/>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36382"/>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4E281E"/>
    <w:rsid w:val="32504C8E"/>
    <w:rsid w:val="325422EF"/>
    <w:rsid w:val="325528B8"/>
    <w:rsid w:val="3260B20A"/>
    <w:rsid w:val="326582EE"/>
    <w:rsid w:val="3269AB91"/>
    <w:rsid w:val="326C787B"/>
    <w:rsid w:val="326D0ECC"/>
    <w:rsid w:val="326DB6F7"/>
    <w:rsid w:val="326E6DDA"/>
    <w:rsid w:val="3275F640"/>
    <w:rsid w:val="3282D9B6"/>
    <w:rsid w:val="32830F85"/>
    <w:rsid w:val="3285FC40"/>
    <w:rsid w:val="3286890A"/>
    <w:rsid w:val="3288551D"/>
    <w:rsid w:val="328CBA1E"/>
    <w:rsid w:val="328D5432"/>
    <w:rsid w:val="328DFFEA"/>
    <w:rsid w:val="3292D8BC"/>
    <w:rsid w:val="329668B3"/>
    <w:rsid w:val="329A9941"/>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EDE34B"/>
    <w:rsid w:val="32F095BE"/>
    <w:rsid w:val="32F55BE4"/>
    <w:rsid w:val="32F89536"/>
    <w:rsid w:val="32F8BCD8"/>
    <w:rsid w:val="32FAF572"/>
    <w:rsid w:val="32FC2310"/>
    <w:rsid w:val="32FE58CB"/>
    <w:rsid w:val="32FF5592"/>
    <w:rsid w:val="32FF904C"/>
    <w:rsid w:val="33002377"/>
    <w:rsid w:val="3300DFB8"/>
    <w:rsid w:val="330283FF"/>
    <w:rsid w:val="3305B13D"/>
    <w:rsid w:val="330779E2"/>
    <w:rsid w:val="33084827"/>
    <w:rsid w:val="3308A712"/>
    <w:rsid w:val="3310107B"/>
    <w:rsid w:val="3311CDB5"/>
    <w:rsid w:val="332128AC"/>
    <w:rsid w:val="33219A22"/>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0507"/>
    <w:rsid w:val="336149D0"/>
    <w:rsid w:val="33678582"/>
    <w:rsid w:val="336A9E8E"/>
    <w:rsid w:val="336ABDF2"/>
    <w:rsid w:val="336B60D3"/>
    <w:rsid w:val="3374A198"/>
    <w:rsid w:val="337863E7"/>
    <w:rsid w:val="337A59A1"/>
    <w:rsid w:val="337D4FD9"/>
    <w:rsid w:val="337E2D37"/>
    <w:rsid w:val="337E70E5"/>
    <w:rsid w:val="337E8192"/>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85A79"/>
    <w:rsid w:val="33DAB57F"/>
    <w:rsid w:val="33DFEC1D"/>
    <w:rsid w:val="33E14981"/>
    <w:rsid w:val="33E28951"/>
    <w:rsid w:val="33E29EB5"/>
    <w:rsid w:val="33E51A40"/>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3403F"/>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4C6FB9"/>
    <w:rsid w:val="3450D457"/>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8DE4D7"/>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EE0B"/>
    <w:rsid w:val="3579FDA5"/>
    <w:rsid w:val="357A6AC6"/>
    <w:rsid w:val="357B42B8"/>
    <w:rsid w:val="35853E0D"/>
    <w:rsid w:val="35867B72"/>
    <w:rsid w:val="358BADB1"/>
    <w:rsid w:val="358C7C49"/>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3E102"/>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6B346"/>
    <w:rsid w:val="36198372"/>
    <w:rsid w:val="361AF934"/>
    <w:rsid w:val="361BF6EE"/>
    <w:rsid w:val="3623D72C"/>
    <w:rsid w:val="362C207F"/>
    <w:rsid w:val="362E8DB2"/>
    <w:rsid w:val="36328695"/>
    <w:rsid w:val="363357B0"/>
    <w:rsid w:val="3633A904"/>
    <w:rsid w:val="36346D9D"/>
    <w:rsid w:val="3636A8E9"/>
    <w:rsid w:val="36406AB2"/>
    <w:rsid w:val="36433449"/>
    <w:rsid w:val="3646DDCF"/>
    <w:rsid w:val="365002C2"/>
    <w:rsid w:val="3652C37E"/>
    <w:rsid w:val="36560CA4"/>
    <w:rsid w:val="3658A159"/>
    <w:rsid w:val="3659B849"/>
    <w:rsid w:val="365B254C"/>
    <w:rsid w:val="365EC133"/>
    <w:rsid w:val="36625BA0"/>
    <w:rsid w:val="3664CCE2"/>
    <w:rsid w:val="3668949C"/>
    <w:rsid w:val="36692762"/>
    <w:rsid w:val="36698341"/>
    <w:rsid w:val="36698BFE"/>
    <w:rsid w:val="3674838F"/>
    <w:rsid w:val="36787296"/>
    <w:rsid w:val="3679331F"/>
    <w:rsid w:val="367977CE"/>
    <w:rsid w:val="367A1F8E"/>
    <w:rsid w:val="367AF85D"/>
    <w:rsid w:val="367E838C"/>
    <w:rsid w:val="3680FD8E"/>
    <w:rsid w:val="3681CA39"/>
    <w:rsid w:val="36851E61"/>
    <w:rsid w:val="368786CF"/>
    <w:rsid w:val="36889176"/>
    <w:rsid w:val="36900583"/>
    <w:rsid w:val="36906FAB"/>
    <w:rsid w:val="3693A330"/>
    <w:rsid w:val="3697E84C"/>
    <w:rsid w:val="36A6E6D7"/>
    <w:rsid w:val="36AA50C8"/>
    <w:rsid w:val="36AD2A36"/>
    <w:rsid w:val="36AF2CA5"/>
    <w:rsid w:val="36B1BB52"/>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CE8E3"/>
    <w:rsid w:val="38CE564C"/>
    <w:rsid w:val="38CF1F89"/>
    <w:rsid w:val="38D288DF"/>
    <w:rsid w:val="38D2F425"/>
    <w:rsid w:val="38D3DD16"/>
    <w:rsid w:val="38D5515A"/>
    <w:rsid w:val="38D7120E"/>
    <w:rsid w:val="38D8801F"/>
    <w:rsid w:val="38E15A0D"/>
    <w:rsid w:val="38E2561C"/>
    <w:rsid w:val="38E74013"/>
    <w:rsid w:val="38E9DD4A"/>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45C1"/>
    <w:rsid w:val="397AE50B"/>
    <w:rsid w:val="397B7AC6"/>
    <w:rsid w:val="397F3170"/>
    <w:rsid w:val="39819971"/>
    <w:rsid w:val="39820649"/>
    <w:rsid w:val="39837567"/>
    <w:rsid w:val="3985278D"/>
    <w:rsid w:val="398A75D5"/>
    <w:rsid w:val="398F4C4D"/>
    <w:rsid w:val="399416E9"/>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55F83"/>
    <w:rsid w:val="3A2DED89"/>
    <w:rsid w:val="3A2E869D"/>
    <w:rsid w:val="3A2F21DC"/>
    <w:rsid w:val="3A2FD918"/>
    <w:rsid w:val="3A31D19F"/>
    <w:rsid w:val="3A34D6F8"/>
    <w:rsid w:val="3A352827"/>
    <w:rsid w:val="3A37BDC7"/>
    <w:rsid w:val="3A38ECA2"/>
    <w:rsid w:val="3A3D803C"/>
    <w:rsid w:val="3A3EB1B7"/>
    <w:rsid w:val="3A3EF0DD"/>
    <w:rsid w:val="3A4B481A"/>
    <w:rsid w:val="3A4CB1D2"/>
    <w:rsid w:val="3A4F6E43"/>
    <w:rsid w:val="3A56710D"/>
    <w:rsid w:val="3A585213"/>
    <w:rsid w:val="3A5A3BB7"/>
    <w:rsid w:val="3A5D1A0F"/>
    <w:rsid w:val="3A5DB2AC"/>
    <w:rsid w:val="3A5F5076"/>
    <w:rsid w:val="3A64AA27"/>
    <w:rsid w:val="3A661B2E"/>
    <w:rsid w:val="3A662160"/>
    <w:rsid w:val="3A66878B"/>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3179"/>
    <w:rsid w:val="3ABD5C3F"/>
    <w:rsid w:val="3ABD6BC6"/>
    <w:rsid w:val="3AC14EEA"/>
    <w:rsid w:val="3AC82B0D"/>
    <w:rsid w:val="3ACBDEE8"/>
    <w:rsid w:val="3ACD7CE6"/>
    <w:rsid w:val="3ACEA92B"/>
    <w:rsid w:val="3ACEF54B"/>
    <w:rsid w:val="3AD35D07"/>
    <w:rsid w:val="3AD748CD"/>
    <w:rsid w:val="3AD84E22"/>
    <w:rsid w:val="3AD8D1E5"/>
    <w:rsid w:val="3ADF559D"/>
    <w:rsid w:val="3AE08209"/>
    <w:rsid w:val="3AE2CD8B"/>
    <w:rsid w:val="3AE5C64F"/>
    <w:rsid w:val="3AE77DF7"/>
    <w:rsid w:val="3AEAC9E9"/>
    <w:rsid w:val="3AEB4F13"/>
    <w:rsid w:val="3AEC3486"/>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5EA19E"/>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A6288B"/>
    <w:rsid w:val="3BB0BC14"/>
    <w:rsid w:val="3BB5FB9E"/>
    <w:rsid w:val="3BB7477B"/>
    <w:rsid w:val="3BB79DED"/>
    <w:rsid w:val="3BB801ED"/>
    <w:rsid w:val="3BB83483"/>
    <w:rsid w:val="3BBA5F4E"/>
    <w:rsid w:val="3BC93385"/>
    <w:rsid w:val="3BCA281B"/>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4414D"/>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2202"/>
    <w:rsid w:val="3C207334"/>
    <w:rsid w:val="3C234EC9"/>
    <w:rsid w:val="3C262156"/>
    <w:rsid w:val="3C2C1A5B"/>
    <w:rsid w:val="3C2DB092"/>
    <w:rsid w:val="3C30D3D3"/>
    <w:rsid w:val="3C30FA61"/>
    <w:rsid w:val="3C34D1A8"/>
    <w:rsid w:val="3C39FE6E"/>
    <w:rsid w:val="3C3C0B98"/>
    <w:rsid w:val="3C3E8AB5"/>
    <w:rsid w:val="3C3EBDF4"/>
    <w:rsid w:val="3C42BA26"/>
    <w:rsid w:val="3C4609DC"/>
    <w:rsid w:val="3C47D764"/>
    <w:rsid w:val="3C4BF051"/>
    <w:rsid w:val="3C4BF795"/>
    <w:rsid w:val="3C55ACDE"/>
    <w:rsid w:val="3C5A7C01"/>
    <w:rsid w:val="3C5D3038"/>
    <w:rsid w:val="3C5F00E4"/>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2D72"/>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0FD4D3"/>
    <w:rsid w:val="3D152A5D"/>
    <w:rsid w:val="3D17AEA7"/>
    <w:rsid w:val="3D180A41"/>
    <w:rsid w:val="3D200276"/>
    <w:rsid w:val="3D252DB3"/>
    <w:rsid w:val="3D269672"/>
    <w:rsid w:val="3D2B54EB"/>
    <w:rsid w:val="3D37E5A4"/>
    <w:rsid w:val="3D38A83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4FFF0"/>
    <w:rsid w:val="3D8CBFD5"/>
    <w:rsid w:val="3D8CED76"/>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BF263"/>
    <w:rsid w:val="3DBD6B53"/>
    <w:rsid w:val="3DCB3868"/>
    <w:rsid w:val="3DCB6FB7"/>
    <w:rsid w:val="3DCE8A7A"/>
    <w:rsid w:val="3DCF98C3"/>
    <w:rsid w:val="3DD095B4"/>
    <w:rsid w:val="3DD5C04A"/>
    <w:rsid w:val="3DDAF1AD"/>
    <w:rsid w:val="3DE0F6B7"/>
    <w:rsid w:val="3DE1A26D"/>
    <w:rsid w:val="3DE72601"/>
    <w:rsid w:val="3DEC4F58"/>
    <w:rsid w:val="3DEE142A"/>
    <w:rsid w:val="3DEF51A4"/>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84469"/>
    <w:rsid w:val="3EAA4E48"/>
    <w:rsid w:val="3EB01A11"/>
    <w:rsid w:val="3EB1069D"/>
    <w:rsid w:val="3EB121D6"/>
    <w:rsid w:val="3EB402F2"/>
    <w:rsid w:val="3EB8DB26"/>
    <w:rsid w:val="3EBD7C20"/>
    <w:rsid w:val="3EBE0F95"/>
    <w:rsid w:val="3EC1B25A"/>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E96221"/>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98C51"/>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B32A8"/>
    <w:rsid w:val="40FE3C45"/>
    <w:rsid w:val="41012BF9"/>
    <w:rsid w:val="4105BCE2"/>
    <w:rsid w:val="4105C4DF"/>
    <w:rsid w:val="41069321"/>
    <w:rsid w:val="410E4B26"/>
    <w:rsid w:val="4117EA8E"/>
    <w:rsid w:val="41197AFF"/>
    <w:rsid w:val="411C2C78"/>
    <w:rsid w:val="411D0D92"/>
    <w:rsid w:val="411E381C"/>
    <w:rsid w:val="411E6169"/>
    <w:rsid w:val="411F0B3B"/>
    <w:rsid w:val="411F8224"/>
    <w:rsid w:val="4121504B"/>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6786"/>
    <w:rsid w:val="415CD171"/>
    <w:rsid w:val="415E1069"/>
    <w:rsid w:val="415E7A06"/>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9CE2E5"/>
    <w:rsid w:val="41A36C85"/>
    <w:rsid w:val="41A464F9"/>
    <w:rsid w:val="41A8D5A8"/>
    <w:rsid w:val="41AE4487"/>
    <w:rsid w:val="41B08B60"/>
    <w:rsid w:val="41B16659"/>
    <w:rsid w:val="41B1E7A8"/>
    <w:rsid w:val="41BE817C"/>
    <w:rsid w:val="41C3507B"/>
    <w:rsid w:val="41C5091B"/>
    <w:rsid w:val="41C64EDF"/>
    <w:rsid w:val="41C6E667"/>
    <w:rsid w:val="41C6EA3F"/>
    <w:rsid w:val="41CD14BC"/>
    <w:rsid w:val="41CEAC59"/>
    <w:rsid w:val="41D33F57"/>
    <w:rsid w:val="41D6D05A"/>
    <w:rsid w:val="41D96C01"/>
    <w:rsid w:val="41DA171E"/>
    <w:rsid w:val="41DA8B09"/>
    <w:rsid w:val="41E09D59"/>
    <w:rsid w:val="41E3A6F0"/>
    <w:rsid w:val="41ED3554"/>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A2119"/>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87113"/>
    <w:rsid w:val="425ABC08"/>
    <w:rsid w:val="42605E99"/>
    <w:rsid w:val="42609AF4"/>
    <w:rsid w:val="4263D4E3"/>
    <w:rsid w:val="426A7480"/>
    <w:rsid w:val="426C1592"/>
    <w:rsid w:val="42712D13"/>
    <w:rsid w:val="42728F7F"/>
    <w:rsid w:val="42765313"/>
    <w:rsid w:val="42828752"/>
    <w:rsid w:val="42852198"/>
    <w:rsid w:val="42852551"/>
    <w:rsid w:val="42853534"/>
    <w:rsid w:val="4289D7EF"/>
    <w:rsid w:val="4289E189"/>
    <w:rsid w:val="428B3DDF"/>
    <w:rsid w:val="428BA73D"/>
    <w:rsid w:val="428D6CDA"/>
    <w:rsid w:val="428F9A73"/>
    <w:rsid w:val="4298ED70"/>
    <w:rsid w:val="429C9258"/>
    <w:rsid w:val="42A489FA"/>
    <w:rsid w:val="42AC762F"/>
    <w:rsid w:val="42AC960B"/>
    <w:rsid w:val="42B0EA1A"/>
    <w:rsid w:val="42B22285"/>
    <w:rsid w:val="42B2E2F8"/>
    <w:rsid w:val="42B89899"/>
    <w:rsid w:val="42BDFC6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149E6"/>
    <w:rsid w:val="4339BF4E"/>
    <w:rsid w:val="433CC70B"/>
    <w:rsid w:val="433E2031"/>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CFD74"/>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BC22"/>
    <w:rsid w:val="442ED1F1"/>
    <w:rsid w:val="44341C4E"/>
    <w:rsid w:val="4437B9A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8CCF04"/>
    <w:rsid w:val="4491EE7E"/>
    <w:rsid w:val="44921361"/>
    <w:rsid w:val="4495CCFE"/>
    <w:rsid w:val="4495F75F"/>
    <w:rsid w:val="449A21EA"/>
    <w:rsid w:val="449ACB75"/>
    <w:rsid w:val="449AD81A"/>
    <w:rsid w:val="449C05B2"/>
    <w:rsid w:val="44A0F2E8"/>
    <w:rsid w:val="44A14A3C"/>
    <w:rsid w:val="44A256F0"/>
    <w:rsid w:val="44A74946"/>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6C990"/>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9EBDA"/>
    <w:rsid w:val="453DB2C8"/>
    <w:rsid w:val="453F8D12"/>
    <w:rsid w:val="45443EA0"/>
    <w:rsid w:val="4544CBD7"/>
    <w:rsid w:val="4545B36A"/>
    <w:rsid w:val="454931CE"/>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0D3BC0"/>
    <w:rsid w:val="46126696"/>
    <w:rsid w:val="461427DE"/>
    <w:rsid w:val="461D9895"/>
    <w:rsid w:val="461E54AF"/>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90C8"/>
    <w:rsid w:val="469CA410"/>
    <w:rsid w:val="46A02EB3"/>
    <w:rsid w:val="46A371F6"/>
    <w:rsid w:val="46A3C8E3"/>
    <w:rsid w:val="46A4C37F"/>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DFD39D"/>
    <w:rsid w:val="46E58694"/>
    <w:rsid w:val="46E6F243"/>
    <w:rsid w:val="46EC6D48"/>
    <w:rsid w:val="46ECEBD5"/>
    <w:rsid w:val="46F3E148"/>
    <w:rsid w:val="46F4F807"/>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AA602"/>
    <w:rsid w:val="47AD5C65"/>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0F632"/>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D6031"/>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CA588"/>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299314"/>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B2DA4"/>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13E5"/>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D0306"/>
    <w:rsid w:val="4A5F5692"/>
    <w:rsid w:val="4A62DBCB"/>
    <w:rsid w:val="4A64D663"/>
    <w:rsid w:val="4A650520"/>
    <w:rsid w:val="4A66DB26"/>
    <w:rsid w:val="4A67A58C"/>
    <w:rsid w:val="4A6B2B1B"/>
    <w:rsid w:val="4A7286BC"/>
    <w:rsid w:val="4A774D5A"/>
    <w:rsid w:val="4A7827C8"/>
    <w:rsid w:val="4A792C9E"/>
    <w:rsid w:val="4A83B383"/>
    <w:rsid w:val="4A8428C8"/>
    <w:rsid w:val="4A850F5E"/>
    <w:rsid w:val="4A89569C"/>
    <w:rsid w:val="4A8AC62B"/>
    <w:rsid w:val="4A8B328F"/>
    <w:rsid w:val="4A8BE704"/>
    <w:rsid w:val="4A8CC2CF"/>
    <w:rsid w:val="4A8DE5FF"/>
    <w:rsid w:val="4A99D22B"/>
    <w:rsid w:val="4A9DAD20"/>
    <w:rsid w:val="4AA62621"/>
    <w:rsid w:val="4AA644CC"/>
    <w:rsid w:val="4AA9A398"/>
    <w:rsid w:val="4AAE7520"/>
    <w:rsid w:val="4AAFE5F1"/>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5BF3"/>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9BFFC1"/>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D9D7DF"/>
    <w:rsid w:val="4BE77505"/>
    <w:rsid w:val="4BEA4330"/>
    <w:rsid w:val="4BF45A25"/>
    <w:rsid w:val="4BF5C05B"/>
    <w:rsid w:val="4BF7C679"/>
    <w:rsid w:val="4BF8D42D"/>
    <w:rsid w:val="4BFCDAE0"/>
    <w:rsid w:val="4BFDC686"/>
    <w:rsid w:val="4C02CFDD"/>
    <w:rsid w:val="4C047558"/>
    <w:rsid w:val="4C049BCA"/>
    <w:rsid w:val="4C066FD0"/>
    <w:rsid w:val="4C082852"/>
    <w:rsid w:val="4C0A058F"/>
    <w:rsid w:val="4C0A3D3D"/>
    <w:rsid w:val="4C0AE03A"/>
    <w:rsid w:val="4C0EE4D5"/>
    <w:rsid w:val="4C0F09C6"/>
    <w:rsid w:val="4C11777E"/>
    <w:rsid w:val="4C16FD48"/>
    <w:rsid w:val="4C172174"/>
    <w:rsid w:val="4C176BBE"/>
    <w:rsid w:val="4C1CCFAD"/>
    <w:rsid w:val="4C1D3559"/>
    <w:rsid w:val="4C2229AD"/>
    <w:rsid w:val="4C282392"/>
    <w:rsid w:val="4C2B70A6"/>
    <w:rsid w:val="4C2B8ACC"/>
    <w:rsid w:val="4C2BB8ED"/>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064F"/>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77841"/>
    <w:rsid w:val="4CBA484B"/>
    <w:rsid w:val="4CBD3C14"/>
    <w:rsid w:val="4CC0A01B"/>
    <w:rsid w:val="4CC3240E"/>
    <w:rsid w:val="4CCD304D"/>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23E08"/>
    <w:rsid w:val="4D682E8F"/>
    <w:rsid w:val="4D68E7A1"/>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A6E55"/>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46391"/>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6EFAB7"/>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340FD"/>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A421"/>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7C5E1"/>
    <w:rsid w:val="4F9AAD49"/>
    <w:rsid w:val="4F9F8609"/>
    <w:rsid w:val="4FA6D320"/>
    <w:rsid w:val="4FA9C216"/>
    <w:rsid w:val="4FABD297"/>
    <w:rsid w:val="4FB29F1F"/>
    <w:rsid w:val="4FB2D9EB"/>
    <w:rsid w:val="4FB34061"/>
    <w:rsid w:val="4FB8CBE8"/>
    <w:rsid w:val="4FB99269"/>
    <w:rsid w:val="4FB99673"/>
    <w:rsid w:val="4FBB1503"/>
    <w:rsid w:val="4FC3C4E7"/>
    <w:rsid w:val="4FC5EC06"/>
    <w:rsid w:val="4FC7A4E3"/>
    <w:rsid w:val="4FC8DD3E"/>
    <w:rsid w:val="4FC9624B"/>
    <w:rsid w:val="4FCB358E"/>
    <w:rsid w:val="4FCC807A"/>
    <w:rsid w:val="4FCEAA5E"/>
    <w:rsid w:val="4FD0F895"/>
    <w:rsid w:val="4FD63459"/>
    <w:rsid w:val="4FD76512"/>
    <w:rsid w:val="4FD9B54C"/>
    <w:rsid w:val="4FDDC499"/>
    <w:rsid w:val="4FDE5AC0"/>
    <w:rsid w:val="4FE0330A"/>
    <w:rsid w:val="4FE45B6C"/>
    <w:rsid w:val="4FE5BDAF"/>
    <w:rsid w:val="4FE789DE"/>
    <w:rsid w:val="4FECF6B6"/>
    <w:rsid w:val="4FF1E49D"/>
    <w:rsid w:val="4FF29A5C"/>
    <w:rsid w:val="4FF2DC52"/>
    <w:rsid w:val="4FF840DD"/>
    <w:rsid w:val="4FFD4889"/>
    <w:rsid w:val="4FFD581F"/>
    <w:rsid w:val="4FFD658B"/>
    <w:rsid w:val="4FFDA94D"/>
    <w:rsid w:val="50046E47"/>
    <w:rsid w:val="50079D51"/>
    <w:rsid w:val="500F9555"/>
    <w:rsid w:val="50130BB0"/>
    <w:rsid w:val="50137639"/>
    <w:rsid w:val="5013D9DF"/>
    <w:rsid w:val="50149E21"/>
    <w:rsid w:val="50197C37"/>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88124"/>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B807C"/>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DCC5"/>
    <w:rsid w:val="5111EA09"/>
    <w:rsid w:val="51188076"/>
    <w:rsid w:val="511EE53C"/>
    <w:rsid w:val="51204F67"/>
    <w:rsid w:val="51231EB4"/>
    <w:rsid w:val="51244F78"/>
    <w:rsid w:val="51283E17"/>
    <w:rsid w:val="5128A2E0"/>
    <w:rsid w:val="512C671F"/>
    <w:rsid w:val="513038A7"/>
    <w:rsid w:val="5132D9A2"/>
    <w:rsid w:val="5133CEC4"/>
    <w:rsid w:val="513956BB"/>
    <w:rsid w:val="513B25B6"/>
    <w:rsid w:val="513B89BA"/>
    <w:rsid w:val="513BF754"/>
    <w:rsid w:val="514247C5"/>
    <w:rsid w:val="5143D5A4"/>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924FE"/>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527A1"/>
    <w:rsid w:val="51C9D25E"/>
    <w:rsid w:val="51CB9FC3"/>
    <w:rsid w:val="51CEC82D"/>
    <w:rsid w:val="51DCB40A"/>
    <w:rsid w:val="51DEAB61"/>
    <w:rsid w:val="51E3A15E"/>
    <w:rsid w:val="51E45185"/>
    <w:rsid w:val="51E4A29A"/>
    <w:rsid w:val="51E5C62F"/>
    <w:rsid w:val="51E83C5F"/>
    <w:rsid w:val="51E8A267"/>
    <w:rsid w:val="51E99177"/>
    <w:rsid w:val="51EAA794"/>
    <w:rsid w:val="51EDEB7F"/>
    <w:rsid w:val="51EDF69D"/>
    <w:rsid w:val="51EF209A"/>
    <w:rsid w:val="51F31680"/>
    <w:rsid w:val="51F4B7DA"/>
    <w:rsid w:val="51F53389"/>
    <w:rsid w:val="52020CF4"/>
    <w:rsid w:val="52029625"/>
    <w:rsid w:val="5206F505"/>
    <w:rsid w:val="5206FAD0"/>
    <w:rsid w:val="52132850"/>
    <w:rsid w:val="52159087"/>
    <w:rsid w:val="5217917B"/>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3E63"/>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1E5C4B"/>
    <w:rsid w:val="532D1495"/>
    <w:rsid w:val="532E9899"/>
    <w:rsid w:val="53355F76"/>
    <w:rsid w:val="53356604"/>
    <w:rsid w:val="53363D9C"/>
    <w:rsid w:val="5336A5EF"/>
    <w:rsid w:val="533871E8"/>
    <w:rsid w:val="533A0A4C"/>
    <w:rsid w:val="5345B3A7"/>
    <w:rsid w:val="534E3E61"/>
    <w:rsid w:val="53511CF9"/>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252C4"/>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75329"/>
    <w:rsid w:val="5458CD0B"/>
    <w:rsid w:val="54590813"/>
    <w:rsid w:val="546172CF"/>
    <w:rsid w:val="54649A11"/>
    <w:rsid w:val="54672022"/>
    <w:rsid w:val="546849F8"/>
    <w:rsid w:val="54711F25"/>
    <w:rsid w:val="5472F72C"/>
    <w:rsid w:val="54755679"/>
    <w:rsid w:val="54758B85"/>
    <w:rsid w:val="5479103B"/>
    <w:rsid w:val="547BEFC9"/>
    <w:rsid w:val="547CFB5C"/>
    <w:rsid w:val="547E3D63"/>
    <w:rsid w:val="548007FB"/>
    <w:rsid w:val="548087CA"/>
    <w:rsid w:val="5485A636"/>
    <w:rsid w:val="5486F7A2"/>
    <w:rsid w:val="5488D2C0"/>
    <w:rsid w:val="548921EB"/>
    <w:rsid w:val="548B3476"/>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34D25"/>
    <w:rsid w:val="54C46B5D"/>
    <w:rsid w:val="54C49892"/>
    <w:rsid w:val="54C4B34E"/>
    <w:rsid w:val="54C83CCC"/>
    <w:rsid w:val="54CEF687"/>
    <w:rsid w:val="54D5E640"/>
    <w:rsid w:val="54D7D327"/>
    <w:rsid w:val="54DFC56B"/>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62A1B"/>
    <w:rsid w:val="5517076F"/>
    <w:rsid w:val="55199931"/>
    <w:rsid w:val="5519E9E2"/>
    <w:rsid w:val="551BF913"/>
    <w:rsid w:val="551D5B14"/>
    <w:rsid w:val="551FB577"/>
    <w:rsid w:val="55204469"/>
    <w:rsid w:val="5520F067"/>
    <w:rsid w:val="55219032"/>
    <w:rsid w:val="55268C3D"/>
    <w:rsid w:val="55275718"/>
    <w:rsid w:val="55279968"/>
    <w:rsid w:val="5527D24B"/>
    <w:rsid w:val="552B7497"/>
    <w:rsid w:val="552C6780"/>
    <w:rsid w:val="553236AD"/>
    <w:rsid w:val="5534415E"/>
    <w:rsid w:val="553922FA"/>
    <w:rsid w:val="553BE6B9"/>
    <w:rsid w:val="553D1614"/>
    <w:rsid w:val="553DF69B"/>
    <w:rsid w:val="553F517A"/>
    <w:rsid w:val="55404BA0"/>
    <w:rsid w:val="55411821"/>
    <w:rsid w:val="5547E7AA"/>
    <w:rsid w:val="55483C27"/>
    <w:rsid w:val="554B4B84"/>
    <w:rsid w:val="554CF3D8"/>
    <w:rsid w:val="554D2BE8"/>
    <w:rsid w:val="555244B7"/>
    <w:rsid w:val="5555EEBF"/>
    <w:rsid w:val="555C6020"/>
    <w:rsid w:val="555F5B36"/>
    <w:rsid w:val="5566501A"/>
    <w:rsid w:val="556EFB07"/>
    <w:rsid w:val="556F0734"/>
    <w:rsid w:val="55716A3D"/>
    <w:rsid w:val="5573F986"/>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E2325"/>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D1F8E"/>
    <w:rsid w:val="55EF22BC"/>
    <w:rsid w:val="55F11022"/>
    <w:rsid w:val="55F2FC09"/>
    <w:rsid w:val="55F3238A"/>
    <w:rsid w:val="55F3BA4C"/>
    <w:rsid w:val="55F51AA9"/>
    <w:rsid w:val="55F75966"/>
    <w:rsid w:val="55FD57E0"/>
    <w:rsid w:val="55FE5C45"/>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58345"/>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2EB70"/>
    <w:rsid w:val="56767377"/>
    <w:rsid w:val="567CE68B"/>
    <w:rsid w:val="567FF1DC"/>
    <w:rsid w:val="5687BF71"/>
    <w:rsid w:val="568C2B6D"/>
    <w:rsid w:val="568C9A00"/>
    <w:rsid w:val="56908DA0"/>
    <w:rsid w:val="5692BC1B"/>
    <w:rsid w:val="569542C2"/>
    <w:rsid w:val="5695B38C"/>
    <w:rsid w:val="56981BAB"/>
    <w:rsid w:val="56A03BB0"/>
    <w:rsid w:val="56A2888F"/>
    <w:rsid w:val="56A31E7E"/>
    <w:rsid w:val="56A5E6D7"/>
    <w:rsid w:val="56A85312"/>
    <w:rsid w:val="56AEF050"/>
    <w:rsid w:val="56B00DAA"/>
    <w:rsid w:val="56B077A4"/>
    <w:rsid w:val="56B42C0A"/>
    <w:rsid w:val="56B8A78F"/>
    <w:rsid w:val="56B9F210"/>
    <w:rsid w:val="56C32B71"/>
    <w:rsid w:val="56C55EE5"/>
    <w:rsid w:val="56C57DCB"/>
    <w:rsid w:val="56CAD22C"/>
    <w:rsid w:val="56CB4886"/>
    <w:rsid w:val="56CBD5B3"/>
    <w:rsid w:val="56CCA924"/>
    <w:rsid w:val="56CEA333"/>
    <w:rsid w:val="56D02C56"/>
    <w:rsid w:val="56E57A67"/>
    <w:rsid w:val="56E701A1"/>
    <w:rsid w:val="56ECD075"/>
    <w:rsid w:val="56EDFEDE"/>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1E3AF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4D63C3"/>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27BA2"/>
    <w:rsid w:val="5907163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DE8FC"/>
    <w:rsid w:val="59AE1093"/>
    <w:rsid w:val="59AFD128"/>
    <w:rsid w:val="59B2C546"/>
    <w:rsid w:val="59B98C1D"/>
    <w:rsid w:val="59BD532C"/>
    <w:rsid w:val="59BE6143"/>
    <w:rsid w:val="59C02309"/>
    <w:rsid w:val="59C05E7D"/>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CE04"/>
    <w:rsid w:val="5A18E0CC"/>
    <w:rsid w:val="5A1A70A2"/>
    <w:rsid w:val="5A1C75D8"/>
    <w:rsid w:val="5A1DE44A"/>
    <w:rsid w:val="5A1DFC4D"/>
    <w:rsid w:val="5A1E9194"/>
    <w:rsid w:val="5A202826"/>
    <w:rsid w:val="5A208A3A"/>
    <w:rsid w:val="5A23AC03"/>
    <w:rsid w:val="5A277D36"/>
    <w:rsid w:val="5A28C547"/>
    <w:rsid w:val="5A29A235"/>
    <w:rsid w:val="5A2BB6B0"/>
    <w:rsid w:val="5A2CD50F"/>
    <w:rsid w:val="5A2D90BA"/>
    <w:rsid w:val="5A2E20A6"/>
    <w:rsid w:val="5A31A42E"/>
    <w:rsid w:val="5A37FE6C"/>
    <w:rsid w:val="5A46F437"/>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03177"/>
    <w:rsid w:val="5B35E984"/>
    <w:rsid w:val="5B3619F9"/>
    <w:rsid w:val="5B38FAC5"/>
    <w:rsid w:val="5B3A3C49"/>
    <w:rsid w:val="5B47581B"/>
    <w:rsid w:val="5B49D91F"/>
    <w:rsid w:val="5B4AD59B"/>
    <w:rsid w:val="5B4CD633"/>
    <w:rsid w:val="5B4D09B7"/>
    <w:rsid w:val="5B4FD8A0"/>
    <w:rsid w:val="5B50EF54"/>
    <w:rsid w:val="5B577E93"/>
    <w:rsid w:val="5B598AC8"/>
    <w:rsid w:val="5B5A6A07"/>
    <w:rsid w:val="5B5B20A4"/>
    <w:rsid w:val="5B5C8E65"/>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8A263"/>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7EF6BE"/>
    <w:rsid w:val="5C80060B"/>
    <w:rsid w:val="5C801575"/>
    <w:rsid w:val="5C84D95A"/>
    <w:rsid w:val="5C86FDD4"/>
    <w:rsid w:val="5C8E832D"/>
    <w:rsid w:val="5C8FBDE2"/>
    <w:rsid w:val="5C955779"/>
    <w:rsid w:val="5C972C10"/>
    <w:rsid w:val="5C987D54"/>
    <w:rsid w:val="5C98A9B1"/>
    <w:rsid w:val="5C9F4548"/>
    <w:rsid w:val="5C9F9C33"/>
    <w:rsid w:val="5CA547B2"/>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2CBAD9"/>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1AA7C"/>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3D070"/>
    <w:rsid w:val="5D940B14"/>
    <w:rsid w:val="5D99E609"/>
    <w:rsid w:val="5DA097B0"/>
    <w:rsid w:val="5DA20D37"/>
    <w:rsid w:val="5DA2B3E1"/>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7170A"/>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59803"/>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9F9A2"/>
    <w:rsid w:val="5E8DAD35"/>
    <w:rsid w:val="5EA05D07"/>
    <w:rsid w:val="5EA0F7D3"/>
    <w:rsid w:val="5EA192F7"/>
    <w:rsid w:val="5EA486B6"/>
    <w:rsid w:val="5EA86537"/>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D63B5"/>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2875E"/>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2FA001"/>
    <w:rsid w:val="6032FF07"/>
    <w:rsid w:val="60339D1E"/>
    <w:rsid w:val="603945A2"/>
    <w:rsid w:val="6039487E"/>
    <w:rsid w:val="603B3905"/>
    <w:rsid w:val="603CAA39"/>
    <w:rsid w:val="603D7602"/>
    <w:rsid w:val="603EFFEE"/>
    <w:rsid w:val="60403104"/>
    <w:rsid w:val="6041FEB9"/>
    <w:rsid w:val="6042657E"/>
    <w:rsid w:val="60450B37"/>
    <w:rsid w:val="604873EA"/>
    <w:rsid w:val="604C25D1"/>
    <w:rsid w:val="604FFCFA"/>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30186"/>
    <w:rsid w:val="610332C9"/>
    <w:rsid w:val="6105D9D4"/>
    <w:rsid w:val="6107F47A"/>
    <w:rsid w:val="610991CC"/>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C0A85"/>
    <w:rsid w:val="615D01D7"/>
    <w:rsid w:val="615EBAC2"/>
    <w:rsid w:val="615FA1AA"/>
    <w:rsid w:val="61614B88"/>
    <w:rsid w:val="61680A6F"/>
    <w:rsid w:val="6169DD16"/>
    <w:rsid w:val="616B3C35"/>
    <w:rsid w:val="616B5661"/>
    <w:rsid w:val="616C82CC"/>
    <w:rsid w:val="617532E2"/>
    <w:rsid w:val="61759D54"/>
    <w:rsid w:val="617B16BA"/>
    <w:rsid w:val="617D273A"/>
    <w:rsid w:val="6180192E"/>
    <w:rsid w:val="6184CDB2"/>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B09A1"/>
    <w:rsid w:val="61AF5EE0"/>
    <w:rsid w:val="61B4C7F9"/>
    <w:rsid w:val="61B5AD2D"/>
    <w:rsid w:val="61B5B826"/>
    <w:rsid w:val="61B5C004"/>
    <w:rsid w:val="61B9475B"/>
    <w:rsid w:val="61BBCC79"/>
    <w:rsid w:val="61BC0367"/>
    <w:rsid w:val="61BF95B7"/>
    <w:rsid w:val="61BFEBD2"/>
    <w:rsid w:val="61C8F494"/>
    <w:rsid w:val="61CD919C"/>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3F38C7"/>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339E6"/>
    <w:rsid w:val="6284CF9E"/>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7C5DF"/>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5F0D2"/>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D1D53"/>
    <w:rsid w:val="637EF07C"/>
    <w:rsid w:val="637F3ED6"/>
    <w:rsid w:val="638DE2C6"/>
    <w:rsid w:val="6392D597"/>
    <w:rsid w:val="63959FF5"/>
    <w:rsid w:val="639A4753"/>
    <w:rsid w:val="639B43D0"/>
    <w:rsid w:val="639B7384"/>
    <w:rsid w:val="639E6CA5"/>
    <w:rsid w:val="63A52187"/>
    <w:rsid w:val="63A7FD71"/>
    <w:rsid w:val="63A861C0"/>
    <w:rsid w:val="63AC33C2"/>
    <w:rsid w:val="63AED0BD"/>
    <w:rsid w:val="63AF7E48"/>
    <w:rsid w:val="63B0F349"/>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5EA31"/>
    <w:rsid w:val="63E6608E"/>
    <w:rsid w:val="63E7EB8C"/>
    <w:rsid w:val="63EA6C37"/>
    <w:rsid w:val="63F02006"/>
    <w:rsid w:val="63F2D002"/>
    <w:rsid w:val="63F69F8B"/>
    <w:rsid w:val="63FC1897"/>
    <w:rsid w:val="64053C3C"/>
    <w:rsid w:val="6405A3ED"/>
    <w:rsid w:val="6406A889"/>
    <w:rsid w:val="640797CE"/>
    <w:rsid w:val="64094A45"/>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3AB47"/>
    <w:rsid w:val="6497426C"/>
    <w:rsid w:val="649A0A06"/>
    <w:rsid w:val="649A4D5F"/>
    <w:rsid w:val="649DA6F3"/>
    <w:rsid w:val="649E0CA2"/>
    <w:rsid w:val="64A01481"/>
    <w:rsid w:val="64A190CB"/>
    <w:rsid w:val="64A342B7"/>
    <w:rsid w:val="64A3792F"/>
    <w:rsid w:val="64A48B71"/>
    <w:rsid w:val="64A5AC7C"/>
    <w:rsid w:val="64A76AF9"/>
    <w:rsid w:val="64A9B27E"/>
    <w:rsid w:val="64AB0F01"/>
    <w:rsid w:val="64AF009C"/>
    <w:rsid w:val="64AF4D72"/>
    <w:rsid w:val="64B7EE6D"/>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0C281"/>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4255E"/>
    <w:rsid w:val="6557DFD3"/>
    <w:rsid w:val="655A4002"/>
    <w:rsid w:val="6562D75B"/>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C9A87"/>
    <w:rsid w:val="662FD6ED"/>
    <w:rsid w:val="6632613C"/>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0ED"/>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AF25F"/>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97C1B"/>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1A965"/>
    <w:rsid w:val="67CA49EB"/>
    <w:rsid w:val="67CB4C09"/>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AB1E6"/>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ACDA"/>
    <w:rsid w:val="68EAC295"/>
    <w:rsid w:val="68EB8760"/>
    <w:rsid w:val="68F18B3B"/>
    <w:rsid w:val="68F8080C"/>
    <w:rsid w:val="68F9DC7B"/>
    <w:rsid w:val="68FB8F08"/>
    <w:rsid w:val="68FDF988"/>
    <w:rsid w:val="68FF6AF8"/>
    <w:rsid w:val="690204CA"/>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538D2"/>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86BB0"/>
    <w:rsid w:val="695A5A86"/>
    <w:rsid w:val="695BA18B"/>
    <w:rsid w:val="695EE4E1"/>
    <w:rsid w:val="6966E5C4"/>
    <w:rsid w:val="69671C6A"/>
    <w:rsid w:val="696D54EE"/>
    <w:rsid w:val="696F61F4"/>
    <w:rsid w:val="697B27FE"/>
    <w:rsid w:val="69820E92"/>
    <w:rsid w:val="698C16B2"/>
    <w:rsid w:val="698D0725"/>
    <w:rsid w:val="698FDFB9"/>
    <w:rsid w:val="699219A0"/>
    <w:rsid w:val="6997B0FD"/>
    <w:rsid w:val="6997D0B5"/>
    <w:rsid w:val="699C3389"/>
    <w:rsid w:val="699C58A8"/>
    <w:rsid w:val="699FD1CC"/>
    <w:rsid w:val="69A70D39"/>
    <w:rsid w:val="69ABFCE5"/>
    <w:rsid w:val="69AC1F13"/>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68247"/>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90F6F"/>
    <w:rsid w:val="6A0F3FC0"/>
    <w:rsid w:val="6A122C91"/>
    <w:rsid w:val="6A157BD0"/>
    <w:rsid w:val="6A16E35A"/>
    <w:rsid w:val="6A2242C0"/>
    <w:rsid w:val="6A23EFE7"/>
    <w:rsid w:val="6A24041E"/>
    <w:rsid w:val="6A26B8D6"/>
    <w:rsid w:val="6A2A0246"/>
    <w:rsid w:val="6A2B57CD"/>
    <w:rsid w:val="6A2C8831"/>
    <w:rsid w:val="6A2D5BB7"/>
    <w:rsid w:val="6A334CE4"/>
    <w:rsid w:val="6A338A77"/>
    <w:rsid w:val="6A3DBBA1"/>
    <w:rsid w:val="6A3EAA30"/>
    <w:rsid w:val="6A3FE133"/>
    <w:rsid w:val="6A420678"/>
    <w:rsid w:val="6A481635"/>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2ECCB"/>
    <w:rsid w:val="6B05F551"/>
    <w:rsid w:val="6B0609A4"/>
    <w:rsid w:val="6B0C67EF"/>
    <w:rsid w:val="6B0DDBC3"/>
    <w:rsid w:val="6B0FC398"/>
    <w:rsid w:val="6B13248F"/>
    <w:rsid w:val="6B147F63"/>
    <w:rsid w:val="6B1D1B70"/>
    <w:rsid w:val="6B1E845B"/>
    <w:rsid w:val="6B1E84D1"/>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6EEA7"/>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8DF3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2BB1E4"/>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7E589"/>
    <w:rsid w:val="6CBAEB60"/>
    <w:rsid w:val="6CC102D5"/>
    <w:rsid w:val="6CC18BF3"/>
    <w:rsid w:val="6CC24CDD"/>
    <w:rsid w:val="6CC5EC39"/>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4CF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7FEEC8"/>
    <w:rsid w:val="6D8300A8"/>
    <w:rsid w:val="6D848DFF"/>
    <w:rsid w:val="6D871480"/>
    <w:rsid w:val="6D880C8C"/>
    <w:rsid w:val="6D8AA088"/>
    <w:rsid w:val="6D8B022A"/>
    <w:rsid w:val="6D8B994D"/>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814D4"/>
    <w:rsid w:val="6DE8BD9F"/>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0D207"/>
    <w:rsid w:val="6E212902"/>
    <w:rsid w:val="6E273379"/>
    <w:rsid w:val="6E27D82E"/>
    <w:rsid w:val="6E292D71"/>
    <w:rsid w:val="6E2A1E31"/>
    <w:rsid w:val="6E2BA72D"/>
    <w:rsid w:val="6E30DA9A"/>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00326"/>
    <w:rsid w:val="6EA1F1E2"/>
    <w:rsid w:val="6EA49377"/>
    <w:rsid w:val="6EA71F61"/>
    <w:rsid w:val="6EA935D3"/>
    <w:rsid w:val="6EADCF14"/>
    <w:rsid w:val="6EAEBD70"/>
    <w:rsid w:val="6EB02AD5"/>
    <w:rsid w:val="6EB31AA7"/>
    <w:rsid w:val="6EB768A0"/>
    <w:rsid w:val="6EB8EB98"/>
    <w:rsid w:val="6EBD7A15"/>
    <w:rsid w:val="6EC2AF6A"/>
    <w:rsid w:val="6EC7D56A"/>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79D14"/>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0D4477"/>
    <w:rsid w:val="7011A858"/>
    <w:rsid w:val="70124434"/>
    <w:rsid w:val="701BBC10"/>
    <w:rsid w:val="701C3617"/>
    <w:rsid w:val="701DEB23"/>
    <w:rsid w:val="7021D7FD"/>
    <w:rsid w:val="7023E79F"/>
    <w:rsid w:val="702563CD"/>
    <w:rsid w:val="70264D79"/>
    <w:rsid w:val="70278D04"/>
    <w:rsid w:val="70292C58"/>
    <w:rsid w:val="702B416C"/>
    <w:rsid w:val="702CA012"/>
    <w:rsid w:val="702CE396"/>
    <w:rsid w:val="702EA335"/>
    <w:rsid w:val="7033C932"/>
    <w:rsid w:val="7035C8DC"/>
    <w:rsid w:val="703AB945"/>
    <w:rsid w:val="7041F43E"/>
    <w:rsid w:val="70426075"/>
    <w:rsid w:val="70455348"/>
    <w:rsid w:val="70461ED3"/>
    <w:rsid w:val="704DEDBF"/>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21E52"/>
    <w:rsid w:val="7095113C"/>
    <w:rsid w:val="7099A259"/>
    <w:rsid w:val="709C4681"/>
    <w:rsid w:val="709C4AA4"/>
    <w:rsid w:val="709DC3A3"/>
    <w:rsid w:val="709E25F9"/>
    <w:rsid w:val="709EB92A"/>
    <w:rsid w:val="70A2E5A5"/>
    <w:rsid w:val="70A345BE"/>
    <w:rsid w:val="70A3AB07"/>
    <w:rsid w:val="70A412D5"/>
    <w:rsid w:val="70A89CDC"/>
    <w:rsid w:val="70AB1910"/>
    <w:rsid w:val="70AF3007"/>
    <w:rsid w:val="70AF54F1"/>
    <w:rsid w:val="70AFC6E2"/>
    <w:rsid w:val="70B31B83"/>
    <w:rsid w:val="70BD7A92"/>
    <w:rsid w:val="70C0CA18"/>
    <w:rsid w:val="70C1F72D"/>
    <w:rsid w:val="70C27733"/>
    <w:rsid w:val="70C7EC74"/>
    <w:rsid w:val="70CA20E1"/>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729C0"/>
    <w:rsid w:val="71F86331"/>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3CBB9"/>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C5502"/>
    <w:rsid w:val="727FFFEC"/>
    <w:rsid w:val="72809994"/>
    <w:rsid w:val="72844866"/>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2F4A16"/>
    <w:rsid w:val="733155F4"/>
    <w:rsid w:val="73318E61"/>
    <w:rsid w:val="7336E5A6"/>
    <w:rsid w:val="7336F8BC"/>
    <w:rsid w:val="734831AE"/>
    <w:rsid w:val="734B1950"/>
    <w:rsid w:val="734CCC24"/>
    <w:rsid w:val="734F23E4"/>
    <w:rsid w:val="7354855C"/>
    <w:rsid w:val="7355B142"/>
    <w:rsid w:val="73564002"/>
    <w:rsid w:val="735DD97A"/>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6208D"/>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6D4D"/>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AEA00"/>
    <w:rsid w:val="741E2DE0"/>
    <w:rsid w:val="7421F60D"/>
    <w:rsid w:val="74269FDF"/>
    <w:rsid w:val="7428C4F3"/>
    <w:rsid w:val="7428D153"/>
    <w:rsid w:val="7432BAE5"/>
    <w:rsid w:val="74354C94"/>
    <w:rsid w:val="7437D223"/>
    <w:rsid w:val="74397676"/>
    <w:rsid w:val="743A2956"/>
    <w:rsid w:val="743BCA19"/>
    <w:rsid w:val="744576EA"/>
    <w:rsid w:val="7446C44C"/>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6B6E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BBD0A"/>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231A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0BAF3"/>
    <w:rsid w:val="7681D15E"/>
    <w:rsid w:val="7681E775"/>
    <w:rsid w:val="76873BBF"/>
    <w:rsid w:val="7687FE2E"/>
    <w:rsid w:val="7689C1C3"/>
    <w:rsid w:val="7693B311"/>
    <w:rsid w:val="7698E186"/>
    <w:rsid w:val="769D6DB5"/>
    <w:rsid w:val="769DB092"/>
    <w:rsid w:val="76A17400"/>
    <w:rsid w:val="76A856A4"/>
    <w:rsid w:val="76A9E6D6"/>
    <w:rsid w:val="76B057DF"/>
    <w:rsid w:val="76B0F38C"/>
    <w:rsid w:val="76B28542"/>
    <w:rsid w:val="76BAC979"/>
    <w:rsid w:val="76BAFAD6"/>
    <w:rsid w:val="76BC2F7F"/>
    <w:rsid w:val="76BD2F43"/>
    <w:rsid w:val="76BEB699"/>
    <w:rsid w:val="76BEFA54"/>
    <w:rsid w:val="76BF549A"/>
    <w:rsid w:val="76C7418F"/>
    <w:rsid w:val="76C9BAAF"/>
    <w:rsid w:val="76CB23C2"/>
    <w:rsid w:val="76CDC14F"/>
    <w:rsid w:val="76D0FFE3"/>
    <w:rsid w:val="76D2CBDA"/>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6983D"/>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9D52C"/>
    <w:rsid w:val="77CAE37E"/>
    <w:rsid w:val="77D83214"/>
    <w:rsid w:val="77DADCBD"/>
    <w:rsid w:val="77DBD841"/>
    <w:rsid w:val="77DDDB42"/>
    <w:rsid w:val="77DF9768"/>
    <w:rsid w:val="77E9B7D5"/>
    <w:rsid w:val="77EB2409"/>
    <w:rsid w:val="77F12547"/>
    <w:rsid w:val="77F515B4"/>
    <w:rsid w:val="77F6931B"/>
    <w:rsid w:val="77F6A6F4"/>
    <w:rsid w:val="78039293"/>
    <w:rsid w:val="78047962"/>
    <w:rsid w:val="78077910"/>
    <w:rsid w:val="78095849"/>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8FFA4"/>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3B92C"/>
    <w:rsid w:val="78D55A5D"/>
    <w:rsid w:val="78DAE98A"/>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58B02"/>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258E1"/>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803B1"/>
    <w:rsid w:val="7A2A048D"/>
    <w:rsid w:val="7A2D228F"/>
    <w:rsid w:val="7A33DC9A"/>
    <w:rsid w:val="7A370C13"/>
    <w:rsid w:val="7A3A3BD2"/>
    <w:rsid w:val="7A3B744C"/>
    <w:rsid w:val="7A3C55BD"/>
    <w:rsid w:val="7A44CA26"/>
    <w:rsid w:val="7A46082E"/>
    <w:rsid w:val="7A4DDBFC"/>
    <w:rsid w:val="7A547ECD"/>
    <w:rsid w:val="7A54DB2C"/>
    <w:rsid w:val="7A58C615"/>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106C4"/>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191A4"/>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5B4FA"/>
    <w:rsid w:val="7B965080"/>
    <w:rsid w:val="7B982661"/>
    <w:rsid w:val="7B9A0BAB"/>
    <w:rsid w:val="7B9D1A31"/>
    <w:rsid w:val="7B9F479E"/>
    <w:rsid w:val="7BA16B38"/>
    <w:rsid w:val="7BA2554C"/>
    <w:rsid w:val="7BA35F40"/>
    <w:rsid w:val="7BA3D6DB"/>
    <w:rsid w:val="7BA76F61"/>
    <w:rsid w:val="7BA87FD3"/>
    <w:rsid w:val="7BA9C8C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AA57B"/>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4E0F6"/>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6978B"/>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A4840"/>
    <w:rsid w:val="7DDB23A2"/>
    <w:rsid w:val="7DDB68ED"/>
    <w:rsid w:val="7DE09B64"/>
    <w:rsid w:val="7DE1CBE7"/>
    <w:rsid w:val="7DE2A6BE"/>
    <w:rsid w:val="7DE6074B"/>
    <w:rsid w:val="7DE81486"/>
    <w:rsid w:val="7DE9EAF8"/>
    <w:rsid w:val="7DEAE4AA"/>
    <w:rsid w:val="7DEBD513"/>
    <w:rsid w:val="7DECB862"/>
    <w:rsid w:val="7DEDD1B1"/>
    <w:rsid w:val="7DEF7C03"/>
    <w:rsid w:val="7DF01BD6"/>
    <w:rsid w:val="7DFDFD0F"/>
    <w:rsid w:val="7DFF9CE4"/>
    <w:rsid w:val="7DFFC709"/>
    <w:rsid w:val="7E02BDAE"/>
    <w:rsid w:val="7E063B96"/>
    <w:rsid w:val="7E06E30D"/>
    <w:rsid w:val="7E08EF64"/>
    <w:rsid w:val="7E08FE43"/>
    <w:rsid w:val="7E0A8A1D"/>
    <w:rsid w:val="7E0B9FFA"/>
    <w:rsid w:val="7E0C69E4"/>
    <w:rsid w:val="7E0CEA4D"/>
    <w:rsid w:val="7E0FEDDB"/>
    <w:rsid w:val="7E131AA3"/>
    <w:rsid w:val="7E1CCF68"/>
    <w:rsid w:val="7E1EB28C"/>
    <w:rsid w:val="7E23E1AA"/>
    <w:rsid w:val="7E2472D4"/>
    <w:rsid w:val="7E24C6AA"/>
    <w:rsid w:val="7E290C35"/>
    <w:rsid w:val="7E3013AF"/>
    <w:rsid w:val="7E334A65"/>
    <w:rsid w:val="7E338B62"/>
    <w:rsid w:val="7E392CDD"/>
    <w:rsid w:val="7E39F928"/>
    <w:rsid w:val="7E3A5DB1"/>
    <w:rsid w:val="7E3B5171"/>
    <w:rsid w:val="7E3C7B13"/>
    <w:rsid w:val="7E3E1349"/>
    <w:rsid w:val="7E3F680E"/>
    <w:rsid w:val="7E42BDA6"/>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7D09A"/>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2E613"/>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3AC157"/>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60806"/>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20"/>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unhideWhenUsed/>
    <w:rsid w:val="0085098B"/>
    <w:rPr>
      <w:sz w:val="20"/>
      <w:szCs w:val="20"/>
    </w:rPr>
  </w:style>
  <w:style w:type="character" w:customStyle="1" w:styleId="CommentTextChar">
    <w:name w:val="Comment Text Char"/>
    <w:basedOn w:val="DefaultParagraphFont"/>
    <w:link w:val="CommentText"/>
    <w:uiPriority w:val="99"/>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35"/>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334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182358386">
      <w:bodyDiv w:val="1"/>
      <w:marLeft w:val="0"/>
      <w:marRight w:val="0"/>
      <w:marTop w:val="0"/>
      <w:marBottom w:val="0"/>
      <w:divBdr>
        <w:top w:val="none" w:sz="0" w:space="0" w:color="auto"/>
        <w:left w:val="none" w:sz="0" w:space="0" w:color="auto"/>
        <w:bottom w:val="none" w:sz="0" w:space="0" w:color="auto"/>
        <w:right w:val="none" w:sz="0" w:space="0" w:color="auto"/>
      </w:divBdr>
      <w:divsChild>
        <w:div w:id="2076783049">
          <w:marLeft w:val="360"/>
          <w:marRight w:val="0"/>
          <w:marTop w:val="200"/>
          <w:marBottom w:val="0"/>
          <w:divBdr>
            <w:top w:val="none" w:sz="0" w:space="0" w:color="auto"/>
            <w:left w:val="none" w:sz="0" w:space="0" w:color="auto"/>
            <w:bottom w:val="none" w:sz="0" w:space="0" w:color="auto"/>
            <w:right w:val="none" w:sz="0" w:space="0" w:color="auto"/>
          </w:divBdr>
        </w:div>
        <w:div w:id="98183115">
          <w:marLeft w:val="360"/>
          <w:marRight w:val="0"/>
          <w:marTop w:val="200"/>
          <w:marBottom w:val="0"/>
          <w:divBdr>
            <w:top w:val="none" w:sz="0" w:space="0" w:color="auto"/>
            <w:left w:val="none" w:sz="0" w:space="0" w:color="auto"/>
            <w:bottom w:val="none" w:sz="0" w:space="0" w:color="auto"/>
            <w:right w:val="none" w:sz="0" w:space="0" w:color="auto"/>
          </w:divBdr>
        </w:div>
        <w:div w:id="1096555800">
          <w:marLeft w:val="360"/>
          <w:marRight w:val="0"/>
          <w:marTop w:val="200"/>
          <w:marBottom w:val="0"/>
          <w:divBdr>
            <w:top w:val="none" w:sz="0" w:space="0" w:color="auto"/>
            <w:left w:val="none" w:sz="0" w:space="0" w:color="auto"/>
            <w:bottom w:val="none" w:sz="0" w:space="0" w:color="auto"/>
            <w:right w:val="none" w:sz="0" w:space="0" w:color="auto"/>
          </w:divBdr>
        </w:div>
        <w:div w:id="377366386">
          <w:marLeft w:val="360"/>
          <w:marRight w:val="0"/>
          <w:marTop w:val="200"/>
          <w:marBottom w:val="0"/>
          <w:divBdr>
            <w:top w:val="none" w:sz="0" w:space="0" w:color="auto"/>
            <w:left w:val="none" w:sz="0" w:space="0" w:color="auto"/>
            <w:bottom w:val="none" w:sz="0" w:space="0" w:color="auto"/>
            <w:right w:val="none" w:sz="0" w:space="0" w:color="auto"/>
          </w:divBdr>
        </w:div>
      </w:divsChild>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5Rl6ICahN8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Extreme_Meas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A8C9B-42CE-4171-9A58-A67B1B1DC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4</TotalTime>
  <Pages>4</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156</cp:revision>
  <dcterms:created xsi:type="dcterms:W3CDTF">2022-08-09T09:47:00Z</dcterms:created>
  <dcterms:modified xsi:type="dcterms:W3CDTF">2023-11-04T10:02:00Z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