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2A411507" w:rsidR="00E87935" w:rsidRPr="0052170A" w:rsidRDefault="1801550B" w:rsidP="0052170A">
      <w:pPr>
        <w:pStyle w:val="10-12kl-klase"/>
      </w:pPr>
      <w:bookmarkStart w:id="0" w:name="_Toc84437450"/>
      <w:bookmarkStart w:id="1" w:name="_Toc84499549"/>
      <w:r>
        <w:t>10</w:t>
      </w:r>
      <w:r w:rsidR="00E87935">
        <w:t>. klase</w:t>
      </w:r>
      <w:bookmarkEnd w:id="0"/>
      <w:bookmarkEnd w:id="1"/>
    </w:p>
    <w:p w14:paraId="7325768E" w14:textId="6B210BE9" w:rsidR="0052170A" w:rsidRPr="0052170A" w:rsidRDefault="6BF342B6" w:rsidP="0052170A">
      <w:pPr>
        <w:pStyle w:val="10-12kl-Modulis"/>
      </w:pPr>
      <w:bookmarkStart w:id="2" w:name="_Toc84437451"/>
      <w:bookmarkStart w:id="3" w:name="_Toc84499550"/>
      <w:r>
        <w:t>2</w:t>
      </w:r>
      <w:r w:rsidR="004568CC">
        <w:t>. modulis</w:t>
      </w:r>
      <w:r w:rsidR="0052170A">
        <w:t xml:space="preserve">: </w:t>
      </w:r>
      <w:r w:rsidR="79DD66E7">
        <w:t>Plaukstošas attiecības</w:t>
      </w:r>
    </w:p>
    <w:p w14:paraId="5535B722" w14:textId="3F365AD0" w:rsidR="00E87935" w:rsidRPr="0052170A" w:rsidRDefault="2E731774" w:rsidP="0052170A">
      <w:pPr>
        <w:pStyle w:val="10-12kl-Tma"/>
      </w:pPr>
      <w:r>
        <w:t>T</w:t>
      </w:r>
      <w:r w:rsidR="00E87935">
        <w:t xml:space="preserve">ēma: </w:t>
      </w:r>
      <w:r w:rsidR="465A0FC9">
        <w:t>Ar ko kopā es esmu? (neizvēlētās attiecības)</w:t>
      </w:r>
      <w:bookmarkEnd w:id="2"/>
      <w:bookmarkEnd w:id="3"/>
    </w:p>
    <w:p w14:paraId="08BF7BCF" w14:textId="48D2C413" w:rsidR="00E87935" w:rsidRPr="0052170A" w:rsidRDefault="465A0FC9" w:rsidP="0052170A">
      <w:pPr>
        <w:pStyle w:val="10-12kl-Nodarbba"/>
      </w:pPr>
      <w:bookmarkStart w:id="4" w:name="_Toc84499551"/>
      <w:r>
        <w:t>3</w:t>
      </w:r>
      <w:r w:rsidR="00E87935">
        <w:t xml:space="preserve">. nodarbība </w:t>
      </w:r>
      <w:r w:rsidR="00081C49">
        <w:t>–</w:t>
      </w:r>
      <w:r w:rsidR="00E87935">
        <w:t xml:space="preserve"> </w:t>
      </w:r>
      <w:r w:rsidR="3D640E9D">
        <w:t>Manas attiecības ģimenē</w:t>
      </w:r>
      <w:bookmarkEnd w:id="4"/>
    </w:p>
    <w:p w14:paraId="4C6785F4" w14:textId="77777777" w:rsidR="00EB3CDB" w:rsidRDefault="00EB3CDB" w:rsidP="00E87935">
      <w:pPr>
        <w:spacing w:after="0"/>
        <w:jc w:val="center"/>
        <w:rPr>
          <w:rFonts w:ascii="Times New Roman" w:hAnsi="Times New Roman" w:cs="Times New Roman"/>
          <w:b/>
          <w:sz w:val="24"/>
          <w:lang w:val="lv-LV"/>
        </w:rPr>
      </w:pPr>
    </w:p>
    <w:p w14:paraId="34FD6042" w14:textId="2A6A55BA" w:rsidR="00E87935" w:rsidRPr="00FF54BC" w:rsidRDefault="00E87935" w:rsidP="00EB3CDB">
      <w:pPr>
        <w:shd w:val="clear" w:color="auto" w:fill="D9D9D9" w:themeFill="background1" w:themeFillShade="D9"/>
        <w:spacing w:after="0"/>
        <w:jc w:val="center"/>
        <w:rPr>
          <w:rFonts w:ascii="Times New Roman" w:hAnsi="Times New Roman" w:cs="Times New Roman"/>
          <w:b/>
          <w:lang w:val="lv-LV"/>
        </w:rPr>
      </w:pPr>
      <w:r w:rsidRPr="00FF54BC">
        <w:rPr>
          <w:rFonts w:ascii="Times New Roman" w:hAnsi="Times New Roman" w:cs="Times New Roman"/>
          <w:b/>
          <w:lang w:val="lv-LV"/>
        </w:rPr>
        <w:t>Nodarbības atsegums</w:t>
      </w:r>
    </w:p>
    <w:p w14:paraId="77629652" w14:textId="77777777" w:rsidR="00E87935" w:rsidRPr="00FF54BC" w:rsidRDefault="00E87935" w:rsidP="00E87935">
      <w:pPr>
        <w:spacing w:after="0"/>
        <w:rPr>
          <w:rFonts w:ascii="Times New Roman" w:hAnsi="Times New Roman" w:cs="Times New Roman"/>
          <w:b/>
          <w:lang w:val="lv-LV"/>
        </w:rPr>
      </w:pPr>
    </w:p>
    <w:p w14:paraId="1C2DB988" w14:textId="77777777" w:rsidR="00E87935" w:rsidRPr="00FF54BC" w:rsidRDefault="00E87935" w:rsidP="00EB3CDB">
      <w:pPr>
        <w:shd w:val="clear" w:color="auto" w:fill="F2F2F2" w:themeFill="background1" w:themeFillShade="F2"/>
        <w:spacing w:after="0"/>
        <w:rPr>
          <w:rFonts w:ascii="Times New Roman" w:hAnsi="Times New Roman" w:cs="Times New Roman"/>
          <w:b/>
          <w:lang w:val="lv-LV"/>
        </w:rPr>
      </w:pPr>
      <w:r w:rsidRPr="00FF54BC">
        <w:rPr>
          <w:rFonts w:ascii="Times New Roman" w:hAnsi="Times New Roman" w:cs="Times New Roman"/>
          <w:b/>
          <w:lang w:val="lv-LV"/>
        </w:rPr>
        <w:t>Nodarbībā sasniedzamie rezultāti</w:t>
      </w:r>
    </w:p>
    <w:p w14:paraId="2133660F" w14:textId="77777777" w:rsidR="00E87935" w:rsidRPr="00FF54BC" w:rsidRDefault="00E87935" w:rsidP="004568CC">
      <w:pPr>
        <w:spacing w:after="0"/>
        <w:ind w:left="360"/>
        <w:rPr>
          <w:rFonts w:ascii="Times New Roman" w:hAnsi="Times New Roman" w:cs="Times New Roman"/>
          <w:b/>
          <w:i/>
          <w:lang w:val="lv-LV"/>
        </w:rPr>
      </w:pPr>
      <w:r w:rsidRPr="00FF54BC">
        <w:rPr>
          <w:rFonts w:ascii="Times New Roman" w:hAnsi="Times New Roman" w:cs="Times New Roman"/>
          <w:b/>
          <w:i/>
          <w:lang w:val="lv-LV"/>
        </w:rPr>
        <w:t>Skolēnam veidojas izpratne par to,</w:t>
      </w:r>
    </w:p>
    <w:p w14:paraId="4BDF0425" w14:textId="05BE8712" w:rsidR="00E87935" w:rsidRPr="00FF54BC" w:rsidRDefault="00C8468E" w:rsidP="004568CC">
      <w:pPr>
        <w:pStyle w:val="Bulletline1"/>
        <w:numPr>
          <w:ilvl w:val="0"/>
          <w:numId w:val="24"/>
        </w:numPr>
        <w:ind w:left="1080"/>
      </w:pPr>
      <w:r w:rsidRPr="00FF54BC">
        <w:t xml:space="preserve">kāda </w:t>
      </w:r>
      <w:r w:rsidR="00332F42" w:rsidRPr="00FF54BC">
        <w:t>ir ģimenes nozīme cilvēku dzīvē</w:t>
      </w:r>
      <w:r w:rsidR="00E87935" w:rsidRPr="00FF54BC">
        <w:t>;</w:t>
      </w:r>
    </w:p>
    <w:p w14:paraId="45AEF035" w14:textId="6CA1091E" w:rsidR="00E87935" w:rsidRPr="00FF54BC" w:rsidRDefault="00C8468E" w:rsidP="004568CC">
      <w:pPr>
        <w:pStyle w:val="Bulletline1"/>
        <w:numPr>
          <w:ilvl w:val="0"/>
          <w:numId w:val="24"/>
        </w:numPr>
        <w:ind w:left="1080"/>
      </w:pPr>
      <w:r w:rsidRPr="00FF54BC">
        <w:t xml:space="preserve">kas </w:t>
      </w:r>
      <w:r w:rsidR="00143EFA" w:rsidRPr="00FF54BC">
        <w:t>raksturo labas attiecības ģimenē</w:t>
      </w:r>
      <w:r w:rsidR="00E87935" w:rsidRPr="00FF54BC">
        <w:t xml:space="preserve">; </w:t>
      </w:r>
    </w:p>
    <w:p w14:paraId="44386D80" w14:textId="779BB0FB" w:rsidR="00B41AEC" w:rsidRPr="00FF54BC" w:rsidRDefault="00C8468E" w:rsidP="004568CC">
      <w:pPr>
        <w:pStyle w:val="Bulletline1"/>
        <w:numPr>
          <w:ilvl w:val="0"/>
          <w:numId w:val="24"/>
        </w:numPr>
        <w:ind w:left="1080"/>
      </w:pPr>
      <w:r w:rsidRPr="00FF54BC">
        <w:t xml:space="preserve">kas </w:t>
      </w:r>
      <w:r w:rsidR="00B41AEC" w:rsidRPr="00FF54BC">
        <w:t>varētu apgrūtināt attiecības ģimenē</w:t>
      </w:r>
      <w:r w:rsidR="006B5372" w:rsidRPr="00FF54BC">
        <w:t>;</w:t>
      </w:r>
    </w:p>
    <w:p w14:paraId="7769E0F2" w14:textId="0AC4BC38" w:rsidR="00E87935" w:rsidRPr="00FF54BC" w:rsidRDefault="00C8468E" w:rsidP="004568CC">
      <w:pPr>
        <w:pStyle w:val="Bulletline1"/>
        <w:numPr>
          <w:ilvl w:val="0"/>
          <w:numId w:val="24"/>
        </w:numPr>
        <w:ind w:left="1080"/>
      </w:pPr>
      <w:r w:rsidRPr="00FF54BC">
        <w:t xml:space="preserve">ka </w:t>
      </w:r>
      <w:r w:rsidR="00834C82" w:rsidRPr="00FF54BC">
        <w:t>pastāv</w:t>
      </w:r>
      <w:r w:rsidR="005F2129" w:rsidRPr="00FF54BC">
        <w:t xml:space="preserve"> dažādās </w:t>
      </w:r>
      <w:r w:rsidR="00834C82" w:rsidRPr="00FF54BC">
        <w:t xml:space="preserve">‘mīlestības </w:t>
      </w:r>
      <w:r w:rsidR="005F2129" w:rsidRPr="00FF54BC">
        <w:t>valodās</w:t>
      </w:r>
      <w:r w:rsidR="00834C82" w:rsidRPr="00FF54BC">
        <w:t>’</w:t>
      </w:r>
      <w:r w:rsidR="00E87935" w:rsidRPr="00FF54BC">
        <w:t>;</w:t>
      </w:r>
    </w:p>
    <w:p w14:paraId="33E7980E" w14:textId="64A9F772" w:rsidR="00E87935" w:rsidRPr="00FF54BC" w:rsidRDefault="00485850" w:rsidP="004568CC">
      <w:pPr>
        <w:pStyle w:val="Bulletline1"/>
        <w:numPr>
          <w:ilvl w:val="0"/>
          <w:numId w:val="24"/>
        </w:numPr>
        <w:ind w:left="1080"/>
      </w:pPr>
      <w:r w:rsidRPr="00FF54BC">
        <w:t>kāda ir tradīciju nozīmi</w:t>
      </w:r>
      <w:r w:rsidR="00FF5C6E" w:rsidRPr="00FF54BC">
        <w:t xml:space="preserve"> ģimenes dzīvē. </w:t>
      </w:r>
    </w:p>
    <w:p w14:paraId="48FDB5C6" w14:textId="77777777" w:rsidR="00E87935" w:rsidRPr="00FF54BC" w:rsidRDefault="00E87935" w:rsidP="004568CC">
      <w:pPr>
        <w:spacing w:after="0"/>
        <w:ind w:left="360"/>
        <w:rPr>
          <w:rFonts w:ascii="Times New Roman" w:hAnsi="Times New Roman" w:cs="Times New Roman"/>
          <w:b/>
          <w:i/>
          <w:lang w:val="lv-LV"/>
        </w:rPr>
      </w:pPr>
      <w:r w:rsidRPr="00FF54BC">
        <w:rPr>
          <w:rFonts w:ascii="Times New Roman" w:hAnsi="Times New Roman" w:cs="Times New Roman"/>
          <w:b/>
          <w:i/>
          <w:lang w:val="lv-LV"/>
        </w:rPr>
        <w:t>Skolēnam pilnveidojas morālais ieradums</w:t>
      </w:r>
    </w:p>
    <w:p w14:paraId="6AABF957" w14:textId="61950481" w:rsidR="003824C7" w:rsidRPr="00FF54BC" w:rsidRDefault="009C4B59" w:rsidP="004568CC">
      <w:pPr>
        <w:pStyle w:val="bulletline"/>
        <w:ind w:left="1080"/>
      </w:pPr>
      <w:r w:rsidRPr="00FF54BC">
        <w:t xml:space="preserve">izkopt </w:t>
      </w:r>
      <w:r w:rsidR="003824C7" w:rsidRPr="00FF54BC">
        <w:t>labas</w:t>
      </w:r>
      <w:r w:rsidR="006B5372" w:rsidRPr="00FF54BC">
        <w:t xml:space="preserve">, </w:t>
      </w:r>
      <w:r w:rsidR="00033081" w:rsidRPr="00FF54BC">
        <w:t>mīlošas</w:t>
      </w:r>
      <w:r w:rsidR="003824C7" w:rsidRPr="00FF54BC">
        <w:t xml:space="preserve"> attiecības ģimenē</w:t>
      </w:r>
      <w:r w:rsidR="005F2129" w:rsidRPr="00FF54BC">
        <w:t xml:space="preserve"> ar apzinātu komunikāciju</w:t>
      </w:r>
      <w:r w:rsidR="003A472E" w:rsidRPr="00FF54BC">
        <w:t>;</w:t>
      </w:r>
    </w:p>
    <w:p w14:paraId="48334352" w14:textId="4BA3EC45" w:rsidR="00E87935" w:rsidRPr="00FF54BC" w:rsidRDefault="003824C7" w:rsidP="004568CC">
      <w:pPr>
        <w:pStyle w:val="bulletline"/>
        <w:ind w:left="1080"/>
      </w:pPr>
      <w:r w:rsidRPr="00FF54BC">
        <w:t>saskatīt un ņemt vērā katra ģimenes locekļa vajadzības</w:t>
      </w:r>
      <w:r w:rsidR="00E87935" w:rsidRPr="00FF54BC">
        <w:t>;</w:t>
      </w:r>
    </w:p>
    <w:p w14:paraId="47201C32" w14:textId="60C7FD0A" w:rsidR="00E87935" w:rsidRPr="00FF54BC" w:rsidRDefault="009C4B59" w:rsidP="00131790">
      <w:pPr>
        <w:pStyle w:val="bulletline"/>
        <w:ind w:left="1080"/>
      </w:pPr>
      <w:r w:rsidRPr="00FF54BC">
        <w:t>apzināties</w:t>
      </w:r>
      <w:r w:rsidR="003A472E" w:rsidRPr="00FF54BC">
        <w:t>, novērtēt un ievērot savas ģimenes tradīcijas.</w:t>
      </w:r>
    </w:p>
    <w:p w14:paraId="35E6856D" w14:textId="77777777" w:rsidR="00E87935" w:rsidRPr="00FF54BC" w:rsidRDefault="00E87935" w:rsidP="00E87935">
      <w:pPr>
        <w:spacing w:after="0"/>
        <w:rPr>
          <w:rFonts w:ascii="Times New Roman" w:hAnsi="Times New Roman" w:cs="Times New Roman"/>
          <w:b/>
          <w:lang w:val="lv-LV"/>
        </w:rPr>
      </w:pPr>
    </w:p>
    <w:p w14:paraId="189A601E" w14:textId="56EAC21B" w:rsidR="004568CC" w:rsidRPr="00FF54BC" w:rsidRDefault="004568CC" w:rsidP="00EB3CDB">
      <w:pPr>
        <w:shd w:val="clear" w:color="auto" w:fill="F2F2F2" w:themeFill="background1" w:themeFillShade="F2"/>
        <w:spacing w:after="0"/>
        <w:rPr>
          <w:rFonts w:ascii="Times New Roman" w:hAnsi="Times New Roman" w:cs="Times New Roman"/>
          <w:b/>
          <w:lang w:val="lv-LV"/>
        </w:rPr>
      </w:pPr>
      <w:r w:rsidRPr="00FF54BC">
        <w:rPr>
          <w:rFonts w:ascii="Times New Roman" w:hAnsi="Times New Roman" w:cs="Times New Roman"/>
          <w:b/>
          <w:lang w:val="lv-LV"/>
        </w:rPr>
        <w:t>Lielie jautājumi</w:t>
      </w:r>
      <w:r w:rsidR="00EB3CDB" w:rsidRPr="00FF54BC">
        <w:rPr>
          <w:rFonts w:ascii="Times New Roman" w:hAnsi="Times New Roman" w:cs="Times New Roman"/>
          <w:b/>
          <w:lang w:val="lv-LV"/>
        </w:rPr>
        <w:t>:</w:t>
      </w:r>
    </w:p>
    <w:p w14:paraId="00E1524E" w14:textId="77777777" w:rsidR="00856EA2" w:rsidRPr="001E6925" w:rsidRDefault="00856EA2" w:rsidP="00856EA2">
      <w:pPr>
        <w:pStyle w:val="ListParagraph"/>
        <w:numPr>
          <w:ilvl w:val="0"/>
          <w:numId w:val="365"/>
        </w:numPr>
        <w:rPr>
          <w:bCs/>
          <w:i/>
          <w:iCs/>
        </w:rPr>
      </w:pPr>
      <w:r w:rsidRPr="001E6925">
        <w:rPr>
          <w:bCs/>
          <w:i/>
          <w:iCs/>
        </w:rPr>
        <w:t>Kāda ir ģimenes nozīme cilvēku dzīvē?</w:t>
      </w:r>
    </w:p>
    <w:p w14:paraId="603BEC07" w14:textId="77777777" w:rsidR="00C87EB3" w:rsidRPr="001E6925" w:rsidRDefault="00856EA2" w:rsidP="00856EA2">
      <w:pPr>
        <w:pStyle w:val="ListParagraph"/>
        <w:numPr>
          <w:ilvl w:val="0"/>
          <w:numId w:val="365"/>
        </w:numPr>
        <w:rPr>
          <w:bCs/>
          <w:i/>
          <w:iCs/>
        </w:rPr>
      </w:pPr>
      <w:r w:rsidRPr="001E6925">
        <w:rPr>
          <w:bCs/>
          <w:i/>
          <w:iCs/>
        </w:rPr>
        <w:t>Kas raksturo labas attiecības ģimenē?</w:t>
      </w:r>
    </w:p>
    <w:p w14:paraId="3BA0C8C3" w14:textId="77777777" w:rsidR="00C87EB3" w:rsidRPr="001E6925" w:rsidRDefault="00856EA2" w:rsidP="00856EA2">
      <w:pPr>
        <w:pStyle w:val="ListParagraph"/>
        <w:numPr>
          <w:ilvl w:val="0"/>
          <w:numId w:val="365"/>
        </w:numPr>
        <w:rPr>
          <w:bCs/>
          <w:i/>
          <w:iCs/>
        </w:rPr>
      </w:pPr>
      <w:r w:rsidRPr="001E6925">
        <w:rPr>
          <w:bCs/>
          <w:i/>
          <w:iCs/>
        </w:rPr>
        <w:t xml:space="preserve">Un kā tās var uzlabot? </w:t>
      </w:r>
    </w:p>
    <w:p w14:paraId="0725735C" w14:textId="618B64A4" w:rsidR="00EB3CDB" w:rsidRPr="001E6925" w:rsidRDefault="00856EA2" w:rsidP="00856EA2">
      <w:pPr>
        <w:pStyle w:val="ListParagraph"/>
        <w:numPr>
          <w:ilvl w:val="0"/>
          <w:numId w:val="365"/>
        </w:numPr>
        <w:rPr>
          <w:bCs/>
          <w:i/>
          <w:iCs/>
        </w:rPr>
      </w:pPr>
      <w:r w:rsidRPr="001E6925">
        <w:rPr>
          <w:bCs/>
          <w:i/>
          <w:iCs/>
        </w:rPr>
        <w:t xml:space="preserve">Kā saskatīt un ņemt vērā katra ģimenes locekļa vajadzības? </w:t>
      </w:r>
    </w:p>
    <w:p w14:paraId="6A6B210F" w14:textId="58B5BC2A" w:rsidR="004568CC" w:rsidRPr="00FF54BC" w:rsidRDefault="004568CC" w:rsidP="001E6925">
      <w:pPr>
        <w:spacing w:after="0"/>
        <w:rPr>
          <w:rFonts w:ascii="Times New Roman" w:hAnsi="Times New Roman" w:cs="Times New Roman"/>
          <w:b/>
          <w:i/>
          <w:iCs/>
          <w:lang w:val="lv-LV"/>
        </w:rPr>
      </w:pPr>
      <w:r w:rsidRPr="00FF54BC">
        <w:rPr>
          <w:rFonts w:ascii="Times New Roman" w:hAnsi="Times New Roman" w:cs="Times New Roman"/>
          <w:b/>
          <w:i/>
          <w:iCs/>
          <w:lang w:val="lv-LV"/>
        </w:rPr>
        <w:t xml:space="preserve">Ziņa skolēnam: </w:t>
      </w:r>
    </w:p>
    <w:p w14:paraId="6679A60E" w14:textId="5ECC85C4" w:rsidR="00856EA2" w:rsidRPr="00FF54BC" w:rsidRDefault="00EB3CDB" w:rsidP="004568CC">
      <w:pPr>
        <w:spacing w:after="0"/>
        <w:ind w:left="720"/>
        <w:rPr>
          <w:rFonts w:ascii="Times New Roman" w:hAnsi="Times New Roman" w:cs="Times New Roman"/>
          <w:bCs/>
          <w:lang w:val="lv-LV"/>
        </w:rPr>
      </w:pPr>
      <w:r w:rsidRPr="00FF54BC">
        <w:rPr>
          <w:rFonts w:ascii="Times New Roman" w:hAnsi="Times New Roman" w:cs="Times New Roman"/>
          <w:bCs/>
          <w:lang w:val="lv-LV"/>
        </w:rPr>
        <w:t>-</w:t>
      </w:r>
      <w:r w:rsidR="009B271B" w:rsidRPr="00FF54BC">
        <w:rPr>
          <w:rFonts w:ascii="Times New Roman" w:hAnsi="Times New Roman" w:cs="Times New Roman"/>
          <w:bCs/>
          <w:lang w:val="lv-LV"/>
        </w:rPr>
        <w:t xml:space="preserve"> </w:t>
      </w:r>
      <w:r w:rsidR="00BC3FD6" w:rsidRPr="00FF54BC">
        <w:rPr>
          <w:rFonts w:ascii="Times New Roman" w:hAnsi="Times New Roman" w:cs="Times New Roman"/>
          <w:bCs/>
          <w:lang w:val="lv-LV"/>
        </w:rPr>
        <w:t xml:space="preserve">Lai </w:t>
      </w:r>
      <w:r w:rsidR="009B271B" w:rsidRPr="00FF54BC">
        <w:rPr>
          <w:rFonts w:ascii="Times New Roman" w:hAnsi="Times New Roman" w:cs="Times New Roman"/>
          <w:bCs/>
          <w:lang w:val="lv-LV"/>
        </w:rPr>
        <w:t>gan ģimeni neizvēlas, ar ģimeni attiecības turpināsies visu mūžu</w:t>
      </w:r>
      <w:r w:rsidR="00BC3FD6">
        <w:rPr>
          <w:rFonts w:ascii="Times New Roman" w:hAnsi="Times New Roman" w:cs="Times New Roman"/>
          <w:bCs/>
          <w:lang w:val="lv-LV"/>
        </w:rPr>
        <w:t>.</w:t>
      </w:r>
    </w:p>
    <w:p w14:paraId="6B56D4B8" w14:textId="5F142038" w:rsidR="00EB3CDB" w:rsidRPr="00FF54BC" w:rsidRDefault="00856EA2" w:rsidP="004568CC">
      <w:pPr>
        <w:spacing w:after="0"/>
        <w:ind w:left="720"/>
        <w:rPr>
          <w:rFonts w:ascii="Times New Roman" w:hAnsi="Times New Roman" w:cs="Times New Roman"/>
          <w:b/>
          <w:lang w:val="lv-LV"/>
        </w:rPr>
      </w:pPr>
      <w:r w:rsidRPr="00FF54BC">
        <w:rPr>
          <w:rFonts w:ascii="Times New Roman" w:hAnsi="Times New Roman" w:cs="Times New Roman"/>
          <w:bCs/>
          <w:lang w:val="lv-LV"/>
        </w:rPr>
        <w:t>-</w:t>
      </w:r>
      <w:r w:rsidR="009B271B" w:rsidRPr="00FF54BC">
        <w:rPr>
          <w:rFonts w:ascii="Times New Roman" w:hAnsi="Times New Roman" w:cs="Times New Roman"/>
          <w:bCs/>
          <w:lang w:val="lv-LV"/>
        </w:rPr>
        <w:t xml:space="preserve"> </w:t>
      </w:r>
      <w:r w:rsidRPr="00FF54BC">
        <w:rPr>
          <w:rFonts w:ascii="Times New Roman" w:hAnsi="Times New Roman" w:cs="Times New Roman"/>
          <w:bCs/>
          <w:lang w:val="lv-LV"/>
        </w:rPr>
        <w:t xml:space="preserve">Attiecības </w:t>
      </w:r>
      <w:r w:rsidR="009B271B" w:rsidRPr="00FF54BC">
        <w:rPr>
          <w:rFonts w:ascii="Times New Roman" w:hAnsi="Times New Roman" w:cs="Times New Roman"/>
          <w:bCs/>
          <w:lang w:val="lv-LV"/>
        </w:rPr>
        <w:t>vienmēr var uzlabot ar apzinātāku komunikāciju</w:t>
      </w:r>
      <w:r w:rsidR="009B271B" w:rsidRPr="00FF54BC">
        <w:rPr>
          <w:rFonts w:ascii="Times New Roman" w:hAnsi="Times New Roman" w:cs="Times New Roman"/>
          <w:b/>
          <w:lang w:val="lv-LV"/>
        </w:rPr>
        <w:t xml:space="preserve"> </w:t>
      </w:r>
      <w:r w:rsidR="00EB3CDB" w:rsidRPr="00FF54BC">
        <w:rPr>
          <w:rFonts w:ascii="Times New Roman" w:hAnsi="Times New Roman" w:cs="Times New Roman"/>
          <w:b/>
          <w:lang w:val="lv-LV"/>
        </w:rPr>
        <w:tab/>
      </w:r>
    </w:p>
    <w:p w14:paraId="6145AF07" w14:textId="77777777" w:rsidR="004568CC" w:rsidRPr="00FF54BC" w:rsidRDefault="004568CC" w:rsidP="004568CC">
      <w:pPr>
        <w:spacing w:after="0"/>
        <w:rPr>
          <w:rFonts w:ascii="Times New Roman" w:hAnsi="Times New Roman" w:cs="Times New Roman"/>
          <w:b/>
          <w:lang w:val="lv-LV"/>
        </w:rPr>
      </w:pPr>
    </w:p>
    <w:p w14:paraId="67998993" w14:textId="09899A92" w:rsidR="00E87935" w:rsidRPr="00FF54BC" w:rsidRDefault="00E87935" w:rsidP="00E87935">
      <w:pPr>
        <w:spacing w:after="0"/>
        <w:rPr>
          <w:rFonts w:ascii="Times New Roman" w:eastAsia="Calibri Light" w:hAnsi="Times New Roman" w:cs="Times New Roman"/>
          <w:b/>
          <w:lang w:val="lv-LV"/>
        </w:rPr>
      </w:pPr>
      <w:r w:rsidRPr="00FF54BC">
        <w:rPr>
          <w:rFonts w:ascii="Times New Roman" w:hAnsi="Times New Roman" w:cs="Times New Roman"/>
          <w:b/>
          <w:lang w:val="lv-LV"/>
        </w:rPr>
        <w:t xml:space="preserve">Atslēgvārdi: </w:t>
      </w:r>
      <w:r w:rsidR="00BC3FD6" w:rsidRPr="00835069">
        <w:rPr>
          <w:rFonts w:ascii="Times New Roman" w:hAnsi="Times New Roman" w:cs="Times New Roman"/>
          <w:bCs/>
          <w:lang w:val="lv-LV"/>
        </w:rPr>
        <w:t xml:space="preserve">Ģimene, </w:t>
      </w:r>
      <w:r w:rsidR="00753804" w:rsidRPr="00835069">
        <w:rPr>
          <w:rFonts w:ascii="Times New Roman" w:hAnsi="Times New Roman" w:cs="Times New Roman"/>
          <w:bCs/>
          <w:lang w:val="lv-LV"/>
        </w:rPr>
        <w:t xml:space="preserve">mīlestība, komunikācija, tradīcijas, </w:t>
      </w:r>
      <w:r w:rsidR="00835069" w:rsidRPr="00835069">
        <w:rPr>
          <w:rFonts w:ascii="Times New Roman" w:hAnsi="Times New Roman" w:cs="Times New Roman"/>
          <w:bCs/>
          <w:lang w:val="lv-LV"/>
        </w:rPr>
        <w:t>mīlestības valodas</w:t>
      </w:r>
    </w:p>
    <w:p w14:paraId="083FCA96" w14:textId="77777777" w:rsidR="00E87935" w:rsidRPr="00FF54BC" w:rsidRDefault="00E87935" w:rsidP="00E87935">
      <w:pPr>
        <w:spacing w:after="0"/>
        <w:jc w:val="center"/>
        <w:rPr>
          <w:rFonts w:ascii="Times New Roman" w:hAnsi="Times New Roman" w:cs="Times New Roman"/>
          <w:b/>
          <w:bCs/>
          <w:lang w:val="lv-LV"/>
        </w:rPr>
      </w:pPr>
    </w:p>
    <w:p w14:paraId="124B8B7A" w14:textId="746B5674" w:rsidR="00E87935" w:rsidRPr="00FF54BC" w:rsidRDefault="00E87935" w:rsidP="00EB3CDB">
      <w:pPr>
        <w:shd w:val="clear" w:color="auto" w:fill="D9D9D9" w:themeFill="background1" w:themeFillShade="D9"/>
        <w:spacing w:after="0"/>
        <w:jc w:val="center"/>
        <w:rPr>
          <w:rFonts w:ascii="Times New Roman" w:hAnsi="Times New Roman" w:cs="Times New Roman"/>
          <w:b/>
          <w:bCs/>
          <w:lang w:val="lv-LV"/>
        </w:rPr>
      </w:pPr>
      <w:r w:rsidRPr="00FF54BC">
        <w:rPr>
          <w:rFonts w:ascii="Times New Roman" w:hAnsi="Times New Roman" w:cs="Times New Roman"/>
          <w:b/>
          <w:bCs/>
          <w:lang w:val="lv-LV"/>
        </w:rPr>
        <w:t>Nodarbībā aplūkotās vērtības un tikumi</w:t>
      </w:r>
    </w:p>
    <w:p w14:paraId="54E0A30A" w14:textId="77777777" w:rsidR="00EB3CDB" w:rsidRPr="00FF54BC"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FF54BC" w14:paraId="244205E6" w14:textId="77777777" w:rsidTr="00951E7C">
        <w:tc>
          <w:tcPr>
            <w:tcW w:w="634" w:type="pct"/>
            <w:tcBorders>
              <w:top w:val="single" w:sz="4" w:space="0" w:color="auto"/>
              <w:bottom w:val="single" w:sz="4" w:space="0" w:color="auto"/>
            </w:tcBorders>
          </w:tcPr>
          <w:p w14:paraId="77327686" w14:textId="77777777" w:rsidR="00E87935" w:rsidRPr="00FF54BC"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FF54BC"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F54BC">
              <w:rPr>
                <w:sz w:val="22"/>
                <w:szCs w:val="22"/>
              </w:rPr>
              <w:t xml:space="preserve">No </w:t>
            </w:r>
            <w:r w:rsidR="00BC0290" w:rsidRPr="00FF54BC">
              <w:rPr>
                <w:sz w:val="22"/>
                <w:szCs w:val="22"/>
              </w:rPr>
              <w:t xml:space="preserve">Vidusskolas </w:t>
            </w:r>
            <w:r w:rsidRPr="00FF54BC">
              <w:rPr>
                <w:sz w:val="22"/>
                <w:szCs w:val="22"/>
              </w:rPr>
              <w:t>standarta</w:t>
            </w:r>
          </w:p>
        </w:tc>
        <w:tc>
          <w:tcPr>
            <w:tcW w:w="2183" w:type="pct"/>
            <w:tcBorders>
              <w:top w:val="single" w:sz="4" w:space="0" w:color="auto"/>
              <w:bottom w:val="single" w:sz="4" w:space="0" w:color="auto"/>
            </w:tcBorders>
          </w:tcPr>
          <w:p w14:paraId="3DA5FF5A" w14:textId="77777777" w:rsidR="00E87935" w:rsidRPr="00FF54BC"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F54BC">
              <w:rPr>
                <w:sz w:val="22"/>
                <w:szCs w:val="22"/>
              </w:rPr>
              <w:t>Papildus no programmas “e-TAP”</w:t>
            </w:r>
          </w:p>
        </w:tc>
      </w:tr>
      <w:tr w:rsidR="00E87935" w:rsidRPr="00FF54BC" w14:paraId="58E1F681" w14:textId="77777777" w:rsidTr="00951E7C">
        <w:tc>
          <w:tcPr>
            <w:tcW w:w="634" w:type="pct"/>
            <w:tcBorders>
              <w:top w:val="single" w:sz="4" w:space="0" w:color="auto"/>
            </w:tcBorders>
          </w:tcPr>
          <w:p w14:paraId="13E9191B" w14:textId="77777777" w:rsidR="00E87935" w:rsidRPr="00FF54BC"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F54BC">
              <w:rPr>
                <w:sz w:val="22"/>
                <w:szCs w:val="22"/>
              </w:rPr>
              <w:t>Vērtības</w:t>
            </w:r>
          </w:p>
        </w:tc>
        <w:tc>
          <w:tcPr>
            <w:tcW w:w="2183" w:type="pct"/>
            <w:tcBorders>
              <w:top w:val="single" w:sz="4" w:space="0" w:color="auto"/>
            </w:tcBorders>
          </w:tcPr>
          <w:p w14:paraId="7074DE66" w14:textId="08DDE963" w:rsidR="00E87935" w:rsidRPr="00FF54BC" w:rsidRDefault="006B1B7B"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54BC">
              <w:rPr>
                <w:b w:val="0"/>
                <w:bCs w:val="0"/>
                <w:sz w:val="22"/>
                <w:szCs w:val="22"/>
              </w:rPr>
              <w:t xml:space="preserve">Ģimene, </w:t>
            </w:r>
            <w:r w:rsidR="007F6896" w:rsidRPr="00FF54BC">
              <w:rPr>
                <w:b w:val="0"/>
                <w:bCs w:val="0"/>
                <w:sz w:val="22"/>
                <w:szCs w:val="22"/>
              </w:rPr>
              <w:t>cilvēka cieņa, laulība</w:t>
            </w:r>
          </w:p>
        </w:tc>
        <w:tc>
          <w:tcPr>
            <w:tcW w:w="2183" w:type="pct"/>
            <w:tcBorders>
              <w:top w:val="single" w:sz="4" w:space="0" w:color="auto"/>
            </w:tcBorders>
          </w:tcPr>
          <w:p w14:paraId="4E84D4BB" w14:textId="6E510490" w:rsidR="00E87935" w:rsidRPr="00FF54BC" w:rsidRDefault="000911B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54BC">
              <w:rPr>
                <w:b w:val="0"/>
                <w:bCs w:val="0"/>
                <w:sz w:val="22"/>
                <w:szCs w:val="22"/>
              </w:rPr>
              <w:t xml:space="preserve">Tradīcijas, </w:t>
            </w:r>
            <w:r w:rsidR="00D60462" w:rsidRPr="00FF54BC">
              <w:rPr>
                <w:b w:val="0"/>
                <w:bCs w:val="0"/>
                <w:sz w:val="22"/>
                <w:szCs w:val="22"/>
              </w:rPr>
              <w:t xml:space="preserve">brālība, </w:t>
            </w:r>
            <w:r w:rsidR="007D2058" w:rsidRPr="00FF54BC">
              <w:rPr>
                <w:b w:val="0"/>
                <w:bCs w:val="0"/>
                <w:sz w:val="22"/>
                <w:szCs w:val="22"/>
              </w:rPr>
              <w:t>harmonija</w:t>
            </w:r>
          </w:p>
        </w:tc>
      </w:tr>
      <w:tr w:rsidR="00E87935" w:rsidRPr="00FF54BC" w14:paraId="78391F76" w14:textId="77777777" w:rsidTr="00951E7C">
        <w:tc>
          <w:tcPr>
            <w:tcW w:w="634" w:type="pct"/>
            <w:tcBorders>
              <w:bottom w:val="single" w:sz="4" w:space="0" w:color="auto"/>
            </w:tcBorders>
          </w:tcPr>
          <w:p w14:paraId="6FBA9444" w14:textId="77777777" w:rsidR="00E87935" w:rsidRPr="00FF54BC"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FF54BC">
              <w:rPr>
                <w:sz w:val="22"/>
                <w:szCs w:val="22"/>
              </w:rPr>
              <w:t>Tikumi</w:t>
            </w:r>
          </w:p>
        </w:tc>
        <w:tc>
          <w:tcPr>
            <w:tcW w:w="2183" w:type="pct"/>
            <w:tcBorders>
              <w:bottom w:val="single" w:sz="4" w:space="0" w:color="auto"/>
            </w:tcBorders>
          </w:tcPr>
          <w:p w14:paraId="63D6FA00" w14:textId="7D8161AE" w:rsidR="00E87935" w:rsidRPr="00FF54BC" w:rsidRDefault="00DB7F6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54BC">
              <w:rPr>
                <w:b w:val="0"/>
                <w:bCs w:val="0"/>
                <w:sz w:val="22"/>
                <w:szCs w:val="22"/>
              </w:rPr>
              <w:t>Laipnība</w:t>
            </w:r>
            <w:r w:rsidR="004505E6" w:rsidRPr="00FF54BC">
              <w:rPr>
                <w:b w:val="0"/>
                <w:bCs w:val="0"/>
                <w:sz w:val="22"/>
                <w:szCs w:val="22"/>
              </w:rPr>
              <w:t xml:space="preserve">, </w:t>
            </w:r>
            <w:r w:rsidR="005264E2" w:rsidRPr="00FF54BC">
              <w:rPr>
                <w:b w:val="0"/>
                <w:bCs w:val="0"/>
                <w:sz w:val="22"/>
                <w:szCs w:val="22"/>
              </w:rPr>
              <w:t>atbildība</w:t>
            </w:r>
          </w:p>
        </w:tc>
        <w:tc>
          <w:tcPr>
            <w:tcW w:w="2183" w:type="pct"/>
            <w:tcBorders>
              <w:bottom w:val="single" w:sz="4" w:space="0" w:color="auto"/>
            </w:tcBorders>
          </w:tcPr>
          <w:p w14:paraId="4941B13C" w14:textId="5128DEE6" w:rsidR="00E87935" w:rsidRPr="00FF54BC" w:rsidRDefault="00F82FD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FF54BC">
              <w:rPr>
                <w:b w:val="0"/>
                <w:bCs w:val="0"/>
                <w:sz w:val="22"/>
                <w:szCs w:val="22"/>
              </w:rPr>
              <w:t xml:space="preserve">Izpalīdzība, draudzīgums, </w:t>
            </w:r>
            <w:r w:rsidR="005E4BEC" w:rsidRPr="00FF54BC">
              <w:rPr>
                <w:b w:val="0"/>
                <w:bCs w:val="0"/>
                <w:sz w:val="22"/>
                <w:szCs w:val="22"/>
              </w:rPr>
              <w:t xml:space="preserve">cieņa, atklātība, </w:t>
            </w:r>
            <w:r w:rsidR="00287139" w:rsidRPr="00FF54BC">
              <w:rPr>
                <w:b w:val="0"/>
                <w:bCs w:val="0"/>
                <w:sz w:val="22"/>
                <w:szCs w:val="22"/>
              </w:rPr>
              <w:t>pateicīgums</w:t>
            </w:r>
          </w:p>
        </w:tc>
      </w:tr>
    </w:tbl>
    <w:p w14:paraId="4278FBCF" w14:textId="77777777" w:rsidR="00E87935" w:rsidRPr="00FF54BC" w:rsidRDefault="00E87935" w:rsidP="00E87935">
      <w:pPr>
        <w:spacing w:after="0"/>
        <w:rPr>
          <w:rFonts w:ascii="Times New Roman" w:hAnsi="Times New Roman" w:cs="Times New Roman"/>
          <w:b/>
          <w:lang w:val="lv-LV"/>
        </w:rPr>
      </w:pPr>
    </w:p>
    <w:p w14:paraId="36611D79" w14:textId="77777777" w:rsidR="00E87935" w:rsidRPr="00FF54BC" w:rsidRDefault="00E87935" w:rsidP="00E87935">
      <w:pPr>
        <w:spacing w:after="0"/>
        <w:rPr>
          <w:rFonts w:ascii="Times New Roman" w:hAnsi="Times New Roman" w:cs="Times New Roman"/>
          <w:b/>
          <w:lang w:val="lv-LV"/>
        </w:rPr>
      </w:pPr>
      <w:r w:rsidRPr="00FF54BC">
        <w:rPr>
          <w:rFonts w:ascii="Times New Roman" w:hAnsi="Times New Roman" w:cs="Times New Roman"/>
          <w:b/>
          <w:lang w:val="lv-LV"/>
        </w:rPr>
        <w:t xml:space="preserve">Mācību materiāli: </w:t>
      </w:r>
    </w:p>
    <w:p w14:paraId="689A48EE" w14:textId="77777777" w:rsidR="00BC0290" w:rsidRPr="00FF54BC" w:rsidRDefault="00E87935" w:rsidP="00E87935">
      <w:pPr>
        <w:pStyle w:val="Bulletline1"/>
        <w:numPr>
          <w:ilvl w:val="0"/>
          <w:numId w:val="24"/>
        </w:numPr>
        <w:rPr>
          <w:rFonts w:eastAsia="Calibri Light"/>
          <w:b/>
        </w:rPr>
      </w:pPr>
      <w:r w:rsidRPr="00FF54BC">
        <w:rPr>
          <w:i/>
        </w:rPr>
        <w:t>PowerPoint</w:t>
      </w:r>
      <w:r w:rsidRPr="00FF54BC">
        <w:t xml:space="preserve"> prezentācija </w:t>
      </w:r>
      <w:r w:rsidR="00BC0290" w:rsidRPr="00FF54BC">
        <w:t>(nosaukums)</w:t>
      </w:r>
    </w:p>
    <w:p w14:paraId="31A5C114" w14:textId="226F2546" w:rsidR="000F76DC" w:rsidRPr="00FF54BC" w:rsidRDefault="000F76DC" w:rsidP="000F76DC">
      <w:pPr>
        <w:pStyle w:val="Bulletline1"/>
        <w:numPr>
          <w:ilvl w:val="0"/>
          <w:numId w:val="24"/>
        </w:numPr>
        <w:rPr>
          <w:rFonts w:eastAsia="Calibri Light"/>
          <w:b/>
        </w:rPr>
      </w:pPr>
      <w:r w:rsidRPr="00FF54BC">
        <w:t xml:space="preserve">1. </w:t>
      </w:r>
      <w:r w:rsidR="00DB24E9" w:rsidRPr="00FF54BC">
        <w:t xml:space="preserve">materiāls </w:t>
      </w:r>
      <w:r w:rsidR="00AC7537" w:rsidRPr="00FF54BC">
        <w:rPr>
          <w:rFonts w:eastAsia="Times New Roman"/>
          <w:iCs/>
        </w:rPr>
        <w:t>–</w:t>
      </w:r>
      <w:r w:rsidR="00DB24E9" w:rsidRPr="00FF54BC">
        <w:rPr>
          <w:rFonts w:eastAsia="Times New Roman"/>
          <w:iCs/>
        </w:rPr>
        <w:t xml:space="preserve"> </w:t>
      </w:r>
      <w:r w:rsidR="00577986" w:rsidRPr="00FF54BC">
        <w:rPr>
          <w:rFonts w:eastAsia="Times New Roman"/>
          <w:iCs/>
        </w:rPr>
        <w:t xml:space="preserve">Citāti </w:t>
      </w:r>
      <w:r w:rsidR="00DB24E9" w:rsidRPr="00FF54BC">
        <w:rPr>
          <w:rFonts w:eastAsia="Times New Roman"/>
          <w:iCs/>
        </w:rPr>
        <w:t>par ģimeni un mīlestību</w:t>
      </w:r>
      <w:r w:rsidR="00DF5A43" w:rsidRPr="00FF54BC">
        <w:rPr>
          <w:rFonts w:eastAsia="Times New Roman"/>
          <w:iCs/>
        </w:rPr>
        <w:t xml:space="preserve"> (</w:t>
      </w:r>
      <w:r w:rsidR="0008479E" w:rsidRPr="00FF54BC">
        <w:rPr>
          <w:rFonts w:eastAsia="Times New Roman"/>
          <w:iCs/>
        </w:rPr>
        <w:t>i</w:t>
      </w:r>
      <w:r w:rsidR="00892747" w:rsidRPr="00FF54BC">
        <w:rPr>
          <w:rFonts w:eastAsia="Times New Roman"/>
          <w:iCs/>
        </w:rPr>
        <w:t>z</w:t>
      </w:r>
      <w:r w:rsidR="0008479E" w:rsidRPr="00FF54BC">
        <w:rPr>
          <w:rFonts w:eastAsia="Times New Roman"/>
          <w:iCs/>
        </w:rPr>
        <w:t>loz</w:t>
      </w:r>
      <w:r w:rsidR="00D472E1">
        <w:rPr>
          <w:rFonts w:eastAsia="Times New Roman"/>
          <w:iCs/>
        </w:rPr>
        <w:t>ei</w:t>
      </w:r>
      <w:r w:rsidR="004E6243">
        <w:rPr>
          <w:rFonts w:eastAsia="Times New Roman"/>
          <w:iCs/>
        </w:rPr>
        <w:t xml:space="preserve"> </w:t>
      </w:r>
      <w:r w:rsidR="00165DD0">
        <w:rPr>
          <w:rFonts w:eastAsia="Times New Roman"/>
          <w:iCs/>
        </w:rPr>
        <w:t xml:space="preserve">2 lapas: </w:t>
      </w:r>
      <w:r w:rsidR="004E6243">
        <w:rPr>
          <w:rFonts w:eastAsia="Times New Roman"/>
          <w:iCs/>
        </w:rPr>
        <w:t>a un b</w:t>
      </w:r>
      <w:r w:rsidR="00D472E1">
        <w:rPr>
          <w:rFonts w:eastAsia="Times New Roman"/>
          <w:iCs/>
        </w:rPr>
        <w:t>)</w:t>
      </w:r>
    </w:p>
    <w:p w14:paraId="421FA0AA" w14:textId="7C420537" w:rsidR="008D64A0" w:rsidRPr="00FF54BC" w:rsidRDefault="008D64A0" w:rsidP="000F76DC">
      <w:pPr>
        <w:pStyle w:val="Bulletline1"/>
        <w:numPr>
          <w:ilvl w:val="0"/>
          <w:numId w:val="24"/>
        </w:numPr>
        <w:rPr>
          <w:rFonts w:eastAsia="Calibri Light"/>
          <w:b/>
        </w:rPr>
      </w:pPr>
      <w:r w:rsidRPr="00FF54BC">
        <w:rPr>
          <w:rFonts w:eastAsia="Times New Roman"/>
          <w:iCs/>
        </w:rPr>
        <w:t xml:space="preserve">2. </w:t>
      </w:r>
      <w:r w:rsidR="00835069">
        <w:rPr>
          <w:rFonts w:eastAsia="Times New Roman"/>
          <w:iCs/>
        </w:rPr>
        <w:t>materiāls</w:t>
      </w:r>
      <w:r w:rsidR="000A4B12">
        <w:rPr>
          <w:rFonts w:eastAsia="Times New Roman"/>
          <w:iCs/>
        </w:rPr>
        <w:t xml:space="preserve"> –</w:t>
      </w:r>
      <w:r w:rsidR="00D472E1">
        <w:rPr>
          <w:rFonts w:eastAsia="Times New Roman"/>
          <w:iCs/>
        </w:rPr>
        <w:t xml:space="preserve"> </w:t>
      </w:r>
      <w:r w:rsidR="00D472E1" w:rsidRPr="00FF54BC">
        <w:rPr>
          <w:rFonts w:eastAsia="Times New Roman"/>
          <w:iCs/>
        </w:rPr>
        <w:t xml:space="preserve">Citāti </w:t>
      </w:r>
      <w:r w:rsidR="00D472E1">
        <w:rPr>
          <w:rFonts w:eastAsia="Times New Roman"/>
          <w:iCs/>
        </w:rPr>
        <w:t>darbam grupās</w:t>
      </w:r>
    </w:p>
    <w:p w14:paraId="0CAA9906" w14:textId="69C587E9" w:rsidR="003D6EC5" w:rsidRPr="00FF54BC" w:rsidRDefault="0008479E" w:rsidP="000F76DC">
      <w:pPr>
        <w:pStyle w:val="Bulletline1"/>
        <w:numPr>
          <w:ilvl w:val="0"/>
          <w:numId w:val="24"/>
        </w:numPr>
        <w:rPr>
          <w:rFonts w:eastAsia="Calibri Light"/>
        </w:rPr>
      </w:pPr>
      <w:r w:rsidRPr="00FF54BC">
        <w:t>3</w:t>
      </w:r>
      <w:r w:rsidR="003D6EC5" w:rsidRPr="00FF54BC">
        <w:t xml:space="preserve">. </w:t>
      </w:r>
      <w:r w:rsidR="000A4B12">
        <w:t>materiāls –</w:t>
      </w:r>
      <w:r w:rsidR="004644EF">
        <w:t xml:space="preserve"> </w:t>
      </w:r>
      <w:r w:rsidR="00FB549D" w:rsidRPr="00FF54BC">
        <w:t xml:space="preserve">Piecās </w:t>
      </w:r>
      <w:r w:rsidR="003D6EC5" w:rsidRPr="00FF54BC">
        <w:t>mīlestības valodas</w:t>
      </w:r>
    </w:p>
    <w:p w14:paraId="72496448" w14:textId="6715953D" w:rsidR="002140CE" w:rsidRPr="00FF54BC" w:rsidRDefault="0008479E" w:rsidP="000F76DC">
      <w:pPr>
        <w:pStyle w:val="Bulletline1"/>
        <w:numPr>
          <w:ilvl w:val="0"/>
          <w:numId w:val="24"/>
        </w:numPr>
        <w:rPr>
          <w:rFonts w:eastAsia="Calibri Light"/>
        </w:rPr>
      </w:pPr>
      <w:r w:rsidRPr="00FF54BC">
        <w:rPr>
          <w:rFonts w:eastAsia="Calibri Light"/>
        </w:rPr>
        <w:t>4</w:t>
      </w:r>
      <w:r w:rsidR="002140CE" w:rsidRPr="00FF54BC">
        <w:rPr>
          <w:rFonts w:eastAsia="Calibri Light"/>
        </w:rPr>
        <w:t xml:space="preserve">. </w:t>
      </w:r>
      <w:r w:rsidR="00FB549D">
        <w:rPr>
          <w:rFonts w:eastAsia="Calibri Light"/>
        </w:rPr>
        <w:t xml:space="preserve">materiāls </w:t>
      </w:r>
      <w:r w:rsidR="00835069">
        <w:rPr>
          <w:rFonts w:eastAsia="Calibri Light"/>
        </w:rPr>
        <w:t>–</w:t>
      </w:r>
      <w:r w:rsidR="002140CE" w:rsidRPr="00FF54BC">
        <w:rPr>
          <w:rFonts w:eastAsia="Calibri Light"/>
        </w:rPr>
        <w:t xml:space="preserve"> </w:t>
      </w:r>
      <w:r w:rsidR="00FB549D" w:rsidRPr="00FF54BC">
        <w:rPr>
          <w:rFonts w:eastAsia="Calibri Light"/>
        </w:rPr>
        <w:t>Dziesmas</w:t>
      </w:r>
      <w:r w:rsidR="00FB549D">
        <w:rPr>
          <w:rFonts w:eastAsia="Calibri Light"/>
        </w:rPr>
        <w:t xml:space="preserve"> </w:t>
      </w:r>
      <w:r w:rsidR="002140CE" w:rsidRPr="00FF54BC">
        <w:rPr>
          <w:rFonts w:eastAsia="Calibri Light"/>
        </w:rPr>
        <w:t>‘Vārdi, vārdi, vārdi’ teksts</w:t>
      </w:r>
    </w:p>
    <w:p w14:paraId="52072A34" w14:textId="77777777" w:rsidR="00E87935" w:rsidRPr="00FF54BC" w:rsidRDefault="00E87935" w:rsidP="00E87935">
      <w:pPr>
        <w:pStyle w:val="aktivitte"/>
        <w:pBdr>
          <w:bottom w:val="single" w:sz="4" w:space="1" w:color="auto"/>
        </w:pBdr>
        <w:spacing w:after="360"/>
        <w:jc w:val="center"/>
      </w:pPr>
    </w:p>
    <w:p w14:paraId="28BA87FE" w14:textId="77777777" w:rsidR="0047781B" w:rsidRDefault="0047781B">
      <w:pPr>
        <w:spacing w:after="160" w:line="259" w:lineRule="auto"/>
        <w:jc w:val="left"/>
        <w:rPr>
          <w:rFonts w:ascii="Times New Roman" w:hAnsi="Times New Roman" w:cs="Times New Roman"/>
          <w:b/>
          <w:lang w:val="lv-LV"/>
        </w:rPr>
      </w:pPr>
      <w:r>
        <w:br w:type="page"/>
      </w:r>
    </w:p>
    <w:p w14:paraId="77EAE826" w14:textId="0F00B208" w:rsidR="00E87935" w:rsidRPr="00FF54BC" w:rsidRDefault="00E87935" w:rsidP="00474564">
      <w:pPr>
        <w:pStyle w:val="aktivitte"/>
        <w:spacing w:after="360"/>
        <w:jc w:val="center"/>
      </w:pPr>
      <w:r w:rsidRPr="00FF54BC">
        <w:lastRenderedPageBreak/>
        <w:t>Mācību aktivitātes</w:t>
      </w:r>
    </w:p>
    <w:p w14:paraId="2735B02F" w14:textId="5B93D500" w:rsidR="00790F47" w:rsidRPr="001710A2" w:rsidRDefault="00790F47" w:rsidP="00790F47">
      <w:pPr>
        <w:pStyle w:val="aktivitte"/>
        <w:rPr>
          <w:b w:val="0"/>
          <w:bCs/>
        </w:rPr>
      </w:pPr>
      <w:r w:rsidRPr="001710A2">
        <w:rPr>
          <w:b w:val="0"/>
          <w:bCs/>
        </w:rPr>
        <w:t>[Nodarbības pavediens. Ierosme</w:t>
      </w:r>
      <w:r w:rsidR="001710A2">
        <w:rPr>
          <w:b w:val="0"/>
          <w:bCs/>
        </w:rPr>
        <w:t xml:space="preserve">: </w:t>
      </w:r>
      <w:r w:rsidRPr="001710A2">
        <w:rPr>
          <w:b w:val="0"/>
          <w:bCs/>
        </w:rPr>
        <w:t>No paradīzes uz elli vienā sekundē</w:t>
      </w:r>
      <w:r w:rsidR="001710A2">
        <w:rPr>
          <w:b w:val="0"/>
          <w:bCs/>
        </w:rPr>
        <w:t xml:space="preserve">; </w:t>
      </w:r>
      <w:r w:rsidRPr="001710A2">
        <w:rPr>
          <w:b w:val="0"/>
          <w:bCs/>
        </w:rPr>
        <w:t>1. aktivitāte. Ģimenes īpašības</w:t>
      </w:r>
      <w:r w:rsidR="001710A2">
        <w:rPr>
          <w:b w:val="0"/>
          <w:bCs/>
        </w:rPr>
        <w:t xml:space="preserve">; </w:t>
      </w:r>
      <w:r w:rsidRPr="001710A2">
        <w:rPr>
          <w:b w:val="0"/>
          <w:bCs/>
        </w:rPr>
        <w:t>2. aktivitāte</w:t>
      </w:r>
      <w:r w:rsidR="001710A2">
        <w:rPr>
          <w:b w:val="0"/>
          <w:bCs/>
        </w:rPr>
        <w:t>:</w:t>
      </w:r>
      <w:r w:rsidRPr="001710A2">
        <w:rPr>
          <w:b w:val="0"/>
          <w:bCs/>
        </w:rPr>
        <w:t xml:space="preserve"> Kas varētu apgrūtināt attiecības ģimenē?</w:t>
      </w:r>
      <w:r w:rsidR="001710A2">
        <w:rPr>
          <w:b w:val="0"/>
          <w:bCs/>
        </w:rPr>
        <w:t xml:space="preserve">; </w:t>
      </w:r>
      <w:r w:rsidRPr="001710A2">
        <w:rPr>
          <w:b w:val="0"/>
          <w:bCs/>
        </w:rPr>
        <w:t>3. aktivitāte</w:t>
      </w:r>
      <w:r w:rsidR="001710A2">
        <w:rPr>
          <w:b w:val="0"/>
          <w:bCs/>
        </w:rPr>
        <w:t>:</w:t>
      </w:r>
      <w:r w:rsidRPr="001710A2">
        <w:rPr>
          <w:b w:val="0"/>
          <w:bCs/>
        </w:rPr>
        <w:t xml:space="preserve"> Ģimenes tradīcijas</w:t>
      </w:r>
      <w:r w:rsidR="001710A2">
        <w:rPr>
          <w:b w:val="0"/>
          <w:bCs/>
        </w:rPr>
        <w:t xml:space="preserve">; </w:t>
      </w:r>
      <w:r w:rsidRPr="001710A2">
        <w:rPr>
          <w:b w:val="0"/>
          <w:bCs/>
        </w:rPr>
        <w:t>Refleksija</w:t>
      </w:r>
      <w:r w:rsidR="001710A2">
        <w:rPr>
          <w:b w:val="0"/>
          <w:bCs/>
        </w:rPr>
        <w:t xml:space="preserve">: </w:t>
      </w:r>
      <w:r w:rsidRPr="001710A2">
        <w:rPr>
          <w:b w:val="0"/>
          <w:bCs/>
        </w:rPr>
        <w:t>Uzlabot attiecības ģimenē]</w:t>
      </w:r>
    </w:p>
    <w:p w14:paraId="4E301277" w14:textId="77777777" w:rsidR="001710A2" w:rsidRDefault="001710A2" w:rsidP="00474564">
      <w:pPr>
        <w:pStyle w:val="aktivitte"/>
      </w:pPr>
    </w:p>
    <w:p w14:paraId="09D90327" w14:textId="515F403C" w:rsidR="00E87935" w:rsidRPr="00FF54BC" w:rsidRDefault="00E87935" w:rsidP="00474564">
      <w:pPr>
        <w:pStyle w:val="aktivitte"/>
        <w:rPr>
          <w:rFonts w:eastAsia="Calibri"/>
        </w:rPr>
      </w:pPr>
      <w:r w:rsidRPr="00FF54BC">
        <w:t>Ierosme</w:t>
      </w:r>
      <w:r w:rsidR="00CD63BC" w:rsidRPr="00FF54BC">
        <w:t>. No paradīzes uz elli vienā sekundē…</w:t>
      </w:r>
      <w:r w:rsidRPr="00FF54BC">
        <w:t xml:space="preserve"> (ieteicamais laiks </w:t>
      </w:r>
      <w:r w:rsidR="00DA2B9D" w:rsidRPr="00FF54BC">
        <w:t>3</w:t>
      </w:r>
      <w:r w:rsidRPr="00FF54BC">
        <w:t xml:space="preserve"> min.)</w:t>
      </w:r>
    </w:p>
    <w:p w14:paraId="202D78D9" w14:textId="72A4927D" w:rsidR="00641142" w:rsidRPr="00FF54BC" w:rsidRDefault="00E87935" w:rsidP="00474564">
      <w:pPr>
        <w:rPr>
          <w:rFonts w:ascii="Times New Roman" w:eastAsia="Calibri Light" w:hAnsi="Times New Roman" w:cs="Times New Roman"/>
          <w:lang w:val="lv-LV"/>
        </w:rPr>
      </w:pPr>
      <w:r w:rsidRPr="00FF54BC">
        <w:rPr>
          <w:rFonts w:ascii="Times New Roman" w:hAnsi="Times New Roman" w:cs="Times New Roman"/>
          <w:b/>
          <w:bCs/>
          <w:lang w:val="lv-LV"/>
        </w:rPr>
        <w:t>[</w:t>
      </w:r>
      <w:r w:rsidR="00B254A0" w:rsidRPr="00FF54BC">
        <w:rPr>
          <w:rFonts w:ascii="Times New Roman" w:hAnsi="Times New Roman" w:cs="Times New Roman"/>
          <w:b/>
          <w:bCs/>
          <w:lang w:val="lv-LV"/>
        </w:rPr>
        <w:t>2</w:t>
      </w:r>
      <w:r w:rsidRPr="00FF54BC">
        <w:rPr>
          <w:rFonts w:ascii="Times New Roman" w:hAnsi="Times New Roman" w:cs="Times New Roman"/>
          <w:b/>
          <w:bCs/>
          <w:lang w:val="lv-LV"/>
        </w:rPr>
        <w:t xml:space="preserve">. </w:t>
      </w:r>
      <w:r w:rsidR="00F03D47" w:rsidRPr="00FF54BC">
        <w:rPr>
          <w:rFonts w:ascii="Times New Roman" w:hAnsi="Times New Roman" w:cs="Times New Roman"/>
          <w:b/>
          <w:bCs/>
          <w:lang w:val="lv-LV"/>
        </w:rPr>
        <w:t>slaids</w:t>
      </w:r>
      <w:r w:rsidRPr="00FF54BC">
        <w:rPr>
          <w:rFonts w:ascii="Times New Roman" w:hAnsi="Times New Roman" w:cs="Times New Roman"/>
          <w:b/>
          <w:bCs/>
          <w:lang w:val="lv-LV"/>
        </w:rPr>
        <w:t>]</w:t>
      </w:r>
      <w:r w:rsidR="44C7F827" w:rsidRPr="00FF54BC">
        <w:rPr>
          <w:rFonts w:ascii="Times New Roman" w:hAnsi="Times New Roman" w:cs="Times New Roman"/>
          <w:lang w:val="lv-LV"/>
        </w:rPr>
        <w:t xml:space="preserve"> </w:t>
      </w:r>
      <w:r w:rsidR="00F03D47" w:rsidRPr="00FF54BC">
        <w:rPr>
          <w:rFonts w:ascii="Times New Roman" w:hAnsi="Times New Roman" w:cs="Times New Roman"/>
          <w:lang w:val="lv-LV"/>
        </w:rPr>
        <w:t xml:space="preserve">Skolotājs stāsta…: “Četrgadīgais bērns </w:t>
      </w:r>
      <w:r w:rsidR="00F03D47" w:rsidRPr="00FF54BC">
        <w:rPr>
          <w:rFonts w:ascii="Times New Roman" w:eastAsia="Calibri Light" w:hAnsi="Times New Roman" w:cs="Times New Roman"/>
          <w:lang w:val="lv-LV"/>
        </w:rPr>
        <w:t>kopā ar vecākiem apmeklē atrakciju parks “</w:t>
      </w:r>
      <w:r w:rsidR="008A01E0" w:rsidRPr="00FF54BC">
        <w:rPr>
          <w:rFonts w:ascii="Times New Roman" w:eastAsia="Calibri Light" w:hAnsi="Times New Roman" w:cs="Times New Roman"/>
          <w:lang w:val="lv-LV"/>
        </w:rPr>
        <w:t>Lunapark</w:t>
      </w:r>
      <w:r w:rsidR="00F03D47" w:rsidRPr="00FF54BC">
        <w:rPr>
          <w:rFonts w:ascii="Times New Roman" w:eastAsia="Calibri Light" w:hAnsi="Times New Roman" w:cs="Times New Roman"/>
          <w:lang w:val="lv-LV"/>
        </w:rPr>
        <w:t xml:space="preserve">s” </w:t>
      </w:r>
      <w:r w:rsidR="008A01E0" w:rsidRPr="00FF54BC">
        <w:rPr>
          <w:rFonts w:ascii="Times New Roman" w:eastAsia="Calibri Light" w:hAnsi="Times New Roman" w:cs="Times New Roman"/>
          <w:lang w:val="lv-LV"/>
        </w:rPr>
        <w:t xml:space="preserve">– </w:t>
      </w:r>
      <w:r w:rsidR="00F03D47" w:rsidRPr="00FF54BC">
        <w:rPr>
          <w:rFonts w:ascii="Times New Roman" w:eastAsia="Calibri Light" w:hAnsi="Times New Roman" w:cs="Times New Roman"/>
          <w:lang w:val="lv-LV"/>
        </w:rPr>
        <w:t xml:space="preserve">Viņš </w:t>
      </w:r>
      <w:r w:rsidR="008A01E0" w:rsidRPr="00FF54BC">
        <w:rPr>
          <w:rFonts w:ascii="Times New Roman" w:eastAsia="Calibri Light" w:hAnsi="Times New Roman" w:cs="Times New Roman"/>
          <w:lang w:val="lv-LV"/>
        </w:rPr>
        <w:t>jūtās kā paradīzē</w:t>
      </w:r>
      <w:r w:rsidR="00F03D47" w:rsidRPr="00FF54BC">
        <w:rPr>
          <w:rFonts w:ascii="Times New Roman" w:eastAsia="Calibri Light" w:hAnsi="Times New Roman" w:cs="Times New Roman"/>
          <w:lang w:val="lv-LV"/>
        </w:rPr>
        <w:t xml:space="preserve">, visur piepūšamās atrakcijas, mūzika, daudz priecīgu cilvēku apkārt, batuti, karuselis, dzīvnieciņu barošana, stafetes… Bērna aci spīd, seja smaida, enerģija pārplūst … </w:t>
      </w:r>
      <w:r w:rsidR="008A01E0" w:rsidRPr="00FF54BC">
        <w:rPr>
          <w:rFonts w:ascii="Times New Roman" w:eastAsia="Calibri Light" w:hAnsi="Times New Roman" w:cs="Times New Roman"/>
          <w:lang w:val="lv-LV"/>
        </w:rPr>
        <w:t xml:space="preserve">– </w:t>
      </w:r>
      <w:r w:rsidR="00F03D47" w:rsidRPr="00FF54BC">
        <w:rPr>
          <w:rFonts w:ascii="Times New Roman" w:eastAsia="Calibri Light" w:hAnsi="Times New Roman" w:cs="Times New Roman"/>
          <w:lang w:val="lv-LV"/>
        </w:rPr>
        <w:t xml:space="preserve">bet </w:t>
      </w:r>
      <w:r w:rsidR="008A01E0" w:rsidRPr="00FF54BC">
        <w:rPr>
          <w:rFonts w:ascii="Times New Roman" w:eastAsia="Calibri Light" w:hAnsi="Times New Roman" w:cs="Times New Roman"/>
          <w:lang w:val="lv-LV"/>
        </w:rPr>
        <w:t xml:space="preserve">pēkšņi </w:t>
      </w:r>
      <w:r w:rsidR="00F03D47" w:rsidRPr="00FF54BC">
        <w:rPr>
          <w:rFonts w:ascii="Times New Roman" w:eastAsia="Calibri Light" w:hAnsi="Times New Roman" w:cs="Times New Roman"/>
          <w:lang w:val="lv-LV"/>
        </w:rPr>
        <w:t xml:space="preserve">viņš </w:t>
      </w:r>
      <w:r w:rsidR="008A01E0" w:rsidRPr="00FF54BC">
        <w:rPr>
          <w:rFonts w:ascii="Times New Roman" w:eastAsia="Calibri Light" w:hAnsi="Times New Roman" w:cs="Times New Roman"/>
          <w:lang w:val="lv-LV"/>
        </w:rPr>
        <w:t xml:space="preserve">paraugās apkārt un nonāk ellē </w:t>
      </w:r>
      <w:r w:rsidR="00F03D47" w:rsidRPr="00FF54BC">
        <w:rPr>
          <w:rFonts w:ascii="Times New Roman" w:eastAsia="Calibri Light" w:hAnsi="Times New Roman" w:cs="Times New Roman"/>
          <w:lang w:val="lv-LV"/>
        </w:rPr>
        <w:t>viss šis šarms pazūd vienā acumirklī</w:t>
      </w:r>
      <w:r w:rsidR="00641142" w:rsidRPr="00FF54BC">
        <w:rPr>
          <w:rFonts w:ascii="Times New Roman" w:eastAsia="Calibri Light" w:hAnsi="Times New Roman" w:cs="Times New Roman"/>
          <w:lang w:val="lv-LV"/>
        </w:rPr>
        <w:t>!!”</w:t>
      </w:r>
    </w:p>
    <w:p w14:paraId="51FD86C2" w14:textId="75B2D6FB" w:rsidR="00F03D47" w:rsidRPr="00FF54BC" w:rsidRDefault="00641142" w:rsidP="00474564">
      <w:pPr>
        <w:rPr>
          <w:rFonts w:ascii="Times New Roman" w:eastAsia="Calibri Light" w:hAnsi="Times New Roman" w:cs="Times New Roman"/>
          <w:lang w:val="lv-LV"/>
        </w:rPr>
      </w:pPr>
      <w:r w:rsidRPr="00FF54BC">
        <w:rPr>
          <w:rFonts w:ascii="Times New Roman" w:eastAsia="Calibri Light" w:hAnsi="Times New Roman" w:cs="Times New Roman"/>
          <w:lang w:val="lv-LV"/>
        </w:rPr>
        <w:t xml:space="preserve">Skolotājs </w:t>
      </w:r>
      <w:r w:rsidR="00AF6DC3" w:rsidRPr="00FF54BC">
        <w:rPr>
          <w:rFonts w:ascii="Times New Roman" w:eastAsia="Calibri Light" w:hAnsi="Times New Roman" w:cs="Times New Roman"/>
          <w:lang w:val="lv-LV"/>
        </w:rPr>
        <w:t xml:space="preserve">uzdot jautājumu skolēniem, lai ir intriga… </w:t>
      </w:r>
      <w:r w:rsidRPr="00FF54BC">
        <w:rPr>
          <w:rFonts w:ascii="Times New Roman" w:eastAsia="Calibri Light" w:hAnsi="Times New Roman" w:cs="Times New Roman"/>
          <w:lang w:val="lv-LV"/>
        </w:rPr>
        <w:t>“Kas noticis? K</w:t>
      </w:r>
      <w:r w:rsidR="00AF6DC3" w:rsidRPr="00FF54BC">
        <w:rPr>
          <w:rFonts w:ascii="Times New Roman" w:eastAsia="Calibri Light" w:hAnsi="Times New Roman" w:cs="Times New Roman"/>
          <w:lang w:val="lv-LV"/>
        </w:rPr>
        <w:t>as varēja notikt??</w:t>
      </w:r>
      <w:r w:rsidRPr="00FF54BC">
        <w:rPr>
          <w:rFonts w:ascii="Times New Roman" w:eastAsia="Calibri Light" w:hAnsi="Times New Roman" w:cs="Times New Roman"/>
          <w:lang w:val="lv-LV"/>
        </w:rPr>
        <w:t xml:space="preserve"> K</w:t>
      </w:r>
      <w:r w:rsidR="00B34437" w:rsidRPr="00FF54BC">
        <w:rPr>
          <w:rFonts w:ascii="Times New Roman" w:eastAsia="Calibri Light" w:hAnsi="Times New Roman" w:cs="Times New Roman"/>
          <w:lang w:val="lv-LV"/>
        </w:rPr>
        <w:t>āpēc bērns ir satraucies</w:t>
      </w:r>
      <w:r w:rsidRPr="00FF54BC">
        <w:rPr>
          <w:rFonts w:ascii="Times New Roman" w:eastAsia="Calibri Light" w:hAnsi="Times New Roman" w:cs="Times New Roman"/>
          <w:lang w:val="lv-LV"/>
        </w:rPr>
        <w:t>?” Skolēni cenšas uzminēt…</w:t>
      </w:r>
      <w:r w:rsidR="00AF6DC3" w:rsidRPr="00FF54BC">
        <w:rPr>
          <w:rFonts w:ascii="Times New Roman" w:eastAsia="Calibri Light" w:hAnsi="Times New Roman" w:cs="Times New Roman"/>
          <w:lang w:val="lv-LV"/>
        </w:rPr>
        <w:t xml:space="preserve"> </w:t>
      </w:r>
    </w:p>
    <w:p w14:paraId="2B86D15E" w14:textId="36B12649" w:rsidR="00BC0290" w:rsidRPr="00FF54BC" w:rsidRDefault="00641142" w:rsidP="00474564">
      <w:pPr>
        <w:rPr>
          <w:rFonts w:ascii="Times New Roman" w:eastAsia="Calibri Light" w:hAnsi="Times New Roman" w:cs="Times New Roman"/>
          <w:b/>
          <w:bCs/>
          <w:lang w:val="lv-LV"/>
        </w:rPr>
      </w:pPr>
      <w:r w:rsidRPr="00FF54BC">
        <w:rPr>
          <w:rFonts w:ascii="Times New Roman" w:eastAsia="Calibri Light" w:hAnsi="Times New Roman" w:cs="Times New Roman"/>
          <w:lang w:val="lv-LV"/>
        </w:rPr>
        <w:t>Skolotājs stāsta a</w:t>
      </w:r>
      <w:r w:rsidR="00AF6DC3" w:rsidRPr="00FF54BC">
        <w:rPr>
          <w:rFonts w:ascii="Times New Roman" w:eastAsia="Calibri Light" w:hAnsi="Times New Roman" w:cs="Times New Roman"/>
          <w:lang w:val="lv-LV"/>
        </w:rPr>
        <w:t>trisinājum</w:t>
      </w:r>
      <w:r w:rsidRPr="00FF54BC">
        <w:rPr>
          <w:rFonts w:ascii="Times New Roman" w:eastAsia="Calibri Light" w:hAnsi="Times New Roman" w:cs="Times New Roman"/>
          <w:lang w:val="lv-LV"/>
        </w:rPr>
        <w:t>u</w:t>
      </w:r>
      <w:r w:rsidR="00AF6DC3" w:rsidRPr="00FF54BC">
        <w:rPr>
          <w:rFonts w:ascii="Times New Roman" w:eastAsia="Calibri Light" w:hAnsi="Times New Roman" w:cs="Times New Roman"/>
          <w:lang w:val="lv-LV"/>
        </w:rPr>
        <w:t xml:space="preserve">… </w:t>
      </w:r>
      <w:r w:rsidRPr="00FF54BC">
        <w:rPr>
          <w:rFonts w:ascii="Times New Roman" w:eastAsia="Calibri Light" w:hAnsi="Times New Roman" w:cs="Times New Roman"/>
          <w:lang w:val="lv-LV"/>
        </w:rPr>
        <w:t xml:space="preserve">“Bērns </w:t>
      </w:r>
      <w:r w:rsidR="00AF6DC3" w:rsidRPr="00FF54BC">
        <w:rPr>
          <w:rFonts w:ascii="Times New Roman" w:eastAsia="Calibri Light" w:hAnsi="Times New Roman" w:cs="Times New Roman"/>
          <w:lang w:val="lv-LV"/>
        </w:rPr>
        <w:t>vairs neredz vecākus, d</w:t>
      </w:r>
      <w:r w:rsidR="008A01E0" w:rsidRPr="00FF54BC">
        <w:rPr>
          <w:rFonts w:ascii="Times New Roman" w:eastAsia="Calibri Light" w:hAnsi="Times New Roman" w:cs="Times New Roman"/>
          <w:lang w:val="lv-LV"/>
        </w:rPr>
        <w:t xml:space="preserve">omā, ka </w:t>
      </w:r>
      <w:r w:rsidR="00AF6DC3" w:rsidRPr="00FF54BC">
        <w:rPr>
          <w:rFonts w:ascii="Times New Roman" w:eastAsia="Calibri Light" w:hAnsi="Times New Roman" w:cs="Times New Roman"/>
          <w:lang w:val="lv-LV"/>
        </w:rPr>
        <w:t xml:space="preserve">tie </w:t>
      </w:r>
      <w:r w:rsidR="008A01E0" w:rsidRPr="00FF54BC">
        <w:rPr>
          <w:rFonts w:ascii="Times New Roman" w:eastAsia="Calibri Light" w:hAnsi="Times New Roman" w:cs="Times New Roman"/>
          <w:lang w:val="lv-LV"/>
        </w:rPr>
        <w:t>pazuduši</w:t>
      </w:r>
      <w:r w:rsidR="00F03D47" w:rsidRPr="00FF54BC">
        <w:rPr>
          <w:rFonts w:ascii="Times New Roman" w:eastAsia="Calibri Light" w:hAnsi="Times New Roman" w:cs="Times New Roman"/>
          <w:lang w:val="lv-LV"/>
        </w:rPr>
        <w:t xml:space="preserve">, viņš ir </w:t>
      </w:r>
      <w:r w:rsidRPr="00FF54BC">
        <w:rPr>
          <w:rFonts w:ascii="Times New Roman" w:eastAsia="Calibri Light" w:hAnsi="Times New Roman" w:cs="Times New Roman"/>
          <w:lang w:val="lv-LV"/>
        </w:rPr>
        <w:t>VIENTUĻŠ</w:t>
      </w:r>
      <w:r w:rsidR="00F03D47" w:rsidRPr="00FF54BC">
        <w:rPr>
          <w:rFonts w:ascii="Times New Roman" w:eastAsia="Calibri Light" w:hAnsi="Times New Roman" w:cs="Times New Roman"/>
          <w:lang w:val="lv-LV"/>
        </w:rPr>
        <w:t xml:space="preserve">! </w:t>
      </w:r>
      <w:r w:rsidRPr="00FF54BC">
        <w:rPr>
          <w:rFonts w:ascii="Times New Roman" w:eastAsia="Calibri Light" w:hAnsi="Times New Roman" w:cs="Times New Roman"/>
          <w:lang w:val="lv-LV"/>
        </w:rPr>
        <w:t xml:space="preserve">Viņu pārņem </w:t>
      </w:r>
      <w:r w:rsidR="00F03D47" w:rsidRPr="00FF54BC">
        <w:rPr>
          <w:rFonts w:ascii="Times New Roman" w:eastAsia="Calibri Light" w:hAnsi="Times New Roman" w:cs="Times New Roman"/>
          <w:lang w:val="lv-LV"/>
        </w:rPr>
        <w:t xml:space="preserve">apjukuma </w:t>
      </w:r>
      <w:r w:rsidRPr="00FF54BC">
        <w:rPr>
          <w:rFonts w:ascii="Times New Roman" w:eastAsia="Calibri Light" w:hAnsi="Times New Roman" w:cs="Times New Roman"/>
          <w:lang w:val="lv-LV"/>
        </w:rPr>
        <w:t>un nedrošības sajūta!”</w:t>
      </w:r>
    </w:p>
    <w:p w14:paraId="3DDCEF9C" w14:textId="3F765AC3" w:rsidR="00BC0290" w:rsidRPr="00FF54BC" w:rsidRDefault="00641142" w:rsidP="00474564">
      <w:pPr>
        <w:rPr>
          <w:rFonts w:ascii="Times New Roman" w:hAnsi="Times New Roman" w:cs="Times New Roman"/>
          <w:lang w:val="lv-LV"/>
        </w:rPr>
      </w:pPr>
      <w:r w:rsidRPr="00FF54BC">
        <w:rPr>
          <w:rFonts w:ascii="Times New Roman" w:eastAsia="Calibri Light" w:hAnsi="Times New Roman" w:cs="Times New Roman"/>
          <w:lang w:val="lv-LV"/>
        </w:rPr>
        <w:t>Skolotajās komentē “</w:t>
      </w:r>
      <w:r w:rsidR="008A01E0" w:rsidRPr="00FF54BC">
        <w:rPr>
          <w:rFonts w:ascii="Times New Roman" w:eastAsia="Calibri Light" w:hAnsi="Times New Roman" w:cs="Times New Roman"/>
          <w:lang w:val="lv-LV"/>
        </w:rPr>
        <w:t>Bet vai tā ir tikai maziem bērniem?</w:t>
      </w:r>
      <w:r w:rsidR="1F973248" w:rsidRPr="00FF54BC">
        <w:rPr>
          <w:rFonts w:ascii="Times New Roman" w:eastAsia="Calibri Light" w:hAnsi="Times New Roman" w:cs="Times New Roman"/>
          <w:lang w:val="lv-LV"/>
        </w:rPr>
        <w:t xml:space="preserve"> </w:t>
      </w:r>
      <w:r w:rsidR="00A46C30" w:rsidRPr="00FF54BC">
        <w:rPr>
          <w:rFonts w:ascii="Times New Roman" w:hAnsi="Times New Roman" w:cs="Times New Roman"/>
          <w:lang w:val="lv-LV"/>
        </w:rPr>
        <w:t>Ģimene mums visiem svarīga</w:t>
      </w:r>
      <w:r w:rsidR="007A5444" w:rsidRPr="00FF54BC">
        <w:rPr>
          <w:rFonts w:ascii="Times New Roman" w:hAnsi="Times New Roman" w:cs="Times New Roman"/>
          <w:lang w:val="lv-LV"/>
        </w:rPr>
        <w:t>..</w:t>
      </w:r>
      <w:r w:rsidR="00A46C30" w:rsidRPr="00FF54BC">
        <w:rPr>
          <w:rFonts w:ascii="Times New Roman" w:hAnsi="Times New Roman" w:cs="Times New Roman"/>
          <w:lang w:val="lv-LV"/>
        </w:rPr>
        <w:t xml:space="preserve">. Vai mēs to </w:t>
      </w:r>
      <w:r w:rsidR="007A5444" w:rsidRPr="00FF54BC">
        <w:rPr>
          <w:rFonts w:ascii="Times New Roman" w:hAnsi="Times New Roman" w:cs="Times New Roman"/>
          <w:lang w:val="lv-LV"/>
        </w:rPr>
        <w:t>apzināmies</w:t>
      </w:r>
      <w:r w:rsidR="00A46C30" w:rsidRPr="00FF54BC">
        <w:rPr>
          <w:rFonts w:ascii="Times New Roman" w:hAnsi="Times New Roman" w:cs="Times New Roman"/>
          <w:lang w:val="lv-LV"/>
        </w:rPr>
        <w:t>?</w:t>
      </w:r>
      <w:r w:rsidRPr="00FF54BC">
        <w:rPr>
          <w:rFonts w:ascii="Times New Roman" w:hAnsi="Times New Roman" w:cs="Times New Roman"/>
          <w:lang w:val="lv-LV"/>
        </w:rPr>
        <w:t>”</w:t>
      </w:r>
      <w:r w:rsidR="00A46C30" w:rsidRPr="00FF54BC">
        <w:rPr>
          <w:rFonts w:ascii="Times New Roman" w:hAnsi="Times New Roman" w:cs="Times New Roman"/>
          <w:lang w:val="lv-LV"/>
        </w:rPr>
        <w:t xml:space="preserve"> </w:t>
      </w:r>
    </w:p>
    <w:p w14:paraId="71907269" w14:textId="1CD844ED" w:rsidR="77DA9C69" w:rsidRPr="00FF54BC" w:rsidRDefault="00F03D47" w:rsidP="00474564">
      <w:pPr>
        <w:rPr>
          <w:rFonts w:ascii="Times New Roman" w:hAnsi="Times New Roman" w:cs="Times New Roman"/>
          <w:lang w:val="lv-LV"/>
        </w:rPr>
      </w:pPr>
      <w:r w:rsidRPr="00FF54BC">
        <w:rPr>
          <w:rFonts w:ascii="Times New Roman" w:hAnsi="Times New Roman" w:cs="Times New Roman"/>
          <w:b/>
          <w:bCs/>
          <w:lang w:val="lv-LV"/>
        </w:rPr>
        <w:t>[</w:t>
      </w:r>
      <w:r w:rsidR="00B254A0" w:rsidRPr="00FF54BC">
        <w:rPr>
          <w:rFonts w:ascii="Times New Roman" w:hAnsi="Times New Roman" w:cs="Times New Roman"/>
          <w:b/>
          <w:bCs/>
          <w:lang w:val="lv-LV"/>
        </w:rPr>
        <w:t>3</w:t>
      </w:r>
      <w:r w:rsidRPr="00FF54BC">
        <w:rPr>
          <w:rFonts w:ascii="Times New Roman" w:hAnsi="Times New Roman" w:cs="Times New Roman"/>
          <w:b/>
          <w:bCs/>
          <w:lang w:val="lv-LV"/>
        </w:rPr>
        <w:t xml:space="preserve">. slaids] </w:t>
      </w:r>
      <w:r w:rsidR="77DA9C69" w:rsidRPr="00FF54BC">
        <w:rPr>
          <w:rFonts w:ascii="Times New Roman" w:hAnsi="Times New Roman" w:cs="Times New Roman"/>
          <w:lang w:val="lv-LV"/>
        </w:rPr>
        <w:t>Tad rādīt ekrānā citātu</w:t>
      </w:r>
      <w:r w:rsidR="00641142" w:rsidRPr="00FF54BC">
        <w:rPr>
          <w:rFonts w:ascii="Times New Roman" w:hAnsi="Times New Roman" w:cs="Times New Roman"/>
          <w:lang w:val="lv-LV"/>
        </w:rPr>
        <w:t xml:space="preserve"> </w:t>
      </w:r>
      <w:r w:rsidR="77DA9C69" w:rsidRPr="00FF54BC">
        <w:rPr>
          <w:rFonts w:ascii="Times New Roman" w:hAnsi="Times New Roman" w:cs="Times New Roman"/>
          <w:lang w:val="lv-LV"/>
        </w:rPr>
        <w:t>no J. Akmens grāmatas “Ģimene”</w:t>
      </w:r>
      <w:r w:rsidRPr="00FF54BC">
        <w:rPr>
          <w:rFonts w:ascii="Times New Roman" w:hAnsi="Times New Roman" w:cs="Times New Roman"/>
          <w:lang w:val="lv-LV"/>
        </w:rPr>
        <w:t xml:space="preserve"> </w:t>
      </w:r>
      <w:r w:rsidR="77DA9C69" w:rsidRPr="00FF54BC">
        <w:rPr>
          <w:rFonts w:ascii="Times New Roman" w:hAnsi="Times New Roman" w:cs="Times New Roman"/>
          <w:lang w:val="lv-LV"/>
        </w:rPr>
        <w:t>(1940)</w:t>
      </w:r>
    </w:p>
    <w:p w14:paraId="6AF059BC" w14:textId="2DEEB606" w:rsidR="77DA9C69" w:rsidRPr="00FF54BC" w:rsidRDefault="77DA9C69" w:rsidP="00474564">
      <w:pPr>
        <w:rPr>
          <w:rFonts w:ascii="Times New Roman" w:hAnsi="Times New Roman" w:cs="Times New Roman"/>
          <w:lang w:val="lv-LV"/>
        </w:rPr>
      </w:pPr>
      <w:r w:rsidRPr="00FF54BC">
        <w:rPr>
          <w:rFonts w:ascii="Times New Roman" w:hAnsi="Times New Roman" w:cs="Times New Roman"/>
          <w:lang w:val="lv-LV"/>
        </w:rPr>
        <w:t>“Dzīves ikdienā mēs redzam ap sevi daudz ģimeņu. Mēs redzam, kā viņas top, izaug, sazaro kā spēcīgi koki un pārvēršas it kā par veselu ļaužu mežu. Mums patīk atrasties šai mežā, kur tik daudz jaunu balsu čalo ap mums, kur riešas un briest spēks, kas savu apkārtni īsā laikā pārvērš pavisam citādu. Šis attīstības vilnis mūs aizrauj sev līdz, un mēs mantojam dziļāku ticību nākotnei un prieku strādāt .”</w:t>
      </w:r>
    </w:p>
    <w:p w14:paraId="795C31BE" w14:textId="79F57C74" w:rsidR="007A5444" w:rsidRPr="00FF54BC" w:rsidRDefault="007A5444" w:rsidP="00474564">
      <w:pPr>
        <w:pStyle w:val="aktivitte"/>
        <w:rPr>
          <w:b w:val="0"/>
        </w:rPr>
      </w:pPr>
    </w:p>
    <w:p w14:paraId="14422B8E" w14:textId="0337B343" w:rsidR="00E87935" w:rsidRPr="00FF54BC" w:rsidRDefault="00E87935" w:rsidP="00474564">
      <w:pPr>
        <w:pStyle w:val="aktivitte"/>
        <w:rPr>
          <w:rFonts w:eastAsia="Calibri"/>
        </w:rPr>
      </w:pPr>
      <w:r w:rsidRPr="00FF54BC">
        <w:t xml:space="preserve">1. aktivitāte. </w:t>
      </w:r>
      <w:r w:rsidR="000574F8" w:rsidRPr="00FF54BC">
        <w:t xml:space="preserve">Ģimenes īpašības </w:t>
      </w:r>
      <w:r w:rsidRPr="00FF54BC">
        <w:t xml:space="preserve">(ieteicamais laiks </w:t>
      </w:r>
      <w:r w:rsidR="002C5225" w:rsidRPr="00FF54BC">
        <w:t>15</w:t>
      </w:r>
      <w:r w:rsidRPr="00FF54BC">
        <w:t xml:space="preserve"> min.)</w:t>
      </w:r>
    </w:p>
    <w:p w14:paraId="3D64B3A0" w14:textId="45A31C81" w:rsidR="60A0769A" w:rsidRPr="00FF54BC" w:rsidRDefault="00641142" w:rsidP="00474564">
      <w:pPr>
        <w:rPr>
          <w:rFonts w:ascii="Times New Roman" w:eastAsia="Times New Roman" w:hAnsi="Times New Roman" w:cs="Times New Roman"/>
          <w:lang w:val="lv-LV"/>
        </w:rPr>
      </w:pPr>
      <w:r w:rsidRPr="00FF54BC">
        <w:rPr>
          <w:rFonts w:ascii="Times New Roman" w:eastAsia="Times New Roman" w:hAnsi="Times New Roman" w:cs="Times New Roman"/>
          <w:lang w:val="lv-LV"/>
        </w:rPr>
        <w:t>Skolotājs stāsta: “</w:t>
      </w:r>
      <w:r w:rsidR="60A0769A" w:rsidRPr="00FF54BC">
        <w:rPr>
          <w:rFonts w:ascii="Times New Roman" w:eastAsia="Times New Roman" w:hAnsi="Times New Roman" w:cs="Times New Roman"/>
          <w:lang w:val="lv-LV"/>
        </w:rPr>
        <w:t>Ģimene, tie ir cilvēki, kuri var sniegt atbalstu grūtos brīžos un sniegt mīlestību un sapratni. Ģimenes pastāvēšana ir raksturīga mūsu cilvēciskajai dabai. Un neatkarīgi no tā, cik ļoti pasaule ap mums mainītos, mēs joprojām sazināsimies viens ar otru, lai tiktu galā ar šīm izmaiņām</w:t>
      </w:r>
      <w:r w:rsidRPr="00FF54BC">
        <w:rPr>
          <w:rFonts w:ascii="Times New Roman" w:eastAsia="Times New Roman" w:hAnsi="Times New Roman" w:cs="Times New Roman"/>
          <w:lang w:val="lv-LV"/>
        </w:rPr>
        <w:t>”</w:t>
      </w:r>
      <w:r w:rsidR="60A0769A" w:rsidRPr="00FF54BC">
        <w:rPr>
          <w:rFonts w:ascii="Times New Roman" w:eastAsia="Times New Roman" w:hAnsi="Times New Roman" w:cs="Times New Roman"/>
          <w:lang w:val="lv-LV"/>
        </w:rPr>
        <w:t>.</w:t>
      </w:r>
    </w:p>
    <w:p w14:paraId="6C92D1A5" w14:textId="3659603B" w:rsidR="00641142" w:rsidRPr="00FF54BC" w:rsidRDefault="00641142" w:rsidP="00474564">
      <w:pPr>
        <w:rPr>
          <w:rFonts w:ascii="Times New Roman" w:hAnsi="Times New Roman" w:cs="Times New Roman"/>
          <w:b/>
          <w:bCs/>
          <w:lang w:val="lv-LV"/>
        </w:rPr>
      </w:pPr>
      <w:r w:rsidRPr="00FF54BC">
        <w:rPr>
          <w:rFonts w:ascii="Times New Roman" w:hAnsi="Times New Roman" w:cs="Times New Roman"/>
          <w:b/>
          <w:bCs/>
          <w:lang w:val="lv-LV"/>
        </w:rPr>
        <w:t>[</w:t>
      </w:r>
      <w:r w:rsidR="004722B2" w:rsidRPr="00FF54BC">
        <w:rPr>
          <w:rFonts w:ascii="Times New Roman" w:hAnsi="Times New Roman" w:cs="Times New Roman"/>
          <w:b/>
          <w:bCs/>
          <w:lang w:val="lv-LV"/>
        </w:rPr>
        <w:t>4</w:t>
      </w:r>
      <w:r w:rsidRPr="00FF54BC">
        <w:rPr>
          <w:rFonts w:ascii="Times New Roman" w:hAnsi="Times New Roman" w:cs="Times New Roman"/>
          <w:b/>
          <w:bCs/>
          <w:lang w:val="lv-LV"/>
        </w:rPr>
        <w:t xml:space="preserve">. slaids] </w:t>
      </w:r>
      <w:r w:rsidRPr="00FF54BC">
        <w:rPr>
          <w:rFonts w:ascii="Times New Roman" w:hAnsi="Times New Roman" w:cs="Times New Roman"/>
          <w:bCs/>
          <w:lang w:val="lv-LV"/>
        </w:rPr>
        <w:t>Skolotājs piedāvā: “Skatīsimies Irānā veidotu īsu filmiņu - Emocionālās balvas ieguvēju”</w:t>
      </w:r>
      <w:r w:rsidRPr="00FF54BC">
        <w:rPr>
          <w:rFonts w:ascii="Times New Roman" w:hAnsi="Times New Roman" w:cs="Times New Roman"/>
          <w:b/>
          <w:bCs/>
          <w:lang w:val="lv-LV"/>
        </w:rPr>
        <w:t xml:space="preserve"> </w:t>
      </w:r>
      <w:r w:rsidR="002C5225" w:rsidRPr="00FF54BC">
        <w:rPr>
          <w:rFonts w:ascii="Times New Roman" w:hAnsi="Times New Roman" w:cs="Times New Roman"/>
          <w:bCs/>
          <w:lang w:val="lv-LV"/>
        </w:rPr>
        <w:t>(2 minūtes)</w:t>
      </w:r>
    </w:p>
    <w:p w14:paraId="4E7BBB1A" w14:textId="6C73AAFB" w:rsidR="001E5CB3" w:rsidRPr="00FF54BC" w:rsidRDefault="00641142" w:rsidP="00474564">
      <w:pPr>
        <w:rPr>
          <w:rFonts w:ascii="Times New Roman" w:hAnsi="Times New Roman" w:cs="Times New Roman"/>
          <w:bCs/>
          <w:i/>
          <w:lang w:val="lv-LV"/>
        </w:rPr>
      </w:pPr>
      <w:r w:rsidRPr="00FF54BC">
        <w:rPr>
          <w:rFonts w:ascii="Times New Roman" w:hAnsi="Times New Roman" w:cs="Times New Roman"/>
          <w:bCs/>
          <w:lang w:val="lv-LV"/>
        </w:rPr>
        <w:t xml:space="preserve">Skolotājs rāda īsfilmu “Tēvs”, ilgums: 1 minūte. </w:t>
      </w:r>
      <w:hyperlink r:id="rId11" w:history="1">
        <w:r w:rsidR="001E5CB3" w:rsidRPr="00FF54BC">
          <w:rPr>
            <w:rStyle w:val="Hyperlink"/>
            <w:rFonts w:ascii="Times New Roman" w:hAnsi="Times New Roman" w:cs="Times New Roman"/>
            <w:bCs/>
            <w:i/>
            <w:lang w:val="lv-LV"/>
          </w:rPr>
          <w:t>https://www.youtube.com/watch?v=fUR5ks-t9TI</w:t>
        </w:r>
      </w:hyperlink>
      <w:r w:rsidR="001E5CB3" w:rsidRPr="00FF54BC">
        <w:rPr>
          <w:rFonts w:ascii="Times New Roman" w:hAnsi="Times New Roman" w:cs="Times New Roman"/>
          <w:bCs/>
          <w:i/>
          <w:lang w:val="lv-LV"/>
        </w:rPr>
        <w:t xml:space="preserve">  </w:t>
      </w:r>
    </w:p>
    <w:p w14:paraId="36C40E57" w14:textId="5E89A6EA" w:rsidR="00641142" w:rsidRPr="00FF54BC" w:rsidRDefault="0060345A" w:rsidP="00474564">
      <w:pPr>
        <w:rPr>
          <w:rFonts w:ascii="Times New Roman" w:hAnsi="Times New Roman" w:cs="Times New Roman"/>
          <w:i/>
          <w:iCs/>
          <w:lang w:val="lv-LV"/>
        </w:rPr>
      </w:pPr>
      <w:r w:rsidRPr="00FF54BC">
        <w:rPr>
          <w:rFonts w:ascii="Times New Roman" w:hAnsi="Times New Roman" w:cs="Times New Roman"/>
          <w:iCs/>
          <w:lang w:val="lv-LV"/>
        </w:rPr>
        <w:t>Skolotājs jautā klasei</w:t>
      </w:r>
      <w:r w:rsidR="005C1AB6">
        <w:rPr>
          <w:rFonts w:ascii="Times New Roman" w:hAnsi="Times New Roman" w:cs="Times New Roman"/>
          <w:iCs/>
          <w:lang w:val="lv-LV"/>
        </w:rPr>
        <w:t xml:space="preserve"> (ar nākamo klikšķi)</w:t>
      </w:r>
      <w:r w:rsidRPr="00FF54BC">
        <w:rPr>
          <w:rFonts w:ascii="Times New Roman" w:hAnsi="Times New Roman" w:cs="Times New Roman"/>
          <w:iCs/>
          <w:lang w:val="lv-LV"/>
        </w:rPr>
        <w:t>: “</w:t>
      </w:r>
      <w:r w:rsidR="00FB278D" w:rsidRPr="00FF54BC">
        <w:rPr>
          <w:rFonts w:ascii="Times New Roman" w:hAnsi="Times New Roman" w:cs="Times New Roman"/>
          <w:iCs/>
          <w:lang w:val="lv-LV"/>
        </w:rPr>
        <w:t xml:space="preserve">Kādas </w:t>
      </w:r>
      <w:r w:rsidRPr="00FF54BC">
        <w:rPr>
          <w:rFonts w:ascii="Times New Roman" w:hAnsi="Times New Roman" w:cs="Times New Roman"/>
          <w:iCs/>
          <w:lang w:val="lv-LV"/>
        </w:rPr>
        <w:t xml:space="preserve">īpašības piemīt filmiņā attēlotajam tēvam”. Skolēni tās nosauc (piemēram, izturība, neatlaidība, rūpes, mīlestība, gribasspēks, spēja aizsargāt savējos…) </w:t>
      </w:r>
    </w:p>
    <w:p w14:paraId="02628AB6" w14:textId="77777777" w:rsidR="00613394" w:rsidRPr="00FF54BC" w:rsidRDefault="00613394" w:rsidP="00474564">
      <w:pPr>
        <w:rPr>
          <w:rFonts w:ascii="Times New Roman" w:eastAsia="Times New Roman" w:hAnsi="Times New Roman" w:cs="Times New Roman"/>
          <w:lang w:val="lv-LV"/>
        </w:rPr>
      </w:pPr>
      <w:r w:rsidRPr="00FF54BC">
        <w:rPr>
          <w:rFonts w:ascii="Times New Roman" w:eastAsia="Times New Roman" w:hAnsi="Times New Roman" w:cs="Times New Roman"/>
          <w:lang w:val="lv-LV"/>
        </w:rPr>
        <w:t>Skolotājs stāsta: “Mums ir jāuztur attiecības, jārūpējas vienam par otru. Bieži vien ģimene tiek salīdzināta ar pavardu. Tā ir patiesība. Kurtuve izdzisīs un nesakarsēs, ja ugunī neiemetīs malku. Tas pats attiecas uz attiecībām ģimenē. Un ne tikai starp vīru un sievu, bet arī attiecībās ar bērniem un bērni savā starpā”.</w:t>
      </w:r>
    </w:p>
    <w:p w14:paraId="596FEC0B" w14:textId="0102CAE5" w:rsidR="007E7F96" w:rsidRPr="002B7887" w:rsidRDefault="007E7F96" w:rsidP="00474564">
      <w:pPr>
        <w:rPr>
          <w:rFonts w:ascii="Times New Roman" w:hAnsi="Times New Roman" w:cs="Times New Roman"/>
          <w:bCs/>
          <w:lang w:val="lv-LV"/>
        </w:rPr>
      </w:pPr>
      <w:r w:rsidRPr="002B7887">
        <w:rPr>
          <w:rFonts w:ascii="Times New Roman" w:hAnsi="Times New Roman" w:cs="Times New Roman"/>
          <w:bCs/>
          <w:lang w:val="lv-LV"/>
        </w:rPr>
        <w:t xml:space="preserve">Tālāk seko darb grupās. Skolotājs izvēlas vienu no variantiem: darbs </w:t>
      </w:r>
      <w:r w:rsidR="002B7887" w:rsidRPr="002B7887">
        <w:rPr>
          <w:rFonts w:ascii="Times New Roman" w:hAnsi="Times New Roman" w:cs="Times New Roman"/>
          <w:bCs/>
          <w:lang w:val="lv-LV"/>
        </w:rPr>
        <w:t>“Ideālie ģimenes locekļi’ vai “citātu atlase”</w:t>
      </w:r>
      <w:r w:rsidRPr="002B7887">
        <w:rPr>
          <w:rFonts w:ascii="Times New Roman" w:hAnsi="Times New Roman" w:cs="Times New Roman"/>
          <w:bCs/>
          <w:lang w:val="lv-LV"/>
        </w:rPr>
        <w:t xml:space="preserve"> </w:t>
      </w:r>
    </w:p>
    <w:p w14:paraId="087B64E6" w14:textId="77777777" w:rsidR="002B7887" w:rsidRDefault="002B7887" w:rsidP="00474564">
      <w:pPr>
        <w:rPr>
          <w:rFonts w:ascii="Times New Roman" w:hAnsi="Times New Roman" w:cs="Times New Roman"/>
          <w:b/>
          <w:i/>
          <w:iCs/>
          <w:lang w:val="lv-LV"/>
        </w:rPr>
      </w:pPr>
    </w:p>
    <w:p w14:paraId="50357E12" w14:textId="632E7640" w:rsidR="001A085B" w:rsidRPr="00FF54BC" w:rsidRDefault="001A085B" w:rsidP="00474564">
      <w:pPr>
        <w:rPr>
          <w:rFonts w:ascii="Times New Roman" w:hAnsi="Times New Roman" w:cs="Times New Roman"/>
          <w:b/>
          <w:i/>
          <w:iCs/>
          <w:lang w:val="lv-LV"/>
        </w:rPr>
      </w:pPr>
      <w:r w:rsidRPr="00FF54BC">
        <w:rPr>
          <w:rFonts w:ascii="Times New Roman" w:hAnsi="Times New Roman" w:cs="Times New Roman"/>
          <w:b/>
          <w:i/>
          <w:iCs/>
          <w:lang w:val="lv-LV"/>
        </w:rPr>
        <w:t>Darbs grupās – 1. variants: ideālie ģimenes locekļi!</w:t>
      </w:r>
      <w:r w:rsidR="002C5225" w:rsidRPr="00FF54BC">
        <w:rPr>
          <w:rFonts w:ascii="Times New Roman" w:hAnsi="Times New Roman" w:cs="Times New Roman"/>
          <w:b/>
          <w:i/>
          <w:iCs/>
          <w:lang w:val="lv-LV"/>
        </w:rPr>
        <w:t xml:space="preserve"> (8 minūtes)</w:t>
      </w:r>
    </w:p>
    <w:p w14:paraId="15460D95" w14:textId="51AC8679" w:rsidR="0060345A" w:rsidRPr="00FF54BC" w:rsidRDefault="0060345A" w:rsidP="00474564">
      <w:pPr>
        <w:rPr>
          <w:rFonts w:ascii="Times New Roman" w:hAnsi="Times New Roman" w:cs="Times New Roman"/>
          <w:lang w:val="lv-LV"/>
        </w:rPr>
      </w:pPr>
      <w:r w:rsidRPr="00FF54BC">
        <w:rPr>
          <w:rFonts w:ascii="Times New Roman" w:hAnsi="Times New Roman" w:cs="Times New Roman"/>
          <w:b/>
          <w:iCs/>
          <w:lang w:val="lv-LV"/>
        </w:rPr>
        <w:t>[</w:t>
      </w:r>
      <w:r w:rsidR="006A6834" w:rsidRPr="00FF54BC">
        <w:rPr>
          <w:rFonts w:ascii="Times New Roman" w:hAnsi="Times New Roman" w:cs="Times New Roman"/>
          <w:b/>
          <w:iCs/>
          <w:lang w:val="lv-LV"/>
        </w:rPr>
        <w:t>5</w:t>
      </w:r>
      <w:r w:rsidRPr="00FF54BC">
        <w:rPr>
          <w:rFonts w:ascii="Times New Roman" w:hAnsi="Times New Roman" w:cs="Times New Roman"/>
          <w:b/>
          <w:iCs/>
          <w:lang w:val="lv-LV"/>
        </w:rPr>
        <w:t>. slaids]</w:t>
      </w:r>
      <w:r w:rsidRPr="00FF54BC">
        <w:rPr>
          <w:rFonts w:ascii="Times New Roman" w:hAnsi="Times New Roman" w:cs="Times New Roman"/>
          <w:iCs/>
          <w:lang w:val="lv-LV"/>
        </w:rPr>
        <w:t xml:space="preserve"> Skolotājs mudina skolēniem </w:t>
      </w:r>
      <w:r w:rsidR="00F55179" w:rsidRPr="00FF54BC">
        <w:rPr>
          <w:rFonts w:ascii="Times New Roman" w:hAnsi="Times New Roman" w:cs="Times New Roman"/>
          <w:iCs/>
          <w:lang w:val="lv-LV"/>
        </w:rPr>
        <w:t xml:space="preserve">sadalīties četrās </w:t>
      </w:r>
      <w:r w:rsidRPr="00FF54BC">
        <w:rPr>
          <w:rFonts w:ascii="Times New Roman" w:hAnsi="Times New Roman" w:cs="Times New Roman"/>
          <w:iCs/>
          <w:lang w:val="lv-LV"/>
        </w:rPr>
        <w:t>gr</w:t>
      </w:r>
      <w:r w:rsidR="0026666A" w:rsidRPr="00FF54BC">
        <w:rPr>
          <w:rFonts w:ascii="Times New Roman" w:hAnsi="Times New Roman" w:cs="Times New Roman"/>
          <w:lang w:val="lv-LV"/>
        </w:rPr>
        <w:t xml:space="preserve">upās </w:t>
      </w:r>
      <w:r w:rsidR="00F55179" w:rsidRPr="00FF54BC">
        <w:rPr>
          <w:rFonts w:ascii="Times New Roman" w:hAnsi="Times New Roman" w:cs="Times New Roman"/>
          <w:lang w:val="lv-LV"/>
        </w:rPr>
        <w:t xml:space="preserve">un </w:t>
      </w:r>
      <w:r w:rsidR="0026666A" w:rsidRPr="00FF54BC">
        <w:rPr>
          <w:rFonts w:ascii="Times New Roman" w:hAnsi="Times New Roman" w:cs="Times New Roman"/>
          <w:lang w:val="lv-LV"/>
        </w:rPr>
        <w:t xml:space="preserve">reflektēt par to, kādas </w:t>
      </w:r>
      <w:r w:rsidR="00AF6DC3" w:rsidRPr="00FF54BC">
        <w:rPr>
          <w:rFonts w:ascii="Times New Roman" w:hAnsi="Times New Roman" w:cs="Times New Roman"/>
          <w:lang w:val="lv-LV"/>
        </w:rPr>
        <w:t xml:space="preserve">īpašības </w:t>
      </w:r>
      <w:r w:rsidR="0026666A" w:rsidRPr="00FF54BC">
        <w:rPr>
          <w:rFonts w:ascii="Times New Roman" w:hAnsi="Times New Roman" w:cs="Times New Roman"/>
          <w:lang w:val="lv-LV"/>
        </w:rPr>
        <w:t xml:space="preserve">piemīt </w:t>
      </w:r>
      <w:r w:rsidRPr="00FF54BC">
        <w:rPr>
          <w:rFonts w:ascii="Times New Roman" w:hAnsi="Times New Roman" w:cs="Times New Roman"/>
          <w:lang w:val="lv-LV"/>
        </w:rPr>
        <w:t xml:space="preserve">ideālajiem ģimenes locekļiem. Skolēni sadalās četrās grupās un katra grupa izvēlas vienu kategoriju, par kuru reflektē: </w:t>
      </w:r>
    </w:p>
    <w:p w14:paraId="7F6FA808" w14:textId="3B73D3AC" w:rsidR="0060345A" w:rsidRPr="00FF54BC" w:rsidRDefault="0060345A" w:rsidP="00474564">
      <w:pPr>
        <w:pStyle w:val="ListParagraph"/>
        <w:numPr>
          <w:ilvl w:val="0"/>
          <w:numId w:val="367"/>
        </w:numPr>
      </w:pPr>
      <w:r w:rsidRPr="00FF54BC">
        <w:t>vīram-sievai (vienam pret otro)</w:t>
      </w:r>
    </w:p>
    <w:p w14:paraId="1C295A12" w14:textId="6AA45EBB" w:rsidR="0060345A" w:rsidRPr="00FF54BC" w:rsidRDefault="0026666A" w:rsidP="00474564">
      <w:pPr>
        <w:pStyle w:val="ListParagraph"/>
        <w:numPr>
          <w:ilvl w:val="0"/>
          <w:numId w:val="367"/>
        </w:numPr>
      </w:pPr>
      <w:r w:rsidRPr="00FF54BC">
        <w:t>mātei</w:t>
      </w:r>
      <w:r w:rsidR="0060345A" w:rsidRPr="00FF54BC">
        <w:t>-</w:t>
      </w:r>
      <w:r w:rsidRPr="00FF54BC">
        <w:t xml:space="preserve">tēvam </w:t>
      </w:r>
      <w:r w:rsidR="0060345A" w:rsidRPr="00FF54BC">
        <w:t>(pret saviem bērniem)</w:t>
      </w:r>
    </w:p>
    <w:p w14:paraId="6F58124B" w14:textId="57E2CC54" w:rsidR="0060345A" w:rsidRPr="00FF54BC" w:rsidRDefault="0060345A" w:rsidP="00474564">
      <w:pPr>
        <w:pStyle w:val="ListParagraph"/>
        <w:numPr>
          <w:ilvl w:val="0"/>
          <w:numId w:val="367"/>
        </w:numPr>
      </w:pPr>
      <w:r w:rsidRPr="00FF54BC">
        <w:lastRenderedPageBreak/>
        <w:t>dēlam-meitai (pret saviem vecākiem)</w:t>
      </w:r>
    </w:p>
    <w:p w14:paraId="49A28EEF" w14:textId="131917AC" w:rsidR="0026666A" w:rsidRPr="00FF54BC" w:rsidRDefault="0060345A" w:rsidP="00474564">
      <w:pPr>
        <w:pStyle w:val="ListParagraph"/>
        <w:numPr>
          <w:ilvl w:val="0"/>
          <w:numId w:val="367"/>
        </w:numPr>
      </w:pPr>
      <w:r w:rsidRPr="00FF54BC">
        <w:t>masai-brālim (vienam pret otro)</w:t>
      </w:r>
      <w:r w:rsidR="0026666A" w:rsidRPr="00FF54BC">
        <w:t xml:space="preserve"> </w:t>
      </w:r>
    </w:p>
    <w:p w14:paraId="44ADE059" w14:textId="77777777" w:rsidR="00613394" w:rsidRPr="00FF54BC" w:rsidRDefault="00613394" w:rsidP="00474564">
      <w:pPr>
        <w:rPr>
          <w:rFonts w:ascii="Times New Roman" w:hAnsi="Times New Roman" w:cs="Times New Roman"/>
          <w:lang w:val="lv-LV"/>
        </w:rPr>
      </w:pPr>
    </w:p>
    <w:p w14:paraId="45E7BADC" w14:textId="41D5CA6B" w:rsidR="30121EB2" w:rsidRPr="00FF54BC" w:rsidRDefault="00613394" w:rsidP="00474564">
      <w:pPr>
        <w:rPr>
          <w:rFonts w:ascii="Times New Roman" w:hAnsi="Times New Roman" w:cs="Times New Roman"/>
          <w:iCs/>
          <w:lang w:val="lv-LV"/>
        </w:rPr>
      </w:pPr>
      <w:r w:rsidRPr="00FF54BC">
        <w:rPr>
          <w:rFonts w:ascii="Times New Roman" w:hAnsi="Times New Roman" w:cs="Times New Roman"/>
          <w:iCs/>
          <w:lang w:val="lv-LV"/>
        </w:rPr>
        <w:t>Skolēni grupās trīs minūtēs pieraksta tik daudz labu īpašību, cik var. Pēc tam k</w:t>
      </w:r>
      <w:r w:rsidR="30121EB2" w:rsidRPr="00FF54BC">
        <w:rPr>
          <w:rFonts w:ascii="Times New Roman" w:hAnsi="Times New Roman" w:cs="Times New Roman"/>
          <w:iCs/>
          <w:lang w:val="lv-LV"/>
        </w:rPr>
        <w:t>atra grupa</w:t>
      </w:r>
      <w:r w:rsidRPr="00FF54BC">
        <w:rPr>
          <w:rFonts w:ascii="Times New Roman" w:hAnsi="Times New Roman" w:cs="Times New Roman"/>
          <w:iCs/>
          <w:lang w:val="lv-LV"/>
        </w:rPr>
        <w:t xml:space="preserve"> 1 minūtē </w:t>
      </w:r>
      <w:r w:rsidR="30121EB2" w:rsidRPr="00FF54BC">
        <w:rPr>
          <w:rFonts w:ascii="Times New Roman" w:hAnsi="Times New Roman" w:cs="Times New Roman"/>
          <w:iCs/>
          <w:lang w:val="lv-LV"/>
        </w:rPr>
        <w:t xml:space="preserve"> tiek aicināta nosaukt trīs īpašības, no grupā </w:t>
      </w:r>
      <w:r w:rsidR="7637D67D" w:rsidRPr="00FF54BC">
        <w:rPr>
          <w:rFonts w:ascii="Times New Roman" w:hAnsi="Times New Roman" w:cs="Times New Roman"/>
          <w:iCs/>
          <w:lang w:val="lv-LV"/>
        </w:rPr>
        <w:t>apspriestajām, kas viņuprāt ir vissvarīgākās izvēlē</w:t>
      </w:r>
      <w:r w:rsidR="7E536E98" w:rsidRPr="00FF54BC">
        <w:rPr>
          <w:rFonts w:ascii="Times New Roman" w:hAnsi="Times New Roman" w:cs="Times New Roman"/>
          <w:iCs/>
          <w:lang w:val="lv-LV"/>
        </w:rPr>
        <w:t>tāj</w:t>
      </w:r>
      <w:r w:rsidRPr="00FF54BC">
        <w:rPr>
          <w:rFonts w:ascii="Times New Roman" w:hAnsi="Times New Roman" w:cs="Times New Roman"/>
          <w:iCs/>
          <w:lang w:val="lv-LV"/>
        </w:rPr>
        <w:t xml:space="preserve">iem </w:t>
      </w:r>
      <w:r w:rsidR="7E536E98" w:rsidRPr="00FF54BC">
        <w:rPr>
          <w:rFonts w:ascii="Times New Roman" w:hAnsi="Times New Roman" w:cs="Times New Roman"/>
          <w:iCs/>
          <w:lang w:val="lv-LV"/>
        </w:rPr>
        <w:t>tēl</w:t>
      </w:r>
      <w:r w:rsidRPr="00FF54BC">
        <w:rPr>
          <w:rFonts w:ascii="Times New Roman" w:hAnsi="Times New Roman" w:cs="Times New Roman"/>
          <w:iCs/>
          <w:lang w:val="lv-LV"/>
        </w:rPr>
        <w:t>iem</w:t>
      </w:r>
      <w:r w:rsidR="7E536E98" w:rsidRPr="00FF54BC">
        <w:rPr>
          <w:rFonts w:ascii="Times New Roman" w:hAnsi="Times New Roman" w:cs="Times New Roman"/>
          <w:iCs/>
          <w:lang w:val="lv-LV"/>
        </w:rPr>
        <w:t xml:space="preserve">. </w:t>
      </w:r>
    </w:p>
    <w:p w14:paraId="5B0AECA8" w14:textId="0307872F" w:rsidR="00641142" w:rsidRPr="00FF54BC" w:rsidRDefault="001A085B" w:rsidP="00474564">
      <w:pPr>
        <w:rPr>
          <w:rFonts w:ascii="Times New Roman" w:eastAsia="Times New Roman" w:hAnsi="Times New Roman" w:cs="Times New Roman"/>
          <w:b/>
          <w:i/>
          <w:lang w:val="lv-LV"/>
        </w:rPr>
      </w:pPr>
      <w:r w:rsidRPr="00FF54BC">
        <w:rPr>
          <w:rFonts w:ascii="Times New Roman" w:hAnsi="Times New Roman" w:cs="Times New Roman"/>
          <w:b/>
          <w:i/>
          <w:iCs/>
          <w:lang w:val="lv-LV"/>
        </w:rPr>
        <w:t xml:space="preserve">Darbs grupās – 2. variants: </w:t>
      </w:r>
      <w:r w:rsidR="00613394" w:rsidRPr="00FF54BC">
        <w:rPr>
          <w:rFonts w:ascii="Times New Roman" w:eastAsia="Times New Roman" w:hAnsi="Times New Roman" w:cs="Times New Roman"/>
          <w:b/>
          <w:i/>
          <w:lang w:val="lv-LV"/>
        </w:rPr>
        <w:t>citātu atlase</w:t>
      </w:r>
      <w:r w:rsidR="002C5225" w:rsidRPr="00FF54BC">
        <w:rPr>
          <w:rFonts w:ascii="Times New Roman" w:eastAsia="Times New Roman" w:hAnsi="Times New Roman" w:cs="Times New Roman"/>
          <w:b/>
          <w:i/>
          <w:lang w:val="lv-LV"/>
        </w:rPr>
        <w:t xml:space="preserve"> (8 minūtes)</w:t>
      </w:r>
    </w:p>
    <w:p w14:paraId="2A3F0547" w14:textId="05F16C42" w:rsidR="00E21EA6" w:rsidRPr="00FF54BC" w:rsidRDefault="00342A74" w:rsidP="00474564">
      <w:pPr>
        <w:rPr>
          <w:rFonts w:ascii="Times New Roman" w:hAnsi="Times New Roman" w:cs="Times New Roman"/>
          <w:lang w:val="lv-LV"/>
        </w:rPr>
      </w:pPr>
      <w:r w:rsidRPr="00FF54BC">
        <w:rPr>
          <w:rFonts w:ascii="Times New Roman" w:eastAsia="Times New Roman" w:hAnsi="Times New Roman" w:cs="Times New Roman"/>
          <w:b/>
          <w:iCs/>
          <w:lang w:val="lv-LV"/>
        </w:rPr>
        <w:t xml:space="preserve">[6. slaids] </w:t>
      </w:r>
      <w:r w:rsidR="00D34D12" w:rsidRPr="00FF54BC">
        <w:rPr>
          <w:rFonts w:ascii="Times New Roman" w:eastAsia="Times New Roman" w:hAnsi="Times New Roman" w:cs="Times New Roman"/>
          <w:iCs/>
          <w:lang w:val="lv-LV"/>
        </w:rPr>
        <w:t xml:space="preserve">Tiek veidotas sešas grupas izlozes ceļā. </w:t>
      </w:r>
      <w:r w:rsidR="00652820" w:rsidRPr="00FF54BC">
        <w:rPr>
          <w:rFonts w:ascii="Times New Roman" w:eastAsia="Times New Roman" w:hAnsi="Times New Roman" w:cs="Times New Roman"/>
          <w:iCs/>
          <w:lang w:val="lv-LV"/>
        </w:rPr>
        <w:t>Skolotājs ieliec citātus</w:t>
      </w:r>
      <w:r w:rsidR="009D76FA" w:rsidRPr="00FF54BC">
        <w:rPr>
          <w:rFonts w:ascii="Times New Roman" w:eastAsia="Times New Roman" w:hAnsi="Times New Roman" w:cs="Times New Roman"/>
          <w:iCs/>
          <w:lang w:val="lv-LV"/>
        </w:rPr>
        <w:t xml:space="preserve"> </w:t>
      </w:r>
      <w:r w:rsidR="00555056">
        <w:rPr>
          <w:rFonts w:ascii="Times New Roman" w:eastAsia="Times New Roman" w:hAnsi="Times New Roman" w:cs="Times New Roman"/>
          <w:iCs/>
          <w:lang w:val="lv-LV"/>
        </w:rPr>
        <w:t>2 grozos</w:t>
      </w:r>
      <w:r w:rsidR="00555056" w:rsidRPr="00FF54BC">
        <w:rPr>
          <w:rFonts w:ascii="Times New Roman" w:eastAsia="Times New Roman" w:hAnsi="Times New Roman" w:cs="Times New Roman"/>
          <w:iCs/>
          <w:lang w:val="lv-LV"/>
        </w:rPr>
        <w:t xml:space="preserve"> </w:t>
      </w:r>
      <w:r w:rsidR="009D76FA" w:rsidRPr="00FF54BC">
        <w:rPr>
          <w:rFonts w:ascii="Times New Roman" w:eastAsia="Times New Roman" w:hAnsi="Times New Roman" w:cs="Times New Roman"/>
          <w:iCs/>
          <w:lang w:val="lv-LV"/>
        </w:rPr>
        <w:t>(</w:t>
      </w:r>
      <w:r w:rsidR="009D76FA" w:rsidRPr="00555056">
        <w:rPr>
          <w:rFonts w:ascii="Times New Roman" w:eastAsia="Times New Roman" w:hAnsi="Times New Roman" w:cs="Times New Roman"/>
          <w:i/>
          <w:lang w:val="lv-LV"/>
        </w:rPr>
        <w:t>1. materiāls</w:t>
      </w:r>
      <w:r w:rsidR="009D76FA" w:rsidRPr="00FF54BC">
        <w:rPr>
          <w:rFonts w:ascii="Times New Roman" w:eastAsia="Times New Roman" w:hAnsi="Times New Roman" w:cs="Times New Roman"/>
          <w:iCs/>
          <w:lang w:val="lv-LV"/>
        </w:rPr>
        <w:t xml:space="preserve"> -  </w:t>
      </w:r>
      <w:r w:rsidR="00A122CB">
        <w:rPr>
          <w:rFonts w:ascii="Times New Roman" w:eastAsia="Times New Roman" w:hAnsi="Times New Roman" w:cs="Times New Roman"/>
          <w:iCs/>
          <w:lang w:val="lv-LV"/>
        </w:rPr>
        <w:t>(</w:t>
      </w:r>
      <w:r w:rsidR="009E54E1">
        <w:rPr>
          <w:rFonts w:ascii="Times New Roman" w:eastAsia="Times New Roman" w:hAnsi="Times New Roman" w:cs="Times New Roman"/>
          <w:iCs/>
          <w:lang w:val="lv-LV"/>
        </w:rPr>
        <w:t>a</w:t>
      </w:r>
      <w:r w:rsidR="00A122CB">
        <w:rPr>
          <w:rFonts w:ascii="Times New Roman" w:eastAsia="Times New Roman" w:hAnsi="Times New Roman" w:cs="Times New Roman"/>
          <w:iCs/>
          <w:lang w:val="lv-LV"/>
        </w:rPr>
        <w:t xml:space="preserve">) </w:t>
      </w:r>
      <w:r w:rsidR="009D76FA" w:rsidRPr="00FF54BC">
        <w:rPr>
          <w:rFonts w:ascii="Times New Roman" w:eastAsia="Times New Roman" w:hAnsi="Times New Roman" w:cs="Times New Roman"/>
          <w:iCs/>
          <w:lang w:val="lv-LV"/>
        </w:rPr>
        <w:t xml:space="preserve">citāti par ģimeni un </w:t>
      </w:r>
      <w:r w:rsidR="00A122CB">
        <w:rPr>
          <w:rFonts w:ascii="Times New Roman" w:eastAsia="Times New Roman" w:hAnsi="Times New Roman" w:cs="Times New Roman"/>
          <w:iCs/>
          <w:lang w:val="lv-LV"/>
        </w:rPr>
        <w:t xml:space="preserve">(b) citāti par </w:t>
      </w:r>
      <w:r w:rsidR="009D76FA" w:rsidRPr="00FF54BC">
        <w:rPr>
          <w:rFonts w:ascii="Times New Roman" w:eastAsia="Times New Roman" w:hAnsi="Times New Roman" w:cs="Times New Roman"/>
          <w:iCs/>
          <w:lang w:val="lv-LV"/>
        </w:rPr>
        <w:t>mīlestību)</w:t>
      </w:r>
      <w:r w:rsidR="00555056">
        <w:rPr>
          <w:rFonts w:ascii="Times New Roman" w:eastAsia="Times New Roman" w:hAnsi="Times New Roman" w:cs="Times New Roman"/>
          <w:iCs/>
          <w:lang w:val="lv-LV"/>
        </w:rPr>
        <w:t xml:space="preserve"> </w:t>
      </w:r>
      <w:r w:rsidR="00454632" w:rsidRPr="00FF54BC">
        <w:rPr>
          <w:rFonts w:ascii="Times New Roman" w:eastAsia="Times New Roman" w:hAnsi="Times New Roman" w:cs="Times New Roman"/>
          <w:iCs/>
          <w:lang w:val="lv-LV"/>
        </w:rPr>
        <w:t>gro</w:t>
      </w:r>
      <w:r w:rsidR="00A53BCC" w:rsidRPr="00FF54BC">
        <w:rPr>
          <w:rFonts w:ascii="Times New Roman" w:eastAsia="Times New Roman" w:hAnsi="Times New Roman" w:cs="Times New Roman"/>
          <w:iCs/>
          <w:lang w:val="lv-LV"/>
        </w:rPr>
        <w:t xml:space="preserve">zā. </w:t>
      </w:r>
      <w:r w:rsidR="00EF1D2E" w:rsidRPr="00FF54BC">
        <w:rPr>
          <w:rFonts w:ascii="Times New Roman" w:eastAsia="Times New Roman" w:hAnsi="Times New Roman" w:cs="Times New Roman"/>
          <w:iCs/>
          <w:lang w:val="lv-LV"/>
        </w:rPr>
        <w:t xml:space="preserve">Katra grupa </w:t>
      </w:r>
      <w:r w:rsidR="00A53BCC" w:rsidRPr="00FF54BC">
        <w:rPr>
          <w:rFonts w:ascii="Times New Roman" w:eastAsia="Times New Roman" w:hAnsi="Times New Roman" w:cs="Times New Roman"/>
          <w:iCs/>
          <w:lang w:val="lv-LV"/>
        </w:rPr>
        <w:t>izvelk</w:t>
      </w:r>
      <w:r w:rsidR="00EF1D2E" w:rsidRPr="00FF54BC">
        <w:rPr>
          <w:rFonts w:ascii="Times New Roman" w:eastAsia="Times New Roman" w:hAnsi="Times New Roman" w:cs="Times New Roman"/>
          <w:iCs/>
          <w:lang w:val="lv-LV"/>
        </w:rPr>
        <w:t xml:space="preserve"> </w:t>
      </w:r>
      <w:r w:rsidR="00D34D12">
        <w:rPr>
          <w:rFonts w:ascii="Times New Roman" w:eastAsia="Times New Roman" w:hAnsi="Times New Roman" w:cs="Times New Roman"/>
          <w:iCs/>
          <w:lang w:val="lv-LV"/>
        </w:rPr>
        <w:t>2 lapiņas</w:t>
      </w:r>
      <w:r w:rsidR="00087E3B">
        <w:rPr>
          <w:rFonts w:ascii="Times New Roman" w:eastAsia="Times New Roman" w:hAnsi="Times New Roman" w:cs="Times New Roman"/>
          <w:iCs/>
          <w:lang w:val="lv-LV"/>
        </w:rPr>
        <w:t xml:space="preserve">, </w:t>
      </w:r>
      <w:r w:rsidR="00D34D12">
        <w:rPr>
          <w:rFonts w:ascii="Times New Roman" w:eastAsia="Times New Roman" w:hAnsi="Times New Roman" w:cs="Times New Roman"/>
          <w:iCs/>
          <w:lang w:val="lv-LV"/>
        </w:rPr>
        <w:t>vien</w:t>
      </w:r>
      <w:r w:rsidR="00087E3B">
        <w:rPr>
          <w:rFonts w:ascii="Times New Roman" w:eastAsia="Times New Roman" w:hAnsi="Times New Roman" w:cs="Times New Roman"/>
          <w:iCs/>
          <w:lang w:val="lv-LV"/>
        </w:rPr>
        <w:t>u</w:t>
      </w:r>
      <w:r w:rsidR="00D34D12">
        <w:rPr>
          <w:rFonts w:ascii="Times New Roman" w:eastAsia="Times New Roman" w:hAnsi="Times New Roman" w:cs="Times New Roman"/>
          <w:iCs/>
          <w:lang w:val="lv-LV"/>
        </w:rPr>
        <w:t xml:space="preserve"> no katra groza</w:t>
      </w:r>
      <w:r w:rsidR="00087E3B">
        <w:rPr>
          <w:rFonts w:ascii="Times New Roman" w:eastAsia="Times New Roman" w:hAnsi="Times New Roman" w:cs="Times New Roman"/>
          <w:iCs/>
          <w:lang w:val="lv-LV"/>
        </w:rPr>
        <w:t xml:space="preserve"> (vienu </w:t>
      </w:r>
      <w:r w:rsidR="00A53BCC" w:rsidRPr="00FF54BC">
        <w:rPr>
          <w:rFonts w:ascii="Times New Roman" w:eastAsia="Times New Roman" w:hAnsi="Times New Roman" w:cs="Times New Roman"/>
          <w:iCs/>
          <w:lang w:val="lv-LV"/>
        </w:rPr>
        <w:t xml:space="preserve">ar citātu par ģimeni un </w:t>
      </w:r>
      <w:r w:rsidR="00087E3B">
        <w:rPr>
          <w:rFonts w:ascii="Times New Roman" w:eastAsia="Times New Roman" w:hAnsi="Times New Roman" w:cs="Times New Roman"/>
          <w:iCs/>
          <w:lang w:val="lv-LV"/>
        </w:rPr>
        <w:t xml:space="preserve">otro – </w:t>
      </w:r>
      <w:r w:rsidR="00A53BCC" w:rsidRPr="00FF54BC">
        <w:rPr>
          <w:rFonts w:ascii="Times New Roman" w:eastAsia="Times New Roman" w:hAnsi="Times New Roman" w:cs="Times New Roman"/>
          <w:iCs/>
          <w:lang w:val="lv-LV"/>
        </w:rPr>
        <w:t>par</w:t>
      </w:r>
      <w:r w:rsidR="00087E3B">
        <w:rPr>
          <w:rFonts w:ascii="Times New Roman" w:eastAsia="Times New Roman" w:hAnsi="Times New Roman" w:cs="Times New Roman"/>
          <w:iCs/>
          <w:lang w:val="lv-LV"/>
        </w:rPr>
        <w:t xml:space="preserve"> </w:t>
      </w:r>
      <w:r w:rsidR="00A53BCC" w:rsidRPr="00FF54BC">
        <w:rPr>
          <w:rFonts w:ascii="Times New Roman" w:eastAsia="Times New Roman" w:hAnsi="Times New Roman" w:cs="Times New Roman"/>
          <w:iCs/>
          <w:lang w:val="lv-LV"/>
        </w:rPr>
        <w:t>mīlestību)</w:t>
      </w:r>
      <w:r w:rsidR="000F76DC" w:rsidRPr="00FF54BC">
        <w:rPr>
          <w:rFonts w:ascii="Times New Roman" w:eastAsia="Times New Roman" w:hAnsi="Times New Roman" w:cs="Times New Roman"/>
          <w:iCs/>
          <w:lang w:val="lv-LV"/>
        </w:rPr>
        <w:t>.</w:t>
      </w:r>
      <w:r w:rsidR="00E21EA6" w:rsidRPr="00FF54BC">
        <w:rPr>
          <w:rFonts w:ascii="Times New Roman" w:hAnsi="Times New Roman" w:cs="Times New Roman"/>
          <w:bCs/>
          <w:lang w:val="lv-LV"/>
        </w:rPr>
        <w:t xml:space="preserve"> (Citāti ņemti no vietnes </w:t>
      </w:r>
      <w:hyperlink r:id="rId12">
        <w:r w:rsidR="00E21EA6" w:rsidRPr="00FF54BC">
          <w:rPr>
            <w:rStyle w:val="Hyperlink"/>
            <w:rFonts w:ascii="Times New Roman" w:hAnsi="Times New Roman" w:cs="Times New Roman"/>
            <w:lang w:val="lv-LV"/>
          </w:rPr>
          <w:t>https://www.mammamuntetiem.lv/zurnali/gramatas/06-2021/52445/kas-ir-gimene-un-milestiba</w:t>
        </w:r>
      </w:hyperlink>
      <w:r w:rsidR="00E21EA6" w:rsidRPr="00FF54BC">
        <w:rPr>
          <w:rStyle w:val="Hyperlink"/>
          <w:rFonts w:ascii="Times New Roman" w:hAnsi="Times New Roman" w:cs="Times New Roman"/>
          <w:lang w:val="lv-LV"/>
        </w:rPr>
        <w:t>)</w:t>
      </w:r>
    </w:p>
    <w:p w14:paraId="04079F25" w14:textId="220D2D7C" w:rsidR="00902E72" w:rsidRPr="00FF54BC" w:rsidRDefault="00A53BCC" w:rsidP="00474564">
      <w:pPr>
        <w:rPr>
          <w:rFonts w:ascii="Times New Roman" w:eastAsia="Times New Roman" w:hAnsi="Times New Roman" w:cs="Times New Roman"/>
          <w:b/>
          <w:iCs/>
          <w:lang w:val="lv-LV"/>
        </w:rPr>
      </w:pPr>
      <w:r w:rsidRPr="00FF54BC">
        <w:rPr>
          <w:rFonts w:ascii="Times New Roman" w:eastAsia="Times New Roman" w:hAnsi="Times New Roman" w:cs="Times New Roman"/>
          <w:bCs/>
          <w:iCs/>
          <w:lang w:val="lv-LV"/>
        </w:rPr>
        <w:t xml:space="preserve">Katra grupa pēc kārtas izlasa savu citātu </w:t>
      </w:r>
      <w:r w:rsidR="00C00113" w:rsidRPr="00FF54BC">
        <w:rPr>
          <w:rFonts w:ascii="Times New Roman" w:eastAsia="Times New Roman" w:hAnsi="Times New Roman" w:cs="Times New Roman"/>
          <w:bCs/>
          <w:iCs/>
          <w:lang w:val="lv-LV"/>
        </w:rPr>
        <w:t xml:space="preserve">klasei </w:t>
      </w:r>
      <w:r w:rsidRPr="00FF54BC">
        <w:rPr>
          <w:rFonts w:ascii="Times New Roman" w:eastAsia="Times New Roman" w:hAnsi="Times New Roman" w:cs="Times New Roman"/>
          <w:bCs/>
          <w:iCs/>
          <w:lang w:val="lv-LV"/>
        </w:rPr>
        <w:t xml:space="preserve">(citāta sākums norādīts </w:t>
      </w:r>
      <w:r w:rsidR="00C00113" w:rsidRPr="00FF54BC">
        <w:rPr>
          <w:rFonts w:ascii="Times New Roman" w:eastAsia="Times New Roman" w:hAnsi="Times New Roman" w:cs="Times New Roman"/>
          <w:bCs/>
          <w:iCs/>
          <w:lang w:val="lv-LV"/>
        </w:rPr>
        <w:t>slaidā</w:t>
      </w:r>
      <w:r w:rsidRPr="00FF54BC">
        <w:rPr>
          <w:rFonts w:ascii="Times New Roman" w:eastAsia="Times New Roman" w:hAnsi="Times New Roman" w:cs="Times New Roman"/>
          <w:bCs/>
          <w:iCs/>
          <w:lang w:val="lv-LV"/>
        </w:rPr>
        <w:t>)</w:t>
      </w:r>
      <w:r w:rsidR="00C00113" w:rsidRPr="00FF54BC">
        <w:rPr>
          <w:rFonts w:ascii="Times New Roman" w:eastAsia="Times New Roman" w:hAnsi="Times New Roman" w:cs="Times New Roman"/>
          <w:bCs/>
          <w:iCs/>
          <w:lang w:val="lv-LV"/>
        </w:rPr>
        <w:t>.</w:t>
      </w:r>
      <w:r w:rsidR="00C00113" w:rsidRPr="00FF54BC">
        <w:rPr>
          <w:rFonts w:ascii="Times New Roman" w:eastAsia="Times New Roman" w:hAnsi="Times New Roman" w:cs="Times New Roman"/>
          <w:b/>
          <w:iCs/>
          <w:lang w:val="lv-LV"/>
        </w:rPr>
        <w:t xml:space="preserve"> </w:t>
      </w:r>
    </w:p>
    <w:p w14:paraId="6D90BD46" w14:textId="0402AEB8" w:rsidR="000F76DC" w:rsidRPr="00FF54BC" w:rsidRDefault="00342A74" w:rsidP="00474564">
      <w:pPr>
        <w:rPr>
          <w:rFonts w:ascii="Times New Roman" w:hAnsi="Times New Roman" w:cs="Times New Roman"/>
          <w:lang w:val="lv-LV"/>
        </w:rPr>
      </w:pPr>
      <w:r w:rsidRPr="00FF54BC">
        <w:rPr>
          <w:rFonts w:ascii="Times New Roman" w:hAnsi="Times New Roman" w:cs="Times New Roman"/>
          <w:b/>
          <w:lang w:val="lv-LV"/>
        </w:rPr>
        <w:t>[7. slaids]</w:t>
      </w:r>
      <w:r w:rsidRPr="00FF54BC">
        <w:rPr>
          <w:rFonts w:ascii="Times New Roman" w:hAnsi="Times New Roman" w:cs="Times New Roman"/>
          <w:lang w:val="lv-LV"/>
        </w:rPr>
        <w:t xml:space="preserve"> </w:t>
      </w:r>
      <w:r w:rsidR="00902E72" w:rsidRPr="00FF54BC">
        <w:rPr>
          <w:rFonts w:ascii="Times New Roman" w:eastAsia="Times New Roman" w:hAnsi="Times New Roman" w:cs="Times New Roman"/>
          <w:iCs/>
          <w:lang w:val="lv-LV"/>
        </w:rPr>
        <w:t xml:space="preserve">Skolotājs izdala </w:t>
      </w:r>
      <w:r w:rsidR="00892747" w:rsidRPr="00FF54BC">
        <w:rPr>
          <w:rFonts w:ascii="Times New Roman" w:eastAsia="Times New Roman" w:hAnsi="Times New Roman" w:cs="Times New Roman"/>
          <w:iCs/>
          <w:lang w:val="lv-LV"/>
        </w:rPr>
        <w:t xml:space="preserve">katrai grupai </w:t>
      </w:r>
      <w:r w:rsidR="00902E72" w:rsidRPr="00FF54BC">
        <w:rPr>
          <w:rFonts w:ascii="Times New Roman" w:eastAsia="Times New Roman" w:hAnsi="Times New Roman" w:cs="Times New Roman"/>
          <w:iCs/>
          <w:lang w:val="lv-LV"/>
        </w:rPr>
        <w:t>2. dar</w:t>
      </w:r>
      <w:r w:rsidR="00892747" w:rsidRPr="00FF54BC">
        <w:rPr>
          <w:rFonts w:ascii="Times New Roman" w:eastAsia="Times New Roman" w:hAnsi="Times New Roman" w:cs="Times New Roman"/>
          <w:iCs/>
          <w:lang w:val="lv-LV"/>
        </w:rPr>
        <w:t>ba lapu (</w:t>
      </w:r>
      <w:r w:rsidR="004B56D9" w:rsidRPr="008A02A7">
        <w:rPr>
          <w:rFonts w:ascii="Times New Roman" w:eastAsia="Times New Roman" w:hAnsi="Times New Roman" w:cs="Times New Roman"/>
          <w:i/>
          <w:lang w:val="lv-LV"/>
        </w:rPr>
        <w:t>2. materiāls</w:t>
      </w:r>
      <w:r w:rsidR="004B56D9">
        <w:rPr>
          <w:rFonts w:ascii="Times New Roman" w:eastAsia="Times New Roman" w:hAnsi="Times New Roman" w:cs="Times New Roman"/>
          <w:iCs/>
          <w:lang w:val="lv-LV"/>
        </w:rPr>
        <w:t xml:space="preserve"> </w:t>
      </w:r>
      <w:r w:rsidR="00892747" w:rsidRPr="00FF54BC">
        <w:rPr>
          <w:rFonts w:ascii="Times New Roman" w:eastAsia="Times New Roman" w:hAnsi="Times New Roman" w:cs="Times New Roman"/>
          <w:iCs/>
          <w:lang w:val="lv-LV"/>
        </w:rPr>
        <w:t xml:space="preserve">ar visiem citātiem). </w:t>
      </w:r>
      <w:r w:rsidR="000F76DC" w:rsidRPr="00FF54BC">
        <w:rPr>
          <w:rFonts w:ascii="Times New Roman" w:eastAsia="Times New Roman" w:hAnsi="Times New Roman" w:cs="Times New Roman"/>
          <w:iCs/>
          <w:lang w:val="lv-LV"/>
        </w:rPr>
        <w:t xml:space="preserve">Skolēni </w:t>
      </w:r>
      <w:r w:rsidR="003848B6" w:rsidRPr="00FF54BC">
        <w:rPr>
          <w:rFonts w:ascii="Times New Roman" w:eastAsia="Times New Roman" w:hAnsi="Times New Roman" w:cs="Times New Roman"/>
          <w:iCs/>
          <w:lang w:val="lv-LV"/>
        </w:rPr>
        <w:t xml:space="preserve">savā </w:t>
      </w:r>
      <w:r w:rsidR="000F76DC" w:rsidRPr="00FF54BC">
        <w:rPr>
          <w:rFonts w:ascii="Times New Roman" w:hAnsi="Times New Roman" w:cs="Times New Roman"/>
          <w:lang w:val="lv-LV"/>
        </w:rPr>
        <w:t xml:space="preserve">grupā </w:t>
      </w:r>
      <w:r w:rsidR="0029441C" w:rsidRPr="00FF54BC">
        <w:rPr>
          <w:rFonts w:ascii="Times New Roman" w:hAnsi="Times New Roman" w:cs="Times New Roman"/>
          <w:lang w:val="lv-LV"/>
        </w:rPr>
        <w:t>izvēl</w:t>
      </w:r>
      <w:r w:rsidR="00E21EA6" w:rsidRPr="00FF54BC">
        <w:rPr>
          <w:rFonts w:ascii="Times New Roman" w:hAnsi="Times New Roman" w:cs="Times New Roman"/>
          <w:lang w:val="lv-LV"/>
        </w:rPr>
        <w:t xml:space="preserve">ās </w:t>
      </w:r>
      <w:r w:rsidR="000F76DC" w:rsidRPr="00FF54BC">
        <w:rPr>
          <w:rFonts w:ascii="Times New Roman" w:hAnsi="Times New Roman" w:cs="Times New Roman"/>
          <w:lang w:val="lv-LV"/>
        </w:rPr>
        <w:t xml:space="preserve">vienu no katras kategorijas, </w:t>
      </w:r>
      <w:r w:rsidR="00AF6DC3" w:rsidRPr="00FF54BC">
        <w:rPr>
          <w:rFonts w:ascii="Times New Roman" w:hAnsi="Times New Roman" w:cs="Times New Roman"/>
          <w:lang w:val="lv-LV"/>
        </w:rPr>
        <w:t>kas viņiem vislabāk patīk</w:t>
      </w:r>
      <w:r w:rsidR="000F76DC" w:rsidRPr="00FF54BC">
        <w:rPr>
          <w:rFonts w:ascii="Times New Roman" w:hAnsi="Times New Roman" w:cs="Times New Roman"/>
          <w:lang w:val="lv-LV"/>
        </w:rPr>
        <w:t xml:space="preserve"> (2 minūtes)</w:t>
      </w:r>
      <w:r w:rsidR="00AF6DC3" w:rsidRPr="00FF54BC">
        <w:rPr>
          <w:rFonts w:ascii="Times New Roman" w:hAnsi="Times New Roman" w:cs="Times New Roman"/>
          <w:lang w:val="lv-LV"/>
        </w:rPr>
        <w:t>.</w:t>
      </w:r>
    </w:p>
    <w:p w14:paraId="46DF11B0" w14:textId="3DE27959" w:rsidR="00AF6DC3" w:rsidRPr="00FF54BC" w:rsidRDefault="000F76DC" w:rsidP="00474564">
      <w:pPr>
        <w:rPr>
          <w:rFonts w:ascii="Times New Roman" w:hAnsi="Times New Roman" w:cs="Times New Roman"/>
          <w:lang w:val="lv-LV"/>
        </w:rPr>
      </w:pPr>
      <w:r w:rsidRPr="00FF54BC">
        <w:rPr>
          <w:rFonts w:ascii="Times New Roman" w:hAnsi="Times New Roman" w:cs="Times New Roman"/>
          <w:lang w:val="lv-LV"/>
        </w:rPr>
        <w:t xml:space="preserve">Pēc tam </w:t>
      </w:r>
      <w:r w:rsidR="0029441C" w:rsidRPr="00FF54BC">
        <w:rPr>
          <w:rFonts w:ascii="Times New Roman" w:hAnsi="Times New Roman" w:cs="Times New Roman"/>
          <w:lang w:val="lv-LV"/>
        </w:rPr>
        <w:t xml:space="preserve">skolotājs aicina katru grupu </w:t>
      </w:r>
      <w:r w:rsidRPr="00FF54BC">
        <w:rPr>
          <w:rFonts w:ascii="Times New Roman" w:hAnsi="Times New Roman" w:cs="Times New Roman"/>
          <w:lang w:val="lv-LV"/>
        </w:rPr>
        <w:t>pēc kārtas balso</w:t>
      </w:r>
      <w:r w:rsidR="0029441C" w:rsidRPr="00FF54BC">
        <w:rPr>
          <w:rFonts w:ascii="Times New Roman" w:hAnsi="Times New Roman" w:cs="Times New Roman"/>
          <w:lang w:val="lv-LV"/>
        </w:rPr>
        <w:t>t</w:t>
      </w:r>
      <w:r w:rsidRPr="00FF54BC">
        <w:rPr>
          <w:rFonts w:ascii="Times New Roman" w:hAnsi="Times New Roman" w:cs="Times New Roman"/>
          <w:lang w:val="lv-LV"/>
        </w:rPr>
        <w:t xml:space="preserve"> atklāti, nosaucot </w:t>
      </w:r>
      <w:r w:rsidR="0029441C" w:rsidRPr="00FF54BC">
        <w:rPr>
          <w:rFonts w:ascii="Times New Roman" w:hAnsi="Times New Roman" w:cs="Times New Roman"/>
          <w:lang w:val="lv-LV"/>
        </w:rPr>
        <w:t xml:space="preserve">citāta </w:t>
      </w:r>
      <w:r w:rsidRPr="00FF54BC">
        <w:rPr>
          <w:rFonts w:ascii="Times New Roman" w:hAnsi="Times New Roman" w:cs="Times New Roman"/>
          <w:lang w:val="lv-LV"/>
        </w:rPr>
        <w:t xml:space="preserve">ciparu un īsi pamatojot savu izvēli, un </w:t>
      </w:r>
      <w:r w:rsidR="0029441C" w:rsidRPr="00FF54BC">
        <w:rPr>
          <w:rFonts w:ascii="Times New Roman" w:hAnsi="Times New Roman" w:cs="Times New Roman"/>
          <w:lang w:val="lv-LV"/>
        </w:rPr>
        <w:t xml:space="preserve">beigās </w:t>
      </w:r>
      <w:r w:rsidRPr="00FF54BC">
        <w:rPr>
          <w:rFonts w:ascii="Times New Roman" w:hAnsi="Times New Roman" w:cs="Times New Roman"/>
          <w:lang w:val="lv-LV"/>
        </w:rPr>
        <w:t>tiek nominēts labākais citāts katrā kategorijā</w:t>
      </w:r>
      <w:r w:rsidR="002C5225" w:rsidRPr="00FF54BC">
        <w:rPr>
          <w:rFonts w:ascii="Times New Roman" w:hAnsi="Times New Roman" w:cs="Times New Roman"/>
          <w:lang w:val="lv-LV"/>
        </w:rPr>
        <w:t xml:space="preserve"> (5 minūtes)</w:t>
      </w:r>
      <w:r w:rsidRPr="00FF54BC">
        <w:rPr>
          <w:rFonts w:ascii="Times New Roman" w:hAnsi="Times New Roman" w:cs="Times New Roman"/>
          <w:lang w:val="lv-LV"/>
        </w:rPr>
        <w:t xml:space="preserve">. </w:t>
      </w:r>
    </w:p>
    <w:p w14:paraId="4394796B" w14:textId="77777777" w:rsidR="0029441C" w:rsidRPr="00FF54BC" w:rsidRDefault="0029441C" w:rsidP="00474564">
      <w:pPr>
        <w:rPr>
          <w:rFonts w:ascii="Times New Roman" w:hAnsi="Times New Roman" w:cs="Times New Roman"/>
          <w:bCs/>
          <w:lang w:val="lv-LV"/>
        </w:rPr>
      </w:pPr>
    </w:p>
    <w:p w14:paraId="5F98447D" w14:textId="411A607C" w:rsidR="0DB1A6C1" w:rsidRPr="00FF54BC" w:rsidRDefault="0029441C" w:rsidP="00474564">
      <w:pPr>
        <w:rPr>
          <w:rFonts w:ascii="Times New Roman" w:hAnsi="Times New Roman" w:cs="Times New Roman"/>
          <w:b/>
          <w:i/>
          <w:lang w:val="lv-LV"/>
        </w:rPr>
      </w:pPr>
      <w:r w:rsidRPr="00FF54BC">
        <w:rPr>
          <w:rFonts w:ascii="Times New Roman" w:hAnsi="Times New Roman" w:cs="Times New Roman"/>
          <w:b/>
          <w:bCs/>
          <w:i/>
          <w:lang w:val="lv-LV"/>
        </w:rPr>
        <w:t>Refleksija par 1. aktivitāti</w:t>
      </w:r>
      <w:r w:rsidR="085374A1" w:rsidRPr="00FF54BC">
        <w:rPr>
          <w:rFonts w:ascii="Times New Roman" w:hAnsi="Times New Roman" w:cs="Times New Roman"/>
          <w:b/>
          <w:i/>
          <w:lang w:val="lv-LV"/>
        </w:rPr>
        <w:t xml:space="preserve"> </w:t>
      </w:r>
      <w:r w:rsidR="002C5225" w:rsidRPr="00FF54BC">
        <w:rPr>
          <w:rFonts w:ascii="Times New Roman" w:hAnsi="Times New Roman" w:cs="Times New Roman"/>
          <w:b/>
          <w:i/>
          <w:lang w:val="lv-LV"/>
        </w:rPr>
        <w:t>(3 minūtes)</w:t>
      </w:r>
    </w:p>
    <w:p w14:paraId="2CF769B0" w14:textId="77777777" w:rsidR="00062D79" w:rsidRPr="00FF54BC" w:rsidRDefault="0029441C" w:rsidP="00474564">
      <w:pPr>
        <w:rPr>
          <w:rFonts w:ascii="Times New Roman" w:hAnsi="Times New Roman" w:cs="Times New Roman"/>
          <w:lang w:val="lv-LV"/>
        </w:rPr>
      </w:pPr>
      <w:r w:rsidRPr="00FF54BC">
        <w:rPr>
          <w:rFonts w:ascii="Times New Roman" w:hAnsi="Times New Roman" w:cs="Times New Roman"/>
          <w:b/>
          <w:lang w:val="lv-LV"/>
        </w:rPr>
        <w:t>[</w:t>
      </w:r>
      <w:r w:rsidR="00FF7BCF" w:rsidRPr="00FF54BC">
        <w:rPr>
          <w:rFonts w:ascii="Times New Roman" w:hAnsi="Times New Roman" w:cs="Times New Roman"/>
          <w:b/>
          <w:lang w:val="lv-LV"/>
        </w:rPr>
        <w:t>8</w:t>
      </w:r>
      <w:r w:rsidRPr="00FF54BC">
        <w:rPr>
          <w:rFonts w:ascii="Times New Roman" w:hAnsi="Times New Roman" w:cs="Times New Roman"/>
          <w:b/>
          <w:lang w:val="lv-LV"/>
        </w:rPr>
        <w:t>. slaids]</w:t>
      </w:r>
      <w:r w:rsidRPr="00FF54BC">
        <w:rPr>
          <w:rFonts w:ascii="Times New Roman" w:hAnsi="Times New Roman" w:cs="Times New Roman"/>
          <w:lang w:val="lv-LV"/>
        </w:rPr>
        <w:t xml:space="preserve"> 1. a</w:t>
      </w:r>
      <w:r w:rsidR="00AF6DC3" w:rsidRPr="00FF54BC">
        <w:rPr>
          <w:rFonts w:ascii="Times New Roman" w:hAnsi="Times New Roman" w:cs="Times New Roman"/>
          <w:lang w:val="lv-LV"/>
        </w:rPr>
        <w:t>ktivitātes beigās</w:t>
      </w:r>
      <w:r w:rsidRPr="00FF54BC">
        <w:rPr>
          <w:rFonts w:ascii="Times New Roman" w:hAnsi="Times New Roman" w:cs="Times New Roman"/>
          <w:lang w:val="lv-LV"/>
        </w:rPr>
        <w:t xml:space="preserve"> abos darba grupas variantos skolēni, veido </w:t>
      </w:r>
      <w:r w:rsidRPr="00FF54BC">
        <w:rPr>
          <w:rFonts w:ascii="Times New Roman" w:hAnsi="Times New Roman" w:cs="Times New Roman"/>
          <w:bCs/>
          <w:lang w:val="lv-LV"/>
        </w:rPr>
        <w:t>ideju zirnekli:</w:t>
      </w:r>
      <w:r w:rsidRPr="00FF54BC">
        <w:rPr>
          <w:rFonts w:ascii="Times New Roman" w:hAnsi="Times New Roman" w:cs="Times New Roman"/>
          <w:b/>
          <w:bCs/>
          <w:lang w:val="lv-LV"/>
        </w:rPr>
        <w:t xml:space="preserve"> “</w:t>
      </w:r>
      <w:r w:rsidRPr="00FF54BC">
        <w:rPr>
          <w:rFonts w:ascii="Times New Roman" w:hAnsi="Times New Roman" w:cs="Times New Roman"/>
          <w:lang w:val="lv-LV"/>
        </w:rPr>
        <w:t>Kādas labas īpašības tika izceltas refleksijā un/vai citātos?” Skolēni min īpašības vai piemērus, ar ko vēl varētu salīdzināt un asociēt ģimeni “ģimene kā….”</w:t>
      </w:r>
    </w:p>
    <w:p w14:paraId="5B758B6D" w14:textId="2DB2D35F" w:rsidR="409601A1" w:rsidRPr="00FF54BC" w:rsidRDefault="0029441C" w:rsidP="00474564">
      <w:pPr>
        <w:rPr>
          <w:rFonts w:ascii="Times New Roman" w:hAnsi="Times New Roman" w:cs="Times New Roman"/>
          <w:lang w:val="lv-LV"/>
        </w:rPr>
      </w:pPr>
      <w:r w:rsidRPr="00FF54BC">
        <w:rPr>
          <w:rFonts w:ascii="Times New Roman" w:hAnsi="Times New Roman" w:cs="Times New Roman"/>
          <w:lang w:val="lv-LV"/>
        </w:rPr>
        <w:t>Skolotājs nosauktās īpašības ieraksta prezentācijā</w:t>
      </w:r>
      <w:r w:rsidR="00062D79" w:rsidRPr="00FF54BC">
        <w:rPr>
          <w:rFonts w:ascii="Times New Roman" w:hAnsi="Times New Roman" w:cs="Times New Roman"/>
          <w:lang w:val="lv-LV"/>
        </w:rPr>
        <w:t xml:space="preserve">. </w:t>
      </w:r>
      <w:r w:rsidR="409601A1" w:rsidRPr="00FF54BC">
        <w:rPr>
          <w:rFonts w:ascii="Times New Roman" w:hAnsi="Times New Roman" w:cs="Times New Roman"/>
          <w:lang w:val="lv-LV"/>
        </w:rPr>
        <w:t>Daž</w:t>
      </w:r>
      <w:r w:rsidR="00AF6DC3" w:rsidRPr="00FF54BC">
        <w:rPr>
          <w:rFonts w:ascii="Times New Roman" w:hAnsi="Times New Roman" w:cs="Times New Roman"/>
          <w:lang w:val="lv-LV"/>
        </w:rPr>
        <w:t xml:space="preserve">i </w:t>
      </w:r>
      <w:r w:rsidR="409601A1" w:rsidRPr="00FF54BC">
        <w:rPr>
          <w:rFonts w:ascii="Times New Roman" w:hAnsi="Times New Roman" w:cs="Times New Roman"/>
          <w:lang w:val="lv-LV"/>
        </w:rPr>
        <w:t xml:space="preserve">labas īpašības </w:t>
      </w:r>
      <w:r w:rsidR="00AF6DC3" w:rsidRPr="00FF54BC">
        <w:rPr>
          <w:rFonts w:ascii="Times New Roman" w:hAnsi="Times New Roman" w:cs="Times New Roman"/>
          <w:lang w:val="lv-LV"/>
        </w:rPr>
        <w:t xml:space="preserve">piemēri: </w:t>
      </w:r>
      <w:r w:rsidRPr="00FF54BC">
        <w:rPr>
          <w:rFonts w:ascii="Times New Roman" w:hAnsi="Times New Roman" w:cs="Times New Roman"/>
          <w:lang w:val="lv-LV"/>
        </w:rPr>
        <w:t>rūpes, p</w:t>
      </w:r>
      <w:r w:rsidR="409601A1" w:rsidRPr="00FF54BC">
        <w:rPr>
          <w:rFonts w:ascii="Times New Roman" w:hAnsi="Times New Roman" w:cs="Times New Roman"/>
          <w:lang w:val="lv-LV"/>
        </w:rPr>
        <w:t>atiesīgums (nemelot), uzticamība (pildīt solījumus)</w:t>
      </w:r>
      <w:r w:rsidRPr="00FF54BC">
        <w:rPr>
          <w:rFonts w:ascii="Times New Roman" w:hAnsi="Times New Roman" w:cs="Times New Roman"/>
          <w:lang w:val="lv-LV"/>
        </w:rPr>
        <w:t xml:space="preserve">, </w:t>
      </w:r>
      <w:r w:rsidR="409601A1" w:rsidRPr="00FF54BC">
        <w:rPr>
          <w:rFonts w:ascii="Times New Roman" w:hAnsi="Times New Roman" w:cs="Times New Roman"/>
          <w:lang w:val="lv-LV"/>
        </w:rPr>
        <w:t>pateicība</w:t>
      </w:r>
      <w:r w:rsidR="2DE1E757" w:rsidRPr="00FF54BC">
        <w:rPr>
          <w:rFonts w:ascii="Times New Roman" w:hAnsi="Times New Roman" w:cs="Times New Roman"/>
          <w:lang w:val="lv-LV"/>
        </w:rPr>
        <w:t>...</w:t>
      </w:r>
    </w:p>
    <w:p w14:paraId="29C42694" w14:textId="77777777" w:rsidR="0026666A" w:rsidRPr="00FF54BC" w:rsidRDefault="0026666A" w:rsidP="00474564">
      <w:pPr>
        <w:pStyle w:val="aktivitte"/>
      </w:pPr>
    </w:p>
    <w:p w14:paraId="00F3955B" w14:textId="34A165D5" w:rsidR="00E87935" w:rsidRPr="00FF54BC" w:rsidRDefault="00E87935" w:rsidP="00474564">
      <w:pPr>
        <w:pStyle w:val="aktivitte"/>
      </w:pPr>
      <w:r w:rsidRPr="00FF54BC">
        <w:t xml:space="preserve">2. aktivitāte. </w:t>
      </w:r>
      <w:r w:rsidR="009A6DF6" w:rsidRPr="00FF54BC">
        <w:t xml:space="preserve">Kas varētu apgrūtināt attiecības ģimenē? </w:t>
      </w:r>
      <w:r w:rsidRPr="00FF54BC">
        <w:t xml:space="preserve">(ieteicamais laiks </w:t>
      </w:r>
      <w:r w:rsidR="002140CE" w:rsidRPr="00FF54BC">
        <w:t>15</w:t>
      </w:r>
      <w:r w:rsidRPr="00FF54BC">
        <w:t xml:space="preserve"> min.)</w:t>
      </w:r>
    </w:p>
    <w:p w14:paraId="2DDA35E7" w14:textId="53B95EAC" w:rsidR="00FD45A1" w:rsidRPr="00FF54BC" w:rsidRDefault="002C5225" w:rsidP="00474564">
      <w:pPr>
        <w:pStyle w:val="aktivitte"/>
        <w:rPr>
          <w:b w:val="0"/>
        </w:rPr>
      </w:pPr>
      <w:r w:rsidRPr="00FF54BC">
        <w:t>[</w:t>
      </w:r>
      <w:r w:rsidR="008534C5" w:rsidRPr="00FF54BC">
        <w:t>9</w:t>
      </w:r>
      <w:r w:rsidRPr="00FF54BC">
        <w:t>. slaids]</w:t>
      </w:r>
      <w:r w:rsidRPr="00FF54BC">
        <w:rPr>
          <w:b w:val="0"/>
        </w:rPr>
        <w:t xml:space="preserve"> Skolotājs stāsta: “S</w:t>
      </w:r>
      <w:r w:rsidR="007276B4" w:rsidRPr="00FF54BC">
        <w:rPr>
          <w:b w:val="0"/>
        </w:rPr>
        <w:t xml:space="preserve">ākumā runājām par labajām īpašībām, ideālo ģimeni. Tagad </w:t>
      </w:r>
      <w:r w:rsidR="00FD45A1" w:rsidRPr="00FF54BC">
        <w:rPr>
          <w:b w:val="0"/>
        </w:rPr>
        <w:t>pievērsīsimies</w:t>
      </w:r>
      <w:r w:rsidR="007276B4" w:rsidRPr="00FF54BC">
        <w:rPr>
          <w:b w:val="0"/>
        </w:rPr>
        <w:t xml:space="preserve"> </w:t>
      </w:r>
      <w:r w:rsidR="00FD45A1" w:rsidRPr="00FF54BC">
        <w:rPr>
          <w:b w:val="0"/>
        </w:rPr>
        <w:t xml:space="preserve">ģimenes attiecībām. </w:t>
      </w:r>
      <w:r w:rsidR="475B2B7E" w:rsidRPr="00FF54BC">
        <w:rPr>
          <w:b w:val="0"/>
        </w:rPr>
        <w:t>Sāksim</w:t>
      </w:r>
      <w:r w:rsidR="005D34AA" w:rsidRPr="00FF54BC">
        <w:rPr>
          <w:b w:val="0"/>
        </w:rPr>
        <w:t xml:space="preserve"> ar </w:t>
      </w:r>
      <w:r w:rsidR="007276B4" w:rsidRPr="00FF54BC">
        <w:rPr>
          <w:b w:val="0"/>
        </w:rPr>
        <w:t>grū</w:t>
      </w:r>
      <w:r w:rsidR="00FD45A1" w:rsidRPr="00FF54BC">
        <w:rPr>
          <w:b w:val="0"/>
        </w:rPr>
        <w:t>tībām, kas var parādīties ģimenes dzīvē</w:t>
      </w:r>
      <w:r w:rsidRPr="00FF54BC">
        <w:rPr>
          <w:b w:val="0"/>
        </w:rPr>
        <w:t>. “Kas varētu apgrūtināt attiecības ģimenē?”</w:t>
      </w:r>
      <w:r w:rsidR="00FD45A1" w:rsidRPr="00FF54BC">
        <w:rPr>
          <w:b w:val="0"/>
        </w:rPr>
        <w:t xml:space="preserve">. </w:t>
      </w:r>
    </w:p>
    <w:p w14:paraId="266EE740" w14:textId="70D74186" w:rsidR="00611672" w:rsidRPr="00FF54BC" w:rsidRDefault="5DA3DDA3" w:rsidP="00474564">
      <w:pPr>
        <w:pStyle w:val="aktivitte"/>
        <w:rPr>
          <w:b w:val="0"/>
        </w:rPr>
      </w:pPr>
      <w:r w:rsidRPr="00FF54BC">
        <w:rPr>
          <w:b w:val="0"/>
          <w:iCs/>
        </w:rPr>
        <w:t>Visa klase kopīgi atbild uz jautājum</w:t>
      </w:r>
      <w:r w:rsidR="008534C5" w:rsidRPr="00FF54BC">
        <w:rPr>
          <w:b w:val="0"/>
          <w:iCs/>
        </w:rPr>
        <w:t>u</w:t>
      </w:r>
      <w:r w:rsidRPr="00FF54BC">
        <w:rPr>
          <w:b w:val="0"/>
          <w:iCs/>
        </w:rPr>
        <w:t>, minot savas domas un piemērus</w:t>
      </w:r>
      <w:r w:rsidR="007151BF" w:rsidRPr="00FF54BC">
        <w:rPr>
          <w:b w:val="0"/>
          <w:iCs/>
        </w:rPr>
        <w:t xml:space="preserve"> </w:t>
      </w:r>
      <w:r w:rsidR="002C5225" w:rsidRPr="00FF54BC">
        <w:rPr>
          <w:b w:val="0"/>
        </w:rPr>
        <w:t>(</w:t>
      </w:r>
      <w:r w:rsidR="007151BF" w:rsidRPr="00FF54BC">
        <w:rPr>
          <w:b w:val="0"/>
        </w:rPr>
        <w:t>piemērām: i</w:t>
      </w:r>
      <w:r w:rsidR="000403EB" w:rsidRPr="00FF54BC">
        <w:rPr>
          <w:b w:val="0"/>
        </w:rPr>
        <w:t>zpratne</w:t>
      </w:r>
      <w:r w:rsidR="007151BF" w:rsidRPr="00FF54BC">
        <w:rPr>
          <w:b w:val="0"/>
        </w:rPr>
        <w:t xml:space="preserve">s trūkums; maz </w:t>
      </w:r>
      <w:r w:rsidR="000403EB" w:rsidRPr="00FF54BC">
        <w:rPr>
          <w:b w:val="0"/>
        </w:rPr>
        <w:t>komunikācija</w:t>
      </w:r>
      <w:r w:rsidR="007151BF" w:rsidRPr="00FF54BC">
        <w:rPr>
          <w:b w:val="0"/>
        </w:rPr>
        <w:t xml:space="preserve">s; nepavadīt laiku kopā; neuzticība viens otram; vienaldzība…) </w:t>
      </w:r>
    </w:p>
    <w:p w14:paraId="3BE97FAA" w14:textId="18CBF858" w:rsidR="003D6EC5" w:rsidRPr="00FF54BC" w:rsidRDefault="003D6EC5" w:rsidP="00474564">
      <w:pPr>
        <w:pStyle w:val="aktivitte"/>
        <w:rPr>
          <w:b w:val="0"/>
        </w:rPr>
      </w:pPr>
      <w:r w:rsidRPr="00FF54BC">
        <w:t>[</w:t>
      </w:r>
      <w:r w:rsidR="00C12651" w:rsidRPr="00FF54BC">
        <w:t>10</w:t>
      </w:r>
      <w:r w:rsidRPr="00FF54BC">
        <w:t xml:space="preserve">. slaids] </w:t>
      </w:r>
      <w:r w:rsidR="007151BF" w:rsidRPr="00FF54BC">
        <w:rPr>
          <w:b w:val="0"/>
        </w:rPr>
        <w:t>Skolotājs stāsta</w:t>
      </w:r>
      <w:r w:rsidRPr="00FF54BC">
        <w:rPr>
          <w:b w:val="0"/>
        </w:rPr>
        <w:t xml:space="preserve"> par piecām mīlestības valodām: </w:t>
      </w:r>
      <w:r w:rsidR="007151BF" w:rsidRPr="00FF54BC">
        <w:rPr>
          <w:b w:val="0"/>
        </w:rPr>
        <w:t>“</w:t>
      </w:r>
      <w:r w:rsidRPr="00FF54BC">
        <w:rPr>
          <w:b w:val="0"/>
        </w:rPr>
        <w:t>Reizēm ģimenē var rasties nesaskaņas labas komunikācijas trūkuma dēļ. Jāņem vērā, ka k</w:t>
      </w:r>
      <w:r w:rsidR="007151BF" w:rsidRPr="00FF54BC">
        <w:rPr>
          <w:b w:val="0"/>
        </w:rPr>
        <w:t>atram ir galvenā mīlestības valoda - veids, kādā izteikt pieķeršanos un piesaisti, kas skar jūtu dzīles, laiku pa laikam sējā raisa platu pastulbu smaidu un neatstāj vietu Šaubām, vai mūs mīl patiesi un aizrautīgi</w:t>
      </w:r>
      <w:r w:rsidRPr="00FF54BC">
        <w:rPr>
          <w:b w:val="0"/>
        </w:rPr>
        <w:t xml:space="preserve">. Tās mīlestības valodas ir piecas: 1. Apliecinājuma vārdi; 2. Saturīgi kopā pavadīts laiks; 3. Dāvanas; 4. Praktiskā palīdzība; 5. Pieskāriens.” (no Gerija Čepmana grāmatas ‘Piecas mīlestības valodas’. ) </w:t>
      </w:r>
    </w:p>
    <w:p w14:paraId="02B99CC4" w14:textId="72133637" w:rsidR="007151BF" w:rsidRPr="00FF54BC" w:rsidRDefault="007151BF" w:rsidP="00474564">
      <w:pPr>
        <w:pStyle w:val="aktivitte"/>
        <w:rPr>
          <w:b w:val="0"/>
        </w:rPr>
      </w:pPr>
      <w:r w:rsidRPr="00FF54BC">
        <w:rPr>
          <w:b w:val="0"/>
          <w:noProof/>
          <w:lang w:eastAsia="lv-LV"/>
        </w:rPr>
        <w:drawing>
          <wp:inline distT="0" distB="0" distL="0" distR="0" wp14:anchorId="09497A24" wp14:editId="54DE0473">
            <wp:extent cx="1260001"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0001" cy="1080000"/>
                    </a:xfrm>
                    <a:prstGeom prst="rect">
                      <a:avLst/>
                    </a:prstGeom>
                  </pic:spPr>
                </pic:pic>
              </a:graphicData>
            </a:graphic>
          </wp:inline>
        </w:drawing>
      </w:r>
      <w:r w:rsidRPr="00FF54BC">
        <w:rPr>
          <w:b w:val="0"/>
          <w:noProof/>
          <w:lang w:eastAsia="lv-LV"/>
        </w:rPr>
        <w:drawing>
          <wp:inline distT="0" distB="0" distL="0" distR="0" wp14:anchorId="66CD60FE" wp14:editId="23BCE1A4">
            <wp:extent cx="1136001" cy="108000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36001" cy="1080000"/>
                    </a:xfrm>
                    <a:prstGeom prst="rect">
                      <a:avLst/>
                    </a:prstGeom>
                  </pic:spPr>
                </pic:pic>
              </a:graphicData>
            </a:graphic>
          </wp:inline>
        </w:drawing>
      </w:r>
      <w:r w:rsidRPr="00FF54BC">
        <w:rPr>
          <w:noProof/>
          <w:lang w:eastAsia="lv-LV"/>
        </w:rPr>
        <w:drawing>
          <wp:inline distT="0" distB="0" distL="0" distR="0" wp14:anchorId="6D39817A" wp14:editId="207A291F">
            <wp:extent cx="1222326"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22326" cy="1080000"/>
                    </a:xfrm>
                    <a:prstGeom prst="rect">
                      <a:avLst/>
                    </a:prstGeom>
                  </pic:spPr>
                </pic:pic>
              </a:graphicData>
            </a:graphic>
          </wp:inline>
        </w:drawing>
      </w:r>
      <w:r w:rsidRPr="00FF54BC">
        <w:rPr>
          <w:noProof/>
          <w:lang w:eastAsia="lv-LV"/>
        </w:rPr>
        <w:drawing>
          <wp:inline distT="0" distB="0" distL="0" distR="0" wp14:anchorId="7DD874AC" wp14:editId="31C7E67B">
            <wp:extent cx="118500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5000" cy="1080000"/>
                    </a:xfrm>
                    <a:prstGeom prst="rect">
                      <a:avLst/>
                    </a:prstGeom>
                  </pic:spPr>
                </pic:pic>
              </a:graphicData>
            </a:graphic>
          </wp:inline>
        </w:drawing>
      </w:r>
      <w:r w:rsidRPr="00FF54BC">
        <w:rPr>
          <w:noProof/>
          <w:lang w:eastAsia="lv-LV"/>
        </w:rPr>
        <w:drawing>
          <wp:inline distT="0" distB="0" distL="0" distR="0" wp14:anchorId="66AA3EEE" wp14:editId="7B27F10D">
            <wp:extent cx="1072448"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72448" cy="1080000"/>
                    </a:xfrm>
                    <a:prstGeom prst="rect">
                      <a:avLst/>
                    </a:prstGeom>
                  </pic:spPr>
                </pic:pic>
              </a:graphicData>
            </a:graphic>
          </wp:inline>
        </w:drawing>
      </w:r>
    </w:p>
    <w:p w14:paraId="3C580289" w14:textId="77777777" w:rsidR="003D6EC5" w:rsidRPr="00FF54BC" w:rsidRDefault="003D6EC5" w:rsidP="00474564">
      <w:pPr>
        <w:pStyle w:val="aktivitte"/>
        <w:rPr>
          <w:b w:val="0"/>
        </w:rPr>
      </w:pPr>
    </w:p>
    <w:p w14:paraId="27166904" w14:textId="527A0579" w:rsidR="38319DD4" w:rsidRPr="00FF54BC" w:rsidRDefault="002263D0" w:rsidP="00474564">
      <w:pPr>
        <w:pStyle w:val="aktivitte"/>
        <w:rPr>
          <w:b w:val="0"/>
        </w:rPr>
      </w:pPr>
      <w:r w:rsidRPr="00FF54BC">
        <w:t>[</w:t>
      </w:r>
      <w:r w:rsidR="001E73BE" w:rsidRPr="00FF54BC">
        <w:t>11</w:t>
      </w:r>
      <w:r w:rsidRPr="00FF54BC">
        <w:t xml:space="preserve">. slaids] </w:t>
      </w:r>
      <w:r w:rsidR="00180463" w:rsidRPr="00FF54BC">
        <w:t>Uzdevums</w:t>
      </w:r>
      <w:r w:rsidR="002140CE" w:rsidRPr="00FF54BC">
        <w:t xml:space="preserve"> (10 minūtes)</w:t>
      </w:r>
      <w:r w:rsidR="00180463" w:rsidRPr="00FF54BC">
        <w:rPr>
          <w:b w:val="0"/>
        </w:rPr>
        <w:t xml:space="preserve">: </w:t>
      </w:r>
      <w:r w:rsidR="003D6EC5" w:rsidRPr="00FF54BC">
        <w:rPr>
          <w:b w:val="0"/>
        </w:rPr>
        <w:t xml:space="preserve">Skolēni </w:t>
      </w:r>
      <w:r w:rsidR="00DA2B9D" w:rsidRPr="00FF54BC">
        <w:rPr>
          <w:b w:val="0"/>
        </w:rPr>
        <w:t>4-</w:t>
      </w:r>
      <w:r w:rsidRPr="00FF54BC">
        <w:rPr>
          <w:b w:val="0"/>
        </w:rPr>
        <w:t>5</w:t>
      </w:r>
      <w:r w:rsidR="002140CE" w:rsidRPr="00FF54BC">
        <w:rPr>
          <w:b w:val="0"/>
        </w:rPr>
        <w:t xml:space="preserve"> </w:t>
      </w:r>
      <w:r w:rsidRPr="00FF54BC">
        <w:rPr>
          <w:b w:val="0"/>
        </w:rPr>
        <w:t xml:space="preserve">minūtes </w:t>
      </w:r>
      <w:r w:rsidR="003D6EC5" w:rsidRPr="00FF54BC">
        <w:rPr>
          <w:b w:val="0"/>
        </w:rPr>
        <w:t xml:space="preserve">individuāli strādā pie </w:t>
      </w:r>
      <w:r w:rsidR="008373FE" w:rsidRPr="00FF54BC">
        <w:rPr>
          <w:b w:val="0"/>
        </w:rPr>
        <w:t>tabulas</w:t>
      </w:r>
      <w:r w:rsidRPr="00FF54BC">
        <w:rPr>
          <w:b w:val="0"/>
        </w:rPr>
        <w:t xml:space="preserve"> </w:t>
      </w:r>
      <w:r w:rsidR="008373FE" w:rsidRPr="00FF54BC">
        <w:rPr>
          <w:b w:val="0"/>
        </w:rPr>
        <w:t>‘Piecās mīlestības valodas” (</w:t>
      </w:r>
      <w:r w:rsidR="008373FE" w:rsidRPr="00474564">
        <w:rPr>
          <w:b w:val="0"/>
          <w:i/>
          <w:iCs/>
        </w:rPr>
        <w:t>3. materiāls</w:t>
      </w:r>
      <w:r w:rsidR="008373FE" w:rsidRPr="00FF54BC">
        <w:rPr>
          <w:b w:val="0"/>
        </w:rPr>
        <w:t>): “</w:t>
      </w:r>
      <w:r w:rsidRPr="00FF54BC">
        <w:rPr>
          <w:b w:val="0"/>
        </w:rPr>
        <w:t xml:space="preserve">Ko darītu labā ģimenē, lai uzturētu labas savstarpējās attiecības saspringtās </w:t>
      </w:r>
      <w:r w:rsidRPr="00FF54BC">
        <w:rPr>
          <w:b w:val="0"/>
        </w:rPr>
        <w:lastRenderedPageBreak/>
        <w:t>situācijās?”</w:t>
      </w:r>
      <w:r w:rsidR="00180463" w:rsidRPr="00FF54BC">
        <w:rPr>
          <w:b w:val="0"/>
        </w:rPr>
        <w:t xml:space="preserve"> </w:t>
      </w:r>
      <w:r w:rsidR="0AD087F1" w:rsidRPr="00FF54BC">
        <w:rPr>
          <w:b w:val="0"/>
        </w:rPr>
        <w:t xml:space="preserve">Tabula </w:t>
      </w:r>
      <w:r w:rsidRPr="00FF54BC">
        <w:rPr>
          <w:b w:val="0"/>
        </w:rPr>
        <w:t xml:space="preserve">ir </w:t>
      </w:r>
      <w:r w:rsidR="0AD087F1" w:rsidRPr="00FF54BC">
        <w:rPr>
          <w:b w:val="0"/>
        </w:rPr>
        <w:t xml:space="preserve">ar piecām </w:t>
      </w:r>
      <w:r w:rsidR="008373FE" w:rsidRPr="00FF54BC">
        <w:rPr>
          <w:b w:val="0"/>
        </w:rPr>
        <w:t xml:space="preserve">rindām </w:t>
      </w:r>
      <w:r w:rsidR="0AD087F1" w:rsidRPr="00FF54BC">
        <w:rPr>
          <w:b w:val="0"/>
        </w:rPr>
        <w:t xml:space="preserve">(5 mīlestības valodas) un </w:t>
      </w:r>
      <w:r w:rsidR="008373FE" w:rsidRPr="00FF54BC">
        <w:rPr>
          <w:b w:val="0"/>
        </w:rPr>
        <w:t>trim</w:t>
      </w:r>
      <w:r w:rsidR="0AD087F1" w:rsidRPr="00FF54BC">
        <w:rPr>
          <w:b w:val="0"/>
        </w:rPr>
        <w:t xml:space="preserve"> </w:t>
      </w:r>
      <w:r w:rsidR="008373FE" w:rsidRPr="00FF54BC">
        <w:rPr>
          <w:b w:val="0"/>
        </w:rPr>
        <w:t>kolonnām</w:t>
      </w:r>
      <w:r w:rsidR="0AD087F1" w:rsidRPr="00FF54BC">
        <w:rPr>
          <w:b w:val="0"/>
        </w:rPr>
        <w:t xml:space="preserve"> (trīs saspringtās situācijas</w:t>
      </w:r>
      <w:r w:rsidR="39AD834F" w:rsidRPr="00FF54BC">
        <w:rPr>
          <w:b w:val="0"/>
        </w:rPr>
        <w:t xml:space="preserve">: </w:t>
      </w:r>
      <w:r w:rsidR="008373FE" w:rsidRPr="00FF54BC">
        <w:rPr>
          <w:b w:val="0"/>
        </w:rPr>
        <w:t>Tē</w:t>
      </w:r>
      <w:r w:rsidR="39AD834F" w:rsidRPr="00FF54BC">
        <w:rPr>
          <w:b w:val="0"/>
        </w:rPr>
        <w:t>vs vai mamma zaudē darbu</w:t>
      </w:r>
      <w:r w:rsidR="008373FE" w:rsidRPr="00FF54BC">
        <w:rPr>
          <w:b w:val="0"/>
        </w:rPr>
        <w:t xml:space="preserve">; </w:t>
      </w:r>
      <w:r w:rsidR="39AD834F" w:rsidRPr="00FF54BC">
        <w:rPr>
          <w:b w:val="0"/>
        </w:rPr>
        <w:t>slimība ģimenē, nepatikšanās skolā</w:t>
      </w:r>
      <w:r w:rsidR="0AD087F1" w:rsidRPr="00FF54BC">
        <w:rPr>
          <w:b w:val="0"/>
        </w:rPr>
        <w:t>)</w:t>
      </w:r>
      <w:r w:rsidRPr="00FF54BC">
        <w:rPr>
          <w:b w:val="0"/>
        </w:rPr>
        <w:t xml:space="preserve">. </w:t>
      </w:r>
    </w:p>
    <w:p w14:paraId="59D08260" w14:textId="1B0C470E" w:rsidR="002263D0" w:rsidRPr="00FF54BC" w:rsidRDefault="0AD087F1" w:rsidP="00474564">
      <w:pPr>
        <w:pStyle w:val="aktivitte"/>
        <w:rPr>
          <w:b w:val="0"/>
        </w:rPr>
      </w:pPr>
      <w:r w:rsidRPr="00FF54BC">
        <w:rPr>
          <w:b w:val="0"/>
        </w:rPr>
        <w:t xml:space="preserve">Skolēni </w:t>
      </w:r>
      <w:r w:rsidR="002263D0" w:rsidRPr="00FF54BC">
        <w:rPr>
          <w:b w:val="0"/>
        </w:rPr>
        <w:t>individuāli pārdomā</w:t>
      </w:r>
      <w:r w:rsidRPr="00FF54BC">
        <w:rPr>
          <w:b w:val="0"/>
        </w:rPr>
        <w:t>, kā izpaudīsies mīlestība katrā no tām valodām dotajā</w:t>
      </w:r>
      <w:r w:rsidR="002263D0" w:rsidRPr="00FF54BC">
        <w:rPr>
          <w:b w:val="0"/>
        </w:rPr>
        <w:t>s</w:t>
      </w:r>
      <w:r w:rsidRPr="00FF54BC">
        <w:rPr>
          <w:b w:val="0"/>
        </w:rPr>
        <w:t xml:space="preserve"> situācijā</w:t>
      </w:r>
      <w:r w:rsidR="002263D0" w:rsidRPr="00FF54BC">
        <w:rPr>
          <w:b w:val="0"/>
        </w:rPr>
        <w:t>s</w:t>
      </w:r>
      <w:r w:rsidR="0BC9DF19" w:rsidRPr="00FF54BC">
        <w:rPr>
          <w:b w:val="0"/>
        </w:rPr>
        <w:t xml:space="preserve"> (minot, ko varētu darīt labs dēls, ko darītu labs tēvs, ko darītu labā mamma</w:t>
      </w:r>
      <w:r w:rsidR="008373FE" w:rsidRPr="00FF54BC">
        <w:rPr>
          <w:b w:val="0"/>
        </w:rPr>
        <w:t>, kā norādīts tabulā)</w:t>
      </w:r>
      <w:r w:rsidRPr="00FF54BC">
        <w:rPr>
          <w:b w:val="0"/>
        </w:rPr>
        <w:t xml:space="preserve">. </w:t>
      </w:r>
    </w:p>
    <w:p w14:paraId="7E776D26" w14:textId="1F79237B" w:rsidR="0AD087F1" w:rsidRPr="00FF54BC" w:rsidRDefault="002263D0" w:rsidP="00474564">
      <w:pPr>
        <w:pStyle w:val="aktivitte"/>
        <w:rPr>
          <w:b w:val="0"/>
        </w:rPr>
      </w:pPr>
      <w:r w:rsidRPr="00FF54BC">
        <w:rPr>
          <w:b w:val="0"/>
        </w:rPr>
        <w:t xml:space="preserve">Ja nepietiek laika iet cauri visai tabulai, skolēni var izvēlēties piemēram tikai vienu no mīlestības valodām un reflektēt, kā tā izpaudīsies visās trīs situācijās; vai arī izvēlēties vienu no situācijām un reflektēt, kā mīlestība izpaudīsies visās piecās valodās. </w:t>
      </w:r>
    </w:p>
    <w:p w14:paraId="2551828C" w14:textId="77777777" w:rsidR="002140CE" w:rsidRPr="00FF54BC" w:rsidRDefault="002140CE" w:rsidP="00474564">
      <w:pPr>
        <w:rPr>
          <w:rFonts w:ascii="Times New Roman" w:hAnsi="Times New Roman" w:cs="Times New Roman"/>
          <w:lang w:val="lv-LV"/>
        </w:rPr>
      </w:pPr>
      <w:r w:rsidRPr="00FF54BC">
        <w:rPr>
          <w:rFonts w:ascii="Times New Roman" w:hAnsi="Times New Roman" w:cs="Times New Roman"/>
          <w:lang w:val="lv-LV"/>
        </w:rPr>
        <w:t xml:space="preserve">Pēc tam skolotājs lūdz skolēniem izpausties par katru situāciju, un ko darīs attiecīgi cilvēki, lai paustu mīlestību. </w:t>
      </w:r>
      <w:r w:rsidRPr="00FF54BC">
        <w:rPr>
          <w:rFonts w:ascii="Times New Roman" w:eastAsia="Times New Roman" w:hAnsi="Times New Roman" w:cs="Times New Roman"/>
          <w:iCs/>
          <w:lang w:val="lv-LV"/>
        </w:rPr>
        <w:t>Skolēni tiek aicināti dalīties pārdomās, viedokļos par to, kāds ir labas komunikācijas noslēpums, kas viņuprāt ir svarīgs komunikācijā.</w:t>
      </w:r>
    </w:p>
    <w:p w14:paraId="711E74FB" w14:textId="26EFB7BA" w:rsidR="008347EC" w:rsidRPr="00FF54BC" w:rsidRDefault="002140CE" w:rsidP="00474564">
      <w:pPr>
        <w:pStyle w:val="aktivitte"/>
        <w:rPr>
          <w:b w:val="0"/>
        </w:rPr>
      </w:pPr>
      <w:r w:rsidRPr="00FF54BC">
        <w:rPr>
          <w:b w:val="0"/>
        </w:rPr>
        <w:t xml:space="preserve">Skolotājs var virzīt </w:t>
      </w:r>
      <w:r w:rsidR="007A5444" w:rsidRPr="00FF54BC">
        <w:rPr>
          <w:b w:val="0"/>
        </w:rPr>
        <w:t>diskusiju uz to, k</w:t>
      </w:r>
      <w:r w:rsidR="00180463" w:rsidRPr="00FF54BC">
        <w:rPr>
          <w:b w:val="0"/>
        </w:rPr>
        <w:t xml:space="preserve">ā labāk </w:t>
      </w:r>
      <w:r w:rsidR="007A5444" w:rsidRPr="00FF54BC">
        <w:rPr>
          <w:b w:val="0"/>
        </w:rPr>
        <w:t>komunicēt savas vajadzības, emocijas? Un kā uztvert otrā cilvēka vajadzības</w:t>
      </w:r>
      <w:r w:rsidRPr="00FF54BC">
        <w:rPr>
          <w:b w:val="0"/>
        </w:rPr>
        <w:t xml:space="preserve">? Var arī </w:t>
      </w:r>
      <w:r w:rsidR="002F5B0E" w:rsidRPr="00FF54BC">
        <w:rPr>
          <w:b w:val="0"/>
        </w:rPr>
        <w:t xml:space="preserve">aktualizēt </w:t>
      </w:r>
      <w:r w:rsidRPr="00FF54BC">
        <w:rPr>
          <w:b w:val="0"/>
        </w:rPr>
        <w:t xml:space="preserve">brīvība </w:t>
      </w:r>
      <w:r w:rsidR="002F5B0E" w:rsidRPr="00FF54BC">
        <w:rPr>
          <w:b w:val="0"/>
        </w:rPr>
        <w:t>un robežas</w:t>
      </w:r>
      <w:r w:rsidRPr="00FF54BC">
        <w:rPr>
          <w:b w:val="0"/>
        </w:rPr>
        <w:t xml:space="preserve">: kā es varu brīvi ņemt vērā citu cilvēku vajadzības un komunikācijas veidus, ņemt vērā, kā viņi jūtas attiecīgajā situācijā. </w:t>
      </w:r>
    </w:p>
    <w:p w14:paraId="1A0C74DC" w14:textId="16D6F024" w:rsidR="45F29887" w:rsidRPr="00FF54BC" w:rsidRDefault="45F29887" w:rsidP="00474564">
      <w:pPr>
        <w:rPr>
          <w:rFonts w:ascii="Times New Roman" w:eastAsia="Times New Roman" w:hAnsi="Times New Roman" w:cs="Times New Roman"/>
          <w:i/>
          <w:iCs/>
          <w:lang w:val="lv-LV"/>
        </w:rPr>
      </w:pPr>
    </w:p>
    <w:p w14:paraId="2830A942" w14:textId="0554CF8F" w:rsidR="000B673E" w:rsidRPr="00FF54BC" w:rsidRDefault="000B673E" w:rsidP="00474564">
      <w:pPr>
        <w:pStyle w:val="aktivitte"/>
        <w:rPr>
          <w:b w:val="0"/>
        </w:rPr>
      </w:pPr>
      <w:r w:rsidRPr="00FF54BC">
        <w:t>[</w:t>
      </w:r>
      <w:r w:rsidR="0084485F" w:rsidRPr="00FF54BC">
        <w:t>12</w:t>
      </w:r>
      <w:r w:rsidRPr="00FF54BC">
        <w:t xml:space="preserve">. slaids] </w:t>
      </w:r>
      <w:r w:rsidRPr="00FF54BC">
        <w:rPr>
          <w:b w:val="0"/>
        </w:rPr>
        <w:t xml:space="preserve">Skolotājs aicina klausīties Fomina un Kleina dziesmu “Vārdi, Vārdi, Vārdi”. Ilgums: 4 minūtes. Skolēni var sekot līdzi vārdiem, izmantojot </w:t>
      </w:r>
      <w:r w:rsidRPr="00474564">
        <w:rPr>
          <w:b w:val="0"/>
          <w:i/>
          <w:iCs/>
        </w:rPr>
        <w:t>4. materiālu</w:t>
      </w:r>
      <w:r w:rsidRPr="00FF54BC">
        <w:rPr>
          <w:b w:val="0"/>
        </w:rPr>
        <w:t xml:space="preserve">. </w:t>
      </w:r>
      <w:r w:rsidR="007A3743" w:rsidRPr="00FF54BC">
        <w:rPr>
          <w:b w:val="0"/>
        </w:rPr>
        <w:t xml:space="preserve">Var arī uzdot šo dziesmu paklausīties mājās. </w:t>
      </w:r>
    </w:p>
    <w:p w14:paraId="2D45BF51" w14:textId="057264A8" w:rsidR="002263D0" w:rsidRPr="00FF54BC" w:rsidRDefault="00000000" w:rsidP="00474564">
      <w:pPr>
        <w:pStyle w:val="aktivitte"/>
        <w:rPr>
          <w:b w:val="0"/>
        </w:rPr>
      </w:pPr>
      <w:hyperlink r:id="rId18" w:history="1">
        <w:r w:rsidR="002263D0" w:rsidRPr="00FF54BC">
          <w:rPr>
            <w:rStyle w:val="Hyperlink"/>
            <w:b w:val="0"/>
          </w:rPr>
          <w:t>https://youtu.be/F-PesHpp0mw</w:t>
        </w:r>
      </w:hyperlink>
      <w:r w:rsidR="002263D0" w:rsidRPr="00FF54BC">
        <w:rPr>
          <w:b w:val="0"/>
        </w:rPr>
        <w:t xml:space="preserve"> </w:t>
      </w:r>
    </w:p>
    <w:p w14:paraId="376C0DA4" w14:textId="77777777" w:rsidR="002C5225" w:rsidRPr="00FF54BC" w:rsidRDefault="002C5225" w:rsidP="00474564">
      <w:pPr>
        <w:pStyle w:val="aktivitte"/>
        <w:rPr>
          <w:b w:val="0"/>
        </w:rPr>
      </w:pPr>
      <w:r w:rsidRPr="00FF54BC">
        <w:rPr>
          <w:noProof/>
          <w:lang w:eastAsia="lv-LV"/>
        </w:rPr>
        <w:drawing>
          <wp:inline distT="0" distB="0" distL="0" distR="0" wp14:anchorId="193CBEE6" wp14:editId="2FF70ACD">
            <wp:extent cx="5400000" cy="3036551"/>
            <wp:effectExtent l="0" t="0" r="0" b="0"/>
            <wp:docPr id="1" name="Picture 1" descr="Lettland: Fomins &amp; Kleins | eurovisi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land: Fomins &amp; Kleins | eurovision.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3036551"/>
                    </a:xfrm>
                    <a:prstGeom prst="rect">
                      <a:avLst/>
                    </a:prstGeom>
                    <a:noFill/>
                    <a:ln>
                      <a:noFill/>
                    </a:ln>
                  </pic:spPr>
                </pic:pic>
              </a:graphicData>
            </a:graphic>
          </wp:inline>
        </w:drawing>
      </w:r>
      <w:r w:rsidRPr="00FF54BC">
        <w:rPr>
          <w:b w:val="0"/>
        </w:rPr>
        <w:t xml:space="preserve"> </w:t>
      </w:r>
    </w:p>
    <w:p w14:paraId="011D9200" w14:textId="5552A9EB" w:rsidR="000B673E" w:rsidRPr="00FF54BC" w:rsidRDefault="000B673E" w:rsidP="00474564">
      <w:pPr>
        <w:pStyle w:val="aktivitte"/>
        <w:rPr>
          <w:b w:val="0"/>
        </w:rPr>
      </w:pPr>
      <w:r w:rsidRPr="00FF54BC">
        <w:rPr>
          <w:b w:val="0"/>
        </w:rPr>
        <w:t xml:space="preserve">Beigās skolotājs var jautāt skolēniem, vai piekrīt dziesmas vēstījumam, piemēram, ka ‘nepateiktie vārdi nedod mieru, neļaut dzīvot’, vai ka ‘varbūt ir labāk izrunāt jau tūlīt; varbūt ja izrunāsim mazāk sāpēs’. </w:t>
      </w:r>
    </w:p>
    <w:p w14:paraId="7B774393" w14:textId="77777777" w:rsidR="00474564" w:rsidRDefault="00474564" w:rsidP="00474564">
      <w:pPr>
        <w:rPr>
          <w:rFonts w:ascii="Times New Roman" w:eastAsia="Times New Roman" w:hAnsi="Times New Roman" w:cs="Times New Roman"/>
          <w:b/>
          <w:bCs/>
          <w:lang w:val="lv-LV"/>
        </w:rPr>
      </w:pPr>
    </w:p>
    <w:p w14:paraId="3A0D691F" w14:textId="2968511F" w:rsidR="0A963BAB" w:rsidRPr="00FF54BC" w:rsidRDefault="00DA2B9D" w:rsidP="00474564">
      <w:pPr>
        <w:rPr>
          <w:rFonts w:ascii="Times New Roman" w:hAnsi="Times New Roman" w:cs="Times New Roman"/>
          <w:lang w:val="lv-LV"/>
        </w:rPr>
      </w:pPr>
      <w:r w:rsidRPr="00FF54BC">
        <w:rPr>
          <w:rFonts w:ascii="Times New Roman" w:eastAsia="Times New Roman" w:hAnsi="Times New Roman" w:cs="Times New Roman"/>
          <w:b/>
          <w:bCs/>
          <w:lang w:val="lv-LV"/>
        </w:rPr>
        <w:t>3.</w:t>
      </w:r>
      <w:r w:rsidR="00474564">
        <w:rPr>
          <w:rFonts w:ascii="Times New Roman" w:eastAsia="Times New Roman" w:hAnsi="Times New Roman" w:cs="Times New Roman"/>
          <w:b/>
          <w:bCs/>
          <w:lang w:val="lv-LV"/>
        </w:rPr>
        <w:t xml:space="preserve"> </w:t>
      </w:r>
      <w:r w:rsidRPr="00FF54BC">
        <w:rPr>
          <w:rFonts w:ascii="Times New Roman" w:eastAsia="Times New Roman" w:hAnsi="Times New Roman" w:cs="Times New Roman"/>
          <w:b/>
          <w:bCs/>
          <w:lang w:val="lv-LV"/>
        </w:rPr>
        <w:t xml:space="preserve">aktivitāte. Ģimenes </w:t>
      </w:r>
      <w:r w:rsidR="0A963BAB" w:rsidRPr="00FF54BC">
        <w:rPr>
          <w:rFonts w:ascii="Times New Roman" w:eastAsia="Times New Roman" w:hAnsi="Times New Roman" w:cs="Times New Roman"/>
          <w:b/>
          <w:bCs/>
          <w:lang w:val="lv-LV"/>
        </w:rPr>
        <w:t>tradīcijas</w:t>
      </w:r>
      <w:r w:rsidRPr="00FF54BC">
        <w:rPr>
          <w:rFonts w:ascii="Times New Roman" w:eastAsia="Times New Roman" w:hAnsi="Times New Roman" w:cs="Times New Roman"/>
          <w:b/>
          <w:bCs/>
          <w:lang w:val="lv-LV"/>
        </w:rPr>
        <w:t xml:space="preserve"> (</w:t>
      </w:r>
      <w:r w:rsidR="0A963BAB" w:rsidRPr="00FF54BC">
        <w:rPr>
          <w:rFonts w:ascii="Times New Roman" w:eastAsia="Times New Roman" w:hAnsi="Times New Roman" w:cs="Times New Roman"/>
          <w:b/>
          <w:bCs/>
          <w:lang w:val="lv-LV"/>
        </w:rPr>
        <w:t>ieteicamais laiks 5 min</w:t>
      </w:r>
      <w:r w:rsidRPr="00FF54BC">
        <w:rPr>
          <w:rFonts w:ascii="Times New Roman" w:eastAsia="Times New Roman" w:hAnsi="Times New Roman" w:cs="Times New Roman"/>
          <w:b/>
          <w:bCs/>
          <w:lang w:val="lv-LV"/>
        </w:rPr>
        <w:t>.)</w:t>
      </w:r>
    </w:p>
    <w:p w14:paraId="642FD3D9" w14:textId="00A8EA7B" w:rsidR="0A963BAB" w:rsidRPr="00FF54BC" w:rsidRDefault="000B673E" w:rsidP="00474564">
      <w:pPr>
        <w:rPr>
          <w:rFonts w:ascii="Times New Roman" w:eastAsia="Times New Roman" w:hAnsi="Times New Roman" w:cs="Times New Roman"/>
          <w:lang w:val="lv-LV"/>
        </w:rPr>
      </w:pPr>
      <w:r w:rsidRPr="00FF54BC">
        <w:rPr>
          <w:rFonts w:ascii="Times New Roman" w:eastAsia="Times New Roman" w:hAnsi="Times New Roman" w:cs="Times New Roman"/>
          <w:b/>
          <w:lang w:val="lv-LV"/>
        </w:rPr>
        <w:t>[</w:t>
      </w:r>
      <w:r w:rsidR="00824B8C" w:rsidRPr="00FF54BC">
        <w:rPr>
          <w:rFonts w:ascii="Times New Roman" w:eastAsia="Times New Roman" w:hAnsi="Times New Roman" w:cs="Times New Roman"/>
          <w:b/>
          <w:lang w:val="lv-LV"/>
        </w:rPr>
        <w:t>13</w:t>
      </w:r>
      <w:r w:rsidRPr="00FF54BC">
        <w:rPr>
          <w:rFonts w:ascii="Times New Roman" w:eastAsia="Times New Roman" w:hAnsi="Times New Roman" w:cs="Times New Roman"/>
          <w:b/>
          <w:lang w:val="lv-LV"/>
        </w:rPr>
        <w:t>. slaids]</w:t>
      </w:r>
      <w:r w:rsidRPr="00FF54BC">
        <w:rPr>
          <w:rFonts w:ascii="Times New Roman" w:eastAsia="Times New Roman" w:hAnsi="Times New Roman" w:cs="Times New Roman"/>
          <w:lang w:val="lv-LV"/>
        </w:rPr>
        <w:t xml:space="preserve"> </w:t>
      </w:r>
      <w:r w:rsidR="00557B2A" w:rsidRPr="00FF54BC">
        <w:rPr>
          <w:rFonts w:ascii="Times New Roman" w:eastAsia="Times New Roman" w:hAnsi="Times New Roman" w:cs="Times New Roman"/>
          <w:lang w:val="lv-LV"/>
        </w:rPr>
        <w:t>Ja atliek laiks, s</w:t>
      </w:r>
      <w:r w:rsidR="0A963BAB" w:rsidRPr="00FF54BC">
        <w:rPr>
          <w:rFonts w:ascii="Times New Roman" w:eastAsia="Times New Roman" w:hAnsi="Times New Roman" w:cs="Times New Roman"/>
          <w:lang w:val="lv-LV"/>
        </w:rPr>
        <w:t xml:space="preserve">kolotājs piedāvā tēzi, ka viens veids, kā uzlabot komunikāciju ģimenē, ir uzturēt ģimenes tradīcijas. Var izmantot šādu citātu: </w:t>
      </w:r>
    </w:p>
    <w:p w14:paraId="29B8CDB8" w14:textId="5462723D" w:rsidR="0A963BAB" w:rsidRPr="00FF54BC" w:rsidRDefault="0A963BAB" w:rsidP="00474564">
      <w:pPr>
        <w:rPr>
          <w:rFonts w:ascii="Times New Roman" w:eastAsia="Times New Roman" w:hAnsi="Times New Roman" w:cs="Times New Roman"/>
          <w:lang w:val="lv-LV"/>
        </w:rPr>
      </w:pPr>
      <w:r w:rsidRPr="00FF54BC">
        <w:rPr>
          <w:rFonts w:ascii="Times New Roman" w:eastAsia="Times New Roman" w:hAnsi="Times New Roman" w:cs="Times New Roman"/>
          <w:i/>
          <w:iCs/>
          <w:lang w:val="lv-LV"/>
        </w:rPr>
        <w:t xml:space="preserve">“Tālāk, dziļi vērtīgs spēks, kas cieši saliedē ģimenes dzīvi, ir </w:t>
      </w:r>
      <w:r w:rsidRPr="00FF54BC">
        <w:rPr>
          <w:rFonts w:ascii="Times New Roman" w:eastAsia="Times New Roman" w:hAnsi="Times New Roman" w:cs="Times New Roman"/>
          <w:b/>
          <w:i/>
          <w:iCs/>
          <w:lang w:val="lv-LV"/>
        </w:rPr>
        <w:t>ģimenes tradīcijas</w:t>
      </w:r>
      <w:r w:rsidRPr="00FF54BC">
        <w:rPr>
          <w:rFonts w:ascii="Times New Roman" w:eastAsia="Times New Roman" w:hAnsi="Times New Roman" w:cs="Times New Roman"/>
          <w:i/>
          <w:iCs/>
          <w:lang w:val="lv-LV"/>
        </w:rPr>
        <w:t>. Par ģimenes tradīcijām es še gribētu apzīmēt viņas labākās para</w:t>
      </w:r>
      <w:r w:rsidR="0070151E" w:rsidRPr="00FF54BC">
        <w:rPr>
          <w:rFonts w:ascii="Times New Roman" w:eastAsia="Times New Roman" w:hAnsi="Times New Roman" w:cs="Times New Roman"/>
          <w:i/>
          <w:iCs/>
          <w:lang w:val="lv-LV"/>
        </w:rPr>
        <w:t>ž</w:t>
      </w:r>
      <w:r w:rsidRPr="00FF54BC">
        <w:rPr>
          <w:rFonts w:ascii="Times New Roman" w:eastAsia="Times New Roman" w:hAnsi="Times New Roman" w:cs="Times New Roman"/>
          <w:i/>
          <w:iCs/>
          <w:lang w:val="lv-LV"/>
        </w:rPr>
        <w:t xml:space="preserve">as, kas tās locekļiem dziļi iekrīt dvēselē un prātā jau no agras bērnības un no kurām tie nevar izraisīties visu mūžu Tās var būt ļoti dažādas', bet visas vienlīdz vērtīgas. Dažu var vilkt no tāluma vienmēr atpakaļ uz ģimeni kaut svētdienas rīta lūgšana, ja ģimenes galva to pratis padarīt par īstu svētkalpošanu; citam ilgas pēc ģimenes pavarda modina un uztur mātes roku gatavotais </w:t>
      </w:r>
      <w:r w:rsidRPr="00FF54BC">
        <w:rPr>
          <w:rFonts w:ascii="Times New Roman" w:eastAsia="Times New Roman" w:hAnsi="Times New Roman" w:cs="Times New Roman"/>
          <w:i/>
          <w:iCs/>
          <w:lang w:val="lv-LV"/>
        </w:rPr>
        <w:lastRenderedPageBreak/>
        <w:t xml:space="preserve">ēdiens vai dzēriens, t. i. mazāk pats ēdiens vai dzēriens kā mātes personības izpausme šai darbā. Vēl citu pavada visu mūžu kā svētsvinīgs noskaņojums tas miers un saticības gars, kas valdījis viņa ģimenē; bet atkal citu -tā vienkāršā jautrība un vaļsirdība, kas pildījusi viņa ģimenes locekļu sirdis.” </w:t>
      </w:r>
    </w:p>
    <w:p w14:paraId="7B1BAF0B" w14:textId="4F5890B7" w:rsidR="0A963BAB" w:rsidRPr="00FF54BC" w:rsidRDefault="00DA2B9D" w:rsidP="00474564">
      <w:pPr>
        <w:rPr>
          <w:rFonts w:ascii="Times New Roman" w:eastAsia="Times New Roman" w:hAnsi="Times New Roman" w:cs="Times New Roman"/>
          <w:lang w:val="lv-LV"/>
        </w:rPr>
      </w:pPr>
      <w:r w:rsidRPr="00FF54BC">
        <w:rPr>
          <w:rFonts w:ascii="Times New Roman" w:eastAsia="Times New Roman" w:hAnsi="Times New Roman" w:cs="Times New Roman"/>
          <w:lang w:val="lv-LV"/>
        </w:rPr>
        <w:t>Citāts tiek lasīts skaļā balsī. Tad, s</w:t>
      </w:r>
      <w:r w:rsidR="0A963BAB" w:rsidRPr="00FF54BC">
        <w:rPr>
          <w:rFonts w:ascii="Times New Roman" w:eastAsia="Times New Roman" w:hAnsi="Times New Roman" w:cs="Times New Roman"/>
          <w:lang w:val="lv-LV"/>
        </w:rPr>
        <w:t>kolēni tiek aicināti dalīties pieredzē ar tradīcijām, kas tiek ievērotas viņu ģimenē</w:t>
      </w:r>
      <w:r w:rsidR="00AA1C0B">
        <w:rPr>
          <w:rFonts w:ascii="Times New Roman" w:eastAsia="Times New Roman" w:hAnsi="Times New Roman" w:cs="Times New Roman"/>
          <w:lang w:val="lv-LV"/>
        </w:rPr>
        <w:t xml:space="preserve"> (ar nākamo klikšķi): </w:t>
      </w:r>
      <w:r w:rsidRPr="00FF54BC">
        <w:rPr>
          <w:rFonts w:ascii="Times New Roman" w:eastAsia="Times New Roman" w:hAnsi="Times New Roman" w:cs="Times New Roman"/>
          <w:lang w:val="lv-LV"/>
        </w:rPr>
        <w:t>“Kādas tradīcijas tiek ievērotas tavā ģimenē?”</w:t>
      </w:r>
    </w:p>
    <w:p w14:paraId="03437D94" w14:textId="3CFAB56A" w:rsidR="45F29887" w:rsidRPr="00FF54BC" w:rsidRDefault="45F29887" w:rsidP="00474564">
      <w:pPr>
        <w:pStyle w:val="aktivitte"/>
        <w:rPr>
          <w:rFonts w:eastAsia="Calibri Light"/>
        </w:rPr>
      </w:pPr>
    </w:p>
    <w:p w14:paraId="018EF48C" w14:textId="004DB059" w:rsidR="00E87935" w:rsidRPr="00FF54BC" w:rsidRDefault="00BC0290" w:rsidP="00474564">
      <w:pPr>
        <w:pStyle w:val="aktivitte"/>
        <w:rPr>
          <w:rFonts w:eastAsia="Calibri"/>
        </w:rPr>
      </w:pPr>
      <w:r w:rsidRPr="00FF54BC">
        <w:t xml:space="preserve">Refleksija. </w:t>
      </w:r>
      <w:r w:rsidR="00EB03B7">
        <w:t>Uzlabot attiecības ģimenē</w:t>
      </w:r>
      <w:r w:rsidRPr="00FF54BC">
        <w:t xml:space="preserve"> </w:t>
      </w:r>
      <w:r w:rsidR="00E87935" w:rsidRPr="00FF54BC">
        <w:t xml:space="preserve">(ieteicamais laiks </w:t>
      </w:r>
      <w:r w:rsidR="00DA2B9D" w:rsidRPr="00FF54BC">
        <w:t>3</w:t>
      </w:r>
      <w:r w:rsidR="00E87935" w:rsidRPr="00FF54BC">
        <w:t xml:space="preserve"> min.)</w:t>
      </w:r>
    </w:p>
    <w:p w14:paraId="68A25FD4" w14:textId="31656A98" w:rsidR="000B673E" w:rsidRPr="00636BA6" w:rsidRDefault="00E87935" w:rsidP="00474564">
      <w:pPr>
        <w:rPr>
          <w:rFonts w:ascii="Times New Roman" w:eastAsia="Times New Roman" w:hAnsi="Times New Roman" w:cs="Times New Roman"/>
          <w:lang w:val="lv-LV"/>
        </w:rPr>
      </w:pPr>
      <w:r w:rsidRPr="00FF54BC">
        <w:rPr>
          <w:rFonts w:ascii="Times New Roman" w:hAnsi="Times New Roman" w:cs="Times New Roman"/>
          <w:b/>
          <w:lang w:val="lv-LV"/>
        </w:rPr>
        <w:t>[</w:t>
      </w:r>
      <w:r w:rsidR="00F811DD" w:rsidRPr="00FF54BC">
        <w:rPr>
          <w:rFonts w:ascii="Times New Roman" w:hAnsi="Times New Roman" w:cs="Times New Roman"/>
          <w:b/>
          <w:lang w:val="lv-LV"/>
        </w:rPr>
        <w:t>14</w:t>
      </w:r>
      <w:r w:rsidRPr="00FF54BC">
        <w:rPr>
          <w:rFonts w:ascii="Times New Roman" w:hAnsi="Times New Roman" w:cs="Times New Roman"/>
          <w:b/>
          <w:lang w:val="lv-LV"/>
        </w:rPr>
        <w:t>. slaids]</w:t>
      </w:r>
      <w:r w:rsidRPr="00FF54BC">
        <w:rPr>
          <w:rFonts w:ascii="Times New Roman" w:hAnsi="Times New Roman" w:cs="Times New Roman"/>
          <w:lang w:val="lv-LV"/>
        </w:rPr>
        <w:t xml:space="preserve"> </w:t>
      </w:r>
      <w:r w:rsidR="000B673E" w:rsidRPr="00FF54BC">
        <w:rPr>
          <w:rFonts w:ascii="Times New Roman" w:hAnsi="Times New Roman" w:cs="Times New Roman"/>
          <w:lang w:val="lv-LV"/>
        </w:rPr>
        <w:t>Skolotājs var stāstīt: “</w:t>
      </w:r>
      <w:r w:rsidR="000B673E" w:rsidRPr="00FF54BC">
        <w:rPr>
          <w:rFonts w:ascii="Times New Roman" w:eastAsia="Times New Roman" w:hAnsi="Times New Roman" w:cs="Times New Roman"/>
          <w:i/>
          <w:iCs/>
          <w:lang w:val="lv-LV"/>
        </w:rPr>
        <w:t>Ģimene ir visu sākumu sākums, tā ir saikne starp pagātnes paaudzēm un tagadējām. Katrai sabiedrības šūnai ir raksturīgas iezīmes: laulības klātbūtne, bērni, kopīga mājsaimniecība. Tas veido cilvēku, viņa uzskatus, prasmes, garīgās vērtības. Un mūsu uzdevums ir darīt visu, lai to saglabātu.”</w:t>
      </w:r>
      <w:r w:rsidR="00636BA6">
        <w:rPr>
          <w:rFonts w:ascii="Times New Roman" w:eastAsia="Times New Roman" w:hAnsi="Times New Roman" w:cs="Times New Roman"/>
          <w:lang w:val="lv-LV"/>
        </w:rPr>
        <w:t xml:space="preserve"> Tad aicina skolēnus </w:t>
      </w:r>
      <w:r w:rsidR="007E7E5B">
        <w:rPr>
          <w:rFonts w:ascii="Times New Roman" w:eastAsia="Times New Roman" w:hAnsi="Times New Roman" w:cs="Times New Roman"/>
          <w:lang w:val="lv-LV"/>
        </w:rPr>
        <w:t xml:space="preserve">reflektēt šādi: </w:t>
      </w:r>
    </w:p>
    <w:p w14:paraId="263C01A1" w14:textId="39D25AAB" w:rsidR="00DD26D6" w:rsidRPr="00636BA6" w:rsidRDefault="00626998" w:rsidP="00636BA6">
      <w:pPr>
        <w:pStyle w:val="ListParagraph"/>
        <w:numPr>
          <w:ilvl w:val="0"/>
          <w:numId w:val="368"/>
        </w:numPr>
      </w:pPr>
      <w:r w:rsidRPr="00636BA6">
        <w:t>Skolēni d</w:t>
      </w:r>
      <w:r w:rsidR="13FD9A87" w:rsidRPr="00636BA6">
        <w:t>omā iekšēji 1 minūti: Ar kādu no savas ģimenes locekļiem visvairāk vajadzēs uzlabot mūsu savstarpējās attiecības?</w:t>
      </w:r>
    </w:p>
    <w:p w14:paraId="021E95BB" w14:textId="77777777" w:rsidR="00636BA6" w:rsidRPr="00636BA6" w:rsidRDefault="00636BA6" w:rsidP="00636BA6">
      <w:pPr>
        <w:pStyle w:val="ListParagraph"/>
        <w:numPr>
          <w:ilvl w:val="0"/>
          <w:numId w:val="368"/>
        </w:numPr>
      </w:pPr>
      <w:r w:rsidRPr="00636BA6">
        <w:t>Tad skolēni i</w:t>
      </w:r>
      <w:r w:rsidR="13FD9A87" w:rsidRPr="00636BA6">
        <w:t xml:space="preserve">zdomā vienu darbību, ko varētu darīt šonedēļ, un kas palīdzētu uzlabot savas attiecības ar kādu no ģimenes locekļiem. </w:t>
      </w:r>
    </w:p>
    <w:p w14:paraId="59A7D6D0" w14:textId="77FEB97B" w:rsidR="00DD26D6" w:rsidRPr="00636BA6" w:rsidRDefault="13FD9A87" w:rsidP="00636BA6">
      <w:pPr>
        <w:pStyle w:val="ListParagraph"/>
        <w:numPr>
          <w:ilvl w:val="0"/>
          <w:numId w:val="368"/>
        </w:numPr>
      </w:pPr>
      <w:r w:rsidRPr="00636BA6">
        <w:t xml:space="preserve">Pēc nedēļas padomā - kā Tev izdevās, kas labi strādāja?  </w:t>
      </w:r>
    </w:p>
    <w:sectPr w:rsidR="00DD26D6" w:rsidRPr="00636BA6" w:rsidSect="001163D6">
      <w:headerReference w:type="default" r:id="rId20"/>
      <w:footerReference w:type="default" r:id="rId2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3146" w14:textId="77777777" w:rsidR="0088352E" w:rsidRDefault="0088352E" w:rsidP="00FE37EB">
      <w:pPr>
        <w:spacing w:after="0"/>
      </w:pPr>
      <w:r>
        <w:separator/>
      </w:r>
    </w:p>
  </w:endnote>
  <w:endnote w:type="continuationSeparator" w:id="0">
    <w:p w14:paraId="22CB43ED" w14:textId="77777777" w:rsidR="0088352E" w:rsidRDefault="0088352E" w:rsidP="00FE37EB">
      <w:pPr>
        <w:spacing w:after="0"/>
      </w:pPr>
      <w:r>
        <w:continuationSeparator/>
      </w:r>
    </w:p>
  </w:endnote>
  <w:endnote w:type="continuationNotice" w:id="1">
    <w:p w14:paraId="05F5EB83" w14:textId="77777777" w:rsidR="0088352E" w:rsidRDefault="008835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EAE05E5" w14:paraId="4FD1493D" w14:textId="77777777" w:rsidTr="4EAE05E5">
      <w:tc>
        <w:tcPr>
          <w:tcW w:w="3115" w:type="dxa"/>
        </w:tcPr>
        <w:p w14:paraId="0E4452B2" w14:textId="572FB52D" w:rsidR="4EAE05E5" w:rsidRDefault="4EAE05E5" w:rsidP="4EAE05E5">
          <w:pPr>
            <w:pStyle w:val="Header"/>
            <w:ind w:left="-115"/>
            <w:jc w:val="left"/>
          </w:pPr>
        </w:p>
      </w:tc>
      <w:tc>
        <w:tcPr>
          <w:tcW w:w="3115" w:type="dxa"/>
        </w:tcPr>
        <w:p w14:paraId="7D4F7BE0" w14:textId="2397490A" w:rsidR="4EAE05E5" w:rsidRDefault="4EAE05E5" w:rsidP="4EAE05E5">
          <w:pPr>
            <w:pStyle w:val="Header"/>
            <w:jc w:val="center"/>
          </w:pPr>
        </w:p>
      </w:tc>
      <w:tc>
        <w:tcPr>
          <w:tcW w:w="3115" w:type="dxa"/>
        </w:tcPr>
        <w:p w14:paraId="6DE148F6" w14:textId="79F81B42" w:rsidR="4EAE05E5" w:rsidRDefault="4EAE05E5" w:rsidP="4EAE05E5">
          <w:pPr>
            <w:pStyle w:val="Header"/>
            <w:ind w:right="-115"/>
            <w:jc w:val="right"/>
          </w:pPr>
        </w:p>
      </w:tc>
    </w:tr>
  </w:tbl>
  <w:p w14:paraId="188542C2" w14:textId="0329C735" w:rsidR="4EAE05E5" w:rsidRDefault="4EAE05E5" w:rsidP="4EAE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B5B9" w14:textId="77777777" w:rsidR="0088352E" w:rsidRDefault="0088352E" w:rsidP="00FE37EB">
      <w:pPr>
        <w:spacing w:after="0"/>
      </w:pPr>
      <w:r>
        <w:separator/>
      </w:r>
    </w:p>
  </w:footnote>
  <w:footnote w:type="continuationSeparator" w:id="0">
    <w:p w14:paraId="6BC52C7D" w14:textId="77777777" w:rsidR="0088352E" w:rsidRDefault="0088352E" w:rsidP="00FE37EB">
      <w:pPr>
        <w:spacing w:after="0"/>
      </w:pPr>
      <w:r>
        <w:continuationSeparator/>
      </w:r>
    </w:p>
  </w:footnote>
  <w:footnote w:type="continuationNotice" w:id="1">
    <w:p w14:paraId="2BEFF3DB" w14:textId="77777777" w:rsidR="0088352E" w:rsidRDefault="008835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C10F170"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4FE71232">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4EAE05E5" w:rsidRPr="00671F85">
      <w:t>10. klase</w:t>
    </w:r>
    <w:r w:rsidR="4EAE05E5">
      <w:t>, 2. modulis</w:t>
    </w:r>
    <w:r w:rsidR="0047781B">
      <w:t>:</w:t>
    </w:r>
    <w:r w:rsidR="4EAE05E5">
      <w:t xml:space="preserve"> Plaukstošas attiecības</w:t>
    </w:r>
  </w:p>
  <w:p w14:paraId="25D4BAF4" w14:textId="2F68BA70" w:rsidR="00E87935" w:rsidRPr="00671F85" w:rsidRDefault="4EAE05E5" w:rsidP="00671F85">
    <w:pPr>
      <w:pStyle w:val="A-galvene"/>
    </w:pPr>
    <w:r>
      <w:t>Tēma: Ar ko es kopā esmu? (neizvēlētās attiecības)</w:t>
    </w:r>
  </w:p>
  <w:p w14:paraId="6D14EE77" w14:textId="33B7DB67" w:rsidR="00E87935" w:rsidRDefault="4EAE05E5" w:rsidP="00671F85">
    <w:pPr>
      <w:pStyle w:val="A-galvene"/>
    </w:pPr>
    <w:r>
      <w:t>3. nodarbība – Manas attiecības ģimenē</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1FE201E"/>
    <w:multiLevelType w:val="hybridMultilevel"/>
    <w:tmpl w:val="A46A28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7"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8"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1"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15:restartNumberingAfterBreak="0">
    <w:nsid w:val="1C6171F4"/>
    <w:multiLevelType w:val="hybridMultilevel"/>
    <w:tmpl w:val="F970C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3"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4"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5"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6"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7"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8"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9"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80"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2"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3"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5"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6"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7"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8"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90"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1"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4"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5"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6"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7"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9"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00"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1"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3" w15:restartNumberingAfterBreak="0">
    <w:nsid w:val="2ACE59D6"/>
    <w:multiLevelType w:val="hybridMultilevel"/>
    <w:tmpl w:val="3A9E3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5"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6"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8"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10"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2"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3"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4"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5"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7"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8"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20"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4"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7"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8"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9"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30"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31"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3"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4"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5"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6"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7"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8"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41"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2"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5"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6"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8"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50"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1"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2"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3"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5"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6"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7"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8"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2"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3"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4"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6"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7"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8"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0"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71"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2"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3"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6"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7"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9"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0"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2"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3"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4"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5"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8"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9"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1"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2"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3"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4"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5"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6"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7"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9"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1"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3"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4"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5"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8"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10"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1"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2"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3"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4"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5"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6"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7"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8"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9"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1"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2"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3"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4"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7"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8"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9"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0"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31"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2"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3"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4"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5"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6"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8"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40"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2"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3"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5"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6"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2"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6"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7"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8"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9"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60"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2"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3"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4"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5"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7"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8"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9"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2"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3"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4" w15:restartNumberingAfterBreak="0">
    <w:nsid w:val="658B4EB2"/>
    <w:multiLevelType w:val="hybridMultilevel"/>
    <w:tmpl w:val="4CA6F5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5"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6"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0"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82"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3" w15:restartNumberingAfterBreak="0">
    <w:nsid w:val="693020A7"/>
    <w:multiLevelType w:val="hybridMultilevel"/>
    <w:tmpl w:val="E18EA5CE"/>
    <w:lvl w:ilvl="0" w:tplc="DF263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4"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5"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6"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7"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8"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9"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2"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3"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4"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5"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1"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302"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03"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4"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5"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6"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10"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2"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4"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6"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8"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9"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20"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1"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22"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4"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5"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6"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7"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8"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9"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1"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32"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3"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4"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5"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6"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7"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41"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42"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5"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6"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7"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8"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50"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2"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3"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4"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5"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6"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7"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8"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9"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0"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3"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4"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5"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6"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318657590">
    <w:abstractNumId w:val="6"/>
  </w:num>
  <w:num w:numId="2" w16cid:durableId="769393399">
    <w:abstractNumId w:val="346"/>
  </w:num>
  <w:num w:numId="3" w16cid:durableId="336225628">
    <w:abstractNumId w:val="320"/>
  </w:num>
  <w:num w:numId="4" w16cid:durableId="1908883554">
    <w:abstractNumId w:val="127"/>
  </w:num>
  <w:num w:numId="5" w16cid:durableId="1204639855">
    <w:abstractNumId w:val="212"/>
  </w:num>
  <w:num w:numId="6" w16cid:durableId="1102610111">
    <w:abstractNumId w:val="233"/>
  </w:num>
  <w:num w:numId="7" w16cid:durableId="786121746">
    <w:abstractNumId w:val="266"/>
  </w:num>
  <w:num w:numId="8" w16cid:durableId="1801453569">
    <w:abstractNumId w:val="69"/>
  </w:num>
  <w:num w:numId="9" w16cid:durableId="656762145">
    <w:abstractNumId w:val="281"/>
  </w:num>
  <w:num w:numId="10" w16cid:durableId="1727364979">
    <w:abstractNumId w:val="60"/>
  </w:num>
  <w:num w:numId="11" w16cid:durableId="1380666764">
    <w:abstractNumId w:val="148"/>
  </w:num>
  <w:num w:numId="12" w16cid:durableId="1303661141">
    <w:abstractNumId w:val="237"/>
  </w:num>
  <w:num w:numId="13" w16cid:durableId="732696450">
    <w:abstractNumId w:val="210"/>
  </w:num>
  <w:num w:numId="14" w16cid:durableId="298724788">
    <w:abstractNumId w:val="29"/>
  </w:num>
  <w:num w:numId="15" w16cid:durableId="1139685570">
    <w:abstractNumId w:val="286"/>
  </w:num>
  <w:num w:numId="16" w16cid:durableId="1866555689">
    <w:abstractNumId w:val="358"/>
  </w:num>
  <w:num w:numId="17" w16cid:durableId="853223330">
    <w:abstractNumId w:val="23"/>
  </w:num>
  <w:num w:numId="18" w16cid:durableId="1007951380">
    <w:abstractNumId w:val="47"/>
  </w:num>
  <w:num w:numId="19" w16cid:durableId="1835563567">
    <w:abstractNumId w:val="108"/>
  </w:num>
  <w:num w:numId="20" w16cid:durableId="1757167111">
    <w:abstractNumId w:val="213"/>
  </w:num>
  <w:num w:numId="21" w16cid:durableId="262081147">
    <w:abstractNumId w:val="135"/>
  </w:num>
  <w:num w:numId="22" w16cid:durableId="1532497002">
    <w:abstractNumId w:val="121"/>
  </w:num>
  <w:num w:numId="23" w16cid:durableId="651909373">
    <w:abstractNumId w:val="173"/>
  </w:num>
  <w:num w:numId="24" w16cid:durableId="1622877471">
    <w:abstractNumId w:val="187"/>
  </w:num>
  <w:num w:numId="25" w16cid:durableId="323436568">
    <w:abstractNumId w:val="37"/>
  </w:num>
  <w:num w:numId="26" w16cid:durableId="20009503">
    <w:abstractNumId w:val="164"/>
  </w:num>
  <w:num w:numId="27" w16cid:durableId="1693456239">
    <w:abstractNumId w:val="28"/>
  </w:num>
  <w:num w:numId="28" w16cid:durableId="766385986">
    <w:abstractNumId w:val="20"/>
  </w:num>
  <w:num w:numId="29" w16cid:durableId="1603608364">
    <w:abstractNumId w:val="341"/>
  </w:num>
  <w:num w:numId="30" w16cid:durableId="1717005277">
    <w:abstractNumId w:val="154"/>
  </w:num>
  <w:num w:numId="31" w16cid:durableId="526217797">
    <w:abstractNumId w:val="254"/>
  </w:num>
  <w:num w:numId="32" w16cid:durableId="721636613">
    <w:abstractNumId w:val="125"/>
  </w:num>
  <w:num w:numId="33" w16cid:durableId="1792018494">
    <w:abstractNumId w:val="205"/>
  </w:num>
  <w:num w:numId="34" w16cid:durableId="1692143479">
    <w:abstractNumId w:val="250"/>
  </w:num>
  <w:num w:numId="35" w16cid:durableId="1298493486">
    <w:abstractNumId w:val="57"/>
  </w:num>
  <w:num w:numId="36" w16cid:durableId="924606394">
    <w:abstractNumId w:val="86"/>
  </w:num>
  <w:num w:numId="37" w16cid:durableId="945308918">
    <w:abstractNumId w:val="199"/>
  </w:num>
  <w:num w:numId="38" w16cid:durableId="950866418">
    <w:abstractNumId w:val="177"/>
  </w:num>
  <w:num w:numId="39" w16cid:durableId="1464276433">
    <w:abstractNumId w:val="171"/>
  </w:num>
  <w:num w:numId="40" w16cid:durableId="1648588915">
    <w:abstractNumId w:val="207"/>
  </w:num>
  <w:num w:numId="41" w16cid:durableId="596668851">
    <w:abstractNumId w:val="302"/>
  </w:num>
  <w:num w:numId="42" w16cid:durableId="1514957449">
    <w:abstractNumId w:val="134"/>
  </w:num>
  <w:num w:numId="43" w16cid:durableId="333411342">
    <w:abstractNumId w:val="97"/>
  </w:num>
  <w:num w:numId="44" w16cid:durableId="1672833570">
    <w:abstractNumId w:val="186"/>
  </w:num>
  <w:num w:numId="45" w16cid:durableId="756561071">
    <w:abstractNumId w:val="308"/>
  </w:num>
  <w:num w:numId="46" w16cid:durableId="204027268">
    <w:abstractNumId w:val="280"/>
  </w:num>
  <w:num w:numId="47" w16cid:durableId="1926105631">
    <w:abstractNumId w:val="316"/>
  </w:num>
  <w:num w:numId="48" w16cid:durableId="581258846">
    <w:abstractNumId w:val="146"/>
  </w:num>
  <w:num w:numId="49" w16cid:durableId="355734953">
    <w:abstractNumId w:val="93"/>
  </w:num>
  <w:num w:numId="50" w16cid:durableId="1748263861">
    <w:abstractNumId w:val="80"/>
  </w:num>
  <w:num w:numId="51" w16cid:durableId="2131434007">
    <w:abstractNumId w:val="276"/>
  </w:num>
  <w:num w:numId="52" w16cid:durableId="1011687760">
    <w:abstractNumId w:val="53"/>
  </w:num>
  <w:num w:numId="53" w16cid:durableId="758720161">
    <w:abstractNumId w:val="197"/>
  </w:num>
  <w:num w:numId="54" w16cid:durableId="15081583">
    <w:abstractNumId w:val="330"/>
  </w:num>
  <w:num w:numId="55" w16cid:durableId="20983358">
    <w:abstractNumId w:val="217"/>
  </w:num>
  <w:num w:numId="56" w16cid:durableId="1876119416">
    <w:abstractNumId w:val="360"/>
  </w:num>
  <w:num w:numId="57" w16cid:durableId="1815902032">
    <w:abstractNumId w:val="24"/>
  </w:num>
  <w:num w:numId="58" w16cid:durableId="1522090257">
    <w:abstractNumId w:val="304"/>
  </w:num>
  <w:num w:numId="59" w16cid:durableId="66460590">
    <w:abstractNumId w:val="16"/>
  </w:num>
  <w:num w:numId="60" w16cid:durableId="1242451764">
    <w:abstractNumId w:val="238"/>
  </w:num>
  <w:num w:numId="61" w16cid:durableId="1079979337">
    <w:abstractNumId w:val="226"/>
  </w:num>
  <w:num w:numId="62" w16cid:durableId="1589971236">
    <w:abstractNumId w:val="239"/>
  </w:num>
  <w:num w:numId="63" w16cid:durableId="803811940">
    <w:abstractNumId w:val="7"/>
  </w:num>
  <w:num w:numId="64" w16cid:durableId="879123563">
    <w:abstractNumId w:val="222"/>
  </w:num>
  <w:num w:numId="65" w16cid:durableId="1906985472">
    <w:abstractNumId w:val="169"/>
  </w:num>
  <w:num w:numId="66" w16cid:durableId="1338079028">
    <w:abstractNumId w:val="122"/>
  </w:num>
  <w:num w:numId="67" w16cid:durableId="1163425999">
    <w:abstractNumId w:val="38"/>
  </w:num>
  <w:num w:numId="68" w16cid:durableId="974991960">
    <w:abstractNumId w:val="327"/>
  </w:num>
  <w:num w:numId="69" w16cid:durableId="314796913">
    <w:abstractNumId w:val="208"/>
  </w:num>
  <w:num w:numId="70" w16cid:durableId="39256931">
    <w:abstractNumId w:val="311"/>
  </w:num>
  <w:num w:numId="71" w16cid:durableId="1022895118">
    <w:abstractNumId w:val="261"/>
  </w:num>
  <w:num w:numId="72" w16cid:durableId="83578409">
    <w:abstractNumId w:val="92"/>
  </w:num>
  <w:num w:numId="73" w16cid:durableId="440995021">
    <w:abstractNumId w:val="58"/>
  </w:num>
  <w:num w:numId="74" w16cid:durableId="2064207311">
    <w:abstractNumId w:val="264"/>
  </w:num>
  <w:num w:numId="75" w16cid:durableId="1148982735">
    <w:abstractNumId w:val="334"/>
  </w:num>
  <w:num w:numId="76" w16cid:durableId="1135367849">
    <w:abstractNumId w:val="168"/>
  </w:num>
  <w:num w:numId="77" w16cid:durableId="1934586519">
    <w:abstractNumId w:val="279"/>
  </w:num>
  <w:num w:numId="78" w16cid:durableId="711687274">
    <w:abstractNumId w:val="182"/>
  </w:num>
  <w:num w:numId="79" w16cid:durableId="376662233">
    <w:abstractNumId w:val="291"/>
  </w:num>
  <w:num w:numId="80" w16cid:durableId="481315871">
    <w:abstractNumId w:val="312"/>
  </w:num>
  <w:num w:numId="81" w16cid:durableId="248975094">
    <w:abstractNumId w:val="289"/>
  </w:num>
  <w:num w:numId="82" w16cid:durableId="2064016684">
    <w:abstractNumId w:val="157"/>
  </w:num>
  <w:num w:numId="83" w16cid:durableId="868953156">
    <w:abstractNumId w:val="152"/>
  </w:num>
  <w:num w:numId="84" w16cid:durableId="202527069">
    <w:abstractNumId w:val="292"/>
  </w:num>
  <w:num w:numId="85" w16cid:durableId="358314121">
    <w:abstractNumId w:val="364"/>
  </w:num>
  <w:num w:numId="86" w16cid:durableId="1609316572">
    <w:abstractNumId w:val="345"/>
  </w:num>
  <w:num w:numId="87" w16cid:durableId="1446576308">
    <w:abstractNumId w:val="10"/>
  </w:num>
  <w:num w:numId="88" w16cid:durableId="175653076">
    <w:abstractNumId w:val="313"/>
  </w:num>
  <w:num w:numId="89" w16cid:durableId="2049718773">
    <w:abstractNumId w:val="224"/>
  </w:num>
  <w:num w:numId="90" w16cid:durableId="1868594404">
    <w:abstractNumId w:val="235"/>
  </w:num>
  <w:num w:numId="91" w16cid:durableId="1384521047">
    <w:abstractNumId w:val="195"/>
  </w:num>
  <w:num w:numId="92" w16cid:durableId="1023287847">
    <w:abstractNumId w:val="19"/>
  </w:num>
  <w:num w:numId="93" w16cid:durableId="1177038298">
    <w:abstractNumId w:val="162"/>
  </w:num>
  <w:num w:numId="94" w16cid:durableId="100731761">
    <w:abstractNumId w:val="82"/>
  </w:num>
  <w:num w:numId="95" w16cid:durableId="1991791339">
    <w:abstractNumId w:val="236"/>
  </w:num>
  <w:num w:numId="96" w16cid:durableId="379869232">
    <w:abstractNumId w:val="91"/>
  </w:num>
  <w:num w:numId="97" w16cid:durableId="1331329303">
    <w:abstractNumId w:val="310"/>
  </w:num>
  <w:num w:numId="98" w16cid:durableId="916523087">
    <w:abstractNumId w:val="252"/>
  </w:num>
  <w:num w:numId="99" w16cid:durableId="1734506355">
    <w:abstractNumId w:val="332"/>
  </w:num>
  <w:num w:numId="100" w16cid:durableId="45835590">
    <w:abstractNumId w:val="112"/>
  </w:num>
  <w:num w:numId="101" w16cid:durableId="1089735562">
    <w:abstractNumId w:val="269"/>
  </w:num>
  <w:num w:numId="102" w16cid:durableId="1706057174">
    <w:abstractNumId w:val="100"/>
  </w:num>
  <w:num w:numId="103" w16cid:durableId="1377386847">
    <w:abstractNumId w:val="287"/>
  </w:num>
  <w:num w:numId="104" w16cid:durableId="1654137022">
    <w:abstractNumId w:val="260"/>
  </w:num>
  <w:num w:numId="105" w16cid:durableId="99301628">
    <w:abstractNumId w:val="284"/>
  </w:num>
  <w:num w:numId="106" w16cid:durableId="1193958739">
    <w:abstractNumId w:val="297"/>
  </w:num>
  <w:num w:numId="107" w16cid:durableId="1496648770">
    <w:abstractNumId w:val="18"/>
  </w:num>
  <w:num w:numId="108" w16cid:durableId="101188779">
    <w:abstractNumId w:val="275"/>
  </w:num>
  <w:num w:numId="109" w16cid:durableId="1780906699">
    <w:abstractNumId w:val="90"/>
  </w:num>
  <w:num w:numId="110" w16cid:durableId="1765300738">
    <w:abstractNumId w:val="34"/>
  </w:num>
  <w:num w:numId="111" w16cid:durableId="336034505">
    <w:abstractNumId w:val="340"/>
  </w:num>
  <w:num w:numId="112" w16cid:durableId="211307187">
    <w:abstractNumId w:val="307"/>
  </w:num>
  <w:num w:numId="113" w16cid:durableId="653146040">
    <w:abstractNumId w:val="12"/>
  </w:num>
  <w:num w:numId="114" w16cid:durableId="990794447">
    <w:abstractNumId w:val="240"/>
  </w:num>
  <w:num w:numId="115" w16cid:durableId="1747653412">
    <w:abstractNumId w:val="319"/>
  </w:num>
  <w:num w:numId="116" w16cid:durableId="1132359828">
    <w:abstractNumId w:val="229"/>
  </w:num>
  <w:num w:numId="117" w16cid:durableId="2065791887">
    <w:abstractNumId w:val="147"/>
  </w:num>
  <w:num w:numId="118" w16cid:durableId="184294642">
    <w:abstractNumId w:val="329"/>
  </w:num>
  <w:num w:numId="119" w16cid:durableId="1107774986">
    <w:abstractNumId w:val="88"/>
  </w:num>
  <w:num w:numId="120" w16cid:durableId="1583443481">
    <w:abstractNumId w:val="143"/>
  </w:num>
  <w:num w:numId="121" w16cid:durableId="1641153067">
    <w:abstractNumId w:val="183"/>
  </w:num>
  <w:num w:numId="122" w16cid:durableId="1923247981">
    <w:abstractNumId w:val="218"/>
  </w:num>
  <w:num w:numId="123" w16cid:durableId="822429697">
    <w:abstractNumId w:val="72"/>
  </w:num>
  <w:num w:numId="124" w16cid:durableId="264777333">
    <w:abstractNumId w:val="314"/>
  </w:num>
  <w:num w:numId="125" w16cid:durableId="126431306">
    <w:abstractNumId w:val="338"/>
  </w:num>
  <w:num w:numId="126" w16cid:durableId="432671876">
    <w:abstractNumId w:val="74"/>
  </w:num>
  <w:num w:numId="127" w16cid:durableId="699089766">
    <w:abstractNumId w:val="194"/>
  </w:num>
  <w:num w:numId="128" w16cid:durableId="1515875426">
    <w:abstractNumId w:val="51"/>
  </w:num>
  <w:num w:numId="129" w16cid:durableId="1997951284">
    <w:abstractNumId w:val="118"/>
  </w:num>
  <w:num w:numId="130" w16cid:durableId="1773739423">
    <w:abstractNumId w:val="55"/>
  </w:num>
  <w:num w:numId="131" w16cid:durableId="312373727">
    <w:abstractNumId w:val="318"/>
  </w:num>
  <w:num w:numId="132" w16cid:durableId="2018650451">
    <w:abstractNumId w:val="139"/>
  </w:num>
  <w:num w:numId="133" w16cid:durableId="1374161578">
    <w:abstractNumId w:val="220"/>
  </w:num>
  <w:num w:numId="134" w16cid:durableId="1015307840">
    <w:abstractNumId w:val="67"/>
  </w:num>
  <w:num w:numId="135" w16cid:durableId="730468899">
    <w:abstractNumId w:val="130"/>
  </w:num>
  <w:num w:numId="136" w16cid:durableId="918488219">
    <w:abstractNumId w:val="31"/>
  </w:num>
  <w:num w:numId="137" w16cid:durableId="264702545">
    <w:abstractNumId w:val="131"/>
  </w:num>
  <w:num w:numId="138" w16cid:durableId="243759837">
    <w:abstractNumId w:val="268"/>
  </w:num>
  <w:num w:numId="139" w16cid:durableId="504633218">
    <w:abstractNumId w:val="192"/>
  </w:num>
  <w:num w:numId="140" w16cid:durableId="1701659791">
    <w:abstractNumId w:val="248"/>
  </w:num>
  <w:num w:numId="141" w16cid:durableId="1903446030">
    <w:abstractNumId w:val="189"/>
  </w:num>
  <w:num w:numId="142" w16cid:durableId="729495158">
    <w:abstractNumId w:val="204"/>
  </w:num>
  <w:num w:numId="143" w16cid:durableId="990018271">
    <w:abstractNumId w:val="159"/>
  </w:num>
  <w:num w:numId="144" w16cid:durableId="63534824">
    <w:abstractNumId w:val="231"/>
  </w:num>
  <w:num w:numId="145" w16cid:durableId="1227691985">
    <w:abstractNumId w:val="206"/>
  </w:num>
  <w:num w:numId="146" w16cid:durableId="259721921">
    <w:abstractNumId w:val="180"/>
  </w:num>
  <w:num w:numId="147" w16cid:durableId="686643461">
    <w:abstractNumId w:val="354"/>
  </w:num>
  <w:num w:numId="148" w16cid:durableId="1922137016">
    <w:abstractNumId w:val="244"/>
  </w:num>
  <w:num w:numId="149" w16cid:durableId="1664354805">
    <w:abstractNumId w:val="273"/>
  </w:num>
  <w:num w:numId="150" w16cid:durableId="507789187">
    <w:abstractNumId w:val="227"/>
  </w:num>
  <w:num w:numId="151" w16cid:durableId="251935785">
    <w:abstractNumId w:val="203"/>
  </w:num>
  <w:num w:numId="152" w16cid:durableId="6055379">
    <w:abstractNumId w:val="267"/>
  </w:num>
  <w:num w:numId="153" w16cid:durableId="116261759">
    <w:abstractNumId w:val="128"/>
  </w:num>
  <w:num w:numId="154" w16cid:durableId="1184856279">
    <w:abstractNumId w:val="150"/>
  </w:num>
  <w:num w:numId="155" w16cid:durableId="107820103">
    <w:abstractNumId w:val="198"/>
  </w:num>
  <w:num w:numId="156" w16cid:durableId="1693385061">
    <w:abstractNumId w:val="155"/>
  </w:num>
  <w:num w:numId="157" w16cid:durableId="1909220285">
    <w:abstractNumId w:val="255"/>
  </w:num>
  <w:num w:numId="158" w16cid:durableId="1880624115">
    <w:abstractNumId w:val="42"/>
  </w:num>
  <w:num w:numId="159" w16cid:durableId="32197468">
    <w:abstractNumId w:val="116"/>
  </w:num>
  <w:num w:numId="160" w16cid:durableId="14115262">
    <w:abstractNumId w:val="33"/>
  </w:num>
  <w:num w:numId="161" w16cid:durableId="1915161093">
    <w:abstractNumId w:val="185"/>
  </w:num>
  <w:num w:numId="162" w16cid:durableId="1413087739">
    <w:abstractNumId w:val="184"/>
  </w:num>
  <w:num w:numId="163" w16cid:durableId="2082021925">
    <w:abstractNumId w:val="242"/>
  </w:num>
  <w:num w:numId="164" w16cid:durableId="743453821">
    <w:abstractNumId w:val="272"/>
  </w:num>
  <w:num w:numId="165" w16cid:durableId="1626035506">
    <w:abstractNumId w:val="136"/>
  </w:num>
  <w:num w:numId="166" w16cid:durableId="934436651">
    <w:abstractNumId w:val="4"/>
  </w:num>
  <w:num w:numId="167" w16cid:durableId="924917731">
    <w:abstractNumId w:val="347"/>
  </w:num>
  <w:num w:numId="168" w16cid:durableId="451822643">
    <w:abstractNumId w:val="153"/>
  </w:num>
  <w:num w:numId="169" w16cid:durableId="991056537">
    <w:abstractNumId w:val="30"/>
  </w:num>
  <w:num w:numId="170" w16cid:durableId="520556900">
    <w:abstractNumId w:val="156"/>
  </w:num>
  <w:num w:numId="171" w16cid:durableId="330375261">
    <w:abstractNumId w:val="114"/>
  </w:num>
  <w:num w:numId="172" w16cid:durableId="2036689368">
    <w:abstractNumId w:val="56"/>
  </w:num>
  <w:num w:numId="173" w16cid:durableId="1203863114">
    <w:abstractNumId w:val="179"/>
  </w:num>
  <w:num w:numId="174" w16cid:durableId="1795363276">
    <w:abstractNumId w:val="87"/>
  </w:num>
  <w:num w:numId="175" w16cid:durableId="1335105557">
    <w:abstractNumId w:val="124"/>
  </w:num>
  <w:num w:numId="176" w16cid:durableId="1345324079">
    <w:abstractNumId w:val="309"/>
  </w:num>
  <w:num w:numId="177" w16cid:durableId="1380477411">
    <w:abstractNumId w:val="251"/>
  </w:num>
  <w:num w:numId="178" w16cid:durableId="637995519">
    <w:abstractNumId w:val="26"/>
  </w:num>
  <w:num w:numId="179" w16cid:durableId="1851217182">
    <w:abstractNumId w:val="353"/>
  </w:num>
  <w:num w:numId="180" w16cid:durableId="1050611770">
    <w:abstractNumId w:val="245"/>
  </w:num>
  <w:num w:numId="181" w16cid:durableId="2012249444">
    <w:abstractNumId w:val="167"/>
  </w:num>
  <w:num w:numId="182" w16cid:durableId="87388805">
    <w:abstractNumId w:val="78"/>
  </w:num>
  <w:num w:numId="183" w16cid:durableId="535630306">
    <w:abstractNumId w:val="61"/>
  </w:num>
  <w:num w:numId="184" w16cid:durableId="491216631">
    <w:abstractNumId w:val="321"/>
  </w:num>
  <w:num w:numId="185" w16cid:durableId="1957177163">
    <w:abstractNumId w:val="324"/>
  </w:num>
  <w:num w:numId="186" w16cid:durableId="2024817729">
    <w:abstractNumId w:val="170"/>
  </w:num>
  <w:num w:numId="187" w16cid:durableId="1797288649">
    <w:abstractNumId w:val="209"/>
  </w:num>
  <w:num w:numId="188" w16cid:durableId="1998996969">
    <w:abstractNumId w:val="175"/>
  </w:num>
  <w:num w:numId="189" w16cid:durableId="833032346">
    <w:abstractNumId w:val="202"/>
  </w:num>
  <w:num w:numId="190" w16cid:durableId="810443251">
    <w:abstractNumId w:val="45"/>
  </w:num>
  <w:num w:numId="191" w16cid:durableId="757677909">
    <w:abstractNumId w:val="303"/>
  </w:num>
  <w:num w:numId="192" w16cid:durableId="825248345">
    <w:abstractNumId w:val="110"/>
  </w:num>
  <w:num w:numId="193" w16cid:durableId="1219244159">
    <w:abstractNumId w:val="355"/>
  </w:num>
  <w:num w:numId="194" w16cid:durableId="1628587402">
    <w:abstractNumId w:val="232"/>
  </w:num>
  <w:num w:numId="195" w16cid:durableId="1533112211">
    <w:abstractNumId w:val="221"/>
  </w:num>
  <w:num w:numId="196" w16cid:durableId="509950712">
    <w:abstractNumId w:val="258"/>
  </w:num>
  <w:num w:numId="197" w16cid:durableId="1164971166">
    <w:abstractNumId w:val="367"/>
  </w:num>
  <w:num w:numId="198" w16cid:durableId="783697679">
    <w:abstractNumId w:val="191"/>
  </w:num>
  <w:num w:numId="199" w16cid:durableId="1940141416">
    <w:abstractNumId w:val="256"/>
  </w:num>
  <w:num w:numId="200" w16cid:durableId="1862010685">
    <w:abstractNumId w:val="43"/>
  </w:num>
  <w:num w:numId="201" w16cid:durableId="623464187">
    <w:abstractNumId w:val="271"/>
  </w:num>
  <w:num w:numId="202" w16cid:durableId="1040545733">
    <w:abstractNumId w:val="241"/>
  </w:num>
  <w:num w:numId="203" w16cid:durableId="1386880147">
    <w:abstractNumId w:val="200"/>
  </w:num>
  <w:num w:numId="204" w16cid:durableId="864364305">
    <w:abstractNumId w:val="350"/>
  </w:num>
  <w:num w:numId="205" w16cid:durableId="1829857171">
    <w:abstractNumId w:val="123"/>
  </w:num>
  <w:num w:numId="206" w16cid:durableId="1929730605">
    <w:abstractNumId w:val="174"/>
  </w:num>
  <w:num w:numId="207" w16cid:durableId="1894459492">
    <w:abstractNumId w:val="77"/>
  </w:num>
  <w:num w:numId="208" w16cid:durableId="1503428438">
    <w:abstractNumId w:val="142"/>
  </w:num>
  <w:num w:numId="209" w16cid:durableId="1619296181">
    <w:abstractNumId w:val="344"/>
  </w:num>
  <w:num w:numId="210" w16cid:durableId="710350581">
    <w:abstractNumId w:val="99"/>
  </w:num>
  <w:num w:numId="211" w16cid:durableId="2103989584">
    <w:abstractNumId w:val="13"/>
  </w:num>
  <w:num w:numId="212" w16cid:durableId="825585458">
    <w:abstractNumId w:val="137"/>
  </w:num>
  <w:num w:numId="213" w16cid:durableId="1207915342">
    <w:abstractNumId w:val="14"/>
  </w:num>
  <w:num w:numId="214" w16cid:durableId="165438040">
    <w:abstractNumId w:val="317"/>
  </w:num>
  <w:num w:numId="215" w16cid:durableId="1657608331">
    <w:abstractNumId w:val="141"/>
  </w:num>
  <w:num w:numId="216" w16cid:durableId="1693070487">
    <w:abstractNumId w:val="84"/>
  </w:num>
  <w:num w:numId="217" w16cid:durableId="2053117797">
    <w:abstractNumId w:val="107"/>
  </w:num>
  <w:num w:numId="218" w16cid:durableId="579407406">
    <w:abstractNumId w:val="117"/>
  </w:num>
  <w:num w:numId="219" w16cid:durableId="337463324">
    <w:abstractNumId w:val="335"/>
  </w:num>
  <w:num w:numId="220" w16cid:durableId="272132144">
    <w:abstractNumId w:val="96"/>
  </w:num>
  <w:num w:numId="221" w16cid:durableId="507795521">
    <w:abstractNumId w:val="2"/>
  </w:num>
  <w:num w:numId="222" w16cid:durableId="68815427">
    <w:abstractNumId w:val="193"/>
  </w:num>
  <w:num w:numId="223" w16cid:durableId="101463584">
    <w:abstractNumId w:val="223"/>
  </w:num>
  <w:num w:numId="224" w16cid:durableId="1472939276">
    <w:abstractNumId w:val="357"/>
  </w:num>
  <w:num w:numId="225" w16cid:durableId="1134566888">
    <w:abstractNumId w:val="49"/>
  </w:num>
  <w:num w:numId="226" w16cid:durableId="2117091352">
    <w:abstractNumId w:val="102"/>
  </w:num>
  <w:num w:numId="227" w16cid:durableId="2035426068">
    <w:abstractNumId w:val="196"/>
  </w:num>
  <w:num w:numId="228" w16cid:durableId="1970090917">
    <w:abstractNumId w:val="263"/>
  </w:num>
  <w:num w:numId="229" w16cid:durableId="891501902">
    <w:abstractNumId w:val="178"/>
  </w:num>
  <w:num w:numId="230" w16cid:durableId="1822574922">
    <w:abstractNumId w:val="214"/>
  </w:num>
  <w:num w:numId="231" w16cid:durableId="538126209">
    <w:abstractNumId w:val="119"/>
  </w:num>
  <w:num w:numId="232" w16cid:durableId="707335235">
    <w:abstractNumId w:val="362"/>
  </w:num>
  <w:num w:numId="233" w16cid:durableId="1178615254">
    <w:abstractNumId w:val="75"/>
  </w:num>
  <w:num w:numId="234" w16cid:durableId="1182167554">
    <w:abstractNumId w:val="165"/>
  </w:num>
  <w:num w:numId="235" w16cid:durableId="1066687940">
    <w:abstractNumId w:val="331"/>
  </w:num>
  <w:num w:numId="236" w16cid:durableId="1731807083">
    <w:abstractNumId w:val="104"/>
  </w:num>
  <w:num w:numId="237" w16cid:durableId="1069038311">
    <w:abstractNumId w:val="62"/>
  </w:num>
  <w:num w:numId="238" w16cid:durableId="911353648">
    <w:abstractNumId w:val="201"/>
  </w:num>
  <w:num w:numId="239" w16cid:durableId="572470144">
    <w:abstractNumId w:val="151"/>
  </w:num>
  <w:num w:numId="240" w16cid:durableId="756094040">
    <w:abstractNumId w:val="190"/>
  </w:num>
  <w:num w:numId="241" w16cid:durableId="1680810913">
    <w:abstractNumId w:val="68"/>
  </w:num>
  <w:num w:numId="242" w16cid:durableId="2001347700">
    <w:abstractNumId w:val="89"/>
  </w:num>
  <w:num w:numId="243" w16cid:durableId="577834212">
    <w:abstractNumId w:val="278"/>
  </w:num>
  <w:num w:numId="244" w16cid:durableId="1313828202">
    <w:abstractNumId w:val="296"/>
  </w:num>
  <w:num w:numId="245" w16cid:durableId="1539661620">
    <w:abstractNumId w:val="246"/>
  </w:num>
  <w:num w:numId="246" w16cid:durableId="1627349425">
    <w:abstractNumId w:val="337"/>
  </w:num>
  <w:num w:numId="247" w16cid:durableId="1206060746">
    <w:abstractNumId w:val="17"/>
  </w:num>
  <w:num w:numId="248" w16cid:durableId="944651153">
    <w:abstractNumId w:val="315"/>
  </w:num>
  <w:num w:numId="249" w16cid:durableId="2093353115">
    <w:abstractNumId w:val="298"/>
  </w:num>
  <w:num w:numId="250" w16cid:durableId="1286230245">
    <w:abstractNumId w:val="54"/>
  </w:num>
  <w:num w:numId="251" w16cid:durableId="3484052">
    <w:abstractNumId w:val="25"/>
  </w:num>
  <w:num w:numId="252" w16cid:durableId="980159864">
    <w:abstractNumId w:val="106"/>
  </w:num>
  <w:num w:numId="253" w16cid:durableId="284233796">
    <w:abstractNumId w:val="265"/>
  </w:num>
  <w:num w:numId="254" w16cid:durableId="834028324">
    <w:abstractNumId w:val="83"/>
  </w:num>
  <w:num w:numId="255" w16cid:durableId="345447385">
    <w:abstractNumId w:val="160"/>
  </w:num>
  <w:num w:numId="256" w16cid:durableId="1805544806">
    <w:abstractNumId w:val="50"/>
  </w:num>
  <w:num w:numId="257" w16cid:durableId="1841693257">
    <w:abstractNumId w:val="325"/>
  </w:num>
  <w:num w:numId="258" w16cid:durableId="482897544">
    <w:abstractNumId w:val="295"/>
  </w:num>
  <w:num w:numId="259" w16cid:durableId="1676296862">
    <w:abstractNumId w:val="306"/>
  </w:num>
  <w:num w:numId="260" w16cid:durableId="193613564">
    <w:abstractNumId w:val="361"/>
  </w:num>
  <w:num w:numId="261" w16cid:durableId="693045219">
    <w:abstractNumId w:val="46"/>
  </w:num>
  <w:num w:numId="262" w16cid:durableId="518007105">
    <w:abstractNumId w:val="225"/>
  </w:num>
  <w:num w:numId="263" w16cid:durableId="1987783219">
    <w:abstractNumId w:val="343"/>
  </w:num>
  <w:num w:numId="264" w16cid:durableId="391390377">
    <w:abstractNumId w:val="277"/>
  </w:num>
  <w:num w:numId="265" w16cid:durableId="1950313850">
    <w:abstractNumId w:val="247"/>
  </w:num>
  <w:num w:numId="266" w16cid:durableId="1411538216">
    <w:abstractNumId w:val="366"/>
  </w:num>
  <w:num w:numId="267" w16cid:durableId="1511215199">
    <w:abstractNumId w:val="40"/>
  </w:num>
  <w:num w:numId="268" w16cid:durableId="1635792880">
    <w:abstractNumId w:val="48"/>
  </w:num>
  <w:num w:numId="269" w16cid:durableId="1485586699">
    <w:abstractNumId w:val="243"/>
  </w:num>
  <w:num w:numId="270" w16cid:durableId="1940524256">
    <w:abstractNumId w:val="285"/>
  </w:num>
  <w:num w:numId="271" w16cid:durableId="1225943738">
    <w:abstractNumId w:val="138"/>
  </w:num>
  <w:num w:numId="272" w16cid:durableId="911886392">
    <w:abstractNumId w:val="1"/>
  </w:num>
  <w:num w:numId="273" w16cid:durableId="67502565">
    <w:abstractNumId w:val="253"/>
  </w:num>
  <w:num w:numId="274" w16cid:durableId="565262200">
    <w:abstractNumId w:val="352"/>
  </w:num>
  <w:num w:numId="275" w16cid:durableId="992023787">
    <w:abstractNumId w:val="81"/>
  </w:num>
  <w:num w:numId="276" w16cid:durableId="1997955126">
    <w:abstractNumId w:val="342"/>
  </w:num>
  <w:num w:numId="277" w16cid:durableId="410197522">
    <w:abstractNumId w:val="270"/>
  </w:num>
  <w:num w:numId="278" w16cid:durableId="1017390286">
    <w:abstractNumId w:val="126"/>
  </w:num>
  <w:num w:numId="279" w16cid:durableId="712772904">
    <w:abstractNumId w:val="22"/>
  </w:num>
  <w:num w:numId="280" w16cid:durableId="91242173">
    <w:abstractNumId w:val="290"/>
  </w:num>
  <w:num w:numId="281" w16cid:durableId="64450785">
    <w:abstractNumId w:val="249"/>
  </w:num>
  <w:num w:numId="282" w16cid:durableId="645935090">
    <w:abstractNumId w:val="230"/>
  </w:num>
  <w:num w:numId="283" w16cid:durableId="2097433086">
    <w:abstractNumId w:val="216"/>
  </w:num>
  <w:num w:numId="284" w16cid:durableId="943655833">
    <w:abstractNumId w:val="95"/>
  </w:num>
  <w:num w:numId="285" w16cid:durableId="1476489985">
    <w:abstractNumId w:val="98"/>
  </w:num>
  <w:num w:numId="286" w16cid:durableId="792332770">
    <w:abstractNumId w:val="63"/>
  </w:num>
  <w:num w:numId="287" w16cid:durableId="1352295152">
    <w:abstractNumId w:val="73"/>
  </w:num>
  <w:num w:numId="288" w16cid:durableId="871648609">
    <w:abstractNumId w:val="113"/>
  </w:num>
  <w:num w:numId="289" w16cid:durableId="827592903">
    <w:abstractNumId w:val="234"/>
  </w:num>
  <w:num w:numId="290" w16cid:durableId="511186318">
    <w:abstractNumId w:val="44"/>
  </w:num>
  <w:num w:numId="291" w16cid:durableId="1337223612">
    <w:abstractNumId w:val="5"/>
  </w:num>
  <w:num w:numId="292" w16cid:durableId="1729373338">
    <w:abstractNumId w:val="228"/>
  </w:num>
  <w:num w:numId="293" w16cid:durableId="516895920">
    <w:abstractNumId w:val="219"/>
  </w:num>
  <w:num w:numId="294" w16cid:durableId="415369708">
    <w:abstractNumId w:val="9"/>
  </w:num>
  <w:num w:numId="295" w16cid:durableId="1104811496">
    <w:abstractNumId w:val="111"/>
  </w:num>
  <w:num w:numId="296" w16cid:durableId="2087073693">
    <w:abstractNumId w:val="163"/>
  </w:num>
  <w:num w:numId="297" w16cid:durableId="2106345337">
    <w:abstractNumId w:val="349"/>
  </w:num>
  <w:num w:numId="298" w16cid:durableId="163790748">
    <w:abstractNumId w:val="64"/>
  </w:num>
  <w:num w:numId="299" w16cid:durableId="240260509">
    <w:abstractNumId w:val="166"/>
  </w:num>
  <w:num w:numId="300" w16cid:durableId="1625115254">
    <w:abstractNumId w:val="181"/>
  </w:num>
  <w:num w:numId="301" w16cid:durableId="934753227">
    <w:abstractNumId w:val="145"/>
  </w:num>
  <w:num w:numId="302" w16cid:durableId="985007786">
    <w:abstractNumId w:val="351"/>
  </w:num>
  <w:num w:numId="303" w16cid:durableId="1210069496">
    <w:abstractNumId w:val="129"/>
  </w:num>
  <w:num w:numId="304" w16cid:durableId="1355501563">
    <w:abstractNumId w:val="161"/>
  </w:num>
  <w:num w:numId="305" w16cid:durableId="1623733434">
    <w:abstractNumId w:val="328"/>
  </w:num>
  <w:num w:numId="306" w16cid:durableId="498423802">
    <w:abstractNumId w:val="288"/>
  </w:num>
  <w:num w:numId="307" w16cid:durableId="1983925946">
    <w:abstractNumId w:val="323"/>
  </w:num>
  <w:num w:numId="308" w16cid:durableId="1682662536">
    <w:abstractNumId w:val="76"/>
  </w:num>
  <w:num w:numId="309" w16cid:durableId="1629775466">
    <w:abstractNumId w:val="3"/>
  </w:num>
  <w:num w:numId="310" w16cid:durableId="119761912">
    <w:abstractNumId w:val="172"/>
  </w:num>
  <w:num w:numId="311" w16cid:durableId="1205169830">
    <w:abstractNumId w:val="301"/>
  </w:num>
  <w:num w:numId="312" w16cid:durableId="1177040070">
    <w:abstractNumId w:val="109"/>
  </w:num>
  <w:num w:numId="313" w16cid:durableId="1139878784">
    <w:abstractNumId w:val="149"/>
  </w:num>
  <w:num w:numId="314" w16cid:durableId="680670469">
    <w:abstractNumId w:val="66"/>
  </w:num>
  <w:num w:numId="315" w16cid:durableId="94642519">
    <w:abstractNumId w:val="339"/>
  </w:num>
  <w:num w:numId="316" w16cid:durableId="729960570">
    <w:abstractNumId w:val="176"/>
  </w:num>
  <w:num w:numId="317" w16cid:durableId="2086683505">
    <w:abstractNumId w:val="326"/>
  </w:num>
  <w:num w:numId="318" w16cid:durableId="1079135296">
    <w:abstractNumId w:val="52"/>
  </w:num>
  <w:num w:numId="319" w16cid:durableId="1113868977">
    <w:abstractNumId w:val="144"/>
  </w:num>
  <w:num w:numId="320" w16cid:durableId="3409913">
    <w:abstractNumId w:val="282"/>
  </w:num>
  <w:num w:numId="321" w16cid:durableId="1605304508">
    <w:abstractNumId w:val="133"/>
  </w:num>
  <w:num w:numId="322" w16cid:durableId="946431381">
    <w:abstractNumId w:val="21"/>
  </w:num>
  <w:num w:numId="323" w16cid:durableId="148135013">
    <w:abstractNumId w:val="363"/>
  </w:num>
  <w:num w:numId="324" w16cid:durableId="484468665">
    <w:abstractNumId w:val="293"/>
  </w:num>
  <w:num w:numId="325" w16cid:durableId="628048161">
    <w:abstractNumId w:val="32"/>
  </w:num>
  <w:num w:numId="326" w16cid:durableId="1219364655">
    <w:abstractNumId w:val="322"/>
  </w:num>
  <w:num w:numId="327" w16cid:durableId="686369406">
    <w:abstractNumId w:val="132"/>
  </w:num>
  <w:num w:numId="328" w16cid:durableId="420296764">
    <w:abstractNumId w:val="11"/>
  </w:num>
  <w:num w:numId="329" w16cid:durableId="258760730">
    <w:abstractNumId w:val="94"/>
  </w:num>
  <w:num w:numId="330" w16cid:durableId="265623088">
    <w:abstractNumId w:val="27"/>
  </w:num>
  <w:num w:numId="331" w16cid:durableId="1950165924">
    <w:abstractNumId w:val="0"/>
  </w:num>
  <w:num w:numId="332" w16cid:durableId="1815442008">
    <w:abstractNumId w:val="305"/>
  </w:num>
  <w:num w:numId="333" w16cid:durableId="1934511046">
    <w:abstractNumId w:val="115"/>
  </w:num>
  <w:num w:numId="334" w16cid:durableId="1837571006">
    <w:abstractNumId w:val="71"/>
  </w:num>
  <w:num w:numId="335" w16cid:durableId="124936306">
    <w:abstractNumId w:val="299"/>
  </w:num>
  <w:num w:numId="336" w16cid:durableId="1197351182">
    <w:abstractNumId w:val="300"/>
  </w:num>
  <w:num w:numId="337" w16cid:durableId="1968856113">
    <w:abstractNumId w:val="101"/>
  </w:num>
  <w:num w:numId="338" w16cid:durableId="2022315663">
    <w:abstractNumId w:val="336"/>
  </w:num>
  <w:num w:numId="339" w16cid:durableId="2037778466">
    <w:abstractNumId w:val="257"/>
  </w:num>
  <w:num w:numId="340" w16cid:durableId="1710640392">
    <w:abstractNumId w:val="15"/>
  </w:num>
  <w:num w:numId="341" w16cid:durableId="1713117778">
    <w:abstractNumId w:val="39"/>
  </w:num>
  <w:num w:numId="342" w16cid:durableId="1477070309">
    <w:abstractNumId w:val="188"/>
  </w:num>
  <w:num w:numId="343" w16cid:durableId="1905873340">
    <w:abstractNumId w:val="365"/>
  </w:num>
  <w:num w:numId="344" w16cid:durableId="189222190">
    <w:abstractNumId w:val="262"/>
  </w:num>
  <w:num w:numId="345" w16cid:durableId="1765570399">
    <w:abstractNumId w:val="36"/>
  </w:num>
  <w:num w:numId="346" w16cid:durableId="1969361647">
    <w:abstractNumId w:val="211"/>
  </w:num>
  <w:num w:numId="347" w16cid:durableId="635452453">
    <w:abstractNumId w:val="140"/>
  </w:num>
  <w:num w:numId="348" w16cid:durableId="1636716592">
    <w:abstractNumId w:val="65"/>
  </w:num>
  <w:num w:numId="349" w16cid:durableId="1014958183">
    <w:abstractNumId w:val="333"/>
  </w:num>
  <w:num w:numId="350" w16cid:durableId="914239798">
    <w:abstractNumId w:val="79"/>
  </w:num>
  <w:num w:numId="351" w16cid:durableId="1668164740">
    <w:abstractNumId w:val="259"/>
  </w:num>
  <w:num w:numId="352" w16cid:durableId="167984224">
    <w:abstractNumId w:val="105"/>
  </w:num>
  <w:num w:numId="353" w16cid:durableId="1677920939">
    <w:abstractNumId w:val="356"/>
  </w:num>
  <w:num w:numId="354" w16cid:durableId="1418096332">
    <w:abstractNumId w:val="85"/>
  </w:num>
  <w:num w:numId="355" w16cid:durableId="479930021">
    <w:abstractNumId w:val="294"/>
  </w:num>
  <w:num w:numId="356" w16cid:durableId="1319647426">
    <w:abstractNumId w:val="359"/>
  </w:num>
  <w:num w:numId="357" w16cid:durableId="1092705139">
    <w:abstractNumId w:val="59"/>
  </w:num>
  <w:num w:numId="358" w16cid:durableId="818305203">
    <w:abstractNumId w:val="215"/>
  </w:num>
  <w:num w:numId="359" w16cid:durableId="257759499">
    <w:abstractNumId w:val="35"/>
  </w:num>
  <w:num w:numId="360" w16cid:durableId="1746032830">
    <w:abstractNumId w:val="158"/>
  </w:num>
  <w:num w:numId="361" w16cid:durableId="1152722718">
    <w:abstractNumId w:val="41"/>
  </w:num>
  <w:num w:numId="362" w16cid:durableId="455418023">
    <w:abstractNumId w:val="120"/>
  </w:num>
  <w:num w:numId="363" w16cid:durableId="2128961555">
    <w:abstractNumId w:val="348"/>
  </w:num>
  <w:num w:numId="364" w16cid:durableId="919296104">
    <w:abstractNumId w:val="70"/>
  </w:num>
  <w:num w:numId="365" w16cid:durableId="786852021">
    <w:abstractNumId w:val="283"/>
  </w:num>
  <w:num w:numId="366" w16cid:durableId="637228485">
    <w:abstractNumId w:val="8"/>
  </w:num>
  <w:num w:numId="367" w16cid:durableId="1660037577">
    <w:abstractNumId w:val="274"/>
  </w:num>
  <w:num w:numId="368" w16cid:durableId="1783837943">
    <w:abstractNumId w:val="10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081"/>
    <w:rsid w:val="000339C7"/>
    <w:rsid w:val="00033B82"/>
    <w:rsid w:val="00033C30"/>
    <w:rsid w:val="00035152"/>
    <w:rsid w:val="00035691"/>
    <w:rsid w:val="00035BC9"/>
    <w:rsid w:val="000375BD"/>
    <w:rsid w:val="000403EB"/>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74F8"/>
    <w:rsid w:val="000589C3"/>
    <w:rsid w:val="00060CCA"/>
    <w:rsid w:val="000623E2"/>
    <w:rsid w:val="00062455"/>
    <w:rsid w:val="000629B3"/>
    <w:rsid w:val="00062C86"/>
    <w:rsid w:val="00062D79"/>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479E"/>
    <w:rsid w:val="000853A9"/>
    <w:rsid w:val="00085429"/>
    <w:rsid w:val="000855CF"/>
    <w:rsid w:val="00085EC3"/>
    <w:rsid w:val="00085F9D"/>
    <w:rsid w:val="000879D6"/>
    <w:rsid w:val="00087CE5"/>
    <w:rsid w:val="00087E3B"/>
    <w:rsid w:val="00087FFC"/>
    <w:rsid w:val="000911B9"/>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B8"/>
    <w:rsid w:val="000978C3"/>
    <w:rsid w:val="000A006E"/>
    <w:rsid w:val="000A0308"/>
    <w:rsid w:val="000A05D2"/>
    <w:rsid w:val="000A0741"/>
    <w:rsid w:val="000A0B24"/>
    <w:rsid w:val="000A0B5F"/>
    <w:rsid w:val="000A0E85"/>
    <w:rsid w:val="000A171A"/>
    <w:rsid w:val="000A2D02"/>
    <w:rsid w:val="000A3DF1"/>
    <w:rsid w:val="000A41B0"/>
    <w:rsid w:val="000A4B12"/>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73E"/>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6DC"/>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07E0C"/>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3EFA"/>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DD0"/>
    <w:rsid w:val="00165F81"/>
    <w:rsid w:val="001665FA"/>
    <w:rsid w:val="00166FD1"/>
    <w:rsid w:val="001670BC"/>
    <w:rsid w:val="001679E5"/>
    <w:rsid w:val="00167EA3"/>
    <w:rsid w:val="0016A402"/>
    <w:rsid w:val="00170BF6"/>
    <w:rsid w:val="00170CD2"/>
    <w:rsid w:val="001710A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463"/>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DDE"/>
    <w:rsid w:val="00186F09"/>
    <w:rsid w:val="0018D951"/>
    <w:rsid w:val="001902A8"/>
    <w:rsid w:val="00190675"/>
    <w:rsid w:val="00190699"/>
    <w:rsid w:val="00192A96"/>
    <w:rsid w:val="001930F8"/>
    <w:rsid w:val="00194BB6"/>
    <w:rsid w:val="0019558C"/>
    <w:rsid w:val="00196487"/>
    <w:rsid w:val="00196C73"/>
    <w:rsid w:val="00197BE8"/>
    <w:rsid w:val="00197CF1"/>
    <w:rsid w:val="001A0381"/>
    <w:rsid w:val="001A085B"/>
    <w:rsid w:val="001A244B"/>
    <w:rsid w:val="001A324B"/>
    <w:rsid w:val="001A5277"/>
    <w:rsid w:val="001A6734"/>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3BC"/>
    <w:rsid w:val="001B6D88"/>
    <w:rsid w:val="001B7DA8"/>
    <w:rsid w:val="001BD89B"/>
    <w:rsid w:val="001C01A5"/>
    <w:rsid w:val="001C0A97"/>
    <w:rsid w:val="001C1BF9"/>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5CB3"/>
    <w:rsid w:val="001E659A"/>
    <w:rsid w:val="001E6925"/>
    <w:rsid w:val="001E7218"/>
    <w:rsid w:val="001E73BE"/>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A4D"/>
    <w:rsid w:val="001F7C8E"/>
    <w:rsid w:val="00200428"/>
    <w:rsid w:val="00200CE7"/>
    <w:rsid w:val="002016EB"/>
    <w:rsid w:val="00201E92"/>
    <w:rsid w:val="0020325D"/>
    <w:rsid w:val="00204567"/>
    <w:rsid w:val="0020474C"/>
    <w:rsid w:val="00204EE7"/>
    <w:rsid w:val="00205097"/>
    <w:rsid w:val="00205878"/>
    <w:rsid w:val="00206F20"/>
    <w:rsid w:val="00206FA9"/>
    <w:rsid w:val="00206FCA"/>
    <w:rsid w:val="0020FE4F"/>
    <w:rsid w:val="0021066B"/>
    <w:rsid w:val="0021069B"/>
    <w:rsid w:val="002107ED"/>
    <w:rsid w:val="00210D52"/>
    <w:rsid w:val="00211695"/>
    <w:rsid w:val="00211887"/>
    <w:rsid w:val="00213817"/>
    <w:rsid w:val="002140CE"/>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3D0"/>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66A"/>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139"/>
    <w:rsid w:val="002877D6"/>
    <w:rsid w:val="0028790B"/>
    <w:rsid w:val="0028790F"/>
    <w:rsid w:val="00287D83"/>
    <w:rsid w:val="002901AC"/>
    <w:rsid w:val="00290BDC"/>
    <w:rsid w:val="00291701"/>
    <w:rsid w:val="00291AA4"/>
    <w:rsid w:val="0029217B"/>
    <w:rsid w:val="0029281B"/>
    <w:rsid w:val="00292914"/>
    <w:rsid w:val="0029441C"/>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5C10"/>
    <w:rsid w:val="002B62C1"/>
    <w:rsid w:val="002B664B"/>
    <w:rsid w:val="002B688F"/>
    <w:rsid w:val="002B6E9C"/>
    <w:rsid w:val="002B766B"/>
    <w:rsid w:val="002B7887"/>
    <w:rsid w:val="002B7A5C"/>
    <w:rsid w:val="002C00EF"/>
    <w:rsid w:val="002C0A0E"/>
    <w:rsid w:val="002C16CE"/>
    <w:rsid w:val="002C185C"/>
    <w:rsid w:val="002C1E45"/>
    <w:rsid w:val="002C2417"/>
    <w:rsid w:val="002C4E14"/>
    <w:rsid w:val="002C5200"/>
    <w:rsid w:val="002C5225"/>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4F8"/>
    <w:rsid w:val="002F1D1C"/>
    <w:rsid w:val="002F3DB4"/>
    <w:rsid w:val="002F4533"/>
    <w:rsid w:val="002F5002"/>
    <w:rsid w:val="002F5612"/>
    <w:rsid w:val="002F5B0E"/>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A94"/>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2F42"/>
    <w:rsid w:val="0033303C"/>
    <w:rsid w:val="00333205"/>
    <w:rsid w:val="00333802"/>
    <w:rsid w:val="0033408C"/>
    <w:rsid w:val="003341CE"/>
    <w:rsid w:val="003343B5"/>
    <w:rsid w:val="0033454C"/>
    <w:rsid w:val="00334CD5"/>
    <w:rsid w:val="00334EE0"/>
    <w:rsid w:val="003353B0"/>
    <w:rsid w:val="00335440"/>
    <w:rsid w:val="0033590C"/>
    <w:rsid w:val="00335CE1"/>
    <w:rsid w:val="00336123"/>
    <w:rsid w:val="0033634E"/>
    <w:rsid w:val="00336386"/>
    <w:rsid w:val="0033703F"/>
    <w:rsid w:val="00337959"/>
    <w:rsid w:val="00337B8B"/>
    <w:rsid w:val="0034034D"/>
    <w:rsid w:val="00340F1B"/>
    <w:rsid w:val="00342621"/>
    <w:rsid w:val="00342A74"/>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4C7"/>
    <w:rsid w:val="00382CC7"/>
    <w:rsid w:val="0038318D"/>
    <w:rsid w:val="003848B6"/>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2E"/>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8E0"/>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6EC5"/>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5B9"/>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5E6"/>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632"/>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4E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2B2"/>
    <w:rsid w:val="0047233A"/>
    <w:rsid w:val="00472897"/>
    <w:rsid w:val="00472977"/>
    <w:rsid w:val="00474564"/>
    <w:rsid w:val="004746AB"/>
    <w:rsid w:val="00474DFF"/>
    <w:rsid w:val="004755EB"/>
    <w:rsid w:val="00475B1C"/>
    <w:rsid w:val="004761BF"/>
    <w:rsid w:val="00476829"/>
    <w:rsid w:val="00476D60"/>
    <w:rsid w:val="0047781B"/>
    <w:rsid w:val="00480353"/>
    <w:rsid w:val="004806AD"/>
    <w:rsid w:val="004812FC"/>
    <w:rsid w:val="00481C84"/>
    <w:rsid w:val="00481E0E"/>
    <w:rsid w:val="00482CA7"/>
    <w:rsid w:val="0048333B"/>
    <w:rsid w:val="00483EF5"/>
    <w:rsid w:val="00484B78"/>
    <w:rsid w:val="00484FFD"/>
    <w:rsid w:val="0048581C"/>
    <w:rsid w:val="00485850"/>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56D9"/>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243"/>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4E2"/>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2DC6"/>
    <w:rsid w:val="00553569"/>
    <w:rsid w:val="00554449"/>
    <w:rsid w:val="00554901"/>
    <w:rsid w:val="00555056"/>
    <w:rsid w:val="00555E75"/>
    <w:rsid w:val="00556053"/>
    <w:rsid w:val="00556724"/>
    <w:rsid w:val="00556804"/>
    <w:rsid w:val="00556A6C"/>
    <w:rsid w:val="00557B2A"/>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86"/>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7C9"/>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1AB6"/>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4AA"/>
    <w:rsid w:val="005D3AA0"/>
    <w:rsid w:val="005D5B5A"/>
    <w:rsid w:val="005D5FFC"/>
    <w:rsid w:val="005D76F5"/>
    <w:rsid w:val="005E0114"/>
    <w:rsid w:val="005E08FD"/>
    <w:rsid w:val="005E0D47"/>
    <w:rsid w:val="005E13D2"/>
    <w:rsid w:val="005E250C"/>
    <w:rsid w:val="005E340E"/>
    <w:rsid w:val="005E38C1"/>
    <w:rsid w:val="005E3FAA"/>
    <w:rsid w:val="005E48AD"/>
    <w:rsid w:val="005E4BEC"/>
    <w:rsid w:val="005E4F48"/>
    <w:rsid w:val="005E5472"/>
    <w:rsid w:val="005E5A4F"/>
    <w:rsid w:val="005E5B96"/>
    <w:rsid w:val="005E67C9"/>
    <w:rsid w:val="005E7BC3"/>
    <w:rsid w:val="005E7C7D"/>
    <w:rsid w:val="005F03A2"/>
    <w:rsid w:val="005F07D9"/>
    <w:rsid w:val="005F0818"/>
    <w:rsid w:val="005F0B0A"/>
    <w:rsid w:val="005F11F5"/>
    <w:rsid w:val="005F2129"/>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45A"/>
    <w:rsid w:val="006036AC"/>
    <w:rsid w:val="00603C4E"/>
    <w:rsid w:val="00605EE1"/>
    <w:rsid w:val="0060632B"/>
    <w:rsid w:val="0060667E"/>
    <w:rsid w:val="0060702F"/>
    <w:rsid w:val="006105A3"/>
    <w:rsid w:val="006105B8"/>
    <w:rsid w:val="00611672"/>
    <w:rsid w:val="006117BA"/>
    <w:rsid w:val="00611907"/>
    <w:rsid w:val="00611A92"/>
    <w:rsid w:val="00611EEE"/>
    <w:rsid w:val="006120A6"/>
    <w:rsid w:val="00612209"/>
    <w:rsid w:val="00613394"/>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998"/>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6BA6"/>
    <w:rsid w:val="0063775B"/>
    <w:rsid w:val="00641142"/>
    <w:rsid w:val="00641262"/>
    <w:rsid w:val="00641ECC"/>
    <w:rsid w:val="006423FB"/>
    <w:rsid w:val="0064295C"/>
    <w:rsid w:val="00642B3A"/>
    <w:rsid w:val="006444BB"/>
    <w:rsid w:val="006445CD"/>
    <w:rsid w:val="00644DA5"/>
    <w:rsid w:val="00645884"/>
    <w:rsid w:val="00646902"/>
    <w:rsid w:val="006505A5"/>
    <w:rsid w:val="00650F1C"/>
    <w:rsid w:val="006511DB"/>
    <w:rsid w:val="0065151F"/>
    <w:rsid w:val="006517C4"/>
    <w:rsid w:val="00651D77"/>
    <w:rsid w:val="00652087"/>
    <w:rsid w:val="00652820"/>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7F90"/>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6834"/>
    <w:rsid w:val="006A70AA"/>
    <w:rsid w:val="006A75EE"/>
    <w:rsid w:val="006A78B2"/>
    <w:rsid w:val="006B039E"/>
    <w:rsid w:val="006B0588"/>
    <w:rsid w:val="006B0C2C"/>
    <w:rsid w:val="006B1506"/>
    <w:rsid w:val="006B152D"/>
    <w:rsid w:val="006B1748"/>
    <w:rsid w:val="006B1B7B"/>
    <w:rsid w:val="006B1B7D"/>
    <w:rsid w:val="006B1CD3"/>
    <w:rsid w:val="006B1D04"/>
    <w:rsid w:val="006B1EE3"/>
    <w:rsid w:val="006B1F3B"/>
    <w:rsid w:val="006B2815"/>
    <w:rsid w:val="006B3BD3"/>
    <w:rsid w:val="006B3E7D"/>
    <w:rsid w:val="006B5143"/>
    <w:rsid w:val="006B5372"/>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45"/>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1E"/>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1BF"/>
    <w:rsid w:val="00715B14"/>
    <w:rsid w:val="00716B65"/>
    <w:rsid w:val="007171C3"/>
    <w:rsid w:val="0071723B"/>
    <w:rsid w:val="00717BFC"/>
    <w:rsid w:val="0072095E"/>
    <w:rsid w:val="0072164C"/>
    <w:rsid w:val="00722A14"/>
    <w:rsid w:val="007245FA"/>
    <w:rsid w:val="00724FE0"/>
    <w:rsid w:val="007251E7"/>
    <w:rsid w:val="007256D1"/>
    <w:rsid w:val="00726E00"/>
    <w:rsid w:val="007276B4"/>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804"/>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59CF"/>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0F4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3743"/>
    <w:rsid w:val="007A42B3"/>
    <w:rsid w:val="007A477C"/>
    <w:rsid w:val="007A5444"/>
    <w:rsid w:val="007A56EB"/>
    <w:rsid w:val="007A5F0A"/>
    <w:rsid w:val="007A630B"/>
    <w:rsid w:val="007A6C8D"/>
    <w:rsid w:val="007A7AEE"/>
    <w:rsid w:val="007A7D26"/>
    <w:rsid w:val="007B045E"/>
    <w:rsid w:val="007B13BA"/>
    <w:rsid w:val="007B17C4"/>
    <w:rsid w:val="007B28EE"/>
    <w:rsid w:val="007B587F"/>
    <w:rsid w:val="007B5EF7"/>
    <w:rsid w:val="007B6BF9"/>
    <w:rsid w:val="007B6F7F"/>
    <w:rsid w:val="007C1D76"/>
    <w:rsid w:val="007C1E40"/>
    <w:rsid w:val="007C2263"/>
    <w:rsid w:val="007C2A81"/>
    <w:rsid w:val="007C2FC2"/>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058"/>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E7E5B"/>
    <w:rsid w:val="007E7F96"/>
    <w:rsid w:val="007F08D0"/>
    <w:rsid w:val="007F0CDF"/>
    <w:rsid w:val="007F1719"/>
    <w:rsid w:val="007F1A95"/>
    <w:rsid w:val="007F2303"/>
    <w:rsid w:val="007F29DE"/>
    <w:rsid w:val="007F3112"/>
    <w:rsid w:val="007F3C82"/>
    <w:rsid w:val="007F452B"/>
    <w:rsid w:val="007F495A"/>
    <w:rsid w:val="007F514B"/>
    <w:rsid w:val="007F5AB2"/>
    <w:rsid w:val="007F6404"/>
    <w:rsid w:val="007F6896"/>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B8C"/>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47EC"/>
    <w:rsid w:val="00834C82"/>
    <w:rsid w:val="00835069"/>
    <w:rsid w:val="008356A4"/>
    <w:rsid w:val="00836135"/>
    <w:rsid w:val="0083651D"/>
    <w:rsid w:val="00836E2B"/>
    <w:rsid w:val="00837383"/>
    <w:rsid w:val="008373FE"/>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85F"/>
    <w:rsid w:val="00844910"/>
    <w:rsid w:val="00844E2D"/>
    <w:rsid w:val="0084505D"/>
    <w:rsid w:val="008451E5"/>
    <w:rsid w:val="00845793"/>
    <w:rsid w:val="00845FC9"/>
    <w:rsid w:val="0084618D"/>
    <w:rsid w:val="00846805"/>
    <w:rsid w:val="00846AF1"/>
    <w:rsid w:val="0084733B"/>
    <w:rsid w:val="0084766C"/>
    <w:rsid w:val="00847CA8"/>
    <w:rsid w:val="00847E64"/>
    <w:rsid w:val="0084AA51"/>
    <w:rsid w:val="0085003F"/>
    <w:rsid w:val="0085098B"/>
    <w:rsid w:val="00850FDB"/>
    <w:rsid w:val="00851014"/>
    <w:rsid w:val="00851B7A"/>
    <w:rsid w:val="008522BA"/>
    <w:rsid w:val="008522C0"/>
    <w:rsid w:val="00852952"/>
    <w:rsid w:val="00852A97"/>
    <w:rsid w:val="0085317F"/>
    <w:rsid w:val="008534C5"/>
    <w:rsid w:val="00853710"/>
    <w:rsid w:val="008542ED"/>
    <w:rsid w:val="00855DA4"/>
    <w:rsid w:val="00855F37"/>
    <w:rsid w:val="008562C1"/>
    <w:rsid w:val="00856EA2"/>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5B7E"/>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352E"/>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2747"/>
    <w:rsid w:val="0089369C"/>
    <w:rsid w:val="00893AD1"/>
    <w:rsid w:val="00893BDF"/>
    <w:rsid w:val="00893DDD"/>
    <w:rsid w:val="00893F61"/>
    <w:rsid w:val="0089488D"/>
    <w:rsid w:val="00894EDB"/>
    <w:rsid w:val="0089552E"/>
    <w:rsid w:val="008955B9"/>
    <w:rsid w:val="008963ED"/>
    <w:rsid w:val="00897329"/>
    <w:rsid w:val="00897A6B"/>
    <w:rsid w:val="00897E2B"/>
    <w:rsid w:val="008A01E0"/>
    <w:rsid w:val="008A02A7"/>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B2F"/>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0F24"/>
    <w:rsid w:val="008D1829"/>
    <w:rsid w:val="008D226F"/>
    <w:rsid w:val="008D2C54"/>
    <w:rsid w:val="008D34C8"/>
    <w:rsid w:val="008D42DD"/>
    <w:rsid w:val="008D47F9"/>
    <w:rsid w:val="008D59BC"/>
    <w:rsid w:val="008D5B72"/>
    <w:rsid w:val="008D5CDB"/>
    <w:rsid w:val="008D64A0"/>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2E72"/>
    <w:rsid w:val="0090326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129"/>
    <w:rsid w:val="00955306"/>
    <w:rsid w:val="00955B24"/>
    <w:rsid w:val="00956AC2"/>
    <w:rsid w:val="009578D5"/>
    <w:rsid w:val="0095A943"/>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6DF6"/>
    <w:rsid w:val="009A7294"/>
    <w:rsid w:val="009A7C65"/>
    <w:rsid w:val="009B019E"/>
    <w:rsid w:val="009B18BF"/>
    <w:rsid w:val="009B2210"/>
    <w:rsid w:val="009B2357"/>
    <w:rsid w:val="009B271B"/>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B59"/>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D76FA"/>
    <w:rsid w:val="009E00A0"/>
    <w:rsid w:val="009E203D"/>
    <w:rsid w:val="009E2414"/>
    <w:rsid w:val="009E4240"/>
    <w:rsid w:val="009E42CB"/>
    <w:rsid w:val="009E45C8"/>
    <w:rsid w:val="009E48D4"/>
    <w:rsid w:val="009E54E1"/>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2CB"/>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46C30"/>
    <w:rsid w:val="00A50160"/>
    <w:rsid w:val="00A51276"/>
    <w:rsid w:val="00A51639"/>
    <w:rsid w:val="00A51C7B"/>
    <w:rsid w:val="00A525E7"/>
    <w:rsid w:val="00A52843"/>
    <w:rsid w:val="00A539A9"/>
    <w:rsid w:val="00A53BCC"/>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038"/>
    <w:rsid w:val="00A97428"/>
    <w:rsid w:val="00A97969"/>
    <w:rsid w:val="00A97E69"/>
    <w:rsid w:val="00AA0543"/>
    <w:rsid w:val="00AA07DA"/>
    <w:rsid w:val="00AA19D3"/>
    <w:rsid w:val="00AA1C0B"/>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537"/>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AF6DC3"/>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A0"/>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437"/>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1AEC"/>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694"/>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3FD6"/>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113"/>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2651"/>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1AC"/>
    <w:rsid w:val="00C832C9"/>
    <w:rsid w:val="00C83FEF"/>
    <w:rsid w:val="00C840A6"/>
    <w:rsid w:val="00C8468E"/>
    <w:rsid w:val="00C85236"/>
    <w:rsid w:val="00C854EC"/>
    <w:rsid w:val="00C858B3"/>
    <w:rsid w:val="00C859DC"/>
    <w:rsid w:val="00C864EF"/>
    <w:rsid w:val="00C86BD9"/>
    <w:rsid w:val="00C87EB3"/>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182"/>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3B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4E06"/>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4D12"/>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472E1"/>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6E07"/>
    <w:rsid w:val="00D5719B"/>
    <w:rsid w:val="00D572B4"/>
    <w:rsid w:val="00D60462"/>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029"/>
    <w:rsid w:val="00D9451D"/>
    <w:rsid w:val="00D95F5F"/>
    <w:rsid w:val="00D96432"/>
    <w:rsid w:val="00D97FAF"/>
    <w:rsid w:val="00DA09DD"/>
    <w:rsid w:val="00DA13CE"/>
    <w:rsid w:val="00DA214F"/>
    <w:rsid w:val="00DA2A24"/>
    <w:rsid w:val="00DA2B94"/>
    <w:rsid w:val="00DA2B9D"/>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24E9"/>
    <w:rsid w:val="00DB382A"/>
    <w:rsid w:val="00DB62EA"/>
    <w:rsid w:val="00DB7F60"/>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5069"/>
    <w:rsid w:val="00DC6407"/>
    <w:rsid w:val="00DC6F99"/>
    <w:rsid w:val="00DC7147"/>
    <w:rsid w:val="00DC78A1"/>
    <w:rsid w:val="00DC7ECE"/>
    <w:rsid w:val="00DD0376"/>
    <w:rsid w:val="00DD0463"/>
    <w:rsid w:val="00DD04E3"/>
    <w:rsid w:val="00DD091C"/>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A43"/>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1EA6"/>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033"/>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3B7"/>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1D2E"/>
    <w:rsid w:val="00EF285E"/>
    <w:rsid w:val="00EF2CAC"/>
    <w:rsid w:val="00EF2D68"/>
    <w:rsid w:val="00EF459D"/>
    <w:rsid w:val="00EF4A36"/>
    <w:rsid w:val="00EF548E"/>
    <w:rsid w:val="00EF575E"/>
    <w:rsid w:val="00EF5978"/>
    <w:rsid w:val="00EF5FD9"/>
    <w:rsid w:val="00EF6269"/>
    <w:rsid w:val="00EF7071"/>
    <w:rsid w:val="00EF7385"/>
    <w:rsid w:val="00EF7422"/>
    <w:rsid w:val="00F008E9"/>
    <w:rsid w:val="00F01664"/>
    <w:rsid w:val="00F01AF5"/>
    <w:rsid w:val="00F03309"/>
    <w:rsid w:val="00F03D47"/>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179"/>
    <w:rsid w:val="00F5570A"/>
    <w:rsid w:val="00F5684F"/>
    <w:rsid w:val="00F571BC"/>
    <w:rsid w:val="00F60662"/>
    <w:rsid w:val="00F613B6"/>
    <w:rsid w:val="00F61516"/>
    <w:rsid w:val="00F618A0"/>
    <w:rsid w:val="00F61AF3"/>
    <w:rsid w:val="00F61E26"/>
    <w:rsid w:val="00F6216F"/>
    <w:rsid w:val="00F622F9"/>
    <w:rsid w:val="00F6294E"/>
    <w:rsid w:val="00F62FCC"/>
    <w:rsid w:val="00F6369E"/>
    <w:rsid w:val="00F63C13"/>
    <w:rsid w:val="00F6542C"/>
    <w:rsid w:val="00F657C5"/>
    <w:rsid w:val="00F65A98"/>
    <w:rsid w:val="00F65B51"/>
    <w:rsid w:val="00F66047"/>
    <w:rsid w:val="00F66229"/>
    <w:rsid w:val="00F664A8"/>
    <w:rsid w:val="00F67B5B"/>
    <w:rsid w:val="00F6AD23"/>
    <w:rsid w:val="00F70554"/>
    <w:rsid w:val="00F71096"/>
    <w:rsid w:val="00F722D5"/>
    <w:rsid w:val="00F7266D"/>
    <w:rsid w:val="00F732F9"/>
    <w:rsid w:val="00F739FF"/>
    <w:rsid w:val="00F73D05"/>
    <w:rsid w:val="00F73D34"/>
    <w:rsid w:val="00F73E5F"/>
    <w:rsid w:val="00F74473"/>
    <w:rsid w:val="00F75067"/>
    <w:rsid w:val="00F7694E"/>
    <w:rsid w:val="00F76BBC"/>
    <w:rsid w:val="00F7712E"/>
    <w:rsid w:val="00F77977"/>
    <w:rsid w:val="00F77D68"/>
    <w:rsid w:val="00F80CF2"/>
    <w:rsid w:val="00F811DD"/>
    <w:rsid w:val="00F822C8"/>
    <w:rsid w:val="00F82682"/>
    <w:rsid w:val="00F82FD4"/>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78D"/>
    <w:rsid w:val="00FB2E77"/>
    <w:rsid w:val="00FB315F"/>
    <w:rsid w:val="00FB32B6"/>
    <w:rsid w:val="00FB390E"/>
    <w:rsid w:val="00FB4173"/>
    <w:rsid w:val="00FB4329"/>
    <w:rsid w:val="00FB4456"/>
    <w:rsid w:val="00FB549D"/>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5A1"/>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54BC"/>
    <w:rsid w:val="00FF5C6E"/>
    <w:rsid w:val="00FF617D"/>
    <w:rsid w:val="00FF67E0"/>
    <w:rsid w:val="00FF6B9D"/>
    <w:rsid w:val="00FF75D6"/>
    <w:rsid w:val="00FF766D"/>
    <w:rsid w:val="00FF7A84"/>
    <w:rsid w:val="00FF7BCF"/>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1A0E"/>
    <w:rsid w:val="02608E45"/>
    <w:rsid w:val="0260DFAE"/>
    <w:rsid w:val="0261550B"/>
    <w:rsid w:val="0267618F"/>
    <w:rsid w:val="026A04D0"/>
    <w:rsid w:val="026AD3E5"/>
    <w:rsid w:val="026B5147"/>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1C56B0"/>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01D94"/>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ABE7E"/>
    <w:rsid w:val="05BD28C2"/>
    <w:rsid w:val="05C032C2"/>
    <w:rsid w:val="05C6F7A2"/>
    <w:rsid w:val="05C87547"/>
    <w:rsid w:val="05CFC4C2"/>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19409"/>
    <w:rsid w:val="06A37FAD"/>
    <w:rsid w:val="06A5A600"/>
    <w:rsid w:val="06A71704"/>
    <w:rsid w:val="06A95B33"/>
    <w:rsid w:val="06A9F290"/>
    <w:rsid w:val="06ADD781"/>
    <w:rsid w:val="06B4AD78"/>
    <w:rsid w:val="06B4E75E"/>
    <w:rsid w:val="06B572CE"/>
    <w:rsid w:val="06B85945"/>
    <w:rsid w:val="06BA88B3"/>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1275B"/>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03614"/>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374A1"/>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63BAB"/>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087F1"/>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8D41A"/>
    <w:rsid w:val="0B1C8E7E"/>
    <w:rsid w:val="0B1D1C92"/>
    <w:rsid w:val="0B2185B7"/>
    <w:rsid w:val="0B247044"/>
    <w:rsid w:val="0B26C2C7"/>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0FB"/>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C9DF19"/>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459F0"/>
    <w:rsid w:val="0D389308"/>
    <w:rsid w:val="0D3B056D"/>
    <w:rsid w:val="0D3FFC62"/>
    <w:rsid w:val="0D474166"/>
    <w:rsid w:val="0D483E76"/>
    <w:rsid w:val="0D498A73"/>
    <w:rsid w:val="0D4BFDC5"/>
    <w:rsid w:val="0D540E26"/>
    <w:rsid w:val="0D5D2292"/>
    <w:rsid w:val="0D6006B1"/>
    <w:rsid w:val="0D68678A"/>
    <w:rsid w:val="0D6D98E0"/>
    <w:rsid w:val="0D6DE1AD"/>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1A6C1"/>
    <w:rsid w:val="0DB698D7"/>
    <w:rsid w:val="0DB88C12"/>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5E6389"/>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2639"/>
    <w:rsid w:val="0EB3A3C5"/>
    <w:rsid w:val="0EBCE880"/>
    <w:rsid w:val="0EBDAD71"/>
    <w:rsid w:val="0EC349DD"/>
    <w:rsid w:val="0EC3FA51"/>
    <w:rsid w:val="0EC4BCE1"/>
    <w:rsid w:val="0ECA7A3B"/>
    <w:rsid w:val="0ECAF0A3"/>
    <w:rsid w:val="0ECD7D59"/>
    <w:rsid w:val="0ECDFBFE"/>
    <w:rsid w:val="0ECED9D2"/>
    <w:rsid w:val="0ED11D51"/>
    <w:rsid w:val="0ED3E7C8"/>
    <w:rsid w:val="0ED5C420"/>
    <w:rsid w:val="0EDDFF1D"/>
    <w:rsid w:val="0EDF6F2B"/>
    <w:rsid w:val="0EE1DA33"/>
    <w:rsid w:val="0EE2C866"/>
    <w:rsid w:val="0EE38CF9"/>
    <w:rsid w:val="0EE797D0"/>
    <w:rsid w:val="0EECC859"/>
    <w:rsid w:val="0EF1A791"/>
    <w:rsid w:val="0EF55CED"/>
    <w:rsid w:val="0EF737D7"/>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49685"/>
    <w:rsid w:val="0F79F240"/>
    <w:rsid w:val="0F7BFDC9"/>
    <w:rsid w:val="0F7D636F"/>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4BAB7"/>
    <w:rsid w:val="10E79907"/>
    <w:rsid w:val="10E86315"/>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AC020"/>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72E4F"/>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50431"/>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D9A87"/>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6E3312"/>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01550B"/>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D25E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4D923"/>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6D181"/>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05E5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3248"/>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2AAC"/>
    <w:rsid w:val="2045F4DF"/>
    <w:rsid w:val="204F548A"/>
    <w:rsid w:val="205A79B6"/>
    <w:rsid w:val="205B3853"/>
    <w:rsid w:val="20600641"/>
    <w:rsid w:val="2063644B"/>
    <w:rsid w:val="2066BC58"/>
    <w:rsid w:val="2068E553"/>
    <w:rsid w:val="206D07EA"/>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050DF"/>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971F6"/>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9C50F"/>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AB643"/>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16149"/>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8CE5F4"/>
    <w:rsid w:val="26970926"/>
    <w:rsid w:val="26A0993A"/>
    <w:rsid w:val="26A0D935"/>
    <w:rsid w:val="26A29232"/>
    <w:rsid w:val="26A891D4"/>
    <w:rsid w:val="26A9CFD5"/>
    <w:rsid w:val="26B10033"/>
    <w:rsid w:val="26B109D2"/>
    <w:rsid w:val="26B10A1F"/>
    <w:rsid w:val="26B4FA96"/>
    <w:rsid w:val="26B99515"/>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5C158"/>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6042F"/>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C8C26"/>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167E4"/>
    <w:rsid w:val="2D23078D"/>
    <w:rsid w:val="2D23B281"/>
    <w:rsid w:val="2D2F6DBF"/>
    <w:rsid w:val="2D312946"/>
    <w:rsid w:val="2D384C80"/>
    <w:rsid w:val="2D3B34D7"/>
    <w:rsid w:val="2D40493F"/>
    <w:rsid w:val="2D4372B9"/>
    <w:rsid w:val="2D443097"/>
    <w:rsid w:val="2D458594"/>
    <w:rsid w:val="2D45FCF5"/>
    <w:rsid w:val="2D491A6F"/>
    <w:rsid w:val="2D4AD638"/>
    <w:rsid w:val="2D4C8F3C"/>
    <w:rsid w:val="2D4CA4D7"/>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3C4BA"/>
    <w:rsid w:val="2D94CDF8"/>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1E757"/>
    <w:rsid w:val="2DE5B870"/>
    <w:rsid w:val="2DE7B1A3"/>
    <w:rsid w:val="2DE8DF36"/>
    <w:rsid w:val="2DE8F013"/>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1774"/>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45B3"/>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48FCD"/>
    <w:rsid w:val="2FC5525B"/>
    <w:rsid w:val="2FC6B4F1"/>
    <w:rsid w:val="2FCD4E4F"/>
    <w:rsid w:val="2FD0B695"/>
    <w:rsid w:val="2FD70EB0"/>
    <w:rsid w:val="2FD85614"/>
    <w:rsid w:val="2FD8D023"/>
    <w:rsid w:val="2FD92C1E"/>
    <w:rsid w:val="2FD9733B"/>
    <w:rsid w:val="2FDB7E86"/>
    <w:rsid w:val="2FDE140D"/>
    <w:rsid w:val="2FE07C81"/>
    <w:rsid w:val="2FE7BB4F"/>
    <w:rsid w:val="2FEB57A6"/>
    <w:rsid w:val="2FECD487"/>
    <w:rsid w:val="2FF0D627"/>
    <w:rsid w:val="3000852A"/>
    <w:rsid w:val="30062345"/>
    <w:rsid w:val="300E6C8A"/>
    <w:rsid w:val="30117733"/>
    <w:rsid w:val="301181A5"/>
    <w:rsid w:val="30121EB2"/>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CF9664"/>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4E7F98"/>
    <w:rsid w:val="33516FE6"/>
    <w:rsid w:val="33555342"/>
    <w:rsid w:val="3356609B"/>
    <w:rsid w:val="33586B35"/>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3ABCC"/>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19DD4"/>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7B3CD7"/>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D834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99BB"/>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4A890"/>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BBB4D"/>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55E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6E60E"/>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A57F0"/>
    <w:rsid w:val="3D0B8113"/>
    <w:rsid w:val="3D152A5D"/>
    <w:rsid w:val="3D17AEA7"/>
    <w:rsid w:val="3D180A41"/>
    <w:rsid w:val="3D200276"/>
    <w:rsid w:val="3D252DB3"/>
    <w:rsid w:val="3D269672"/>
    <w:rsid w:val="3D2B54EB"/>
    <w:rsid w:val="3D35CB1F"/>
    <w:rsid w:val="3D37E5A4"/>
    <w:rsid w:val="3D3B36F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0E9D"/>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4BFAF"/>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4FF12"/>
    <w:rsid w:val="409601A1"/>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0CF4E"/>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2D7DF"/>
    <w:rsid w:val="4488AED9"/>
    <w:rsid w:val="448974F4"/>
    <w:rsid w:val="4491EE7E"/>
    <w:rsid w:val="44921361"/>
    <w:rsid w:val="4495CCFE"/>
    <w:rsid w:val="4495F75F"/>
    <w:rsid w:val="449A21EA"/>
    <w:rsid w:val="449ACB75"/>
    <w:rsid w:val="449AD81A"/>
    <w:rsid w:val="449C05B2"/>
    <w:rsid w:val="44A0F2E8"/>
    <w:rsid w:val="44A14A3C"/>
    <w:rsid w:val="44A256F0"/>
    <w:rsid w:val="44A318DA"/>
    <w:rsid w:val="44A84976"/>
    <w:rsid w:val="44ABB8A8"/>
    <w:rsid w:val="44AD287F"/>
    <w:rsid w:val="44B0EE27"/>
    <w:rsid w:val="44B2CDF4"/>
    <w:rsid w:val="44B39B11"/>
    <w:rsid w:val="44B5D247"/>
    <w:rsid w:val="44B82A9F"/>
    <w:rsid w:val="44BA5940"/>
    <w:rsid w:val="44BCE104"/>
    <w:rsid w:val="44BFF7D2"/>
    <w:rsid w:val="44C7F827"/>
    <w:rsid w:val="44C904A9"/>
    <w:rsid w:val="44D060D1"/>
    <w:rsid w:val="44D08032"/>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44C71"/>
    <w:rsid w:val="44ED4B14"/>
    <w:rsid w:val="44F05F25"/>
    <w:rsid w:val="44F59C5C"/>
    <w:rsid w:val="44F5D3E6"/>
    <w:rsid w:val="44F981BB"/>
    <w:rsid w:val="4500690F"/>
    <w:rsid w:val="4502E2AB"/>
    <w:rsid w:val="450387B4"/>
    <w:rsid w:val="4505BF86"/>
    <w:rsid w:val="45064652"/>
    <w:rsid w:val="45086149"/>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D207C"/>
    <w:rsid w:val="452EF83D"/>
    <w:rsid w:val="45306C60"/>
    <w:rsid w:val="453162BC"/>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29887"/>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A0FC9"/>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431AA"/>
    <w:rsid w:val="46ACFC36"/>
    <w:rsid w:val="46B0DF9F"/>
    <w:rsid w:val="46B2DAC4"/>
    <w:rsid w:val="46B5453E"/>
    <w:rsid w:val="46B5FA69"/>
    <w:rsid w:val="46B83DE8"/>
    <w:rsid w:val="46BB51D1"/>
    <w:rsid w:val="46BB6AB5"/>
    <w:rsid w:val="46BC6331"/>
    <w:rsid w:val="46BD3BC7"/>
    <w:rsid w:val="46BDF402"/>
    <w:rsid w:val="46BE797F"/>
    <w:rsid w:val="46C7F60D"/>
    <w:rsid w:val="46C8F0D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B2B7E"/>
    <w:rsid w:val="475D5BE9"/>
    <w:rsid w:val="4761B75A"/>
    <w:rsid w:val="4761E69C"/>
    <w:rsid w:val="47639F06"/>
    <w:rsid w:val="47657C8C"/>
    <w:rsid w:val="4767227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9D7B8F"/>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4BC32"/>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7E7E6D"/>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0A440"/>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DF1319"/>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3FB1D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AE05E5"/>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CC18F"/>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8BDC3C"/>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744E8"/>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78E4"/>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8F034"/>
    <w:rsid w:val="523C7F85"/>
    <w:rsid w:val="523EBB15"/>
    <w:rsid w:val="523F13A6"/>
    <w:rsid w:val="524C6B95"/>
    <w:rsid w:val="524FD0A6"/>
    <w:rsid w:val="5256C849"/>
    <w:rsid w:val="525946B5"/>
    <w:rsid w:val="525AEAE7"/>
    <w:rsid w:val="525EFEAA"/>
    <w:rsid w:val="525FACF5"/>
    <w:rsid w:val="52628C0A"/>
    <w:rsid w:val="52638E51"/>
    <w:rsid w:val="526707FD"/>
    <w:rsid w:val="5268F228"/>
    <w:rsid w:val="526B1591"/>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C1DE"/>
    <w:rsid w:val="52FDF837"/>
    <w:rsid w:val="52FE9491"/>
    <w:rsid w:val="5300FB5C"/>
    <w:rsid w:val="53022E1C"/>
    <w:rsid w:val="5302C076"/>
    <w:rsid w:val="53063DB2"/>
    <w:rsid w:val="5306BBFE"/>
    <w:rsid w:val="53080610"/>
    <w:rsid w:val="530B6013"/>
    <w:rsid w:val="530BA16C"/>
    <w:rsid w:val="530DF250"/>
    <w:rsid w:val="53119E3E"/>
    <w:rsid w:val="531322FF"/>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B08B7"/>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99C5E"/>
    <w:rsid w:val="542A026C"/>
    <w:rsid w:val="542A0E13"/>
    <w:rsid w:val="542C0CBF"/>
    <w:rsid w:val="542D7E05"/>
    <w:rsid w:val="542E77C4"/>
    <w:rsid w:val="5430F3BA"/>
    <w:rsid w:val="54312350"/>
    <w:rsid w:val="54316E1F"/>
    <w:rsid w:val="5432B1F6"/>
    <w:rsid w:val="543F2D75"/>
    <w:rsid w:val="543F42F4"/>
    <w:rsid w:val="5442220E"/>
    <w:rsid w:val="544288BC"/>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AB60B"/>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376A4"/>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4F00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6F4FC"/>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0C06B"/>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17AE"/>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6FBA59"/>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3DDA3"/>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2869"/>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2A3BA2"/>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77BF0"/>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4BC16"/>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0769A"/>
    <w:rsid w:val="60A40976"/>
    <w:rsid w:val="60A514A3"/>
    <w:rsid w:val="60A5633F"/>
    <w:rsid w:val="60A75298"/>
    <w:rsid w:val="60B09130"/>
    <w:rsid w:val="60B30A57"/>
    <w:rsid w:val="60B5D754"/>
    <w:rsid w:val="60B63A77"/>
    <w:rsid w:val="60B6F689"/>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C5CD8"/>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1E34"/>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1F3"/>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11090"/>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61B16"/>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9B4FD"/>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BDC20"/>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3F9C6E"/>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1EB77"/>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41547"/>
    <w:rsid w:val="67D8B0A9"/>
    <w:rsid w:val="67DB112A"/>
    <w:rsid w:val="67DB5C58"/>
    <w:rsid w:val="67E01538"/>
    <w:rsid w:val="67E09E7E"/>
    <w:rsid w:val="67E1CDB6"/>
    <w:rsid w:val="67E36C54"/>
    <w:rsid w:val="67E7333C"/>
    <w:rsid w:val="67E7F708"/>
    <w:rsid w:val="67E92EBA"/>
    <w:rsid w:val="67EE1ECC"/>
    <w:rsid w:val="67F0A5C6"/>
    <w:rsid w:val="67F36DFF"/>
    <w:rsid w:val="67F628F2"/>
    <w:rsid w:val="67F652D0"/>
    <w:rsid w:val="67FB4B0E"/>
    <w:rsid w:val="67FC9F0C"/>
    <w:rsid w:val="67FD409B"/>
    <w:rsid w:val="6803774E"/>
    <w:rsid w:val="6803B705"/>
    <w:rsid w:val="68049E1A"/>
    <w:rsid w:val="6808191A"/>
    <w:rsid w:val="680E40DF"/>
    <w:rsid w:val="680F813D"/>
    <w:rsid w:val="68109F6B"/>
    <w:rsid w:val="6816A4E1"/>
    <w:rsid w:val="6818812B"/>
    <w:rsid w:val="6819FB00"/>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23183"/>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BF342B6"/>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31B0"/>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51ED"/>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0147"/>
    <w:rsid w:val="723D23DA"/>
    <w:rsid w:val="7246C2BB"/>
    <w:rsid w:val="7247565F"/>
    <w:rsid w:val="724E7E64"/>
    <w:rsid w:val="724EAC33"/>
    <w:rsid w:val="72504E9B"/>
    <w:rsid w:val="7255E7FC"/>
    <w:rsid w:val="725775F9"/>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02FE"/>
    <w:rsid w:val="73F23E0A"/>
    <w:rsid w:val="73FD7D85"/>
    <w:rsid w:val="73FEFBA3"/>
    <w:rsid w:val="740880FC"/>
    <w:rsid w:val="740921AB"/>
    <w:rsid w:val="74096537"/>
    <w:rsid w:val="7410E99F"/>
    <w:rsid w:val="741323F9"/>
    <w:rsid w:val="74146A3F"/>
    <w:rsid w:val="7417D0D5"/>
    <w:rsid w:val="741E2DE0"/>
    <w:rsid w:val="7421F2AF"/>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4E96"/>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7D67D"/>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987D"/>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63158"/>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599371"/>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A9C69"/>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568DE"/>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8D6D17"/>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EF6B5"/>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DD66E7"/>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92EDF"/>
    <w:rsid w:val="7A6DC2DD"/>
    <w:rsid w:val="7A6F259E"/>
    <w:rsid w:val="7A6F2DD9"/>
    <w:rsid w:val="7A6FE9E2"/>
    <w:rsid w:val="7A72E675"/>
    <w:rsid w:val="7A7DA611"/>
    <w:rsid w:val="7A80CE13"/>
    <w:rsid w:val="7A827B24"/>
    <w:rsid w:val="7A848A96"/>
    <w:rsid w:val="7A893D25"/>
    <w:rsid w:val="7A8B9C59"/>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66ED2"/>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0A205"/>
    <w:rsid w:val="7E23E1AA"/>
    <w:rsid w:val="7E2472D4"/>
    <w:rsid w:val="7E24C6AA"/>
    <w:rsid w:val="7E290C35"/>
    <w:rsid w:val="7E3013AF"/>
    <w:rsid w:val="7E334A65"/>
    <w:rsid w:val="7E338B62"/>
    <w:rsid w:val="7E3529AC"/>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36E98"/>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612D2"/>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BA4FE0"/>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paragraph" w:styleId="BalloonText">
    <w:name w:val="Balloon Text"/>
    <w:basedOn w:val="Normal"/>
    <w:link w:val="BalloonTextChar"/>
    <w:uiPriority w:val="99"/>
    <w:semiHidden/>
    <w:unhideWhenUsed/>
    <w:rsid w:val="00AF6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04986792">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814713595">
      <w:bodyDiv w:val="1"/>
      <w:marLeft w:val="0"/>
      <w:marRight w:val="0"/>
      <w:marTop w:val="0"/>
      <w:marBottom w:val="0"/>
      <w:divBdr>
        <w:top w:val="none" w:sz="0" w:space="0" w:color="auto"/>
        <w:left w:val="none" w:sz="0" w:space="0" w:color="auto"/>
        <w:bottom w:val="none" w:sz="0" w:space="0" w:color="auto"/>
        <w:right w:val="none" w:sz="0" w:space="0" w:color="auto"/>
      </w:divBdr>
      <w:divsChild>
        <w:div w:id="1354961793">
          <w:marLeft w:val="0"/>
          <w:marRight w:val="0"/>
          <w:marTop w:val="0"/>
          <w:marBottom w:val="0"/>
          <w:divBdr>
            <w:top w:val="none" w:sz="0" w:space="0" w:color="auto"/>
            <w:left w:val="none" w:sz="0" w:space="0" w:color="auto"/>
            <w:bottom w:val="none" w:sz="0" w:space="0" w:color="auto"/>
            <w:right w:val="none" w:sz="0" w:space="0" w:color="auto"/>
          </w:divBdr>
        </w:div>
        <w:div w:id="1160148487">
          <w:marLeft w:val="0"/>
          <w:marRight w:val="0"/>
          <w:marTop w:val="0"/>
          <w:marBottom w:val="0"/>
          <w:divBdr>
            <w:top w:val="none" w:sz="0" w:space="0" w:color="auto"/>
            <w:left w:val="none" w:sz="0" w:space="0" w:color="auto"/>
            <w:bottom w:val="none" w:sz="0" w:space="0" w:color="auto"/>
            <w:right w:val="none" w:sz="0" w:space="0" w:color="auto"/>
          </w:divBdr>
        </w:div>
        <w:div w:id="642123135">
          <w:marLeft w:val="0"/>
          <w:marRight w:val="0"/>
          <w:marTop w:val="0"/>
          <w:marBottom w:val="0"/>
          <w:divBdr>
            <w:top w:val="none" w:sz="0" w:space="0" w:color="auto"/>
            <w:left w:val="none" w:sz="0" w:space="0" w:color="auto"/>
            <w:bottom w:val="none" w:sz="0" w:space="0" w:color="auto"/>
            <w:right w:val="none" w:sz="0" w:space="0" w:color="auto"/>
          </w:divBdr>
        </w:div>
      </w:divsChild>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youtu.be/F-PesHpp0m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mmamuntetiem.lv/zurnali/gramatas/06-2021/52445/kas-ir-gimene-un-milestiba"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UR5ks-t9TI"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2.xml><?xml version="1.0" encoding="utf-8"?>
<ds:datastoreItem xmlns:ds="http://schemas.openxmlformats.org/officeDocument/2006/customXml" ds:itemID="{FD0BA4B8-CEE6-4F85-AFAC-E474AA4F1161}">
  <ds:schemaRefs>
    <ds:schemaRef ds:uri="http://schemas.openxmlformats.org/officeDocument/2006/bibliography"/>
  </ds:schemaRefs>
</ds:datastoreItem>
</file>

<file path=customXml/itemProps3.xml><?xml version="1.0" encoding="utf-8"?>
<ds:datastoreItem xmlns:ds="http://schemas.openxmlformats.org/officeDocument/2006/customXml" ds:itemID="{A0C82332-21B4-46DE-9679-6C1DAA33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216</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Links>
    <vt:vector size="18" baseType="variant">
      <vt:variant>
        <vt:i4>1245257</vt:i4>
      </vt:variant>
      <vt:variant>
        <vt:i4>6</vt:i4>
      </vt:variant>
      <vt:variant>
        <vt:i4>0</vt:i4>
      </vt:variant>
      <vt:variant>
        <vt:i4>5</vt:i4>
      </vt:variant>
      <vt:variant>
        <vt:lpwstr>https://youtu.be/F-PesHpp0mw</vt:lpwstr>
      </vt:variant>
      <vt:variant>
        <vt:lpwstr/>
      </vt:variant>
      <vt:variant>
        <vt:i4>7995506</vt:i4>
      </vt:variant>
      <vt:variant>
        <vt:i4>3</vt:i4>
      </vt:variant>
      <vt:variant>
        <vt:i4>0</vt:i4>
      </vt:variant>
      <vt:variant>
        <vt:i4>5</vt:i4>
      </vt:variant>
      <vt:variant>
        <vt:lpwstr>https://www.mammamuntetiem.lv/zurnali/gramatas/06-2021/52445/kas-ir-gimene-un-milestiba</vt:lpwstr>
      </vt:variant>
      <vt:variant>
        <vt:lpwstr/>
      </vt:variant>
      <vt:variant>
        <vt:i4>7077924</vt:i4>
      </vt:variant>
      <vt:variant>
        <vt:i4>0</vt:i4>
      </vt:variant>
      <vt:variant>
        <vt:i4>0</vt:i4>
      </vt:variant>
      <vt:variant>
        <vt:i4>5</vt:i4>
      </vt:variant>
      <vt:variant>
        <vt:lpwstr>https://www.youtube.com/watch?v=fUR5ks-t9TI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164</cp:revision>
  <dcterms:created xsi:type="dcterms:W3CDTF">2022-08-09T09:47:00Z</dcterms:created>
  <dcterms:modified xsi:type="dcterms:W3CDTF">2023-11-04T10:11:00Z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