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794BA88B" w:rsidR="007A3E27" w:rsidRPr="00B30BFA" w:rsidRDefault="002B5EFB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10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33018984" w:rsidR="007A3E27" w:rsidRDefault="002B5EFB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2. m</w:t>
      </w:r>
      <w:r w:rsidR="007A3E27">
        <w:rPr>
          <w:rFonts w:ascii="Times New Roman" w:hAnsi="Times New Roman" w:cs="Times New Roman"/>
          <w:b/>
          <w:bCs/>
        </w:rPr>
        <w:t>odulis:</w:t>
      </w:r>
      <w:r w:rsidR="00810E2D" w:rsidRPr="00810E2D">
        <w:rPr>
          <w:rFonts w:ascii="Times New Roman" w:hAnsi="Times New Roman" w:cs="Times New Roman"/>
          <w:b/>
          <w:bCs/>
        </w:rPr>
        <w:t xml:space="preserve"> Plaukstošas attiecības</w:t>
      </w:r>
    </w:p>
    <w:p w14:paraId="71A77F9D" w14:textId="52276ECE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134B60" w:rsidRPr="00134B60">
        <w:rPr>
          <w:rFonts w:ascii="Times New Roman" w:hAnsi="Times New Roman" w:cs="Times New Roman"/>
          <w:b/>
        </w:rPr>
        <w:t>Ar ko kopā es esmu? (neizvēlētās attiecības)</w:t>
      </w:r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6A4DD1FB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7347EB" w:rsidRPr="007347EB">
        <w:rPr>
          <w:rFonts w:ascii="Times New Roman" w:hAnsi="Times New Roman" w:cs="Times New Roman"/>
          <w:lang w:val="lv-LV"/>
        </w:rPr>
        <w:t>Manas attiecības skolā ar klasesbiedriem</w:t>
      </w:r>
    </w:p>
    <w:p w14:paraId="3DC1AA16" w14:textId="3056F0F1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6415C0" w:rsidRPr="006415C0">
        <w:rPr>
          <w:rFonts w:ascii="Times New Roman" w:hAnsi="Times New Roman" w:cs="Times New Roman"/>
          <w:lang w:val="lv-LV"/>
        </w:rPr>
        <w:t>Manas attiecības skolā ar skolotājiem</w:t>
      </w:r>
    </w:p>
    <w:p w14:paraId="6FDAB165" w14:textId="159FEA93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533CE0" w:rsidRPr="00533CE0">
        <w:rPr>
          <w:rFonts w:ascii="Times New Roman" w:hAnsi="Times New Roman" w:cs="Times New Roman"/>
          <w:lang w:val="lv-LV"/>
        </w:rPr>
        <w:t>Manas attiecības ģimenē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465DF5B8" w14:textId="77777777" w:rsidR="00D368B2" w:rsidRDefault="00D368B2" w:rsidP="00D368B2">
      <w:pPr>
        <w:pStyle w:val="Bulletline1"/>
        <w:numPr>
          <w:ilvl w:val="0"/>
          <w:numId w:val="24"/>
        </w:numPr>
      </w:pPr>
      <w:r>
        <w:t xml:space="preserve">kā veidot attiecības ar klasesbiedriem; </w:t>
      </w:r>
    </w:p>
    <w:p w14:paraId="7CF8841E" w14:textId="02DFE1C7" w:rsidR="00572A8B" w:rsidRDefault="00D368B2" w:rsidP="00D368B2">
      <w:pPr>
        <w:pStyle w:val="Bulletline1"/>
        <w:numPr>
          <w:ilvl w:val="0"/>
          <w:numId w:val="24"/>
        </w:numPr>
      </w:pPr>
      <w:r>
        <w:t>ka komunikācijai ar klasesbiedriem ir liela nozīme</w:t>
      </w:r>
      <w:r w:rsidR="004D6FDF">
        <w:t>;</w:t>
      </w:r>
    </w:p>
    <w:p w14:paraId="554A1341" w14:textId="61E53DE6" w:rsidR="006223F4" w:rsidRDefault="006223F4" w:rsidP="00D368B2">
      <w:pPr>
        <w:pStyle w:val="Bulletline1"/>
        <w:numPr>
          <w:ilvl w:val="0"/>
          <w:numId w:val="24"/>
        </w:numPr>
      </w:pPr>
      <w:r w:rsidRPr="006223F4">
        <w:t>kādas ir cieņpilnas attiecības ar skolotājiem</w:t>
      </w:r>
      <w:r w:rsidR="004D6FDF">
        <w:t>;</w:t>
      </w:r>
    </w:p>
    <w:p w14:paraId="7F95A9E5" w14:textId="77777777" w:rsidR="00572A8B" w:rsidRDefault="00572A8B" w:rsidP="00572A8B">
      <w:pPr>
        <w:pStyle w:val="Bulletline1"/>
        <w:numPr>
          <w:ilvl w:val="0"/>
          <w:numId w:val="24"/>
        </w:numPr>
      </w:pPr>
      <w:r>
        <w:t>kāda ir ģimenes nozīme cilvēku dzīvē;</w:t>
      </w:r>
    </w:p>
    <w:p w14:paraId="2BA3A1B7" w14:textId="77777777" w:rsidR="00572A8B" w:rsidRDefault="00572A8B" w:rsidP="00572A8B">
      <w:pPr>
        <w:pStyle w:val="Bulletline1"/>
        <w:numPr>
          <w:ilvl w:val="0"/>
          <w:numId w:val="24"/>
        </w:numPr>
      </w:pPr>
      <w:r>
        <w:t xml:space="preserve">kas raksturo labas attiecības ģimenē; </w:t>
      </w:r>
    </w:p>
    <w:p w14:paraId="1835BFA1" w14:textId="4B9DCDB5" w:rsidR="00886C7A" w:rsidRPr="00ED156F" w:rsidRDefault="00572A8B" w:rsidP="00C461AD">
      <w:pPr>
        <w:pStyle w:val="Bulletline1"/>
        <w:numPr>
          <w:ilvl w:val="0"/>
          <w:numId w:val="24"/>
        </w:numPr>
      </w:pPr>
      <w:r>
        <w:t>kāda ir tradīciju nozīmi ģimenes dzīvē</w:t>
      </w:r>
      <w:r w:rsidR="004D6FDF">
        <w:t>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239F0A93" w14:textId="77777777" w:rsidR="00AA71CB" w:rsidRDefault="00AA71CB" w:rsidP="00AA71CB">
      <w:pPr>
        <w:pStyle w:val="bulletline"/>
      </w:pPr>
      <w:bookmarkStart w:id="3" w:name="_Hlk81126460"/>
      <w:r>
        <w:t>piedalīties diskusijā un uzklausīt citus klasesbiedrus;</w:t>
      </w:r>
    </w:p>
    <w:p w14:paraId="4DF95356" w14:textId="7FE98911" w:rsidR="00720C69" w:rsidRDefault="00AA71CB" w:rsidP="00AA71CB">
      <w:pPr>
        <w:pStyle w:val="bulletline"/>
      </w:pPr>
      <w:r>
        <w:t>meklēt dzīvei dziļāku pamatojumu un jēgu</w:t>
      </w:r>
      <w:r w:rsidR="004D6FDF">
        <w:t>;</w:t>
      </w:r>
    </w:p>
    <w:p w14:paraId="77C58DF2" w14:textId="77777777" w:rsidR="004D6FDF" w:rsidRDefault="004D6FDF" w:rsidP="004D6FDF">
      <w:pPr>
        <w:pStyle w:val="bulletline"/>
      </w:pPr>
      <w:r>
        <w:t>veidot cieņpilnas attiecības ar skolotājiem;</w:t>
      </w:r>
    </w:p>
    <w:p w14:paraId="35B338AA" w14:textId="3D3C5C18" w:rsidR="004D6FDF" w:rsidRDefault="004D6FDF" w:rsidP="004D6FDF">
      <w:pPr>
        <w:pStyle w:val="bulletline"/>
      </w:pPr>
      <w:r>
        <w:t>attīstīt komunikācijas prasmes;</w:t>
      </w:r>
    </w:p>
    <w:p w14:paraId="38AF5D0B" w14:textId="77777777" w:rsidR="00720C69" w:rsidRDefault="00720C69" w:rsidP="00720C69">
      <w:pPr>
        <w:pStyle w:val="bulletline"/>
      </w:pPr>
      <w:r>
        <w:t>izkopt labas, mīlošas attiecības ģimenē ar apzinātu komunikāciju;</w:t>
      </w:r>
    </w:p>
    <w:p w14:paraId="6F608D14" w14:textId="7135E567" w:rsidR="007A3E27" w:rsidRPr="00ED156F" w:rsidRDefault="00720C69" w:rsidP="002B0098">
      <w:pPr>
        <w:pStyle w:val="bulletline"/>
      </w:pPr>
      <w:r>
        <w:t>apzināties, novērtēt un ievērot savas ģimenes tradīcijas.</w:t>
      </w:r>
    </w:p>
    <w:bookmarkEnd w:id="3"/>
    <w:p w14:paraId="66112549" w14:textId="77777777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924C21" w:rsidRPr="00DD19EB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924C21" w:rsidRPr="00DD19EB" w:rsidRDefault="00924C21" w:rsidP="00924C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2F0FCA83" w:rsidR="00924C21" w:rsidRPr="004C053C" w:rsidRDefault="001E128B" w:rsidP="00924C21">
            <w:pPr>
              <w:pStyle w:val="Tabuaiek"/>
              <w:rPr>
                <w:sz w:val="22"/>
                <w:szCs w:val="22"/>
              </w:rPr>
            </w:pPr>
            <w:r w:rsidRPr="001E128B">
              <w:rPr>
                <w:sz w:val="22"/>
                <w:szCs w:val="22"/>
              </w:rPr>
              <w:t xml:space="preserve">Ģimene, cilvēka cieņa, </w:t>
            </w:r>
            <w:r w:rsidR="00924C21" w:rsidRPr="738774FC">
              <w:rPr>
                <w:sz w:val="22"/>
                <w:szCs w:val="22"/>
              </w:rPr>
              <w:t>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11808D0B" w:rsidR="00924C21" w:rsidRPr="004C053C" w:rsidRDefault="00387A1F" w:rsidP="00924C21">
            <w:pPr>
              <w:pStyle w:val="Tabuaiek"/>
              <w:rPr>
                <w:sz w:val="22"/>
                <w:szCs w:val="22"/>
              </w:rPr>
            </w:pPr>
            <w:r w:rsidRPr="00387A1F">
              <w:rPr>
                <w:sz w:val="22"/>
                <w:szCs w:val="22"/>
              </w:rPr>
              <w:t>Tradīcijas, brālība</w:t>
            </w:r>
            <w:r>
              <w:rPr>
                <w:sz w:val="22"/>
                <w:szCs w:val="22"/>
              </w:rPr>
              <w:t xml:space="preserve">, </w:t>
            </w:r>
            <w:r w:rsidRPr="738774FC">
              <w:rPr>
                <w:sz w:val="22"/>
                <w:szCs w:val="22"/>
              </w:rPr>
              <w:t>cilvēks</w:t>
            </w:r>
            <w:r w:rsidR="00924C21" w:rsidRPr="738774FC">
              <w:rPr>
                <w:sz w:val="22"/>
                <w:szCs w:val="22"/>
              </w:rPr>
              <w:t>, saskaņa</w:t>
            </w:r>
          </w:p>
        </w:tc>
      </w:tr>
      <w:tr w:rsidR="00924C21" w:rsidRPr="00DD19EB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924C21" w:rsidRPr="00DD19EB" w:rsidRDefault="00924C21" w:rsidP="00924C21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65B9B372" w:rsidR="00924C21" w:rsidRPr="004C053C" w:rsidRDefault="00924C21" w:rsidP="00924C21">
            <w:pPr>
              <w:pStyle w:val="Tabuaiek"/>
              <w:rPr>
                <w:sz w:val="22"/>
                <w:szCs w:val="22"/>
              </w:rPr>
            </w:pPr>
            <w:r w:rsidRPr="738774FC">
              <w:rPr>
                <w:sz w:val="22"/>
                <w:szCs w:val="22"/>
              </w:rPr>
              <w:t xml:space="preserve">Līdzcietība, laipnība, </w:t>
            </w:r>
            <w:r w:rsidR="00387A1F">
              <w:rPr>
                <w:sz w:val="22"/>
                <w:szCs w:val="22"/>
              </w:rPr>
              <w:t>atbildība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52AAF7BD" w:rsidR="00924C21" w:rsidRPr="004C053C" w:rsidRDefault="00B208E7" w:rsidP="00924C21">
            <w:pPr>
              <w:pStyle w:val="Tabuaiek"/>
              <w:rPr>
                <w:sz w:val="22"/>
                <w:szCs w:val="22"/>
              </w:rPr>
            </w:pPr>
            <w:r w:rsidRPr="00B208E7">
              <w:rPr>
                <w:sz w:val="22"/>
                <w:szCs w:val="22"/>
              </w:rPr>
              <w:t>Izpalīdzība, draudzīgums</w:t>
            </w:r>
            <w:r>
              <w:rPr>
                <w:sz w:val="22"/>
                <w:szCs w:val="22"/>
              </w:rPr>
              <w:t xml:space="preserve">, </w:t>
            </w:r>
            <w:r w:rsidR="00D34967" w:rsidRPr="00D34967">
              <w:rPr>
                <w:sz w:val="22"/>
                <w:szCs w:val="22"/>
              </w:rPr>
              <w:t>atklātība, pateicīgums</w:t>
            </w:r>
            <w:r w:rsidR="00D349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</w:t>
            </w:r>
            <w:r w:rsidR="00924C21" w:rsidRPr="738774FC">
              <w:rPr>
                <w:sz w:val="22"/>
                <w:szCs w:val="22"/>
              </w:rPr>
              <w:t xml:space="preserve">mpātija, </w:t>
            </w:r>
          </w:p>
        </w:tc>
      </w:tr>
    </w:tbl>
    <w:p w14:paraId="462F3492" w14:textId="77777777" w:rsidR="007A3E27" w:rsidRDefault="007A3E27" w:rsidP="007A3E27">
      <w:pPr>
        <w:spacing w:after="0"/>
        <w:rPr>
          <w:rFonts w:eastAsia="Segoe UI Symbol"/>
          <w:b/>
        </w:rPr>
      </w:pPr>
    </w:p>
    <w:p w14:paraId="0E08F1EF" w14:textId="77777777" w:rsidR="007817EF" w:rsidRDefault="007817EF" w:rsidP="007A3E27">
      <w:pPr>
        <w:spacing w:after="0"/>
        <w:rPr>
          <w:rFonts w:eastAsia="Segoe UI Symbol"/>
          <w:b/>
        </w:rPr>
      </w:pPr>
    </w:p>
    <w:p w14:paraId="20140830" w14:textId="77777777" w:rsidR="007817EF" w:rsidRPr="00024279" w:rsidRDefault="007817EF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78B2CE76" w14:textId="51468618" w:rsidR="00F07C05" w:rsidRDefault="00243E04" w:rsidP="00886C7A">
      <w:pPr>
        <w:pStyle w:val="bulletline"/>
      </w:pPr>
      <w:r>
        <w:t xml:space="preserve">1. nodarbības </w:t>
      </w:r>
      <w:r w:rsidR="00F07C05">
        <w:t xml:space="preserve">3. slaidā skolēni tiek aicināti apzināties, vai </w:t>
      </w:r>
      <w:r w:rsidR="00F07C05" w:rsidRPr="00F07C05">
        <w:t xml:space="preserve">klasē ir cilvēki, ar kuriem </w:t>
      </w:r>
      <w:r w:rsidR="00F07C05">
        <w:t xml:space="preserve">viņi </w:t>
      </w:r>
      <w:r w:rsidR="00F07C05" w:rsidRPr="00F07C05">
        <w:t>nekad n</w:t>
      </w:r>
      <w:r w:rsidR="00F07C05">
        <w:t>av</w:t>
      </w:r>
      <w:r w:rsidR="00F07C05" w:rsidRPr="00F07C05">
        <w:t xml:space="preserve"> runāj</w:t>
      </w:r>
      <w:r w:rsidR="00F07C05">
        <w:t>uši</w:t>
      </w:r>
      <w:r w:rsidR="00EA39D5">
        <w:t>.</w:t>
      </w:r>
    </w:p>
    <w:p w14:paraId="0108BFC9" w14:textId="6D14C7EB" w:rsidR="004F2754" w:rsidRDefault="004F2754" w:rsidP="007F5242">
      <w:pPr>
        <w:pStyle w:val="bulletline"/>
      </w:pPr>
      <w:r>
        <w:t xml:space="preserve">1. nodarbības </w:t>
      </w:r>
      <w:r w:rsidR="00EA39D5">
        <w:t>6. slaidā skolēni piedalās “Svešinieku mielastā ar klasesbiedriem”, kurā viņi dalās savos uzskatos par izvēlēto sarunas tēmu.</w:t>
      </w:r>
    </w:p>
    <w:p w14:paraId="3A22BB42" w14:textId="50A14DF1" w:rsidR="007A3E27" w:rsidRDefault="00463A04" w:rsidP="00886C7A">
      <w:pPr>
        <w:pStyle w:val="bulletline"/>
      </w:pPr>
      <w:r>
        <w:t xml:space="preserve">3. nodarbībās 11. slaidā skolēni trenējas </w:t>
      </w:r>
      <w:r w:rsidR="00DA444A">
        <w:t xml:space="preserve">atrast risinājumus, kā </w:t>
      </w:r>
      <w:r w:rsidRPr="00463A04">
        <w:t>uzturēt labas savstarpējās attiecības saspringtās situācijās</w:t>
      </w:r>
      <w:r w:rsidR="00DA444A">
        <w:t xml:space="preserve"> ģimenē</w:t>
      </w:r>
      <w:r w:rsidR="002959A8">
        <w:t>.</w:t>
      </w:r>
    </w:p>
    <w:p w14:paraId="7E8A37C0" w14:textId="750A5279" w:rsidR="00886C7A" w:rsidRDefault="002959A8" w:rsidP="00487B6D">
      <w:pPr>
        <w:pStyle w:val="bulletline"/>
      </w:pPr>
      <w:r>
        <w:t xml:space="preserve">3. nodarbības </w:t>
      </w:r>
      <w:r w:rsidR="006C3B2D">
        <w:t xml:space="preserve">14. slaidā skolēni piefiksē </w:t>
      </w:r>
      <w:r w:rsidR="006C3B2D" w:rsidRPr="006C3B2D">
        <w:t>vienu darbību, ko varētu darīt šonedēļ, un kas palīdzētu uzlabot savas attiecības ar kādu no ģimenes locekļiem</w:t>
      </w:r>
      <w:r w:rsidR="006C3B2D">
        <w:t>.</w:t>
      </w:r>
    </w:p>
    <w:p w14:paraId="3C3A5193" w14:textId="77777777" w:rsidR="00886C7A" w:rsidRPr="00886C7A" w:rsidRDefault="00886C7A" w:rsidP="00886C7A">
      <w:pPr>
        <w:pStyle w:val="BodyText"/>
        <w:rPr>
          <w:rFonts w:ascii="Times New Roman" w:hAnsi="Times New Roman" w:cs="Times New Roman"/>
        </w:rPr>
      </w:pPr>
    </w:p>
    <w:p w14:paraId="6176B0B6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A07" w14:textId="77777777" w:rsidR="00F52CD9" w:rsidRDefault="00F52CD9" w:rsidP="00FE37EB">
      <w:pPr>
        <w:spacing w:after="0"/>
      </w:pPr>
      <w:r>
        <w:separator/>
      </w:r>
    </w:p>
  </w:endnote>
  <w:endnote w:type="continuationSeparator" w:id="0">
    <w:p w14:paraId="2018AC58" w14:textId="77777777" w:rsidR="00F52CD9" w:rsidRDefault="00F52CD9" w:rsidP="00FE37EB">
      <w:pPr>
        <w:spacing w:after="0"/>
      </w:pPr>
      <w:r>
        <w:continuationSeparator/>
      </w:r>
    </w:p>
  </w:endnote>
  <w:endnote w:type="continuationNotice" w:id="1">
    <w:p w14:paraId="0AFC99CB" w14:textId="77777777" w:rsidR="00F52CD9" w:rsidRDefault="00F52C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DD8" w14:textId="77777777" w:rsidR="00F52CD9" w:rsidRDefault="00F52CD9" w:rsidP="00FE37EB">
      <w:pPr>
        <w:spacing w:after="0"/>
      </w:pPr>
      <w:r>
        <w:separator/>
      </w:r>
    </w:p>
  </w:footnote>
  <w:footnote w:type="continuationSeparator" w:id="0">
    <w:p w14:paraId="03B897C7" w14:textId="77777777" w:rsidR="00F52CD9" w:rsidRDefault="00F52CD9" w:rsidP="00FE37EB">
      <w:pPr>
        <w:spacing w:after="0"/>
      </w:pPr>
      <w:r>
        <w:continuationSeparator/>
      </w:r>
    </w:p>
  </w:footnote>
  <w:footnote w:type="continuationNotice" w:id="1">
    <w:p w14:paraId="23405436" w14:textId="77777777" w:rsidR="00F52CD9" w:rsidRDefault="00F52CD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2A57B172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4B60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28B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3E04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59A8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5EFB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A1F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70B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3A04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6FDF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2754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3CE0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2A8B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23F4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5C0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B2D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0C69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7EB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0E2D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4C21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1CB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8E7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4967"/>
    <w:rsid w:val="00D35962"/>
    <w:rsid w:val="00D36294"/>
    <w:rsid w:val="00D36848"/>
    <w:rsid w:val="00D368B2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44A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572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39D5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5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CD9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951857FF-23BE-4152-8D80-ECA852DA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29</cp:revision>
  <dcterms:created xsi:type="dcterms:W3CDTF">2021-10-15T09:00:00Z</dcterms:created>
  <dcterms:modified xsi:type="dcterms:W3CDTF">2023-11-04T10:16:00Z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