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B184E" w14:textId="6030E510" w:rsidR="007A3E27" w:rsidRPr="00B30BFA" w:rsidRDefault="00B65284" w:rsidP="007A3E27">
      <w:pPr>
        <w:pStyle w:val="1-3klase"/>
        <w:rPr>
          <w:rFonts w:ascii="Times New Roman" w:hAnsi="Times New Roman" w:cs="Times New Roman"/>
        </w:rPr>
      </w:pPr>
      <w:bookmarkStart w:id="0" w:name="_Toc84499547"/>
      <w:bookmarkStart w:id="1" w:name="Veseligas_attiecības_8kl"/>
      <w:r>
        <w:rPr>
          <w:rFonts w:ascii="Times New Roman" w:hAnsi="Times New Roman" w:cs="Times New Roman"/>
        </w:rPr>
        <w:t>10</w:t>
      </w:r>
      <w:r w:rsidR="007A3E27" w:rsidRPr="00B30BFA">
        <w:rPr>
          <w:rFonts w:ascii="Times New Roman" w:hAnsi="Times New Roman" w:cs="Times New Roman"/>
        </w:rPr>
        <w:t>. klase</w:t>
      </w:r>
      <w:bookmarkEnd w:id="0"/>
    </w:p>
    <w:p w14:paraId="7FD035A9" w14:textId="03E0AAB3" w:rsidR="007A3E27" w:rsidRPr="006936B1" w:rsidRDefault="653AF0F9" w:rsidP="006936B1">
      <w:pPr>
        <w:pStyle w:val="1-3tema"/>
      </w:pPr>
      <w:bookmarkStart w:id="2" w:name="_Toc84499548"/>
      <w:bookmarkEnd w:id="1"/>
      <w:r>
        <w:t>3. m</w:t>
      </w:r>
      <w:r w:rsidR="007A3E27">
        <w:t xml:space="preserve">odulis: </w:t>
      </w:r>
      <w:r w:rsidR="0064266C">
        <w:t>Sabiedrības uzplaukums</w:t>
      </w:r>
    </w:p>
    <w:p w14:paraId="71A77F9D" w14:textId="6A3CCB4D" w:rsidR="007A3E27" w:rsidRPr="006936B1" w:rsidRDefault="007A3E27" w:rsidP="006936B1">
      <w:pPr>
        <w:pStyle w:val="1-3stunda"/>
      </w:pPr>
      <w:r w:rsidRPr="006936B1">
        <w:t xml:space="preserve">Tēma: </w:t>
      </w:r>
      <w:bookmarkEnd w:id="2"/>
      <w:r w:rsidR="00174A0D" w:rsidRPr="006936B1">
        <w:t>"Es" sabiedrībā, kopienā un kosmosā</w:t>
      </w:r>
    </w:p>
    <w:p w14:paraId="09433C91" w14:textId="77777777" w:rsidR="007A3E27" w:rsidRDefault="007A3E27" w:rsidP="007A3E27">
      <w:pPr>
        <w:spacing w:after="0"/>
        <w:jc w:val="center"/>
        <w:rPr>
          <w:rFonts w:ascii="Times New Roman" w:hAnsi="Times New Roman" w:cs="Times New Roman"/>
          <w:b/>
          <w:lang w:val="lv-LV"/>
        </w:rPr>
      </w:pPr>
      <w:r w:rsidRPr="004676B9">
        <w:rPr>
          <w:rFonts w:ascii="Times New Roman" w:hAnsi="Times New Roman" w:cs="Times New Roman"/>
          <w:b/>
          <w:sz w:val="24"/>
          <w:lang w:val="lv-LV"/>
        </w:rPr>
        <w:t>Tēmas atsegums</w:t>
      </w:r>
    </w:p>
    <w:p w14:paraId="73773B93" w14:textId="77777777" w:rsidR="007A3E27" w:rsidRDefault="007A3E27" w:rsidP="007A3E27">
      <w:pPr>
        <w:spacing w:after="0"/>
        <w:rPr>
          <w:rFonts w:ascii="Times New Roman" w:hAnsi="Times New Roman" w:cs="Times New Roman"/>
          <w:b/>
          <w:lang w:val="lv-LV"/>
        </w:rPr>
      </w:pPr>
    </w:p>
    <w:p w14:paraId="40355962" w14:textId="371FEBC7" w:rsidR="007A3E27" w:rsidRPr="00ED156F" w:rsidRDefault="007A3E27" w:rsidP="007A3E27">
      <w:pPr>
        <w:spacing w:after="0"/>
        <w:rPr>
          <w:rFonts w:ascii="Times New Roman" w:hAnsi="Times New Roman" w:cs="Times New Roman"/>
          <w:b/>
          <w:lang w:val="lv-LV"/>
        </w:rPr>
      </w:pPr>
      <w:r>
        <w:rPr>
          <w:rFonts w:ascii="Times New Roman" w:hAnsi="Times New Roman" w:cs="Times New Roman"/>
          <w:b/>
          <w:lang w:val="lv-LV"/>
        </w:rPr>
        <w:t>Tēmas apguve strukturēta</w:t>
      </w:r>
      <w:r w:rsidRPr="00ED156F">
        <w:rPr>
          <w:rFonts w:ascii="Times New Roman" w:hAnsi="Times New Roman" w:cs="Times New Roman"/>
          <w:b/>
          <w:lang w:val="lv-LV"/>
        </w:rPr>
        <w:t xml:space="preserve"> </w:t>
      </w:r>
      <w:r w:rsidR="00886C7A">
        <w:rPr>
          <w:rFonts w:ascii="Times New Roman" w:hAnsi="Times New Roman" w:cs="Times New Roman"/>
          <w:b/>
          <w:lang w:val="lv-LV"/>
        </w:rPr>
        <w:t xml:space="preserve">trīs </w:t>
      </w:r>
      <w:r>
        <w:rPr>
          <w:rFonts w:ascii="Times New Roman" w:hAnsi="Times New Roman" w:cs="Times New Roman"/>
          <w:b/>
          <w:lang w:val="lv-LV"/>
        </w:rPr>
        <w:t>nodarbībās</w:t>
      </w:r>
      <w:r w:rsidRPr="00ED156F">
        <w:rPr>
          <w:rFonts w:ascii="Times New Roman" w:hAnsi="Times New Roman" w:cs="Times New Roman"/>
          <w:b/>
          <w:lang w:val="lv-LV"/>
        </w:rPr>
        <w:t>:</w:t>
      </w:r>
    </w:p>
    <w:p w14:paraId="59B2DC7E" w14:textId="44BC57A9" w:rsidR="007A3E27" w:rsidRPr="00ED156F" w:rsidRDefault="007A3E27" w:rsidP="007A3E27">
      <w:pPr>
        <w:spacing w:after="0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1. nodarbība </w:t>
      </w:r>
      <w:r w:rsidR="007817EF">
        <w:rPr>
          <w:rFonts w:ascii="Times New Roman" w:hAnsi="Times New Roman" w:cs="Times New Roman"/>
          <w:lang w:val="lv-LV"/>
        </w:rPr>
        <w:t>–</w:t>
      </w:r>
      <w:r w:rsidRPr="00ED156F">
        <w:rPr>
          <w:rFonts w:ascii="Times New Roman" w:hAnsi="Times New Roman" w:cs="Times New Roman"/>
          <w:lang w:val="lv-LV"/>
        </w:rPr>
        <w:t xml:space="preserve"> </w:t>
      </w:r>
      <w:r w:rsidR="00DC37C6" w:rsidRPr="00DC37C6">
        <w:rPr>
          <w:rFonts w:ascii="Times New Roman" w:hAnsi="Times New Roman" w:cs="Times New Roman"/>
          <w:lang w:val="lv-LV"/>
        </w:rPr>
        <w:t xml:space="preserve">Es un sabiedrība </w:t>
      </w:r>
    </w:p>
    <w:p w14:paraId="3DC1AA16" w14:textId="03921E1C" w:rsidR="007A3E27" w:rsidRDefault="007A3E27" w:rsidP="007A3E27">
      <w:pPr>
        <w:spacing w:after="0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2. nodarbība </w:t>
      </w:r>
      <w:r w:rsidR="007817EF">
        <w:rPr>
          <w:rFonts w:ascii="Times New Roman" w:hAnsi="Times New Roman" w:cs="Times New Roman"/>
          <w:lang w:val="lv-LV"/>
        </w:rPr>
        <w:t>–</w:t>
      </w:r>
      <w:r w:rsidRPr="00ED156F">
        <w:rPr>
          <w:rFonts w:ascii="Times New Roman" w:hAnsi="Times New Roman" w:cs="Times New Roman"/>
          <w:lang w:val="lv-LV"/>
        </w:rPr>
        <w:t xml:space="preserve"> </w:t>
      </w:r>
      <w:r w:rsidR="00DC37C6" w:rsidRPr="00EE4D91">
        <w:rPr>
          <w:rFonts w:ascii="Times New Roman" w:hAnsi="Times New Roman" w:cs="Times New Roman"/>
          <w:lang w:val="lv-LV"/>
        </w:rPr>
        <w:t>Es savās kopienās</w:t>
      </w:r>
    </w:p>
    <w:p w14:paraId="6FDAB165" w14:textId="087BBF52" w:rsidR="007817EF" w:rsidRPr="00ED156F" w:rsidRDefault="007817EF" w:rsidP="007A3E27">
      <w:pPr>
        <w:spacing w:after="0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3. nodarbība – </w:t>
      </w:r>
      <w:r w:rsidR="0048607A" w:rsidRPr="0048607A">
        <w:rPr>
          <w:rFonts w:ascii="Times New Roman" w:hAnsi="Times New Roman" w:cs="Times New Roman"/>
          <w:lang w:val="lv-LV"/>
        </w:rPr>
        <w:t>Kosmoss un “es”</w:t>
      </w:r>
    </w:p>
    <w:p w14:paraId="49A6DF70" w14:textId="77777777" w:rsidR="007A3E27" w:rsidRPr="00ED156F" w:rsidRDefault="007A3E27" w:rsidP="007A3E27">
      <w:pPr>
        <w:spacing w:after="0"/>
        <w:rPr>
          <w:rFonts w:ascii="Times New Roman" w:hAnsi="Times New Roman" w:cs="Times New Roman"/>
          <w:b/>
          <w:lang w:val="lv-LV"/>
        </w:rPr>
      </w:pPr>
    </w:p>
    <w:p w14:paraId="21D6B68A" w14:textId="77777777" w:rsidR="007A3E27" w:rsidRPr="00ED156F" w:rsidRDefault="007A3E27" w:rsidP="007A3E27">
      <w:pPr>
        <w:spacing w:after="0"/>
        <w:rPr>
          <w:rFonts w:ascii="Times New Roman" w:hAnsi="Times New Roman" w:cs="Times New Roman"/>
          <w:b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 xml:space="preserve">Tēmas apguves mērķi </w:t>
      </w:r>
    </w:p>
    <w:p w14:paraId="4525805C" w14:textId="77777777" w:rsidR="007A3E27" w:rsidRPr="00ED156F" w:rsidRDefault="007A3E27" w:rsidP="007A3E27">
      <w:pPr>
        <w:spacing w:after="0"/>
        <w:rPr>
          <w:rFonts w:ascii="Times New Roman" w:hAnsi="Times New Roman" w:cs="Times New Roman"/>
          <w:b/>
          <w:i/>
          <w:lang w:val="lv-LV"/>
        </w:rPr>
      </w:pPr>
      <w:r w:rsidRPr="00ED156F">
        <w:rPr>
          <w:rFonts w:ascii="Times New Roman" w:hAnsi="Times New Roman" w:cs="Times New Roman"/>
          <w:b/>
          <w:i/>
          <w:lang w:val="lv-LV"/>
        </w:rPr>
        <w:t xml:space="preserve">Zināšanas: veicināt priekšstatu veidošanos par to, </w:t>
      </w:r>
    </w:p>
    <w:p w14:paraId="1835BFA1" w14:textId="384206A3" w:rsidR="00886C7A" w:rsidRDefault="00D30FF2" w:rsidP="007A3E27">
      <w:pPr>
        <w:pStyle w:val="Bulletline1"/>
        <w:numPr>
          <w:ilvl w:val="0"/>
          <w:numId w:val="24"/>
        </w:numPr>
      </w:pPr>
      <w:r w:rsidRPr="00D30FF2">
        <w:t>kā sabiedrība ietekmē ikviena cilvēka dzīvi, izvēles un vērtības</w:t>
      </w:r>
      <w:r w:rsidR="00F34CFB">
        <w:t>;</w:t>
      </w:r>
    </w:p>
    <w:p w14:paraId="341389BB" w14:textId="77777777" w:rsidR="00004E52" w:rsidRDefault="00F34CFB" w:rsidP="00004E52">
      <w:pPr>
        <w:pStyle w:val="Bulletline1"/>
        <w:numPr>
          <w:ilvl w:val="0"/>
          <w:numId w:val="24"/>
        </w:numPr>
      </w:pPr>
      <w:r w:rsidRPr="00F34CFB">
        <w:t>ka ikviens cilvēks var aktīvi iesaistīties savas vides, sabiedrības un tās kultūras veidošanā</w:t>
      </w:r>
      <w:r>
        <w:t>;</w:t>
      </w:r>
    </w:p>
    <w:p w14:paraId="6277E680" w14:textId="77777777" w:rsidR="00813055" w:rsidRDefault="009D73F3" w:rsidP="00813055">
      <w:pPr>
        <w:pStyle w:val="Bulletline1"/>
        <w:numPr>
          <w:ilvl w:val="0"/>
          <w:numId w:val="24"/>
        </w:numPr>
      </w:pPr>
      <w:r w:rsidRPr="00004E52">
        <w:t xml:space="preserve">kā katra cilvēka individualitāte ietekmē kopienu; </w:t>
      </w:r>
    </w:p>
    <w:p w14:paraId="5369E672" w14:textId="455D9892" w:rsidR="004A383F" w:rsidRDefault="00813055" w:rsidP="004A383F">
      <w:pPr>
        <w:pStyle w:val="Bulletline1"/>
        <w:numPr>
          <w:ilvl w:val="0"/>
          <w:numId w:val="24"/>
        </w:numPr>
      </w:pPr>
      <w:r w:rsidRPr="00813055">
        <w:t>kā iekļauties kopienas dzīvē un nezaudēt savu principialitāti</w:t>
      </w:r>
      <w:r w:rsidR="0076255A">
        <w:t>;</w:t>
      </w:r>
      <w:r w:rsidRPr="00813055">
        <w:t xml:space="preserve"> </w:t>
      </w:r>
    </w:p>
    <w:p w14:paraId="4FE05139" w14:textId="65E9BFA4" w:rsidR="00004E52" w:rsidRPr="004A383F" w:rsidRDefault="00004E52" w:rsidP="004A383F">
      <w:pPr>
        <w:pStyle w:val="Bulletline1"/>
        <w:numPr>
          <w:ilvl w:val="0"/>
          <w:numId w:val="24"/>
        </w:numPr>
      </w:pPr>
      <w:r w:rsidRPr="004A383F">
        <w:t>ka indivīds savu potenciālu var realizēt dažādās kopienās;</w:t>
      </w:r>
    </w:p>
    <w:p w14:paraId="2187A25D" w14:textId="77777777" w:rsidR="004A383F" w:rsidRDefault="00D32504" w:rsidP="004A383F">
      <w:pPr>
        <w:pStyle w:val="Bulletline1"/>
        <w:numPr>
          <w:ilvl w:val="0"/>
          <w:numId w:val="24"/>
        </w:numPr>
      </w:pPr>
      <w:r w:rsidRPr="00D32504">
        <w:t>ka laimi var izjust gan  dzīves sīkumos, gan centienos īstenot augstākus mērķus un ideālus;</w:t>
      </w:r>
    </w:p>
    <w:p w14:paraId="1A45D9EF" w14:textId="0E6766DD" w:rsidR="00605892" w:rsidRPr="004A383F" w:rsidRDefault="00605892" w:rsidP="004A383F">
      <w:pPr>
        <w:pStyle w:val="Bulletline1"/>
        <w:numPr>
          <w:ilvl w:val="0"/>
          <w:numId w:val="24"/>
        </w:numPr>
      </w:pPr>
      <w:r w:rsidRPr="004A383F">
        <w:t>ka dažādās kultūrās ir meklēti morāles principi, kas attiektos uz visiem cilvēkiem visos laikos;</w:t>
      </w:r>
    </w:p>
    <w:p w14:paraId="1902F0E0" w14:textId="54D49416" w:rsidR="00605892" w:rsidRPr="00ED156F" w:rsidRDefault="004A383F" w:rsidP="007A3E27">
      <w:pPr>
        <w:pStyle w:val="Bulletline1"/>
        <w:numPr>
          <w:ilvl w:val="0"/>
          <w:numId w:val="24"/>
        </w:numPr>
      </w:pPr>
      <w:r>
        <w:t>k</w:t>
      </w:r>
      <w:r w:rsidRPr="004A383F">
        <w:t>ā kosmosa varenība un kārtība var iedvesmot dzīvei</w:t>
      </w:r>
      <w:r w:rsidR="00403B5B">
        <w:t>.</w:t>
      </w:r>
    </w:p>
    <w:p w14:paraId="34A5F68E" w14:textId="4B9247CE" w:rsidR="00905CB9" w:rsidRPr="00EE3053" w:rsidRDefault="007A3E27" w:rsidP="00EE3053">
      <w:pPr>
        <w:spacing w:after="0"/>
        <w:rPr>
          <w:rFonts w:ascii="Times New Roman" w:hAnsi="Times New Roman" w:cs="Times New Roman"/>
          <w:b/>
          <w:i/>
          <w:lang w:val="lv-LV"/>
        </w:rPr>
      </w:pPr>
      <w:r w:rsidRPr="00ED156F">
        <w:rPr>
          <w:rFonts w:ascii="Times New Roman" w:hAnsi="Times New Roman" w:cs="Times New Roman"/>
          <w:b/>
          <w:i/>
          <w:lang w:val="lv-LV"/>
        </w:rPr>
        <w:t xml:space="preserve">Morālās prasmes: sekmēt šādu morālo ieradumu veidošanos </w:t>
      </w:r>
      <w:r w:rsidR="00886C7A">
        <w:rPr>
          <w:rFonts w:ascii="Times New Roman" w:hAnsi="Times New Roman" w:cs="Times New Roman"/>
          <w:b/>
          <w:i/>
          <w:lang w:val="lv-LV"/>
        </w:rPr>
        <w:t>skolēnos:</w:t>
      </w:r>
      <w:r w:rsidRPr="00ED156F">
        <w:rPr>
          <w:rFonts w:ascii="Times New Roman" w:hAnsi="Times New Roman" w:cs="Times New Roman"/>
          <w:b/>
          <w:i/>
          <w:lang w:val="lv-LV"/>
        </w:rPr>
        <w:t xml:space="preserve"> </w:t>
      </w:r>
    </w:p>
    <w:p w14:paraId="6C7EDE6A" w14:textId="3AA36329" w:rsidR="00F33BF5" w:rsidRDefault="00F33BF5" w:rsidP="00F33BF5">
      <w:pPr>
        <w:pStyle w:val="bulletline"/>
      </w:pPr>
      <w:r w:rsidRPr="00F33BF5">
        <w:t>apsprie</w:t>
      </w:r>
      <w:r w:rsidR="00905CB9">
        <w:t>ž</w:t>
      </w:r>
      <w:r w:rsidR="00A90B82">
        <w:t>ot</w:t>
      </w:r>
      <w:r w:rsidRPr="00F33BF5">
        <w:t xml:space="preserve"> laimīgas dzīves nosacījumus</w:t>
      </w:r>
      <w:r w:rsidR="00A90B82">
        <w:t xml:space="preserve"> </w:t>
      </w:r>
      <w:r w:rsidRPr="00F33BF5">
        <w:t>- trenēt  sadarbīgumu, spriestspēju un nostipri</w:t>
      </w:r>
      <w:r w:rsidR="005C337A">
        <w:t>na</w:t>
      </w:r>
      <w:r w:rsidRPr="00F33BF5">
        <w:t xml:space="preserve"> draudzīgumu un cieņu</w:t>
      </w:r>
      <w:r w:rsidR="005C337A">
        <w:t xml:space="preserve"> pret citiem</w:t>
      </w:r>
      <w:r w:rsidR="003713C4">
        <w:t>;</w:t>
      </w:r>
    </w:p>
    <w:p w14:paraId="6DDF6F92" w14:textId="5A1EA0D6" w:rsidR="00905CB9" w:rsidRDefault="00905CB9" w:rsidP="00EE3053">
      <w:pPr>
        <w:pStyle w:val="bulletline"/>
      </w:pPr>
      <w:r w:rsidRPr="00905CB9">
        <w:t>attīst</w:t>
      </w:r>
      <w:r w:rsidR="0032268F">
        <w:t>a</w:t>
      </w:r>
      <w:r w:rsidRPr="00905CB9">
        <w:t xml:space="preserve"> apdomību, spriestspēju, atbildību, līdzdalīgumu</w:t>
      </w:r>
      <w:r w:rsidR="003713C4">
        <w:t xml:space="preserve"> - </w:t>
      </w:r>
      <w:r w:rsidRPr="00905CB9">
        <w:t>analizē</w:t>
      </w:r>
      <w:r w:rsidR="003713C4">
        <w:t>jot</w:t>
      </w:r>
      <w:r w:rsidRPr="00905CB9">
        <w:t xml:space="preserve"> cilvēka un sabiedrības mijattiecības</w:t>
      </w:r>
      <w:r w:rsidR="003713C4">
        <w:t>;</w:t>
      </w:r>
      <w:r w:rsidRPr="00905CB9">
        <w:t xml:space="preserve"> </w:t>
      </w:r>
    </w:p>
    <w:p w14:paraId="2437720F" w14:textId="640D11B9" w:rsidR="00EE3053" w:rsidRDefault="00E35C34" w:rsidP="00EE3053">
      <w:pPr>
        <w:pStyle w:val="bulletline"/>
      </w:pPr>
      <w:r w:rsidRPr="00E35C34">
        <w:t>ieklaus</w:t>
      </w:r>
      <w:r>
        <w:t>oties cito</w:t>
      </w:r>
      <w:r w:rsidRPr="00E35C34">
        <w:t>s, pieņem</w:t>
      </w:r>
      <w:r w:rsidR="0032268F">
        <w:t>o</w:t>
      </w:r>
      <w:r w:rsidRPr="00E35C34">
        <w:t>t citu domas</w:t>
      </w:r>
      <w:r>
        <w:t xml:space="preserve"> -</w:t>
      </w:r>
      <w:r w:rsidRPr="00E35C34">
        <w:t xml:space="preserve"> attīst</w:t>
      </w:r>
      <w:r>
        <w:t>a</w:t>
      </w:r>
      <w:r w:rsidRPr="00E35C34">
        <w:t xml:space="preserve"> toleranci, savaldību un empātiju</w:t>
      </w:r>
      <w:r>
        <w:t>;</w:t>
      </w:r>
    </w:p>
    <w:p w14:paraId="69886DC2" w14:textId="6CD4D940" w:rsidR="001B1E6B" w:rsidRPr="00F33BF5" w:rsidRDefault="001B1E6B" w:rsidP="00EE3053">
      <w:pPr>
        <w:pStyle w:val="bulletline"/>
      </w:pPr>
      <w:r w:rsidRPr="001B1E6B">
        <w:t>sadarbo</w:t>
      </w:r>
      <w:r>
        <w:t>jo</w:t>
      </w:r>
      <w:r w:rsidRPr="001B1E6B">
        <w:t>ties, lai sasniegtu kopīgu mērķi</w:t>
      </w:r>
      <w:r>
        <w:t xml:space="preserve"> –</w:t>
      </w:r>
      <w:r w:rsidRPr="001B1E6B">
        <w:t xml:space="preserve"> attīst</w:t>
      </w:r>
      <w:r>
        <w:t>a atbildības izjūtu</w:t>
      </w:r>
      <w:r w:rsidRPr="001B1E6B">
        <w:t xml:space="preserve"> un līdz</w:t>
      </w:r>
      <w:r>
        <w:t>dalīgumu;</w:t>
      </w:r>
    </w:p>
    <w:p w14:paraId="6731C7A4" w14:textId="55732EAC" w:rsidR="002020C9" w:rsidRPr="002020C9" w:rsidRDefault="002020C9" w:rsidP="002020C9">
      <w:pPr>
        <w:pStyle w:val="bulletline"/>
      </w:pPr>
      <w:r>
        <w:t>a</w:t>
      </w:r>
      <w:r w:rsidRPr="002020C9">
        <w:t>pbrīno</w:t>
      </w:r>
      <w:r w:rsidR="00FB3A3D">
        <w:t>jot</w:t>
      </w:r>
      <w:r w:rsidRPr="002020C9">
        <w:t xml:space="preserve"> dabas skaistumu un iepazī</w:t>
      </w:r>
      <w:r w:rsidR="00FB3A3D">
        <w:t>sto</w:t>
      </w:r>
      <w:r w:rsidRPr="002020C9">
        <w:t>t priekšstatus par morāles universāliem principiem</w:t>
      </w:r>
      <w:r w:rsidR="00B116D0">
        <w:t xml:space="preserve"> -</w:t>
      </w:r>
      <w:r w:rsidRPr="002020C9">
        <w:t xml:space="preserve"> attīst</w:t>
      </w:r>
      <w:r w:rsidR="00FB3A3D">
        <w:t>a</w:t>
      </w:r>
      <w:r w:rsidRPr="002020C9">
        <w:t xml:space="preserve"> ieinteresētību sevis  un pasaules izkopšanā, aizsargāšanā; </w:t>
      </w:r>
    </w:p>
    <w:p w14:paraId="6AE72343" w14:textId="77777777" w:rsidR="007817EF" w:rsidRPr="00ED156F" w:rsidRDefault="007817EF" w:rsidP="007A3E27">
      <w:pPr>
        <w:spacing w:after="0"/>
        <w:rPr>
          <w:rFonts w:ascii="Times New Roman" w:hAnsi="Times New Roman" w:cs="Times New Roman"/>
          <w:lang w:val="lv-LV"/>
        </w:rPr>
      </w:pPr>
    </w:p>
    <w:p w14:paraId="3AD04673" w14:textId="77777777" w:rsidR="007A3E27" w:rsidRPr="00DD19EB" w:rsidRDefault="007A3E27" w:rsidP="007A3E27">
      <w:pPr>
        <w:spacing w:after="0"/>
        <w:jc w:val="center"/>
        <w:rPr>
          <w:rFonts w:ascii="Times New Roman" w:hAnsi="Times New Roman" w:cs="Times New Roman"/>
          <w:b/>
          <w:bCs/>
          <w:lang w:val="lv-LV"/>
        </w:rPr>
      </w:pPr>
      <w:r w:rsidRPr="00DD19EB">
        <w:rPr>
          <w:rFonts w:ascii="Times New Roman" w:hAnsi="Times New Roman" w:cs="Times New Roman"/>
          <w:b/>
          <w:bCs/>
          <w:lang w:val="lv-LV"/>
        </w:rPr>
        <w:t>Tēmā aplūkotās vērtības un tikumi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4"/>
        <w:gridCol w:w="4178"/>
        <w:gridCol w:w="4178"/>
      </w:tblGrid>
      <w:tr w:rsidR="007A3E27" w:rsidRPr="00DD19EB" w14:paraId="7AB34B6A" w14:textId="77777777" w:rsidTr="00951E7C"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</w:tcPr>
          <w:p w14:paraId="632B76F4" w14:textId="77777777" w:rsidR="007A3E27" w:rsidRPr="00DD19EB" w:rsidRDefault="007A3E27" w:rsidP="00951E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14:paraId="157F4BEE" w14:textId="334E0CD3" w:rsidR="007A3E27" w:rsidRPr="00DD19EB" w:rsidRDefault="007A3E27" w:rsidP="00951E7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DD19E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 xml:space="preserve">No </w:t>
            </w:r>
            <w:r w:rsidR="00886C7A" w:rsidRPr="00886C7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 xml:space="preserve">Vidējas izglītības </w:t>
            </w:r>
            <w:r w:rsidRPr="00DD19E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standarta</w:t>
            </w: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14:paraId="4F90A268" w14:textId="77777777" w:rsidR="007A3E27" w:rsidRPr="00DD19EB" w:rsidRDefault="007A3E27" w:rsidP="00951E7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Papildus no programmas “e-TAP”</w:t>
            </w:r>
          </w:p>
        </w:tc>
      </w:tr>
      <w:tr w:rsidR="007A3E27" w:rsidRPr="00476F95" w14:paraId="56536725" w14:textId="77777777" w:rsidTr="00951E7C">
        <w:tc>
          <w:tcPr>
            <w:tcW w:w="634" w:type="pct"/>
            <w:tcBorders>
              <w:top w:val="single" w:sz="4" w:space="0" w:color="auto"/>
            </w:tcBorders>
          </w:tcPr>
          <w:p w14:paraId="4B612754" w14:textId="77777777" w:rsidR="007A3E27" w:rsidRPr="00DD19EB" w:rsidRDefault="007A3E27" w:rsidP="00951E7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DD19E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Vērtības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14:paraId="692EAB3D" w14:textId="232B45F0" w:rsidR="007A3E27" w:rsidRPr="004C053C" w:rsidRDefault="00476F95" w:rsidP="00951E7C">
            <w:pPr>
              <w:pStyle w:val="Tabuaie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Cilvēka cieņa, d</w:t>
            </w:r>
            <w:r w:rsidR="00AE744E" w:rsidRPr="00AE744E">
              <w:rPr>
                <w:sz w:val="22"/>
                <w:szCs w:val="22"/>
              </w:rPr>
              <w:t>aba, brīvība, dzīvība</w:t>
            </w:r>
            <w:r w:rsidR="00F40FC5">
              <w:rPr>
                <w:sz w:val="22"/>
                <w:szCs w:val="22"/>
              </w:rPr>
              <w:t xml:space="preserve">, </w:t>
            </w:r>
            <w:r w:rsidR="00A3611B" w:rsidRPr="00A3611B">
              <w:rPr>
                <w:sz w:val="22"/>
                <w:szCs w:val="22"/>
              </w:rPr>
              <w:t>kultūra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14:paraId="3E6C2850" w14:textId="2587284A" w:rsidR="007A3E27" w:rsidRPr="004C053C" w:rsidRDefault="00476F95" w:rsidP="00951E7C">
            <w:pPr>
              <w:pStyle w:val="Tabuaie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Līdzdalība, pašrelizēšanās, p</w:t>
            </w:r>
            <w:r w:rsidR="00F90C70" w:rsidRPr="00F90C70">
              <w:rPr>
                <w:sz w:val="22"/>
                <w:szCs w:val="22"/>
              </w:rPr>
              <w:t>atiesība, tradīcijas, zināšanas, skaistums, harmonija.</w:t>
            </w:r>
          </w:p>
        </w:tc>
      </w:tr>
      <w:tr w:rsidR="007A3E27" w:rsidRPr="00F40FC5" w14:paraId="771044E0" w14:textId="77777777" w:rsidTr="00951E7C">
        <w:tc>
          <w:tcPr>
            <w:tcW w:w="634" w:type="pct"/>
            <w:tcBorders>
              <w:bottom w:val="single" w:sz="4" w:space="0" w:color="auto"/>
            </w:tcBorders>
          </w:tcPr>
          <w:p w14:paraId="58A8C75D" w14:textId="77777777" w:rsidR="007A3E27" w:rsidRPr="00DD19EB" w:rsidRDefault="007A3E27" w:rsidP="00951E7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DD19E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Tikumi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14:paraId="5DF51B37" w14:textId="64440CF6" w:rsidR="007A3E27" w:rsidRPr="004C053C" w:rsidRDefault="00E27451" w:rsidP="00951E7C">
            <w:pPr>
              <w:pStyle w:val="Tabuaiek"/>
              <w:rPr>
                <w:sz w:val="22"/>
                <w:szCs w:val="22"/>
              </w:rPr>
            </w:pPr>
            <w:r w:rsidRPr="00E27451">
              <w:rPr>
                <w:sz w:val="22"/>
                <w:szCs w:val="22"/>
              </w:rPr>
              <w:t>Atbildība, godīgums, gudrība, taisnīgums,  solidaritāte, tolerance</w:t>
            </w:r>
            <w:r w:rsidR="00364E93">
              <w:rPr>
                <w:sz w:val="22"/>
                <w:szCs w:val="22"/>
              </w:rPr>
              <w:t>, gudrība</w:t>
            </w:r>
            <w:r w:rsidR="00B95722">
              <w:rPr>
                <w:sz w:val="22"/>
                <w:szCs w:val="22"/>
              </w:rPr>
              <w:t>, laipnība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14:paraId="1F22046B" w14:textId="2F04D5A5" w:rsidR="007A3E27" w:rsidRPr="004C053C" w:rsidRDefault="00F40FC5" w:rsidP="00951E7C">
            <w:pPr>
              <w:pStyle w:val="Tabuaiek"/>
              <w:rPr>
                <w:sz w:val="22"/>
                <w:szCs w:val="22"/>
              </w:rPr>
            </w:pPr>
            <w:r w:rsidRPr="00F40FC5">
              <w:rPr>
                <w:sz w:val="22"/>
                <w:szCs w:val="22"/>
              </w:rPr>
              <w:t>Spriestspēja, kritiska spriestspēja, zinātkāre, pašiedziļināšanās, pateicīgums, priecīgums, atvērtība jaunajam, cieņa.</w:t>
            </w:r>
          </w:p>
        </w:tc>
      </w:tr>
    </w:tbl>
    <w:p w14:paraId="20140830" w14:textId="77777777" w:rsidR="007817EF" w:rsidRPr="00F40FC5" w:rsidRDefault="007817EF" w:rsidP="007A3E27">
      <w:pPr>
        <w:spacing w:after="0"/>
        <w:rPr>
          <w:rFonts w:eastAsia="Segoe UI Symbol"/>
          <w:b/>
          <w:lang w:val="lv-LV"/>
        </w:rPr>
      </w:pPr>
    </w:p>
    <w:p w14:paraId="1C008DCC" w14:textId="77777777" w:rsidR="007A3E27" w:rsidRPr="00ED156F" w:rsidRDefault="007A3E27" w:rsidP="007A3E27">
      <w:pPr>
        <w:spacing w:after="0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>Tikumu praktizēšanas iespējas</w:t>
      </w:r>
    </w:p>
    <w:p w14:paraId="3A22BB42" w14:textId="3FB58901" w:rsidR="007A3E27" w:rsidRDefault="001100BA" w:rsidP="00886C7A">
      <w:pPr>
        <w:pStyle w:val="bulletline"/>
      </w:pPr>
      <w:r>
        <w:t>1</w:t>
      </w:r>
      <w:r w:rsidR="006B5415">
        <w:t>.</w:t>
      </w:r>
      <w:r>
        <w:t xml:space="preserve"> nodarbības</w:t>
      </w:r>
      <w:r w:rsidR="006B5415">
        <w:t xml:space="preserve"> 3</w:t>
      </w:r>
      <w:r w:rsidR="002B44E3">
        <w:t>.</w:t>
      </w:r>
      <w:r w:rsidR="006B5415">
        <w:t xml:space="preserve"> </w:t>
      </w:r>
      <w:r w:rsidR="009F2176">
        <w:t>aktivitātē</w:t>
      </w:r>
      <w:r w:rsidR="006B5415">
        <w:t xml:space="preserve"> (6. slaids) skolēni </w:t>
      </w:r>
      <w:r w:rsidR="004626AC">
        <w:t>spriež pa</w:t>
      </w:r>
      <w:r w:rsidR="004644A1">
        <w:t xml:space="preserve">r </w:t>
      </w:r>
      <w:r w:rsidR="002D0ACC">
        <w:t>veselīgas izaugsmes jomām un rīcību, lai šāda izaugsme notiktu.</w:t>
      </w:r>
    </w:p>
    <w:p w14:paraId="7A9029E6" w14:textId="3938EEC3" w:rsidR="00CB3DB2" w:rsidRDefault="00E12C1A" w:rsidP="00886C7A">
      <w:pPr>
        <w:pStyle w:val="bulletline"/>
      </w:pPr>
      <w:r>
        <w:t>2</w:t>
      </w:r>
      <w:r w:rsidR="002B44E3">
        <w:t xml:space="preserve">. </w:t>
      </w:r>
      <w:r>
        <w:t>nodarbības 1</w:t>
      </w:r>
      <w:r w:rsidR="002B44E3">
        <w:t>.</w:t>
      </w:r>
      <w:r>
        <w:t xml:space="preserve"> aktivitātē (4. slaids) skolēni iz</w:t>
      </w:r>
      <w:r w:rsidR="000327EE">
        <w:t>vērtē</w:t>
      </w:r>
      <w:r w:rsidR="00DC2767">
        <w:t xml:space="preserve"> savas klases </w:t>
      </w:r>
      <w:r w:rsidR="009F2176">
        <w:t>kolektīvu</w:t>
      </w:r>
      <w:r w:rsidR="00DC2767">
        <w:t xml:space="preserve"> SVID ana</w:t>
      </w:r>
      <w:r w:rsidR="000327EE">
        <w:t>l</w:t>
      </w:r>
      <w:r w:rsidR="00DC2767">
        <w:t>īzes</w:t>
      </w:r>
      <w:r w:rsidR="002B44E3">
        <w:t xml:space="preserve"> </w:t>
      </w:r>
      <w:r w:rsidR="00DC2767">
        <w:t xml:space="preserve">veidā, trenējot </w:t>
      </w:r>
      <w:r w:rsidR="009F2176">
        <w:t>spriestspēju</w:t>
      </w:r>
      <w:r w:rsidR="002B44E3">
        <w:t xml:space="preserve">, solidaritāti, </w:t>
      </w:r>
      <w:r w:rsidR="009F2176">
        <w:t>līdzdalīgumu</w:t>
      </w:r>
      <w:r w:rsidR="002B44E3">
        <w:t>.</w:t>
      </w:r>
    </w:p>
    <w:p w14:paraId="6FF68E0A" w14:textId="0CE52F3F" w:rsidR="00891AB5" w:rsidRDefault="00891AB5" w:rsidP="00886C7A">
      <w:pPr>
        <w:pStyle w:val="bulletline"/>
      </w:pPr>
      <w:r>
        <w:t>2</w:t>
      </w:r>
      <w:r w:rsidR="00DD0999">
        <w:t>.</w:t>
      </w:r>
      <w:r>
        <w:t xml:space="preserve"> nodarbīb</w:t>
      </w:r>
      <w:r w:rsidR="00C146B4">
        <w:t>as</w:t>
      </w:r>
      <w:r>
        <w:t xml:space="preserve"> 2</w:t>
      </w:r>
      <w:r w:rsidR="00C146B4">
        <w:t>.</w:t>
      </w:r>
      <w:r>
        <w:t xml:space="preserve"> akt</w:t>
      </w:r>
      <w:r w:rsidR="00C146B4">
        <w:t>i</w:t>
      </w:r>
      <w:r>
        <w:t>vit</w:t>
      </w:r>
      <w:r w:rsidR="00C146B4">
        <w:t>ā</w:t>
      </w:r>
      <w:r>
        <w:t>t</w:t>
      </w:r>
      <w:r w:rsidR="00C146B4">
        <w:t>ē</w:t>
      </w:r>
      <w:r>
        <w:t xml:space="preserve"> (5</w:t>
      </w:r>
      <w:r w:rsidR="00C146B4">
        <w:t>.</w:t>
      </w:r>
      <w:r>
        <w:t xml:space="preserve"> slaid</w:t>
      </w:r>
      <w:r w:rsidR="00C146B4">
        <w:t>s</w:t>
      </w:r>
      <w:r>
        <w:t>)</w:t>
      </w:r>
      <w:r w:rsidR="00676A13">
        <w:t xml:space="preserve"> un 3. aktivitātē (8. slaids)</w:t>
      </w:r>
      <w:r>
        <w:t xml:space="preserve"> </w:t>
      </w:r>
      <w:r w:rsidR="00DD0999">
        <w:t xml:space="preserve">skolēni </w:t>
      </w:r>
      <w:r>
        <w:t>trenē sadarbības p</w:t>
      </w:r>
      <w:r w:rsidR="00D473DA">
        <w:t xml:space="preserve">rasmes </w:t>
      </w:r>
      <w:r w:rsidR="00096AA8">
        <w:t xml:space="preserve">grupu darbā </w:t>
      </w:r>
      <w:r w:rsidR="00D473DA">
        <w:t xml:space="preserve">un </w:t>
      </w:r>
      <w:r w:rsidR="00DD0999">
        <w:t xml:space="preserve">izkopj </w:t>
      </w:r>
      <w:r w:rsidR="00D473DA">
        <w:t>līdzda</w:t>
      </w:r>
      <w:r w:rsidR="00C146B4">
        <w:t>l</w:t>
      </w:r>
      <w:r w:rsidR="00D473DA">
        <w:t>īgumu</w:t>
      </w:r>
      <w:r w:rsidR="00DD0999">
        <w:t>, draudzīgumu, saliedētību</w:t>
      </w:r>
      <w:r w:rsidR="00096AA8">
        <w:t>,</w:t>
      </w:r>
      <w:r w:rsidR="00216D1D">
        <w:t xml:space="preserve"> </w:t>
      </w:r>
      <w:r w:rsidR="000A0CC0">
        <w:t>centību un</w:t>
      </w:r>
      <w:r w:rsidR="00096AA8">
        <w:t xml:space="preserve"> analizē </w:t>
      </w:r>
      <w:r w:rsidR="000A0CC0">
        <w:t>savu ieguldījumu kopīgajā darbā</w:t>
      </w:r>
      <w:r w:rsidR="00C146B4">
        <w:t>.</w:t>
      </w:r>
    </w:p>
    <w:p w14:paraId="671DD166" w14:textId="23C22500" w:rsidR="00886C7A" w:rsidRDefault="00405DD4" w:rsidP="000C70A4">
      <w:pPr>
        <w:pStyle w:val="bulletline"/>
      </w:pPr>
      <w:r>
        <w:t>3</w:t>
      </w:r>
      <w:r w:rsidR="00E97AA9">
        <w:t>.</w:t>
      </w:r>
      <w:r>
        <w:t xml:space="preserve"> nodarbībā </w:t>
      </w:r>
      <w:r w:rsidR="00E97AA9">
        <w:t>(</w:t>
      </w:r>
      <w:r>
        <w:t>15 slaids</w:t>
      </w:r>
      <w:r w:rsidR="00E97AA9">
        <w:t>)</w:t>
      </w:r>
      <w:r>
        <w:t xml:space="preserve"> skolēni </w:t>
      </w:r>
      <w:r w:rsidR="00E97AA9">
        <w:t xml:space="preserve">izbauda dabas skaistumu un harmoniju fotografējot zvaigžņotās debesis - </w:t>
      </w:r>
      <w:r w:rsidR="00FC0637">
        <w:t>iedvesmojoties</w:t>
      </w:r>
      <w:r w:rsidR="00E97AA9">
        <w:t xml:space="preserve"> no dabas k</w:t>
      </w:r>
      <w:r w:rsidR="001F12F5">
        <w:t>ā</w:t>
      </w:r>
      <w:r w:rsidR="00E97AA9">
        <w:t>rtības</w:t>
      </w:r>
      <w:r w:rsidR="00B153F2">
        <w:t xml:space="preserve">, lai </w:t>
      </w:r>
      <w:r w:rsidR="00E97AA9">
        <w:t>līdzīgi sakārtot</w:t>
      </w:r>
      <w:r w:rsidR="00B31F14">
        <w:t>u</w:t>
      </w:r>
      <w:r w:rsidR="00E97AA9">
        <w:t xml:space="preserve"> sevi</w:t>
      </w:r>
      <w:r w:rsidR="00B31F14">
        <w:t>, savu dzīvi</w:t>
      </w:r>
      <w:r w:rsidR="00E97AA9">
        <w:t xml:space="preserve"> un apkārtējo vidi.</w:t>
      </w:r>
    </w:p>
    <w:p w14:paraId="64D50C49" w14:textId="77777777" w:rsidR="004C56E6" w:rsidRPr="00886C7A" w:rsidRDefault="004C56E6" w:rsidP="00E276BB">
      <w:pPr>
        <w:rPr>
          <w:rFonts w:ascii="Times New Roman" w:hAnsi="Times New Roman" w:cs="Times New Roman"/>
        </w:rPr>
      </w:pPr>
    </w:p>
    <w:sectPr w:rsidR="004C56E6" w:rsidRPr="00886C7A" w:rsidSect="001163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134" w:left="1418" w:header="680" w:footer="709" w:gutter="0"/>
      <w:cols w:space="152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1EF95" w14:textId="77777777" w:rsidR="001D579E" w:rsidRDefault="001D579E" w:rsidP="00FE37EB">
      <w:pPr>
        <w:spacing w:after="0"/>
      </w:pPr>
      <w:r>
        <w:separator/>
      </w:r>
    </w:p>
  </w:endnote>
  <w:endnote w:type="continuationSeparator" w:id="0">
    <w:p w14:paraId="0E1B9B45" w14:textId="77777777" w:rsidR="001D579E" w:rsidRDefault="001D579E" w:rsidP="00FE37EB">
      <w:pPr>
        <w:spacing w:after="0"/>
      </w:pPr>
      <w:r>
        <w:continuationSeparator/>
      </w:r>
    </w:p>
  </w:endnote>
  <w:endnote w:type="continuationNotice" w:id="1">
    <w:p w14:paraId="768E2CE2" w14:textId="77777777" w:rsidR="001D579E" w:rsidRDefault="001D579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BC2C3" w14:textId="77777777" w:rsidR="007B0F49" w:rsidRDefault="007B0F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C5B53" w14:textId="77777777" w:rsidR="007B0F49" w:rsidRDefault="007B0F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E3712" w14:textId="77777777" w:rsidR="007B0F49" w:rsidRDefault="007B0F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F78EA" w14:textId="77777777" w:rsidR="001D579E" w:rsidRDefault="001D579E" w:rsidP="00FE37EB">
      <w:pPr>
        <w:spacing w:after="0"/>
      </w:pPr>
      <w:r>
        <w:separator/>
      </w:r>
    </w:p>
  </w:footnote>
  <w:footnote w:type="continuationSeparator" w:id="0">
    <w:p w14:paraId="740460CC" w14:textId="77777777" w:rsidR="001D579E" w:rsidRDefault="001D579E" w:rsidP="00FE37EB">
      <w:pPr>
        <w:spacing w:after="0"/>
      </w:pPr>
      <w:r>
        <w:continuationSeparator/>
      </w:r>
    </w:p>
  </w:footnote>
  <w:footnote w:type="continuationNotice" w:id="1">
    <w:p w14:paraId="612AD85D" w14:textId="77777777" w:rsidR="001D579E" w:rsidRDefault="001D579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934CE" w14:textId="77777777" w:rsidR="007B0F49" w:rsidRDefault="007B0F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BA3E7" w14:textId="77777777" w:rsidR="007A3E27" w:rsidRPr="00671F85" w:rsidRDefault="007A3E27" w:rsidP="00671F85">
    <w:pPr>
      <w:pStyle w:val="A-galvene"/>
    </w:pPr>
    <w:r w:rsidRPr="00261330">
      <w:rPr>
        <w:noProof/>
      </w:rPr>
      <w:drawing>
        <wp:anchor distT="0" distB="0" distL="114300" distR="114300" simplePos="0" relativeHeight="251659264" behindDoc="0" locked="0" layoutInCell="1" allowOverlap="1" wp14:anchorId="68787AAD" wp14:editId="54DEAE14">
          <wp:simplePos x="0" y="0"/>
          <wp:positionH relativeFrom="margin">
            <wp:align>left</wp:align>
          </wp:positionH>
          <wp:positionV relativeFrom="paragraph">
            <wp:posOffset>-59690</wp:posOffset>
          </wp:positionV>
          <wp:extent cx="800100" cy="333375"/>
          <wp:effectExtent l="0" t="0" r="0" b="0"/>
          <wp:wrapNone/>
          <wp:docPr id="1406674115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6674115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9" r="1959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71F85">
      <w:t>TĒMAS LAPA</w:t>
    </w:r>
  </w:p>
  <w:p w14:paraId="68CBBFB0" w14:textId="77777777" w:rsidR="007A3E27" w:rsidRPr="00671F85" w:rsidRDefault="007A3E27" w:rsidP="00671F85">
    <w:pPr>
      <w:pStyle w:val="A-galvene"/>
    </w:pPr>
  </w:p>
  <w:p w14:paraId="6B85BCFE" w14:textId="77777777" w:rsidR="007A3E27" w:rsidRPr="00671F85" w:rsidRDefault="007A3E27" w:rsidP="00671F85">
    <w:pPr>
      <w:pStyle w:val="A-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A63B8" w14:textId="77777777" w:rsidR="007B0F49" w:rsidRDefault="007B0F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72C2"/>
    <w:multiLevelType w:val="hybridMultilevel"/>
    <w:tmpl w:val="8C2613D4"/>
    <w:lvl w:ilvl="0" w:tplc="EE42FC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DC9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04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60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43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6B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69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EB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EC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B609B"/>
    <w:multiLevelType w:val="hybridMultilevel"/>
    <w:tmpl w:val="EE18D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52EE9"/>
    <w:multiLevelType w:val="hybridMultilevel"/>
    <w:tmpl w:val="B30A18D6"/>
    <w:lvl w:ilvl="0" w:tplc="32CE96C6">
      <w:start w:val="1"/>
      <w:numFmt w:val="decimal"/>
      <w:lvlText w:val="%1."/>
      <w:lvlJc w:val="left"/>
      <w:pPr>
        <w:ind w:left="720" w:hanging="360"/>
      </w:pPr>
    </w:lvl>
    <w:lvl w:ilvl="1" w:tplc="A0D0BE48">
      <w:start w:val="1"/>
      <w:numFmt w:val="lowerLetter"/>
      <w:lvlText w:val="%2."/>
      <w:lvlJc w:val="left"/>
      <w:pPr>
        <w:ind w:left="1440" w:hanging="360"/>
      </w:pPr>
    </w:lvl>
    <w:lvl w:ilvl="2" w:tplc="4CEA1E9E">
      <w:start w:val="1"/>
      <w:numFmt w:val="lowerRoman"/>
      <w:lvlText w:val="%3."/>
      <w:lvlJc w:val="right"/>
      <w:pPr>
        <w:ind w:left="2160" w:hanging="180"/>
      </w:pPr>
    </w:lvl>
    <w:lvl w:ilvl="3" w:tplc="02D894E0">
      <w:start w:val="1"/>
      <w:numFmt w:val="decimal"/>
      <w:lvlText w:val="%4."/>
      <w:lvlJc w:val="left"/>
      <w:pPr>
        <w:ind w:left="2880" w:hanging="360"/>
      </w:pPr>
    </w:lvl>
    <w:lvl w:ilvl="4" w:tplc="F3162CD6">
      <w:start w:val="1"/>
      <w:numFmt w:val="lowerLetter"/>
      <w:lvlText w:val="%5."/>
      <w:lvlJc w:val="left"/>
      <w:pPr>
        <w:ind w:left="3600" w:hanging="360"/>
      </w:pPr>
    </w:lvl>
    <w:lvl w:ilvl="5" w:tplc="9B382238">
      <w:start w:val="1"/>
      <w:numFmt w:val="lowerRoman"/>
      <w:lvlText w:val="%6."/>
      <w:lvlJc w:val="right"/>
      <w:pPr>
        <w:ind w:left="4320" w:hanging="180"/>
      </w:pPr>
    </w:lvl>
    <w:lvl w:ilvl="6" w:tplc="32207BB0">
      <w:start w:val="1"/>
      <w:numFmt w:val="decimal"/>
      <w:lvlText w:val="%7."/>
      <w:lvlJc w:val="left"/>
      <w:pPr>
        <w:ind w:left="5040" w:hanging="360"/>
      </w:pPr>
    </w:lvl>
    <w:lvl w:ilvl="7" w:tplc="84CABB8E">
      <w:start w:val="1"/>
      <w:numFmt w:val="lowerLetter"/>
      <w:lvlText w:val="%8."/>
      <w:lvlJc w:val="left"/>
      <w:pPr>
        <w:ind w:left="5760" w:hanging="360"/>
      </w:pPr>
    </w:lvl>
    <w:lvl w:ilvl="8" w:tplc="CEDC781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391B89"/>
    <w:multiLevelType w:val="hybridMultilevel"/>
    <w:tmpl w:val="96D292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" w15:restartNumberingAfterBreak="0">
    <w:nsid w:val="01717557"/>
    <w:multiLevelType w:val="hybridMultilevel"/>
    <w:tmpl w:val="BBBC91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5" w15:restartNumberingAfterBreak="0">
    <w:nsid w:val="018E4363"/>
    <w:multiLevelType w:val="hybridMultilevel"/>
    <w:tmpl w:val="FFFFFFFF"/>
    <w:lvl w:ilvl="0" w:tplc="BFB4027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AAC7ED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146B54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5A2BF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E45E7F7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4B68D6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0441C2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1FC10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422603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" w15:restartNumberingAfterBreak="0">
    <w:nsid w:val="01A0172A"/>
    <w:multiLevelType w:val="hybridMultilevel"/>
    <w:tmpl w:val="9F72492E"/>
    <w:lvl w:ilvl="0" w:tplc="B616E7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FB25D6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B76F88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ACE83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64AD1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AF8DAF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B4716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B3EB7A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E76BA0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1CA5B5B"/>
    <w:multiLevelType w:val="hybridMultilevel"/>
    <w:tmpl w:val="6B26F5E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" w15:restartNumberingAfterBreak="0">
    <w:nsid w:val="023F6A55"/>
    <w:multiLevelType w:val="hybridMultilevel"/>
    <w:tmpl w:val="1F6E191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" w15:restartNumberingAfterBreak="0">
    <w:nsid w:val="02C74C23"/>
    <w:multiLevelType w:val="hybridMultilevel"/>
    <w:tmpl w:val="4DF402C8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" w15:restartNumberingAfterBreak="0">
    <w:nsid w:val="02CB5E9E"/>
    <w:multiLevelType w:val="hybridMultilevel"/>
    <w:tmpl w:val="38B0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" w15:restartNumberingAfterBreak="0">
    <w:nsid w:val="03840E93"/>
    <w:multiLevelType w:val="hybridMultilevel"/>
    <w:tmpl w:val="7F30BFE0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" w15:restartNumberingAfterBreak="0">
    <w:nsid w:val="04364197"/>
    <w:multiLevelType w:val="hybridMultilevel"/>
    <w:tmpl w:val="E20A49F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" w15:restartNumberingAfterBreak="0">
    <w:nsid w:val="044334E4"/>
    <w:multiLevelType w:val="hybridMultilevel"/>
    <w:tmpl w:val="B3AA2F8E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" w15:restartNumberingAfterBreak="0">
    <w:nsid w:val="04B25E8C"/>
    <w:multiLevelType w:val="hybridMultilevel"/>
    <w:tmpl w:val="48A8D59A"/>
    <w:lvl w:ilvl="0" w:tplc="DBF00AD2">
      <w:numFmt w:val="bullet"/>
      <w:lvlText w:val="•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4DA4180"/>
    <w:multiLevelType w:val="hybridMultilevel"/>
    <w:tmpl w:val="2B14E3B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" w15:restartNumberingAfterBreak="0">
    <w:nsid w:val="04F8597C"/>
    <w:multiLevelType w:val="hybridMultilevel"/>
    <w:tmpl w:val="575CDCA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5076E8"/>
    <w:multiLevelType w:val="multilevel"/>
    <w:tmpl w:val="0748B8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693B5B"/>
    <w:multiLevelType w:val="hybridMultilevel"/>
    <w:tmpl w:val="C1CAEC6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" w15:restartNumberingAfterBreak="0">
    <w:nsid w:val="072F359B"/>
    <w:multiLevelType w:val="hybridMultilevel"/>
    <w:tmpl w:val="687E110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" w15:restartNumberingAfterBreak="0">
    <w:nsid w:val="074D37D5"/>
    <w:multiLevelType w:val="hybridMultilevel"/>
    <w:tmpl w:val="62E44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" w15:restartNumberingAfterBreak="0">
    <w:nsid w:val="076A1B45"/>
    <w:multiLevelType w:val="hybridMultilevel"/>
    <w:tmpl w:val="ACACB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78F2280"/>
    <w:multiLevelType w:val="hybridMultilevel"/>
    <w:tmpl w:val="67CED4D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" w15:restartNumberingAfterBreak="0">
    <w:nsid w:val="07AA3350"/>
    <w:multiLevelType w:val="hybridMultilevel"/>
    <w:tmpl w:val="814CE6A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4" w15:restartNumberingAfterBreak="0">
    <w:nsid w:val="07DE0C60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9105990"/>
    <w:multiLevelType w:val="hybridMultilevel"/>
    <w:tmpl w:val="61461142"/>
    <w:lvl w:ilvl="0" w:tplc="4C8050E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E5E2E0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72A956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F8243EB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42C535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E2AD2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19C28CD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8F74D99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4AE56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" w15:restartNumberingAfterBreak="0">
    <w:nsid w:val="094E3645"/>
    <w:multiLevelType w:val="hybridMultilevel"/>
    <w:tmpl w:val="41DCF396"/>
    <w:lvl w:ilvl="0" w:tplc="6BEEF9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321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E4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68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E9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5A3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25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2E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E3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9E3063C"/>
    <w:multiLevelType w:val="hybridMultilevel"/>
    <w:tmpl w:val="E132FC64"/>
    <w:lvl w:ilvl="0" w:tplc="0C0EB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A55216B"/>
    <w:multiLevelType w:val="hybridMultilevel"/>
    <w:tmpl w:val="B6161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A8833F0"/>
    <w:multiLevelType w:val="hybridMultilevel"/>
    <w:tmpl w:val="799E4312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0" w15:restartNumberingAfterBreak="0">
    <w:nsid w:val="0C747630"/>
    <w:multiLevelType w:val="multilevel"/>
    <w:tmpl w:val="DC125BB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" w15:restartNumberingAfterBreak="0">
    <w:nsid w:val="0CDC7C19"/>
    <w:multiLevelType w:val="hybridMultilevel"/>
    <w:tmpl w:val="59E88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" w15:restartNumberingAfterBreak="0">
    <w:nsid w:val="0D5C339E"/>
    <w:multiLevelType w:val="hybridMultilevel"/>
    <w:tmpl w:val="CD84D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Yu Mincho" w:hAnsi="Yu Minch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" w15:restartNumberingAfterBreak="0">
    <w:nsid w:val="0D7E3F6D"/>
    <w:multiLevelType w:val="multilevel"/>
    <w:tmpl w:val="E91C64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EAB738F"/>
    <w:multiLevelType w:val="hybridMultilevel"/>
    <w:tmpl w:val="02F00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FA3E6B"/>
    <w:multiLevelType w:val="hybridMultilevel"/>
    <w:tmpl w:val="FFFFFFFF"/>
    <w:lvl w:ilvl="0" w:tplc="859C41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2B7CC1C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A12265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0C519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34400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EAEE5A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CCE76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E6EBC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AFC4A3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0F845ECF"/>
    <w:multiLevelType w:val="hybridMultilevel"/>
    <w:tmpl w:val="AD6A350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F902D73"/>
    <w:multiLevelType w:val="hybridMultilevel"/>
    <w:tmpl w:val="96E09D1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05D7F4D"/>
    <w:multiLevelType w:val="hybridMultilevel"/>
    <w:tmpl w:val="13F269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10636A43"/>
    <w:multiLevelType w:val="hybridMultilevel"/>
    <w:tmpl w:val="9ECCA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0CF0FBD"/>
    <w:multiLevelType w:val="hybridMultilevel"/>
    <w:tmpl w:val="DB2CE60A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1A76BB4"/>
    <w:multiLevelType w:val="hybridMultilevel"/>
    <w:tmpl w:val="4A46CE6E"/>
    <w:lvl w:ilvl="0" w:tplc="B7F237C8">
      <w:numFmt w:val="bullet"/>
      <w:lvlText w:val="-"/>
      <w:lvlJc w:val="left"/>
      <w:pPr>
        <w:ind w:left="768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Yu Mincho" w:hAnsi="Yu Mincho" w:hint="default"/>
      </w:rPr>
    </w:lvl>
  </w:abstractNum>
  <w:abstractNum w:abstractNumId="42" w15:restartNumberingAfterBreak="0">
    <w:nsid w:val="11A928A5"/>
    <w:multiLevelType w:val="hybridMultilevel"/>
    <w:tmpl w:val="15407B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3" w15:restartNumberingAfterBreak="0">
    <w:nsid w:val="12197AED"/>
    <w:multiLevelType w:val="hybridMultilevel"/>
    <w:tmpl w:val="FFFFFFFF"/>
    <w:lvl w:ilvl="0" w:tplc="37C633E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B3A73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EA600D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D989F8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AE15B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274022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C0CE77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F4E8CC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2C0185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4" w15:restartNumberingAfterBreak="0">
    <w:nsid w:val="121B4186"/>
    <w:multiLevelType w:val="hybridMultilevel"/>
    <w:tmpl w:val="D5E654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5" w15:restartNumberingAfterBreak="0">
    <w:nsid w:val="121D19AB"/>
    <w:multiLevelType w:val="hybridMultilevel"/>
    <w:tmpl w:val="D2D6E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2201AE6"/>
    <w:multiLevelType w:val="hybridMultilevel"/>
    <w:tmpl w:val="1DDAA44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7" w15:restartNumberingAfterBreak="0">
    <w:nsid w:val="1247507C"/>
    <w:multiLevelType w:val="hybridMultilevel"/>
    <w:tmpl w:val="FFFFFFFF"/>
    <w:lvl w:ilvl="0" w:tplc="DD860448">
      <w:start w:val="1"/>
      <w:numFmt w:val="decimal"/>
      <w:lvlText w:val="%1."/>
      <w:lvlJc w:val="left"/>
      <w:pPr>
        <w:ind w:left="720" w:hanging="360"/>
      </w:pPr>
    </w:lvl>
    <w:lvl w:ilvl="1" w:tplc="BE706D42">
      <w:start w:val="1"/>
      <w:numFmt w:val="lowerLetter"/>
      <w:lvlText w:val="%2."/>
      <w:lvlJc w:val="left"/>
      <w:pPr>
        <w:ind w:left="1440" w:hanging="360"/>
      </w:pPr>
    </w:lvl>
    <w:lvl w:ilvl="2" w:tplc="0E28727C">
      <w:start w:val="1"/>
      <w:numFmt w:val="lowerRoman"/>
      <w:lvlText w:val="%3."/>
      <w:lvlJc w:val="right"/>
      <w:pPr>
        <w:ind w:left="2160" w:hanging="180"/>
      </w:pPr>
    </w:lvl>
    <w:lvl w:ilvl="3" w:tplc="69ECFBD8">
      <w:start w:val="1"/>
      <w:numFmt w:val="decimal"/>
      <w:lvlText w:val="%4."/>
      <w:lvlJc w:val="left"/>
      <w:pPr>
        <w:ind w:left="2880" w:hanging="360"/>
      </w:pPr>
    </w:lvl>
    <w:lvl w:ilvl="4" w:tplc="2D9898C0">
      <w:start w:val="1"/>
      <w:numFmt w:val="lowerLetter"/>
      <w:lvlText w:val="%5."/>
      <w:lvlJc w:val="left"/>
      <w:pPr>
        <w:ind w:left="3600" w:hanging="360"/>
      </w:pPr>
    </w:lvl>
    <w:lvl w:ilvl="5" w:tplc="6E46028E">
      <w:start w:val="1"/>
      <w:numFmt w:val="lowerRoman"/>
      <w:lvlText w:val="%6."/>
      <w:lvlJc w:val="right"/>
      <w:pPr>
        <w:ind w:left="4320" w:hanging="180"/>
      </w:pPr>
    </w:lvl>
    <w:lvl w:ilvl="6" w:tplc="4A44A706">
      <w:start w:val="1"/>
      <w:numFmt w:val="decimal"/>
      <w:lvlText w:val="%7."/>
      <w:lvlJc w:val="left"/>
      <w:pPr>
        <w:ind w:left="5040" w:hanging="360"/>
      </w:pPr>
    </w:lvl>
    <w:lvl w:ilvl="7" w:tplc="36A0266A">
      <w:start w:val="1"/>
      <w:numFmt w:val="lowerLetter"/>
      <w:lvlText w:val="%8."/>
      <w:lvlJc w:val="left"/>
      <w:pPr>
        <w:ind w:left="5760" w:hanging="360"/>
      </w:pPr>
    </w:lvl>
    <w:lvl w:ilvl="8" w:tplc="F4806012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2711F9B"/>
    <w:multiLevelType w:val="hybridMultilevel"/>
    <w:tmpl w:val="8F565D22"/>
    <w:lvl w:ilvl="0" w:tplc="9EB8958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30EF62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CD406E4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1B0C6E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EB67E4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88AA0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2AB59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58E85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1B8F80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9" w15:restartNumberingAfterBreak="0">
    <w:nsid w:val="127F4FA9"/>
    <w:multiLevelType w:val="hybridMultilevel"/>
    <w:tmpl w:val="7F1A9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BE4524"/>
    <w:multiLevelType w:val="multilevel"/>
    <w:tmpl w:val="4F10B2B2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51" w15:restartNumberingAfterBreak="0">
    <w:nsid w:val="13222F4A"/>
    <w:multiLevelType w:val="hybridMultilevel"/>
    <w:tmpl w:val="ADB6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2" w15:restartNumberingAfterBreak="0">
    <w:nsid w:val="145E0A15"/>
    <w:multiLevelType w:val="hybridMultilevel"/>
    <w:tmpl w:val="46440496"/>
    <w:lvl w:ilvl="0" w:tplc="B26211DA">
      <w:start w:val="1"/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3" w15:restartNumberingAfterBreak="0">
    <w:nsid w:val="150A47B4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5482074"/>
    <w:multiLevelType w:val="multilevel"/>
    <w:tmpl w:val="69E4E27C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55" w15:restartNumberingAfterBreak="0">
    <w:nsid w:val="15A92C7C"/>
    <w:multiLevelType w:val="hybridMultilevel"/>
    <w:tmpl w:val="1E12FB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6" w15:restartNumberingAfterBreak="0">
    <w:nsid w:val="15B46171"/>
    <w:multiLevelType w:val="hybridMultilevel"/>
    <w:tmpl w:val="86C4953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3AAC28F6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7" w15:restartNumberingAfterBreak="0">
    <w:nsid w:val="15D821D5"/>
    <w:multiLevelType w:val="hybridMultilevel"/>
    <w:tmpl w:val="C81C82F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60B5926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63F3670"/>
    <w:multiLevelType w:val="hybridMultilevel"/>
    <w:tmpl w:val="5276FF50"/>
    <w:lvl w:ilvl="0" w:tplc="3F18E11C">
      <w:start w:val="1"/>
      <w:numFmt w:val="decimal"/>
      <w:lvlText w:val="%1."/>
      <w:lvlJc w:val="left"/>
      <w:pPr>
        <w:ind w:left="720" w:hanging="360"/>
      </w:pPr>
    </w:lvl>
    <w:lvl w:ilvl="1" w:tplc="B1C67BF0">
      <w:start w:val="1"/>
      <w:numFmt w:val="lowerLetter"/>
      <w:lvlText w:val="%2."/>
      <w:lvlJc w:val="left"/>
      <w:pPr>
        <w:ind w:left="1440" w:hanging="360"/>
      </w:pPr>
    </w:lvl>
    <w:lvl w:ilvl="2" w:tplc="39025114">
      <w:start w:val="1"/>
      <w:numFmt w:val="lowerRoman"/>
      <w:lvlText w:val="%3."/>
      <w:lvlJc w:val="right"/>
      <w:pPr>
        <w:ind w:left="2160" w:hanging="180"/>
      </w:pPr>
    </w:lvl>
    <w:lvl w:ilvl="3" w:tplc="F37A41CE">
      <w:start w:val="1"/>
      <w:numFmt w:val="decimal"/>
      <w:lvlText w:val="%4."/>
      <w:lvlJc w:val="left"/>
      <w:pPr>
        <w:ind w:left="2880" w:hanging="360"/>
      </w:pPr>
    </w:lvl>
    <w:lvl w:ilvl="4" w:tplc="D11CBC1A">
      <w:start w:val="1"/>
      <w:numFmt w:val="lowerLetter"/>
      <w:lvlText w:val="%5."/>
      <w:lvlJc w:val="left"/>
      <w:pPr>
        <w:ind w:left="3600" w:hanging="360"/>
      </w:pPr>
    </w:lvl>
    <w:lvl w:ilvl="5" w:tplc="BA445E94">
      <w:start w:val="1"/>
      <w:numFmt w:val="lowerRoman"/>
      <w:lvlText w:val="%6."/>
      <w:lvlJc w:val="right"/>
      <w:pPr>
        <w:ind w:left="4320" w:hanging="180"/>
      </w:pPr>
    </w:lvl>
    <w:lvl w:ilvl="6" w:tplc="C23E7B66">
      <w:start w:val="1"/>
      <w:numFmt w:val="decimal"/>
      <w:lvlText w:val="%7."/>
      <w:lvlJc w:val="left"/>
      <w:pPr>
        <w:ind w:left="5040" w:hanging="360"/>
      </w:pPr>
    </w:lvl>
    <w:lvl w:ilvl="7" w:tplc="75CA4CB2">
      <w:start w:val="1"/>
      <w:numFmt w:val="lowerLetter"/>
      <w:lvlText w:val="%8."/>
      <w:lvlJc w:val="left"/>
      <w:pPr>
        <w:ind w:left="5760" w:hanging="360"/>
      </w:pPr>
    </w:lvl>
    <w:lvl w:ilvl="8" w:tplc="C45EFD26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65D0FCB"/>
    <w:multiLevelType w:val="hybridMultilevel"/>
    <w:tmpl w:val="242C1D56"/>
    <w:lvl w:ilvl="0" w:tplc="E89E7E9E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F94A44B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E0E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ED8E293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D8AE73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590217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190819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04ACAE2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EB049B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1" w15:restartNumberingAfterBreak="0">
    <w:nsid w:val="165D134D"/>
    <w:multiLevelType w:val="hybridMultilevel"/>
    <w:tmpl w:val="FFFFFFFF"/>
    <w:lvl w:ilvl="0" w:tplc="4D5089F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B3C984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A9035F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582FDA2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F3CA32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E036B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5B6AAD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31C5AD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2048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2" w15:restartNumberingAfterBreak="0">
    <w:nsid w:val="16AF680E"/>
    <w:multiLevelType w:val="hybridMultilevel"/>
    <w:tmpl w:val="5BEA8126"/>
    <w:lvl w:ilvl="0" w:tplc="0BE6C06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5D8D4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2940A8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FE2EEA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3709C8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FB2C89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B2EF2C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8AEA4C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E88ABD4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3" w15:restartNumberingAfterBreak="0">
    <w:nsid w:val="183968A6"/>
    <w:multiLevelType w:val="hybridMultilevel"/>
    <w:tmpl w:val="2B220C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4" w15:restartNumberingAfterBreak="0">
    <w:nsid w:val="1A1970A2"/>
    <w:multiLevelType w:val="hybridMultilevel"/>
    <w:tmpl w:val="FFFFFFFF"/>
    <w:lvl w:ilvl="0" w:tplc="91A861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38F43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0382A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7CC30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E0732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A0CE15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4C29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D0979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AE8A7E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1A211352"/>
    <w:multiLevelType w:val="hybridMultilevel"/>
    <w:tmpl w:val="BFBAC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6" w15:restartNumberingAfterBreak="0">
    <w:nsid w:val="1AFA13CD"/>
    <w:multiLevelType w:val="multilevel"/>
    <w:tmpl w:val="8F4249A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B135D89"/>
    <w:multiLevelType w:val="hybridMultilevel"/>
    <w:tmpl w:val="325EB38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68" w15:restartNumberingAfterBreak="0">
    <w:nsid w:val="1B3754B0"/>
    <w:multiLevelType w:val="hybridMultilevel"/>
    <w:tmpl w:val="393AB53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9" w15:restartNumberingAfterBreak="0">
    <w:nsid w:val="1C883252"/>
    <w:multiLevelType w:val="hybridMultilevel"/>
    <w:tmpl w:val="D9DEB450"/>
    <w:lvl w:ilvl="0" w:tplc="D1E03D14">
      <w:numFmt w:val="bullet"/>
      <w:pStyle w:val="bulletline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D0F6DC6"/>
    <w:multiLevelType w:val="hybridMultilevel"/>
    <w:tmpl w:val="3FFAC8B6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1" w15:restartNumberingAfterBreak="0">
    <w:nsid w:val="1D75405B"/>
    <w:multiLevelType w:val="hybridMultilevel"/>
    <w:tmpl w:val="69E841EA"/>
    <w:lvl w:ilvl="0" w:tplc="FFDC2E2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340F41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9E3861F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B34C1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CBEB75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6B0D6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F620DE4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2E0DE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B0A06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2" w15:restartNumberingAfterBreak="0">
    <w:nsid w:val="1DE5109E"/>
    <w:multiLevelType w:val="multilevel"/>
    <w:tmpl w:val="7736E91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73" w15:restartNumberingAfterBreak="0">
    <w:nsid w:val="1E8D4432"/>
    <w:multiLevelType w:val="hybridMultilevel"/>
    <w:tmpl w:val="013EE7B8"/>
    <w:lvl w:ilvl="0" w:tplc="3D10F81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E9E4A6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A0E15A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A14AE7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4E58ED4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BB2CA5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B70716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2EC1D5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1B46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4" w15:restartNumberingAfterBreak="0">
    <w:nsid w:val="1FEC576C"/>
    <w:multiLevelType w:val="hybridMultilevel"/>
    <w:tmpl w:val="1FD6D9B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Yu Mincho" w:hAnsi="Yu Mincho" w:hint="default"/>
      </w:rPr>
    </w:lvl>
  </w:abstractNum>
  <w:abstractNum w:abstractNumId="75" w15:restartNumberingAfterBreak="0">
    <w:nsid w:val="20255689"/>
    <w:multiLevelType w:val="hybridMultilevel"/>
    <w:tmpl w:val="35A68E4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6" w15:restartNumberingAfterBreak="0">
    <w:nsid w:val="202D1C90"/>
    <w:multiLevelType w:val="hybridMultilevel"/>
    <w:tmpl w:val="10F03A8E"/>
    <w:lvl w:ilvl="0" w:tplc="D602991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28CC40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BE90303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EE02AC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64C2A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0E6E0C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A2ABEB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F78E14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0985C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77" w15:restartNumberingAfterBreak="0">
    <w:nsid w:val="20343464"/>
    <w:multiLevelType w:val="hybridMultilevel"/>
    <w:tmpl w:val="FFFFFFFF"/>
    <w:lvl w:ilvl="0" w:tplc="16D2D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0C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A8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47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E2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422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82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61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70C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0436BCF"/>
    <w:multiLevelType w:val="hybridMultilevel"/>
    <w:tmpl w:val="53740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0B86D61"/>
    <w:multiLevelType w:val="hybridMultilevel"/>
    <w:tmpl w:val="FFFFFFFF"/>
    <w:lvl w:ilvl="0" w:tplc="D298C2E0">
      <w:start w:val="1"/>
      <w:numFmt w:val="decimal"/>
      <w:lvlText w:val="%1."/>
      <w:lvlJc w:val="left"/>
      <w:pPr>
        <w:ind w:left="720" w:hanging="360"/>
      </w:pPr>
    </w:lvl>
    <w:lvl w:ilvl="1" w:tplc="863084DE">
      <w:start w:val="1"/>
      <w:numFmt w:val="lowerLetter"/>
      <w:lvlText w:val="%2."/>
      <w:lvlJc w:val="left"/>
      <w:pPr>
        <w:ind w:left="1440" w:hanging="360"/>
      </w:pPr>
    </w:lvl>
    <w:lvl w:ilvl="2" w:tplc="9D229B6E">
      <w:start w:val="1"/>
      <w:numFmt w:val="lowerRoman"/>
      <w:lvlText w:val="%3."/>
      <w:lvlJc w:val="right"/>
      <w:pPr>
        <w:ind w:left="2160" w:hanging="180"/>
      </w:pPr>
    </w:lvl>
    <w:lvl w:ilvl="3" w:tplc="5EFEC1E0">
      <w:start w:val="1"/>
      <w:numFmt w:val="decimal"/>
      <w:lvlText w:val="%4."/>
      <w:lvlJc w:val="left"/>
      <w:pPr>
        <w:ind w:left="2880" w:hanging="360"/>
      </w:pPr>
    </w:lvl>
    <w:lvl w:ilvl="4" w:tplc="3E72FB6A">
      <w:start w:val="1"/>
      <w:numFmt w:val="lowerLetter"/>
      <w:lvlText w:val="%5."/>
      <w:lvlJc w:val="left"/>
      <w:pPr>
        <w:ind w:left="3600" w:hanging="360"/>
      </w:pPr>
    </w:lvl>
    <w:lvl w:ilvl="5" w:tplc="93083BA8">
      <w:start w:val="1"/>
      <w:numFmt w:val="lowerRoman"/>
      <w:lvlText w:val="%6."/>
      <w:lvlJc w:val="right"/>
      <w:pPr>
        <w:ind w:left="4320" w:hanging="180"/>
      </w:pPr>
    </w:lvl>
    <w:lvl w:ilvl="6" w:tplc="234C8DE4">
      <w:start w:val="1"/>
      <w:numFmt w:val="decimal"/>
      <w:lvlText w:val="%7."/>
      <w:lvlJc w:val="left"/>
      <w:pPr>
        <w:ind w:left="5040" w:hanging="360"/>
      </w:pPr>
    </w:lvl>
    <w:lvl w:ilvl="7" w:tplc="E65883DE">
      <w:start w:val="1"/>
      <w:numFmt w:val="lowerLetter"/>
      <w:lvlText w:val="%8."/>
      <w:lvlJc w:val="left"/>
      <w:pPr>
        <w:ind w:left="5760" w:hanging="360"/>
      </w:pPr>
    </w:lvl>
    <w:lvl w:ilvl="8" w:tplc="74EE3B34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0CF5F60"/>
    <w:multiLevelType w:val="hybridMultilevel"/>
    <w:tmpl w:val="9FDAE52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1" w15:restartNumberingAfterBreak="0">
    <w:nsid w:val="21545915"/>
    <w:multiLevelType w:val="hybridMultilevel"/>
    <w:tmpl w:val="9AEE1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20E1B99"/>
    <w:multiLevelType w:val="hybridMultilevel"/>
    <w:tmpl w:val="FFFFFFFF"/>
    <w:lvl w:ilvl="0" w:tplc="FC48E0A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CDE4480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00E8AC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E38933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39006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0062B1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A4CD0B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CD3AAA6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5B81FD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3" w15:restartNumberingAfterBreak="0">
    <w:nsid w:val="22474666"/>
    <w:multiLevelType w:val="hybridMultilevel"/>
    <w:tmpl w:val="FFFFFFFF"/>
    <w:lvl w:ilvl="0" w:tplc="FEEAE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A4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4A3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65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09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C1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27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4A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45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2B82DF8"/>
    <w:multiLevelType w:val="hybridMultilevel"/>
    <w:tmpl w:val="68C6D6F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5" w15:restartNumberingAfterBreak="0">
    <w:nsid w:val="22E44FF5"/>
    <w:multiLevelType w:val="hybridMultilevel"/>
    <w:tmpl w:val="3F249A86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6" w15:restartNumberingAfterBreak="0">
    <w:nsid w:val="22F84AED"/>
    <w:multiLevelType w:val="hybridMultilevel"/>
    <w:tmpl w:val="5D8A027A"/>
    <w:lvl w:ilvl="0" w:tplc="7326DB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2FB2C13"/>
    <w:multiLevelType w:val="hybridMultilevel"/>
    <w:tmpl w:val="0BE805F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88" w15:restartNumberingAfterBreak="0">
    <w:nsid w:val="23094DFE"/>
    <w:multiLevelType w:val="multilevel"/>
    <w:tmpl w:val="BA34F2CC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89" w15:restartNumberingAfterBreak="0">
    <w:nsid w:val="236F0924"/>
    <w:multiLevelType w:val="hybridMultilevel"/>
    <w:tmpl w:val="7BEA49A8"/>
    <w:lvl w:ilvl="0" w:tplc="46802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39A12B4"/>
    <w:multiLevelType w:val="hybridMultilevel"/>
    <w:tmpl w:val="B4DE253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1" w15:restartNumberingAfterBreak="0">
    <w:nsid w:val="2520032F"/>
    <w:multiLevelType w:val="hybridMultilevel"/>
    <w:tmpl w:val="7C6CAEF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2" w15:restartNumberingAfterBreak="0">
    <w:nsid w:val="253C1DE1"/>
    <w:multiLevelType w:val="hybridMultilevel"/>
    <w:tmpl w:val="12E8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3" w15:restartNumberingAfterBreak="0">
    <w:nsid w:val="25E44856"/>
    <w:multiLevelType w:val="hybridMultilevel"/>
    <w:tmpl w:val="95B6064C"/>
    <w:lvl w:ilvl="0" w:tplc="0F46728E">
      <w:start w:val="1"/>
      <w:numFmt w:val="decimal"/>
      <w:lvlText w:val="%1."/>
      <w:lvlJc w:val="left"/>
      <w:pPr>
        <w:ind w:left="720" w:hanging="360"/>
      </w:pPr>
    </w:lvl>
    <w:lvl w:ilvl="1" w:tplc="10C6D7D8">
      <w:start w:val="1"/>
      <w:numFmt w:val="lowerLetter"/>
      <w:lvlText w:val="%2."/>
      <w:lvlJc w:val="left"/>
      <w:pPr>
        <w:ind w:left="1440" w:hanging="360"/>
      </w:pPr>
    </w:lvl>
    <w:lvl w:ilvl="2" w:tplc="240C5D72">
      <w:start w:val="1"/>
      <w:numFmt w:val="lowerRoman"/>
      <w:lvlText w:val="%3."/>
      <w:lvlJc w:val="right"/>
      <w:pPr>
        <w:ind w:left="2160" w:hanging="180"/>
      </w:pPr>
    </w:lvl>
    <w:lvl w:ilvl="3" w:tplc="3CEEEAB6">
      <w:start w:val="1"/>
      <w:numFmt w:val="decimal"/>
      <w:lvlText w:val="%4."/>
      <w:lvlJc w:val="left"/>
      <w:pPr>
        <w:ind w:left="2880" w:hanging="360"/>
      </w:pPr>
    </w:lvl>
    <w:lvl w:ilvl="4" w:tplc="05B2DBD8">
      <w:start w:val="1"/>
      <w:numFmt w:val="lowerLetter"/>
      <w:lvlText w:val="%5."/>
      <w:lvlJc w:val="left"/>
      <w:pPr>
        <w:ind w:left="3600" w:hanging="360"/>
      </w:pPr>
    </w:lvl>
    <w:lvl w:ilvl="5" w:tplc="78109BF2">
      <w:start w:val="1"/>
      <w:numFmt w:val="lowerRoman"/>
      <w:lvlText w:val="%6."/>
      <w:lvlJc w:val="right"/>
      <w:pPr>
        <w:ind w:left="4320" w:hanging="180"/>
      </w:pPr>
    </w:lvl>
    <w:lvl w:ilvl="6" w:tplc="307462F0">
      <w:start w:val="1"/>
      <w:numFmt w:val="decimal"/>
      <w:lvlText w:val="%7."/>
      <w:lvlJc w:val="left"/>
      <w:pPr>
        <w:ind w:left="5040" w:hanging="360"/>
      </w:pPr>
    </w:lvl>
    <w:lvl w:ilvl="7" w:tplc="28B0384A">
      <w:start w:val="1"/>
      <w:numFmt w:val="lowerLetter"/>
      <w:lvlText w:val="%8."/>
      <w:lvlJc w:val="left"/>
      <w:pPr>
        <w:ind w:left="5760" w:hanging="360"/>
      </w:pPr>
    </w:lvl>
    <w:lvl w:ilvl="8" w:tplc="D7E60BA6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61935C0"/>
    <w:multiLevelType w:val="hybridMultilevel"/>
    <w:tmpl w:val="878C769E"/>
    <w:lvl w:ilvl="0" w:tplc="2FBEF0E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A0CBD1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B748BD7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3703F9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22A33F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256E6F9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204DCA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0F046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BF01F2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5" w15:restartNumberingAfterBreak="0">
    <w:nsid w:val="263B57D1"/>
    <w:multiLevelType w:val="hybridMultilevel"/>
    <w:tmpl w:val="0932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69D1073"/>
    <w:multiLevelType w:val="hybridMultilevel"/>
    <w:tmpl w:val="770ED1F0"/>
    <w:lvl w:ilvl="0" w:tplc="7650546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1772AEB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1893D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81B4724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060578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C28F51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A7228B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D14FFB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B125A08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7" w15:restartNumberingAfterBreak="0">
    <w:nsid w:val="2704760F"/>
    <w:multiLevelType w:val="hybridMultilevel"/>
    <w:tmpl w:val="D3169C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8" w15:restartNumberingAfterBreak="0">
    <w:nsid w:val="27A92F2D"/>
    <w:multiLevelType w:val="hybridMultilevel"/>
    <w:tmpl w:val="00E00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9" w15:restartNumberingAfterBreak="0">
    <w:nsid w:val="29945653"/>
    <w:multiLevelType w:val="hybridMultilevel"/>
    <w:tmpl w:val="D6A03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A843FAC"/>
    <w:multiLevelType w:val="hybridMultilevel"/>
    <w:tmpl w:val="C39E2CAC"/>
    <w:lvl w:ilvl="0" w:tplc="1532870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9292912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4C0251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9494998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E5CC53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0DED89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F72EF7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3D2F9D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32476D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1" w15:restartNumberingAfterBreak="0">
    <w:nsid w:val="2AE30714"/>
    <w:multiLevelType w:val="hybridMultilevel"/>
    <w:tmpl w:val="96A2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2" w15:restartNumberingAfterBreak="0">
    <w:nsid w:val="2B3A794D"/>
    <w:multiLevelType w:val="hybridMultilevel"/>
    <w:tmpl w:val="FFFFFFFF"/>
    <w:lvl w:ilvl="0" w:tplc="9286A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0C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18D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00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8E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0CC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22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61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27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2C7F377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C90570D"/>
    <w:multiLevelType w:val="hybridMultilevel"/>
    <w:tmpl w:val="FFFFFFFF"/>
    <w:lvl w:ilvl="0" w:tplc="BB8678D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E5E527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7536142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20C289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A44A250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62361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E72AA5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1C032E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7F8612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5" w15:restartNumberingAfterBreak="0">
    <w:nsid w:val="2D584521"/>
    <w:multiLevelType w:val="hybridMultilevel"/>
    <w:tmpl w:val="FAC4C6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2DB52A5A"/>
    <w:multiLevelType w:val="hybridMultilevel"/>
    <w:tmpl w:val="E1A4F084"/>
    <w:lvl w:ilvl="0" w:tplc="ACD6F9BC">
      <w:start w:val="1"/>
      <w:numFmt w:val="decimal"/>
      <w:lvlText w:val="%1."/>
      <w:lvlJc w:val="left"/>
      <w:pPr>
        <w:ind w:left="720" w:hanging="360"/>
      </w:pPr>
    </w:lvl>
    <w:lvl w:ilvl="1" w:tplc="468AAE0E">
      <w:start w:val="1"/>
      <w:numFmt w:val="lowerLetter"/>
      <w:lvlText w:val="%2."/>
      <w:lvlJc w:val="left"/>
      <w:pPr>
        <w:ind w:left="1440" w:hanging="360"/>
      </w:pPr>
    </w:lvl>
    <w:lvl w:ilvl="2" w:tplc="DE70167E">
      <w:start w:val="1"/>
      <w:numFmt w:val="lowerRoman"/>
      <w:lvlText w:val="%3."/>
      <w:lvlJc w:val="right"/>
      <w:pPr>
        <w:ind w:left="2160" w:hanging="180"/>
      </w:pPr>
    </w:lvl>
    <w:lvl w:ilvl="3" w:tplc="354ADC46">
      <w:start w:val="1"/>
      <w:numFmt w:val="decimal"/>
      <w:lvlText w:val="%4."/>
      <w:lvlJc w:val="left"/>
      <w:pPr>
        <w:ind w:left="2880" w:hanging="360"/>
      </w:pPr>
    </w:lvl>
    <w:lvl w:ilvl="4" w:tplc="08FAB4E2">
      <w:start w:val="1"/>
      <w:numFmt w:val="lowerLetter"/>
      <w:lvlText w:val="%5."/>
      <w:lvlJc w:val="left"/>
      <w:pPr>
        <w:ind w:left="3600" w:hanging="360"/>
      </w:pPr>
    </w:lvl>
    <w:lvl w:ilvl="5" w:tplc="F5A69D32">
      <w:start w:val="1"/>
      <w:numFmt w:val="lowerRoman"/>
      <w:lvlText w:val="%6."/>
      <w:lvlJc w:val="right"/>
      <w:pPr>
        <w:ind w:left="4320" w:hanging="180"/>
      </w:pPr>
    </w:lvl>
    <w:lvl w:ilvl="6" w:tplc="03F4E5A6">
      <w:start w:val="1"/>
      <w:numFmt w:val="decimal"/>
      <w:lvlText w:val="%7."/>
      <w:lvlJc w:val="left"/>
      <w:pPr>
        <w:ind w:left="5040" w:hanging="360"/>
      </w:pPr>
    </w:lvl>
    <w:lvl w:ilvl="7" w:tplc="D792A816">
      <w:start w:val="1"/>
      <w:numFmt w:val="lowerLetter"/>
      <w:lvlText w:val="%8."/>
      <w:lvlJc w:val="left"/>
      <w:pPr>
        <w:ind w:left="5760" w:hanging="360"/>
      </w:pPr>
    </w:lvl>
    <w:lvl w:ilvl="8" w:tplc="EA96197C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DB54780"/>
    <w:multiLevelType w:val="hybridMultilevel"/>
    <w:tmpl w:val="FB663E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DCE7444"/>
    <w:multiLevelType w:val="hybridMultilevel"/>
    <w:tmpl w:val="643CE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9" w15:restartNumberingAfterBreak="0">
    <w:nsid w:val="2DF262DF"/>
    <w:multiLevelType w:val="hybridMultilevel"/>
    <w:tmpl w:val="A8A42C22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0" w15:restartNumberingAfterBreak="0">
    <w:nsid w:val="2E332299"/>
    <w:multiLevelType w:val="hybridMultilevel"/>
    <w:tmpl w:val="EDC2DC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1" w15:restartNumberingAfterBreak="0">
    <w:nsid w:val="2E484865"/>
    <w:multiLevelType w:val="hybridMultilevel"/>
    <w:tmpl w:val="32821370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2" w15:restartNumberingAfterBreak="0">
    <w:nsid w:val="2E577C9C"/>
    <w:multiLevelType w:val="hybridMultilevel"/>
    <w:tmpl w:val="6164D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E9007B2"/>
    <w:multiLevelType w:val="hybridMultilevel"/>
    <w:tmpl w:val="B55E7E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4" w15:restartNumberingAfterBreak="0">
    <w:nsid w:val="2ECB4F38"/>
    <w:multiLevelType w:val="hybridMultilevel"/>
    <w:tmpl w:val="FFFFFFFF"/>
    <w:lvl w:ilvl="0" w:tplc="B34C0E40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ECB0B968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B882FD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EA4CEF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D14873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2EE86D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C68C12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46CBF4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B2E6A4D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5" w15:restartNumberingAfterBreak="0">
    <w:nsid w:val="2F6161B3"/>
    <w:multiLevelType w:val="multilevel"/>
    <w:tmpl w:val="AD5C56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F877C89"/>
    <w:multiLevelType w:val="hybridMultilevel"/>
    <w:tmpl w:val="D65AE360"/>
    <w:lvl w:ilvl="0" w:tplc="91026A6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514722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3AE013A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EE29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BE8CDD4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85897C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EE2EDD2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38E116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0E960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7" w15:restartNumberingAfterBreak="0">
    <w:nsid w:val="3081134A"/>
    <w:multiLevelType w:val="hybridMultilevel"/>
    <w:tmpl w:val="54E42AB4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0DB6DAC"/>
    <w:multiLevelType w:val="hybridMultilevel"/>
    <w:tmpl w:val="2A789D2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12D3D52"/>
    <w:multiLevelType w:val="hybridMultilevel"/>
    <w:tmpl w:val="14C8B5A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1827884"/>
    <w:multiLevelType w:val="hybridMultilevel"/>
    <w:tmpl w:val="4782B65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1" w15:restartNumberingAfterBreak="0">
    <w:nsid w:val="31C873A0"/>
    <w:multiLevelType w:val="hybridMultilevel"/>
    <w:tmpl w:val="44CCA8F0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2" w15:restartNumberingAfterBreak="0">
    <w:nsid w:val="32814708"/>
    <w:multiLevelType w:val="hybridMultilevel"/>
    <w:tmpl w:val="6D3AE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2A65A8F"/>
    <w:multiLevelType w:val="hybridMultilevel"/>
    <w:tmpl w:val="FFFFFFFF"/>
    <w:lvl w:ilvl="0" w:tplc="C1DE1C14">
      <w:start w:val="1"/>
      <w:numFmt w:val="decimal"/>
      <w:lvlText w:val="%1."/>
      <w:lvlJc w:val="left"/>
      <w:pPr>
        <w:ind w:left="720" w:hanging="360"/>
      </w:pPr>
    </w:lvl>
    <w:lvl w:ilvl="1" w:tplc="87601510">
      <w:start w:val="1"/>
      <w:numFmt w:val="lowerLetter"/>
      <w:lvlText w:val="%2."/>
      <w:lvlJc w:val="left"/>
      <w:pPr>
        <w:ind w:left="1440" w:hanging="360"/>
      </w:pPr>
    </w:lvl>
    <w:lvl w:ilvl="2" w:tplc="7E40CBCC">
      <w:start w:val="1"/>
      <w:numFmt w:val="lowerRoman"/>
      <w:lvlText w:val="%3."/>
      <w:lvlJc w:val="right"/>
      <w:pPr>
        <w:ind w:left="2160" w:hanging="180"/>
      </w:pPr>
    </w:lvl>
    <w:lvl w:ilvl="3" w:tplc="EE549726">
      <w:start w:val="1"/>
      <w:numFmt w:val="decimal"/>
      <w:lvlText w:val="%4."/>
      <w:lvlJc w:val="left"/>
      <w:pPr>
        <w:ind w:left="2880" w:hanging="360"/>
      </w:pPr>
    </w:lvl>
    <w:lvl w:ilvl="4" w:tplc="39BE8DF4">
      <w:start w:val="1"/>
      <w:numFmt w:val="lowerLetter"/>
      <w:lvlText w:val="%5."/>
      <w:lvlJc w:val="left"/>
      <w:pPr>
        <w:ind w:left="3600" w:hanging="360"/>
      </w:pPr>
    </w:lvl>
    <w:lvl w:ilvl="5" w:tplc="2A7C23F6">
      <w:start w:val="1"/>
      <w:numFmt w:val="lowerRoman"/>
      <w:lvlText w:val="%6."/>
      <w:lvlJc w:val="right"/>
      <w:pPr>
        <w:ind w:left="4320" w:hanging="180"/>
      </w:pPr>
    </w:lvl>
    <w:lvl w:ilvl="6" w:tplc="11C29A3A">
      <w:start w:val="1"/>
      <w:numFmt w:val="decimal"/>
      <w:lvlText w:val="%7."/>
      <w:lvlJc w:val="left"/>
      <w:pPr>
        <w:ind w:left="5040" w:hanging="360"/>
      </w:pPr>
    </w:lvl>
    <w:lvl w:ilvl="7" w:tplc="527817B6">
      <w:start w:val="1"/>
      <w:numFmt w:val="lowerLetter"/>
      <w:lvlText w:val="%8."/>
      <w:lvlJc w:val="left"/>
      <w:pPr>
        <w:ind w:left="5760" w:hanging="360"/>
      </w:pPr>
    </w:lvl>
    <w:lvl w:ilvl="8" w:tplc="F82665C4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2C446E0"/>
    <w:multiLevelType w:val="hybridMultilevel"/>
    <w:tmpl w:val="5A5ABE4C"/>
    <w:lvl w:ilvl="0" w:tplc="3D707AF4"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5" w15:restartNumberingAfterBreak="0">
    <w:nsid w:val="333C4CD3"/>
    <w:multiLevelType w:val="hybridMultilevel"/>
    <w:tmpl w:val="2446D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6" w15:restartNumberingAfterBreak="0">
    <w:nsid w:val="33D54328"/>
    <w:multiLevelType w:val="hybridMultilevel"/>
    <w:tmpl w:val="FFFFFFFF"/>
    <w:lvl w:ilvl="0" w:tplc="2C4A75B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E80251B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25C6FE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13C3D5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70001EE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316CC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6C7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442564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B0EE3004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7" w15:restartNumberingAfterBreak="0">
    <w:nsid w:val="33E179F4"/>
    <w:multiLevelType w:val="hybridMultilevel"/>
    <w:tmpl w:val="849A8B8E"/>
    <w:lvl w:ilvl="0" w:tplc="645A4A72">
      <w:numFmt w:val="bullet"/>
      <w:lvlText w:val="•"/>
      <w:lvlJc w:val="left"/>
      <w:pPr>
        <w:ind w:left="360" w:hanging="360"/>
      </w:pPr>
      <w:rPr>
        <w:rFonts w:ascii="Symbol" w:eastAsia="Wingdings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8" w15:restartNumberingAfterBreak="0">
    <w:nsid w:val="33E759ED"/>
    <w:multiLevelType w:val="multilevel"/>
    <w:tmpl w:val="2BF017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407264A"/>
    <w:multiLevelType w:val="hybridMultilevel"/>
    <w:tmpl w:val="5F26A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0" w15:restartNumberingAfterBreak="0">
    <w:nsid w:val="346532CE"/>
    <w:multiLevelType w:val="hybridMultilevel"/>
    <w:tmpl w:val="77E0596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34AA286C"/>
    <w:multiLevelType w:val="multilevel"/>
    <w:tmpl w:val="D55CC8B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32" w15:restartNumberingAfterBreak="0">
    <w:nsid w:val="34E039B0"/>
    <w:multiLevelType w:val="hybridMultilevel"/>
    <w:tmpl w:val="832A5C1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3" w15:restartNumberingAfterBreak="0">
    <w:nsid w:val="35537C3E"/>
    <w:multiLevelType w:val="hybridMultilevel"/>
    <w:tmpl w:val="79C61EB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4" w15:restartNumberingAfterBreak="0">
    <w:nsid w:val="36145CAE"/>
    <w:multiLevelType w:val="hybridMultilevel"/>
    <w:tmpl w:val="B4F24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135" w15:restartNumberingAfterBreak="0">
    <w:nsid w:val="370755AE"/>
    <w:multiLevelType w:val="hybridMultilevel"/>
    <w:tmpl w:val="59F8E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88F722D"/>
    <w:multiLevelType w:val="multilevel"/>
    <w:tmpl w:val="E86E4D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8B12650"/>
    <w:multiLevelType w:val="hybridMultilevel"/>
    <w:tmpl w:val="FFFFFFFF"/>
    <w:lvl w:ilvl="0" w:tplc="E3CA528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963E458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BE092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2C29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A2474D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860097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9FA704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3430F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8FA48A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 w15:restartNumberingAfterBreak="0">
    <w:nsid w:val="39041690"/>
    <w:multiLevelType w:val="hybridMultilevel"/>
    <w:tmpl w:val="FFFFFFFF"/>
    <w:lvl w:ilvl="0" w:tplc="A3BE286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AD0E44C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1AEBEC4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80A7DA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FDA6C8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91887EA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8310773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6032E02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C52C34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9" w15:restartNumberingAfterBreak="0">
    <w:nsid w:val="395C408E"/>
    <w:multiLevelType w:val="hybridMultilevel"/>
    <w:tmpl w:val="86E44C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0" w15:restartNumberingAfterBreak="0">
    <w:nsid w:val="39885E92"/>
    <w:multiLevelType w:val="hybridMultilevel"/>
    <w:tmpl w:val="7DD4C2E4"/>
    <w:lvl w:ilvl="0" w:tplc="35FC6F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9B3553C"/>
    <w:multiLevelType w:val="hybridMultilevel"/>
    <w:tmpl w:val="4E9073C4"/>
    <w:lvl w:ilvl="0" w:tplc="A620A0E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2" w15:restartNumberingAfterBreak="0">
    <w:nsid w:val="39C625BA"/>
    <w:multiLevelType w:val="hybridMultilevel"/>
    <w:tmpl w:val="35021D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3" w15:restartNumberingAfterBreak="0">
    <w:nsid w:val="3A225CD0"/>
    <w:multiLevelType w:val="hybridMultilevel"/>
    <w:tmpl w:val="FEBC1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3A602A39"/>
    <w:multiLevelType w:val="hybridMultilevel"/>
    <w:tmpl w:val="93D6EA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3A686DE0"/>
    <w:multiLevelType w:val="hybridMultilevel"/>
    <w:tmpl w:val="080A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6" w15:restartNumberingAfterBreak="0">
    <w:nsid w:val="3A690AFB"/>
    <w:multiLevelType w:val="multilevel"/>
    <w:tmpl w:val="F444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Arial" w:hAnsi="Arial" w:hint="default"/>
        <w:sz w:val="20"/>
      </w:rPr>
    </w:lvl>
  </w:abstractNum>
  <w:abstractNum w:abstractNumId="147" w15:restartNumberingAfterBreak="0">
    <w:nsid w:val="3A6E5264"/>
    <w:multiLevelType w:val="hybridMultilevel"/>
    <w:tmpl w:val="0ABC19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8" w15:restartNumberingAfterBreak="0">
    <w:nsid w:val="3AA04451"/>
    <w:multiLevelType w:val="hybridMultilevel"/>
    <w:tmpl w:val="3BBA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9" w15:restartNumberingAfterBreak="0">
    <w:nsid w:val="3AB90500"/>
    <w:multiLevelType w:val="hybridMultilevel"/>
    <w:tmpl w:val="DCFC5292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0" w15:restartNumberingAfterBreak="0">
    <w:nsid w:val="3B207417"/>
    <w:multiLevelType w:val="hybridMultilevel"/>
    <w:tmpl w:val="E5FC72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1" w15:restartNumberingAfterBreak="0">
    <w:nsid w:val="3BA4318F"/>
    <w:multiLevelType w:val="hybridMultilevel"/>
    <w:tmpl w:val="782238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2" w15:restartNumberingAfterBreak="0">
    <w:nsid w:val="3C0850ED"/>
    <w:multiLevelType w:val="hybridMultilevel"/>
    <w:tmpl w:val="C60E7C4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3" w15:restartNumberingAfterBreak="0">
    <w:nsid w:val="3CA83E5E"/>
    <w:multiLevelType w:val="hybridMultilevel"/>
    <w:tmpl w:val="AA54C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4" w15:restartNumberingAfterBreak="0">
    <w:nsid w:val="3CC17415"/>
    <w:multiLevelType w:val="hybridMultilevel"/>
    <w:tmpl w:val="2AE612A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5" w15:restartNumberingAfterBreak="0">
    <w:nsid w:val="3CD33881"/>
    <w:multiLevelType w:val="hybridMultilevel"/>
    <w:tmpl w:val="F7C60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3CDE456B"/>
    <w:multiLevelType w:val="hybridMultilevel"/>
    <w:tmpl w:val="E2768740"/>
    <w:lvl w:ilvl="0" w:tplc="1D62B2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3D5410E0"/>
    <w:multiLevelType w:val="hybridMultilevel"/>
    <w:tmpl w:val="49A6C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3EB44600"/>
    <w:multiLevelType w:val="hybridMultilevel"/>
    <w:tmpl w:val="FFFFFFFF"/>
    <w:lvl w:ilvl="0" w:tplc="6E04067C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7D8E27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CFD82D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6D82A0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6FA8D3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782008F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98669B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2FCCEC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800CB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9" w15:restartNumberingAfterBreak="0">
    <w:nsid w:val="3EC371FC"/>
    <w:multiLevelType w:val="hybridMultilevel"/>
    <w:tmpl w:val="51B60942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0" w15:restartNumberingAfterBreak="0">
    <w:nsid w:val="3ED66519"/>
    <w:multiLevelType w:val="hybridMultilevel"/>
    <w:tmpl w:val="7526AAE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1" w15:restartNumberingAfterBreak="0">
    <w:nsid w:val="3F6B1A50"/>
    <w:multiLevelType w:val="hybridMultilevel"/>
    <w:tmpl w:val="554A75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3F851A27"/>
    <w:multiLevelType w:val="hybridMultilevel"/>
    <w:tmpl w:val="EC787094"/>
    <w:lvl w:ilvl="0" w:tplc="68DC4A88">
      <w:start w:val="1"/>
      <w:numFmt w:val="decimal"/>
      <w:lvlText w:val="%1."/>
      <w:lvlJc w:val="left"/>
      <w:pPr>
        <w:ind w:left="720" w:hanging="360"/>
      </w:pPr>
    </w:lvl>
    <w:lvl w:ilvl="1" w:tplc="CE8ED8A6">
      <w:start w:val="1"/>
      <w:numFmt w:val="lowerLetter"/>
      <w:lvlText w:val="%2."/>
      <w:lvlJc w:val="left"/>
      <w:pPr>
        <w:ind w:left="1440" w:hanging="360"/>
      </w:pPr>
    </w:lvl>
    <w:lvl w:ilvl="2" w:tplc="0FCECA1C">
      <w:start w:val="1"/>
      <w:numFmt w:val="lowerRoman"/>
      <w:lvlText w:val="%3."/>
      <w:lvlJc w:val="right"/>
      <w:pPr>
        <w:ind w:left="2160" w:hanging="180"/>
      </w:pPr>
    </w:lvl>
    <w:lvl w:ilvl="3" w:tplc="3A982E74">
      <w:start w:val="1"/>
      <w:numFmt w:val="decimal"/>
      <w:lvlText w:val="%4."/>
      <w:lvlJc w:val="left"/>
      <w:pPr>
        <w:ind w:left="2880" w:hanging="360"/>
      </w:pPr>
    </w:lvl>
    <w:lvl w:ilvl="4" w:tplc="6D2486C0">
      <w:start w:val="1"/>
      <w:numFmt w:val="lowerLetter"/>
      <w:lvlText w:val="%5."/>
      <w:lvlJc w:val="left"/>
      <w:pPr>
        <w:ind w:left="3600" w:hanging="360"/>
      </w:pPr>
    </w:lvl>
    <w:lvl w:ilvl="5" w:tplc="0F08F26C">
      <w:start w:val="1"/>
      <w:numFmt w:val="lowerRoman"/>
      <w:lvlText w:val="%6."/>
      <w:lvlJc w:val="right"/>
      <w:pPr>
        <w:ind w:left="4320" w:hanging="180"/>
      </w:pPr>
    </w:lvl>
    <w:lvl w:ilvl="6" w:tplc="B84CC7B6">
      <w:start w:val="1"/>
      <w:numFmt w:val="decimal"/>
      <w:lvlText w:val="%7."/>
      <w:lvlJc w:val="left"/>
      <w:pPr>
        <w:ind w:left="5040" w:hanging="360"/>
      </w:pPr>
    </w:lvl>
    <w:lvl w:ilvl="7" w:tplc="2B6A0C2E">
      <w:start w:val="1"/>
      <w:numFmt w:val="lowerLetter"/>
      <w:lvlText w:val="%8."/>
      <w:lvlJc w:val="left"/>
      <w:pPr>
        <w:ind w:left="5760" w:hanging="360"/>
      </w:pPr>
    </w:lvl>
    <w:lvl w:ilvl="8" w:tplc="BF56E286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0C224EB"/>
    <w:multiLevelType w:val="hybridMultilevel"/>
    <w:tmpl w:val="FFFFFFFF"/>
    <w:lvl w:ilvl="0" w:tplc="A444569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B7E47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45295F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B16B8E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55A9EC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C6A2E91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62052E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62661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996830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4" w15:restartNumberingAfterBreak="0">
    <w:nsid w:val="40D6056D"/>
    <w:multiLevelType w:val="hybridMultilevel"/>
    <w:tmpl w:val="C8F28554"/>
    <w:lvl w:ilvl="0" w:tplc="4DFC2FD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B5DC4B6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2CB445A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28CC7B9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598A71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1050200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1A3FB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BE46F9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B060EF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5" w15:restartNumberingAfterBreak="0">
    <w:nsid w:val="40FD6FCC"/>
    <w:multiLevelType w:val="hybridMultilevel"/>
    <w:tmpl w:val="83DE6F0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12B3EE0"/>
    <w:multiLevelType w:val="hybridMultilevel"/>
    <w:tmpl w:val="CF2C7F2A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7" w15:restartNumberingAfterBreak="0">
    <w:nsid w:val="419C33DC"/>
    <w:multiLevelType w:val="hybridMultilevel"/>
    <w:tmpl w:val="77BCFB3E"/>
    <w:lvl w:ilvl="0" w:tplc="38FA178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6D80F7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0E0E27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6D2D0D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DCC2C2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8AFECB8A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7B6442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CAC5D54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7AC5F1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8" w15:restartNumberingAfterBreak="0">
    <w:nsid w:val="41D013CE"/>
    <w:multiLevelType w:val="multilevel"/>
    <w:tmpl w:val="F4248BF0"/>
    <w:lvl w:ilvl="0">
      <w:start w:val="1"/>
      <w:numFmt w:val="bullet"/>
      <w:lvlText w:val="-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169" w15:restartNumberingAfterBreak="0">
    <w:nsid w:val="427657EB"/>
    <w:multiLevelType w:val="hybridMultilevel"/>
    <w:tmpl w:val="4FD05898"/>
    <w:lvl w:ilvl="0" w:tplc="4A4E0F2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A92802A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0E44AE1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76AC8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162317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F56306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CCCA97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82C8F8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C04AA8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0" w15:restartNumberingAfterBreak="0">
    <w:nsid w:val="429C290B"/>
    <w:multiLevelType w:val="hybridMultilevel"/>
    <w:tmpl w:val="0B122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3821A24"/>
    <w:multiLevelType w:val="hybridMultilevel"/>
    <w:tmpl w:val="28F6E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2" w15:restartNumberingAfterBreak="0">
    <w:nsid w:val="438D3875"/>
    <w:multiLevelType w:val="hybridMultilevel"/>
    <w:tmpl w:val="4A04D7C8"/>
    <w:lvl w:ilvl="0" w:tplc="C5B2AF94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3FF2967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1D8296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8A06D5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3298479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4118976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E064A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B0CCFEC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5C0B6E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3" w15:restartNumberingAfterBreak="0">
    <w:nsid w:val="43A14BE5"/>
    <w:multiLevelType w:val="hybridMultilevel"/>
    <w:tmpl w:val="9E20D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4" w15:restartNumberingAfterBreak="0">
    <w:nsid w:val="43A97C2C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3D92633"/>
    <w:multiLevelType w:val="hybridMultilevel"/>
    <w:tmpl w:val="5218DD88"/>
    <w:lvl w:ilvl="0" w:tplc="2CB0E04E">
      <w:start w:val="1"/>
      <w:numFmt w:val="decimal"/>
      <w:lvlText w:val="%1."/>
      <w:lvlJc w:val="left"/>
      <w:pPr>
        <w:ind w:left="360" w:hanging="360"/>
      </w:pPr>
    </w:lvl>
    <w:lvl w:ilvl="1" w:tplc="BD1A0B4E">
      <w:start w:val="1"/>
      <w:numFmt w:val="lowerLetter"/>
      <w:lvlText w:val="%2."/>
      <w:lvlJc w:val="left"/>
      <w:pPr>
        <w:ind w:left="1080" w:hanging="360"/>
      </w:pPr>
    </w:lvl>
    <w:lvl w:ilvl="2" w:tplc="0C16236E">
      <w:start w:val="1"/>
      <w:numFmt w:val="lowerRoman"/>
      <w:lvlText w:val="%3."/>
      <w:lvlJc w:val="right"/>
      <w:pPr>
        <w:ind w:left="1800" w:hanging="180"/>
      </w:pPr>
    </w:lvl>
    <w:lvl w:ilvl="3" w:tplc="9D2AFC12">
      <w:start w:val="1"/>
      <w:numFmt w:val="decimal"/>
      <w:lvlText w:val="%4."/>
      <w:lvlJc w:val="left"/>
      <w:pPr>
        <w:ind w:left="2520" w:hanging="360"/>
      </w:pPr>
    </w:lvl>
    <w:lvl w:ilvl="4" w:tplc="D5D620DE">
      <w:start w:val="1"/>
      <w:numFmt w:val="lowerLetter"/>
      <w:lvlText w:val="%5."/>
      <w:lvlJc w:val="left"/>
      <w:pPr>
        <w:ind w:left="3240" w:hanging="360"/>
      </w:pPr>
    </w:lvl>
    <w:lvl w:ilvl="5" w:tplc="3BCA2FD2">
      <w:start w:val="1"/>
      <w:numFmt w:val="lowerRoman"/>
      <w:lvlText w:val="%6."/>
      <w:lvlJc w:val="right"/>
      <w:pPr>
        <w:ind w:left="3960" w:hanging="180"/>
      </w:pPr>
    </w:lvl>
    <w:lvl w:ilvl="6" w:tplc="00367CFE">
      <w:start w:val="1"/>
      <w:numFmt w:val="decimal"/>
      <w:lvlText w:val="%7."/>
      <w:lvlJc w:val="left"/>
      <w:pPr>
        <w:ind w:left="4680" w:hanging="360"/>
      </w:pPr>
    </w:lvl>
    <w:lvl w:ilvl="7" w:tplc="7E2E2DE4">
      <w:start w:val="1"/>
      <w:numFmt w:val="lowerLetter"/>
      <w:lvlText w:val="%8."/>
      <w:lvlJc w:val="left"/>
      <w:pPr>
        <w:ind w:left="5400" w:hanging="360"/>
      </w:pPr>
    </w:lvl>
    <w:lvl w:ilvl="8" w:tplc="F5B6016A">
      <w:start w:val="1"/>
      <w:numFmt w:val="lowerRoman"/>
      <w:lvlText w:val="%9."/>
      <w:lvlJc w:val="right"/>
      <w:pPr>
        <w:ind w:left="6120" w:hanging="180"/>
      </w:pPr>
    </w:lvl>
  </w:abstractNum>
  <w:abstractNum w:abstractNumId="176" w15:restartNumberingAfterBreak="0">
    <w:nsid w:val="44734219"/>
    <w:multiLevelType w:val="hybridMultilevel"/>
    <w:tmpl w:val="F9BC5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7" w15:restartNumberingAfterBreak="0">
    <w:nsid w:val="44B233DF"/>
    <w:multiLevelType w:val="multilevel"/>
    <w:tmpl w:val="3E0EF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4E67794"/>
    <w:multiLevelType w:val="hybridMultilevel"/>
    <w:tmpl w:val="81AE5C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Yu Mincho" w:hAnsi="Yu Mincho" w:hint="default"/>
      </w:rPr>
    </w:lvl>
  </w:abstractNum>
  <w:abstractNum w:abstractNumId="179" w15:restartNumberingAfterBreak="0">
    <w:nsid w:val="455E5DD9"/>
    <w:multiLevelType w:val="hybridMultilevel"/>
    <w:tmpl w:val="4AD65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0" w15:restartNumberingAfterBreak="0">
    <w:nsid w:val="46735CA5"/>
    <w:multiLevelType w:val="hybridMultilevel"/>
    <w:tmpl w:val="D12ADCAE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1" w15:restartNumberingAfterBreak="0">
    <w:nsid w:val="46E9173B"/>
    <w:multiLevelType w:val="hybridMultilevel"/>
    <w:tmpl w:val="EF4A9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82" w15:restartNumberingAfterBreak="0">
    <w:nsid w:val="48122D4D"/>
    <w:multiLevelType w:val="hybridMultilevel"/>
    <w:tmpl w:val="1D28E1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3" w15:restartNumberingAfterBreak="0">
    <w:nsid w:val="481752D5"/>
    <w:multiLevelType w:val="hybridMultilevel"/>
    <w:tmpl w:val="134ED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48DA044E"/>
    <w:multiLevelType w:val="hybridMultilevel"/>
    <w:tmpl w:val="41EC82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5" w15:restartNumberingAfterBreak="0">
    <w:nsid w:val="49E50AE5"/>
    <w:multiLevelType w:val="hybridMultilevel"/>
    <w:tmpl w:val="FFFFFFFF"/>
    <w:lvl w:ilvl="0" w:tplc="4A342D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7200D54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BA461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6D40B5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843C5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6F29F0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D4E821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A8298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6CEA95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6" w15:restartNumberingAfterBreak="0">
    <w:nsid w:val="4A153EDE"/>
    <w:multiLevelType w:val="hybridMultilevel"/>
    <w:tmpl w:val="8FDC5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4A3A64EA"/>
    <w:multiLevelType w:val="hybridMultilevel"/>
    <w:tmpl w:val="79C61774"/>
    <w:lvl w:ilvl="0" w:tplc="9118DBFE"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8" w15:restartNumberingAfterBreak="0">
    <w:nsid w:val="4A6D04EC"/>
    <w:multiLevelType w:val="hybridMultilevel"/>
    <w:tmpl w:val="E11C8F6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9" w15:restartNumberingAfterBreak="0">
    <w:nsid w:val="4B012B4D"/>
    <w:multiLevelType w:val="hybridMultilevel"/>
    <w:tmpl w:val="B724510A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0" w15:restartNumberingAfterBreak="0">
    <w:nsid w:val="4B10729C"/>
    <w:multiLevelType w:val="hybridMultilevel"/>
    <w:tmpl w:val="58FAD6B2"/>
    <w:lvl w:ilvl="0" w:tplc="F6165CE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FC6F68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552E6A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A5A676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8389D1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EEA0F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872C62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4DEA99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5448DB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1" w15:restartNumberingAfterBreak="0">
    <w:nsid w:val="4B222ABB"/>
    <w:multiLevelType w:val="multilevel"/>
    <w:tmpl w:val="0F36EFB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92" w15:restartNumberingAfterBreak="0">
    <w:nsid w:val="4B944166"/>
    <w:multiLevelType w:val="hybridMultilevel"/>
    <w:tmpl w:val="4104AA28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Yu Mincho" w:hAnsi="Yu Mincho" w:hint="default"/>
      </w:rPr>
    </w:lvl>
  </w:abstractNum>
  <w:abstractNum w:abstractNumId="193" w15:restartNumberingAfterBreak="0">
    <w:nsid w:val="4BB0537D"/>
    <w:multiLevelType w:val="hybridMultilevel"/>
    <w:tmpl w:val="35627370"/>
    <w:lvl w:ilvl="0" w:tplc="09F8AD1A">
      <w:start w:val="1"/>
      <w:numFmt w:val="decimal"/>
      <w:lvlText w:val="%1."/>
      <w:lvlJc w:val="left"/>
      <w:pPr>
        <w:ind w:left="360" w:hanging="360"/>
      </w:pPr>
    </w:lvl>
    <w:lvl w:ilvl="1" w:tplc="4502C182">
      <w:start w:val="1"/>
      <w:numFmt w:val="lowerLetter"/>
      <w:lvlText w:val="%2."/>
      <w:lvlJc w:val="left"/>
      <w:pPr>
        <w:ind w:left="1080" w:hanging="360"/>
      </w:pPr>
    </w:lvl>
    <w:lvl w:ilvl="2" w:tplc="4F8C3562">
      <w:start w:val="1"/>
      <w:numFmt w:val="lowerRoman"/>
      <w:lvlText w:val="%3."/>
      <w:lvlJc w:val="right"/>
      <w:pPr>
        <w:ind w:left="1800" w:hanging="180"/>
      </w:pPr>
    </w:lvl>
    <w:lvl w:ilvl="3" w:tplc="5BEAA9EC">
      <w:start w:val="1"/>
      <w:numFmt w:val="decimal"/>
      <w:lvlText w:val="%4."/>
      <w:lvlJc w:val="left"/>
      <w:pPr>
        <w:ind w:left="2520" w:hanging="360"/>
      </w:pPr>
    </w:lvl>
    <w:lvl w:ilvl="4" w:tplc="737268F6">
      <w:start w:val="1"/>
      <w:numFmt w:val="lowerLetter"/>
      <w:lvlText w:val="%5."/>
      <w:lvlJc w:val="left"/>
      <w:pPr>
        <w:ind w:left="3240" w:hanging="360"/>
      </w:pPr>
    </w:lvl>
    <w:lvl w:ilvl="5" w:tplc="3D1A8042">
      <w:start w:val="1"/>
      <w:numFmt w:val="lowerRoman"/>
      <w:lvlText w:val="%6."/>
      <w:lvlJc w:val="right"/>
      <w:pPr>
        <w:ind w:left="3960" w:hanging="180"/>
      </w:pPr>
    </w:lvl>
    <w:lvl w:ilvl="6" w:tplc="CA7EC5F0">
      <w:start w:val="1"/>
      <w:numFmt w:val="decimal"/>
      <w:lvlText w:val="%7."/>
      <w:lvlJc w:val="left"/>
      <w:pPr>
        <w:ind w:left="4680" w:hanging="360"/>
      </w:pPr>
    </w:lvl>
    <w:lvl w:ilvl="7" w:tplc="FA683504">
      <w:start w:val="1"/>
      <w:numFmt w:val="lowerLetter"/>
      <w:lvlText w:val="%8."/>
      <w:lvlJc w:val="left"/>
      <w:pPr>
        <w:ind w:left="5400" w:hanging="360"/>
      </w:pPr>
    </w:lvl>
    <w:lvl w:ilvl="8" w:tplc="27E26268">
      <w:start w:val="1"/>
      <w:numFmt w:val="lowerRoman"/>
      <w:lvlText w:val="%9."/>
      <w:lvlJc w:val="right"/>
      <w:pPr>
        <w:ind w:left="6120" w:hanging="180"/>
      </w:pPr>
    </w:lvl>
  </w:abstractNum>
  <w:abstractNum w:abstractNumId="194" w15:restartNumberingAfterBreak="0">
    <w:nsid w:val="4BC349FF"/>
    <w:multiLevelType w:val="hybridMultilevel"/>
    <w:tmpl w:val="EC44A23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5" w15:restartNumberingAfterBreak="0">
    <w:nsid w:val="4BE71361"/>
    <w:multiLevelType w:val="hybridMultilevel"/>
    <w:tmpl w:val="30CEA88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6" w15:restartNumberingAfterBreak="0">
    <w:nsid w:val="4C6A4C69"/>
    <w:multiLevelType w:val="hybridMultilevel"/>
    <w:tmpl w:val="3D241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4C6E574D"/>
    <w:multiLevelType w:val="hybridMultilevel"/>
    <w:tmpl w:val="5762DA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8" w15:restartNumberingAfterBreak="0">
    <w:nsid w:val="4C924D7E"/>
    <w:multiLevelType w:val="hybridMultilevel"/>
    <w:tmpl w:val="4E4E6784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9" w15:restartNumberingAfterBreak="0">
    <w:nsid w:val="4CDB29AC"/>
    <w:multiLevelType w:val="hybridMultilevel"/>
    <w:tmpl w:val="ED404FD2"/>
    <w:lvl w:ilvl="0" w:tplc="A56CD49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8BD0455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AE00E78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AA82D2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B7326CA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70AB37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5D4E98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F822CD7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7708EE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0" w15:restartNumberingAfterBreak="0">
    <w:nsid w:val="4DB55BDD"/>
    <w:multiLevelType w:val="hybridMultilevel"/>
    <w:tmpl w:val="F048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1" w15:restartNumberingAfterBreak="0">
    <w:nsid w:val="4DC25A0A"/>
    <w:multiLevelType w:val="hybridMultilevel"/>
    <w:tmpl w:val="D8DCFA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2" w15:restartNumberingAfterBreak="0">
    <w:nsid w:val="4E6D6039"/>
    <w:multiLevelType w:val="hybridMultilevel"/>
    <w:tmpl w:val="67B88FCC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4EB71586"/>
    <w:multiLevelType w:val="multilevel"/>
    <w:tmpl w:val="CC1AA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4EC46C2B"/>
    <w:multiLevelType w:val="multilevel"/>
    <w:tmpl w:val="F780A41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05" w15:restartNumberingAfterBreak="0">
    <w:nsid w:val="4EFD7BE7"/>
    <w:multiLevelType w:val="hybridMultilevel"/>
    <w:tmpl w:val="4C52451E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4F552B2B"/>
    <w:multiLevelType w:val="hybridMultilevel"/>
    <w:tmpl w:val="AC56DD30"/>
    <w:lvl w:ilvl="0" w:tplc="F516F1C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07BAB40A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138B43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11986FC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1AB7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7C4CB28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589CCE7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C2E8F9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2B02E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7" w15:restartNumberingAfterBreak="0">
    <w:nsid w:val="4F5E04DB"/>
    <w:multiLevelType w:val="hybridMultilevel"/>
    <w:tmpl w:val="F98C11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 w15:restartNumberingAfterBreak="0">
    <w:nsid w:val="4FCA4C81"/>
    <w:multiLevelType w:val="hybridMultilevel"/>
    <w:tmpl w:val="FFFFFFFF"/>
    <w:lvl w:ilvl="0" w:tplc="50ECD6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CC0D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46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E1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48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2A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C6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26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08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4FE53D71"/>
    <w:multiLevelType w:val="hybridMultilevel"/>
    <w:tmpl w:val="6ABABC7C"/>
    <w:lvl w:ilvl="0" w:tplc="ED7AF2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5032530F"/>
    <w:multiLevelType w:val="hybridMultilevel"/>
    <w:tmpl w:val="590A6FA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1" w15:restartNumberingAfterBreak="0">
    <w:nsid w:val="50C7211D"/>
    <w:multiLevelType w:val="hybridMultilevel"/>
    <w:tmpl w:val="F6A269B2"/>
    <w:lvl w:ilvl="0" w:tplc="3ED25800">
      <w:start w:val="1"/>
      <w:numFmt w:val="decimal"/>
      <w:lvlText w:val="%1."/>
      <w:lvlJc w:val="left"/>
      <w:pPr>
        <w:ind w:left="360" w:hanging="360"/>
      </w:pPr>
    </w:lvl>
    <w:lvl w:ilvl="1" w:tplc="78BAE516">
      <w:start w:val="1"/>
      <w:numFmt w:val="lowerLetter"/>
      <w:lvlText w:val="%2."/>
      <w:lvlJc w:val="left"/>
      <w:pPr>
        <w:ind w:left="1080" w:hanging="360"/>
      </w:pPr>
    </w:lvl>
    <w:lvl w:ilvl="2" w:tplc="325C6DCE">
      <w:start w:val="1"/>
      <w:numFmt w:val="lowerRoman"/>
      <w:lvlText w:val="%3."/>
      <w:lvlJc w:val="right"/>
      <w:pPr>
        <w:ind w:left="1800" w:hanging="180"/>
      </w:pPr>
    </w:lvl>
    <w:lvl w:ilvl="3" w:tplc="1688AD5A">
      <w:start w:val="1"/>
      <w:numFmt w:val="decimal"/>
      <w:lvlText w:val="%4."/>
      <w:lvlJc w:val="left"/>
      <w:pPr>
        <w:ind w:left="2520" w:hanging="360"/>
      </w:pPr>
    </w:lvl>
    <w:lvl w:ilvl="4" w:tplc="F1865180">
      <w:start w:val="1"/>
      <w:numFmt w:val="lowerLetter"/>
      <w:lvlText w:val="%5."/>
      <w:lvlJc w:val="left"/>
      <w:pPr>
        <w:ind w:left="3240" w:hanging="360"/>
      </w:pPr>
    </w:lvl>
    <w:lvl w:ilvl="5" w:tplc="367489A8">
      <w:start w:val="1"/>
      <w:numFmt w:val="lowerRoman"/>
      <w:lvlText w:val="%6."/>
      <w:lvlJc w:val="right"/>
      <w:pPr>
        <w:ind w:left="3960" w:hanging="180"/>
      </w:pPr>
    </w:lvl>
    <w:lvl w:ilvl="6" w:tplc="7D80232C">
      <w:start w:val="1"/>
      <w:numFmt w:val="decimal"/>
      <w:lvlText w:val="%7."/>
      <w:lvlJc w:val="left"/>
      <w:pPr>
        <w:ind w:left="4680" w:hanging="360"/>
      </w:pPr>
    </w:lvl>
    <w:lvl w:ilvl="7" w:tplc="BDA030A0">
      <w:start w:val="1"/>
      <w:numFmt w:val="lowerLetter"/>
      <w:lvlText w:val="%8."/>
      <w:lvlJc w:val="left"/>
      <w:pPr>
        <w:ind w:left="5400" w:hanging="360"/>
      </w:pPr>
    </w:lvl>
    <w:lvl w:ilvl="8" w:tplc="BC802E94">
      <w:start w:val="1"/>
      <w:numFmt w:val="lowerRoman"/>
      <w:lvlText w:val="%9."/>
      <w:lvlJc w:val="right"/>
      <w:pPr>
        <w:ind w:left="6120" w:hanging="180"/>
      </w:pPr>
    </w:lvl>
  </w:abstractNum>
  <w:abstractNum w:abstractNumId="212" w15:restartNumberingAfterBreak="0">
    <w:nsid w:val="50DB27E5"/>
    <w:multiLevelType w:val="hybridMultilevel"/>
    <w:tmpl w:val="702CA4E8"/>
    <w:lvl w:ilvl="0" w:tplc="CD5AA6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7CAE6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B085B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4BEAD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13A7D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818E9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9BAF5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73248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4AED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3" w15:restartNumberingAfterBreak="0">
    <w:nsid w:val="511A092C"/>
    <w:multiLevelType w:val="hybridMultilevel"/>
    <w:tmpl w:val="055CFD2C"/>
    <w:lvl w:ilvl="0" w:tplc="2BC80B1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7DC8A0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72C8BAE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6B6811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E66EB5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B7689E2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EF0E6D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5EBE15C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23EB40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4" w15:restartNumberingAfterBreak="0">
    <w:nsid w:val="52805194"/>
    <w:multiLevelType w:val="hybridMultilevel"/>
    <w:tmpl w:val="BD8AFBC0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5" w15:restartNumberingAfterBreak="0">
    <w:nsid w:val="535E0E81"/>
    <w:multiLevelType w:val="hybridMultilevel"/>
    <w:tmpl w:val="2206B5B2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6" w15:restartNumberingAfterBreak="0">
    <w:nsid w:val="53A8127E"/>
    <w:multiLevelType w:val="hybridMultilevel"/>
    <w:tmpl w:val="46ACA8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7" w15:restartNumberingAfterBreak="0">
    <w:nsid w:val="53B2167B"/>
    <w:multiLevelType w:val="multilevel"/>
    <w:tmpl w:val="32962C56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18" w15:restartNumberingAfterBreak="0">
    <w:nsid w:val="54BB6180"/>
    <w:multiLevelType w:val="hybridMultilevel"/>
    <w:tmpl w:val="5A6A213C"/>
    <w:lvl w:ilvl="0" w:tplc="2DE62048">
      <w:start w:val="3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9" w15:restartNumberingAfterBreak="0">
    <w:nsid w:val="54BF6D82"/>
    <w:multiLevelType w:val="hybridMultilevel"/>
    <w:tmpl w:val="62D2785C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E6087C24">
      <w:start w:val="3"/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0" w15:restartNumberingAfterBreak="0">
    <w:nsid w:val="54DA7ECB"/>
    <w:multiLevelType w:val="hybridMultilevel"/>
    <w:tmpl w:val="0652E3D0"/>
    <w:lvl w:ilvl="0" w:tplc="49B04172">
      <w:start w:val="1"/>
      <w:numFmt w:val="decimal"/>
      <w:lvlText w:val="%1."/>
      <w:lvlJc w:val="left"/>
      <w:pPr>
        <w:ind w:left="720" w:hanging="360"/>
      </w:pPr>
    </w:lvl>
    <w:lvl w:ilvl="1" w:tplc="2144A47E">
      <w:start w:val="1"/>
      <w:numFmt w:val="lowerLetter"/>
      <w:lvlText w:val="%2."/>
      <w:lvlJc w:val="left"/>
      <w:pPr>
        <w:ind w:left="1440" w:hanging="360"/>
      </w:pPr>
    </w:lvl>
    <w:lvl w:ilvl="2" w:tplc="DDF0E900">
      <w:start w:val="1"/>
      <w:numFmt w:val="lowerRoman"/>
      <w:lvlText w:val="%3."/>
      <w:lvlJc w:val="right"/>
      <w:pPr>
        <w:ind w:left="2160" w:hanging="180"/>
      </w:pPr>
    </w:lvl>
    <w:lvl w:ilvl="3" w:tplc="5FC458B6">
      <w:start w:val="1"/>
      <w:numFmt w:val="decimal"/>
      <w:lvlText w:val="%4."/>
      <w:lvlJc w:val="left"/>
      <w:pPr>
        <w:ind w:left="2880" w:hanging="360"/>
      </w:pPr>
    </w:lvl>
    <w:lvl w:ilvl="4" w:tplc="9D78B3DC">
      <w:start w:val="1"/>
      <w:numFmt w:val="lowerLetter"/>
      <w:lvlText w:val="%5."/>
      <w:lvlJc w:val="left"/>
      <w:pPr>
        <w:ind w:left="3600" w:hanging="360"/>
      </w:pPr>
    </w:lvl>
    <w:lvl w:ilvl="5" w:tplc="9572A4B2">
      <w:start w:val="1"/>
      <w:numFmt w:val="lowerRoman"/>
      <w:lvlText w:val="%6."/>
      <w:lvlJc w:val="right"/>
      <w:pPr>
        <w:ind w:left="4320" w:hanging="180"/>
      </w:pPr>
    </w:lvl>
    <w:lvl w:ilvl="6" w:tplc="E90C39F6">
      <w:start w:val="1"/>
      <w:numFmt w:val="decimal"/>
      <w:lvlText w:val="%7."/>
      <w:lvlJc w:val="left"/>
      <w:pPr>
        <w:ind w:left="5040" w:hanging="360"/>
      </w:pPr>
    </w:lvl>
    <w:lvl w:ilvl="7" w:tplc="F52C1B4A">
      <w:start w:val="1"/>
      <w:numFmt w:val="lowerLetter"/>
      <w:lvlText w:val="%8."/>
      <w:lvlJc w:val="left"/>
      <w:pPr>
        <w:ind w:left="5760" w:hanging="360"/>
      </w:pPr>
    </w:lvl>
    <w:lvl w:ilvl="8" w:tplc="429A7E68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54E11422"/>
    <w:multiLevelType w:val="hybridMultilevel"/>
    <w:tmpl w:val="14960FB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54FD3762"/>
    <w:multiLevelType w:val="hybridMultilevel"/>
    <w:tmpl w:val="E31A1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555866ED"/>
    <w:multiLevelType w:val="multilevel"/>
    <w:tmpl w:val="D50007BC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4" w15:restartNumberingAfterBreak="0">
    <w:nsid w:val="557E01B1"/>
    <w:multiLevelType w:val="hybridMultilevel"/>
    <w:tmpl w:val="00CE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5" w15:restartNumberingAfterBreak="0">
    <w:nsid w:val="557E1B4E"/>
    <w:multiLevelType w:val="hybridMultilevel"/>
    <w:tmpl w:val="FFFFFFFF"/>
    <w:lvl w:ilvl="0" w:tplc="9058E51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2FD8E30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5B8DC3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29EBB2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B9C9DB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DE2246E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B78CCC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A42A82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90648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26" w15:restartNumberingAfterBreak="0">
    <w:nsid w:val="56037223"/>
    <w:multiLevelType w:val="hybridMultilevel"/>
    <w:tmpl w:val="61F09F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7" w15:restartNumberingAfterBreak="0">
    <w:nsid w:val="57505F2B"/>
    <w:multiLevelType w:val="hybridMultilevel"/>
    <w:tmpl w:val="90906A40"/>
    <w:lvl w:ilvl="0" w:tplc="A142FCA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44E43E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C4534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AE7D0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4C01B0E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6F1C055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E06A77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47E538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E41D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8" w15:restartNumberingAfterBreak="0">
    <w:nsid w:val="57662E5D"/>
    <w:multiLevelType w:val="multilevel"/>
    <w:tmpl w:val="A0B02EC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9" w15:restartNumberingAfterBreak="0">
    <w:nsid w:val="57701F96"/>
    <w:multiLevelType w:val="hybridMultilevel"/>
    <w:tmpl w:val="673E2F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 w15:restartNumberingAfterBreak="0">
    <w:nsid w:val="57F75AF6"/>
    <w:multiLevelType w:val="hybridMultilevel"/>
    <w:tmpl w:val="B28E9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1" w15:restartNumberingAfterBreak="0">
    <w:nsid w:val="58213BCE"/>
    <w:multiLevelType w:val="hybridMultilevel"/>
    <w:tmpl w:val="13CA82F8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2" w15:restartNumberingAfterBreak="0">
    <w:nsid w:val="582D778E"/>
    <w:multiLevelType w:val="hybridMultilevel"/>
    <w:tmpl w:val="960CD0E6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233" w15:restartNumberingAfterBreak="0">
    <w:nsid w:val="583079E4"/>
    <w:multiLevelType w:val="hybridMultilevel"/>
    <w:tmpl w:val="89DA1782"/>
    <w:lvl w:ilvl="0" w:tplc="4D1CA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58987AF4"/>
    <w:multiLevelType w:val="hybridMultilevel"/>
    <w:tmpl w:val="6706D6F4"/>
    <w:lvl w:ilvl="0" w:tplc="CC3E00AC">
      <w:start w:val="1"/>
      <w:numFmt w:val="decimal"/>
      <w:lvlText w:val="%1."/>
      <w:lvlJc w:val="left"/>
      <w:pPr>
        <w:ind w:left="720" w:hanging="360"/>
      </w:pPr>
    </w:lvl>
    <w:lvl w:ilvl="1" w:tplc="30A6C746">
      <w:start w:val="1"/>
      <w:numFmt w:val="lowerLetter"/>
      <w:lvlText w:val="%2."/>
      <w:lvlJc w:val="left"/>
      <w:pPr>
        <w:ind w:left="1440" w:hanging="360"/>
      </w:pPr>
    </w:lvl>
    <w:lvl w:ilvl="2" w:tplc="5E1A8136">
      <w:start w:val="1"/>
      <w:numFmt w:val="lowerRoman"/>
      <w:lvlText w:val="%3."/>
      <w:lvlJc w:val="right"/>
      <w:pPr>
        <w:ind w:left="2160" w:hanging="180"/>
      </w:pPr>
    </w:lvl>
    <w:lvl w:ilvl="3" w:tplc="898EA02C">
      <w:start w:val="1"/>
      <w:numFmt w:val="decimal"/>
      <w:lvlText w:val="%4."/>
      <w:lvlJc w:val="left"/>
      <w:pPr>
        <w:ind w:left="2880" w:hanging="360"/>
      </w:pPr>
    </w:lvl>
    <w:lvl w:ilvl="4" w:tplc="202815F4">
      <w:start w:val="1"/>
      <w:numFmt w:val="lowerLetter"/>
      <w:lvlText w:val="%5."/>
      <w:lvlJc w:val="left"/>
      <w:pPr>
        <w:ind w:left="3600" w:hanging="360"/>
      </w:pPr>
    </w:lvl>
    <w:lvl w:ilvl="5" w:tplc="B3A42F50">
      <w:start w:val="1"/>
      <w:numFmt w:val="lowerRoman"/>
      <w:lvlText w:val="%6."/>
      <w:lvlJc w:val="right"/>
      <w:pPr>
        <w:ind w:left="4320" w:hanging="180"/>
      </w:pPr>
    </w:lvl>
    <w:lvl w:ilvl="6" w:tplc="8E3C20FE">
      <w:start w:val="1"/>
      <w:numFmt w:val="decimal"/>
      <w:lvlText w:val="%7."/>
      <w:lvlJc w:val="left"/>
      <w:pPr>
        <w:ind w:left="5040" w:hanging="360"/>
      </w:pPr>
    </w:lvl>
    <w:lvl w:ilvl="7" w:tplc="1428CA1C">
      <w:start w:val="1"/>
      <w:numFmt w:val="lowerLetter"/>
      <w:lvlText w:val="%8."/>
      <w:lvlJc w:val="left"/>
      <w:pPr>
        <w:ind w:left="5760" w:hanging="360"/>
      </w:pPr>
    </w:lvl>
    <w:lvl w:ilvl="8" w:tplc="395001DA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591B2A0A"/>
    <w:multiLevelType w:val="hybridMultilevel"/>
    <w:tmpl w:val="9DCACF56"/>
    <w:lvl w:ilvl="0" w:tplc="AC6C3C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59490787"/>
    <w:multiLevelType w:val="multilevel"/>
    <w:tmpl w:val="CF7C3E64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37" w15:restartNumberingAfterBreak="0">
    <w:nsid w:val="595900B6"/>
    <w:multiLevelType w:val="hybridMultilevel"/>
    <w:tmpl w:val="58227F1C"/>
    <w:lvl w:ilvl="0" w:tplc="CBACFE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599210B5"/>
    <w:multiLevelType w:val="hybridMultilevel"/>
    <w:tmpl w:val="5C76ADB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9" w15:restartNumberingAfterBreak="0">
    <w:nsid w:val="59931D66"/>
    <w:multiLevelType w:val="hybridMultilevel"/>
    <w:tmpl w:val="F564B486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0" w15:restartNumberingAfterBreak="0">
    <w:nsid w:val="59B54731"/>
    <w:multiLevelType w:val="hybridMultilevel"/>
    <w:tmpl w:val="EFA05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59D224D6"/>
    <w:multiLevelType w:val="hybridMultilevel"/>
    <w:tmpl w:val="D51E7F0A"/>
    <w:lvl w:ilvl="0" w:tplc="04260001">
      <w:start w:val="1"/>
      <w:numFmt w:val="bullet"/>
      <w:lvlText w:val=""/>
      <w:lvlJc w:val="left"/>
      <w:pPr>
        <w:ind w:left="1383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103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23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543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263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983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03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23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143" w:hanging="360"/>
      </w:pPr>
      <w:rPr>
        <w:rFonts w:ascii="Yu Mincho" w:hAnsi="Yu Mincho" w:hint="default"/>
      </w:rPr>
    </w:lvl>
  </w:abstractNum>
  <w:abstractNum w:abstractNumId="242" w15:restartNumberingAfterBreak="0">
    <w:nsid w:val="5A4730D1"/>
    <w:multiLevelType w:val="hybridMultilevel"/>
    <w:tmpl w:val="F78AF3C6"/>
    <w:lvl w:ilvl="0" w:tplc="B444033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6B02C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B32724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436578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532EC3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E9CBB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31E8D0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90058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340DA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3" w15:restartNumberingAfterBreak="0">
    <w:nsid w:val="5C3B1997"/>
    <w:multiLevelType w:val="hybridMultilevel"/>
    <w:tmpl w:val="C5EEE5CC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5C531A5A"/>
    <w:multiLevelType w:val="hybridMultilevel"/>
    <w:tmpl w:val="2A463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5CD7735D"/>
    <w:multiLevelType w:val="hybridMultilevel"/>
    <w:tmpl w:val="AA2E2268"/>
    <w:lvl w:ilvl="0" w:tplc="313669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5D69474F"/>
    <w:multiLevelType w:val="hybridMultilevel"/>
    <w:tmpl w:val="ADAAF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5E220BED"/>
    <w:multiLevelType w:val="hybridMultilevel"/>
    <w:tmpl w:val="6CE86604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5E757360"/>
    <w:multiLevelType w:val="hybridMultilevel"/>
    <w:tmpl w:val="0F9074F6"/>
    <w:lvl w:ilvl="0" w:tplc="6D747048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D22A54F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806B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DA2439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290CB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3CA8433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9D2B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BAA8322C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42D620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9" w15:restartNumberingAfterBreak="0">
    <w:nsid w:val="5EA3586D"/>
    <w:multiLevelType w:val="hybridMultilevel"/>
    <w:tmpl w:val="2E922308"/>
    <w:lvl w:ilvl="0" w:tplc="73DC3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13C4E36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5F323BE9"/>
    <w:multiLevelType w:val="hybridMultilevel"/>
    <w:tmpl w:val="16DAF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5F365A5D"/>
    <w:multiLevelType w:val="hybridMultilevel"/>
    <w:tmpl w:val="2D3EF46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5FAE6185"/>
    <w:multiLevelType w:val="hybridMultilevel"/>
    <w:tmpl w:val="F5765DB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3" w15:restartNumberingAfterBreak="0">
    <w:nsid w:val="6090379D"/>
    <w:multiLevelType w:val="hybridMultilevel"/>
    <w:tmpl w:val="B02039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4" w15:restartNumberingAfterBreak="0">
    <w:nsid w:val="610F4038"/>
    <w:multiLevelType w:val="hybridMultilevel"/>
    <w:tmpl w:val="33164B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61814F3F"/>
    <w:multiLevelType w:val="hybridMultilevel"/>
    <w:tmpl w:val="F2AA2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56" w15:restartNumberingAfterBreak="0">
    <w:nsid w:val="619B4238"/>
    <w:multiLevelType w:val="hybridMultilevel"/>
    <w:tmpl w:val="FFFFFFFF"/>
    <w:lvl w:ilvl="0" w:tplc="60D40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E5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A0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C5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AF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14F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00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21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0F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624827D0"/>
    <w:multiLevelType w:val="multilevel"/>
    <w:tmpl w:val="2960CF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6263438D"/>
    <w:multiLevelType w:val="hybridMultilevel"/>
    <w:tmpl w:val="5E2AD9B8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9" w15:restartNumberingAfterBreak="0">
    <w:nsid w:val="62AE7ACE"/>
    <w:multiLevelType w:val="hybridMultilevel"/>
    <w:tmpl w:val="FFFFFFFF"/>
    <w:lvl w:ilvl="0" w:tplc="261204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120B3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F3E79E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507EB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5CA47B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DB00D4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15CE89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EA0FB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69A4AD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0" w15:restartNumberingAfterBreak="0">
    <w:nsid w:val="62D839CA"/>
    <w:multiLevelType w:val="hybridMultilevel"/>
    <w:tmpl w:val="7862C41E"/>
    <w:lvl w:ilvl="0" w:tplc="587C1652">
      <w:start w:val="1"/>
      <w:numFmt w:val="decimal"/>
      <w:lvlText w:val="%1."/>
      <w:lvlJc w:val="left"/>
      <w:pPr>
        <w:ind w:left="360" w:hanging="360"/>
      </w:pPr>
    </w:lvl>
    <w:lvl w:ilvl="1" w:tplc="9408903E">
      <w:start w:val="1"/>
      <w:numFmt w:val="lowerLetter"/>
      <w:lvlText w:val="%2."/>
      <w:lvlJc w:val="left"/>
      <w:pPr>
        <w:ind w:left="1080" w:hanging="360"/>
      </w:pPr>
    </w:lvl>
    <w:lvl w:ilvl="2" w:tplc="299826E6">
      <w:start w:val="1"/>
      <w:numFmt w:val="lowerRoman"/>
      <w:lvlText w:val="%3."/>
      <w:lvlJc w:val="right"/>
      <w:pPr>
        <w:ind w:left="1800" w:hanging="180"/>
      </w:pPr>
    </w:lvl>
    <w:lvl w:ilvl="3" w:tplc="9D10DA90">
      <w:start w:val="1"/>
      <w:numFmt w:val="decimal"/>
      <w:lvlText w:val="%4."/>
      <w:lvlJc w:val="left"/>
      <w:pPr>
        <w:ind w:left="2520" w:hanging="360"/>
      </w:pPr>
    </w:lvl>
    <w:lvl w:ilvl="4" w:tplc="867E36CA">
      <w:start w:val="1"/>
      <w:numFmt w:val="lowerLetter"/>
      <w:lvlText w:val="%5."/>
      <w:lvlJc w:val="left"/>
      <w:pPr>
        <w:ind w:left="3240" w:hanging="360"/>
      </w:pPr>
    </w:lvl>
    <w:lvl w:ilvl="5" w:tplc="32F2B5A4">
      <w:start w:val="1"/>
      <w:numFmt w:val="lowerRoman"/>
      <w:lvlText w:val="%6."/>
      <w:lvlJc w:val="right"/>
      <w:pPr>
        <w:ind w:left="3960" w:hanging="180"/>
      </w:pPr>
    </w:lvl>
    <w:lvl w:ilvl="6" w:tplc="C9C887FA">
      <w:start w:val="1"/>
      <w:numFmt w:val="decimal"/>
      <w:lvlText w:val="%7."/>
      <w:lvlJc w:val="left"/>
      <w:pPr>
        <w:ind w:left="4680" w:hanging="360"/>
      </w:pPr>
    </w:lvl>
    <w:lvl w:ilvl="7" w:tplc="16368630">
      <w:start w:val="1"/>
      <w:numFmt w:val="lowerLetter"/>
      <w:lvlText w:val="%8."/>
      <w:lvlJc w:val="left"/>
      <w:pPr>
        <w:ind w:left="5400" w:hanging="360"/>
      </w:pPr>
    </w:lvl>
    <w:lvl w:ilvl="8" w:tplc="7FCAF4B0">
      <w:start w:val="1"/>
      <w:numFmt w:val="lowerRoman"/>
      <w:lvlText w:val="%9."/>
      <w:lvlJc w:val="right"/>
      <w:pPr>
        <w:ind w:left="6120" w:hanging="180"/>
      </w:pPr>
    </w:lvl>
  </w:abstractNum>
  <w:abstractNum w:abstractNumId="261" w15:restartNumberingAfterBreak="0">
    <w:nsid w:val="62DEBA3E"/>
    <w:multiLevelType w:val="hybridMultilevel"/>
    <w:tmpl w:val="14C6F4B9"/>
    <w:lvl w:ilvl="0" w:tplc="FFFFFFFF">
      <w:start w:val="1"/>
      <w:numFmt w:val="decimal"/>
      <w:lvlText w:val="%1."/>
      <w:lvlJc w:val="left"/>
      <w:rPr>
        <w:rFonts w:cs="Wingdings"/>
      </w:rPr>
    </w:lvl>
    <w:lvl w:ilvl="1" w:tplc="FFFFFFFF">
      <w:numFmt w:val="decimal"/>
      <w:lvlText w:val=""/>
      <w:lvlJc w:val="left"/>
      <w:rPr>
        <w:rFonts w:cs="Wingdings"/>
      </w:rPr>
    </w:lvl>
    <w:lvl w:ilvl="2" w:tplc="FFFFFFFF">
      <w:numFmt w:val="decimal"/>
      <w:lvlText w:val=""/>
      <w:lvlJc w:val="left"/>
      <w:rPr>
        <w:rFonts w:cs="Wingdings"/>
      </w:rPr>
    </w:lvl>
    <w:lvl w:ilvl="3" w:tplc="FFFFFFFF">
      <w:numFmt w:val="decimal"/>
      <w:lvlText w:val=""/>
      <w:lvlJc w:val="left"/>
      <w:rPr>
        <w:rFonts w:cs="Wingdings"/>
      </w:rPr>
    </w:lvl>
    <w:lvl w:ilvl="4" w:tplc="FFFFFFFF">
      <w:numFmt w:val="decimal"/>
      <w:lvlText w:val=""/>
      <w:lvlJc w:val="left"/>
      <w:rPr>
        <w:rFonts w:cs="Wingdings"/>
      </w:rPr>
    </w:lvl>
    <w:lvl w:ilvl="5" w:tplc="FFFFFFFF">
      <w:numFmt w:val="decimal"/>
      <w:lvlText w:val=""/>
      <w:lvlJc w:val="left"/>
      <w:rPr>
        <w:rFonts w:cs="Wingdings"/>
      </w:rPr>
    </w:lvl>
    <w:lvl w:ilvl="6" w:tplc="FFFFFFFF">
      <w:numFmt w:val="decimal"/>
      <w:lvlText w:val=""/>
      <w:lvlJc w:val="left"/>
      <w:rPr>
        <w:rFonts w:cs="Wingdings"/>
      </w:rPr>
    </w:lvl>
    <w:lvl w:ilvl="7" w:tplc="FFFFFFFF">
      <w:numFmt w:val="decimal"/>
      <w:lvlText w:val=""/>
      <w:lvlJc w:val="left"/>
      <w:rPr>
        <w:rFonts w:cs="Wingdings"/>
      </w:rPr>
    </w:lvl>
    <w:lvl w:ilvl="8" w:tplc="FFFFFFFF">
      <w:numFmt w:val="decimal"/>
      <w:lvlText w:val=""/>
      <w:lvlJc w:val="left"/>
      <w:rPr>
        <w:rFonts w:cs="Wingdings"/>
      </w:rPr>
    </w:lvl>
  </w:abstractNum>
  <w:abstractNum w:abstractNumId="262" w15:restartNumberingAfterBreak="0">
    <w:nsid w:val="62EA7360"/>
    <w:multiLevelType w:val="hybridMultilevel"/>
    <w:tmpl w:val="13483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63D7735B"/>
    <w:multiLevelType w:val="hybridMultilevel"/>
    <w:tmpl w:val="5CFCA346"/>
    <w:lvl w:ilvl="0" w:tplc="4CEA095C">
      <w:start w:val="1"/>
      <w:numFmt w:val="decimal"/>
      <w:lvlText w:val="%1."/>
      <w:lvlJc w:val="left"/>
      <w:pPr>
        <w:ind w:left="720" w:hanging="360"/>
      </w:pPr>
    </w:lvl>
    <w:lvl w:ilvl="1" w:tplc="77CC2886">
      <w:start w:val="1"/>
      <w:numFmt w:val="lowerLetter"/>
      <w:lvlText w:val="%2."/>
      <w:lvlJc w:val="left"/>
      <w:pPr>
        <w:ind w:left="1440" w:hanging="360"/>
      </w:pPr>
    </w:lvl>
    <w:lvl w:ilvl="2" w:tplc="E17262FC">
      <w:start w:val="1"/>
      <w:numFmt w:val="lowerRoman"/>
      <w:lvlText w:val="%3."/>
      <w:lvlJc w:val="right"/>
      <w:pPr>
        <w:ind w:left="2160" w:hanging="180"/>
      </w:pPr>
    </w:lvl>
    <w:lvl w:ilvl="3" w:tplc="CDE8D554">
      <w:start w:val="1"/>
      <w:numFmt w:val="decimal"/>
      <w:lvlText w:val="%4."/>
      <w:lvlJc w:val="left"/>
      <w:pPr>
        <w:ind w:left="2880" w:hanging="360"/>
      </w:pPr>
    </w:lvl>
    <w:lvl w:ilvl="4" w:tplc="86CA70B8">
      <w:start w:val="1"/>
      <w:numFmt w:val="lowerLetter"/>
      <w:lvlText w:val="%5."/>
      <w:lvlJc w:val="left"/>
      <w:pPr>
        <w:ind w:left="3600" w:hanging="360"/>
      </w:pPr>
    </w:lvl>
    <w:lvl w:ilvl="5" w:tplc="B2760750">
      <w:start w:val="1"/>
      <w:numFmt w:val="lowerRoman"/>
      <w:lvlText w:val="%6."/>
      <w:lvlJc w:val="right"/>
      <w:pPr>
        <w:ind w:left="4320" w:hanging="180"/>
      </w:pPr>
    </w:lvl>
    <w:lvl w:ilvl="6" w:tplc="C7FECD94">
      <w:start w:val="1"/>
      <w:numFmt w:val="decimal"/>
      <w:lvlText w:val="%7."/>
      <w:lvlJc w:val="left"/>
      <w:pPr>
        <w:ind w:left="5040" w:hanging="360"/>
      </w:pPr>
    </w:lvl>
    <w:lvl w:ilvl="7" w:tplc="5FC68D28">
      <w:start w:val="1"/>
      <w:numFmt w:val="lowerLetter"/>
      <w:lvlText w:val="%8."/>
      <w:lvlJc w:val="left"/>
      <w:pPr>
        <w:ind w:left="5760" w:hanging="360"/>
      </w:pPr>
    </w:lvl>
    <w:lvl w:ilvl="8" w:tplc="DB889DB0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4014517"/>
    <w:multiLevelType w:val="hybridMultilevel"/>
    <w:tmpl w:val="8474C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5" w15:restartNumberingAfterBreak="0">
    <w:nsid w:val="64100A16"/>
    <w:multiLevelType w:val="hybridMultilevel"/>
    <w:tmpl w:val="972AA2DA"/>
    <w:lvl w:ilvl="0" w:tplc="FA2890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6" w15:restartNumberingAfterBreak="0">
    <w:nsid w:val="643C1464"/>
    <w:multiLevelType w:val="hybridMultilevel"/>
    <w:tmpl w:val="D81432AC"/>
    <w:lvl w:ilvl="0" w:tplc="22EC0E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64560781"/>
    <w:multiLevelType w:val="hybridMultilevel"/>
    <w:tmpl w:val="09381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64846A40"/>
    <w:multiLevelType w:val="hybridMultilevel"/>
    <w:tmpl w:val="D2720A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69" w15:restartNumberingAfterBreak="0">
    <w:nsid w:val="65473166"/>
    <w:multiLevelType w:val="hybridMultilevel"/>
    <w:tmpl w:val="A6FA70D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70" w15:restartNumberingAfterBreak="0">
    <w:nsid w:val="65802000"/>
    <w:multiLevelType w:val="hybridMultilevel"/>
    <w:tmpl w:val="34E22B38"/>
    <w:lvl w:ilvl="0" w:tplc="A4A0237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71" w15:restartNumberingAfterBreak="0">
    <w:nsid w:val="663A00EB"/>
    <w:multiLevelType w:val="multilevel"/>
    <w:tmpl w:val="E1BC9E8E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72" w15:restartNumberingAfterBreak="0">
    <w:nsid w:val="67DD4E0A"/>
    <w:multiLevelType w:val="hybridMultilevel"/>
    <w:tmpl w:val="925416D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67E46F4B"/>
    <w:multiLevelType w:val="hybridMultilevel"/>
    <w:tmpl w:val="DDFCA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67EA3AF1"/>
    <w:multiLevelType w:val="hybridMultilevel"/>
    <w:tmpl w:val="F27AC9F8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68363C6E"/>
    <w:multiLevelType w:val="hybridMultilevel"/>
    <w:tmpl w:val="3342E6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6" w15:restartNumberingAfterBreak="0">
    <w:nsid w:val="68A006B2"/>
    <w:multiLevelType w:val="hybridMultilevel"/>
    <w:tmpl w:val="23EA4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68A14538"/>
    <w:multiLevelType w:val="hybridMultilevel"/>
    <w:tmpl w:val="8D708712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CC2EB546">
      <w:start w:val="1"/>
      <w:numFmt w:val="lowerLetter"/>
      <w:lvlText w:val="%2."/>
      <w:lvlJc w:val="left"/>
      <w:pPr>
        <w:ind w:left="1440" w:hanging="360"/>
      </w:pPr>
    </w:lvl>
    <w:lvl w:ilvl="2" w:tplc="C7A2190E">
      <w:start w:val="1"/>
      <w:numFmt w:val="lowerRoman"/>
      <w:lvlText w:val="%3."/>
      <w:lvlJc w:val="right"/>
      <w:pPr>
        <w:ind w:left="2160" w:hanging="180"/>
      </w:pPr>
    </w:lvl>
    <w:lvl w:ilvl="3" w:tplc="B0FE890C">
      <w:start w:val="1"/>
      <w:numFmt w:val="decimal"/>
      <w:lvlText w:val="%4."/>
      <w:lvlJc w:val="left"/>
      <w:pPr>
        <w:ind w:left="2880" w:hanging="360"/>
      </w:pPr>
    </w:lvl>
    <w:lvl w:ilvl="4" w:tplc="0A10480E">
      <w:start w:val="1"/>
      <w:numFmt w:val="lowerLetter"/>
      <w:lvlText w:val="%5."/>
      <w:lvlJc w:val="left"/>
      <w:pPr>
        <w:ind w:left="3600" w:hanging="360"/>
      </w:pPr>
    </w:lvl>
    <w:lvl w:ilvl="5" w:tplc="95D8F556">
      <w:start w:val="1"/>
      <w:numFmt w:val="lowerRoman"/>
      <w:lvlText w:val="%6."/>
      <w:lvlJc w:val="right"/>
      <w:pPr>
        <w:ind w:left="4320" w:hanging="180"/>
      </w:pPr>
    </w:lvl>
    <w:lvl w:ilvl="6" w:tplc="7A1031DE">
      <w:start w:val="1"/>
      <w:numFmt w:val="decimal"/>
      <w:lvlText w:val="%7."/>
      <w:lvlJc w:val="left"/>
      <w:pPr>
        <w:ind w:left="5040" w:hanging="360"/>
      </w:pPr>
    </w:lvl>
    <w:lvl w:ilvl="7" w:tplc="8648FAE2">
      <w:start w:val="1"/>
      <w:numFmt w:val="lowerLetter"/>
      <w:lvlText w:val="%8."/>
      <w:lvlJc w:val="left"/>
      <w:pPr>
        <w:ind w:left="5760" w:hanging="360"/>
      </w:pPr>
    </w:lvl>
    <w:lvl w:ilvl="8" w:tplc="3E3E1F32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68E1525F"/>
    <w:multiLevelType w:val="hybridMultilevel"/>
    <w:tmpl w:val="961C3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9" w15:restartNumberingAfterBreak="0">
    <w:nsid w:val="69A51E52"/>
    <w:multiLevelType w:val="multilevel"/>
    <w:tmpl w:val="F1D29DDC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80" w15:restartNumberingAfterBreak="0">
    <w:nsid w:val="69C32F34"/>
    <w:multiLevelType w:val="hybridMultilevel"/>
    <w:tmpl w:val="FFFFFFFF"/>
    <w:lvl w:ilvl="0" w:tplc="1C4A8F9C">
      <w:start w:val="1"/>
      <w:numFmt w:val="decimal"/>
      <w:lvlText w:val="%1."/>
      <w:lvlJc w:val="left"/>
      <w:pPr>
        <w:ind w:left="720" w:hanging="360"/>
      </w:pPr>
    </w:lvl>
    <w:lvl w:ilvl="1" w:tplc="F544CE64">
      <w:start w:val="1"/>
      <w:numFmt w:val="lowerLetter"/>
      <w:lvlText w:val="%2."/>
      <w:lvlJc w:val="left"/>
      <w:pPr>
        <w:ind w:left="1440" w:hanging="360"/>
      </w:pPr>
    </w:lvl>
    <w:lvl w:ilvl="2" w:tplc="5BB49094">
      <w:start w:val="1"/>
      <w:numFmt w:val="lowerRoman"/>
      <w:lvlText w:val="%3."/>
      <w:lvlJc w:val="right"/>
      <w:pPr>
        <w:ind w:left="2160" w:hanging="180"/>
      </w:pPr>
    </w:lvl>
    <w:lvl w:ilvl="3" w:tplc="F78AF9F6">
      <w:start w:val="1"/>
      <w:numFmt w:val="decimal"/>
      <w:lvlText w:val="%4."/>
      <w:lvlJc w:val="left"/>
      <w:pPr>
        <w:ind w:left="2880" w:hanging="360"/>
      </w:pPr>
    </w:lvl>
    <w:lvl w:ilvl="4" w:tplc="E864E1B6">
      <w:start w:val="1"/>
      <w:numFmt w:val="lowerLetter"/>
      <w:lvlText w:val="%5."/>
      <w:lvlJc w:val="left"/>
      <w:pPr>
        <w:ind w:left="3600" w:hanging="360"/>
      </w:pPr>
    </w:lvl>
    <w:lvl w:ilvl="5" w:tplc="ADC4AE3A">
      <w:start w:val="1"/>
      <w:numFmt w:val="lowerRoman"/>
      <w:lvlText w:val="%6."/>
      <w:lvlJc w:val="right"/>
      <w:pPr>
        <w:ind w:left="4320" w:hanging="180"/>
      </w:pPr>
    </w:lvl>
    <w:lvl w:ilvl="6" w:tplc="58C85AC8">
      <w:start w:val="1"/>
      <w:numFmt w:val="decimal"/>
      <w:lvlText w:val="%7."/>
      <w:lvlJc w:val="left"/>
      <w:pPr>
        <w:ind w:left="5040" w:hanging="360"/>
      </w:pPr>
    </w:lvl>
    <w:lvl w:ilvl="7" w:tplc="3E9AEAD0">
      <w:start w:val="1"/>
      <w:numFmt w:val="lowerLetter"/>
      <w:lvlText w:val="%8."/>
      <w:lvlJc w:val="left"/>
      <w:pPr>
        <w:ind w:left="5760" w:hanging="360"/>
      </w:pPr>
    </w:lvl>
    <w:lvl w:ilvl="8" w:tplc="C204A7F0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69C73C7D"/>
    <w:multiLevelType w:val="hybridMultilevel"/>
    <w:tmpl w:val="9852269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2" w15:restartNumberingAfterBreak="0">
    <w:nsid w:val="69D977EA"/>
    <w:multiLevelType w:val="multilevel"/>
    <w:tmpl w:val="2C0632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3" w15:restartNumberingAfterBreak="0">
    <w:nsid w:val="6A5F1D46"/>
    <w:multiLevelType w:val="hybridMultilevel"/>
    <w:tmpl w:val="8E362E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4" w15:restartNumberingAfterBreak="0">
    <w:nsid w:val="6AB203E0"/>
    <w:multiLevelType w:val="hybridMultilevel"/>
    <w:tmpl w:val="CE9E120A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5" w15:restartNumberingAfterBreak="0">
    <w:nsid w:val="6AB333DF"/>
    <w:multiLevelType w:val="hybridMultilevel"/>
    <w:tmpl w:val="3C68B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6AB60DA4"/>
    <w:multiLevelType w:val="hybridMultilevel"/>
    <w:tmpl w:val="75F012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7" w15:restartNumberingAfterBreak="0">
    <w:nsid w:val="6ABE3E5F"/>
    <w:multiLevelType w:val="hybridMultilevel"/>
    <w:tmpl w:val="02A27160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8" w15:restartNumberingAfterBreak="0">
    <w:nsid w:val="6C484514"/>
    <w:multiLevelType w:val="hybridMultilevel"/>
    <w:tmpl w:val="8576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9" w15:restartNumberingAfterBreak="0">
    <w:nsid w:val="6C4E40A9"/>
    <w:multiLevelType w:val="hybridMultilevel"/>
    <w:tmpl w:val="87DA3754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0" w15:restartNumberingAfterBreak="0">
    <w:nsid w:val="6C7E5EAC"/>
    <w:multiLevelType w:val="hybridMultilevel"/>
    <w:tmpl w:val="6E0E8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6C815D49"/>
    <w:multiLevelType w:val="hybridMultilevel"/>
    <w:tmpl w:val="0694B10A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6C9E2999"/>
    <w:multiLevelType w:val="multilevel"/>
    <w:tmpl w:val="07CEAB1E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3" w15:restartNumberingAfterBreak="0">
    <w:nsid w:val="6D07703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6D12141D"/>
    <w:multiLevelType w:val="hybridMultilevel"/>
    <w:tmpl w:val="90184E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5" w15:restartNumberingAfterBreak="0">
    <w:nsid w:val="6D3B3E0D"/>
    <w:multiLevelType w:val="hybridMultilevel"/>
    <w:tmpl w:val="4DD666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6" w15:restartNumberingAfterBreak="0">
    <w:nsid w:val="6D790F80"/>
    <w:multiLevelType w:val="hybridMultilevel"/>
    <w:tmpl w:val="84A2ACC8"/>
    <w:lvl w:ilvl="0" w:tplc="06A69102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B3668BA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572D97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5FEF7D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550343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14625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2D8DE6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ABA6A7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47CC00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7" w15:restartNumberingAfterBreak="0">
    <w:nsid w:val="6D8D0F41"/>
    <w:multiLevelType w:val="multilevel"/>
    <w:tmpl w:val="DA707FC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8" w15:restartNumberingAfterBreak="0">
    <w:nsid w:val="6DAB14FC"/>
    <w:multiLevelType w:val="hybridMultilevel"/>
    <w:tmpl w:val="7C343FBA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9" w15:restartNumberingAfterBreak="0">
    <w:nsid w:val="6E0635D8"/>
    <w:multiLevelType w:val="hybridMultilevel"/>
    <w:tmpl w:val="B9FECD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0" w15:restartNumberingAfterBreak="0">
    <w:nsid w:val="6E272D8F"/>
    <w:multiLevelType w:val="hybridMultilevel"/>
    <w:tmpl w:val="0D9446A4"/>
    <w:lvl w:ilvl="0" w:tplc="9782E73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CC36D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09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69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09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68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2A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E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89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 w15:restartNumberingAfterBreak="0">
    <w:nsid w:val="6E382983"/>
    <w:multiLevelType w:val="hybridMultilevel"/>
    <w:tmpl w:val="A27C0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 w15:restartNumberingAfterBreak="0">
    <w:nsid w:val="6E977536"/>
    <w:multiLevelType w:val="multilevel"/>
    <w:tmpl w:val="BF8E2B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6ECE2A64"/>
    <w:multiLevelType w:val="hybridMultilevel"/>
    <w:tmpl w:val="ABC6766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6F0D1501"/>
    <w:multiLevelType w:val="hybridMultilevel"/>
    <w:tmpl w:val="1278D540"/>
    <w:lvl w:ilvl="0" w:tplc="95A458A8">
      <w:start w:val="1"/>
      <w:numFmt w:val="bullet"/>
      <w:lvlText w:val=""/>
      <w:lvlJc w:val="left"/>
      <w:pPr>
        <w:ind w:left="720" w:hanging="360"/>
      </w:pPr>
      <w:rPr>
        <w:rFonts w:ascii="Arial" w:hAnsi="Arial" w:hint="default"/>
      </w:rPr>
    </w:lvl>
    <w:lvl w:ilvl="1" w:tplc="9508DE5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D80C0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9146A48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F6A6C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DDF207C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386298C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3C016E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16BED48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5" w15:restartNumberingAfterBreak="0">
    <w:nsid w:val="6F305AE0"/>
    <w:multiLevelType w:val="hybridMultilevel"/>
    <w:tmpl w:val="FA9CDF16"/>
    <w:lvl w:ilvl="0" w:tplc="35E85D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 w15:restartNumberingAfterBreak="0">
    <w:nsid w:val="6F6A103D"/>
    <w:multiLevelType w:val="hybridMultilevel"/>
    <w:tmpl w:val="33968AF4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7" w15:restartNumberingAfterBreak="0">
    <w:nsid w:val="6F752C4E"/>
    <w:multiLevelType w:val="hybridMultilevel"/>
    <w:tmpl w:val="C7DCE84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 w15:restartNumberingAfterBreak="0">
    <w:nsid w:val="6FF14D8C"/>
    <w:multiLevelType w:val="hybridMultilevel"/>
    <w:tmpl w:val="55680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9" w15:restartNumberingAfterBreak="0">
    <w:nsid w:val="704E3743"/>
    <w:multiLevelType w:val="multilevel"/>
    <w:tmpl w:val="800CCFD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0" w15:restartNumberingAfterBreak="0">
    <w:nsid w:val="70E12F1D"/>
    <w:multiLevelType w:val="hybridMultilevel"/>
    <w:tmpl w:val="59B60C7A"/>
    <w:lvl w:ilvl="0" w:tplc="6BA63638">
      <w:start w:val="1"/>
      <w:numFmt w:val="decimal"/>
      <w:lvlText w:val="%1."/>
      <w:lvlJc w:val="left"/>
      <w:pPr>
        <w:ind w:left="108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1" w15:restartNumberingAfterBreak="0">
    <w:nsid w:val="70F40ED5"/>
    <w:multiLevelType w:val="hybridMultilevel"/>
    <w:tmpl w:val="61C42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71ED640B"/>
    <w:multiLevelType w:val="hybridMultilevel"/>
    <w:tmpl w:val="FFFFFFFF"/>
    <w:lvl w:ilvl="0" w:tplc="8794D7D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FB9E78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8F90F77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7AA04F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F184F1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136B3F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76C7A1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1EECB27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C276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3" w15:restartNumberingAfterBreak="0">
    <w:nsid w:val="71F876A2"/>
    <w:multiLevelType w:val="multilevel"/>
    <w:tmpl w:val="0388C1E8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4" w15:restartNumberingAfterBreak="0">
    <w:nsid w:val="72237278"/>
    <w:multiLevelType w:val="hybridMultilevel"/>
    <w:tmpl w:val="87EE485A"/>
    <w:lvl w:ilvl="0" w:tplc="3894FD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2C3EC8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D41249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A426E3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201AEA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C32CE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D310A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55702B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DFD473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315" w15:restartNumberingAfterBreak="0">
    <w:nsid w:val="726A1463"/>
    <w:multiLevelType w:val="hybridMultilevel"/>
    <w:tmpl w:val="F3B2824C"/>
    <w:lvl w:ilvl="0" w:tplc="D35AB0FA">
      <w:start w:val="1"/>
      <w:numFmt w:val="decimal"/>
      <w:lvlText w:val="%1."/>
      <w:lvlJc w:val="left"/>
      <w:pPr>
        <w:ind w:left="720" w:hanging="360"/>
      </w:pPr>
      <w:rPr>
        <w:rFonts w:ascii="Calibri Light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72FF66D9"/>
    <w:multiLevelType w:val="hybridMultilevel"/>
    <w:tmpl w:val="BC827376"/>
    <w:lvl w:ilvl="0" w:tplc="CEE6DDF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BDA35A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CD83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86894CA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252A53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2E8F48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86B2BC7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C96A62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C8980A5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17" w15:restartNumberingAfterBreak="0">
    <w:nsid w:val="7309740A"/>
    <w:multiLevelType w:val="hybridMultilevel"/>
    <w:tmpl w:val="EBF83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8" w15:restartNumberingAfterBreak="0">
    <w:nsid w:val="740541E0"/>
    <w:multiLevelType w:val="hybridMultilevel"/>
    <w:tmpl w:val="965CAD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9" w15:restartNumberingAfterBreak="0">
    <w:nsid w:val="744F5793"/>
    <w:multiLevelType w:val="hybridMultilevel"/>
    <w:tmpl w:val="B20E62B4"/>
    <w:lvl w:ilvl="0" w:tplc="FE4AE04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4AC200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1D52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114D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801CA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4B1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D3A61C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CD448D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3A0DA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0" w15:restartNumberingAfterBreak="0">
    <w:nsid w:val="745B0F8F"/>
    <w:multiLevelType w:val="hybridMultilevel"/>
    <w:tmpl w:val="42A88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1" w15:restartNumberingAfterBreak="0">
    <w:nsid w:val="745D76C9"/>
    <w:multiLevelType w:val="hybridMultilevel"/>
    <w:tmpl w:val="AE904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2" w15:restartNumberingAfterBreak="0">
    <w:nsid w:val="758B38EB"/>
    <w:multiLevelType w:val="hybridMultilevel"/>
    <w:tmpl w:val="BE0680C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7F289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n-ea" w:hAnsi="+mn-ea" w:hint="default"/>
      </w:rPr>
    </w:lvl>
    <w:lvl w:ilvl="2" w:tplc="971A6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n-ea" w:hAnsi="+mn-ea" w:hint="default"/>
      </w:rPr>
    </w:lvl>
    <w:lvl w:ilvl="3" w:tplc="75829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n-ea" w:hAnsi="+mn-ea" w:hint="default"/>
      </w:rPr>
    </w:lvl>
    <w:lvl w:ilvl="4" w:tplc="0C268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n-ea" w:hAnsi="+mn-ea" w:hint="default"/>
      </w:rPr>
    </w:lvl>
    <w:lvl w:ilvl="5" w:tplc="A4EC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n-ea" w:hAnsi="+mn-ea" w:hint="default"/>
      </w:rPr>
    </w:lvl>
    <w:lvl w:ilvl="6" w:tplc="17160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n-ea" w:hAnsi="+mn-ea" w:hint="default"/>
      </w:rPr>
    </w:lvl>
    <w:lvl w:ilvl="7" w:tplc="891C6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n-ea" w:hAnsi="+mn-ea" w:hint="default"/>
      </w:rPr>
    </w:lvl>
    <w:lvl w:ilvl="8" w:tplc="B8C25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n-ea" w:hAnsi="+mn-ea" w:hint="default"/>
      </w:rPr>
    </w:lvl>
  </w:abstractNum>
  <w:abstractNum w:abstractNumId="323" w15:restartNumberingAfterBreak="0">
    <w:nsid w:val="76422123"/>
    <w:multiLevelType w:val="hybridMultilevel"/>
    <w:tmpl w:val="FFFFFFFF"/>
    <w:lvl w:ilvl="0" w:tplc="D6C611A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8B68FB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B74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792AD3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9D92914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35A82F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8DC9EF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DA48A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5C04E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4" w15:restartNumberingAfterBreak="0">
    <w:nsid w:val="765B5E14"/>
    <w:multiLevelType w:val="hybridMultilevel"/>
    <w:tmpl w:val="48F67356"/>
    <w:lvl w:ilvl="0" w:tplc="377CFA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 w15:restartNumberingAfterBreak="0">
    <w:nsid w:val="76737796"/>
    <w:multiLevelType w:val="hybridMultilevel"/>
    <w:tmpl w:val="069AB6E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6" w15:restartNumberingAfterBreak="0">
    <w:nsid w:val="76765827"/>
    <w:multiLevelType w:val="hybridMultilevel"/>
    <w:tmpl w:val="197AE146"/>
    <w:lvl w:ilvl="0" w:tplc="C496223E">
      <w:start w:val="1"/>
      <w:numFmt w:val="decimal"/>
      <w:lvlText w:val="%1."/>
      <w:lvlJc w:val="left"/>
      <w:pPr>
        <w:ind w:left="720" w:hanging="360"/>
      </w:pPr>
    </w:lvl>
    <w:lvl w:ilvl="1" w:tplc="26C8155A">
      <w:start w:val="1"/>
      <w:numFmt w:val="lowerLetter"/>
      <w:lvlText w:val="%2."/>
      <w:lvlJc w:val="left"/>
      <w:pPr>
        <w:ind w:left="1440" w:hanging="360"/>
      </w:pPr>
    </w:lvl>
    <w:lvl w:ilvl="2" w:tplc="9B4EADF2">
      <w:start w:val="1"/>
      <w:numFmt w:val="lowerRoman"/>
      <w:lvlText w:val="%3."/>
      <w:lvlJc w:val="right"/>
      <w:pPr>
        <w:ind w:left="2160" w:hanging="180"/>
      </w:pPr>
    </w:lvl>
    <w:lvl w:ilvl="3" w:tplc="C5748DCA">
      <w:start w:val="1"/>
      <w:numFmt w:val="decimal"/>
      <w:lvlText w:val="%4."/>
      <w:lvlJc w:val="left"/>
      <w:pPr>
        <w:ind w:left="2880" w:hanging="360"/>
      </w:pPr>
    </w:lvl>
    <w:lvl w:ilvl="4" w:tplc="1BCA5C12">
      <w:start w:val="1"/>
      <w:numFmt w:val="lowerLetter"/>
      <w:lvlText w:val="%5."/>
      <w:lvlJc w:val="left"/>
      <w:pPr>
        <w:ind w:left="3600" w:hanging="360"/>
      </w:pPr>
    </w:lvl>
    <w:lvl w:ilvl="5" w:tplc="7B781C10">
      <w:start w:val="1"/>
      <w:numFmt w:val="lowerRoman"/>
      <w:lvlText w:val="%6."/>
      <w:lvlJc w:val="right"/>
      <w:pPr>
        <w:ind w:left="4320" w:hanging="180"/>
      </w:pPr>
    </w:lvl>
    <w:lvl w:ilvl="6" w:tplc="113A1DC8">
      <w:start w:val="1"/>
      <w:numFmt w:val="decimal"/>
      <w:lvlText w:val="%7."/>
      <w:lvlJc w:val="left"/>
      <w:pPr>
        <w:ind w:left="5040" w:hanging="360"/>
      </w:pPr>
    </w:lvl>
    <w:lvl w:ilvl="7" w:tplc="CD5CBDC4">
      <w:start w:val="1"/>
      <w:numFmt w:val="lowerLetter"/>
      <w:lvlText w:val="%8."/>
      <w:lvlJc w:val="left"/>
      <w:pPr>
        <w:ind w:left="5760" w:hanging="360"/>
      </w:pPr>
    </w:lvl>
    <w:lvl w:ilvl="8" w:tplc="8F18FF1A">
      <w:start w:val="1"/>
      <w:numFmt w:val="lowerRoman"/>
      <w:lvlText w:val="%9."/>
      <w:lvlJc w:val="right"/>
      <w:pPr>
        <w:ind w:left="6480" w:hanging="180"/>
      </w:pPr>
    </w:lvl>
  </w:abstractNum>
  <w:abstractNum w:abstractNumId="327" w15:restartNumberingAfterBreak="0">
    <w:nsid w:val="768179C5"/>
    <w:multiLevelType w:val="hybridMultilevel"/>
    <w:tmpl w:val="A2540C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F3AB712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8" w15:restartNumberingAfterBreak="0">
    <w:nsid w:val="76DA69F0"/>
    <w:multiLevelType w:val="hybridMultilevel"/>
    <w:tmpl w:val="FFFFFFFF"/>
    <w:lvl w:ilvl="0" w:tplc="D0388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42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A7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EF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6F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A8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AB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C3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A86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 w15:restartNumberingAfterBreak="0">
    <w:nsid w:val="77387AC3"/>
    <w:multiLevelType w:val="hybridMultilevel"/>
    <w:tmpl w:val="7EFCE7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77C51B23"/>
    <w:multiLevelType w:val="hybridMultilevel"/>
    <w:tmpl w:val="977629D8"/>
    <w:lvl w:ilvl="0" w:tplc="CDBAD4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BACAB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F9CEB4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3D4E9B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E7A5CF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4126C5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73E0F8D0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D258174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F907DF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1" w15:restartNumberingAfterBreak="0">
    <w:nsid w:val="77F71D24"/>
    <w:multiLevelType w:val="hybridMultilevel"/>
    <w:tmpl w:val="30DE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 w15:restartNumberingAfterBreak="0">
    <w:nsid w:val="77FE27CC"/>
    <w:multiLevelType w:val="hybridMultilevel"/>
    <w:tmpl w:val="FCDE955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 w15:restartNumberingAfterBreak="0">
    <w:nsid w:val="781348E3"/>
    <w:multiLevelType w:val="multilevel"/>
    <w:tmpl w:val="E312E9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4" w15:restartNumberingAfterBreak="0">
    <w:nsid w:val="78F81819"/>
    <w:multiLevelType w:val="hybridMultilevel"/>
    <w:tmpl w:val="41B4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5" w15:restartNumberingAfterBreak="0">
    <w:nsid w:val="792D04B2"/>
    <w:multiLevelType w:val="multilevel"/>
    <w:tmpl w:val="ACE8EF38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36" w15:restartNumberingAfterBreak="0">
    <w:nsid w:val="794D60B0"/>
    <w:multiLevelType w:val="hybridMultilevel"/>
    <w:tmpl w:val="30545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7" w15:restartNumberingAfterBreak="0">
    <w:nsid w:val="794E768A"/>
    <w:multiLevelType w:val="hybridMultilevel"/>
    <w:tmpl w:val="9650F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 w15:restartNumberingAfterBreak="0">
    <w:nsid w:val="79796F7C"/>
    <w:multiLevelType w:val="hybridMultilevel"/>
    <w:tmpl w:val="578AA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 w15:restartNumberingAfterBreak="0">
    <w:nsid w:val="79BD0CF5"/>
    <w:multiLevelType w:val="hybridMultilevel"/>
    <w:tmpl w:val="A566C2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0" w15:restartNumberingAfterBreak="0">
    <w:nsid w:val="79E51D73"/>
    <w:multiLevelType w:val="hybridMultilevel"/>
    <w:tmpl w:val="5CD85A1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 w15:restartNumberingAfterBreak="0">
    <w:nsid w:val="7A316EB8"/>
    <w:multiLevelType w:val="hybridMultilevel"/>
    <w:tmpl w:val="BCFCAFD6"/>
    <w:lvl w:ilvl="0" w:tplc="B7F237C8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342" w15:restartNumberingAfterBreak="0">
    <w:nsid w:val="7B000683"/>
    <w:multiLevelType w:val="hybridMultilevel"/>
    <w:tmpl w:val="FD52E60E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3" w15:restartNumberingAfterBreak="0">
    <w:nsid w:val="7B222235"/>
    <w:multiLevelType w:val="hybridMultilevel"/>
    <w:tmpl w:val="0FC42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7B7512F4"/>
    <w:multiLevelType w:val="hybridMultilevel"/>
    <w:tmpl w:val="FFFFFFFF"/>
    <w:lvl w:ilvl="0" w:tplc="44F4B58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7A941E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7F038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04E01F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C442BD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0DE33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696770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400A2D7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6D5E2AB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5" w15:restartNumberingAfterBreak="0">
    <w:nsid w:val="7B793607"/>
    <w:multiLevelType w:val="hybridMultilevel"/>
    <w:tmpl w:val="B21684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6" w15:restartNumberingAfterBreak="0">
    <w:nsid w:val="7C0F2B38"/>
    <w:multiLevelType w:val="hybridMultilevel"/>
    <w:tmpl w:val="5FF21B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7" w15:restartNumberingAfterBreak="0">
    <w:nsid w:val="7C1D2883"/>
    <w:multiLevelType w:val="hybridMultilevel"/>
    <w:tmpl w:val="DF30C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 w15:restartNumberingAfterBreak="0">
    <w:nsid w:val="7C40716A"/>
    <w:multiLevelType w:val="hybridMultilevel"/>
    <w:tmpl w:val="9C029C86"/>
    <w:lvl w:ilvl="0" w:tplc="4BF6788C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30DA9F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1F256F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35CF3D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6AA7F7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E1F8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D4A2F9C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E32185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6188CF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9" w15:restartNumberingAfterBreak="0">
    <w:nsid w:val="7C812DA9"/>
    <w:multiLevelType w:val="hybridMultilevel"/>
    <w:tmpl w:val="52AE70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0" w15:restartNumberingAfterBreak="0">
    <w:nsid w:val="7C971280"/>
    <w:multiLevelType w:val="hybridMultilevel"/>
    <w:tmpl w:val="CD0E20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1" w15:restartNumberingAfterBreak="0">
    <w:nsid w:val="7CC0330B"/>
    <w:multiLevelType w:val="hybridMultilevel"/>
    <w:tmpl w:val="FFFFFFFF"/>
    <w:lvl w:ilvl="0" w:tplc="BFE0A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8E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CF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66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8C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87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09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A2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AF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7CCA34EC"/>
    <w:multiLevelType w:val="hybridMultilevel"/>
    <w:tmpl w:val="FFFFFFFF"/>
    <w:lvl w:ilvl="0" w:tplc="FCB446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05654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56E2AB8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33AF2C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D30271E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BB67B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07E261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D4CB2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67A5AE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3" w15:restartNumberingAfterBreak="0">
    <w:nsid w:val="7CDE30D7"/>
    <w:multiLevelType w:val="hybridMultilevel"/>
    <w:tmpl w:val="80628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 w15:restartNumberingAfterBreak="0">
    <w:nsid w:val="7CEA618E"/>
    <w:multiLevelType w:val="hybridMultilevel"/>
    <w:tmpl w:val="99C0D07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 w15:restartNumberingAfterBreak="0">
    <w:nsid w:val="7E3B7361"/>
    <w:multiLevelType w:val="hybridMultilevel"/>
    <w:tmpl w:val="595A27F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6" w15:restartNumberingAfterBreak="0">
    <w:nsid w:val="7E427C74"/>
    <w:multiLevelType w:val="hybridMultilevel"/>
    <w:tmpl w:val="91500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 w15:restartNumberingAfterBreak="0">
    <w:nsid w:val="7E4B5DF0"/>
    <w:multiLevelType w:val="hybridMultilevel"/>
    <w:tmpl w:val="FCC003DE"/>
    <w:lvl w:ilvl="0" w:tplc="B7BC2512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9034B63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3CA4D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3C784C2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282E7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873468E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5D90C2D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FF7A8ED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16153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8" w15:restartNumberingAfterBreak="0">
    <w:nsid w:val="7E5F54B5"/>
    <w:multiLevelType w:val="hybridMultilevel"/>
    <w:tmpl w:val="C050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9" w15:restartNumberingAfterBreak="0">
    <w:nsid w:val="7EA9007B"/>
    <w:multiLevelType w:val="hybridMultilevel"/>
    <w:tmpl w:val="BBD8CD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60" w15:restartNumberingAfterBreak="0">
    <w:nsid w:val="7EF965A4"/>
    <w:multiLevelType w:val="hybridMultilevel"/>
    <w:tmpl w:val="FFFFFFFF"/>
    <w:lvl w:ilvl="0" w:tplc="1F2E6CE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3867DB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EB6B93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6E4BA2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2C327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A34EBA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912FD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DE748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EAC519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1" w15:restartNumberingAfterBreak="0">
    <w:nsid w:val="7F163B79"/>
    <w:multiLevelType w:val="hybridMultilevel"/>
    <w:tmpl w:val="AB240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 w15:restartNumberingAfterBreak="0">
    <w:nsid w:val="7F20500E"/>
    <w:multiLevelType w:val="hybridMultilevel"/>
    <w:tmpl w:val="B352F286"/>
    <w:lvl w:ilvl="0" w:tplc="04260001">
      <w:start w:val="1"/>
      <w:numFmt w:val="bullet"/>
      <w:lvlText w:val=""/>
      <w:lvlJc w:val="left"/>
      <w:pPr>
        <w:ind w:left="77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Yu Mincho" w:hAnsi="Yu Mincho" w:hint="default"/>
      </w:rPr>
    </w:lvl>
  </w:abstractNum>
  <w:num w:numId="1" w16cid:durableId="786235647">
    <w:abstractNumId w:val="6"/>
  </w:num>
  <w:num w:numId="2" w16cid:durableId="1076824303">
    <w:abstractNumId w:val="341"/>
  </w:num>
  <w:num w:numId="3" w16cid:durableId="378630750">
    <w:abstractNumId w:val="315"/>
  </w:num>
  <w:num w:numId="4" w16cid:durableId="1852646029">
    <w:abstractNumId w:val="124"/>
  </w:num>
  <w:num w:numId="5" w16cid:durableId="474378012">
    <w:abstractNumId w:val="209"/>
  </w:num>
  <w:num w:numId="6" w16cid:durableId="397021839">
    <w:abstractNumId w:val="230"/>
  </w:num>
  <w:num w:numId="7" w16cid:durableId="514270386">
    <w:abstractNumId w:val="263"/>
  </w:num>
  <w:num w:numId="8" w16cid:durableId="1368988546">
    <w:abstractNumId w:val="68"/>
  </w:num>
  <w:num w:numId="9" w16cid:durableId="1782600992">
    <w:abstractNumId w:val="277"/>
  </w:num>
  <w:num w:numId="10" w16cid:durableId="1175463269">
    <w:abstractNumId w:val="59"/>
  </w:num>
  <w:num w:numId="11" w16cid:durableId="236669768">
    <w:abstractNumId w:val="145"/>
  </w:num>
  <w:num w:numId="12" w16cid:durableId="311327189">
    <w:abstractNumId w:val="234"/>
  </w:num>
  <w:num w:numId="13" w16cid:durableId="451636130">
    <w:abstractNumId w:val="207"/>
  </w:num>
  <w:num w:numId="14" w16cid:durableId="1150750755">
    <w:abstractNumId w:val="28"/>
  </w:num>
  <w:num w:numId="15" w16cid:durableId="1258714637">
    <w:abstractNumId w:val="281"/>
  </w:num>
  <w:num w:numId="16" w16cid:durableId="150827383">
    <w:abstractNumId w:val="353"/>
  </w:num>
  <w:num w:numId="17" w16cid:durableId="306396896">
    <w:abstractNumId w:val="22"/>
  </w:num>
  <w:num w:numId="18" w16cid:durableId="202641416">
    <w:abstractNumId w:val="46"/>
  </w:num>
  <w:num w:numId="19" w16cid:durableId="150415264">
    <w:abstractNumId w:val="105"/>
  </w:num>
  <w:num w:numId="20" w16cid:durableId="232277556">
    <w:abstractNumId w:val="210"/>
  </w:num>
  <w:num w:numId="21" w16cid:durableId="972096946">
    <w:abstractNumId w:val="132"/>
  </w:num>
  <w:num w:numId="22" w16cid:durableId="1508517577">
    <w:abstractNumId w:val="118"/>
  </w:num>
  <w:num w:numId="23" w16cid:durableId="1479803832">
    <w:abstractNumId w:val="170"/>
  </w:num>
  <w:num w:numId="24" w16cid:durableId="1844199243">
    <w:abstractNumId w:val="184"/>
  </w:num>
  <w:num w:numId="25" w16cid:durableId="1284728847">
    <w:abstractNumId w:val="36"/>
  </w:num>
  <w:num w:numId="26" w16cid:durableId="1903439103">
    <w:abstractNumId w:val="161"/>
  </w:num>
  <w:num w:numId="27" w16cid:durableId="1067915507">
    <w:abstractNumId w:val="27"/>
  </w:num>
  <w:num w:numId="28" w16cid:durableId="1309092593">
    <w:abstractNumId w:val="19"/>
  </w:num>
  <w:num w:numId="29" w16cid:durableId="731395233">
    <w:abstractNumId w:val="336"/>
  </w:num>
  <w:num w:numId="30" w16cid:durableId="806432621">
    <w:abstractNumId w:val="151"/>
  </w:num>
  <w:num w:numId="31" w16cid:durableId="552541120">
    <w:abstractNumId w:val="251"/>
  </w:num>
  <w:num w:numId="32" w16cid:durableId="742265521">
    <w:abstractNumId w:val="122"/>
  </w:num>
  <w:num w:numId="33" w16cid:durableId="2056274508">
    <w:abstractNumId w:val="202"/>
  </w:num>
  <w:num w:numId="34" w16cid:durableId="1526140987">
    <w:abstractNumId w:val="247"/>
  </w:num>
  <w:num w:numId="35" w16cid:durableId="1961256824">
    <w:abstractNumId w:val="56"/>
  </w:num>
  <w:num w:numId="36" w16cid:durableId="708841589">
    <w:abstractNumId w:val="84"/>
  </w:num>
  <w:num w:numId="37" w16cid:durableId="67656948">
    <w:abstractNumId w:val="196"/>
  </w:num>
  <w:num w:numId="38" w16cid:durableId="137114373">
    <w:abstractNumId w:val="174"/>
  </w:num>
  <w:num w:numId="39" w16cid:durableId="186145358">
    <w:abstractNumId w:val="168"/>
  </w:num>
  <w:num w:numId="40" w16cid:durableId="1170874958">
    <w:abstractNumId w:val="204"/>
  </w:num>
  <w:num w:numId="41" w16cid:durableId="2087142934">
    <w:abstractNumId w:val="297"/>
  </w:num>
  <w:num w:numId="42" w16cid:durableId="1019504003">
    <w:abstractNumId w:val="131"/>
  </w:num>
  <w:num w:numId="43" w16cid:durableId="1831365660">
    <w:abstractNumId w:val="95"/>
  </w:num>
  <w:num w:numId="44" w16cid:durableId="395783921">
    <w:abstractNumId w:val="183"/>
  </w:num>
  <w:num w:numId="45" w16cid:durableId="1558782577">
    <w:abstractNumId w:val="303"/>
  </w:num>
  <w:num w:numId="46" w16cid:durableId="2068600723">
    <w:abstractNumId w:val="276"/>
  </w:num>
  <w:num w:numId="47" w16cid:durableId="926767555">
    <w:abstractNumId w:val="311"/>
  </w:num>
  <w:num w:numId="48" w16cid:durableId="1090783017">
    <w:abstractNumId w:val="143"/>
  </w:num>
  <w:num w:numId="49" w16cid:durableId="1541284296">
    <w:abstractNumId w:val="91"/>
  </w:num>
  <w:num w:numId="50" w16cid:durableId="1161388600">
    <w:abstractNumId w:val="78"/>
  </w:num>
  <w:num w:numId="51" w16cid:durableId="1215968259">
    <w:abstractNumId w:val="272"/>
  </w:num>
  <w:num w:numId="52" w16cid:durableId="1437675513">
    <w:abstractNumId w:val="52"/>
  </w:num>
  <w:num w:numId="53" w16cid:durableId="1481575553">
    <w:abstractNumId w:val="194"/>
  </w:num>
  <w:num w:numId="54" w16cid:durableId="148056902">
    <w:abstractNumId w:val="325"/>
  </w:num>
  <w:num w:numId="55" w16cid:durableId="39284161">
    <w:abstractNumId w:val="214"/>
  </w:num>
  <w:num w:numId="56" w16cid:durableId="178010422">
    <w:abstractNumId w:val="355"/>
  </w:num>
  <w:num w:numId="57" w16cid:durableId="710417636">
    <w:abstractNumId w:val="23"/>
  </w:num>
  <w:num w:numId="58" w16cid:durableId="1908296341">
    <w:abstractNumId w:val="299"/>
  </w:num>
  <w:num w:numId="59" w16cid:durableId="1961566851">
    <w:abstractNumId w:val="15"/>
  </w:num>
  <w:num w:numId="60" w16cid:durableId="1296792427">
    <w:abstractNumId w:val="235"/>
  </w:num>
  <w:num w:numId="61" w16cid:durableId="1132868127">
    <w:abstractNumId w:val="223"/>
  </w:num>
  <w:num w:numId="62" w16cid:durableId="789281002">
    <w:abstractNumId w:val="236"/>
  </w:num>
  <w:num w:numId="63" w16cid:durableId="189340288">
    <w:abstractNumId w:val="7"/>
  </w:num>
  <w:num w:numId="64" w16cid:durableId="491992131">
    <w:abstractNumId w:val="219"/>
  </w:num>
  <w:num w:numId="65" w16cid:durableId="1156796213">
    <w:abstractNumId w:val="166"/>
  </w:num>
  <w:num w:numId="66" w16cid:durableId="30152152">
    <w:abstractNumId w:val="119"/>
  </w:num>
  <w:num w:numId="67" w16cid:durableId="2098286754">
    <w:abstractNumId w:val="37"/>
  </w:num>
  <w:num w:numId="68" w16cid:durableId="1351950170">
    <w:abstractNumId w:val="322"/>
  </w:num>
  <w:num w:numId="69" w16cid:durableId="466124233">
    <w:abstractNumId w:val="205"/>
  </w:num>
  <w:num w:numId="70" w16cid:durableId="800221953">
    <w:abstractNumId w:val="306"/>
  </w:num>
  <w:num w:numId="71" w16cid:durableId="1208957870">
    <w:abstractNumId w:val="258"/>
  </w:num>
  <w:num w:numId="72" w16cid:durableId="654842248">
    <w:abstractNumId w:val="90"/>
  </w:num>
  <w:num w:numId="73" w16cid:durableId="690449928">
    <w:abstractNumId w:val="57"/>
  </w:num>
  <w:num w:numId="74" w16cid:durableId="178811374">
    <w:abstractNumId w:val="261"/>
  </w:num>
  <w:num w:numId="75" w16cid:durableId="2050758784">
    <w:abstractNumId w:val="329"/>
  </w:num>
  <w:num w:numId="76" w16cid:durableId="1713650537">
    <w:abstractNumId w:val="165"/>
  </w:num>
  <w:num w:numId="77" w16cid:durableId="2044597532">
    <w:abstractNumId w:val="275"/>
  </w:num>
  <w:num w:numId="78" w16cid:durableId="895164124">
    <w:abstractNumId w:val="179"/>
  </w:num>
  <w:num w:numId="79" w16cid:durableId="1154296987">
    <w:abstractNumId w:val="286"/>
  </w:num>
  <w:num w:numId="80" w16cid:durableId="2050836784">
    <w:abstractNumId w:val="307"/>
  </w:num>
  <w:num w:numId="81" w16cid:durableId="339891094">
    <w:abstractNumId w:val="284"/>
  </w:num>
  <w:num w:numId="82" w16cid:durableId="363796822">
    <w:abstractNumId w:val="154"/>
  </w:num>
  <w:num w:numId="83" w16cid:durableId="1489059055">
    <w:abstractNumId w:val="149"/>
  </w:num>
  <w:num w:numId="84" w16cid:durableId="1056860156">
    <w:abstractNumId w:val="287"/>
  </w:num>
  <w:num w:numId="85" w16cid:durableId="1872188269">
    <w:abstractNumId w:val="359"/>
  </w:num>
  <w:num w:numId="86" w16cid:durableId="686442633">
    <w:abstractNumId w:val="340"/>
  </w:num>
  <w:num w:numId="87" w16cid:durableId="1061564607">
    <w:abstractNumId w:val="9"/>
  </w:num>
  <w:num w:numId="88" w16cid:durableId="1619946677">
    <w:abstractNumId w:val="308"/>
  </w:num>
  <w:num w:numId="89" w16cid:durableId="2070029219">
    <w:abstractNumId w:val="221"/>
  </w:num>
  <w:num w:numId="90" w16cid:durableId="1887788727">
    <w:abstractNumId w:val="232"/>
  </w:num>
  <w:num w:numId="91" w16cid:durableId="2112042021">
    <w:abstractNumId w:val="192"/>
  </w:num>
  <w:num w:numId="92" w16cid:durableId="455832642">
    <w:abstractNumId w:val="18"/>
  </w:num>
  <w:num w:numId="93" w16cid:durableId="1938126930">
    <w:abstractNumId w:val="159"/>
  </w:num>
  <w:num w:numId="94" w16cid:durableId="199124047">
    <w:abstractNumId w:val="80"/>
  </w:num>
  <w:num w:numId="95" w16cid:durableId="1989627350">
    <w:abstractNumId w:val="233"/>
  </w:num>
  <w:num w:numId="96" w16cid:durableId="1180895011">
    <w:abstractNumId w:val="89"/>
  </w:num>
  <w:num w:numId="97" w16cid:durableId="1071269145">
    <w:abstractNumId w:val="305"/>
  </w:num>
  <w:num w:numId="98" w16cid:durableId="56822311">
    <w:abstractNumId w:val="249"/>
  </w:num>
  <w:num w:numId="99" w16cid:durableId="1249997007">
    <w:abstractNumId w:val="327"/>
  </w:num>
  <w:num w:numId="100" w16cid:durableId="311377261">
    <w:abstractNumId w:val="109"/>
  </w:num>
  <w:num w:numId="101" w16cid:durableId="1004019332">
    <w:abstractNumId w:val="266"/>
  </w:num>
  <w:num w:numId="102" w16cid:durableId="1907372525">
    <w:abstractNumId w:val="98"/>
  </w:num>
  <w:num w:numId="103" w16cid:durableId="1153527340">
    <w:abstractNumId w:val="282"/>
  </w:num>
  <w:num w:numId="104" w16cid:durableId="744496484">
    <w:abstractNumId w:val="257"/>
  </w:num>
  <w:num w:numId="105" w16cid:durableId="388308707">
    <w:abstractNumId w:val="279"/>
  </w:num>
  <w:num w:numId="106" w16cid:durableId="1175072511">
    <w:abstractNumId w:val="292"/>
  </w:num>
  <w:num w:numId="107" w16cid:durableId="908272639">
    <w:abstractNumId w:val="17"/>
  </w:num>
  <w:num w:numId="108" w16cid:durableId="123042120">
    <w:abstractNumId w:val="271"/>
  </w:num>
  <w:num w:numId="109" w16cid:durableId="1858233744">
    <w:abstractNumId w:val="88"/>
  </w:num>
  <w:num w:numId="110" w16cid:durableId="1362708658">
    <w:abstractNumId w:val="33"/>
  </w:num>
  <w:num w:numId="111" w16cid:durableId="920525841">
    <w:abstractNumId w:val="335"/>
  </w:num>
  <w:num w:numId="112" w16cid:durableId="598100753">
    <w:abstractNumId w:val="302"/>
  </w:num>
  <w:num w:numId="113" w16cid:durableId="170873346">
    <w:abstractNumId w:val="11"/>
  </w:num>
  <w:num w:numId="114" w16cid:durableId="1148012059">
    <w:abstractNumId w:val="237"/>
  </w:num>
  <w:num w:numId="115" w16cid:durableId="1099837579">
    <w:abstractNumId w:val="314"/>
  </w:num>
  <w:num w:numId="116" w16cid:durableId="813328277">
    <w:abstractNumId w:val="226"/>
  </w:num>
  <w:num w:numId="117" w16cid:durableId="1201866438">
    <w:abstractNumId w:val="144"/>
  </w:num>
  <w:num w:numId="118" w16cid:durableId="989672330">
    <w:abstractNumId w:val="324"/>
  </w:num>
  <w:num w:numId="119" w16cid:durableId="1791781747">
    <w:abstractNumId w:val="86"/>
  </w:num>
  <w:num w:numId="120" w16cid:durableId="1474058360">
    <w:abstractNumId w:val="140"/>
  </w:num>
  <w:num w:numId="121" w16cid:durableId="1417899886">
    <w:abstractNumId w:val="180"/>
  </w:num>
  <w:num w:numId="122" w16cid:durableId="1844196606">
    <w:abstractNumId w:val="215"/>
  </w:num>
  <w:num w:numId="123" w16cid:durableId="461382276">
    <w:abstractNumId w:val="70"/>
  </w:num>
  <w:num w:numId="124" w16cid:durableId="666521806">
    <w:abstractNumId w:val="309"/>
  </w:num>
  <w:num w:numId="125" w16cid:durableId="95948041">
    <w:abstractNumId w:val="333"/>
  </w:num>
  <w:num w:numId="126" w16cid:durableId="1323969666">
    <w:abstractNumId w:val="72"/>
  </w:num>
  <w:num w:numId="127" w16cid:durableId="2042440025">
    <w:abstractNumId w:val="191"/>
  </w:num>
  <w:num w:numId="128" w16cid:durableId="410276704">
    <w:abstractNumId w:val="50"/>
  </w:num>
  <w:num w:numId="129" w16cid:durableId="1384715715">
    <w:abstractNumId w:val="115"/>
  </w:num>
  <w:num w:numId="130" w16cid:durableId="1049261417">
    <w:abstractNumId w:val="54"/>
  </w:num>
  <w:num w:numId="131" w16cid:durableId="334192610">
    <w:abstractNumId w:val="313"/>
  </w:num>
  <w:num w:numId="132" w16cid:durableId="101076942">
    <w:abstractNumId w:val="136"/>
  </w:num>
  <w:num w:numId="133" w16cid:durableId="1980528107">
    <w:abstractNumId w:val="217"/>
  </w:num>
  <w:num w:numId="134" w16cid:durableId="1865091628">
    <w:abstractNumId w:val="66"/>
  </w:num>
  <w:num w:numId="135" w16cid:durableId="52319329">
    <w:abstractNumId w:val="127"/>
  </w:num>
  <w:num w:numId="136" w16cid:durableId="1263535966">
    <w:abstractNumId w:val="30"/>
  </w:num>
  <w:num w:numId="137" w16cid:durableId="904341269">
    <w:abstractNumId w:val="128"/>
  </w:num>
  <w:num w:numId="138" w16cid:durableId="853347860">
    <w:abstractNumId w:val="265"/>
  </w:num>
  <w:num w:numId="139" w16cid:durableId="1945722510">
    <w:abstractNumId w:val="189"/>
  </w:num>
  <w:num w:numId="140" w16cid:durableId="2065370339">
    <w:abstractNumId w:val="245"/>
  </w:num>
  <w:num w:numId="141" w16cid:durableId="1338190178">
    <w:abstractNumId w:val="186"/>
  </w:num>
  <w:num w:numId="142" w16cid:durableId="1146508657">
    <w:abstractNumId w:val="201"/>
  </w:num>
  <w:num w:numId="143" w16cid:durableId="630751229">
    <w:abstractNumId w:val="156"/>
  </w:num>
  <w:num w:numId="144" w16cid:durableId="2122066027">
    <w:abstractNumId w:val="228"/>
  </w:num>
  <w:num w:numId="145" w16cid:durableId="1091320034">
    <w:abstractNumId w:val="203"/>
  </w:num>
  <w:num w:numId="146" w16cid:durableId="462891062">
    <w:abstractNumId w:val="177"/>
  </w:num>
  <w:num w:numId="147" w16cid:durableId="1168517122">
    <w:abstractNumId w:val="349"/>
  </w:num>
  <w:num w:numId="148" w16cid:durableId="817376507">
    <w:abstractNumId w:val="241"/>
  </w:num>
  <w:num w:numId="149" w16cid:durableId="2146002231">
    <w:abstractNumId w:val="270"/>
  </w:num>
  <w:num w:numId="150" w16cid:durableId="437068038">
    <w:abstractNumId w:val="224"/>
  </w:num>
  <w:num w:numId="151" w16cid:durableId="233391309">
    <w:abstractNumId w:val="200"/>
  </w:num>
  <w:num w:numId="152" w16cid:durableId="326398219">
    <w:abstractNumId w:val="264"/>
  </w:num>
  <w:num w:numId="153" w16cid:durableId="1409767088">
    <w:abstractNumId w:val="125"/>
  </w:num>
  <w:num w:numId="154" w16cid:durableId="1856994966">
    <w:abstractNumId w:val="147"/>
  </w:num>
  <w:num w:numId="155" w16cid:durableId="1459421935">
    <w:abstractNumId w:val="195"/>
  </w:num>
  <w:num w:numId="156" w16cid:durableId="1673603794">
    <w:abstractNumId w:val="152"/>
  </w:num>
  <w:num w:numId="157" w16cid:durableId="1499686543">
    <w:abstractNumId w:val="252"/>
  </w:num>
  <w:num w:numId="158" w16cid:durableId="1635331741">
    <w:abstractNumId w:val="41"/>
  </w:num>
  <w:num w:numId="159" w16cid:durableId="1514950539">
    <w:abstractNumId w:val="113"/>
  </w:num>
  <w:num w:numId="160" w16cid:durableId="443617453">
    <w:abstractNumId w:val="32"/>
  </w:num>
  <w:num w:numId="161" w16cid:durableId="276564677">
    <w:abstractNumId w:val="182"/>
  </w:num>
  <w:num w:numId="162" w16cid:durableId="1468208978">
    <w:abstractNumId w:val="181"/>
  </w:num>
  <w:num w:numId="163" w16cid:durableId="1535075272">
    <w:abstractNumId w:val="239"/>
  </w:num>
  <w:num w:numId="164" w16cid:durableId="595945606">
    <w:abstractNumId w:val="269"/>
  </w:num>
  <w:num w:numId="165" w16cid:durableId="1360862647">
    <w:abstractNumId w:val="133"/>
  </w:num>
  <w:num w:numId="166" w16cid:durableId="440538431">
    <w:abstractNumId w:val="4"/>
  </w:num>
  <w:num w:numId="167" w16cid:durableId="251472739">
    <w:abstractNumId w:val="342"/>
  </w:num>
  <w:num w:numId="168" w16cid:durableId="1266687799">
    <w:abstractNumId w:val="150"/>
  </w:num>
  <w:num w:numId="169" w16cid:durableId="1063219563">
    <w:abstractNumId w:val="29"/>
  </w:num>
  <w:num w:numId="170" w16cid:durableId="1469395177">
    <w:abstractNumId w:val="153"/>
  </w:num>
  <w:num w:numId="171" w16cid:durableId="1478570473">
    <w:abstractNumId w:val="111"/>
  </w:num>
  <w:num w:numId="172" w16cid:durableId="1429428747">
    <w:abstractNumId w:val="55"/>
  </w:num>
  <w:num w:numId="173" w16cid:durableId="2033802383">
    <w:abstractNumId w:val="176"/>
  </w:num>
  <w:num w:numId="174" w16cid:durableId="1228960109">
    <w:abstractNumId w:val="85"/>
  </w:num>
  <w:num w:numId="175" w16cid:durableId="1885099719">
    <w:abstractNumId w:val="121"/>
  </w:num>
  <w:num w:numId="176" w16cid:durableId="1821532140">
    <w:abstractNumId w:val="304"/>
  </w:num>
  <w:num w:numId="177" w16cid:durableId="1825734651">
    <w:abstractNumId w:val="248"/>
  </w:num>
  <w:num w:numId="178" w16cid:durableId="2121950942">
    <w:abstractNumId w:val="25"/>
  </w:num>
  <w:num w:numId="179" w16cid:durableId="339703105">
    <w:abstractNumId w:val="348"/>
  </w:num>
  <w:num w:numId="180" w16cid:durableId="512651873">
    <w:abstractNumId w:val="242"/>
  </w:num>
  <w:num w:numId="181" w16cid:durableId="1094935236">
    <w:abstractNumId w:val="164"/>
  </w:num>
  <w:num w:numId="182" w16cid:durableId="536047201">
    <w:abstractNumId w:val="76"/>
  </w:num>
  <w:num w:numId="183" w16cid:durableId="1944653351">
    <w:abstractNumId w:val="60"/>
  </w:num>
  <w:num w:numId="184" w16cid:durableId="1454327604">
    <w:abstractNumId w:val="316"/>
  </w:num>
  <w:num w:numId="185" w16cid:durableId="209466529">
    <w:abstractNumId w:val="319"/>
  </w:num>
  <w:num w:numId="186" w16cid:durableId="1696423008">
    <w:abstractNumId w:val="167"/>
  </w:num>
  <w:num w:numId="187" w16cid:durableId="100302543">
    <w:abstractNumId w:val="206"/>
  </w:num>
  <w:num w:numId="188" w16cid:durableId="273289723">
    <w:abstractNumId w:val="172"/>
  </w:num>
  <w:num w:numId="189" w16cid:durableId="1960069073">
    <w:abstractNumId w:val="199"/>
  </w:num>
  <w:num w:numId="190" w16cid:durableId="293948984">
    <w:abstractNumId w:val="44"/>
  </w:num>
  <w:num w:numId="191" w16cid:durableId="1758287756">
    <w:abstractNumId w:val="298"/>
  </w:num>
  <w:num w:numId="192" w16cid:durableId="918176066">
    <w:abstractNumId w:val="107"/>
  </w:num>
  <w:num w:numId="193" w16cid:durableId="731319439">
    <w:abstractNumId w:val="350"/>
  </w:num>
  <w:num w:numId="194" w16cid:durableId="1494294978">
    <w:abstractNumId w:val="229"/>
  </w:num>
  <w:num w:numId="195" w16cid:durableId="399451113">
    <w:abstractNumId w:val="218"/>
  </w:num>
  <w:num w:numId="196" w16cid:durableId="1628509514">
    <w:abstractNumId w:val="255"/>
  </w:num>
  <w:num w:numId="197" w16cid:durableId="1410421083">
    <w:abstractNumId w:val="362"/>
  </w:num>
  <w:num w:numId="198" w16cid:durableId="1355812076">
    <w:abstractNumId w:val="188"/>
  </w:num>
  <w:num w:numId="199" w16cid:durableId="1057970346">
    <w:abstractNumId w:val="253"/>
  </w:num>
  <w:num w:numId="200" w16cid:durableId="1913077821">
    <w:abstractNumId w:val="42"/>
  </w:num>
  <w:num w:numId="201" w16cid:durableId="611517304">
    <w:abstractNumId w:val="268"/>
  </w:num>
  <w:num w:numId="202" w16cid:durableId="1579436112">
    <w:abstractNumId w:val="238"/>
  </w:num>
  <w:num w:numId="203" w16cid:durableId="1329362746">
    <w:abstractNumId w:val="197"/>
  </w:num>
  <w:num w:numId="204" w16cid:durableId="507645344">
    <w:abstractNumId w:val="345"/>
  </w:num>
  <w:num w:numId="205" w16cid:durableId="1817911143">
    <w:abstractNumId w:val="120"/>
  </w:num>
  <w:num w:numId="206" w16cid:durableId="394939024">
    <w:abstractNumId w:val="171"/>
  </w:num>
  <w:num w:numId="207" w16cid:durableId="382289343">
    <w:abstractNumId w:val="75"/>
  </w:num>
  <w:num w:numId="208" w16cid:durableId="1322808245">
    <w:abstractNumId w:val="139"/>
  </w:num>
  <w:num w:numId="209" w16cid:durableId="44107856">
    <w:abstractNumId w:val="339"/>
  </w:num>
  <w:num w:numId="210" w16cid:durableId="219245437">
    <w:abstractNumId w:val="97"/>
  </w:num>
  <w:num w:numId="211" w16cid:durableId="413432864">
    <w:abstractNumId w:val="12"/>
  </w:num>
  <w:num w:numId="212" w16cid:durableId="612715073">
    <w:abstractNumId w:val="134"/>
  </w:num>
  <w:num w:numId="213" w16cid:durableId="78909889">
    <w:abstractNumId w:val="13"/>
  </w:num>
  <w:num w:numId="214" w16cid:durableId="294992946">
    <w:abstractNumId w:val="312"/>
  </w:num>
  <w:num w:numId="215" w16cid:durableId="874584852">
    <w:abstractNumId w:val="138"/>
  </w:num>
  <w:num w:numId="216" w16cid:durableId="1339886042">
    <w:abstractNumId w:val="82"/>
  </w:num>
  <w:num w:numId="217" w16cid:durableId="1347975079">
    <w:abstractNumId w:val="104"/>
  </w:num>
  <w:num w:numId="218" w16cid:durableId="1658730671">
    <w:abstractNumId w:val="114"/>
  </w:num>
  <w:num w:numId="219" w16cid:durableId="1148979096">
    <w:abstractNumId w:val="330"/>
  </w:num>
  <w:num w:numId="220" w16cid:durableId="216819766">
    <w:abstractNumId w:val="94"/>
  </w:num>
  <w:num w:numId="221" w16cid:durableId="390230031">
    <w:abstractNumId w:val="2"/>
  </w:num>
  <w:num w:numId="222" w16cid:durableId="1877424120">
    <w:abstractNumId w:val="190"/>
  </w:num>
  <w:num w:numId="223" w16cid:durableId="1596284969">
    <w:abstractNumId w:val="220"/>
  </w:num>
  <w:num w:numId="224" w16cid:durableId="1257404729">
    <w:abstractNumId w:val="352"/>
  </w:num>
  <w:num w:numId="225" w16cid:durableId="1394691484">
    <w:abstractNumId w:val="48"/>
  </w:num>
  <w:num w:numId="226" w16cid:durableId="968391995">
    <w:abstractNumId w:val="100"/>
  </w:num>
  <w:num w:numId="227" w16cid:durableId="559710187">
    <w:abstractNumId w:val="193"/>
  </w:num>
  <w:num w:numId="228" w16cid:durableId="479158852">
    <w:abstractNumId w:val="260"/>
  </w:num>
  <w:num w:numId="229" w16cid:durableId="356153152">
    <w:abstractNumId w:val="175"/>
  </w:num>
  <w:num w:numId="230" w16cid:durableId="1037894421">
    <w:abstractNumId w:val="211"/>
  </w:num>
  <w:num w:numId="231" w16cid:durableId="493911840">
    <w:abstractNumId w:val="116"/>
  </w:num>
  <w:num w:numId="232" w16cid:durableId="1274897455">
    <w:abstractNumId w:val="357"/>
  </w:num>
  <w:num w:numId="233" w16cid:durableId="1586525751">
    <w:abstractNumId w:val="73"/>
  </w:num>
  <w:num w:numId="234" w16cid:durableId="1059282701">
    <w:abstractNumId w:val="162"/>
  </w:num>
  <w:num w:numId="235" w16cid:durableId="1757825901">
    <w:abstractNumId w:val="326"/>
  </w:num>
  <w:num w:numId="236" w16cid:durableId="2038890770">
    <w:abstractNumId w:val="101"/>
  </w:num>
  <w:num w:numId="237" w16cid:durableId="1763910235">
    <w:abstractNumId w:val="61"/>
  </w:num>
  <w:num w:numId="238" w16cid:durableId="1054505626">
    <w:abstractNumId w:val="198"/>
  </w:num>
  <w:num w:numId="239" w16cid:durableId="1965116186">
    <w:abstractNumId w:val="148"/>
  </w:num>
  <w:num w:numId="240" w16cid:durableId="424955523">
    <w:abstractNumId w:val="187"/>
  </w:num>
  <w:num w:numId="241" w16cid:durableId="155806227">
    <w:abstractNumId w:val="67"/>
  </w:num>
  <w:num w:numId="242" w16cid:durableId="380791588">
    <w:abstractNumId w:val="87"/>
  </w:num>
  <w:num w:numId="243" w16cid:durableId="10837840">
    <w:abstractNumId w:val="274"/>
  </w:num>
  <w:num w:numId="244" w16cid:durableId="1085421637">
    <w:abstractNumId w:val="291"/>
  </w:num>
  <w:num w:numId="245" w16cid:durableId="700974599">
    <w:abstractNumId w:val="243"/>
  </w:num>
  <w:num w:numId="246" w16cid:durableId="1374304973">
    <w:abstractNumId w:val="332"/>
  </w:num>
  <w:num w:numId="247" w16cid:durableId="1038974068">
    <w:abstractNumId w:val="16"/>
  </w:num>
  <w:num w:numId="248" w16cid:durableId="22170045">
    <w:abstractNumId w:val="310"/>
  </w:num>
  <w:num w:numId="249" w16cid:durableId="132916648">
    <w:abstractNumId w:val="293"/>
  </w:num>
  <w:num w:numId="250" w16cid:durableId="196898863">
    <w:abstractNumId w:val="53"/>
  </w:num>
  <w:num w:numId="251" w16cid:durableId="1873957144">
    <w:abstractNumId w:val="24"/>
  </w:num>
  <w:num w:numId="252" w16cid:durableId="1023167455">
    <w:abstractNumId w:val="103"/>
  </w:num>
  <w:num w:numId="253" w16cid:durableId="1914504553">
    <w:abstractNumId w:val="262"/>
  </w:num>
  <w:num w:numId="254" w16cid:durableId="613172920">
    <w:abstractNumId w:val="81"/>
  </w:num>
  <w:num w:numId="255" w16cid:durableId="1036273249">
    <w:abstractNumId w:val="157"/>
  </w:num>
  <w:num w:numId="256" w16cid:durableId="1276057798">
    <w:abstractNumId w:val="49"/>
  </w:num>
  <w:num w:numId="257" w16cid:durableId="1643388589">
    <w:abstractNumId w:val="320"/>
  </w:num>
  <w:num w:numId="258" w16cid:durableId="136799128">
    <w:abstractNumId w:val="290"/>
  </w:num>
  <w:num w:numId="259" w16cid:durableId="910500374">
    <w:abstractNumId w:val="301"/>
  </w:num>
  <w:num w:numId="260" w16cid:durableId="1518159957">
    <w:abstractNumId w:val="356"/>
  </w:num>
  <w:num w:numId="261" w16cid:durableId="1995404639">
    <w:abstractNumId w:val="45"/>
  </w:num>
  <w:num w:numId="262" w16cid:durableId="1874028841">
    <w:abstractNumId w:val="222"/>
  </w:num>
  <w:num w:numId="263" w16cid:durableId="1219896900">
    <w:abstractNumId w:val="338"/>
  </w:num>
  <w:num w:numId="264" w16cid:durableId="138111224">
    <w:abstractNumId w:val="273"/>
  </w:num>
  <w:num w:numId="265" w16cid:durableId="475336104">
    <w:abstractNumId w:val="244"/>
  </w:num>
  <w:num w:numId="266" w16cid:durableId="588196716">
    <w:abstractNumId w:val="361"/>
  </w:num>
  <w:num w:numId="267" w16cid:durableId="1857115348">
    <w:abstractNumId w:val="39"/>
  </w:num>
  <w:num w:numId="268" w16cid:durableId="1035275606">
    <w:abstractNumId w:val="47"/>
  </w:num>
  <w:num w:numId="269" w16cid:durableId="920990308">
    <w:abstractNumId w:val="240"/>
  </w:num>
  <w:num w:numId="270" w16cid:durableId="2083482265">
    <w:abstractNumId w:val="280"/>
  </w:num>
  <w:num w:numId="271" w16cid:durableId="1412462119">
    <w:abstractNumId w:val="135"/>
  </w:num>
  <w:num w:numId="272" w16cid:durableId="1043287047">
    <w:abstractNumId w:val="1"/>
  </w:num>
  <w:num w:numId="273" w16cid:durableId="1521238255">
    <w:abstractNumId w:val="250"/>
  </w:num>
  <w:num w:numId="274" w16cid:durableId="917517011">
    <w:abstractNumId w:val="347"/>
  </w:num>
  <w:num w:numId="275" w16cid:durableId="695154548">
    <w:abstractNumId w:val="79"/>
  </w:num>
  <w:num w:numId="276" w16cid:durableId="604507894">
    <w:abstractNumId w:val="337"/>
  </w:num>
  <w:num w:numId="277" w16cid:durableId="456338088">
    <w:abstractNumId w:val="267"/>
  </w:num>
  <w:num w:numId="278" w16cid:durableId="1721125506">
    <w:abstractNumId w:val="123"/>
  </w:num>
  <w:num w:numId="279" w16cid:durableId="1880555884">
    <w:abstractNumId w:val="21"/>
  </w:num>
  <w:num w:numId="280" w16cid:durableId="1853492193">
    <w:abstractNumId w:val="285"/>
  </w:num>
  <w:num w:numId="281" w16cid:durableId="1692488648">
    <w:abstractNumId w:val="246"/>
  </w:num>
  <w:num w:numId="282" w16cid:durableId="1726025662">
    <w:abstractNumId w:val="227"/>
  </w:num>
  <w:num w:numId="283" w16cid:durableId="1291012871">
    <w:abstractNumId w:val="213"/>
  </w:num>
  <w:num w:numId="284" w16cid:durableId="90590431">
    <w:abstractNumId w:val="93"/>
  </w:num>
  <w:num w:numId="285" w16cid:durableId="2133745486">
    <w:abstractNumId w:val="96"/>
  </w:num>
  <w:num w:numId="286" w16cid:durableId="145360955">
    <w:abstractNumId w:val="62"/>
  </w:num>
  <w:num w:numId="287" w16cid:durableId="497770368">
    <w:abstractNumId w:val="71"/>
  </w:num>
  <w:num w:numId="288" w16cid:durableId="777263548">
    <w:abstractNumId w:val="110"/>
  </w:num>
  <w:num w:numId="289" w16cid:durableId="1879858829">
    <w:abstractNumId w:val="231"/>
  </w:num>
  <w:num w:numId="290" w16cid:durableId="356779894">
    <w:abstractNumId w:val="43"/>
  </w:num>
  <w:num w:numId="291" w16cid:durableId="1768769729">
    <w:abstractNumId w:val="5"/>
  </w:num>
  <w:num w:numId="292" w16cid:durableId="1934631763">
    <w:abstractNumId w:val="225"/>
  </w:num>
  <w:num w:numId="293" w16cid:durableId="1675957888">
    <w:abstractNumId w:val="216"/>
  </w:num>
  <w:num w:numId="294" w16cid:durableId="1990548503">
    <w:abstractNumId w:val="8"/>
  </w:num>
  <w:num w:numId="295" w16cid:durableId="1693218221">
    <w:abstractNumId w:val="108"/>
  </w:num>
  <w:num w:numId="296" w16cid:durableId="548684364">
    <w:abstractNumId w:val="160"/>
  </w:num>
  <w:num w:numId="297" w16cid:durableId="22247465">
    <w:abstractNumId w:val="344"/>
  </w:num>
  <w:num w:numId="298" w16cid:durableId="245580726">
    <w:abstractNumId w:val="63"/>
  </w:num>
  <w:num w:numId="299" w16cid:durableId="1535145576">
    <w:abstractNumId w:val="163"/>
  </w:num>
  <w:num w:numId="300" w16cid:durableId="1972590660">
    <w:abstractNumId w:val="178"/>
  </w:num>
  <w:num w:numId="301" w16cid:durableId="324283732">
    <w:abstractNumId w:val="142"/>
  </w:num>
  <w:num w:numId="302" w16cid:durableId="1180587442">
    <w:abstractNumId w:val="346"/>
  </w:num>
  <w:num w:numId="303" w16cid:durableId="1973632158">
    <w:abstractNumId w:val="126"/>
  </w:num>
  <w:num w:numId="304" w16cid:durableId="1303652210">
    <w:abstractNumId w:val="158"/>
  </w:num>
  <w:num w:numId="305" w16cid:durableId="743988718">
    <w:abstractNumId w:val="323"/>
  </w:num>
  <w:num w:numId="306" w16cid:durableId="754788189">
    <w:abstractNumId w:val="283"/>
  </w:num>
  <w:num w:numId="307" w16cid:durableId="1434738704">
    <w:abstractNumId w:val="318"/>
  </w:num>
  <w:num w:numId="308" w16cid:durableId="1822847437">
    <w:abstractNumId w:val="74"/>
  </w:num>
  <w:num w:numId="309" w16cid:durableId="270206776">
    <w:abstractNumId w:val="3"/>
  </w:num>
  <w:num w:numId="310" w16cid:durableId="1041979470">
    <w:abstractNumId w:val="169"/>
  </w:num>
  <w:num w:numId="311" w16cid:durableId="709578047">
    <w:abstractNumId w:val="296"/>
  </w:num>
  <w:num w:numId="312" w16cid:durableId="1688872720">
    <w:abstractNumId w:val="106"/>
  </w:num>
  <w:num w:numId="313" w16cid:durableId="1988700513">
    <w:abstractNumId w:val="146"/>
  </w:num>
  <w:num w:numId="314" w16cid:durableId="1738478865">
    <w:abstractNumId w:val="65"/>
  </w:num>
  <w:num w:numId="315" w16cid:durableId="1442073515">
    <w:abstractNumId w:val="334"/>
  </w:num>
  <w:num w:numId="316" w16cid:durableId="428238594">
    <w:abstractNumId w:val="173"/>
  </w:num>
  <w:num w:numId="317" w16cid:durableId="974914456">
    <w:abstractNumId w:val="321"/>
  </w:num>
  <w:num w:numId="318" w16cid:durableId="1342658359">
    <w:abstractNumId w:val="51"/>
  </w:num>
  <w:num w:numId="319" w16cid:durableId="342822200">
    <w:abstractNumId w:val="141"/>
  </w:num>
  <w:num w:numId="320" w16cid:durableId="1181168563">
    <w:abstractNumId w:val="278"/>
  </w:num>
  <w:num w:numId="321" w16cid:durableId="774445022">
    <w:abstractNumId w:val="130"/>
  </w:num>
  <w:num w:numId="322" w16cid:durableId="952977450">
    <w:abstractNumId w:val="20"/>
  </w:num>
  <w:num w:numId="323" w16cid:durableId="1209797574">
    <w:abstractNumId w:val="358"/>
  </w:num>
  <w:num w:numId="324" w16cid:durableId="1510408237">
    <w:abstractNumId w:val="288"/>
  </w:num>
  <w:num w:numId="325" w16cid:durableId="195050337">
    <w:abstractNumId w:val="31"/>
  </w:num>
  <w:num w:numId="326" w16cid:durableId="1365250305">
    <w:abstractNumId w:val="317"/>
  </w:num>
  <w:num w:numId="327" w16cid:durableId="1678386970">
    <w:abstractNumId w:val="129"/>
  </w:num>
  <w:num w:numId="328" w16cid:durableId="7297705">
    <w:abstractNumId w:val="10"/>
  </w:num>
  <w:num w:numId="329" w16cid:durableId="359550071">
    <w:abstractNumId w:val="92"/>
  </w:num>
  <w:num w:numId="330" w16cid:durableId="2029136741">
    <w:abstractNumId w:val="26"/>
  </w:num>
  <w:num w:numId="331" w16cid:durableId="103110302">
    <w:abstractNumId w:val="0"/>
  </w:num>
  <w:num w:numId="332" w16cid:durableId="1402828889">
    <w:abstractNumId w:val="300"/>
  </w:num>
  <w:num w:numId="333" w16cid:durableId="1457331704">
    <w:abstractNumId w:val="112"/>
  </w:num>
  <w:num w:numId="334" w16cid:durableId="2060395395">
    <w:abstractNumId w:val="69"/>
  </w:num>
  <w:num w:numId="335" w16cid:durableId="1719622849">
    <w:abstractNumId w:val="294"/>
  </w:num>
  <w:num w:numId="336" w16cid:durableId="1125586636">
    <w:abstractNumId w:val="295"/>
  </w:num>
  <w:num w:numId="337" w16cid:durableId="1905095332">
    <w:abstractNumId w:val="99"/>
  </w:num>
  <w:num w:numId="338" w16cid:durableId="1815565069">
    <w:abstractNumId w:val="331"/>
  </w:num>
  <w:num w:numId="339" w16cid:durableId="217134706">
    <w:abstractNumId w:val="254"/>
  </w:num>
  <w:num w:numId="340" w16cid:durableId="165479736">
    <w:abstractNumId w:val="14"/>
  </w:num>
  <w:num w:numId="341" w16cid:durableId="122816088">
    <w:abstractNumId w:val="38"/>
  </w:num>
  <w:num w:numId="342" w16cid:durableId="703947852">
    <w:abstractNumId w:val="185"/>
  </w:num>
  <w:num w:numId="343" w16cid:durableId="1437560832">
    <w:abstractNumId w:val="360"/>
  </w:num>
  <w:num w:numId="344" w16cid:durableId="391320096">
    <w:abstractNumId w:val="259"/>
  </w:num>
  <w:num w:numId="345" w16cid:durableId="1698846433">
    <w:abstractNumId w:val="35"/>
  </w:num>
  <w:num w:numId="346" w16cid:durableId="1256787824">
    <w:abstractNumId w:val="208"/>
  </w:num>
  <w:num w:numId="347" w16cid:durableId="1812595935">
    <w:abstractNumId w:val="137"/>
  </w:num>
  <w:num w:numId="348" w16cid:durableId="1666743187">
    <w:abstractNumId w:val="64"/>
  </w:num>
  <w:num w:numId="349" w16cid:durableId="1301839452">
    <w:abstractNumId w:val="328"/>
  </w:num>
  <w:num w:numId="350" w16cid:durableId="110636690">
    <w:abstractNumId w:val="77"/>
  </w:num>
  <w:num w:numId="351" w16cid:durableId="1872567142">
    <w:abstractNumId w:val="256"/>
  </w:num>
  <w:num w:numId="352" w16cid:durableId="1132867495">
    <w:abstractNumId w:val="102"/>
  </w:num>
  <w:num w:numId="353" w16cid:durableId="59400821">
    <w:abstractNumId w:val="351"/>
  </w:num>
  <w:num w:numId="354" w16cid:durableId="1184053024">
    <w:abstractNumId w:val="83"/>
  </w:num>
  <w:num w:numId="355" w16cid:durableId="2004551379">
    <w:abstractNumId w:val="289"/>
  </w:num>
  <w:num w:numId="356" w16cid:durableId="2141678711">
    <w:abstractNumId w:val="354"/>
  </w:num>
  <w:num w:numId="357" w16cid:durableId="250937552">
    <w:abstractNumId w:val="58"/>
  </w:num>
  <w:num w:numId="358" w16cid:durableId="1178038328">
    <w:abstractNumId w:val="212"/>
  </w:num>
  <w:num w:numId="359" w16cid:durableId="784540654">
    <w:abstractNumId w:val="34"/>
  </w:num>
  <w:num w:numId="360" w16cid:durableId="1119952411">
    <w:abstractNumId w:val="155"/>
  </w:num>
  <w:num w:numId="361" w16cid:durableId="304508645">
    <w:abstractNumId w:val="40"/>
  </w:num>
  <w:num w:numId="362" w16cid:durableId="507257067">
    <w:abstractNumId w:val="117"/>
  </w:num>
  <w:num w:numId="363" w16cid:durableId="1679848468">
    <w:abstractNumId w:val="343"/>
  </w:num>
  <w:numIdMacAtCleanup w:val="3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18C3"/>
    <w:rsid w:val="0000036B"/>
    <w:rsid w:val="00000413"/>
    <w:rsid w:val="000008AC"/>
    <w:rsid w:val="000020B9"/>
    <w:rsid w:val="000021C1"/>
    <w:rsid w:val="0000273D"/>
    <w:rsid w:val="000039BA"/>
    <w:rsid w:val="00003F85"/>
    <w:rsid w:val="0000459F"/>
    <w:rsid w:val="00004E52"/>
    <w:rsid w:val="00005452"/>
    <w:rsid w:val="000055D6"/>
    <w:rsid w:val="0000654B"/>
    <w:rsid w:val="000067AD"/>
    <w:rsid w:val="000077CC"/>
    <w:rsid w:val="0000789A"/>
    <w:rsid w:val="00007BC5"/>
    <w:rsid w:val="00007EC5"/>
    <w:rsid w:val="0001001D"/>
    <w:rsid w:val="000104DA"/>
    <w:rsid w:val="00010542"/>
    <w:rsid w:val="00010DE7"/>
    <w:rsid w:val="00011638"/>
    <w:rsid w:val="000117A7"/>
    <w:rsid w:val="00011D9A"/>
    <w:rsid w:val="00012598"/>
    <w:rsid w:val="00012E11"/>
    <w:rsid w:val="000137F7"/>
    <w:rsid w:val="00013E7C"/>
    <w:rsid w:val="00014DA0"/>
    <w:rsid w:val="00014FA0"/>
    <w:rsid w:val="000150B6"/>
    <w:rsid w:val="0001585D"/>
    <w:rsid w:val="00015AAE"/>
    <w:rsid w:val="000164C2"/>
    <w:rsid w:val="000171BE"/>
    <w:rsid w:val="00017EE9"/>
    <w:rsid w:val="00020853"/>
    <w:rsid w:val="00021019"/>
    <w:rsid w:val="00022691"/>
    <w:rsid w:val="00024279"/>
    <w:rsid w:val="000242DD"/>
    <w:rsid w:val="000257F6"/>
    <w:rsid w:val="00025C66"/>
    <w:rsid w:val="000262A4"/>
    <w:rsid w:val="00026810"/>
    <w:rsid w:val="00026F89"/>
    <w:rsid w:val="000276BB"/>
    <w:rsid w:val="0003007F"/>
    <w:rsid w:val="00030924"/>
    <w:rsid w:val="00030A81"/>
    <w:rsid w:val="0003108A"/>
    <w:rsid w:val="0003143B"/>
    <w:rsid w:val="00031671"/>
    <w:rsid w:val="00032405"/>
    <w:rsid w:val="000327EE"/>
    <w:rsid w:val="00032E40"/>
    <w:rsid w:val="000339C7"/>
    <w:rsid w:val="00033B82"/>
    <w:rsid w:val="00033C30"/>
    <w:rsid w:val="00035152"/>
    <w:rsid w:val="00035691"/>
    <w:rsid w:val="00035BC9"/>
    <w:rsid w:val="000375BD"/>
    <w:rsid w:val="00040906"/>
    <w:rsid w:val="000410C9"/>
    <w:rsid w:val="0004112D"/>
    <w:rsid w:val="000415B3"/>
    <w:rsid w:val="00041983"/>
    <w:rsid w:val="00042EC1"/>
    <w:rsid w:val="0004338B"/>
    <w:rsid w:val="00043446"/>
    <w:rsid w:val="00044316"/>
    <w:rsid w:val="00044C5C"/>
    <w:rsid w:val="00044F62"/>
    <w:rsid w:val="00045C19"/>
    <w:rsid w:val="0004600C"/>
    <w:rsid w:val="00047495"/>
    <w:rsid w:val="00047905"/>
    <w:rsid w:val="0005076A"/>
    <w:rsid w:val="00050F6C"/>
    <w:rsid w:val="000513AB"/>
    <w:rsid w:val="00051733"/>
    <w:rsid w:val="000534D9"/>
    <w:rsid w:val="00053A29"/>
    <w:rsid w:val="00054FB0"/>
    <w:rsid w:val="00055206"/>
    <w:rsid w:val="00055538"/>
    <w:rsid w:val="0005558A"/>
    <w:rsid w:val="000555DD"/>
    <w:rsid w:val="00055BB3"/>
    <w:rsid w:val="00056682"/>
    <w:rsid w:val="000567BD"/>
    <w:rsid w:val="00056E9B"/>
    <w:rsid w:val="00056F31"/>
    <w:rsid w:val="00056FDD"/>
    <w:rsid w:val="000589C3"/>
    <w:rsid w:val="00060CCA"/>
    <w:rsid w:val="000623E2"/>
    <w:rsid w:val="00062455"/>
    <w:rsid w:val="000629B3"/>
    <w:rsid w:val="00062C86"/>
    <w:rsid w:val="00062F00"/>
    <w:rsid w:val="000637B9"/>
    <w:rsid w:val="00064002"/>
    <w:rsid w:val="0006448A"/>
    <w:rsid w:val="00064629"/>
    <w:rsid w:val="00064A88"/>
    <w:rsid w:val="00065496"/>
    <w:rsid w:val="00065546"/>
    <w:rsid w:val="0006572E"/>
    <w:rsid w:val="00065E43"/>
    <w:rsid w:val="00066087"/>
    <w:rsid w:val="00066A30"/>
    <w:rsid w:val="00066FF7"/>
    <w:rsid w:val="00067076"/>
    <w:rsid w:val="000674F4"/>
    <w:rsid w:val="0006757F"/>
    <w:rsid w:val="000675AA"/>
    <w:rsid w:val="000676E9"/>
    <w:rsid w:val="00067889"/>
    <w:rsid w:val="0007001E"/>
    <w:rsid w:val="000700A2"/>
    <w:rsid w:val="00070FA4"/>
    <w:rsid w:val="000712C3"/>
    <w:rsid w:val="00071CD3"/>
    <w:rsid w:val="00071FA6"/>
    <w:rsid w:val="0007526E"/>
    <w:rsid w:val="0007595D"/>
    <w:rsid w:val="00075AAC"/>
    <w:rsid w:val="000766F2"/>
    <w:rsid w:val="000770E0"/>
    <w:rsid w:val="000771FF"/>
    <w:rsid w:val="00077406"/>
    <w:rsid w:val="00077CEB"/>
    <w:rsid w:val="000815DE"/>
    <w:rsid w:val="0008163E"/>
    <w:rsid w:val="00082A9C"/>
    <w:rsid w:val="00082BA0"/>
    <w:rsid w:val="00082C84"/>
    <w:rsid w:val="00083332"/>
    <w:rsid w:val="000833F4"/>
    <w:rsid w:val="000853A9"/>
    <w:rsid w:val="00085429"/>
    <w:rsid w:val="000855CF"/>
    <w:rsid w:val="00085EC3"/>
    <w:rsid w:val="00085F9D"/>
    <w:rsid w:val="000879D6"/>
    <w:rsid w:val="00087CE5"/>
    <w:rsid w:val="00091584"/>
    <w:rsid w:val="00091777"/>
    <w:rsid w:val="00091AD1"/>
    <w:rsid w:val="00092B14"/>
    <w:rsid w:val="00092D09"/>
    <w:rsid w:val="00094489"/>
    <w:rsid w:val="000944C6"/>
    <w:rsid w:val="00095DFE"/>
    <w:rsid w:val="0009610A"/>
    <w:rsid w:val="0009621B"/>
    <w:rsid w:val="00096770"/>
    <w:rsid w:val="00096AA8"/>
    <w:rsid w:val="00096DB5"/>
    <w:rsid w:val="0009707D"/>
    <w:rsid w:val="000973F8"/>
    <w:rsid w:val="000978C3"/>
    <w:rsid w:val="000A006E"/>
    <w:rsid w:val="000A0308"/>
    <w:rsid w:val="000A05D2"/>
    <w:rsid w:val="000A0741"/>
    <w:rsid w:val="000A0B24"/>
    <w:rsid w:val="000A0B5F"/>
    <w:rsid w:val="000A0CC0"/>
    <w:rsid w:val="000A0E85"/>
    <w:rsid w:val="000A171A"/>
    <w:rsid w:val="000A2D02"/>
    <w:rsid w:val="000A3DF1"/>
    <w:rsid w:val="000A41B0"/>
    <w:rsid w:val="000A4FEC"/>
    <w:rsid w:val="000A6AD1"/>
    <w:rsid w:val="000A6C23"/>
    <w:rsid w:val="000A6C62"/>
    <w:rsid w:val="000A6D83"/>
    <w:rsid w:val="000A7059"/>
    <w:rsid w:val="000B0667"/>
    <w:rsid w:val="000B103C"/>
    <w:rsid w:val="000B107C"/>
    <w:rsid w:val="000B24B6"/>
    <w:rsid w:val="000B29DA"/>
    <w:rsid w:val="000B3B46"/>
    <w:rsid w:val="000B45A4"/>
    <w:rsid w:val="000B47E0"/>
    <w:rsid w:val="000B4851"/>
    <w:rsid w:val="000B4D71"/>
    <w:rsid w:val="000B4F92"/>
    <w:rsid w:val="000B5307"/>
    <w:rsid w:val="000B56A6"/>
    <w:rsid w:val="000B6927"/>
    <w:rsid w:val="000B694C"/>
    <w:rsid w:val="000B6972"/>
    <w:rsid w:val="000B716C"/>
    <w:rsid w:val="000B72C3"/>
    <w:rsid w:val="000B7520"/>
    <w:rsid w:val="000C029A"/>
    <w:rsid w:val="000C07C6"/>
    <w:rsid w:val="000C1028"/>
    <w:rsid w:val="000C216C"/>
    <w:rsid w:val="000C242F"/>
    <w:rsid w:val="000C280D"/>
    <w:rsid w:val="000C2938"/>
    <w:rsid w:val="000C2FDF"/>
    <w:rsid w:val="000C3A16"/>
    <w:rsid w:val="000C4750"/>
    <w:rsid w:val="000C4FB3"/>
    <w:rsid w:val="000C4FFB"/>
    <w:rsid w:val="000C57BD"/>
    <w:rsid w:val="000C70A4"/>
    <w:rsid w:val="000C7DA0"/>
    <w:rsid w:val="000D0468"/>
    <w:rsid w:val="000D0742"/>
    <w:rsid w:val="000D1677"/>
    <w:rsid w:val="000D194D"/>
    <w:rsid w:val="000D2903"/>
    <w:rsid w:val="000D2B30"/>
    <w:rsid w:val="000D2F74"/>
    <w:rsid w:val="000D3AFC"/>
    <w:rsid w:val="000D3B43"/>
    <w:rsid w:val="000D3F14"/>
    <w:rsid w:val="000D4146"/>
    <w:rsid w:val="000D41C3"/>
    <w:rsid w:val="000D4670"/>
    <w:rsid w:val="000D49F0"/>
    <w:rsid w:val="000D4FCC"/>
    <w:rsid w:val="000D723B"/>
    <w:rsid w:val="000D7BA3"/>
    <w:rsid w:val="000D7FC6"/>
    <w:rsid w:val="000D971D"/>
    <w:rsid w:val="000E0632"/>
    <w:rsid w:val="000E238E"/>
    <w:rsid w:val="000E2E12"/>
    <w:rsid w:val="000E2F61"/>
    <w:rsid w:val="000E37FD"/>
    <w:rsid w:val="000E3E1F"/>
    <w:rsid w:val="000E3EDF"/>
    <w:rsid w:val="000E4454"/>
    <w:rsid w:val="000E6170"/>
    <w:rsid w:val="000E7EF5"/>
    <w:rsid w:val="000F02BA"/>
    <w:rsid w:val="000F186C"/>
    <w:rsid w:val="000F1DEE"/>
    <w:rsid w:val="000F1E35"/>
    <w:rsid w:val="000F1E7A"/>
    <w:rsid w:val="000F2F9A"/>
    <w:rsid w:val="000F4004"/>
    <w:rsid w:val="000F53DA"/>
    <w:rsid w:val="000F59B9"/>
    <w:rsid w:val="000F5E4D"/>
    <w:rsid w:val="000F5F27"/>
    <w:rsid w:val="000F6E76"/>
    <w:rsid w:val="000F6FEB"/>
    <w:rsid w:val="000F7B53"/>
    <w:rsid w:val="000F7B84"/>
    <w:rsid w:val="000F7FAE"/>
    <w:rsid w:val="001000A2"/>
    <w:rsid w:val="00100567"/>
    <w:rsid w:val="001009FC"/>
    <w:rsid w:val="001018F8"/>
    <w:rsid w:val="00103907"/>
    <w:rsid w:val="00103966"/>
    <w:rsid w:val="00103A9C"/>
    <w:rsid w:val="00104EBC"/>
    <w:rsid w:val="001055A6"/>
    <w:rsid w:val="00105D99"/>
    <w:rsid w:val="00106C98"/>
    <w:rsid w:val="00106F4C"/>
    <w:rsid w:val="0010703A"/>
    <w:rsid w:val="001070AF"/>
    <w:rsid w:val="001072CF"/>
    <w:rsid w:val="00107ACD"/>
    <w:rsid w:val="001100BA"/>
    <w:rsid w:val="001101A1"/>
    <w:rsid w:val="00110618"/>
    <w:rsid w:val="00110E9C"/>
    <w:rsid w:val="0011101D"/>
    <w:rsid w:val="001111BC"/>
    <w:rsid w:val="001118FB"/>
    <w:rsid w:val="00112A6A"/>
    <w:rsid w:val="001138B2"/>
    <w:rsid w:val="00113A49"/>
    <w:rsid w:val="00114FE3"/>
    <w:rsid w:val="00115233"/>
    <w:rsid w:val="001152FE"/>
    <w:rsid w:val="001163D6"/>
    <w:rsid w:val="00116477"/>
    <w:rsid w:val="0012038F"/>
    <w:rsid w:val="001211C8"/>
    <w:rsid w:val="001233CE"/>
    <w:rsid w:val="00123472"/>
    <w:rsid w:val="001238FA"/>
    <w:rsid w:val="00123A97"/>
    <w:rsid w:val="001256AA"/>
    <w:rsid w:val="001269C4"/>
    <w:rsid w:val="00126EC3"/>
    <w:rsid w:val="00127D7A"/>
    <w:rsid w:val="00127F88"/>
    <w:rsid w:val="00130A61"/>
    <w:rsid w:val="001316AC"/>
    <w:rsid w:val="00131D3C"/>
    <w:rsid w:val="0013294D"/>
    <w:rsid w:val="00132AAF"/>
    <w:rsid w:val="00133A12"/>
    <w:rsid w:val="001347E1"/>
    <w:rsid w:val="001352D3"/>
    <w:rsid w:val="00135692"/>
    <w:rsid w:val="001359E4"/>
    <w:rsid w:val="00136212"/>
    <w:rsid w:val="001370FF"/>
    <w:rsid w:val="00137363"/>
    <w:rsid w:val="00137B8B"/>
    <w:rsid w:val="00140176"/>
    <w:rsid w:val="0014048A"/>
    <w:rsid w:val="001408C8"/>
    <w:rsid w:val="00140DDB"/>
    <w:rsid w:val="001418B4"/>
    <w:rsid w:val="00141F3C"/>
    <w:rsid w:val="00142144"/>
    <w:rsid w:val="00142420"/>
    <w:rsid w:val="0014248D"/>
    <w:rsid w:val="001425D7"/>
    <w:rsid w:val="00142770"/>
    <w:rsid w:val="00142A5F"/>
    <w:rsid w:val="0014302D"/>
    <w:rsid w:val="001430FF"/>
    <w:rsid w:val="001432E8"/>
    <w:rsid w:val="0014352D"/>
    <w:rsid w:val="0014501C"/>
    <w:rsid w:val="00145442"/>
    <w:rsid w:val="00145699"/>
    <w:rsid w:val="001457FD"/>
    <w:rsid w:val="00146F17"/>
    <w:rsid w:val="00147279"/>
    <w:rsid w:val="0014AC49"/>
    <w:rsid w:val="0014C5D5"/>
    <w:rsid w:val="00151364"/>
    <w:rsid w:val="0015141E"/>
    <w:rsid w:val="00151CF5"/>
    <w:rsid w:val="001526FA"/>
    <w:rsid w:val="0015287F"/>
    <w:rsid w:val="0015342B"/>
    <w:rsid w:val="001555E1"/>
    <w:rsid w:val="001558C9"/>
    <w:rsid w:val="00157587"/>
    <w:rsid w:val="00157765"/>
    <w:rsid w:val="00159F79"/>
    <w:rsid w:val="001607AF"/>
    <w:rsid w:val="00160B13"/>
    <w:rsid w:val="00161206"/>
    <w:rsid w:val="001619AD"/>
    <w:rsid w:val="00161AB0"/>
    <w:rsid w:val="001628DF"/>
    <w:rsid w:val="00163274"/>
    <w:rsid w:val="0016342A"/>
    <w:rsid w:val="00163453"/>
    <w:rsid w:val="00163551"/>
    <w:rsid w:val="001635C1"/>
    <w:rsid w:val="0016361D"/>
    <w:rsid w:val="00164832"/>
    <w:rsid w:val="00164BEE"/>
    <w:rsid w:val="00164FF6"/>
    <w:rsid w:val="00165F81"/>
    <w:rsid w:val="001665FA"/>
    <w:rsid w:val="00166FD1"/>
    <w:rsid w:val="001670BC"/>
    <w:rsid w:val="001679E5"/>
    <w:rsid w:val="00167EA3"/>
    <w:rsid w:val="0016A402"/>
    <w:rsid w:val="00170BF6"/>
    <w:rsid w:val="00170CD2"/>
    <w:rsid w:val="00171831"/>
    <w:rsid w:val="00171859"/>
    <w:rsid w:val="001720AD"/>
    <w:rsid w:val="00172276"/>
    <w:rsid w:val="0017293C"/>
    <w:rsid w:val="001730F2"/>
    <w:rsid w:val="001731CA"/>
    <w:rsid w:val="001735E0"/>
    <w:rsid w:val="00173924"/>
    <w:rsid w:val="0017417B"/>
    <w:rsid w:val="00174A0D"/>
    <w:rsid w:val="00176206"/>
    <w:rsid w:val="0017652D"/>
    <w:rsid w:val="001765EC"/>
    <w:rsid w:val="001766C7"/>
    <w:rsid w:val="00176838"/>
    <w:rsid w:val="00176C01"/>
    <w:rsid w:val="00177AD5"/>
    <w:rsid w:val="00177E36"/>
    <w:rsid w:val="001807D6"/>
    <w:rsid w:val="00180A21"/>
    <w:rsid w:val="00180A43"/>
    <w:rsid w:val="00180A4E"/>
    <w:rsid w:val="00180A7A"/>
    <w:rsid w:val="00181092"/>
    <w:rsid w:val="00181631"/>
    <w:rsid w:val="00182F8E"/>
    <w:rsid w:val="001834D5"/>
    <w:rsid w:val="00183A0C"/>
    <w:rsid w:val="00183AAB"/>
    <w:rsid w:val="001851DF"/>
    <w:rsid w:val="00185303"/>
    <w:rsid w:val="00186034"/>
    <w:rsid w:val="00186F09"/>
    <w:rsid w:val="0018D951"/>
    <w:rsid w:val="001902A8"/>
    <w:rsid w:val="00190675"/>
    <w:rsid w:val="00190699"/>
    <w:rsid w:val="00192A96"/>
    <w:rsid w:val="00194BB6"/>
    <w:rsid w:val="0019558C"/>
    <w:rsid w:val="00196487"/>
    <w:rsid w:val="00196C73"/>
    <w:rsid w:val="00197BE8"/>
    <w:rsid w:val="001A0381"/>
    <w:rsid w:val="001A244B"/>
    <w:rsid w:val="001A324B"/>
    <w:rsid w:val="001A5277"/>
    <w:rsid w:val="001A6941"/>
    <w:rsid w:val="001A6E06"/>
    <w:rsid w:val="001A7929"/>
    <w:rsid w:val="001A7CE8"/>
    <w:rsid w:val="001B0555"/>
    <w:rsid w:val="001B08A2"/>
    <w:rsid w:val="001B1197"/>
    <w:rsid w:val="001B119F"/>
    <w:rsid w:val="001B18B3"/>
    <w:rsid w:val="001B1AB5"/>
    <w:rsid w:val="001B1E6B"/>
    <w:rsid w:val="001B28FC"/>
    <w:rsid w:val="001B37EE"/>
    <w:rsid w:val="001B412A"/>
    <w:rsid w:val="001B4D08"/>
    <w:rsid w:val="001B4FD5"/>
    <w:rsid w:val="001B52A3"/>
    <w:rsid w:val="001B5EE4"/>
    <w:rsid w:val="001B61CA"/>
    <w:rsid w:val="001B6D88"/>
    <w:rsid w:val="001B7DA8"/>
    <w:rsid w:val="001BD89B"/>
    <w:rsid w:val="001C01A5"/>
    <w:rsid w:val="001C0A97"/>
    <w:rsid w:val="001C23CF"/>
    <w:rsid w:val="001C4731"/>
    <w:rsid w:val="001C5251"/>
    <w:rsid w:val="001C52C7"/>
    <w:rsid w:val="001C5A52"/>
    <w:rsid w:val="001C653E"/>
    <w:rsid w:val="001C6DE2"/>
    <w:rsid w:val="001C70CC"/>
    <w:rsid w:val="001C7474"/>
    <w:rsid w:val="001C7E15"/>
    <w:rsid w:val="001D020A"/>
    <w:rsid w:val="001D0621"/>
    <w:rsid w:val="001D089A"/>
    <w:rsid w:val="001D13DF"/>
    <w:rsid w:val="001D1ABB"/>
    <w:rsid w:val="001D2ED1"/>
    <w:rsid w:val="001D2F8E"/>
    <w:rsid w:val="001D39CC"/>
    <w:rsid w:val="001D3ED0"/>
    <w:rsid w:val="001D4762"/>
    <w:rsid w:val="001D4866"/>
    <w:rsid w:val="001D530C"/>
    <w:rsid w:val="001D579E"/>
    <w:rsid w:val="001D65A8"/>
    <w:rsid w:val="001D6BB4"/>
    <w:rsid w:val="001D6C2A"/>
    <w:rsid w:val="001D71A7"/>
    <w:rsid w:val="001E0292"/>
    <w:rsid w:val="001E02C4"/>
    <w:rsid w:val="001E1336"/>
    <w:rsid w:val="001E29CB"/>
    <w:rsid w:val="001E2DBC"/>
    <w:rsid w:val="001E2E3D"/>
    <w:rsid w:val="001E4065"/>
    <w:rsid w:val="001E45EA"/>
    <w:rsid w:val="001E4C10"/>
    <w:rsid w:val="001E4F3E"/>
    <w:rsid w:val="001E4FC2"/>
    <w:rsid w:val="001E5590"/>
    <w:rsid w:val="001E659A"/>
    <w:rsid w:val="001E7218"/>
    <w:rsid w:val="001E74A0"/>
    <w:rsid w:val="001E7A3E"/>
    <w:rsid w:val="001F0438"/>
    <w:rsid w:val="001F07ED"/>
    <w:rsid w:val="001F0B66"/>
    <w:rsid w:val="001F0D14"/>
    <w:rsid w:val="001F0D64"/>
    <w:rsid w:val="001F0ED3"/>
    <w:rsid w:val="001F109D"/>
    <w:rsid w:val="001F12F5"/>
    <w:rsid w:val="001F1521"/>
    <w:rsid w:val="001F1583"/>
    <w:rsid w:val="001F1B83"/>
    <w:rsid w:val="001F1D50"/>
    <w:rsid w:val="001F1E57"/>
    <w:rsid w:val="001F1EF9"/>
    <w:rsid w:val="001F36F3"/>
    <w:rsid w:val="001F3B29"/>
    <w:rsid w:val="001F3B68"/>
    <w:rsid w:val="001F4F1E"/>
    <w:rsid w:val="001F5271"/>
    <w:rsid w:val="001F63C4"/>
    <w:rsid w:val="001F68CB"/>
    <w:rsid w:val="001F6E7D"/>
    <w:rsid w:val="001F7C8E"/>
    <w:rsid w:val="00200428"/>
    <w:rsid w:val="00200CE7"/>
    <w:rsid w:val="002016EB"/>
    <w:rsid w:val="00201E92"/>
    <w:rsid w:val="002020C9"/>
    <w:rsid w:val="0020325D"/>
    <w:rsid w:val="0020474C"/>
    <w:rsid w:val="00204EE7"/>
    <w:rsid w:val="00205097"/>
    <w:rsid w:val="00205878"/>
    <w:rsid w:val="00206F20"/>
    <w:rsid w:val="00206FA9"/>
    <w:rsid w:val="0020FE4F"/>
    <w:rsid w:val="0021066B"/>
    <w:rsid w:val="0021069B"/>
    <w:rsid w:val="002107ED"/>
    <w:rsid w:val="00210D52"/>
    <w:rsid w:val="00211695"/>
    <w:rsid w:val="00211887"/>
    <w:rsid w:val="00213817"/>
    <w:rsid w:val="0021543E"/>
    <w:rsid w:val="0021579F"/>
    <w:rsid w:val="0021665F"/>
    <w:rsid w:val="00216962"/>
    <w:rsid w:val="002169F2"/>
    <w:rsid w:val="00216D1D"/>
    <w:rsid w:val="0021778B"/>
    <w:rsid w:val="00220634"/>
    <w:rsid w:val="002211E9"/>
    <w:rsid w:val="00222B2A"/>
    <w:rsid w:val="00222ECF"/>
    <w:rsid w:val="00223398"/>
    <w:rsid w:val="0022370E"/>
    <w:rsid w:val="00223CBF"/>
    <w:rsid w:val="0022468E"/>
    <w:rsid w:val="00225B94"/>
    <w:rsid w:val="00225C25"/>
    <w:rsid w:val="002263B8"/>
    <w:rsid w:val="00226BA0"/>
    <w:rsid w:val="002276BB"/>
    <w:rsid w:val="00227991"/>
    <w:rsid w:val="00227B22"/>
    <w:rsid w:val="0023112C"/>
    <w:rsid w:val="002315E8"/>
    <w:rsid w:val="00232236"/>
    <w:rsid w:val="00232A2F"/>
    <w:rsid w:val="00232C39"/>
    <w:rsid w:val="00233347"/>
    <w:rsid w:val="00234051"/>
    <w:rsid w:val="0023408E"/>
    <w:rsid w:val="00234A37"/>
    <w:rsid w:val="00234B2F"/>
    <w:rsid w:val="00235A65"/>
    <w:rsid w:val="00235E88"/>
    <w:rsid w:val="002376BD"/>
    <w:rsid w:val="00237736"/>
    <w:rsid w:val="00237E00"/>
    <w:rsid w:val="0024000E"/>
    <w:rsid w:val="00240326"/>
    <w:rsid w:val="00240C79"/>
    <w:rsid w:val="00241364"/>
    <w:rsid w:val="0024172F"/>
    <w:rsid w:val="00241946"/>
    <w:rsid w:val="00241AB6"/>
    <w:rsid w:val="002421A2"/>
    <w:rsid w:val="002423E2"/>
    <w:rsid w:val="00242575"/>
    <w:rsid w:val="0024264E"/>
    <w:rsid w:val="00242680"/>
    <w:rsid w:val="002426F3"/>
    <w:rsid w:val="00242ABE"/>
    <w:rsid w:val="002438ED"/>
    <w:rsid w:val="0024487E"/>
    <w:rsid w:val="00244E1D"/>
    <w:rsid w:val="00245644"/>
    <w:rsid w:val="002456B7"/>
    <w:rsid w:val="00245ADE"/>
    <w:rsid w:val="0024600F"/>
    <w:rsid w:val="00246823"/>
    <w:rsid w:val="00246BD8"/>
    <w:rsid w:val="00246D5A"/>
    <w:rsid w:val="002473E2"/>
    <w:rsid w:val="00247985"/>
    <w:rsid w:val="00247B4B"/>
    <w:rsid w:val="00247D11"/>
    <w:rsid w:val="00250AED"/>
    <w:rsid w:val="00250D92"/>
    <w:rsid w:val="0025107F"/>
    <w:rsid w:val="00251350"/>
    <w:rsid w:val="0025155F"/>
    <w:rsid w:val="0025185E"/>
    <w:rsid w:val="00251A63"/>
    <w:rsid w:val="00251B0E"/>
    <w:rsid w:val="00251B91"/>
    <w:rsid w:val="0025285D"/>
    <w:rsid w:val="002528D8"/>
    <w:rsid w:val="00252E2F"/>
    <w:rsid w:val="00253401"/>
    <w:rsid w:val="0025348E"/>
    <w:rsid w:val="00254234"/>
    <w:rsid w:val="0025463A"/>
    <w:rsid w:val="00254E92"/>
    <w:rsid w:val="002556C1"/>
    <w:rsid w:val="00255BE5"/>
    <w:rsid w:val="00255FA8"/>
    <w:rsid w:val="002562E5"/>
    <w:rsid w:val="00257F72"/>
    <w:rsid w:val="002608A4"/>
    <w:rsid w:val="00260EE1"/>
    <w:rsid w:val="00261572"/>
    <w:rsid w:val="00261741"/>
    <w:rsid w:val="00261759"/>
    <w:rsid w:val="00261F21"/>
    <w:rsid w:val="00262720"/>
    <w:rsid w:val="00262804"/>
    <w:rsid w:val="00263562"/>
    <w:rsid w:val="00263870"/>
    <w:rsid w:val="00264115"/>
    <w:rsid w:val="00265BC4"/>
    <w:rsid w:val="00265E10"/>
    <w:rsid w:val="00266D32"/>
    <w:rsid w:val="00266F72"/>
    <w:rsid w:val="00267412"/>
    <w:rsid w:val="0026745F"/>
    <w:rsid w:val="002675EA"/>
    <w:rsid w:val="0026791A"/>
    <w:rsid w:val="002701CA"/>
    <w:rsid w:val="00270981"/>
    <w:rsid w:val="00270AE7"/>
    <w:rsid w:val="002710F4"/>
    <w:rsid w:val="002713CF"/>
    <w:rsid w:val="0027372E"/>
    <w:rsid w:val="00273785"/>
    <w:rsid w:val="00275AC6"/>
    <w:rsid w:val="002760CC"/>
    <w:rsid w:val="00276C06"/>
    <w:rsid w:val="002773D7"/>
    <w:rsid w:val="00277C51"/>
    <w:rsid w:val="00277DB2"/>
    <w:rsid w:val="00277E3D"/>
    <w:rsid w:val="00277F9A"/>
    <w:rsid w:val="00280B48"/>
    <w:rsid w:val="00280CF2"/>
    <w:rsid w:val="002810AF"/>
    <w:rsid w:val="00281566"/>
    <w:rsid w:val="00281F1B"/>
    <w:rsid w:val="002832D2"/>
    <w:rsid w:val="00283735"/>
    <w:rsid w:val="002845EB"/>
    <w:rsid w:val="00284CAD"/>
    <w:rsid w:val="0028678A"/>
    <w:rsid w:val="002877D6"/>
    <w:rsid w:val="0028790B"/>
    <w:rsid w:val="0028790F"/>
    <w:rsid w:val="00287D83"/>
    <w:rsid w:val="002901AC"/>
    <w:rsid w:val="00290BDC"/>
    <w:rsid w:val="00291701"/>
    <w:rsid w:val="00291AA4"/>
    <w:rsid w:val="0029217B"/>
    <w:rsid w:val="0029281B"/>
    <w:rsid w:val="00292914"/>
    <w:rsid w:val="002944FA"/>
    <w:rsid w:val="002946F2"/>
    <w:rsid w:val="00294830"/>
    <w:rsid w:val="00294D2D"/>
    <w:rsid w:val="002968E5"/>
    <w:rsid w:val="00296E06"/>
    <w:rsid w:val="00296E2E"/>
    <w:rsid w:val="002972A4"/>
    <w:rsid w:val="00297655"/>
    <w:rsid w:val="002977E7"/>
    <w:rsid w:val="002978E7"/>
    <w:rsid w:val="00297D32"/>
    <w:rsid w:val="002A057A"/>
    <w:rsid w:val="002A0EEC"/>
    <w:rsid w:val="002A153F"/>
    <w:rsid w:val="002A2395"/>
    <w:rsid w:val="002A24C0"/>
    <w:rsid w:val="002A3111"/>
    <w:rsid w:val="002A3157"/>
    <w:rsid w:val="002A3896"/>
    <w:rsid w:val="002A3B73"/>
    <w:rsid w:val="002A4024"/>
    <w:rsid w:val="002A4655"/>
    <w:rsid w:val="002A48EF"/>
    <w:rsid w:val="002A59ED"/>
    <w:rsid w:val="002A5C51"/>
    <w:rsid w:val="002B078F"/>
    <w:rsid w:val="002B1021"/>
    <w:rsid w:val="002B44E3"/>
    <w:rsid w:val="002B5232"/>
    <w:rsid w:val="002B55B5"/>
    <w:rsid w:val="002B62C1"/>
    <w:rsid w:val="002B664B"/>
    <w:rsid w:val="002B688F"/>
    <w:rsid w:val="002B6E9C"/>
    <w:rsid w:val="002B766B"/>
    <w:rsid w:val="002B7A5C"/>
    <w:rsid w:val="002C00EF"/>
    <w:rsid w:val="002C0A0E"/>
    <w:rsid w:val="002C16CE"/>
    <w:rsid w:val="002C185C"/>
    <w:rsid w:val="002C1E45"/>
    <w:rsid w:val="002C2417"/>
    <w:rsid w:val="002C4E14"/>
    <w:rsid w:val="002C5200"/>
    <w:rsid w:val="002C56F1"/>
    <w:rsid w:val="002C5C71"/>
    <w:rsid w:val="002C5C78"/>
    <w:rsid w:val="002D0390"/>
    <w:rsid w:val="002D05A8"/>
    <w:rsid w:val="002D0A4B"/>
    <w:rsid w:val="002D0ACC"/>
    <w:rsid w:val="002D0BE2"/>
    <w:rsid w:val="002D144A"/>
    <w:rsid w:val="002D165C"/>
    <w:rsid w:val="002D1D96"/>
    <w:rsid w:val="002D1DC4"/>
    <w:rsid w:val="002D21C2"/>
    <w:rsid w:val="002D2904"/>
    <w:rsid w:val="002D2989"/>
    <w:rsid w:val="002D358F"/>
    <w:rsid w:val="002D35CF"/>
    <w:rsid w:val="002D36C6"/>
    <w:rsid w:val="002D3C5F"/>
    <w:rsid w:val="002D47B3"/>
    <w:rsid w:val="002D4A49"/>
    <w:rsid w:val="002D588B"/>
    <w:rsid w:val="002D5AB9"/>
    <w:rsid w:val="002D5DD5"/>
    <w:rsid w:val="002D62CC"/>
    <w:rsid w:val="002D65E4"/>
    <w:rsid w:val="002D6B3A"/>
    <w:rsid w:val="002D6C38"/>
    <w:rsid w:val="002D79BD"/>
    <w:rsid w:val="002D7E6D"/>
    <w:rsid w:val="002D7FB3"/>
    <w:rsid w:val="002DA18F"/>
    <w:rsid w:val="002E1057"/>
    <w:rsid w:val="002E1851"/>
    <w:rsid w:val="002E1EF4"/>
    <w:rsid w:val="002E1F31"/>
    <w:rsid w:val="002E230A"/>
    <w:rsid w:val="002E3569"/>
    <w:rsid w:val="002E3AF3"/>
    <w:rsid w:val="002E3CBA"/>
    <w:rsid w:val="002E3D03"/>
    <w:rsid w:val="002E3E5A"/>
    <w:rsid w:val="002E49EC"/>
    <w:rsid w:val="002E4A20"/>
    <w:rsid w:val="002E536F"/>
    <w:rsid w:val="002E576B"/>
    <w:rsid w:val="002E5D49"/>
    <w:rsid w:val="002E6CF9"/>
    <w:rsid w:val="002E6DD8"/>
    <w:rsid w:val="002E7074"/>
    <w:rsid w:val="002E738C"/>
    <w:rsid w:val="002E740E"/>
    <w:rsid w:val="002E7BDE"/>
    <w:rsid w:val="002EE075"/>
    <w:rsid w:val="002F123A"/>
    <w:rsid w:val="002F1D1C"/>
    <w:rsid w:val="002F3DB4"/>
    <w:rsid w:val="002F4533"/>
    <w:rsid w:val="002F5002"/>
    <w:rsid w:val="002F5612"/>
    <w:rsid w:val="002F5D05"/>
    <w:rsid w:val="002F76C0"/>
    <w:rsid w:val="002F7FDE"/>
    <w:rsid w:val="00300891"/>
    <w:rsid w:val="00301C22"/>
    <w:rsid w:val="003028D1"/>
    <w:rsid w:val="0030290F"/>
    <w:rsid w:val="00302CC4"/>
    <w:rsid w:val="00302FFE"/>
    <w:rsid w:val="0030382D"/>
    <w:rsid w:val="00303FF8"/>
    <w:rsid w:val="00304023"/>
    <w:rsid w:val="00305FF7"/>
    <w:rsid w:val="0030643D"/>
    <w:rsid w:val="003064F7"/>
    <w:rsid w:val="003067BB"/>
    <w:rsid w:val="003071AC"/>
    <w:rsid w:val="00310ED2"/>
    <w:rsid w:val="00312256"/>
    <w:rsid w:val="00312267"/>
    <w:rsid w:val="003138A6"/>
    <w:rsid w:val="00313FF5"/>
    <w:rsid w:val="0031449F"/>
    <w:rsid w:val="003147D1"/>
    <w:rsid w:val="00314F2B"/>
    <w:rsid w:val="0031534C"/>
    <w:rsid w:val="00315353"/>
    <w:rsid w:val="0031592C"/>
    <w:rsid w:val="003160A2"/>
    <w:rsid w:val="003160D3"/>
    <w:rsid w:val="00316603"/>
    <w:rsid w:val="00316EA2"/>
    <w:rsid w:val="0031711F"/>
    <w:rsid w:val="0031A054"/>
    <w:rsid w:val="003202CF"/>
    <w:rsid w:val="00320DAA"/>
    <w:rsid w:val="0032268F"/>
    <w:rsid w:val="003228C9"/>
    <w:rsid w:val="00322DA0"/>
    <w:rsid w:val="00322EBE"/>
    <w:rsid w:val="003236AE"/>
    <w:rsid w:val="00323BE9"/>
    <w:rsid w:val="00324426"/>
    <w:rsid w:val="00324558"/>
    <w:rsid w:val="00324624"/>
    <w:rsid w:val="00325352"/>
    <w:rsid w:val="003254D8"/>
    <w:rsid w:val="0032629B"/>
    <w:rsid w:val="003266D7"/>
    <w:rsid w:val="00326FF2"/>
    <w:rsid w:val="00327159"/>
    <w:rsid w:val="00327630"/>
    <w:rsid w:val="00327709"/>
    <w:rsid w:val="00327D80"/>
    <w:rsid w:val="00330645"/>
    <w:rsid w:val="00330980"/>
    <w:rsid w:val="0033110C"/>
    <w:rsid w:val="0033128A"/>
    <w:rsid w:val="00331A69"/>
    <w:rsid w:val="00331DAC"/>
    <w:rsid w:val="003321BF"/>
    <w:rsid w:val="00332C07"/>
    <w:rsid w:val="00332DE5"/>
    <w:rsid w:val="0033303C"/>
    <w:rsid w:val="00333205"/>
    <w:rsid w:val="00333802"/>
    <w:rsid w:val="0033408C"/>
    <w:rsid w:val="003341CE"/>
    <w:rsid w:val="003343B5"/>
    <w:rsid w:val="0033454C"/>
    <w:rsid w:val="00334CD5"/>
    <w:rsid w:val="00334EE0"/>
    <w:rsid w:val="003353B0"/>
    <w:rsid w:val="00335440"/>
    <w:rsid w:val="0033590C"/>
    <w:rsid w:val="00335CE1"/>
    <w:rsid w:val="0033634E"/>
    <w:rsid w:val="00336386"/>
    <w:rsid w:val="0033703F"/>
    <w:rsid w:val="00337959"/>
    <w:rsid w:val="00337B8B"/>
    <w:rsid w:val="0034034D"/>
    <w:rsid w:val="00340F1B"/>
    <w:rsid w:val="00342621"/>
    <w:rsid w:val="00342C50"/>
    <w:rsid w:val="00343481"/>
    <w:rsid w:val="003442D8"/>
    <w:rsid w:val="003448D8"/>
    <w:rsid w:val="003453FD"/>
    <w:rsid w:val="00346005"/>
    <w:rsid w:val="00346166"/>
    <w:rsid w:val="00346209"/>
    <w:rsid w:val="00346AC2"/>
    <w:rsid w:val="00347C7A"/>
    <w:rsid w:val="00350DDB"/>
    <w:rsid w:val="00350F67"/>
    <w:rsid w:val="0035145A"/>
    <w:rsid w:val="003514E6"/>
    <w:rsid w:val="00351E26"/>
    <w:rsid w:val="003526A6"/>
    <w:rsid w:val="0035396A"/>
    <w:rsid w:val="00353ABE"/>
    <w:rsid w:val="003541C4"/>
    <w:rsid w:val="00354408"/>
    <w:rsid w:val="0035498D"/>
    <w:rsid w:val="00354FD5"/>
    <w:rsid w:val="00355347"/>
    <w:rsid w:val="0035548B"/>
    <w:rsid w:val="003555A1"/>
    <w:rsid w:val="003555EA"/>
    <w:rsid w:val="00355B30"/>
    <w:rsid w:val="00356B3F"/>
    <w:rsid w:val="003573CA"/>
    <w:rsid w:val="00357C00"/>
    <w:rsid w:val="00357CEC"/>
    <w:rsid w:val="00357F5C"/>
    <w:rsid w:val="00360E5F"/>
    <w:rsid w:val="00360EF9"/>
    <w:rsid w:val="0036116B"/>
    <w:rsid w:val="00363182"/>
    <w:rsid w:val="00363438"/>
    <w:rsid w:val="003639AA"/>
    <w:rsid w:val="00363EFA"/>
    <w:rsid w:val="00364E93"/>
    <w:rsid w:val="00365ACD"/>
    <w:rsid w:val="0036605F"/>
    <w:rsid w:val="0036624E"/>
    <w:rsid w:val="0036777C"/>
    <w:rsid w:val="00367C30"/>
    <w:rsid w:val="00367F70"/>
    <w:rsid w:val="003713C4"/>
    <w:rsid w:val="00372A0E"/>
    <w:rsid w:val="00372E42"/>
    <w:rsid w:val="003733FA"/>
    <w:rsid w:val="00373DCC"/>
    <w:rsid w:val="00374410"/>
    <w:rsid w:val="00374426"/>
    <w:rsid w:val="00374501"/>
    <w:rsid w:val="00374BC7"/>
    <w:rsid w:val="0037566E"/>
    <w:rsid w:val="00376F33"/>
    <w:rsid w:val="00377C82"/>
    <w:rsid w:val="00377F9E"/>
    <w:rsid w:val="00380367"/>
    <w:rsid w:val="0038132D"/>
    <w:rsid w:val="00382CC7"/>
    <w:rsid w:val="0038318D"/>
    <w:rsid w:val="00384A30"/>
    <w:rsid w:val="00384B27"/>
    <w:rsid w:val="0038587D"/>
    <w:rsid w:val="00386300"/>
    <w:rsid w:val="00386552"/>
    <w:rsid w:val="00386BF3"/>
    <w:rsid w:val="0038783A"/>
    <w:rsid w:val="00387A19"/>
    <w:rsid w:val="00387D96"/>
    <w:rsid w:val="0038BAD1"/>
    <w:rsid w:val="003903DC"/>
    <w:rsid w:val="003904B0"/>
    <w:rsid w:val="003905D7"/>
    <w:rsid w:val="00390E92"/>
    <w:rsid w:val="00392109"/>
    <w:rsid w:val="00392420"/>
    <w:rsid w:val="003929B1"/>
    <w:rsid w:val="00392D63"/>
    <w:rsid w:val="00393AAC"/>
    <w:rsid w:val="00394C44"/>
    <w:rsid w:val="003952AA"/>
    <w:rsid w:val="003954AC"/>
    <w:rsid w:val="003964FC"/>
    <w:rsid w:val="003973B7"/>
    <w:rsid w:val="003976DE"/>
    <w:rsid w:val="003A0102"/>
    <w:rsid w:val="003A0397"/>
    <w:rsid w:val="003A0BF0"/>
    <w:rsid w:val="003A10E9"/>
    <w:rsid w:val="003A1567"/>
    <w:rsid w:val="003A1707"/>
    <w:rsid w:val="003A47BB"/>
    <w:rsid w:val="003A50C1"/>
    <w:rsid w:val="003A60F2"/>
    <w:rsid w:val="003A75A8"/>
    <w:rsid w:val="003A7E42"/>
    <w:rsid w:val="003B0076"/>
    <w:rsid w:val="003B0E98"/>
    <w:rsid w:val="003B171D"/>
    <w:rsid w:val="003B17AD"/>
    <w:rsid w:val="003B1A21"/>
    <w:rsid w:val="003B2026"/>
    <w:rsid w:val="003B233B"/>
    <w:rsid w:val="003B2F99"/>
    <w:rsid w:val="003B30A1"/>
    <w:rsid w:val="003B3270"/>
    <w:rsid w:val="003B353C"/>
    <w:rsid w:val="003B3B42"/>
    <w:rsid w:val="003B3EF5"/>
    <w:rsid w:val="003B4793"/>
    <w:rsid w:val="003B49B1"/>
    <w:rsid w:val="003B507D"/>
    <w:rsid w:val="003B5A52"/>
    <w:rsid w:val="003B5B72"/>
    <w:rsid w:val="003B5E66"/>
    <w:rsid w:val="003B6A65"/>
    <w:rsid w:val="003B76E6"/>
    <w:rsid w:val="003BEAFB"/>
    <w:rsid w:val="003C0225"/>
    <w:rsid w:val="003C027E"/>
    <w:rsid w:val="003C083D"/>
    <w:rsid w:val="003C1774"/>
    <w:rsid w:val="003C1FB0"/>
    <w:rsid w:val="003C2DE6"/>
    <w:rsid w:val="003C2FBB"/>
    <w:rsid w:val="003C3774"/>
    <w:rsid w:val="003C3F7C"/>
    <w:rsid w:val="003C524C"/>
    <w:rsid w:val="003C532A"/>
    <w:rsid w:val="003C5AAE"/>
    <w:rsid w:val="003C7A38"/>
    <w:rsid w:val="003C7F7E"/>
    <w:rsid w:val="003D05F0"/>
    <w:rsid w:val="003D09B7"/>
    <w:rsid w:val="003D0D72"/>
    <w:rsid w:val="003D0F05"/>
    <w:rsid w:val="003D1003"/>
    <w:rsid w:val="003D134E"/>
    <w:rsid w:val="003D1591"/>
    <w:rsid w:val="003D1B57"/>
    <w:rsid w:val="003D2097"/>
    <w:rsid w:val="003D2172"/>
    <w:rsid w:val="003D366D"/>
    <w:rsid w:val="003D3B88"/>
    <w:rsid w:val="003D3C7A"/>
    <w:rsid w:val="003D3D57"/>
    <w:rsid w:val="003D4EC1"/>
    <w:rsid w:val="003D5BEC"/>
    <w:rsid w:val="003D6EBF"/>
    <w:rsid w:val="003D793C"/>
    <w:rsid w:val="003D7E1B"/>
    <w:rsid w:val="003E076E"/>
    <w:rsid w:val="003E14A5"/>
    <w:rsid w:val="003E23B5"/>
    <w:rsid w:val="003E2621"/>
    <w:rsid w:val="003E27AA"/>
    <w:rsid w:val="003E3D96"/>
    <w:rsid w:val="003E3EA6"/>
    <w:rsid w:val="003E449D"/>
    <w:rsid w:val="003E4EA5"/>
    <w:rsid w:val="003E5208"/>
    <w:rsid w:val="003E5757"/>
    <w:rsid w:val="003E6570"/>
    <w:rsid w:val="003E6A25"/>
    <w:rsid w:val="003E6DB5"/>
    <w:rsid w:val="003E74F5"/>
    <w:rsid w:val="003E7BF1"/>
    <w:rsid w:val="003F03F6"/>
    <w:rsid w:val="003F07AF"/>
    <w:rsid w:val="003F190E"/>
    <w:rsid w:val="003F1ABB"/>
    <w:rsid w:val="003F1C31"/>
    <w:rsid w:val="003F20C6"/>
    <w:rsid w:val="003F275E"/>
    <w:rsid w:val="003F2E2C"/>
    <w:rsid w:val="003F373C"/>
    <w:rsid w:val="003F4A13"/>
    <w:rsid w:val="003F6AEF"/>
    <w:rsid w:val="003F6C7E"/>
    <w:rsid w:val="003F6F28"/>
    <w:rsid w:val="003F700B"/>
    <w:rsid w:val="004003D7"/>
    <w:rsid w:val="00400862"/>
    <w:rsid w:val="00400CDC"/>
    <w:rsid w:val="00402288"/>
    <w:rsid w:val="0040347D"/>
    <w:rsid w:val="004037B4"/>
    <w:rsid w:val="00403B5B"/>
    <w:rsid w:val="00405DD4"/>
    <w:rsid w:val="00406479"/>
    <w:rsid w:val="004066CE"/>
    <w:rsid w:val="00406DF9"/>
    <w:rsid w:val="00406E9E"/>
    <w:rsid w:val="00407096"/>
    <w:rsid w:val="004070AB"/>
    <w:rsid w:val="0040721D"/>
    <w:rsid w:val="00407405"/>
    <w:rsid w:val="004075EA"/>
    <w:rsid w:val="004076E3"/>
    <w:rsid w:val="00407906"/>
    <w:rsid w:val="00407C68"/>
    <w:rsid w:val="004103B6"/>
    <w:rsid w:val="00410BC1"/>
    <w:rsid w:val="00410CA2"/>
    <w:rsid w:val="00410E77"/>
    <w:rsid w:val="00411363"/>
    <w:rsid w:val="004118C5"/>
    <w:rsid w:val="00411A26"/>
    <w:rsid w:val="00412422"/>
    <w:rsid w:val="00412600"/>
    <w:rsid w:val="00412686"/>
    <w:rsid w:val="00412D6F"/>
    <w:rsid w:val="004132EB"/>
    <w:rsid w:val="00414058"/>
    <w:rsid w:val="00415B40"/>
    <w:rsid w:val="00416056"/>
    <w:rsid w:val="004164D2"/>
    <w:rsid w:val="00416844"/>
    <w:rsid w:val="00416BD5"/>
    <w:rsid w:val="00416D34"/>
    <w:rsid w:val="0042010E"/>
    <w:rsid w:val="00421BC4"/>
    <w:rsid w:val="004221BE"/>
    <w:rsid w:val="004225F2"/>
    <w:rsid w:val="004225F8"/>
    <w:rsid w:val="00422818"/>
    <w:rsid w:val="00423DA4"/>
    <w:rsid w:val="0042580B"/>
    <w:rsid w:val="0042603F"/>
    <w:rsid w:val="0042709F"/>
    <w:rsid w:val="004273F8"/>
    <w:rsid w:val="00427707"/>
    <w:rsid w:val="00427F7D"/>
    <w:rsid w:val="00430108"/>
    <w:rsid w:val="0043027B"/>
    <w:rsid w:val="00430A47"/>
    <w:rsid w:val="00431728"/>
    <w:rsid w:val="0043295D"/>
    <w:rsid w:val="00433544"/>
    <w:rsid w:val="00433731"/>
    <w:rsid w:val="004337D7"/>
    <w:rsid w:val="004343BD"/>
    <w:rsid w:val="004345D1"/>
    <w:rsid w:val="00435067"/>
    <w:rsid w:val="00435319"/>
    <w:rsid w:val="00435E94"/>
    <w:rsid w:val="004367FD"/>
    <w:rsid w:val="00437826"/>
    <w:rsid w:val="0043DA5F"/>
    <w:rsid w:val="00440923"/>
    <w:rsid w:val="00441275"/>
    <w:rsid w:val="00441A1F"/>
    <w:rsid w:val="00441F8F"/>
    <w:rsid w:val="004437EA"/>
    <w:rsid w:val="00444492"/>
    <w:rsid w:val="00444903"/>
    <w:rsid w:val="00444DB8"/>
    <w:rsid w:val="004450A1"/>
    <w:rsid w:val="004450E9"/>
    <w:rsid w:val="004452CE"/>
    <w:rsid w:val="00445326"/>
    <w:rsid w:val="0044543B"/>
    <w:rsid w:val="00445904"/>
    <w:rsid w:val="004460CD"/>
    <w:rsid w:val="004472A8"/>
    <w:rsid w:val="00447B70"/>
    <w:rsid w:val="004501C7"/>
    <w:rsid w:val="00450EEA"/>
    <w:rsid w:val="0045159A"/>
    <w:rsid w:val="0045167A"/>
    <w:rsid w:val="004519D5"/>
    <w:rsid w:val="004519E9"/>
    <w:rsid w:val="00451EC8"/>
    <w:rsid w:val="004523AB"/>
    <w:rsid w:val="004528B0"/>
    <w:rsid w:val="00452BB9"/>
    <w:rsid w:val="00452F09"/>
    <w:rsid w:val="00453092"/>
    <w:rsid w:val="00453243"/>
    <w:rsid w:val="004534A3"/>
    <w:rsid w:val="00453A98"/>
    <w:rsid w:val="00454261"/>
    <w:rsid w:val="00454421"/>
    <w:rsid w:val="00454998"/>
    <w:rsid w:val="00454D73"/>
    <w:rsid w:val="00455ED1"/>
    <w:rsid w:val="00456793"/>
    <w:rsid w:val="004571EC"/>
    <w:rsid w:val="00457375"/>
    <w:rsid w:val="00457AF4"/>
    <w:rsid w:val="00457C11"/>
    <w:rsid w:val="0046044F"/>
    <w:rsid w:val="00460763"/>
    <w:rsid w:val="00461981"/>
    <w:rsid w:val="004626AC"/>
    <w:rsid w:val="004627C4"/>
    <w:rsid w:val="00462EB7"/>
    <w:rsid w:val="00462F47"/>
    <w:rsid w:val="00463137"/>
    <w:rsid w:val="004641DF"/>
    <w:rsid w:val="004644A1"/>
    <w:rsid w:val="00464997"/>
    <w:rsid w:val="00465081"/>
    <w:rsid w:val="00465583"/>
    <w:rsid w:val="00465DA4"/>
    <w:rsid w:val="00465F90"/>
    <w:rsid w:val="00466055"/>
    <w:rsid w:val="004660B2"/>
    <w:rsid w:val="004666D4"/>
    <w:rsid w:val="00466B66"/>
    <w:rsid w:val="004676B9"/>
    <w:rsid w:val="00467DC1"/>
    <w:rsid w:val="0047049B"/>
    <w:rsid w:val="00470CC6"/>
    <w:rsid w:val="0047193A"/>
    <w:rsid w:val="00471B8B"/>
    <w:rsid w:val="00471D31"/>
    <w:rsid w:val="00471DFD"/>
    <w:rsid w:val="00471ECC"/>
    <w:rsid w:val="0047233A"/>
    <w:rsid w:val="00472897"/>
    <w:rsid w:val="00472977"/>
    <w:rsid w:val="004746AB"/>
    <w:rsid w:val="00474DFF"/>
    <w:rsid w:val="004755EB"/>
    <w:rsid w:val="00475B1C"/>
    <w:rsid w:val="004761BF"/>
    <w:rsid w:val="00476829"/>
    <w:rsid w:val="00476D60"/>
    <w:rsid w:val="00476F95"/>
    <w:rsid w:val="00480353"/>
    <w:rsid w:val="004806AD"/>
    <w:rsid w:val="004812FC"/>
    <w:rsid w:val="00481C84"/>
    <w:rsid w:val="00481E0E"/>
    <w:rsid w:val="00482CA7"/>
    <w:rsid w:val="0048333B"/>
    <w:rsid w:val="00483EF5"/>
    <w:rsid w:val="00484B78"/>
    <w:rsid w:val="00484FFD"/>
    <w:rsid w:val="0048581C"/>
    <w:rsid w:val="00485BEA"/>
    <w:rsid w:val="0048607A"/>
    <w:rsid w:val="0048741B"/>
    <w:rsid w:val="00487F62"/>
    <w:rsid w:val="00490C92"/>
    <w:rsid w:val="0049117D"/>
    <w:rsid w:val="00491940"/>
    <w:rsid w:val="00491CAE"/>
    <w:rsid w:val="00492372"/>
    <w:rsid w:val="0049329D"/>
    <w:rsid w:val="004932A1"/>
    <w:rsid w:val="004934D5"/>
    <w:rsid w:val="00493594"/>
    <w:rsid w:val="00493BC2"/>
    <w:rsid w:val="00494EEC"/>
    <w:rsid w:val="0049526E"/>
    <w:rsid w:val="00495990"/>
    <w:rsid w:val="00495DF4"/>
    <w:rsid w:val="004966D7"/>
    <w:rsid w:val="004978FA"/>
    <w:rsid w:val="00497D70"/>
    <w:rsid w:val="0049DD97"/>
    <w:rsid w:val="004A0C55"/>
    <w:rsid w:val="004A23CC"/>
    <w:rsid w:val="004A26EA"/>
    <w:rsid w:val="004A2F9D"/>
    <w:rsid w:val="004A383F"/>
    <w:rsid w:val="004A3B40"/>
    <w:rsid w:val="004A598B"/>
    <w:rsid w:val="004A665A"/>
    <w:rsid w:val="004A71B6"/>
    <w:rsid w:val="004B021B"/>
    <w:rsid w:val="004B0256"/>
    <w:rsid w:val="004B10C8"/>
    <w:rsid w:val="004B12A8"/>
    <w:rsid w:val="004B1721"/>
    <w:rsid w:val="004B2A66"/>
    <w:rsid w:val="004B2B76"/>
    <w:rsid w:val="004B38A2"/>
    <w:rsid w:val="004B38F2"/>
    <w:rsid w:val="004B406C"/>
    <w:rsid w:val="004B40DD"/>
    <w:rsid w:val="004B4278"/>
    <w:rsid w:val="004B42A1"/>
    <w:rsid w:val="004B43D3"/>
    <w:rsid w:val="004B6871"/>
    <w:rsid w:val="004B6A3B"/>
    <w:rsid w:val="004B6E40"/>
    <w:rsid w:val="004B71C8"/>
    <w:rsid w:val="004B7C5C"/>
    <w:rsid w:val="004C04C2"/>
    <w:rsid w:val="004C053C"/>
    <w:rsid w:val="004C0709"/>
    <w:rsid w:val="004C1DA3"/>
    <w:rsid w:val="004C29B5"/>
    <w:rsid w:val="004C2AF7"/>
    <w:rsid w:val="004C2B13"/>
    <w:rsid w:val="004C3316"/>
    <w:rsid w:val="004C3CDD"/>
    <w:rsid w:val="004C43EB"/>
    <w:rsid w:val="004C4664"/>
    <w:rsid w:val="004C53E7"/>
    <w:rsid w:val="004C569A"/>
    <w:rsid w:val="004C56E6"/>
    <w:rsid w:val="004D01A3"/>
    <w:rsid w:val="004D04CC"/>
    <w:rsid w:val="004D1D62"/>
    <w:rsid w:val="004D214C"/>
    <w:rsid w:val="004D2288"/>
    <w:rsid w:val="004D3DC0"/>
    <w:rsid w:val="004D4D90"/>
    <w:rsid w:val="004D56D6"/>
    <w:rsid w:val="004D5BBE"/>
    <w:rsid w:val="004D5F0F"/>
    <w:rsid w:val="004D62C7"/>
    <w:rsid w:val="004D642E"/>
    <w:rsid w:val="004D75F0"/>
    <w:rsid w:val="004E104B"/>
    <w:rsid w:val="004E1416"/>
    <w:rsid w:val="004E1ADE"/>
    <w:rsid w:val="004E2D40"/>
    <w:rsid w:val="004E3DC0"/>
    <w:rsid w:val="004E4234"/>
    <w:rsid w:val="004E479D"/>
    <w:rsid w:val="004E49CC"/>
    <w:rsid w:val="004E4DD1"/>
    <w:rsid w:val="004E51AD"/>
    <w:rsid w:val="004E52F9"/>
    <w:rsid w:val="004E581B"/>
    <w:rsid w:val="004E5EE2"/>
    <w:rsid w:val="004E653E"/>
    <w:rsid w:val="004E714A"/>
    <w:rsid w:val="004E7EAC"/>
    <w:rsid w:val="004F0264"/>
    <w:rsid w:val="004F12AD"/>
    <w:rsid w:val="004F1507"/>
    <w:rsid w:val="004F20BE"/>
    <w:rsid w:val="004F34B8"/>
    <w:rsid w:val="004F3B02"/>
    <w:rsid w:val="004F5482"/>
    <w:rsid w:val="004F56AD"/>
    <w:rsid w:val="004F5715"/>
    <w:rsid w:val="004F5EC3"/>
    <w:rsid w:val="004F5F9A"/>
    <w:rsid w:val="004F6053"/>
    <w:rsid w:val="004F6114"/>
    <w:rsid w:val="004F682C"/>
    <w:rsid w:val="004F69B2"/>
    <w:rsid w:val="004F7202"/>
    <w:rsid w:val="004F7566"/>
    <w:rsid w:val="004F79AA"/>
    <w:rsid w:val="00500284"/>
    <w:rsid w:val="0050143B"/>
    <w:rsid w:val="0050199C"/>
    <w:rsid w:val="00503005"/>
    <w:rsid w:val="005040F3"/>
    <w:rsid w:val="005052F2"/>
    <w:rsid w:val="00505C04"/>
    <w:rsid w:val="00505EED"/>
    <w:rsid w:val="00506976"/>
    <w:rsid w:val="00506C65"/>
    <w:rsid w:val="00507EB2"/>
    <w:rsid w:val="00510654"/>
    <w:rsid w:val="0051140D"/>
    <w:rsid w:val="005118EE"/>
    <w:rsid w:val="00511FBD"/>
    <w:rsid w:val="005121F5"/>
    <w:rsid w:val="00513792"/>
    <w:rsid w:val="00513A1C"/>
    <w:rsid w:val="005142BA"/>
    <w:rsid w:val="00514C31"/>
    <w:rsid w:val="00514D0B"/>
    <w:rsid w:val="005159B9"/>
    <w:rsid w:val="00516893"/>
    <w:rsid w:val="00516B65"/>
    <w:rsid w:val="00516C7B"/>
    <w:rsid w:val="0051727F"/>
    <w:rsid w:val="0051747F"/>
    <w:rsid w:val="00517965"/>
    <w:rsid w:val="005207CC"/>
    <w:rsid w:val="00521233"/>
    <w:rsid w:val="0052123E"/>
    <w:rsid w:val="00522881"/>
    <w:rsid w:val="00522B8F"/>
    <w:rsid w:val="00523020"/>
    <w:rsid w:val="0052337F"/>
    <w:rsid w:val="00523955"/>
    <w:rsid w:val="005239D2"/>
    <w:rsid w:val="00523AEB"/>
    <w:rsid w:val="00524371"/>
    <w:rsid w:val="005244F1"/>
    <w:rsid w:val="00526405"/>
    <w:rsid w:val="005267DE"/>
    <w:rsid w:val="00526A78"/>
    <w:rsid w:val="0052727D"/>
    <w:rsid w:val="005309B5"/>
    <w:rsid w:val="00530E42"/>
    <w:rsid w:val="005314B3"/>
    <w:rsid w:val="0053167C"/>
    <w:rsid w:val="005316D1"/>
    <w:rsid w:val="00531D5B"/>
    <w:rsid w:val="00532B2D"/>
    <w:rsid w:val="00532C8D"/>
    <w:rsid w:val="00533354"/>
    <w:rsid w:val="005336ED"/>
    <w:rsid w:val="00534B24"/>
    <w:rsid w:val="005359FA"/>
    <w:rsid w:val="00535BEF"/>
    <w:rsid w:val="00535CC5"/>
    <w:rsid w:val="00536489"/>
    <w:rsid w:val="00536B41"/>
    <w:rsid w:val="00536F3F"/>
    <w:rsid w:val="00537692"/>
    <w:rsid w:val="00537800"/>
    <w:rsid w:val="00540405"/>
    <w:rsid w:val="0054064A"/>
    <w:rsid w:val="005409C4"/>
    <w:rsid w:val="00540A8E"/>
    <w:rsid w:val="00540F7C"/>
    <w:rsid w:val="0054127E"/>
    <w:rsid w:val="0054131F"/>
    <w:rsid w:val="005417BF"/>
    <w:rsid w:val="00541DD2"/>
    <w:rsid w:val="00542771"/>
    <w:rsid w:val="00542E3A"/>
    <w:rsid w:val="0054331C"/>
    <w:rsid w:val="00543496"/>
    <w:rsid w:val="00544226"/>
    <w:rsid w:val="00544753"/>
    <w:rsid w:val="00544FD9"/>
    <w:rsid w:val="00546051"/>
    <w:rsid w:val="0054662F"/>
    <w:rsid w:val="00546C07"/>
    <w:rsid w:val="005472FF"/>
    <w:rsid w:val="005478EA"/>
    <w:rsid w:val="0055021E"/>
    <w:rsid w:val="00550650"/>
    <w:rsid w:val="00552035"/>
    <w:rsid w:val="00553569"/>
    <w:rsid w:val="00554449"/>
    <w:rsid w:val="00554901"/>
    <w:rsid w:val="00554F02"/>
    <w:rsid w:val="00555E75"/>
    <w:rsid w:val="00556053"/>
    <w:rsid w:val="00556724"/>
    <w:rsid w:val="00556804"/>
    <w:rsid w:val="00556A6C"/>
    <w:rsid w:val="00557C2C"/>
    <w:rsid w:val="005606F1"/>
    <w:rsid w:val="00561788"/>
    <w:rsid w:val="00561A8D"/>
    <w:rsid w:val="0056237C"/>
    <w:rsid w:val="005636D3"/>
    <w:rsid w:val="0056461B"/>
    <w:rsid w:val="00564A9B"/>
    <w:rsid w:val="005653C5"/>
    <w:rsid w:val="005653F9"/>
    <w:rsid w:val="0056540A"/>
    <w:rsid w:val="00565544"/>
    <w:rsid w:val="005657B9"/>
    <w:rsid w:val="0056593C"/>
    <w:rsid w:val="0056690F"/>
    <w:rsid w:val="00567B81"/>
    <w:rsid w:val="00570885"/>
    <w:rsid w:val="00571F56"/>
    <w:rsid w:val="005720C9"/>
    <w:rsid w:val="0057253A"/>
    <w:rsid w:val="0057261E"/>
    <w:rsid w:val="005733DF"/>
    <w:rsid w:val="00573CA4"/>
    <w:rsid w:val="00574248"/>
    <w:rsid w:val="00574411"/>
    <w:rsid w:val="00574A2F"/>
    <w:rsid w:val="00574A92"/>
    <w:rsid w:val="00574D6D"/>
    <w:rsid w:val="00574E74"/>
    <w:rsid w:val="00574F0B"/>
    <w:rsid w:val="00575022"/>
    <w:rsid w:val="00575119"/>
    <w:rsid w:val="005767FC"/>
    <w:rsid w:val="00576CF0"/>
    <w:rsid w:val="00577013"/>
    <w:rsid w:val="005770B6"/>
    <w:rsid w:val="005772E4"/>
    <w:rsid w:val="0057755E"/>
    <w:rsid w:val="005775B0"/>
    <w:rsid w:val="005779C6"/>
    <w:rsid w:val="0058113B"/>
    <w:rsid w:val="0058258D"/>
    <w:rsid w:val="00582FA8"/>
    <w:rsid w:val="00584B09"/>
    <w:rsid w:val="00585E13"/>
    <w:rsid w:val="00586703"/>
    <w:rsid w:val="00586BA1"/>
    <w:rsid w:val="005871F1"/>
    <w:rsid w:val="00587323"/>
    <w:rsid w:val="0059094F"/>
    <w:rsid w:val="005909B9"/>
    <w:rsid w:val="00591D03"/>
    <w:rsid w:val="005926D6"/>
    <w:rsid w:val="005931A8"/>
    <w:rsid w:val="00593243"/>
    <w:rsid w:val="0059362B"/>
    <w:rsid w:val="00593CAE"/>
    <w:rsid w:val="00593DC1"/>
    <w:rsid w:val="00593EFB"/>
    <w:rsid w:val="00594766"/>
    <w:rsid w:val="00594E8D"/>
    <w:rsid w:val="0059565B"/>
    <w:rsid w:val="00595B9E"/>
    <w:rsid w:val="00595CEB"/>
    <w:rsid w:val="00595FB0"/>
    <w:rsid w:val="005961EF"/>
    <w:rsid w:val="0059631C"/>
    <w:rsid w:val="0059696C"/>
    <w:rsid w:val="0059791A"/>
    <w:rsid w:val="005A01A4"/>
    <w:rsid w:val="005A0962"/>
    <w:rsid w:val="005A2053"/>
    <w:rsid w:val="005A2886"/>
    <w:rsid w:val="005A3374"/>
    <w:rsid w:val="005A37B2"/>
    <w:rsid w:val="005A392D"/>
    <w:rsid w:val="005A4875"/>
    <w:rsid w:val="005A487E"/>
    <w:rsid w:val="005A4A2F"/>
    <w:rsid w:val="005A4CAA"/>
    <w:rsid w:val="005A5B6D"/>
    <w:rsid w:val="005A656B"/>
    <w:rsid w:val="005A7019"/>
    <w:rsid w:val="005A7054"/>
    <w:rsid w:val="005B12FD"/>
    <w:rsid w:val="005B1886"/>
    <w:rsid w:val="005B1C7F"/>
    <w:rsid w:val="005B1D4F"/>
    <w:rsid w:val="005B3200"/>
    <w:rsid w:val="005B373F"/>
    <w:rsid w:val="005B40AF"/>
    <w:rsid w:val="005B52A0"/>
    <w:rsid w:val="005B52DE"/>
    <w:rsid w:val="005B53DE"/>
    <w:rsid w:val="005B55F7"/>
    <w:rsid w:val="005B572A"/>
    <w:rsid w:val="005B577C"/>
    <w:rsid w:val="005B603A"/>
    <w:rsid w:val="005B64EB"/>
    <w:rsid w:val="005B6B36"/>
    <w:rsid w:val="005B786D"/>
    <w:rsid w:val="005B7DE4"/>
    <w:rsid w:val="005C00F1"/>
    <w:rsid w:val="005C01E8"/>
    <w:rsid w:val="005C054E"/>
    <w:rsid w:val="005C0A85"/>
    <w:rsid w:val="005C1194"/>
    <w:rsid w:val="005C1A0D"/>
    <w:rsid w:val="005C27C5"/>
    <w:rsid w:val="005C2997"/>
    <w:rsid w:val="005C2A23"/>
    <w:rsid w:val="005C2E70"/>
    <w:rsid w:val="005C3186"/>
    <w:rsid w:val="005C31A1"/>
    <w:rsid w:val="005C337A"/>
    <w:rsid w:val="005C4812"/>
    <w:rsid w:val="005C4D95"/>
    <w:rsid w:val="005C5B96"/>
    <w:rsid w:val="005C68BD"/>
    <w:rsid w:val="005C6D8C"/>
    <w:rsid w:val="005C6EED"/>
    <w:rsid w:val="005C7B83"/>
    <w:rsid w:val="005D00E6"/>
    <w:rsid w:val="005D056C"/>
    <w:rsid w:val="005D05AE"/>
    <w:rsid w:val="005D0670"/>
    <w:rsid w:val="005D1384"/>
    <w:rsid w:val="005D19A1"/>
    <w:rsid w:val="005D19AF"/>
    <w:rsid w:val="005D251D"/>
    <w:rsid w:val="005D2647"/>
    <w:rsid w:val="005D2664"/>
    <w:rsid w:val="005D2863"/>
    <w:rsid w:val="005D295A"/>
    <w:rsid w:val="005D30FE"/>
    <w:rsid w:val="005D337E"/>
    <w:rsid w:val="005D3AA0"/>
    <w:rsid w:val="005D5B5A"/>
    <w:rsid w:val="005D5FFC"/>
    <w:rsid w:val="005D76F5"/>
    <w:rsid w:val="005E0114"/>
    <w:rsid w:val="005E08FD"/>
    <w:rsid w:val="005E0D47"/>
    <w:rsid w:val="005E13D2"/>
    <w:rsid w:val="005E250C"/>
    <w:rsid w:val="005E340E"/>
    <w:rsid w:val="005E3FAA"/>
    <w:rsid w:val="005E48AD"/>
    <w:rsid w:val="005E4F48"/>
    <w:rsid w:val="005E5472"/>
    <w:rsid w:val="005E5A4F"/>
    <w:rsid w:val="005E5B96"/>
    <w:rsid w:val="005E67C9"/>
    <w:rsid w:val="005E7BC3"/>
    <w:rsid w:val="005E7C7D"/>
    <w:rsid w:val="005F03A2"/>
    <w:rsid w:val="005F07D9"/>
    <w:rsid w:val="005F0818"/>
    <w:rsid w:val="005F0B0A"/>
    <w:rsid w:val="005F11F5"/>
    <w:rsid w:val="005F3226"/>
    <w:rsid w:val="005F380A"/>
    <w:rsid w:val="005F386A"/>
    <w:rsid w:val="005F3D3B"/>
    <w:rsid w:val="005F454E"/>
    <w:rsid w:val="005F48FF"/>
    <w:rsid w:val="005F4A4B"/>
    <w:rsid w:val="005F4A53"/>
    <w:rsid w:val="005F507B"/>
    <w:rsid w:val="005F574D"/>
    <w:rsid w:val="005F63B1"/>
    <w:rsid w:val="005F6B51"/>
    <w:rsid w:val="005F796F"/>
    <w:rsid w:val="006010D6"/>
    <w:rsid w:val="006011A2"/>
    <w:rsid w:val="00601545"/>
    <w:rsid w:val="0060261C"/>
    <w:rsid w:val="006036AC"/>
    <w:rsid w:val="00605892"/>
    <w:rsid w:val="00605EE1"/>
    <w:rsid w:val="0060632B"/>
    <w:rsid w:val="0060667E"/>
    <w:rsid w:val="0060702F"/>
    <w:rsid w:val="006105A3"/>
    <w:rsid w:val="006105B8"/>
    <w:rsid w:val="006117BA"/>
    <w:rsid w:val="00611907"/>
    <w:rsid w:val="00611A92"/>
    <w:rsid w:val="00611EEE"/>
    <w:rsid w:val="006120A6"/>
    <w:rsid w:val="00612209"/>
    <w:rsid w:val="00613DAC"/>
    <w:rsid w:val="00613E40"/>
    <w:rsid w:val="006155A0"/>
    <w:rsid w:val="00615954"/>
    <w:rsid w:val="00615E74"/>
    <w:rsid w:val="0061602F"/>
    <w:rsid w:val="00616733"/>
    <w:rsid w:val="00616F24"/>
    <w:rsid w:val="00617451"/>
    <w:rsid w:val="00617512"/>
    <w:rsid w:val="00620A22"/>
    <w:rsid w:val="00621B19"/>
    <w:rsid w:val="00621F01"/>
    <w:rsid w:val="006237DC"/>
    <w:rsid w:val="00623969"/>
    <w:rsid w:val="00623B6C"/>
    <w:rsid w:val="00623C04"/>
    <w:rsid w:val="00624DFF"/>
    <w:rsid w:val="006251B7"/>
    <w:rsid w:val="00625C67"/>
    <w:rsid w:val="00626B71"/>
    <w:rsid w:val="0062732D"/>
    <w:rsid w:val="00627DBF"/>
    <w:rsid w:val="00630109"/>
    <w:rsid w:val="00630526"/>
    <w:rsid w:val="00631224"/>
    <w:rsid w:val="00631C8D"/>
    <w:rsid w:val="00632306"/>
    <w:rsid w:val="0063321F"/>
    <w:rsid w:val="00633342"/>
    <w:rsid w:val="00634AB1"/>
    <w:rsid w:val="00635708"/>
    <w:rsid w:val="006359E2"/>
    <w:rsid w:val="00635ABC"/>
    <w:rsid w:val="006369E2"/>
    <w:rsid w:val="0063775B"/>
    <w:rsid w:val="00641262"/>
    <w:rsid w:val="006418C3"/>
    <w:rsid w:val="00641ECC"/>
    <w:rsid w:val="006423FB"/>
    <w:rsid w:val="0064266C"/>
    <w:rsid w:val="0064295C"/>
    <w:rsid w:val="00642B3A"/>
    <w:rsid w:val="006444BB"/>
    <w:rsid w:val="006445CD"/>
    <w:rsid w:val="00644DA5"/>
    <w:rsid w:val="00646902"/>
    <w:rsid w:val="006505A5"/>
    <w:rsid w:val="00650F1C"/>
    <w:rsid w:val="006510C7"/>
    <w:rsid w:val="006511DB"/>
    <w:rsid w:val="0065151F"/>
    <w:rsid w:val="006517C4"/>
    <w:rsid w:val="00651D77"/>
    <w:rsid w:val="00652087"/>
    <w:rsid w:val="006549A6"/>
    <w:rsid w:val="006555E6"/>
    <w:rsid w:val="00657566"/>
    <w:rsid w:val="00657DF8"/>
    <w:rsid w:val="00660552"/>
    <w:rsid w:val="00660FD6"/>
    <w:rsid w:val="006613FC"/>
    <w:rsid w:val="006621C0"/>
    <w:rsid w:val="00662BF4"/>
    <w:rsid w:val="00662E13"/>
    <w:rsid w:val="00663912"/>
    <w:rsid w:val="00663E5F"/>
    <w:rsid w:val="006644F9"/>
    <w:rsid w:val="00664974"/>
    <w:rsid w:val="0066512A"/>
    <w:rsid w:val="00665226"/>
    <w:rsid w:val="006653AF"/>
    <w:rsid w:val="00665446"/>
    <w:rsid w:val="00665526"/>
    <w:rsid w:val="0066555A"/>
    <w:rsid w:val="006660DB"/>
    <w:rsid w:val="0066611D"/>
    <w:rsid w:val="0066735E"/>
    <w:rsid w:val="00669DA7"/>
    <w:rsid w:val="00670D0E"/>
    <w:rsid w:val="00671753"/>
    <w:rsid w:val="006718FF"/>
    <w:rsid w:val="00671966"/>
    <w:rsid w:val="00671B20"/>
    <w:rsid w:val="00671F85"/>
    <w:rsid w:val="006720F4"/>
    <w:rsid w:val="006721B2"/>
    <w:rsid w:val="006724B6"/>
    <w:rsid w:val="006729B8"/>
    <w:rsid w:val="00672F59"/>
    <w:rsid w:val="00673C98"/>
    <w:rsid w:val="00675028"/>
    <w:rsid w:val="006758D5"/>
    <w:rsid w:val="00675C95"/>
    <w:rsid w:val="00675F41"/>
    <w:rsid w:val="00676239"/>
    <w:rsid w:val="00676A13"/>
    <w:rsid w:val="00677066"/>
    <w:rsid w:val="00677446"/>
    <w:rsid w:val="00677BA4"/>
    <w:rsid w:val="00680840"/>
    <w:rsid w:val="00680D59"/>
    <w:rsid w:val="00680E92"/>
    <w:rsid w:val="006813C7"/>
    <w:rsid w:val="00681452"/>
    <w:rsid w:val="00681618"/>
    <w:rsid w:val="0068226C"/>
    <w:rsid w:val="0068256A"/>
    <w:rsid w:val="0068281E"/>
    <w:rsid w:val="00682F61"/>
    <w:rsid w:val="00683101"/>
    <w:rsid w:val="00683BE6"/>
    <w:rsid w:val="00683EEC"/>
    <w:rsid w:val="00684D41"/>
    <w:rsid w:val="00685709"/>
    <w:rsid w:val="006857F4"/>
    <w:rsid w:val="006863D6"/>
    <w:rsid w:val="00686A6A"/>
    <w:rsid w:val="0069052C"/>
    <w:rsid w:val="006913FA"/>
    <w:rsid w:val="0069270A"/>
    <w:rsid w:val="00692817"/>
    <w:rsid w:val="00692A75"/>
    <w:rsid w:val="00693103"/>
    <w:rsid w:val="006932B3"/>
    <w:rsid w:val="006936B1"/>
    <w:rsid w:val="006940B7"/>
    <w:rsid w:val="006941DF"/>
    <w:rsid w:val="0069487F"/>
    <w:rsid w:val="00695231"/>
    <w:rsid w:val="00695A20"/>
    <w:rsid w:val="00696208"/>
    <w:rsid w:val="00696F06"/>
    <w:rsid w:val="006970C2"/>
    <w:rsid w:val="00697407"/>
    <w:rsid w:val="00697456"/>
    <w:rsid w:val="00697D27"/>
    <w:rsid w:val="006A0858"/>
    <w:rsid w:val="006A0D9E"/>
    <w:rsid w:val="006A1D0C"/>
    <w:rsid w:val="006A209D"/>
    <w:rsid w:val="006A3F88"/>
    <w:rsid w:val="006A584D"/>
    <w:rsid w:val="006A70AA"/>
    <w:rsid w:val="006A75EE"/>
    <w:rsid w:val="006A78B2"/>
    <w:rsid w:val="006B039E"/>
    <w:rsid w:val="006B0588"/>
    <w:rsid w:val="006B0C2C"/>
    <w:rsid w:val="006B1506"/>
    <w:rsid w:val="006B152D"/>
    <w:rsid w:val="006B1748"/>
    <w:rsid w:val="006B1B7D"/>
    <w:rsid w:val="006B1CD3"/>
    <w:rsid w:val="006B1D04"/>
    <w:rsid w:val="006B1EE3"/>
    <w:rsid w:val="006B1F3B"/>
    <w:rsid w:val="006B2815"/>
    <w:rsid w:val="006B3BD3"/>
    <w:rsid w:val="006B3E7D"/>
    <w:rsid w:val="006B5143"/>
    <w:rsid w:val="006B5415"/>
    <w:rsid w:val="006B6C87"/>
    <w:rsid w:val="006B6DC4"/>
    <w:rsid w:val="006B75A6"/>
    <w:rsid w:val="006B7FA9"/>
    <w:rsid w:val="006C0C9B"/>
    <w:rsid w:val="006C0D75"/>
    <w:rsid w:val="006C0EAE"/>
    <w:rsid w:val="006C11AE"/>
    <w:rsid w:val="006C1560"/>
    <w:rsid w:val="006C1EBC"/>
    <w:rsid w:val="006C28BA"/>
    <w:rsid w:val="006C2AFF"/>
    <w:rsid w:val="006C2DC3"/>
    <w:rsid w:val="006C3E3C"/>
    <w:rsid w:val="006C3F33"/>
    <w:rsid w:val="006C58AF"/>
    <w:rsid w:val="006C632B"/>
    <w:rsid w:val="006C6EE1"/>
    <w:rsid w:val="006D0243"/>
    <w:rsid w:val="006D0431"/>
    <w:rsid w:val="006D06E7"/>
    <w:rsid w:val="006D0A2C"/>
    <w:rsid w:val="006D22D6"/>
    <w:rsid w:val="006D36E8"/>
    <w:rsid w:val="006D41BB"/>
    <w:rsid w:val="006D5005"/>
    <w:rsid w:val="006D5656"/>
    <w:rsid w:val="006D67F6"/>
    <w:rsid w:val="006D6C1D"/>
    <w:rsid w:val="006D6C2B"/>
    <w:rsid w:val="006D6FAC"/>
    <w:rsid w:val="006D7E02"/>
    <w:rsid w:val="006DE3EA"/>
    <w:rsid w:val="006E0EEA"/>
    <w:rsid w:val="006E127C"/>
    <w:rsid w:val="006E16E2"/>
    <w:rsid w:val="006E186B"/>
    <w:rsid w:val="006E23AE"/>
    <w:rsid w:val="006E2B19"/>
    <w:rsid w:val="006E310F"/>
    <w:rsid w:val="006E3496"/>
    <w:rsid w:val="006E3853"/>
    <w:rsid w:val="006E42D2"/>
    <w:rsid w:val="006E474A"/>
    <w:rsid w:val="006E4BEE"/>
    <w:rsid w:val="006E538F"/>
    <w:rsid w:val="006E5842"/>
    <w:rsid w:val="006E5993"/>
    <w:rsid w:val="006E61F8"/>
    <w:rsid w:val="006E6360"/>
    <w:rsid w:val="006E7443"/>
    <w:rsid w:val="006E79C6"/>
    <w:rsid w:val="006E7CF5"/>
    <w:rsid w:val="006F10C7"/>
    <w:rsid w:val="006F1EF4"/>
    <w:rsid w:val="006F3161"/>
    <w:rsid w:val="006F3F2E"/>
    <w:rsid w:val="006F43EE"/>
    <w:rsid w:val="006F4410"/>
    <w:rsid w:val="006F4872"/>
    <w:rsid w:val="006F4A2B"/>
    <w:rsid w:val="006F4BFF"/>
    <w:rsid w:val="006F4FB1"/>
    <w:rsid w:val="006F517D"/>
    <w:rsid w:val="006F5353"/>
    <w:rsid w:val="006F552B"/>
    <w:rsid w:val="006F5BEF"/>
    <w:rsid w:val="006F5BF0"/>
    <w:rsid w:val="006F5E81"/>
    <w:rsid w:val="006F65ED"/>
    <w:rsid w:val="006F74E6"/>
    <w:rsid w:val="007000FC"/>
    <w:rsid w:val="00701559"/>
    <w:rsid w:val="00701A99"/>
    <w:rsid w:val="00701C2A"/>
    <w:rsid w:val="007022D6"/>
    <w:rsid w:val="00702AAB"/>
    <w:rsid w:val="00702B22"/>
    <w:rsid w:val="0070303B"/>
    <w:rsid w:val="00703045"/>
    <w:rsid w:val="00703728"/>
    <w:rsid w:val="00703D5E"/>
    <w:rsid w:val="00704726"/>
    <w:rsid w:val="007047A5"/>
    <w:rsid w:val="007047D8"/>
    <w:rsid w:val="007048FD"/>
    <w:rsid w:val="007049B5"/>
    <w:rsid w:val="00705178"/>
    <w:rsid w:val="00705A67"/>
    <w:rsid w:val="0070768C"/>
    <w:rsid w:val="00707A70"/>
    <w:rsid w:val="00707B6F"/>
    <w:rsid w:val="00707FEC"/>
    <w:rsid w:val="0070EA9F"/>
    <w:rsid w:val="00710168"/>
    <w:rsid w:val="00710E65"/>
    <w:rsid w:val="00710E94"/>
    <w:rsid w:val="00710F5E"/>
    <w:rsid w:val="007117D3"/>
    <w:rsid w:val="00711F19"/>
    <w:rsid w:val="00712EDF"/>
    <w:rsid w:val="0071338D"/>
    <w:rsid w:val="00713F7A"/>
    <w:rsid w:val="007146A3"/>
    <w:rsid w:val="00715B14"/>
    <w:rsid w:val="00716B65"/>
    <w:rsid w:val="007171C3"/>
    <w:rsid w:val="0071723B"/>
    <w:rsid w:val="00717BFC"/>
    <w:rsid w:val="0072095E"/>
    <w:rsid w:val="0072164C"/>
    <w:rsid w:val="00722A14"/>
    <w:rsid w:val="007245FA"/>
    <w:rsid w:val="00724FE0"/>
    <w:rsid w:val="007251E7"/>
    <w:rsid w:val="007256D1"/>
    <w:rsid w:val="00726E00"/>
    <w:rsid w:val="007300A8"/>
    <w:rsid w:val="00730291"/>
    <w:rsid w:val="00730481"/>
    <w:rsid w:val="00730D9E"/>
    <w:rsid w:val="00732249"/>
    <w:rsid w:val="0073253D"/>
    <w:rsid w:val="00732561"/>
    <w:rsid w:val="00734600"/>
    <w:rsid w:val="00734E11"/>
    <w:rsid w:val="00735487"/>
    <w:rsid w:val="0073588A"/>
    <w:rsid w:val="00735C6D"/>
    <w:rsid w:val="00735E4F"/>
    <w:rsid w:val="00736125"/>
    <w:rsid w:val="0073642D"/>
    <w:rsid w:val="00736597"/>
    <w:rsid w:val="00736BF9"/>
    <w:rsid w:val="00737043"/>
    <w:rsid w:val="00737263"/>
    <w:rsid w:val="00737607"/>
    <w:rsid w:val="007377D4"/>
    <w:rsid w:val="007401C8"/>
    <w:rsid w:val="0074118D"/>
    <w:rsid w:val="00742070"/>
    <w:rsid w:val="007431F7"/>
    <w:rsid w:val="00743A94"/>
    <w:rsid w:val="00743B9C"/>
    <w:rsid w:val="00744D0D"/>
    <w:rsid w:val="00745CC1"/>
    <w:rsid w:val="00745DFE"/>
    <w:rsid w:val="007467CD"/>
    <w:rsid w:val="00746F07"/>
    <w:rsid w:val="00747854"/>
    <w:rsid w:val="00747EBD"/>
    <w:rsid w:val="007505FD"/>
    <w:rsid w:val="007518D5"/>
    <w:rsid w:val="00751DD5"/>
    <w:rsid w:val="00752B40"/>
    <w:rsid w:val="00753A9C"/>
    <w:rsid w:val="00754BCE"/>
    <w:rsid w:val="0075536F"/>
    <w:rsid w:val="007557AC"/>
    <w:rsid w:val="00755905"/>
    <w:rsid w:val="00756384"/>
    <w:rsid w:val="00756A7B"/>
    <w:rsid w:val="0075743D"/>
    <w:rsid w:val="007574FA"/>
    <w:rsid w:val="00760773"/>
    <w:rsid w:val="00761062"/>
    <w:rsid w:val="00761171"/>
    <w:rsid w:val="007611CE"/>
    <w:rsid w:val="0076163F"/>
    <w:rsid w:val="00761662"/>
    <w:rsid w:val="007618D8"/>
    <w:rsid w:val="00761935"/>
    <w:rsid w:val="00761A04"/>
    <w:rsid w:val="0076255A"/>
    <w:rsid w:val="00762C93"/>
    <w:rsid w:val="00762CD6"/>
    <w:rsid w:val="00762D2E"/>
    <w:rsid w:val="0076324B"/>
    <w:rsid w:val="0076372D"/>
    <w:rsid w:val="007638B4"/>
    <w:rsid w:val="00763947"/>
    <w:rsid w:val="00764362"/>
    <w:rsid w:val="00764CBE"/>
    <w:rsid w:val="00765620"/>
    <w:rsid w:val="00766FD0"/>
    <w:rsid w:val="00767BE3"/>
    <w:rsid w:val="007701A6"/>
    <w:rsid w:val="007703EB"/>
    <w:rsid w:val="007714ED"/>
    <w:rsid w:val="00772500"/>
    <w:rsid w:val="00773641"/>
    <w:rsid w:val="00773845"/>
    <w:rsid w:val="00773D91"/>
    <w:rsid w:val="00774789"/>
    <w:rsid w:val="0077486E"/>
    <w:rsid w:val="0077696D"/>
    <w:rsid w:val="00776F69"/>
    <w:rsid w:val="00777AE8"/>
    <w:rsid w:val="007801C4"/>
    <w:rsid w:val="007817EF"/>
    <w:rsid w:val="0078225D"/>
    <w:rsid w:val="00782489"/>
    <w:rsid w:val="0078286D"/>
    <w:rsid w:val="007829BF"/>
    <w:rsid w:val="00782D0E"/>
    <w:rsid w:val="007833BD"/>
    <w:rsid w:val="00785C16"/>
    <w:rsid w:val="00785C7F"/>
    <w:rsid w:val="0078779F"/>
    <w:rsid w:val="00787EA7"/>
    <w:rsid w:val="00791072"/>
    <w:rsid w:val="00791901"/>
    <w:rsid w:val="00791FF9"/>
    <w:rsid w:val="00792DB6"/>
    <w:rsid w:val="007947BD"/>
    <w:rsid w:val="00794A6B"/>
    <w:rsid w:val="00794DAD"/>
    <w:rsid w:val="00794EB9"/>
    <w:rsid w:val="00795582"/>
    <w:rsid w:val="0079577F"/>
    <w:rsid w:val="0079644E"/>
    <w:rsid w:val="00796DC3"/>
    <w:rsid w:val="00796E46"/>
    <w:rsid w:val="0079FEA4"/>
    <w:rsid w:val="007A0381"/>
    <w:rsid w:val="007A03CB"/>
    <w:rsid w:val="007A0D4B"/>
    <w:rsid w:val="007A2311"/>
    <w:rsid w:val="007A2670"/>
    <w:rsid w:val="007A2697"/>
    <w:rsid w:val="007A33CB"/>
    <w:rsid w:val="007A3669"/>
    <w:rsid w:val="007A3E27"/>
    <w:rsid w:val="007A42B3"/>
    <w:rsid w:val="007A477C"/>
    <w:rsid w:val="007A56EB"/>
    <w:rsid w:val="007A5F0A"/>
    <w:rsid w:val="007A630B"/>
    <w:rsid w:val="007A6C8D"/>
    <w:rsid w:val="007A7AEE"/>
    <w:rsid w:val="007A7D26"/>
    <w:rsid w:val="007B045E"/>
    <w:rsid w:val="007B0F49"/>
    <w:rsid w:val="007B17C4"/>
    <w:rsid w:val="007B28EE"/>
    <w:rsid w:val="007B587F"/>
    <w:rsid w:val="007B5EF7"/>
    <w:rsid w:val="007B6BF9"/>
    <w:rsid w:val="007B6F7F"/>
    <w:rsid w:val="007C1D76"/>
    <w:rsid w:val="007C1E40"/>
    <w:rsid w:val="007C2263"/>
    <w:rsid w:val="007C2A81"/>
    <w:rsid w:val="007C332A"/>
    <w:rsid w:val="007C336B"/>
    <w:rsid w:val="007C390C"/>
    <w:rsid w:val="007C3AAF"/>
    <w:rsid w:val="007C3C96"/>
    <w:rsid w:val="007C3CDA"/>
    <w:rsid w:val="007C4B7F"/>
    <w:rsid w:val="007C5E21"/>
    <w:rsid w:val="007C703B"/>
    <w:rsid w:val="007D07EF"/>
    <w:rsid w:val="007D095B"/>
    <w:rsid w:val="007D0AE6"/>
    <w:rsid w:val="007D140C"/>
    <w:rsid w:val="007D1E5F"/>
    <w:rsid w:val="007D2C9B"/>
    <w:rsid w:val="007D34B9"/>
    <w:rsid w:val="007D363F"/>
    <w:rsid w:val="007D394F"/>
    <w:rsid w:val="007D4B5B"/>
    <w:rsid w:val="007D4D7E"/>
    <w:rsid w:val="007D50D1"/>
    <w:rsid w:val="007D53B6"/>
    <w:rsid w:val="007D581B"/>
    <w:rsid w:val="007D595B"/>
    <w:rsid w:val="007D59AA"/>
    <w:rsid w:val="007D5A94"/>
    <w:rsid w:val="007D5B91"/>
    <w:rsid w:val="007D6099"/>
    <w:rsid w:val="007E02BE"/>
    <w:rsid w:val="007E1436"/>
    <w:rsid w:val="007E2363"/>
    <w:rsid w:val="007E37EA"/>
    <w:rsid w:val="007E4191"/>
    <w:rsid w:val="007E4953"/>
    <w:rsid w:val="007E4D62"/>
    <w:rsid w:val="007E5A52"/>
    <w:rsid w:val="007E5F1C"/>
    <w:rsid w:val="007E6684"/>
    <w:rsid w:val="007E6E6B"/>
    <w:rsid w:val="007E6EF1"/>
    <w:rsid w:val="007E744C"/>
    <w:rsid w:val="007E772A"/>
    <w:rsid w:val="007E7E47"/>
    <w:rsid w:val="007F08D0"/>
    <w:rsid w:val="007F0CDF"/>
    <w:rsid w:val="007F1719"/>
    <w:rsid w:val="007F1A95"/>
    <w:rsid w:val="007F2303"/>
    <w:rsid w:val="007F29DE"/>
    <w:rsid w:val="007F3112"/>
    <w:rsid w:val="007F3C82"/>
    <w:rsid w:val="007F452B"/>
    <w:rsid w:val="007F495A"/>
    <w:rsid w:val="007F514B"/>
    <w:rsid w:val="007F5AB2"/>
    <w:rsid w:val="007F6404"/>
    <w:rsid w:val="007F7001"/>
    <w:rsid w:val="007F717F"/>
    <w:rsid w:val="007F76F2"/>
    <w:rsid w:val="007F7B6A"/>
    <w:rsid w:val="007F7D8B"/>
    <w:rsid w:val="007F7FEC"/>
    <w:rsid w:val="00800F41"/>
    <w:rsid w:val="00801518"/>
    <w:rsid w:val="00801595"/>
    <w:rsid w:val="00803071"/>
    <w:rsid w:val="008038A9"/>
    <w:rsid w:val="00804B7B"/>
    <w:rsid w:val="00805416"/>
    <w:rsid w:val="00805709"/>
    <w:rsid w:val="00805F12"/>
    <w:rsid w:val="00806560"/>
    <w:rsid w:val="00806923"/>
    <w:rsid w:val="008069DB"/>
    <w:rsid w:val="008078AF"/>
    <w:rsid w:val="008103AD"/>
    <w:rsid w:val="008104E4"/>
    <w:rsid w:val="00810598"/>
    <w:rsid w:val="00811028"/>
    <w:rsid w:val="00811C5C"/>
    <w:rsid w:val="00811D99"/>
    <w:rsid w:val="00811ED0"/>
    <w:rsid w:val="008127DB"/>
    <w:rsid w:val="008129B2"/>
    <w:rsid w:val="00813055"/>
    <w:rsid w:val="008136D9"/>
    <w:rsid w:val="00814104"/>
    <w:rsid w:val="00814DCA"/>
    <w:rsid w:val="00815825"/>
    <w:rsid w:val="00815BD7"/>
    <w:rsid w:val="008162BF"/>
    <w:rsid w:val="008167DD"/>
    <w:rsid w:val="0081751A"/>
    <w:rsid w:val="00817B53"/>
    <w:rsid w:val="00817BC5"/>
    <w:rsid w:val="00817C0C"/>
    <w:rsid w:val="00820E34"/>
    <w:rsid w:val="008214E1"/>
    <w:rsid w:val="00822655"/>
    <w:rsid w:val="00822B4C"/>
    <w:rsid w:val="00822F80"/>
    <w:rsid w:val="00823172"/>
    <w:rsid w:val="00823660"/>
    <w:rsid w:val="00824603"/>
    <w:rsid w:val="00824A6D"/>
    <w:rsid w:val="00824D5D"/>
    <w:rsid w:val="0082547A"/>
    <w:rsid w:val="00825901"/>
    <w:rsid w:val="00826554"/>
    <w:rsid w:val="00826678"/>
    <w:rsid w:val="008267D5"/>
    <w:rsid w:val="00826B79"/>
    <w:rsid w:val="0082748B"/>
    <w:rsid w:val="0082780B"/>
    <w:rsid w:val="00827AEE"/>
    <w:rsid w:val="008323CC"/>
    <w:rsid w:val="008328B8"/>
    <w:rsid w:val="00833C0D"/>
    <w:rsid w:val="00834269"/>
    <w:rsid w:val="008356A4"/>
    <w:rsid w:val="00836135"/>
    <w:rsid w:val="0083651D"/>
    <w:rsid w:val="00836E2B"/>
    <w:rsid w:val="00837383"/>
    <w:rsid w:val="0083788F"/>
    <w:rsid w:val="008378A3"/>
    <w:rsid w:val="00837AC0"/>
    <w:rsid w:val="00837B5D"/>
    <w:rsid w:val="00840247"/>
    <w:rsid w:val="008406DB"/>
    <w:rsid w:val="0084207E"/>
    <w:rsid w:val="008425E0"/>
    <w:rsid w:val="00842F67"/>
    <w:rsid w:val="00842FCF"/>
    <w:rsid w:val="00843190"/>
    <w:rsid w:val="0084348F"/>
    <w:rsid w:val="00843653"/>
    <w:rsid w:val="00843725"/>
    <w:rsid w:val="008447AC"/>
    <w:rsid w:val="00844910"/>
    <w:rsid w:val="00844E2D"/>
    <w:rsid w:val="0084505D"/>
    <w:rsid w:val="008451E5"/>
    <w:rsid w:val="00845793"/>
    <w:rsid w:val="00845FC9"/>
    <w:rsid w:val="0084618D"/>
    <w:rsid w:val="00846805"/>
    <w:rsid w:val="00846AF1"/>
    <w:rsid w:val="0084733B"/>
    <w:rsid w:val="0084766C"/>
    <w:rsid w:val="00847CA8"/>
    <w:rsid w:val="0084AA51"/>
    <w:rsid w:val="0085003F"/>
    <w:rsid w:val="0085098B"/>
    <w:rsid w:val="00850FDB"/>
    <w:rsid w:val="00851014"/>
    <w:rsid w:val="00851B7A"/>
    <w:rsid w:val="008522BA"/>
    <w:rsid w:val="008522C0"/>
    <w:rsid w:val="00852952"/>
    <w:rsid w:val="00852A97"/>
    <w:rsid w:val="0085317F"/>
    <w:rsid w:val="00853710"/>
    <w:rsid w:val="008542ED"/>
    <w:rsid w:val="00855DA4"/>
    <w:rsid w:val="00855F37"/>
    <w:rsid w:val="008562C1"/>
    <w:rsid w:val="00857740"/>
    <w:rsid w:val="00857957"/>
    <w:rsid w:val="0086009A"/>
    <w:rsid w:val="00860336"/>
    <w:rsid w:val="0086075A"/>
    <w:rsid w:val="00860EFF"/>
    <w:rsid w:val="00860FDA"/>
    <w:rsid w:val="008610E3"/>
    <w:rsid w:val="00861766"/>
    <w:rsid w:val="008618E2"/>
    <w:rsid w:val="00861A51"/>
    <w:rsid w:val="0086262B"/>
    <w:rsid w:val="008626D6"/>
    <w:rsid w:val="00862AEF"/>
    <w:rsid w:val="00862B8B"/>
    <w:rsid w:val="0086344B"/>
    <w:rsid w:val="00863FB8"/>
    <w:rsid w:val="00864AF2"/>
    <w:rsid w:val="0086513B"/>
    <w:rsid w:val="0086545B"/>
    <w:rsid w:val="00865632"/>
    <w:rsid w:val="008657EE"/>
    <w:rsid w:val="00865AF1"/>
    <w:rsid w:val="00865EDE"/>
    <w:rsid w:val="00867093"/>
    <w:rsid w:val="00867A4B"/>
    <w:rsid w:val="00870D80"/>
    <w:rsid w:val="00870DAF"/>
    <w:rsid w:val="008713CB"/>
    <w:rsid w:val="00871606"/>
    <w:rsid w:val="00871FC1"/>
    <w:rsid w:val="0087240D"/>
    <w:rsid w:val="00874269"/>
    <w:rsid w:val="00874363"/>
    <w:rsid w:val="00874664"/>
    <w:rsid w:val="00874A8A"/>
    <w:rsid w:val="00874C2F"/>
    <w:rsid w:val="0087671F"/>
    <w:rsid w:val="008767A6"/>
    <w:rsid w:val="00876BE3"/>
    <w:rsid w:val="00876F9E"/>
    <w:rsid w:val="00876FDE"/>
    <w:rsid w:val="008770F1"/>
    <w:rsid w:val="00880082"/>
    <w:rsid w:val="0088014F"/>
    <w:rsid w:val="00880CD4"/>
    <w:rsid w:val="008811B0"/>
    <w:rsid w:val="00881FFE"/>
    <w:rsid w:val="008826B8"/>
    <w:rsid w:val="00882814"/>
    <w:rsid w:val="0088292D"/>
    <w:rsid w:val="008833D7"/>
    <w:rsid w:val="008845DA"/>
    <w:rsid w:val="008847AC"/>
    <w:rsid w:val="008859F3"/>
    <w:rsid w:val="008867DF"/>
    <w:rsid w:val="008868CF"/>
    <w:rsid w:val="00886C7A"/>
    <w:rsid w:val="0088742D"/>
    <w:rsid w:val="00887E49"/>
    <w:rsid w:val="00887FBE"/>
    <w:rsid w:val="0089031B"/>
    <w:rsid w:val="0089075A"/>
    <w:rsid w:val="0089119E"/>
    <w:rsid w:val="00891AB5"/>
    <w:rsid w:val="00891B70"/>
    <w:rsid w:val="00891F8D"/>
    <w:rsid w:val="008926DA"/>
    <w:rsid w:val="0089369C"/>
    <w:rsid w:val="00893AD1"/>
    <w:rsid w:val="00893BDF"/>
    <w:rsid w:val="00893DDD"/>
    <w:rsid w:val="00893F61"/>
    <w:rsid w:val="0089488D"/>
    <w:rsid w:val="00894EDB"/>
    <w:rsid w:val="0089552E"/>
    <w:rsid w:val="008955B9"/>
    <w:rsid w:val="008963ED"/>
    <w:rsid w:val="00897329"/>
    <w:rsid w:val="00897A6B"/>
    <w:rsid w:val="00897E2B"/>
    <w:rsid w:val="008A133B"/>
    <w:rsid w:val="008A1B7F"/>
    <w:rsid w:val="008A3128"/>
    <w:rsid w:val="008A3510"/>
    <w:rsid w:val="008A38DD"/>
    <w:rsid w:val="008A447E"/>
    <w:rsid w:val="008A45A9"/>
    <w:rsid w:val="008A4615"/>
    <w:rsid w:val="008A5497"/>
    <w:rsid w:val="008A5832"/>
    <w:rsid w:val="008A5B95"/>
    <w:rsid w:val="008A61F8"/>
    <w:rsid w:val="008A656B"/>
    <w:rsid w:val="008A6B5E"/>
    <w:rsid w:val="008A716A"/>
    <w:rsid w:val="008A74F3"/>
    <w:rsid w:val="008B03F0"/>
    <w:rsid w:val="008B077C"/>
    <w:rsid w:val="008B0C23"/>
    <w:rsid w:val="008B0E3A"/>
    <w:rsid w:val="008B142C"/>
    <w:rsid w:val="008B18B9"/>
    <w:rsid w:val="008B1C8F"/>
    <w:rsid w:val="008B1DFB"/>
    <w:rsid w:val="008B2AFE"/>
    <w:rsid w:val="008B2D41"/>
    <w:rsid w:val="008B3159"/>
    <w:rsid w:val="008B3C10"/>
    <w:rsid w:val="008B4A9F"/>
    <w:rsid w:val="008B5B04"/>
    <w:rsid w:val="008B5D87"/>
    <w:rsid w:val="008B67C8"/>
    <w:rsid w:val="008B6AD4"/>
    <w:rsid w:val="008B6D36"/>
    <w:rsid w:val="008B6EBE"/>
    <w:rsid w:val="008B7256"/>
    <w:rsid w:val="008B73A9"/>
    <w:rsid w:val="008B75A9"/>
    <w:rsid w:val="008B78F5"/>
    <w:rsid w:val="008B7A20"/>
    <w:rsid w:val="008C0099"/>
    <w:rsid w:val="008C0276"/>
    <w:rsid w:val="008C098D"/>
    <w:rsid w:val="008C144F"/>
    <w:rsid w:val="008C198D"/>
    <w:rsid w:val="008C207B"/>
    <w:rsid w:val="008C2D57"/>
    <w:rsid w:val="008C364F"/>
    <w:rsid w:val="008C394D"/>
    <w:rsid w:val="008C4BA5"/>
    <w:rsid w:val="008C525C"/>
    <w:rsid w:val="008C6934"/>
    <w:rsid w:val="008C7170"/>
    <w:rsid w:val="008C79B4"/>
    <w:rsid w:val="008C7BA5"/>
    <w:rsid w:val="008C7DFC"/>
    <w:rsid w:val="008C7E8D"/>
    <w:rsid w:val="008CD502"/>
    <w:rsid w:val="008D024B"/>
    <w:rsid w:val="008D0562"/>
    <w:rsid w:val="008D087E"/>
    <w:rsid w:val="008D1829"/>
    <w:rsid w:val="008D226F"/>
    <w:rsid w:val="008D2C54"/>
    <w:rsid w:val="008D34C8"/>
    <w:rsid w:val="008D42DD"/>
    <w:rsid w:val="008D47F9"/>
    <w:rsid w:val="008D59BC"/>
    <w:rsid w:val="008D5B72"/>
    <w:rsid w:val="008D5CDB"/>
    <w:rsid w:val="008D70B0"/>
    <w:rsid w:val="008E0B64"/>
    <w:rsid w:val="008E240B"/>
    <w:rsid w:val="008E26F3"/>
    <w:rsid w:val="008E3147"/>
    <w:rsid w:val="008E3468"/>
    <w:rsid w:val="008E483D"/>
    <w:rsid w:val="008E50AD"/>
    <w:rsid w:val="008E5520"/>
    <w:rsid w:val="008E5D89"/>
    <w:rsid w:val="008E682B"/>
    <w:rsid w:val="008E76A7"/>
    <w:rsid w:val="008E773B"/>
    <w:rsid w:val="008F13C5"/>
    <w:rsid w:val="008F1543"/>
    <w:rsid w:val="008F2813"/>
    <w:rsid w:val="008F2BBA"/>
    <w:rsid w:val="008F3691"/>
    <w:rsid w:val="008F3E57"/>
    <w:rsid w:val="008F446A"/>
    <w:rsid w:val="008F4B4E"/>
    <w:rsid w:val="008F4BE6"/>
    <w:rsid w:val="008F5778"/>
    <w:rsid w:val="008F57A3"/>
    <w:rsid w:val="008F5F21"/>
    <w:rsid w:val="00900656"/>
    <w:rsid w:val="00900F02"/>
    <w:rsid w:val="00900FED"/>
    <w:rsid w:val="009016B1"/>
    <w:rsid w:val="009033EA"/>
    <w:rsid w:val="00905AB2"/>
    <w:rsid w:val="00905CB9"/>
    <w:rsid w:val="00905EA5"/>
    <w:rsid w:val="00906E71"/>
    <w:rsid w:val="009072C0"/>
    <w:rsid w:val="00907FAD"/>
    <w:rsid w:val="00910654"/>
    <w:rsid w:val="00910928"/>
    <w:rsid w:val="00911203"/>
    <w:rsid w:val="009115D2"/>
    <w:rsid w:val="00911837"/>
    <w:rsid w:val="00911893"/>
    <w:rsid w:val="00912C2B"/>
    <w:rsid w:val="00913386"/>
    <w:rsid w:val="00913F62"/>
    <w:rsid w:val="00915344"/>
    <w:rsid w:val="00915654"/>
    <w:rsid w:val="0091640F"/>
    <w:rsid w:val="00916C6B"/>
    <w:rsid w:val="00916FFE"/>
    <w:rsid w:val="00920500"/>
    <w:rsid w:val="00920DFE"/>
    <w:rsid w:val="009210FF"/>
    <w:rsid w:val="0092127D"/>
    <w:rsid w:val="00921411"/>
    <w:rsid w:val="009215EB"/>
    <w:rsid w:val="00921C61"/>
    <w:rsid w:val="00921DE3"/>
    <w:rsid w:val="00921FB8"/>
    <w:rsid w:val="0092261C"/>
    <w:rsid w:val="0092296E"/>
    <w:rsid w:val="00923420"/>
    <w:rsid w:val="0092388A"/>
    <w:rsid w:val="00923CA4"/>
    <w:rsid w:val="00923F0D"/>
    <w:rsid w:val="00924167"/>
    <w:rsid w:val="00925AD7"/>
    <w:rsid w:val="00925C01"/>
    <w:rsid w:val="0092627D"/>
    <w:rsid w:val="00930423"/>
    <w:rsid w:val="009304C8"/>
    <w:rsid w:val="00930CB0"/>
    <w:rsid w:val="00931B9A"/>
    <w:rsid w:val="00932296"/>
    <w:rsid w:val="00932FEE"/>
    <w:rsid w:val="00933866"/>
    <w:rsid w:val="00933DEB"/>
    <w:rsid w:val="00935486"/>
    <w:rsid w:val="00935968"/>
    <w:rsid w:val="009359CE"/>
    <w:rsid w:val="009360AF"/>
    <w:rsid w:val="00937122"/>
    <w:rsid w:val="0093799B"/>
    <w:rsid w:val="0094087E"/>
    <w:rsid w:val="0094098F"/>
    <w:rsid w:val="00940AF6"/>
    <w:rsid w:val="00940E6B"/>
    <w:rsid w:val="00941A59"/>
    <w:rsid w:val="00941C18"/>
    <w:rsid w:val="009425B6"/>
    <w:rsid w:val="00942699"/>
    <w:rsid w:val="00942A5A"/>
    <w:rsid w:val="00942C3C"/>
    <w:rsid w:val="00942D1B"/>
    <w:rsid w:val="00943342"/>
    <w:rsid w:val="00943A49"/>
    <w:rsid w:val="009440C4"/>
    <w:rsid w:val="00944104"/>
    <w:rsid w:val="00944888"/>
    <w:rsid w:val="009455F5"/>
    <w:rsid w:val="0094700C"/>
    <w:rsid w:val="00947838"/>
    <w:rsid w:val="00947DAA"/>
    <w:rsid w:val="00950350"/>
    <w:rsid w:val="009506AB"/>
    <w:rsid w:val="00951467"/>
    <w:rsid w:val="0095234A"/>
    <w:rsid w:val="00952768"/>
    <w:rsid w:val="00953342"/>
    <w:rsid w:val="00953621"/>
    <w:rsid w:val="00953916"/>
    <w:rsid w:val="009545A6"/>
    <w:rsid w:val="0095465D"/>
    <w:rsid w:val="009548E0"/>
    <w:rsid w:val="00954B9C"/>
    <w:rsid w:val="00955306"/>
    <w:rsid w:val="00955B24"/>
    <w:rsid w:val="00956AC2"/>
    <w:rsid w:val="009578D5"/>
    <w:rsid w:val="0096051B"/>
    <w:rsid w:val="009625B1"/>
    <w:rsid w:val="00963D62"/>
    <w:rsid w:val="00964496"/>
    <w:rsid w:val="00964650"/>
    <w:rsid w:val="00964D2C"/>
    <w:rsid w:val="00966115"/>
    <w:rsid w:val="0096641A"/>
    <w:rsid w:val="00966B54"/>
    <w:rsid w:val="009671BF"/>
    <w:rsid w:val="00967BAE"/>
    <w:rsid w:val="00970D3B"/>
    <w:rsid w:val="009727B9"/>
    <w:rsid w:val="00972916"/>
    <w:rsid w:val="00972974"/>
    <w:rsid w:val="00973098"/>
    <w:rsid w:val="009731CF"/>
    <w:rsid w:val="00974A18"/>
    <w:rsid w:val="0097525B"/>
    <w:rsid w:val="00975553"/>
    <w:rsid w:val="009777A7"/>
    <w:rsid w:val="00981EB7"/>
    <w:rsid w:val="0098267A"/>
    <w:rsid w:val="009827E1"/>
    <w:rsid w:val="00982802"/>
    <w:rsid w:val="0098374F"/>
    <w:rsid w:val="009839C1"/>
    <w:rsid w:val="00984374"/>
    <w:rsid w:val="00984D03"/>
    <w:rsid w:val="009853CF"/>
    <w:rsid w:val="009862ED"/>
    <w:rsid w:val="0098636D"/>
    <w:rsid w:val="00986948"/>
    <w:rsid w:val="00987529"/>
    <w:rsid w:val="00987CD7"/>
    <w:rsid w:val="00987DC0"/>
    <w:rsid w:val="00988B0F"/>
    <w:rsid w:val="0099032A"/>
    <w:rsid w:val="00990936"/>
    <w:rsid w:val="00991013"/>
    <w:rsid w:val="009910C9"/>
    <w:rsid w:val="00992A42"/>
    <w:rsid w:val="009932AE"/>
    <w:rsid w:val="0099499D"/>
    <w:rsid w:val="00995959"/>
    <w:rsid w:val="00995F99"/>
    <w:rsid w:val="009978FA"/>
    <w:rsid w:val="009A07D8"/>
    <w:rsid w:val="009A0EC7"/>
    <w:rsid w:val="009A1677"/>
    <w:rsid w:val="009A16CC"/>
    <w:rsid w:val="009A1A7A"/>
    <w:rsid w:val="009A1A7F"/>
    <w:rsid w:val="009A1DBC"/>
    <w:rsid w:val="009A20E7"/>
    <w:rsid w:val="009A2CCF"/>
    <w:rsid w:val="009A3152"/>
    <w:rsid w:val="009A45D3"/>
    <w:rsid w:val="009A4BCF"/>
    <w:rsid w:val="009A6AC9"/>
    <w:rsid w:val="009A6AFF"/>
    <w:rsid w:val="009A7294"/>
    <w:rsid w:val="009A7C65"/>
    <w:rsid w:val="009B019E"/>
    <w:rsid w:val="009B18BF"/>
    <w:rsid w:val="009B2210"/>
    <w:rsid w:val="009B2357"/>
    <w:rsid w:val="009B2890"/>
    <w:rsid w:val="009B28A7"/>
    <w:rsid w:val="009B2F21"/>
    <w:rsid w:val="009B322A"/>
    <w:rsid w:val="009B3CFC"/>
    <w:rsid w:val="009B45CA"/>
    <w:rsid w:val="009B70A2"/>
    <w:rsid w:val="009B70FB"/>
    <w:rsid w:val="009B7840"/>
    <w:rsid w:val="009B7ECD"/>
    <w:rsid w:val="009B7F93"/>
    <w:rsid w:val="009C0618"/>
    <w:rsid w:val="009C06D8"/>
    <w:rsid w:val="009C1134"/>
    <w:rsid w:val="009C1D77"/>
    <w:rsid w:val="009C1EF4"/>
    <w:rsid w:val="009C2306"/>
    <w:rsid w:val="009C2394"/>
    <w:rsid w:val="009C295F"/>
    <w:rsid w:val="009C2C91"/>
    <w:rsid w:val="009C2D05"/>
    <w:rsid w:val="009C3539"/>
    <w:rsid w:val="009C36BA"/>
    <w:rsid w:val="009C37A0"/>
    <w:rsid w:val="009C4145"/>
    <w:rsid w:val="009C4CF6"/>
    <w:rsid w:val="009C50AC"/>
    <w:rsid w:val="009C5D16"/>
    <w:rsid w:val="009C6108"/>
    <w:rsid w:val="009C7034"/>
    <w:rsid w:val="009C7264"/>
    <w:rsid w:val="009C7B99"/>
    <w:rsid w:val="009D0EB4"/>
    <w:rsid w:val="009D18E1"/>
    <w:rsid w:val="009D19EA"/>
    <w:rsid w:val="009D274E"/>
    <w:rsid w:val="009D351E"/>
    <w:rsid w:val="009D3EF9"/>
    <w:rsid w:val="009D3F61"/>
    <w:rsid w:val="009D40F0"/>
    <w:rsid w:val="009D4BA4"/>
    <w:rsid w:val="009D561E"/>
    <w:rsid w:val="009D5BDD"/>
    <w:rsid w:val="009D61EF"/>
    <w:rsid w:val="009D6690"/>
    <w:rsid w:val="009D6AB0"/>
    <w:rsid w:val="009D6CCC"/>
    <w:rsid w:val="009D6DCE"/>
    <w:rsid w:val="009D6E50"/>
    <w:rsid w:val="009D73F3"/>
    <w:rsid w:val="009D74A1"/>
    <w:rsid w:val="009E00A0"/>
    <w:rsid w:val="009E203D"/>
    <w:rsid w:val="009E2414"/>
    <w:rsid w:val="009E4240"/>
    <w:rsid w:val="009E42CB"/>
    <w:rsid w:val="009E45C8"/>
    <w:rsid w:val="009E48D4"/>
    <w:rsid w:val="009E5539"/>
    <w:rsid w:val="009E5CBC"/>
    <w:rsid w:val="009E5DA0"/>
    <w:rsid w:val="009E5E9C"/>
    <w:rsid w:val="009E632A"/>
    <w:rsid w:val="009E6624"/>
    <w:rsid w:val="009E7619"/>
    <w:rsid w:val="009F0D77"/>
    <w:rsid w:val="009F129A"/>
    <w:rsid w:val="009F1641"/>
    <w:rsid w:val="009F1B1A"/>
    <w:rsid w:val="009F1C8D"/>
    <w:rsid w:val="009F2176"/>
    <w:rsid w:val="009F3435"/>
    <w:rsid w:val="009F40E6"/>
    <w:rsid w:val="009F5470"/>
    <w:rsid w:val="009F59A5"/>
    <w:rsid w:val="009F5A68"/>
    <w:rsid w:val="009F616E"/>
    <w:rsid w:val="009F6179"/>
    <w:rsid w:val="009F6602"/>
    <w:rsid w:val="009F7554"/>
    <w:rsid w:val="00A000B4"/>
    <w:rsid w:val="00A00C30"/>
    <w:rsid w:val="00A01BF3"/>
    <w:rsid w:val="00A01F24"/>
    <w:rsid w:val="00A02B26"/>
    <w:rsid w:val="00A043B5"/>
    <w:rsid w:val="00A04A64"/>
    <w:rsid w:val="00A04F42"/>
    <w:rsid w:val="00A050A8"/>
    <w:rsid w:val="00A05678"/>
    <w:rsid w:val="00A057BB"/>
    <w:rsid w:val="00A05FFD"/>
    <w:rsid w:val="00A06586"/>
    <w:rsid w:val="00A070BB"/>
    <w:rsid w:val="00A07577"/>
    <w:rsid w:val="00A0789F"/>
    <w:rsid w:val="00A100F0"/>
    <w:rsid w:val="00A11270"/>
    <w:rsid w:val="00A11ED7"/>
    <w:rsid w:val="00A12594"/>
    <w:rsid w:val="00A12732"/>
    <w:rsid w:val="00A12E2A"/>
    <w:rsid w:val="00A13074"/>
    <w:rsid w:val="00A13227"/>
    <w:rsid w:val="00A13945"/>
    <w:rsid w:val="00A14167"/>
    <w:rsid w:val="00A1420A"/>
    <w:rsid w:val="00A144F6"/>
    <w:rsid w:val="00A14A90"/>
    <w:rsid w:val="00A14F14"/>
    <w:rsid w:val="00A14F23"/>
    <w:rsid w:val="00A159C4"/>
    <w:rsid w:val="00A15A40"/>
    <w:rsid w:val="00A15A78"/>
    <w:rsid w:val="00A161F5"/>
    <w:rsid w:val="00A16B81"/>
    <w:rsid w:val="00A177D8"/>
    <w:rsid w:val="00A204AD"/>
    <w:rsid w:val="00A20745"/>
    <w:rsid w:val="00A21347"/>
    <w:rsid w:val="00A21395"/>
    <w:rsid w:val="00A215C2"/>
    <w:rsid w:val="00A2221B"/>
    <w:rsid w:val="00A230A9"/>
    <w:rsid w:val="00A23238"/>
    <w:rsid w:val="00A23E32"/>
    <w:rsid w:val="00A24826"/>
    <w:rsid w:val="00A24DC3"/>
    <w:rsid w:val="00A25BB1"/>
    <w:rsid w:val="00A25CEF"/>
    <w:rsid w:val="00A267F9"/>
    <w:rsid w:val="00A27237"/>
    <w:rsid w:val="00A29654"/>
    <w:rsid w:val="00A3036A"/>
    <w:rsid w:val="00A30B7A"/>
    <w:rsid w:val="00A313B6"/>
    <w:rsid w:val="00A31FC3"/>
    <w:rsid w:val="00A32CC5"/>
    <w:rsid w:val="00A32CE5"/>
    <w:rsid w:val="00A32F59"/>
    <w:rsid w:val="00A33C38"/>
    <w:rsid w:val="00A34398"/>
    <w:rsid w:val="00A34557"/>
    <w:rsid w:val="00A347B6"/>
    <w:rsid w:val="00A3496D"/>
    <w:rsid w:val="00A3506B"/>
    <w:rsid w:val="00A3554C"/>
    <w:rsid w:val="00A36073"/>
    <w:rsid w:val="00A3611B"/>
    <w:rsid w:val="00A36E06"/>
    <w:rsid w:val="00A36FED"/>
    <w:rsid w:val="00A40ED2"/>
    <w:rsid w:val="00A40F8C"/>
    <w:rsid w:val="00A41611"/>
    <w:rsid w:val="00A41B8C"/>
    <w:rsid w:val="00A42BE5"/>
    <w:rsid w:val="00A42CFB"/>
    <w:rsid w:val="00A4430A"/>
    <w:rsid w:val="00A44891"/>
    <w:rsid w:val="00A44DC6"/>
    <w:rsid w:val="00A45DEA"/>
    <w:rsid w:val="00A4614C"/>
    <w:rsid w:val="00A46690"/>
    <w:rsid w:val="00A46756"/>
    <w:rsid w:val="00A50160"/>
    <w:rsid w:val="00A51276"/>
    <w:rsid w:val="00A51639"/>
    <w:rsid w:val="00A51C7B"/>
    <w:rsid w:val="00A525E7"/>
    <w:rsid w:val="00A52843"/>
    <w:rsid w:val="00A539A9"/>
    <w:rsid w:val="00A5422B"/>
    <w:rsid w:val="00A54692"/>
    <w:rsid w:val="00A55318"/>
    <w:rsid w:val="00A55CCC"/>
    <w:rsid w:val="00A56CB8"/>
    <w:rsid w:val="00A56CD9"/>
    <w:rsid w:val="00A56FDF"/>
    <w:rsid w:val="00A575BB"/>
    <w:rsid w:val="00A579AA"/>
    <w:rsid w:val="00A604C0"/>
    <w:rsid w:val="00A60F19"/>
    <w:rsid w:val="00A61A40"/>
    <w:rsid w:val="00A62335"/>
    <w:rsid w:val="00A6525F"/>
    <w:rsid w:val="00A67027"/>
    <w:rsid w:val="00A67873"/>
    <w:rsid w:val="00A701CA"/>
    <w:rsid w:val="00A705CD"/>
    <w:rsid w:val="00A70D5F"/>
    <w:rsid w:val="00A71A5A"/>
    <w:rsid w:val="00A7277B"/>
    <w:rsid w:val="00A72EEE"/>
    <w:rsid w:val="00A73CAA"/>
    <w:rsid w:val="00A74849"/>
    <w:rsid w:val="00A74AEF"/>
    <w:rsid w:val="00A76C78"/>
    <w:rsid w:val="00A76F12"/>
    <w:rsid w:val="00A773D1"/>
    <w:rsid w:val="00A77695"/>
    <w:rsid w:val="00A77DB9"/>
    <w:rsid w:val="00A80B67"/>
    <w:rsid w:val="00A8128F"/>
    <w:rsid w:val="00A812A3"/>
    <w:rsid w:val="00A82AAC"/>
    <w:rsid w:val="00A8392A"/>
    <w:rsid w:val="00A83EE7"/>
    <w:rsid w:val="00A841AD"/>
    <w:rsid w:val="00A8563E"/>
    <w:rsid w:val="00A861D3"/>
    <w:rsid w:val="00A8676C"/>
    <w:rsid w:val="00A8677D"/>
    <w:rsid w:val="00A87852"/>
    <w:rsid w:val="00A90B82"/>
    <w:rsid w:val="00A90F86"/>
    <w:rsid w:val="00A92306"/>
    <w:rsid w:val="00A92B59"/>
    <w:rsid w:val="00A92C7C"/>
    <w:rsid w:val="00A93073"/>
    <w:rsid w:val="00A94DA6"/>
    <w:rsid w:val="00A95B53"/>
    <w:rsid w:val="00A9671D"/>
    <w:rsid w:val="00A96FA7"/>
    <w:rsid w:val="00A97428"/>
    <w:rsid w:val="00A97969"/>
    <w:rsid w:val="00A97E69"/>
    <w:rsid w:val="00AA0543"/>
    <w:rsid w:val="00AA07DA"/>
    <w:rsid w:val="00AA19D3"/>
    <w:rsid w:val="00AA1EBC"/>
    <w:rsid w:val="00AA211E"/>
    <w:rsid w:val="00AA2843"/>
    <w:rsid w:val="00AA2BF9"/>
    <w:rsid w:val="00AA39FF"/>
    <w:rsid w:val="00AA3D47"/>
    <w:rsid w:val="00AA4287"/>
    <w:rsid w:val="00AA5A15"/>
    <w:rsid w:val="00AA6897"/>
    <w:rsid w:val="00AA6C2F"/>
    <w:rsid w:val="00AA70F2"/>
    <w:rsid w:val="00AA79D6"/>
    <w:rsid w:val="00AB096C"/>
    <w:rsid w:val="00AB1442"/>
    <w:rsid w:val="00AB17E4"/>
    <w:rsid w:val="00AB3437"/>
    <w:rsid w:val="00AB5659"/>
    <w:rsid w:val="00AB6062"/>
    <w:rsid w:val="00AB60EE"/>
    <w:rsid w:val="00AB724D"/>
    <w:rsid w:val="00AC03FE"/>
    <w:rsid w:val="00AC04D5"/>
    <w:rsid w:val="00AC074D"/>
    <w:rsid w:val="00AC0AFC"/>
    <w:rsid w:val="00AC0F0C"/>
    <w:rsid w:val="00AC13CD"/>
    <w:rsid w:val="00AC14BE"/>
    <w:rsid w:val="00AC1791"/>
    <w:rsid w:val="00AC1B5A"/>
    <w:rsid w:val="00AC1C7C"/>
    <w:rsid w:val="00AC1D7F"/>
    <w:rsid w:val="00AC1E66"/>
    <w:rsid w:val="00AC2056"/>
    <w:rsid w:val="00AC20EF"/>
    <w:rsid w:val="00AC2A4C"/>
    <w:rsid w:val="00AC324E"/>
    <w:rsid w:val="00AC326D"/>
    <w:rsid w:val="00AC38BE"/>
    <w:rsid w:val="00AC450E"/>
    <w:rsid w:val="00AC4C1C"/>
    <w:rsid w:val="00AC502A"/>
    <w:rsid w:val="00AC5109"/>
    <w:rsid w:val="00AC6591"/>
    <w:rsid w:val="00AC717C"/>
    <w:rsid w:val="00AC7A47"/>
    <w:rsid w:val="00AD0243"/>
    <w:rsid w:val="00AD231C"/>
    <w:rsid w:val="00AD2A27"/>
    <w:rsid w:val="00AD2BA0"/>
    <w:rsid w:val="00AD2C7F"/>
    <w:rsid w:val="00AD2EB0"/>
    <w:rsid w:val="00AD3C45"/>
    <w:rsid w:val="00AD3CF2"/>
    <w:rsid w:val="00AD40C0"/>
    <w:rsid w:val="00AD4259"/>
    <w:rsid w:val="00AD43B6"/>
    <w:rsid w:val="00AD482A"/>
    <w:rsid w:val="00AD4CFA"/>
    <w:rsid w:val="00AD4EFD"/>
    <w:rsid w:val="00AD5336"/>
    <w:rsid w:val="00AD6445"/>
    <w:rsid w:val="00AD6D7A"/>
    <w:rsid w:val="00AD717D"/>
    <w:rsid w:val="00AE0270"/>
    <w:rsid w:val="00AE0942"/>
    <w:rsid w:val="00AE0AEF"/>
    <w:rsid w:val="00AE1E4C"/>
    <w:rsid w:val="00AE211E"/>
    <w:rsid w:val="00AE21F1"/>
    <w:rsid w:val="00AE280F"/>
    <w:rsid w:val="00AE334E"/>
    <w:rsid w:val="00AE35C9"/>
    <w:rsid w:val="00AE35E7"/>
    <w:rsid w:val="00AE3D2B"/>
    <w:rsid w:val="00AE44E9"/>
    <w:rsid w:val="00AE45EC"/>
    <w:rsid w:val="00AE4F9A"/>
    <w:rsid w:val="00AE5143"/>
    <w:rsid w:val="00AE6F7A"/>
    <w:rsid w:val="00AE744E"/>
    <w:rsid w:val="00AE78CB"/>
    <w:rsid w:val="00AE7923"/>
    <w:rsid w:val="00AE7EAE"/>
    <w:rsid w:val="00AF0110"/>
    <w:rsid w:val="00AF1C86"/>
    <w:rsid w:val="00AF1C92"/>
    <w:rsid w:val="00AF2EEB"/>
    <w:rsid w:val="00AF3165"/>
    <w:rsid w:val="00AF369B"/>
    <w:rsid w:val="00AF3B01"/>
    <w:rsid w:val="00AF3DC8"/>
    <w:rsid w:val="00AF58D3"/>
    <w:rsid w:val="00AF5BE9"/>
    <w:rsid w:val="00AF5C90"/>
    <w:rsid w:val="00AF5D80"/>
    <w:rsid w:val="00B006FD"/>
    <w:rsid w:val="00B0099D"/>
    <w:rsid w:val="00B00B5D"/>
    <w:rsid w:val="00B02B7A"/>
    <w:rsid w:val="00B02CD5"/>
    <w:rsid w:val="00B037EE"/>
    <w:rsid w:val="00B03CFD"/>
    <w:rsid w:val="00B04629"/>
    <w:rsid w:val="00B04929"/>
    <w:rsid w:val="00B04F76"/>
    <w:rsid w:val="00B04F85"/>
    <w:rsid w:val="00B053F6"/>
    <w:rsid w:val="00B06B51"/>
    <w:rsid w:val="00B07563"/>
    <w:rsid w:val="00B106CD"/>
    <w:rsid w:val="00B10B30"/>
    <w:rsid w:val="00B11133"/>
    <w:rsid w:val="00B114C2"/>
    <w:rsid w:val="00B116D0"/>
    <w:rsid w:val="00B119D4"/>
    <w:rsid w:val="00B12237"/>
    <w:rsid w:val="00B122C2"/>
    <w:rsid w:val="00B12701"/>
    <w:rsid w:val="00B12BA0"/>
    <w:rsid w:val="00B12D3A"/>
    <w:rsid w:val="00B13525"/>
    <w:rsid w:val="00B137D2"/>
    <w:rsid w:val="00B14483"/>
    <w:rsid w:val="00B14936"/>
    <w:rsid w:val="00B14DE7"/>
    <w:rsid w:val="00B153F2"/>
    <w:rsid w:val="00B15479"/>
    <w:rsid w:val="00B16220"/>
    <w:rsid w:val="00B166E6"/>
    <w:rsid w:val="00B16735"/>
    <w:rsid w:val="00B16B33"/>
    <w:rsid w:val="00B16E3A"/>
    <w:rsid w:val="00B16E5E"/>
    <w:rsid w:val="00B1724F"/>
    <w:rsid w:val="00B17E38"/>
    <w:rsid w:val="00B20578"/>
    <w:rsid w:val="00B20AB7"/>
    <w:rsid w:val="00B20BF2"/>
    <w:rsid w:val="00B214ED"/>
    <w:rsid w:val="00B218B0"/>
    <w:rsid w:val="00B21B46"/>
    <w:rsid w:val="00B21D82"/>
    <w:rsid w:val="00B21DF1"/>
    <w:rsid w:val="00B21E83"/>
    <w:rsid w:val="00B223B6"/>
    <w:rsid w:val="00B227A1"/>
    <w:rsid w:val="00B22875"/>
    <w:rsid w:val="00B22921"/>
    <w:rsid w:val="00B23595"/>
    <w:rsid w:val="00B2493C"/>
    <w:rsid w:val="00B2508F"/>
    <w:rsid w:val="00B2521F"/>
    <w:rsid w:val="00B254BE"/>
    <w:rsid w:val="00B25DB6"/>
    <w:rsid w:val="00B26304"/>
    <w:rsid w:val="00B264F8"/>
    <w:rsid w:val="00B265E5"/>
    <w:rsid w:val="00B2682E"/>
    <w:rsid w:val="00B26D98"/>
    <w:rsid w:val="00B26FF5"/>
    <w:rsid w:val="00B278F4"/>
    <w:rsid w:val="00B3038E"/>
    <w:rsid w:val="00B30597"/>
    <w:rsid w:val="00B306FB"/>
    <w:rsid w:val="00B30784"/>
    <w:rsid w:val="00B30BFA"/>
    <w:rsid w:val="00B30DB1"/>
    <w:rsid w:val="00B30DDA"/>
    <w:rsid w:val="00B31B1B"/>
    <w:rsid w:val="00B31EA1"/>
    <w:rsid w:val="00B31F14"/>
    <w:rsid w:val="00B32831"/>
    <w:rsid w:val="00B32910"/>
    <w:rsid w:val="00B32D43"/>
    <w:rsid w:val="00B34934"/>
    <w:rsid w:val="00B34BFC"/>
    <w:rsid w:val="00B34C75"/>
    <w:rsid w:val="00B35F3D"/>
    <w:rsid w:val="00B3602A"/>
    <w:rsid w:val="00B36F15"/>
    <w:rsid w:val="00B3764E"/>
    <w:rsid w:val="00B376F8"/>
    <w:rsid w:val="00B37732"/>
    <w:rsid w:val="00B377A5"/>
    <w:rsid w:val="00B37B5F"/>
    <w:rsid w:val="00B37E61"/>
    <w:rsid w:val="00B401E9"/>
    <w:rsid w:val="00B40DE6"/>
    <w:rsid w:val="00B41A3B"/>
    <w:rsid w:val="00B42115"/>
    <w:rsid w:val="00B426A4"/>
    <w:rsid w:val="00B428EB"/>
    <w:rsid w:val="00B42A79"/>
    <w:rsid w:val="00B4346D"/>
    <w:rsid w:val="00B4348A"/>
    <w:rsid w:val="00B43E54"/>
    <w:rsid w:val="00B44087"/>
    <w:rsid w:val="00B4456B"/>
    <w:rsid w:val="00B445EA"/>
    <w:rsid w:val="00B45212"/>
    <w:rsid w:val="00B46889"/>
    <w:rsid w:val="00B469D7"/>
    <w:rsid w:val="00B46B1B"/>
    <w:rsid w:val="00B47316"/>
    <w:rsid w:val="00B47324"/>
    <w:rsid w:val="00B47C4A"/>
    <w:rsid w:val="00B514D8"/>
    <w:rsid w:val="00B52149"/>
    <w:rsid w:val="00B525E7"/>
    <w:rsid w:val="00B52681"/>
    <w:rsid w:val="00B52AB8"/>
    <w:rsid w:val="00B536D1"/>
    <w:rsid w:val="00B536E7"/>
    <w:rsid w:val="00B53766"/>
    <w:rsid w:val="00B54009"/>
    <w:rsid w:val="00B54219"/>
    <w:rsid w:val="00B54BC8"/>
    <w:rsid w:val="00B55168"/>
    <w:rsid w:val="00B553B4"/>
    <w:rsid w:val="00B5565A"/>
    <w:rsid w:val="00B55E93"/>
    <w:rsid w:val="00B560F9"/>
    <w:rsid w:val="00B567D1"/>
    <w:rsid w:val="00B567D4"/>
    <w:rsid w:val="00B57002"/>
    <w:rsid w:val="00B573F0"/>
    <w:rsid w:val="00B57B7F"/>
    <w:rsid w:val="00B60A0C"/>
    <w:rsid w:val="00B60E5B"/>
    <w:rsid w:val="00B61111"/>
    <w:rsid w:val="00B61215"/>
    <w:rsid w:val="00B61735"/>
    <w:rsid w:val="00B61B2F"/>
    <w:rsid w:val="00B61EF5"/>
    <w:rsid w:val="00B61F78"/>
    <w:rsid w:val="00B62540"/>
    <w:rsid w:val="00B627A3"/>
    <w:rsid w:val="00B630F3"/>
    <w:rsid w:val="00B634EE"/>
    <w:rsid w:val="00B642EA"/>
    <w:rsid w:val="00B648A0"/>
    <w:rsid w:val="00B65284"/>
    <w:rsid w:val="00B65ACF"/>
    <w:rsid w:val="00B65DBA"/>
    <w:rsid w:val="00B66353"/>
    <w:rsid w:val="00B672AE"/>
    <w:rsid w:val="00B67429"/>
    <w:rsid w:val="00B67D70"/>
    <w:rsid w:val="00B714E5"/>
    <w:rsid w:val="00B7186A"/>
    <w:rsid w:val="00B72001"/>
    <w:rsid w:val="00B723B3"/>
    <w:rsid w:val="00B73570"/>
    <w:rsid w:val="00B73B04"/>
    <w:rsid w:val="00B73CCF"/>
    <w:rsid w:val="00B73D55"/>
    <w:rsid w:val="00B74CEE"/>
    <w:rsid w:val="00B76F03"/>
    <w:rsid w:val="00B76F9E"/>
    <w:rsid w:val="00B773E8"/>
    <w:rsid w:val="00B807FC"/>
    <w:rsid w:val="00B814FF"/>
    <w:rsid w:val="00B81578"/>
    <w:rsid w:val="00B81E98"/>
    <w:rsid w:val="00B82D5C"/>
    <w:rsid w:val="00B8303B"/>
    <w:rsid w:val="00B8375E"/>
    <w:rsid w:val="00B83AB1"/>
    <w:rsid w:val="00B8456E"/>
    <w:rsid w:val="00B84590"/>
    <w:rsid w:val="00B8549F"/>
    <w:rsid w:val="00B85A99"/>
    <w:rsid w:val="00B862D2"/>
    <w:rsid w:val="00B8654B"/>
    <w:rsid w:val="00B86B1C"/>
    <w:rsid w:val="00B86D82"/>
    <w:rsid w:val="00B86EA5"/>
    <w:rsid w:val="00B8751F"/>
    <w:rsid w:val="00B8772B"/>
    <w:rsid w:val="00B8778F"/>
    <w:rsid w:val="00B90476"/>
    <w:rsid w:val="00B91A0C"/>
    <w:rsid w:val="00B91B97"/>
    <w:rsid w:val="00B930AB"/>
    <w:rsid w:val="00B93C3B"/>
    <w:rsid w:val="00B943E7"/>
    <w:rsid w:val="00B945F1"/>
    <w:rsid w:val="00B94752"/>
    <w:rsid w:val="00B95722"/>
    <w:rsid w:val="00B9601D"/>
    <w:rsid w:val="00B96B45"/>
    <w:rsid w:val="00B97C58"/>
    <w:rsid w:val="00B97CB6"/>
    <w:rsid w:val="00B97D4B"/>
    <w:rsid w:val="00B97D7B"/>
    <w:rsid w:val="00BA033F"/>
    <w:rsid w:val="00BA0411"/>
    <w:rsid w:val="00BA05B3"/>
    <w:rsid w:val="00BA0FFC"/>
    <w:rsid w:val="00BA10C3"/>
    <w:rsid w:val="00BA13FE"/>
    <w:rsid w:val="00BA1485"/>
    <w:rsid w:val="00BA2A47"/>
    <w:rsid w:val="00BA3385"/>
    <w:rsid w:val="00BA342C"/>
    <w:rsid w:val="00BA3F26"/>
    <w:rsid w:val="00BA4086"/>
    <w:rsid w:val="00BA409E"/>
    <w:rsid w:val="00BA4600"/>
    <w:rsid w:val="00BA5E29"/>
    <w:rsid w:val="00BA639A"/>
    <w:rsid w:val="00BA6CB7"/>
    <w:rsid w:val="00BA6F11"/>
    <w:rsid w:val="00BA6FF7"/>
    <w:rsid w:val="00BA70C3"/>
    <w:rsid w:val="00BA7F7A"/>
    <w:rsid w:val="00BB00CF"/>
    <w:rsid w:val="00BB0468"/>
    <w:rsid w:val="00BB064F"/>
    <w:rsid w:val="00BB0A3A"/>
    <w:rsid w:val="00BB0E58"/>
    <w:rsid w:val="00BB0E94"/>
    <w:rsid w:val="00BB1B3F"/>
    <w:rsid w:val="00BB1CBE"/>
    <w:rsid w:val="00BB2006"/>
    <w:rsid w:val="00BB2D2F"/>
    <w:rsid w:val="00BB33C5"/>
    <w:rsid w:val="00BB3CAE"/>
    <w:rsid w:val="00BB41AC"/>
    <w:rsid w:val="00BB45DB"/>
    <w:rsid w:val="00BB48C2"/>
    <w:rsid w:val="00BB4A83"/>
    <w:rsid w:val="00BB4B41"/>
    <w:rsid w:val="00BB4D11"/>
    <w:rsid w:val="00BB4EE8"/>
    <w:rsid w:val="00BB5966"/>
    <w:rsid w:val="00BB6194"/>
    <w:rsid w:val="00BB66D5"/>
    <w:rsid w:val="00BB6E22"/>
    <w:rsid w:val="00BB7E03"/>
    <w:rsid w:val="00BC0048"/>
    <w:rsid w:val="00BC03D4"/>
    <w:rsid w:val="00BC0E20"/>
    <w:rsid w:val="00BC0FB9"/>
    <w:rsid w:val="00BC1EF3"/>
    <w:rsid w:val="00BC2738"/>
    <w:rsid w:val="00BC2798"/>
    <w:rsid w:val="00BC2E4E"/>
    <w:rsid w:val="00BC3939"/>
    <w:rsid w:val="00BC4800"/>
    <w:rsid w:val="00BC4A9B"/>
    <w:rsid w:val="00BC5485"/>
    <w:rsid w:val="00BC5812"/>
    <w:rsid w:val="00BC5F8C"/>
    <w:rsid w:val="00BC6015"/>
    <w:rsid w:val="00BC6721"/>
    <w:rsid w:val="00BC71A9"/>
    <w:rsid w:val="00BD0216"/>
    <w:rsid w:val="00BD081C"/>
    <w:rsid w:val="00BD0E07"/>
    <w:rsid w:val="00BD100F"/>
    <w:rsid w:val="00BD129C"/>
    <w:rsid w:val="00BD1CAC"/>
    <w:rsid w:val="00BD2296"/>
    <w:rsid w:val="00BD22F5"/>
    <w:rsid w:val="00BD4541"/>
    <w:rsid w:val="00BD58FC"/>
    <w:rsid w:val="00BD6715"/>
    <w:rsid w:val="00BD68B0"/>
    <w:rsid w:val="00BD708E"/>
    <w:rsid w:val="00BD797A"/>
    <w:rsid w:val="00BD7ABA"/>
    <w:rsid w:val="00BE0AAE"/>
    <w:rsid w:val="00BE138E"/>
    <w:rsid w:val="00BE14EC"/>
    <w:rsid w:val="00BE19DC"/>
    <w:rsid w:val="00BE1B2A"/>
    <w:rsid w:val="00BE1B38"/>
    <w:rsid w:val="00BE1F9A"/>
    <w:rsid w:val="00BE2D5C"/>
    <w:rsid w:val="00BE2F9F"/>
    <w:rsid w:val="00BE32F4"/>
    <w:rsid w:val="00BE4D8D"/>
    <w:rsid w:val="00BE5E62"/>
    <w:rsid w:val="00BE63F9"/>
    <w:rsid w:val="00BE6C6C"/>
    <w:rsid w:val="00BE7455"/>
    <w:rsid w:val="00BF00C8"/>
    <w:rsid w:val="00BF095D"/>
    <w:rsid w:val="00BF0A98"/>
    <w:rsid w:val="00BF1E9A"/>
    <w:rsid w:val="00BF35E8"/>
    <w:rsid w:val="00BF3688"/>
    <w:rsid w:val="00BF4B0B"/>
    <w:rsid w:val="00BF4B3A"/>
    <w:rsid w:val="00BF505D"/>
    <w:rsid w:val="00BF7F1C"/>
    <w:rsid w:val="00C00CE4"/>
    <w:rsid w:val="00C012A8"/>
    <w:rsid w:val="00C029EF"/>
    <w:rsid w:val="00C02ADB"/>
    <w:rsid w:val="00C02B51"/>
    <w:rsid w:val="00C03024"/>
    <w:rsid w:val="00C039A5"/>
    <w:rsid w:val="00C05450"/>
    <w:rsid w:val="00C069CC"/>
    <w:rsid w:val="00C06E66"/>
    <w:rsid w:val="00C074A6"/>
    <w:rsid w:val="00C07C51"/>
    <w:rsid w:val="00C07FEF"/>
    <w:rsid w:val="00C0AB19"/>
    <w:rsid w:val="00C100AE"/>
    <w:rsid w:val="00C11074"/>
    <w:rsid w:val="00C110DB"/>
    <w:rsid w:val="00C11A36"/>
    <w:rsid w:val="00C11ADD"/>
    <w:rsid w:val="00C11C3E"/>
    <w:rsid w:val="00C13106"/>
    <w:rsid w:val="00C13112"/>
    <w:rsid w:val="00C1378E"/>
    <w:rsid w:val="00C144E9"/>
    <w:rsid w:val="00C146B4"/>
    <w:rsid w:val="00C14BE2"/>
    <w:rsid w:val="00C15294"/>
    <w:rsid w:val="00C15759"/>
    <w:rsid w:val="00C168F9"/>
    <w:rsid w:val="00C16C78"/>
    <w:rsid w:val="00C17270"/>
    <w:rsid w:val="00C17A15"/>
    <w:rsid w:val="00C17B40"/>
    <w:rsid w:val="00C17CE2"/>
    <w:rsid w:val="00C2062F"/>
    <w:rsid w:val="00C20692"/>
    <w:rsid w:val="00C20718"/>
    <w:rsid w:val="00C20D31"/>
    <w:rsid w:val="00C20D9E"/>
    <w:rsid w:val="00C2265D"/>
    <w:rsid w:val="00C226F1"/>
    <w:rsid w:val="00C229B8"/>
    <w:rsid w:val="00C2321A"/>
    <w:rsid w:val="00C242FA"/>
    <w:rsid w:val="00C243A9"/>
    <w:rsid w:val="00C249AA"/>
    <w:rsid w:val="00C2538D"/>
    <w:rsid w:val="00C25A56"/>
    <w:rsid w:val="00C264F9"/>
    <w:rsid w:val="00C2661B"/>
    <w:rsid w:val="00C27BD5"/>
    <w:rsid w:val="00C305CC"/>
    <w:rsid w:val="00C30610"/>
    <w:rsid w:val="00C309B7"/>
    <w:rsid w:val="00C30E3C"/>
    <w:rsid w:val="00C316EC"/>
    <w:rsid w:val="00C3274F"/>
    <w:rsid w:val="00C32F53"/>
    <w:rsid w:val="00C332B5"/>
    <w:rsid w:val="00C339D7"/>
    <w:rsid w:val="00C33CAD"/>
    <w:rsid w:val="00C33CAF"/>
    <w:rsid w:val="00C34047"/>
    <w:rsid w:val="00C342C8"/>
    <w:rsid w:val="00C3445F"/>
    <w:rsid w:val="00C34F9F"/>
    <w:rsid w:val="00C35306"/>
    <w:rsid w:val="00C35C47"/>
    <w:rsid w:val="00C35F6B"/>
    <w:rsid w:val="00C3672E"/>
    <w:rsid w:val="00C368FF"/>
    <w:rsid w:val="00C37042"/>
    <w:rsid w:val="00C373C5"/>
    <w:rsid w:val="00C40A08"/>
    <w:rsid w:val="00C40FC3"/>
    <w:rsid w:val="00C41065"/>
    <w:rsid w:val="00C41DEA"/>
    <w:rsid w:val="00C41F3C"/>
    <w:rsid w:val="00C433C0"/>
    <w:rsid w:val="00C438D3"/>
    <w:rsid w:val="00C43E81"/>
    <w:rsid w:val="00C44661"/>
    <w:rsid w:val="00C44887"/>
    <w:rsid w:val="00C4533F"/>
    <w:rsid w:val="00C456F7"/>
    <w:rsid w:val="00C46181"/>
    <w:rsid w:val="00C463B9"/>
    <w:rsid w:val="00C465B1"/>
    <w:rsid w:val="00C46E06"/>
    <w:rsid w:val="00C476D7"/>
    <w:rsid w:val="00C50664"/>
    <w:rsid w:val="00C5130B"/>
    <w:rsid w:val="00C51DA6"/>
    <w:rsid w:val="00C53851"/>
    <w:rsid w:val="00C53928"/>
    <w:rsid w:val="00C54041"/>
    <w:rsid w:val="00C54C02"/>
    <w:rsid w:val="00C54FE6"/>
    <w:rsid w:val="00C55153"/>
    <w:rsid w:val="00C5563D"/>
    <w:rsid w:val="00C55E40"/>
    <w:rsid w:val="00C560BB"/>
    <w:rsid w:val="00C57131"/>
    <w:rsid w:val="00C57166"/>
    <w:rsid w:val="00C5725A"/>
    <w:rsid w:val="00C5756A"/>
    <w:rsid w:val="00C57EE3"/>
    <w:rsid w:val="00C60B6D"/>
    <w:rsid w:val="00C61EE2"/>
    <w:rsid w:val="00C629DA"/>
    <w:rsid w:val="00C629DE"/>
    <w:rsid w:val="00C64B8D"/>
    <w:rsid w:val="00C650DC"/>
    <w:rsid w:val="00C656F6"/>
    <w:rsid w:val="00C661B4"/>
    <w:rsid w:val="00C6622D"/>
    <w:rsid w:val="00C66321"/>
    <w:rsid w:val="00C663D1"/>
    <w:rsid w:val="00C667A3"/>
    <w:rsid w:val="00C67381"/>
    <w:rsid w:val="00C674F8"/>
    <w:rsid w:val="00C6773B"/>
    <w:rsid w:val="00C67980"/>
    <w:rsid w:val="00C67C5B"/>
    <w:rsid w:val="00C705E6"/>
    <w:rsid w:val="00C714A4"/>
    <w:rsid w:val="00C73297"/>
    <w:rsid w:val="00C7331D"/>
    <w:rsid w:val="00C74EAC"/>
    <w:rsid w:val="00C75299"/>
    <w:rsid w:val="00C767CF"/>
    <w:rsid w:val="00C80023"/>
    <w:rsid w:val="00C80F44"/>
    <w:rsid w:val="00C81F59"/>
    <w:rsid w:val="00C82FC9"/>
    <w:rsid w:val="00C832C9"/>
    <w:rsid w:val="00C83FEF"/>
    <w:rsid w:val="00C840A6"/>
    <w:rsid w:val="00C85236"/>
    <w:rsid w:val="00C854EC"/>
    <w:rsid w:val="00C858B3"/>
    <w:rsid w:val="00C859DC"/>
    <w:rsid w:val="00C864EF"/>
    <w:rsid w:val="00C86BD9"/>
    <w:rsid w:val="00C87F2D"/>
    <w:rsid w:val="00C87F7C"/>
    <w:rsid w:val="00C90006"/>
    <w:rsid w:val="00C90041"/>
    <w:rsid w:val="00C904F0"/>
    <w:rsid w:val="00C90A07"/>
    <w:rsid w:val="00C90ACF"/>
    <w:rsid w:val="00C91693"/>
    <w:rsid w:val="00C918E5"/>
    <w:rsid w:val="00C9192D"/>
    <w:rsid w:val="00C91B8C"/>
    <w:rsid w:val="00C91EA0"/>
    <w:rsid w:val="00C9263C"/>
    <w:rsid w:val="00C9316C"/>
    <w:rsid w:val="00C93910"/>
    <w:rsid w:val="00C9450F"/>
    <w:rsid w:val="00C94807"/>
    <w:rsid w:val="00C94A40"/>
    <w:rsid w:val="00C94F7B"/>
    <w:rsid w:val="00C95089"/>
    <w:rsid w:val="00C95B69"/>
    <w:rsid w:val="00C960B2"/>
    <w:rsid w:val="00C961A6"/>
    <w:rsid w:val="00C961BE"/>
    <w:rsid w:val="00C971EF"/>
    <w:rsid w:val="00C97381"/>
    <w:rsid w:val="00C97593"/>
    <w:rsid w:val="00C97B7C"/>
    <w:rsid w:val="00C97C0D"/>
    <w:rsid w:val="00CA0EDB"/>
    <w:rsid w:val="00CA1EDE"/>
    <w:rsid w:val="00CA2C5A"/>
    <w:rsid w:val="00CA2E22"/>
    <w:rsid w:val="00CA30C8"/>
    <w:rsid w:val="00CA4729"/>
    <w:rsid w:val="00CA573B"/>
    <w:rsid w:val="00CA5BAB"/>
    <w:rsid w:val="00CA5BCE"/>
    <w:rsid w:val="00CA63EF"/>
    <w:rsid w:val="00CA641F"/>
    <w:rsid w:val="00CA6668"/>
    <w:rsid w:val="00CA66DD"/>
    <w:rsid w:val="00CA6A99"/>
    <w:rsid w:val="00CA6BB5"/>
    <w:rsid w:val="00CA6EED"/>
    <w:rsid w:val="00CB01EF"/>
    <w:rsid w:val="00CB0611"/>
    <w:rsid w:val="00CB08A5"/>
    <w:rsid w:val="00CB0C32"/>
    <w:rsid w:val="00CB18D8"/>
    <w:rsid w:val="00CB2E5C"/>
    <w:rsid w:val="00CB2F77"/>
    <w:rsid w:val="00CB3080"/>
    <w:rsid w:val="00CB3D47"/>
    <w:rsid w:val="00CB3DB2"/>
    <w:rsid w:val="00CB4438"/>
    <w:rsid w:val="00CB4558"/>
    <w:rsid w:val="00CB48A5"/>
    <w:rsid w:val="00CB64A2"/>
    <w:rsid w:val="00CB65F6"/>
    <w:rsid w:val="00CB7077"/>
    <w:rsid w:val="00CB757E"/>
    <w:rsid w:val="00CB7C91"/>
    <w:rsid w:val="00CC21B4"/>
    <w:rsid w:val="00CC224A"/>
    <w:rsid w:val="00CC280F"/>
    <w:rsid w:val="00CC2AFB"/>
    <w:rsid w:val="00CC2F02"/>
    <w:rsid w:val="00CC3DCE"/>
    <w:rsid w:val="00CC4C18"/>
    <w:rsid w:val="00CC4CA8"/>
    <w:rsid w:val="00CC4F37"/>
    <w:rsid w:val="00CC5576"/>
    <w:rsid w:val="00CC5CCF"/>
    <w:rsid w:val="00CC61EE"/>
    <w:rsid w:val="00CC6D88"/>
    <w:rsid w:val="00CC7BE0"/>
    <w:rsid w:val="00CC7C1B"/>
    <w:rsid w:val="00CD00EB"/>
    <w:rsid w:val="00CD0E2A"/>
    <w:rsid w:val="00CD1900"/>
    <w:rsid w:val="00CD3455"/>
    <w:rsid w:val="00CD345A"/>
    <w:rsid w:val="00CD421D"/>
    <w:rsid w:val="00CD5CEC"/>
    <w:rsid w:val="00CD6AAC"/>
    <w:rsid w:val="00CD6CEF"/>
    <w:rsid w:val="00CD7D44"/>
    <w:rsid w:val="00CE0240"/>
    <w:rsid w:val="00CE0376"/>
    <w:rsid w:val="00CE0477"/>
    <w:rsid w:val="00CE17A4"/>
    <w:rsid w:val="00CE1885"/>
    <w:rsid w:val="00CE282D"/>
    <w:rsid w:val="00CE2B4C"/>
    <w:rsid w:val="00CE3440"/>
    <w:rsid w:val="00CE394B"/>
    <w:rsid w:val="00CE39BD"/>
    <w:rsid w:val="00CE3EAB"/>
    <w:rsid w:val="00CE44F5"/>
    <w:rsid w:val="00CE4CAA"/>
    <w:rsid w:val="00CE4D12"/>
    <w:rsid w:val="00CE6137"/>
    <w:rsid w:val="00CE693B"/>
    <w:rsid w:val="00CE6A95"/>
    <w:rsid w:val="00CE7244"/>
    <w:rsid w:val="00CE78E1"/>
    <w:rsid w:val="00CE7B15"/>
    <w:rsid w:val="00CF1553"/>
    <w:rsid w:val="00CF1C40"/>
    <w:rsid w:val="00CF28CC"/>
    <w:rsid w:val="00CF2AF6"/>
    <w:rsid w:val="00CF316C"/>
    <w:rsid w:val="00CF5104"/>
    <w:rsid w:val="00CF57E4"/>
    <w:rsid w:val="00CF6629"/>
    <w:rsid w:val="00CF6DA0"/>
    <w:rsid w:val="00CF79C5"/>
    <w:rsid w:val="00D00339"/>
    <w:rsid w:val="00D005ED"/>
    <w:rsid w:val="00D00F9E"/>
    <w:rsid w:val="00D01066"/>
    <w:rsid w:val="00D0125B"/>
    <w:rsid w:val="00D01E91"/>
    <w:rsid w:val="00D028A6"/>
    <w:rsid w:val="00D039F0"/>
    <w:rsid w:val="00D03EDD"/>
    <w:rsid w:val="00D04C14"/>
    <w:rsid w:val="00D04C22"/>
    <w:rsid w:val="00D04C57"/>
    <w:rsid w:val="00D05089"/>
    <w:rsid w:val="00D054B2"/>
    <w:rsid w:val="00D05BC8"/>
    <w:rsid w:val="00D0605B"/>
    <w:rsid w:val="00D06078"/>
    <w:rsid w:val="00D0628F"/>
    <w:rsid w:val="00D065F1"/>
    <w:rsid w:val="00D06C0A"/>
    <w:rsid w:val="00D073D5"/>
    <w:rsid w:val="00D07DCF"/>
    <w:rsid w:val="00D1021A"/>
    <w:rsid w:val="00D10889"/>
    <w:rsid w:val="00D10964"/>
    <w:rsid w:val="00D109EE"/>
    <w:rsid w:val="00D1267C"/>
    <w:rsid w:val="00D1291B"/>
    <w:rsid w:val="00D13140"/>
    <w:rsid w:val="00D139AC"/>
    <w:rsid w:val="00D13A70"/>
    <w:rsid w:val="00D14547"/>
    <w:rsid w:val="00D14D45"/>
    <w:rsid w:val="00D154AB"/>
    <w:rsid w:val="00D15706"/>
    <w:rsid w:val="00D15881"/>
    <w:rsid w:val="00D1590A"/>
    <w:rsid w:val="00D15A7B"/>
    <w:rsid w:val="00D1693A"/>
    <w:rsid w:val="00D16993"/>
    <w:rsid w:val="00D16F55"/>
    <w:rsid w:val="00D174EA"/>
    <w:rsid w:val="00D17B45"/>
    <w:rsid w:val="00D2008C"/>
    <w:rsid w:val="00D2077F"/>
    <w:rsid w:val="00D2214C"/>
    <w:rsid w:val="00D222EB"/>
    <w:rsid w:val="00D22358"/>
    <w:rsid w:val="00D24CA2"/>
    <w:rsid w:val="00D24DB2"/>
    <w:rsid w:val="00D2529E"/>
    <w:rsid w:val="00D259E9"/>
    <w:rsid w:val="00D25B7D"/>
    <w:rsid w:val="00D265F7"/>
    <w:rsid w:val="00D26AA3"/>
    <w:rsid w:val="00D273E9"/>
    <w:rsid w:val="00D27E29"/>
    <w:rsid w:val="00D3077C"/>
    <w:rsid w:val="00D30A8A"/>
    <w:rsid w:val="00D30FF2"/>
    <w:rsid w:val="00D321C4"/>
    <w:rsid w:val="00D32504"/>
    <w:rsid w:val="00D32A40"/>
    <w:rsid w:val="00D33471"/>
    <w:rsid w:val="00D347CA"/>
    <w:rsid w:val="00D3493D"/>
    <w:rsid w:val="00D35962"/>
    <w:rsid w:val="00D36294"/>
    <w:rsid w:val="00D36848"/>
    <w:rsid w:val="00D36DD6"/>
    <w:rsid w:val="00D36E96"/>
    <w:rsid w:val="00D37161"/>
    <w:rsid w:val="00D37383"/>
    <w:rsid w:val="00D375FC"/>
    <w:rsid w:val="00D37824"/>
    <w:rsid w:val="00D379B3"/>
    <w:rsid w:val="00D37A78"/>
    <w:rsid w:val="00D40119"/>
    <w:rsid w:val="00D406C0"/>
    <w:rsid w:val="00D417CC"/>
    <w:rsid w:val="00D42712"/>
    <w:rsid w:val="00D429BF"/>
    <w:rsid w:val="00D43F9A"/>
    <w:rsid w:val="00D4444E"/>
    <w:rsid w:val="00D444C9"/>
    <w:rsid w:val="00D44532"/>
    <w:rsid w:val="00D44560"/>
    <w:rsid w:val="00D4621A"/>
    <w:rsid w:val="00D46C28"/>
    <w:rsid w:val="00D46D7F"/>
    <w:rsid w:val="00D46F6F"/>
    <w:rsid w:val="00D473DA"/>
    <w:rsid w:val="00D50196"/>
    <w:rsid w:val="00D5174B"/>
    <w:rsid w:val="00D5176D"/>
    <w:rsid w:val="00D51A8A"/>
    <w:rsid w:val="00D52688"/>
    <w:rsid w:val="00D526CF"/>
    <w:rsid w:val="00D53F66"/>
    <w:rsid w:val="00D5438B"/>
    <w:rsid w:val="00D54B49"/>
    <w:rsid w:val="00D551F5"/>
    <w:rsid w:val="00D55486"/>
    <w:rsid w:val="00D5574F"/>
    <w:rsid w:val="00D55C68"/>
    <w:rsid w:val="00D56526"/>
    <w:rsid w:val="00D569DF"/>
    <w:rsid w:val="00D56ACA"/>
    <w:rsid w:val="00D5719B"/>
    <w:rsid w:val="00D572B4"/>
    <w:rsid w:val="00D60A5B"/>
    <w:rsid w:val="00D60BF9"/>
    <w:rsid w:val="00D61273"/>
    <w:rsid w:val="00D616E9"/>
    <w:rsid w:val="00D6202C"/>
    <w:rsid w:val="00D62092"/>
    <w:rsid w:val="00D624B1"/>
    <w:rsid w:val="00D63235"/>
    <w:rsid w:val="00D63476"/>
    <w:rsid w:val="00D63FB1"/>
    <w:rsid w:val="00D64357"/>
    <w:rsid w:val="00D6461B"/>
    <w:rsid w:val="00D657A9"/>
    <w:rsid w:val="00D65B8E"/>
    <w:rsid w:val="00D66B1D"/>
    <w:rsid w:val="00D671BA"/>
    <w:rsid w:val="00D675F0"/>
    <w:rsid w:val="00D67D5B"/>
    <w:rsid w:val="00D6D133"/>
    <w:rsid w:val="00D7006E"/>
    <w:rsid w:val="00D7063B"/>
    <w:rsid w:val="00D71094"/>
    <w:rsid w:val="00D71D7A"/>
    <w:rsid w:val="00D7278B"/>
    <w:rsid w:val="00D75BE9"/>
    <w:rsid w:val="00D765D9"/>
    <w:rsid w:val="00D77236"/>
    <w:rsid w:val="00D77699"/>
    <w:rsid w:val="00D7785E"/>
    <w:rsid w:val="00D8088A"/>
    <w:rsid w:val="00D81B8E"/>
    <w:rsid w:val="00D824FB"/>
    <w:rsid w:val="00D830B0"/>
    <w:rsid w:val="00D83686"/>
    <w:rsid w:val="00D84A2A"/>
    <w:rsid w:val="00D84E24"/>
    <w:rsid w:val="00D8558C"/>
    <w:rsid w:val="00D857E2"/>
    <w:rsid w:val="00D8737E"/>
    <w:rsid w:val="00D901FF"/>
    <w:rsid w:val="00D9041D"/>
    <w:rsid w:val="00D90C54"/>
    <w:rsid w:val="00D91D30"/>
    <w:rsid w:val="00D9207D"/>
    <w:rsid w:val="00D92122"/>
    <w:rsid w:val="00D92A00"/>
    <w:rsid w:val="00D92DE4"/>
    <w:rsid w:val="00D930DE"/>
    <w:rsid w:val="00D93FBB"/>
    <w:rsid w:val="00D94000"/>
    <w:rsid w:val="00D9451D"/>
    <w:rsid w:val="00D96432"/>
    <w:rsid w:val="00D97FAF"/>
    <w:rsid w:val="00DA09DD"/>
    <w:rsid w:val="00DA13CE"/>
    <w:rsid w:val="00DA214F"/>
    <w:rsid w:val="00DA2A24"/>
    <w:rsid w:val="00DA2B94"/>
    <w:rsid w:val="00DA2F75"/>
    <w:rsid w:val="00DA3714"/>
    <w:rsid w:val="00DA3780"/>
    <w:rsid w:val="00DA45A2"/>
    <w:rsid w:val="00DA46B2"/>
    <w:rsid w:val="00DA4D32"/>
    <w:rsid w:val="00DA4DFC"/>
    <w:rsid w:val="00DA5CA2"/>
    <w:rsid w:val="00DA60FA"/>
    <w:rsid w:val="00DA6121"/>
    <w:rsid w:val="00DA631C"/>
    <w:rsid w:val="00DB1695"/>
    <w:rsid w:val="00DB1B95"/>
    <w:rsid w:val="00DB1BCF"/>
    <w:rsid w:val="00DB201F"/>
    <w:rsid w:val="00DB382A"/>
    <w:rsid w:val="00DB62EA"/>
    <w:rsid w:val="00DC0460"/>
    <w:rsid w:val="00DC0FAD"/>
    <w:rsid w:val="00DC11E8"/>
    <w:rsid w:val="00DC1277"/>
    <w:rsid w:val="00DC1426"/>
    <w:rsid w:val="00DC15D1"/>
    <w:rsid w:val="00DC213C"/>
    <w:rsid w:val="00DC2505"/>
    <w:rsid w:val="00DC2767"/>
    <w:rsid w:val="00DC2978"/>
    <w:rsid w:val="00DC37C6"/>
    <w:rsid w:val="00DC3C5E"/>
    <w:rsid w:val="00DC4229"/>
    <w:rsid w:val="00DC4319"/>
    <w:rsid w:val="00DC45F6"/>
    <w:rsid w:val="00DC48A2"/>
    <w:rsid w:val="00DC4FBE"/>
    <w:rsid w:val="00DC6407"/>
    <w:rsid w:val="00DC6F99"/>
    <w:rsid w:val="00DC7147"/>
    <w:rsid w:val="00DC78A1"/>
    <w:rsid w:val="00DC7ECE"/>
    <w:rsid w:val="00DD0376"/>
    <w:rsid w:val="00DD0463"/>
    <w:rsid w:val="00DD04E3"/>
    <w:rsid w:val="00DD0999"/>
    <w:rsid w:val="00DD0DD9"/>
    <w:rsid w:val="00DD0F0F"/>
    <w:rsid w:val="00DD1584"/>
    <w:rsid w:val="00DD19EB"/>
    <w:rsid w:val="00DD22BA"/>
    <w:rsid w:val="00DD244C"/>
    <w:rsid w:val="00DD2552"/>
    <w:rsid w:val="00DD2E5D"/>
    <w:rsid w:val="00DD34CC"/>
    <w:rsid w:val="00DD36A4"/>
    <w:rsid w:val="00DD3728"/>
    <w:rsid w:val="00DD374F"/>
    <w:rsid w:val="00DD3BC8"/>
    <w:rsid w:val="00DD3D72"/>
    <w:rsid w:val="00DD3E32"/>
    <w:rsid w:val="00DD4056"/>
    <w:rsid w:val="00DD5129"/>
    <w:rsid w:val="00DD5BD8"/>
    <w:rsid w:val="00DD5EC4"/>
    <w:rsid w:val="00DD660A"/>
    <w:rsid w:val="00DD6991"/>
    <w:rsid w:val="00DD6C0D"/>
    <w:rsid w:val="00DD7273"/>
    <w:rsid w:val="00DD7ADB"/>
    <w:rsid w:val="00DD7B22"/>
    <w:rsid w:val="00DD7D78"/>
    <w:rsid w:val="00DE0060"/>
    <w:rsid w:val="00DE0327"/>
    <w:rsid w:val="00DE03F7"/>
    <w:rsid w:val="00DE049C"/>
    <w:rsid w:val="00DE06D7"/>
    <w:rsid w:val="00DE1B51"/>
    <w:rsid w:val="00DE1BB0"/>
    <w:rsid w:val="00DE1BC9"/>
    <w:rsid w:val="00DE26F3"/>
    <w:rsid w:val="00DE2DA4"/>
    <w:rsid w:val="00DE3437"/>
    <w:rsid w:val="00DE4D37"/>
    <w:rsid w:val="00DE5844"/>
    <w:rsid w:val="00DE69B4"/>
    <w:rsid w:val="00DE6EE6"/>
    <w:rsid w:val="00DF0510"/>
    <w:rsid w:val="00DF0671"/>
    <w:rsid w:val="00DF0E78"/>
    <w:rsid w:val="00DF1D94"/>
    <w:rsid w:val="00DF22BB"/>
    <w:rsid w:val="00DF231E"/>
    <w:rsid w:val="00DF2DEC"/>
    <w:rsid w:val="00DF315B"/>
    <w:rsid w:val="00DF39DB"/>
    <w:rsid w:val="00DF3F68"/>
    <w:rsid w:val="00DF41AF"/>
    <w:rsid w:val="00DF4BBD"/>
    <w:rsid w:val="00DF4E19"/>
    <w:rsid w:val="00DF4E60"/>
    <w:rsid w:val="00DF5CCF"/>
    <w:rsid w:val="00DF6B79"/>
    <w:rsid w:val="00DF7400"/>
    <w:rsid w:val="00DF7931"/>
    <w:rsid w:val="00DF7F0F"/>
    <w:rsid w:val="00E004EC"/>
    <w:rsid w:val="00E02AA1"/>
    <w:rsid w:val="00E02E2F"/>
    <w:rsid w:val="00E0337B"/>
    <w:rsid w:val="00E0350D"/>
    <w:rsid w:val="00E03595"/>
    <w:rsid w:val="00E03AFB"/>
    <w:rsid w:val="00E0430F"/>
    <w:rsid w:val="00E045B8"/>
    <w:rsid w:val="00E04908"/>
    <w:rsid w:val="00E04CAB"/>
    <w:rsid w:val="00E05059"/>
    <w:rsid w:val="00E057F8"/>
    <w:rsid w:val="00E06350"/>
    <w:rsid w:val="00E07157"/>
    <w:rsid w:val="00E0780A"/>
    <w:rsid w:val="00E07B28"/>
    <w:rsid w:val="00E10FE9"/>
    <w:rsid w:val="00E111E5"/>
    <w:rsid w:val="00E11FEB"/>
    <w:rsid w:val="00E124CF"/>
    <w:rsid w:val="00E12C1A"/>
    <w:rsid w:val="00E13080"/>
    <w:rsid w:val="00E133BB"/>
    <w:rsid w:val="00E13ACF"/>
    <w:rsid w:val="00E14253"/>
    <w:rsid w:val="00E14BC5"/>
    <w:rsid w:val="00E14F89"/>
    <w:rsid w:val="00E162B1"/>
    <w:rsid w:val="00E16D97"/>
    <w:rsid w:val="00E2007C"/>
    <w:rsid w:val="00E211D7"/>
    <w:rsid w:val="00E21547"/>
    <w:rsid w:val="00E217A3"/>
    <w:rsid w:val="00E217EC"/>
    <w:rsid w:val="00E21A02"/>
    <w:rsid w:val="00E22219"/>
    <w:rsid w:val="00E2349A"/>
    <w:rsid w:val="00E234AB"/>
    <w:rsid w:val="00E2491F"/>
    <w:rsid w:val="00E25A74"/>
    <w:rsid w:val="00E260ED"/>
    <w:rsid w:val="00E26A2C"/>
    <w:rsid w:val="00E27451"/>
    <w:rsid w:val="00E276BB"/>
    <w:rsid w:val="00E27782"/>
    <w:rsid w:val="00E278C3"/>
    <w:rsid w:val="00E27BE3"/>
    <w:rsid w:val="00E27DA1"/>
    <w:rsid w:val="00E306A4"/>
    <w:rsid w:val="00E3146D"/>
    <w:rsid w:val="00E31F65"/>
    <w:rsid w:val="00E3222F"/>
    <w:rsid w:val="00E32ABA"/>
    <w:rsid w:val="00E331AF"/>
    <w:rsid w:val="00E335E7"/>
    <w:rsid w:val="00E343F7"/>
    <w:rsid w:val="00E345E0"/>
    <w:rsid w:val="00E34A61"/>
    <w:rsid w:val="00E357F7"/>
    <w:rsid w:val="00E35B27"/>
    <w:rsid w:val="00E35C34"/>
    <w:rsid w:val="00E36D22"/>
    <w:rsid w:val="00E37776"/>
    <w:rsid w:val="00E37A02"/>
    <w:rsid w:val="00E403D7"/>
    <w:rsid w:val="00E40B63"/>
    <w:rsid w:val="00E41A61"/>
    <w:rsid w:val="00E41B5E"/>
    <w:rsid w:val="00E421FC"/>
    <w:rsid w:val="00E431E3"/>
    <w:rsid w:val="00E4377C"/>
    <w:rsid w:val="00E43801"/>
    <w:rsid w:val="00E442BF"/>
    <w:rsid w:val="00E4471F"/>
    <w:rsid w:val="00E447A3"/>
    <w:rsid w:val="00E44F2E"/>
    <w:rsid w:val="00E44F30"/>
    <w:rsid w:val="00E45525"/>
    <w:rsid w:val="00E463D9"/>
    <w:rsid w:val="00E46FF5"/>
    <w:rsid w:val="00E47090"/>
    <w:rsid w:val="00E4734C"/>
    <w:rsid w:val="00E476B7"/>
    <w:rsid w:val="00E507E0"/>
    <w:rsid w:val="00E50D8F"/>
    <w:rsid w:val="00E5100B"/>
    <w:rsid w:val="00E518F3"/>
    <w:rsid w:val="00E521D4"/>
    <w:rsid w:val="00E527B1"/>
    <w:rsid w:val="00E52C39"/>
    <w:rsid w:val="00E53366"/>
    <w:rsid w:val="00E53758"/>
    <w:rsid w:val="00E53A67"/>
    <w:rsid w:val="00E54814"/>
    <w:rsid w:val="00E556CF"/>
    <w:rsid w:val="00E55D48"/>
    <w:rsid w:val="00E56600"/>
    <w:rsid w:val="00E57086"/>
    <w:rsid w:val="00E57A14"/>
    <w:rsid w:val="00E60177"/>
    <w:rsid w:val="00E60717"/>
    <w:rsid w:val="00E607DC"/>
    <w:rsid w:val="00E609FF"/>
    <w:rsid w:val="00E60D45"/>
    <w:rsid w:val="00E6141C"/>
    <w:rsid w:val="00E61AB1"/>
    <w:rsid w:val="00E61B3F"/>
    <w:rsid w:val="00E61E84"/>
    <w:rsid w:val="00E6301A"/>
    <w:rsid w:val="00E639AE"/>
    <w:rsid w:val="00E63DA3"/>
    <w:rsid w:val="00E6427B"/>
    <w:rsid w:val="00E64E35"/>
    <w:rsid w:val="00E64EAF"/>
    <w:rsid w:val="00E650CD"/>
    <w:rsid w:val="00E669D8"/>
    <w:rsid w:val="00E67942"/>
    <w:rsid w:val="00E67AA9"/>
    <w:rsid w:val="00E67C43"/>
    <w:rsid w:val="00E70322"/>
    <w:rsid w:val="00E70462"/>
    <w:rsid w:val="00E70476"/>
    <w:rsid w:val="00E7119B"/>
    <w:rsid w:val="00E72271"/>
    <w:rsid w:val="00E72420"/>
    <w:rsid w:val="00E72EE8"/>
    <w:rsid w:val="00E730AA"/>
    <w:rsid w:val="00E732F6"/>
    <w:rsid w:val="00E73581"/>
    <w:rsid w:val="00E73E69"/>
    <w:rsid w:val="00E73FA8"/>
    <w:rsid w:val="00E741E7"/>
    <w:rsid w:val="00E74833"/>
    <w:rsid w:val="00E74DF4"/>
    <w:rsid w:val="00E752A8"/>
    <w:rsid w:val="00E752BE"/>
    <w:rsid w:val="00E75FDB"/>
    <w:rsid w:val="00E76BC6"/>
    <w:rsid w:val="00E7750E"/>
    <w:rsid w:val="00E823E3"/>
    <w:rsid w:val="00E82973"/>
    <w:rsid w:val="00E82C10"/>
    <w:rsid w:val="00E82EE0"/>
    <w:rsid w:val="00E836B3"/>
    <w:rsid w:val="00E83DAF"/>
    <w:rsid w:val="00E83E1E"/>
    <w:rsid w:val="00E84744"/>
    <w:rsid w:val="00E8496D"/>
    <w:rsid w:val="00E84FB0"/>
    <w:rsid w:val="00E850DD"/>
    <w:rsid w:val="00E85460"/>
    <w:rsid w:val="00E85D53"/>
    <w:rsid w:val="00E86183"/>
    <w:rsid w:val="00E86FCC"/>
    <w:rsid w:val="00E8727B"/>
    <w:rsid w:val="00E87AA4"/>
    <w:rsid w:val="00E9001B"/>
    <w:rsid w:val="00E91216"/>
    <w:rsid w:val="00E91473"/>
    <w:rsid w:val="00E91D4D"/>
    <w:rsid w:val="00E920B6"/>
    <w:rsid w:val="00E922F0"/>
    <w:rsid w:val="00E92921"/>
    <w:rsid w:val="00E92EA0"/>
    <w:rsid w:val="00E93A25"/>
    <w:rsid w:val="00E94657"/>
    <w:rsid w:val="00E947FA"/>
    <w:rsid w:val="00E94953"/>
    <w:rsid w:val="00E94DB4"/>
    <w:rsid w:val="00E95042"/>
    <w:rsid w:val="00E95932"/>
    <w:rsid w:val="00E96969"/>
    <w:rsid w:val="00E972B5"/>
    <w:rsid w:val="00E97AA9"/>
    <w:rsid w:val="00E97E4C"/>
    <w:rsid w:val="00EA18A9"/>
    <w:rsid w:val="00EA19FF"/>
    <w:rsid w:val="00EA30B4"/>
    <w:rsid w:val="00EA3554"/>
    <w:rsid w:val="00EA443B"/>
    <w:rsid w:val="00EA444B"/>
    <w:rsid w:val="00EA4D66"/>
    <w:rsid w:val="00EA4EB7"/>
    <w:rsid w:val="00EA503A"/>
    <w:rsid w:val="00EA5E6E"/>
    <w:rsid w:val="00EA6305"/>
    <w:rsid w:val="00EA75DB"/>
    <w:rsid w:val="00EA7607"/>
    <w:rsid w:val="00EA7B63"/>
    <w:rsid w:val="00EB027A"/>
    <w:rsid w:val="00EB02B9"/>
    <w:rsid w:val="00EB070F"/>
    <w:rsid w:val="00EB12FC"/>
    <w:rsid w:val="00EB13D8"/>
    <w:rsid w:val="00EB1600"/>
    <w:rsid w:val="00EB233A"/>
    <w:rsid w:val="00EB23A8"/>
    <w:rsid w:val="00EB23CD"/>
    <w:rsid w:val="00EB2E38"/>
    <w:rsid w:val="00EB334E"/>
    <w:rsid w:val="00EB370E"/>
    <w:rsid w:val="00EB392E"/>
    <w:rsid w:val="00EB3E0E"/>
    <w:rsid w:val="00EB3EB1"/>
    <w:rsid w:val="00EB4039"/>
    <w:rsid w:val="00EB4B16"/>
    <w:rsid w:val="00EB4F01"/>
    <w:rsid w:val="00EB5A4B"/>
    <w:rsid w:val="00EB5FEB"/>
    <w:rsid w:val="00EB60EC"/>
    <w:rsid w:val="00EB61CB"/>
    <w:rsid w:val="00EB6690"/>
    <w:rsid w:val="00EB6A47"/>
    <w:rsid w:val="00EB7355"/>
    <w:rsid w:val="00EB7A9D"/>
    <w:rsid w:val="00EB7CBA"/>
    <w:rsid w:val="00EC0080"/>
    <w:rsid w:val="00EC0D30"/>
    <w:rsid w:val="00EC197B"/>
    <w:rsid w:val="00EC2597"/>
    <w:rsid w:val="00EC2B6F"/>
    <w:rsid w:val="00EC2C22"/>
    <w:rsid w:val="00EC2FBE"/>
    <w:rsid w:val="00EC30F1"/>
    <w:rsid w:val="00EC34C8"/>
    <w:rsid w:val="00EC3793"/>
    <w:rsid w:val="00EC46A7"/>
    <w:rsid w:val="00EC4774"/>
    <w:rsid w:val="00EC4E13"/>
    <w:rsid w:val="00EC4EB5"/>
    <w:rsid w:val="00EC57EA"/>
    <w:rsid w:val="00EC682D"/>
    <w:rsid w:val="00EC7A08"/>
    <w:rsid w:val="00ED0D38"/>
    <w:rsid w:val="00ED0F1F"/>
    <w:rsid w:val="00ED1099"/>
    <w:rsid w:val="00ED11F9"/>
    <w:rsid w:val="00ED132C"/>
    <w:rsid w:val="00ED156F"/>
    <w:rsid w:val="00ED191F"/>
    <w:rsid w:val="00ED1E1D"/>
    <w:rsid w:val="00ED265E"/>
    <w:rsid w:val="00ED3B40"/>
    <w:rsid w:val="00ED3EC8"/>
    <w:rsid w:val="00ED424C"/>
    <w:rsid w:val="00ED474B"/>
    <w:rsid w:val="00ED4BC8"/>
    <w:rsid w:val="00ED4EB7"/>
    <w:rsid w:val="00ED7840"/>
    <w:rsid w:val="00EE0379"/>
    <w:rsid w:val="00EE0476"/>
    <w:rsid w:val="00EE04AD"/>
    <w:rsid w:val="00EE0800"/>
    <w:rsid w:val="00EE1A39"/>
    <w:rsid w:val="00EE1B8A"/>
    <w:rsid w:val="00EE2803"/>
    <w:rsid w:val="00EE3053"/>
    <w:rsid w:val="00EE3748"/>
    <w:rsid w:val="00EE43ED"/>
    <w:rsid w:val="00EE4A1B"/>
    <w:rsid w:val="00EE4D91"/>
    <w:rsid w:val="00EE546D"/>
    <w:rsid w:val="00EE5A7E"/>
    <w:rsid w:val="00EE6277"/>
    <w:rsid w:val="00EE6D83"/>
    <w:rsid w:val="00EE742B"/>
    <w:rsid w:val="00EE7968"/>
    <w:rsid w:val="00EF0457"/>
    <w:rsid w:val="00EF128B"/>
    <w:rsid w:val="00EF1863"/>
    <w:rsid w:val="00EF285E"/>
    <w:rsid w:val="00EF2CAC"/>
    <w:rsid w:val="00EF2D68"/>
    <w:rsid w:val="00EF459D"/>
    <w:rsid w:val="00EF4A36"/>
    <w:rsid w:val="00EF548E"/>
    <w:rsid w:val="00EF575E"/>
    <w:rsid w:val="00EF5FD9"/>
    <w:rsid w:val="00EF6269"/>
    <w:rsid w:val="00EF7071"/>
    <w:rsid w:val="00EF7385"/>
    <w:rsid w:val="00EF7422"/>
    <w:rsid w:val="00F008E9"/>
    <w:rsid w:val="00F01664"/>
    <w:rsid w:val="00F01AF5"/>
    <w:rsid w:val="00F03309"/>
    <w:rsid w:val="00F03E4F"/>
    <w:rsid w:val="00F047F1"/>
    <w:rsid w:val="00F0538B"/>
    <w:rsid w:val="00F06214"/>
    <w:rsid w:val="00F06402"/>
    <w:rsid w:val="00F07433"/>
    <w:rsid w:val="00F07588"/>
    <w:rsid w:val="00F07C0C"/>
    <w:rsid w:val="00F07D0D"/>
    <w:rsid w:val="00F07DF1"/>
    <w:rsid w:val="00F1094A"/>
    <w:rsid w:val="00F11B73"/>
    <w:rsid w:val="00F11C9A"/>
    <w:rsid w:val="00F12DA8"/>
    <w:rsid w:val="00F135EF"/>
    <w:rsid w:val="00F139E8"/>
    <w:rsid w:val="00F13A65"/>
    <w:rsid w:val="00F1412E"/>
    <w:rsid w:val="00F141CF"/>
    <w:rsid w:val="00F14767"/>
    <w:rsid w:val="00F147B4"/>
    <w:rsid w:val="00F16EA1"/>
    <w:rsid w:val="00F16FE5"/>
    <w:rsid w:val="00F1707E"/>
    <w:rsid w:val="00F173DC"/>
    <w:rsid w:val="00F17CF3"/>
    <w:rsid w:val="00F17DD5"/>
    <w:rsid w:val="00F210CB"/>
    <w:rsid w:val="00F240BC"/>
    <w:rsid w:val="00F249F0"/>
    <w:rsid w:val="00F25B82"/>
    <w:rsid w:val="00F25D98"/>
    <w:rsid w:val="00F2716D"/>
    <w:rsid w:val="00F271DE"/>
    <w:rsid w:val="00F27658"/>
    <w:rsid w:val="00F307B1"/>
    <w:rsid w:val="00F31742"/>
    <w:rsid w:val="00F31C6E"/>
    <w:rsid w:val="00F31F5E"/>
    <w:rsid w:val="00F33BF5"/>
    <w:rsid w:val="00F342F6"/>
    <w:rsid w:val="00F34485"/>
    <w:rsid w:val="00F3479F"/>
    <w:rsid w:val="00F34CFB"/>
    <w:rsid w:val="00F35843"/>
    <w:rsid w:val="00F360DB"/>
    <w:rsid w:val="00F3729D"/>
    <w:rsid w:val="00F37EC8"/>
    <w:rsid w:val="00F37FB9"/>
    <w:rsid w:val="00F40B0C"/>
    <w:rsid w:val="00F40F16"/>
    <w:rsid w:val="00F40FC5"/>
    <w:rsid w:val="00F41350"/>
    <w:rsid w:val="00F42527"/>
    <w:rsid w:val="00F429FA"/>
    <w:rsid w:val="00F42A72"/>
    <w:rsid w:val="00F436C6"/>
    <w:rsid w:val="00F438DA"/>
    <w:rsid w:val="00F43AAB"/>
    <w:rsid w:val="00F45AD1"/>
    <w:rsid w:val="00F45B2A"/>
    <w:rsid w:val="00F45C9F"/>
    <w:rsid w:val="00F4638D"/>
    <w:rsid w:val="00F463B9"/>
    <w:rsid w:val="00F46A77"/>
    <w:rsid w:val="00F4A6F4"/>
    <w:rsid w:val="00F503F4"/>
    <w:rsid w:val="00F5065B"/>
    <w:rsid w:val="00F50A9E"/>
    <w:rsid w:val="00F51750"/>
    <w:rsid w:val="00F51BE7"/>
    <w:rsid w:val="00F5243A"/>
    <w:rsid w:val="00F52825"/>
    <w:rsid w:val="00F52F09"/>
    <w:rsid w:val="00F53112"/>
    <w:rsid w:val="00F53993"/>
    <w:rsid w:val="00F5508B"/>
    <w:rsid w:val="00F5570A"/>
    <w:rsid w:val="00F5684F"/>
    <w:rsid w:val="00F571BC"/>
    <w:rsid w:val="00F60662"/>
    <w:rsid w:val="00F613B6"/>
    <w:rsid w:val="00F61516"/>
    <w:rsid w:val="00F618A0"/>
    <w:rsid w:val="00F61AF3"/>
    <w:rsid w:val="00F61E26"/>
    <w:rsid w:val="00F6216F"/>
    <w:rsid w:val="00F6294E"/>
    <w:rsid w:val="00F62FCC"/>
    <w:rsid w:val="00F6369E"/>
    <w:rsid w:val="00F63C13"/>
    <w:rsid w:val="00F6542C"/>
    <w:rsid w:val="00F657C5"/>
    <w:rsid w:val="00F65A98"/>
    <w:rsid w:val="00F65B51"/>
    <w:rsid w:val="00F66047"/>
    <w:rsid w:val="00F66229"/>
    <w:rsid w:val="00F664A8"/>
    <w:rsid w:val="00F6AD23"/>
    <w:rsid w:val="00F70554"/>
    <w:rsid w:val="00F71096"/>
    <w:rsid w:val="00F722D5"/>
    <w:rsid w:val="00F7266D"/>
    <w:rsid w:val="00F732F9"/>
    <w:rsid w:val="00F739FF"/>
    <w:rsid w:val="00F73D05"/>
    <w:rsid w:val="00F73D34"/>
    <w:rsid w:val="00F74473"/>
    <w:rsid w:val="00F75067"/>
    <w:rsid w:val="00F7694E"/>
    <w:rsid w:val="00F76BBC"/>
    <w:rsid w:val="00F7712E"/>
    <w:rsid w:val="00F77977"/>
    <w:rsid w:val="00F77D68"/>
    <w:rsid w:val="00F80CF2"/>
    <w:rsid w:val="00F822C8"/>
    <w:rsid w:val="00F82682"/>
    <w:rsid w:val="00F83088"/>
    <w:rsid w:val="00F83224"/>
    <w:rsid w:val="00F83DCA"/>
    <w:rsid w:val="00F83F8A"/>
    <w:rsid w:val="00F848FA"/>
    <w:rsid w:val="00F84CDC"/>
    <w:rsid w:val="00F85035"/>
    <w:rsid w:val="00F852A5"/>
    <w:rsid w:val="00F85491"/>
    <w:rsid w:val="00F85919"/>
    <w:rsid w:val="00F86820"/>
    <w:rsid w:val="00F9015B"/>
    <w:rsid w:val="00F90C70"/>
    <w:rsid w:val="00F91A60"/>
    <w:rsid w:val="00F923FE"/>
    <w:rsid w:val="00F925B0"/>
    <w:rsid w:val="00F92651"/>
    <w:rsid w:val="00F92B71"/>
    <w:rsid w:val="00F92E50"/>
    <w:rsid w:val="00F936AD"/>
    <w:rsid w:val="00F93796"/>
    <w:rsid w:val="00F939B5"/>
    <w:rsid w:val="00F93BC9"/>
    <w:rsid w:val="00F93F1D"/>
    <w:rsid w:val="00F93F45"/>
    <w:rsid w:val="00F944A1"/>
    <w:rsid w:val="00F94701"/>
    <w:rsid w:val="00F9477E"/>
    <w:rsid w:val="00F9489D"/>
    <w:rsid w:val="00F95173"/>
    <w:rsid w:val="00F955E9"/>
    <w:rsid w:val="00F95890"/>
    <w:rsid w:val="00F95A78"/>
    <w:rsid w:val="00F95AC4"/>
    <w:rsid w:val="00F95DA4"/>
    <w:rsid w:val="00F961B5"/>
    <w:rsid w:val="00F9680F"/>
    <w:rsid w:val="00F96EB8"/>
    <w:rsid w:val="00F96F2C"/>
    <w:rsid w:val="00F971D4"/>
    <w:rsid w:val="00F97343"/>
    <w:rsid w:val="00F97557"/>
    <w:rsid w:val="00F97E7B"/>
    <w:rsid w:val="00FA05EE"/>
    <w:rsid w:val="00FA16A8"/>
    <w:rsid w:val="00FA16EF"/>
    <w:rsid w:val="00FA19D1"/>
    <w:rsid w:val="00FA2D06"/>
    <w:rsid w:val="00FA2EAF"/>
    <w:rsid w:val="00FA3B15"/>
    <w:rsid w:val="00FA42D0"/>
    <w:rsid w:val="00FA51E9"/>
    <w:rsid w:val="00FA520E"/>
    <w:rsid w:val="00FA54F6"/>
    <w:rsid w:val="00FA55EA"/>
    <w:rsid w:val="00FA6B8D"/>
    <w:rsid w:val="00FA6FD0"/>
    <w:rsid w:val="00FA7E26"/>
    <w:rsid w:val="00FAEA23"/>
    <w:rsid w:val="00FB1036"/>
    <w:rsid w:val="00FB14E7"/>
    <w:rsid w:val="00FB2E77"/>
    <w:rsid w:val="00FB315F"/>
    <w:rsid w:val="00FB32B6"/>
    <w:rsid w:val="00FB390E"/>
    <w:rsid w:val="00FB3A3D"/>
    <w:rsid w:val="00FB4173"/>
    <w:rsid w:val="00FB4329"/>
    <w:rsid w:val="00FB4456"/>
    <w:rsid w:val="00FB6041"/>
    <w:rsid w:val="00FB6935"/>
    <w:rsid w:val="00FB7264"/>
    <w:rsid w:val="00FB7311"/>
    <w:rsid w:val="00FB79EB"/>
    <w:rsid w:val="00FC0637"/>
    <w:rsid w:val="00FC0727"/>
    <w:rsid w:val="00FC0E45"/>
    <w:rsid w:val="00FC25EE"/>
    <w:rsid w:val="00FC2730"/>
    <w:rsid w:val="00FC2917"/>
    <w:rsid w:val="00FC2D19"/>
    <w:rsid w:val="00FC366D"/>
    <w:rsid w:val="00FC3D98"/>
    <w:rsid w:val="00FC427E"/>
    <w:rsid w:val="00FC4A03"/>
    <w:rsid w:val="00FC4A26"/>
    <w:rsid w:val="00FC538D"/>
    <w:rsid w:val="00FC5F79"/>
    <w:rsid w:val="00FC60B0"/>
    <w:rsid w:val="00FC6452"/>
    <w:rsid w:val="00FC64EE"/>
    <w:rsid w:val="00FC6824"/>
    <w:rsid w:val="00FC761E"/>
    <w:rsid w:val="00FC7B05"/>
    <w:rsid w:val="00FC7D10"/>
    <w:rsid w:val="00FD02BE"/>
    <w:rsid w:val="00FD05E5"/>
    <w:rsid w:val="00FD0ABA"/>
    <w:rsid w:val="00FD0D69"/>
    <w:rsid w:val="00FD1BB2"/>
    <w:rsid w:val="00FD255F"/>
    <w:rsid w:val="00FD27DD"/>
    <w:rsid w:val="00FD3712"/>
    <w:rsid w:val="00FD48A0"/>
    <w:rsid w:val="00FD4F36"/>
    <w:rsid w:val="00FD54B4"/>
    <w:rsid w:val="00FD65C7"/>
    <w:rsid w:val="00FD6B26"/>
    <w:rsid w:val="00FD7B77"/>
    <w:rsid w:val="00FD7EBB"/>
    <w:rsid w:val="00FE079C"/>
    <w:rsid w:val="00FE1289"/>
    <w:rsid w:val="00FE1C6F"/>
    <w:rsid w:val="00FE2354"/>
    <w:rsid w:val="00FE2EA3"/>
    <w:rsid w:val="00FE37EB"/>
    <w:rsid w:val="00FE39EE"/>
    <w:rsid w:val="00FE4765"/>
    <w:rsid w:val="00FE502D"/>
    <w:rsid w:val="00FE50A2"/>
    <w:rsid w:val="00FE53E8"/>
    <w:rsid w:val="00FE58BC"/>
    <w:rsid w:val="00FE5945"/>
    <w:rsid w:val="00FE7112"/>
    <w:rsid w:val="00FE7398"/>
    <w:rsid w:val="00FEC260"/>
    <w:rsid w:val="00FF0184"/>
    <w:rsid w:val="00FF079A"/>
    <w:rsid w:val="00FF0A76"/>
    <w:rsid w:val="00FF2015"/>
    <w:rsid w:val="00FF205A"/>
    <w:rsid w:val="00FF2739"/>
    <w:rsid w:val="00FF31E8"/>
    <w:rsid w:val="00FF460D"/>
    <w:rsid w:val="00FF47C5"/>
    <w:rsid w:val="00FF617D"/>
    <w:rsid w:val="00FF67E0"/>
    <w:rsid w:val="00FF6B9D"/>
    <w:rsid w:val="00FF75D6"/>
    <w:rsid w:val="00FF766D"/>
    <w:rsid w:val="00FF7A84"/>
    <w:rsid w:val="01072BD0"/>
    <w:rsid w:val="0107E843"/>
    <w:rsid w:val="010A6A95"/>
    <w:rsid w:val="010CD8F8"/>
    <w:rsid w:val="010D16E9"/>
    <w:rsid w:val="011603C5"/>
    <w:rsid w:val="01163D26"/>
    <w:rsid w:val="01173316"/>
    <w:rsid w:val="0117B142"/>
    <w:rsid w:val="011B3E9C"/>
    <w:rsid w:val="011F6AB2"/>
    <w:rsid w:val="011FD0C1"/>
    <w:rsid w:val="012176CC"/>
    <w:rsid w:val="01225745"/>
    <w:rsid w:val="01233598"/>
    <w:rsid w:val="012345FE"/>
    <w:rsid w:val="01272981"/>
    <w:rsid w:val="012D54DF"/>
    <w:rsid w:val="012EE555"/>
    <w:rsid w:val="012FB6DA"/>
    <w:rsid w:val="0138C369"/>
    <w:rsid w:val="013AC1AD"/>
    <w:rsid w:val="01451463"/>
    <w:rsid w:val="014D846D"/>
    <w:rsid w:val="01513516"/>
    <w:rsid w:val="015350E0"/>
    <w:rsid w:val="01537330"/>
    <w:rsid w:val="01588213"/>
    <w:rsid w:val="0158A945"/>
    <w:rsid w:val="01594A62"/>
    <w:rsid w:val="015D5882"/>
    <w:rsid w:val="01602FC7"/>
    <w:rsid w:val="0161802F"/>
    <w:rsid w:val="0168B7B4"/>
    <w:rsid w:val="016B2504"/>
    <w:rsid w:val="017EA830"/>
    <w:rsid w:val="0184EFA5"/>
    <w:rsid w:val="018AE00E"/>
    <w:rsid w:val="018CAAED"/>
    <w:rsid w:val="018DC584"/>
    <w:rsid w:val="019262E3"/>
    <w:rsid w:val="0194E2C1"/>
    <w:rsid w:val="019B95EE"/>
    <w:rsid w:val="01A59C2C"/>
    <w:rsid w:val="01A85FB2"/>
    <w:rsid w:val="01B44ECB"/>
    <w:rsid w:val="01B46495"/>
    <w:rsid w:val="01B707BA"/>
    <w:rsid w:val="01B89B96"/>
    <w:rsid w:val="01BD55D0"/>
    <w:rsid w:val="01BDFC18"/>
    <w:rsid w:val="01CC3001"/>
    <w:rsid w:val="01CD41AC"/>
    <w:rsid w:val="01D8992D"/>
    <w:rsid w:val="01D8B88B"/>
    <w:rsid w:val="01D936D4"/>
    <w:rsid w:val="01D9E050"/>
    <w:rsid w:val="01DE8BF4"/>
    <w:rsid w:val="01E44456"/>
    <w:rsid w:val="01E95295"/>
    <w:rsid w:val="01E99B1E"/>
    <w:rsid w:val="01EAF404"/>
    <w:rsid w:val="01EB21D3"/>
    <w:rsid w:val="01EDD269"/>
    <w:rsid w:val="01EF90B6"/>
    <w:rsid w:val="01F31F93"/>
    <w:rsid w:val="01F57C72"/>
    <w:rsid w:val="01F60641"/>
    <w:rsid w:val="01F6F442"/>
    <w:rsid w:val="01F871B1"/>
    <w:rsid w:val="01FA4E85"/>
    <w:rsid w:val="01FB4626"/>
    <w:rsid w:val="02021B35"/>
    <w:rsid w:val="0204C22F"/>
    <w:rsid w:val="0205C621"/>
    <w:rsid w:val="020E12DC"/>
    <w:rsid w:val="020FE85C"/>
    <w:rsid w:val="02101D07"/>
    <w:rsid w:val="0215D9B5"/>
    <w:rsid w:val="02190DC9"/>
    <w:rsid w:val="021ACC79"/>
    <w:rsid w:val="02221434"/>
    <w:rsid w:val="0228A24A"/>
    <w:rsid w:val="022A9857"/>
    <w:rsid w:val="02340B1D"/>
    <w:rsid w:val="0235A33D"/>
    <w:rsid w:val="0237A02F"/>
    <w:rsid w:val="0243B971"/>
    <w:rsid w:val="0243F049"/>
    <w:rsid w:val="024502C7"/>
    <w:rsid w:val="0248028A"/>
    <w:rsid w:val="024EAF7B"/>
    <w:rsid w:val="024F05D9"/>
    <w:rsid w:val="025008AF"/>
    <w:rsid w:val="02515D95"/>
    <w:rsid w:val="02524B6C"/>
    <w:rsid w:val="0253C203"/>
    <w:rsid w:val="02556627"/>
    <w:rsid w:val="02608E45"/>
    <w:rsid w:val="0260DFAE"/>
    <w:rsid w:val="0261550B"/>
    <w:rsid w:val="0267618F"/>
    <w:rsid w:val="026A04D0"/>
    <w:rsid w:val="026AD3E5"/>
    <w:rsid w:val="026B8DB2"/>
    <w:rsid w:val="026E715B"/>
    <w:rsid w:val="02772990"/>
    <w:rsid w:val="0277E732"/>
    <w:rsid w:val="027CDE71"/>
    <w:rsid w:val="027E347B"/>
    <w:rsid w:val="027FB458"/>
    <w:rsid w:val="02832807"/>
    <w:rsid w:val="028354FE"/>
    <w:rsid w:val="028C522D"/>
    <w:rsid w:val="028D3CE0"/>
    <w:rsid w:val="028E9895"/>
    <w:rsid w:val="0292EF1B"/>
    <w:rsid w:val="029DBBA7"/>
    <w:rsid w:val="029E1219"/>
    <w:rsid w:val="02A5A647"/>
    <w:rsid w:val="02A6E753"/>
    <w:rsid w:val="02A7AC25"/>
    <w:rsid w:val="02AB2F6F"/>
    <w:rsid w:val="02B171C1"/>
    <w:rsid w:val="02B20F6A"/>
    <w:rsid w:val="02B342F5"/>
    <w:rsid w:val="02B606F7"/>
    <w:rsid w:val="02B72770"/>
    <w:rsid w:val="02BE84ED"/>
    <w:rsid w:val="02C1686C"/>
    <w:rsid w:val="02C1F9C0"/>
    <w:rsid w:val="02C47D78"/>
    <w:rsid w:val="02C56DA2"/>
    <w:rsid w:val="02C94031"/>
    <w:rsid w:val="02CA5171"/>
    <w:rsid w:val="02D4A31B"/>
    <w:rsid w:val="02D88A2D"/>
    <w:rsid w:val="02DC6A9A"/>
    <w:rsid w:val="02DD699D"/>
    <w:rsid w:val="02E1F3DE"/>
    <w:rsid w:val="02E2A70C"/>
    <w:rsid w:val="02EA9BDE"/>
    <w:rsid w:val="02F2DEE4"/>
    <w:rsid w:val="02FC0219"/>
    <w:rsid w:val="030DF806"/>
    <w:rsid w:val="03162611"/>
    <w:rsid w:val="03167EC9"/>
    <w:rsid w:val="031A186D"/>
    <w:rsid w:val="031BB2B2"/>
    <w:rsid w:val="0320FA70"/>
    <w:rsid w:val="03255CBB"/>
    <w:rsid w:val="03278666"/>
    <w:rsid w:val="0327A512"/>
    <w:rsid w:val="032B42E6"/>
    <w:rsid w:val="032BC8CC"/>
    <w:rsid w:val="032EA285"/>
    <w:rsid w:val="03320A6F"/>
    <w:rsid w:val="0333E846"/>
    <w:rsid w:val="033568FB"/>
    <w:rsid w:val="03372F0F"/>
    <w:rsid w:val="033A757A"/>
    <w:rsid w:val="033E7998"/>
    <w:rsid w:val="033FC4A6"/>
    <w:rsid w:val="034F4D77"/>
    <w:rsid w:val="034F818B"/>
    <w:rsid w:val="035273B9"/>
    <w:rsid w:val="03540110"/>
    <w:rsid w:val="0354A67C"/>
    <w:rsid w:val="035A61EF"/>
    <w:rsid w:val="035D1C93"/>
    <w:rsid w:val="0363AE90"/>
    <w:rsid w:val="03694B9A"/>
    <w:rsid w:val="037074C3"/>
    <w:rsid w:val="0371D259"/>
    <w:rsid w:val="0377CC58"/>
    <w:rsid w:val="0378DB4E"/>
    <w:rsid w:val="037D6382"/>
    <w:rsid w:val="03862B4E"/>
    <w:rsid w:val="038A5713"/>
    <w:rsid w:val="038AFAB6"/>
    <w:rsid w:val="038DD95F"/>
    <w:rsid w:val="039197F6"/>
    <w:rsid w:val="0396C20C"/>
    <w:rsid w:val="03A0B2E7"/>
    <w:rsid w:val="03A1B033"/>
    <w:rsid w:val="03A701E8"/>
    <w:rsid w:val="03A81EAD"/>
    <w:rsid w:val="03A9ABC9"/>
    <w:rsid w:val="03AADDAE"/>
    <w:rsid w:val="03B8CB41"/>
    <w:rsid w:val="03BC4B13"/>
    <w:rsid w:val="03BD2302"/>
    <w:rsid w:val="03C028E7"/>
    <w:rsid w:val="03C3A610"/>
    <w:rsid w:val="03C6D21E"/>
    <w:rsid w:val="03CA5D89"/>
    <w:rsid w:val="03CF4632"/>
    <w:rsid w:val="03CFDE0D"/>
    <w:rsid w:val="03D3D271"/>
    <w:rsid w:val="03D4E6D3"/>
    <w:rsid w:val="03D7E4E6"/>
    <w:rsid w:val="03E0049F"/>
    <w:rsid w:val="03E265CD"/>
    <w:rsid w:val="03E2F15A"/>
    <w:rsid w:val="03E80D38"/>
    <w:rsid w:val="03F3B287"/>
    <w:rsid w:val="03F4493D"/>
    <w:rsid w:val="03F51B7C"/>
    <w:rsid w:val="03FBC991"/>
    <w:rsid w:val="04025E57"/>
    <w:rsid w:val="04029CA2"/>
    <w:rsid w:val="0405217E"/>
    <w:rsid w:val="0405F9B0"/>
    <w:rsid w:val="040645ED"/>
    <w:rsid w:val="04088DE5"/>
    <w:rsid w:val="040A6579"/>
    <w:rsid w:val="0410A5FC"/>
    <w:rsid w:val="0414D1D1"/>
    <w:rsid w:val="0415BD68"/>
    <w:rsid w:val="041C3BA4"/>
    <w:rsid w:val="041ECE9E"/>
    <w:rsid w:val="04201B12"/>
    <w:rsid w:val="0421BB68"/>
    <w:rsid w:val="04224E0F"/>
    <w:rsid w:val="0423FCBE"/>
    <w:rsid w:val="0427C74C"/>
    <w:rsid w:val="042BC6EC"/>
    <w:rsid w:val="042E9098"/>
    <w:rsid w:val="043C9D0E"/>
    <w:rsid w:val="043D9022"/>
    <w:rsid w:val="043FC797"/>
    <w:rsid w:val="04465FCF"/>
    <w:rsid w:val="04551DC5"/>
    <w:rsid w:val="045772D8"/>
    <w:rsid w:val="04601782"/>
    <w:rsid w:val="0460F3CB"/>
    <w:rsid w:val="046530B0"/>
    <w:rsid w:val="04689A7C"/>
    <w:rsid w:val="046B8FCB"/>
    <w:rsid w:val="046D0FD5"/>
    <w:rsid w:val="046DCED2"/>
    <w:rsid w:val="046F8EEB"/>
    <w:rsid w:val="047497BF"/>
    <w:rsid w:val="0476751D"/>
    <w:rsid w:val="0477387A"/>
    <w:rsid w:val="047847A0"/>
    <w:rsid w:val="047BB332"/>
    <w:rsid w:val="047C2523"/>
    <w:rsid w:val="04816D79"/>
    <w:rsid w:val="048194B4"/>
    <w:rsid w:val="04897753"/>
    <w:rsid w:val="049566A8"/>
    <w:rsid w:val="049A21EF"/>
    <w:rsid w:val="049BE986"/>
    <w:rsid w:val="049DF238"/>
    <w:rsid w:val="04A0C5E5"/>
    <w:rsid w:val="04A11911"/>
    <w:rsid w:val="04AEF521"/>
    <w:rsid w:val="04AFAF57"/>
    <w:rsid w:val="04B18FC5"/>
    <w:rsid w:val="04B6AD5E"/>
    <w:rsid w:val="04B9ED62"/>
    <w:rsid w:val="04BB2385"/>
    <w:rsid w:val="04BD4C16"/>
    <w:rsid w:val="04C0B24A"/>
    <w:rsid w:val="04C494D8"/>
    <w:rsid w:val="04CA2C5E"/>
    <w:rsid w:val="04CD57CC"/>
    <w:rsid w:val="04D04E61"/>
    <w:rsid w:val="04D38C21"/>
    <w:rsid w:val="04D68006"/>
    <w:rsid w:val="04D8C9AB"/>
    <w:rsid w:val="04DE85EA"/>
    <w:rsid w:val="04DF5312"/>
    <w:rsid w:val="04E079EE"/>
    <w:rsid w:val="04E4933A"/>
    <w:rsid w:val="04E68F76"/>
    <w:rsid w:val="04EC5633"/>
    <w:rsid w:val="04F7B35B"/>
    <w:rsid w:val="04FC1771"/>
    <w:rsid w:val="0501CE73"/>
    <w:rsid w:val="050359E1"/>
    <w:rsid w:val="05040E67"/>
    <w:rsid w:val="05062FD2"/>
    <w:rsid w:val="050F686C"/>
    <w:rsid w:val="051610C4"/>
    <w:rsid w:val="0517F9E3"/>
    <w:rsid w:val="05180BFC"/>
    <w:rsid w:val="051F5D06"/>
    <w:rsid w:val="052144B7"/>
    <w:rsid w:val="05230AAE"/>
    <w:rsid w:val="0527154D"/>
    <w:rsid w:val="052A95F3"/>
    <w:rsid w:val="052CAF6E"/>
    <w:rsid w:val="052E89A2"/>
    <w:rsid w:val="05320C19"/>
    <w:rsid w:val="0533DB63"/>
    <w:rsid w:val="0536096E"/>
    <w:rsid w:val="053703C2"/>
    <w:rsid w:val="053A215F"/>
    <w:rsid w:val="053EEF56"/>
    <w:rsid w:val="053FAB28"/>
    <w:rsid w:val="0544E4DE"/>
    <w:rsid w:val="054A6658"/>
    <w:rsid w:val="054CEACC"/>
    <w:rsid w:val="054D22E2"/>
    <w:rsid w:val="054ECF43"/>
    <w:rsid w:val="055278E6"/>
    <w:rsid w:val="0554D68F"/>
    <w:rsid w:val="055C37F7"/>
    <w:rsid w:val="055CFBCD"/>
    <w:rsid w:val="0562139A"/>
    <w:rsid w:val="0563AA88"/>
    <w:rsid w:val="0565312B"/>
    <w:rsid w:val="05682123"/>
    <w:rsid w:val="0569D399"/>
    <w:rsid w:val="056A2746"/>
    <w:rsid w:val="0574AD92"/>
    <w:rsid w:val="0575FF1C"/>
    <w:rsid w:val="0576B620"/>
    <w:rsid w:val="05785882"/>
    <w:rsid w:val="0582B60F"/>
    <w:rsid w:val="0589C9E2"/>
    <w:rsid w:val="0589EC2E"/>
    <w:rsid w:val="05928F1A"/>
    <w:rsid w:val="05935054"/>
    <w:rsid w:val="0595E8EE"/>
    <w:rsid w:val="05963677"/>
    <w:rsid w:val="0597B4BA"/>
    <w:rsid w:val="05984379"/>
    <w:rsid w:val="05AC1C27"/>
    <w:rsid w:val="05AC514F"/>
    <w:rsid w:val="05B10DA6"/>
    <w:rsid w:val="05B12448"/>
    <w:rsid w:val="05B45FD7"/>
    <w:rsid w:val="05B81C50"/>
    <w:rsid w:val="05B91C53"/>
    <w:rsid w:val="05BD28C2"/>
    <w:rsid w:val="05C032C2"/>
    <w:rsid w:val="05C6F7A2"/>
    <w:rsid w:val="05C87547"/>
    <w:rsid w:val="05D1325B"/>
    <w:rsid w:val="05D51559"/>
    <w:rsid w:val="05D9F106"/>
    <w:rsid w:val="05DA2533"/>
    <w:rsid w:val="05DB2A33"/>
    <w:rsid w:val="05DE2EFF"/>
    <w:rsid w:val="05E086DC"/>
    <w:rsid w:val="05E56E56"/>
    <w:rsid w:val="05E9C8AD"/>
    <w:rsid w:val="05EA17F2"/>
    <w:rsid w:val="05EB1ABE"/>
    <w:rsid w:val="05EC47F6"/>
    <w:rsid w:val="05F5AD27"/>
    <w:rsid w:val="05F97827"/>
    <w:rsid w:val="05FACE28"/>
    <w:rsid w:val="05FB046D"/>
    <w:rsid w:val="0600B8FE"/>
    <w:rsid w:val="06020A85"/>
    <w:rsid w:val="0602F782"/>
    <w:rsid w:val="060969CD"/>
    <w:rsid w:val="060B2EE8"/>
    <w:rsid w:val="060DCBA1"/>
    <w:rsid w:val="060FB9A7"/>
    <w:rsid w:val="06175395"/>
    <w:rsid w:val="06203B9E"/>
    <w:rsid w:val="06234DC8"/>
    <w:rsid w:val="063048E7"/>
    <w:rsid w:val="063123DB"/>
    <w:rsid w:val="06315CF0"/>
    <w:rsid w:val="0633295D"/>
    <w:rsid w:val="0633C800"/>
    <w:rsid w:val="06362CB4"/>
    <w:rsid w:val="06376BB3"/>
    <w:rsid w:val="063A63CB"/>
    <w:rsid w:val="063B0CCC"/>
    <w:rsid w:val="063F5346"/>
    <w:rsid w:val="064040F1"/>
    <w:rsid w:val="064049EA"/>
    <w:rsid w:val="064079A2"/>
    <w:rsid w:val="06432AB7"/>
    <w:rsid w:val="06485FC5"/>
    <w:rsid w:val="064E09B9"/>
    <w:rsid w:val="064F5A65"/>
    <w:rsid w:val="0655499E"/>
    <w:rsid w:val="065A1A94"/>
    <w:rsid w:val="065B78F8"/>
    <w:rsid w:val="0661D47D"/>
    <w:rsid w:val="0665E9FE"/>
    <w:rsid w:val="0666BDEC"/>
    <w:rsid w:val="066843A9"/>
    <w:rsid w:val="066A0C58"/>
    <w:rsid w:val="066E5875"/>
    <w:rsid w:val="066F50FF"/>
    <w:rsid w:val="0670D586"/>
    <w:rsid w:val="0673354F"/>
    <w:rsid w:val="0674A4FF"/>
    <w:rsid w:val="067B3FC1"/>
    <w:rsid w:val="067C9594"/>
    <w:rsid w:val="068541BB"/>
    <w:rsid w:val="06859B21"/>
    <w:rsid w:val="068FAE85"/>
    <w:rsid w:val="068FD627"/>
    <w:rsid w:val="068FE18A"/>
    <w:rsid w:val="069013A7"/>
    <w:rsid w:val="069BD5C1"/>
    <w:rsid w:val="069F7C16"/>
    <w:rsid w:val="069FBF79"/>
    <w:rsid w:val="06A0464A"/>
    <w:rsid w:val="06A37FAD"/>
    <w:rsid w:val="06A5A600"/>
    <w:rsid w:val="06A71704"/>
    <w:rsid w:val="06A95B33"/>
    <w:rsid w:val="06A9F290"/>
    <w:rsid w:val="06ADD781"/>
    <w:rsid w:val="06B4AD78"/>
    <w:rsid w:val="06B4E75E"/>
    <w:rsid w:val="06B572CE"/>
    <w:rsid w:val="06B85945"/>
    <w:rsid w:val="06C25388"/>
    <w:rsid w:val="06C3FC3E"/>
    <w:rsid w:val="06C5B697"/>
    <w:rsid w:val="06CA5276"/>
    <w:rsid w:val="06CB3D40"/>
    <w:rsid w:val="06CE384A"/>
    <w:rsid w:val="06D7E99D"/>
    <w:rsid w:val="06DA325B"/>
    <w:rsid w:val="06DA64C9"/>
    <w:rsid w:val="06DC5C2A"/>
    <w:rsid w:val="06DCE07B"/>
    <w:rsid w:val="06E32B78"/>
    <w:rsid w:val="06E8347E"/>
    <w:rsid w:val="06E8E110"/>
    <w:rsid w:val="06E9BD8D"/>
    <w:rsid w:val="06EB5E3E"/>
    <w:rsid w:val="06EDFF39"/>
    <w:rsid w:val="06EF036C"/>
    <w:rsid w:val="06F6EA45"/>
    <w:rsid w:val="06F7CC4A"/>
    <w:rsid w:val="07043418"/>
    <w:rsid w:val="0705B997"/>
    <w:rsid w:val="0707CD3E"/>
    <w:rsid w:val="070A43A9"/>
    <w:rsid w:val="070A8244"/>
    <w:rsid w:val="070DD9B2"/>
    <w:rsid w:val="071393E1"/>
    <w:rsid w:val="0718E5F3"/>
    <w:rsid w:val="071B7D3B"/>
    <w:rsid w:val="0728954C"/>
    <w:rsid w:val="072A8BC9"/>
    <w:rsid w:val="07334CF4"/>
    <w:rsid w:val="07360CCA"/>
    <w:rsid w:val="0737A82C"/>
    <w:rsid w:val="0739D018"/>
    <w:rsid w:val="073E4508"/>
    <w:rsid w:val="073EC4F6"/>
    <w:rsid w:val="0743F831"/>
    <w:rsid w:val="075151B3"/>
    <w:rsid w:val="0751697E"/>
    <w:rsid w:val="075181CC"/>
    <w:rsid w:val="0755AD8B"/>
    <w:rsid w:val="07561F4B"/>
    <w:rsid w:val="075A13CF"/>
    <w:rsid w:val="075A793C"/>
    <w:rsid w:val="075C32B8"/>
    <w:rsid w:val="075E0A69"/>
    <w:rsid w:val="075E25D4"/>
    <w:rsid w:val="075E9FA4"/>
    <w:rsid w:val="0769F766"/>
    <w:rsid w:val="076A3930"/>
    <w:rsid w:val="076C49E9"/>
    <w:rsid w:val="076CA486"/>
    <w:rsid w:val="076CD5A9"/>
    <w:rsid w:val="0777A763"/>
    <w:rsid w:val="077945A0"/>
    <w:rsid w:val="077C35FC"/>
    <w:rsid w:val="0789CB6C"/>
    <w:rsid w:val="078AB452"/>
    <w:rsid w:val="078B8529"/>
    <w:rsid w:val="078B8F58"/>
    <w:rsid w:val="078D1C89"/>
    <w:rsid w:val="07928782"/>
    <w:rsid w:val="0793AAD2"/>
    <w:rsid w:val="0794A430"/>
    <w:rsid w:val="0798BEC5"/>
    <w:rsid w:val="079B3C06"/>
    <w:rsid w:val="079B8534"/>
    <w:rsid w:val="079C375D"/>
    <w:rsid w:val="079CB635"/>
    <w:rsid w:val="07AC3DF0"/>
    <w:rsid w:val="07ADCDF2"/>
    <w:rsid w:val="07AE00AB"/>
    <w:rsid w:val="07B75F5A"/>
    <w:rsid w:val="07B91237"/>
    <w:rsid w:val="07BC0FF6"/>
    <w:rsid w:val="07C3729C"/>
    <w:rsid w:val="07CA2750"/>
    <w:rsid w:val="07CD27C0"/>
    <w:rsid w:val="07CDE295"/>
    <w:rsid w:val="07CE2D18"/>
    <w:rsid w:val="07D03625"/>
    <w:rsid w:val="07DCB2C7"/>
    <w:rsid w:val="07DD129B"/>
    <w:rsid w:val="07E17389"/>
    <w:rsid w:val="07E771E5"/>
    <w:rsid w:val="07E9EA17"/>
    <w:rsid w:val="07EE6102"/>
    <w:rsid w:val="07F60817"/>
    <w:rsid w:val="07F7313D"/>
    <w:rsid w:val="07F7FF4D"/>
    <w:rsid w:val="07FBC80B"/>
    <w:rsid w:val="07FD2387"/>
    <w:rsid w:val="080290CB"/>
    <w:rsid w:val="0804F850"/>
    <w:rsid w:val="080774C4"/>
    <w:rsid w:val="0809021C"/>
    <w:rsid w:val="080B0864"/>
    <w:rsid w:val="080E6495"/>
    <w:rsid w:val="080F6E91"/>
    <w:rsid w:val="08105103"/>
    <w:rsid w:val="08114EAB"/>
    <w:rsid w:val="0811E618"/>
    <w:rsid w:val="0815E523"/>
    <w:rsid w:val="08169686"/>
    <w:rsid w:val="0816E234"/>
    <w:rsid w:val="0819889A"/>
    <w:rsid w:val="081C2D89"/>
    <w:rsid w:val="081E39D1"/>
    <w:rsid w:val="08211E0A"/>
    <w:rsid w:val="08234498"/>
    <w:rsid w:val="0823EAC8"/>
    <w:rsid w:val="082D294C"/>
    <w:rsid w:val="082E4F07"/>
    <w:rsid w:val="082F1A1D"/>
    <w:rsid w:val="082F5805"/>
    <w:rsid w:val="083849A4"/>
    <w:rsid w:val="0843959D"/>
    <w:rsid w:val="084602C3"/>
    <w:rsid w:val="08473085"/>
    <w:rsid w:val="084A291F"/>
    <w:rsid w:val="084E31C4"/>
    <w:rsid w:val="0856052C"/>
    <w:rsid w:val="08570B43"/>
    <w:rsid w:val="08575294"/>
    <w:rsid w:val="085C6755"/>
    <w:rsid w:val="085C836B"/>
    <w:rsid w:val="085D1741"/>
    <w:rsid w:val="08624C0B"/>
    <w:rsid w:val="086635C6"/>
    <w:rsid w:val="0868C94B"/>
    <w:rsid w:val="086BAE30"/>
    <w:rsid w:val="086CEBB0"/>
    <w:rsid w:val="086D4672"/>
    <w:rsid w:val="086EE017"/>
    <w:rsid w:val="086FC928"/>
    <w:rsid w:val="087061AD"/>
    <w:rsid w:val="08711A77"/>
    <w:rsid w:val="0873D290"/>
    <w:rsid w:val="087959A3"/>
    <w:rsid w:val="087E60BF"/>
    <w:rsid w:val="088221B6"/>
    <w:rsid w:val="08850DDF"/>
    <w:rsid w:val="08870041"/>
    <w:rsid w:val="0888619B"/>
    <w:rsid w:val="088C8C46"/>
    <w:rsid w:val="088CBA71"/>
    <w:rsid w:val="08905AD0"/>
    <w:rsid w:val="0894C0ED"/>
    <w:rsid w:val="08956CF0"/>
    <w:rsid w:val="0897AE78"/>
    <w:rsid w:val="089E0D84"/>
    <w:rsid w:val="08A60763"/>
    <w:rsid w:val="08A986F1"/>
    <w:rsid w:val="08A9FF7F"/>
    <w:rsid w:val="08AE94B7"/>
    <w:rsid w:val="08AF53A3"/>
    <w:rsid w:val="08B923D1"/>
    <w:rsid w:val="08BB08ED"/>
    <w:rsid w:val="08BBC644"/>
    <w:rsid w:val="08BDAC7E"/>
    <w:rsid w:val="08BEC3F6"/>
    <w:rsid w:val="08C0A025"/>
    <w:rsid w:val="08C79B20"/>
    <w:rsid w:val="08CF7072"/>
    <w:rsid w:val="08D49E62"/>
    <w:rsid w:val="08DBF53C"/>
    <w:rsid w:val="08E31F08"/>
    <w:rsid w:val="08E4675E"/>
    <w:rsid w:val="08E70A44"/>
    <w:rsid w:val="08E7A207"/>
    <w:rsid w:val="08EAA73C"/>
    <w:rsid w:val="08EF1715"/>
    <w:rsid w:val="08EF2C28"/>
    <w:rsid w:val="08F83B1A"/>
    <w:rsid w:val="08F8BA70"/>
    <w:rsid w:val="08FC248A"/>
    <w:rsid w:val="090128B7"/>
    <w:rsid w:val="09082706"/>
    <w:rsid w:val="090AEED3"/>
    <w:rsid w:val="090E4D86"/>
    <w:rsid w:val="0911BA49"/>
    <w:rsid w:val="091364D0"/>
    <w:rsid w:val="0913F0BD"/>
    <w:rsid w:val="09195220"/>
    <w:rsid w:val="091AA61D"/>
    <w:rsid w:val="091AFDB0"/>
    <w:rsid w:val="091D7ED9"/>
    <w:rsid w:val="09237C35"/>
    <w:rsid w:val="09238E03"/>
    <w:rsid w:val="092EE021"/>
    <w:rsid w:val="09357775"/>
    <w:rsid w:val="093E0814"/>
    <w:rsid w:val="093FDD2D"/>
    <w:rsid w:val="09426091"/>
    <w:rsid w:val="094400D1"/>
    <w:rsid w:val="094710C6"/>
    <w:rsid w:val="094AE234"/>
    <w:rsid w:val="094BDDF0"/>
    <w:rsid w:val="095EA8F4"/>
    <w:rsid w:val="09643F29"/>
    <w:rsid w:val="09683DFF"/>
    <w:rsid w:val="096ACEE9"/>
    <w:rsid w:val="096B6A70"/>
    <w:rsid w:val="096E1ED5"/>
    <w:rsid w:val="0972F265"/>
    <w:rsid w:val="0977A589"/>
    <w:rsid w:val="0978B467"/>
    <w:rsid w:val="097A1DA5"/>
    <w:rsid w:val="09840C76"/>
    <w:rsid w:val="0984953A"/>
    <w:rsid w:val="09880A19"/>
    <w:rsid w:val="09936DD0"/>
    <w:rsid w:val="0993B91C"/>
    <w:rsid w:val="099D3052"/>
    <w:rsid w:val="099E6516"/>
    <w:rsid w:val="09A1719A"/>
    <w:rsid w:val="09A33E10"/>
    <w:rsid w:val="09A49CCB"/>
    <w:rsid w:val="09A4FFB1"/>
    <w:rsid w:val="09A514EC"/>
    <w:rsid w:val="09A6AFE0"/>
    <w:rsid w:val="09A6F654"/>
    <w:rsid w:val="09AAF2FD"/>
    <w:rsid w:val="09B3C50C"/>
    <w:rsid w:val="09B42EE4"/>
    <w:rsid w:val="09B439BC"/>
    <w:rsid w:val="09BF68DA"/>
    <w:rsid w:val="09CBDAF2"/>
    <w:rsid w:val="09CD14C0"/>
    <w:rsid w:val="09CD8E72"/>
    <w:rsid w:val="09CE03D8"/>
    <w:rsid w:val="09D345A9"/>
    <w:rsid w:val="09D6B31A"/>
    <w:rsid w:val="09D70B27"/>
    <w:rsid w:val="09D93D35"/>
    <w:rsid w:val="09E0DC1D"/>
    <w:rsid w:val="09E356C2"/>
    <w:rsid w:val="09E610A5"/>
    <w:rsid w:val="09EF91CB"/>
    <w:rsid w:val="09F0D4F8"/>
    <w:rsid w:val="09F3AE4E"/>
    <w:rsid w:val="09F5083D"/>
    <w:rsid w:val="09F5A705"/>
    <w:rsid w:val="09FA1F1E"/>
    <w:rsid w:val="09FBBE8B"/>
    <w:rsid w:val="09FD5ED8"/>
    <w:rsid w:val="09FDEE99"/>
    <w:rsid w:val="0A002091"/>
    <w:rsid w:val="0A0598AA"/>
    <w:rsid w:val="0A060093"/>
    <w:rsid w:val="0A070F6B"/>
    <w:rsid w:val="0A087199"/>
    <w:rsid w:val="0A088784"/>
    <w:rsid w:val="0A0C0557"/>
    <w:rsid w:val="0A0FF7BF"/>
    <w:rsid w:val="0A10EC83"/>
    <w:rsid w:val="0A112C33"/>
    <w:rsid w:val="0A1206BA"/>
    <w:rsid w:val="0A137E67"/>
    <w:rsid w:val="0A19B6B4"/>
    <w:rsid w:val="0A1A7B19"/>
    <w:rsid w:val="0A1BBF0F"/>
    <w:rsid w:val="0A1DB2AA"/>
    <w:rsid w:val="0A204DB0"/>
    <w:rsid w:val="0A224200"/>
    <w:rsid w:val="0A2431FC"/>
    <w:rsid w:val="0A3A948D"/>
    <w:rsid w:val="0A3ED1C7"/>
    <w:rsid w:val="0A40C3C0"/>
    <w:rsid w:val="0A457C93"/>
    <w:rsid w:val="0A499BC5"/>
    <w:rsid w:val="0A4D042F"/>
    <w:rsid w:val="0A4FDE2A"/>
    <w:rsid w:val="0A5228D5"/>
    <w:rsid w:val="0A64D8DB"/>
    <w:rsid w:val="0A68EFC3"/>
    <w:rsid w:val="0A6B38D3"/>
    <w:rsid w:val="0A6D56D0"/>
    <w:rsid w:val="0A6DC267"/>
    <w:rsid w:val="0A6E6EC7"/>
    <w:rsid w:val="0A6FBB5B"/>
    <w:rsid w:val="0A77CF69"/>
    <w:rsid w:val="0A7CED26"/>
    <w:rsid w:val="0A7DFABC"/>
    <w:rsid w:val="0A7E2ACF"/>
    <w:rsid w:val="0A7E5140"/>
    <w:rsid w:val="0A812D89"/>
    <w:rsid w:val="0A82986D"/>
    <w:rsid w:val="0A8335B4"/>
    <w:rsid w:val="0A8A9322"/>
    <w:rsid w:val="0A9221A1"/>
    <w:rsid w:val="0A939406"/>
    <w:rsid w:val="0A975AE7"/>
    <w:rsid w:val="0A9AAE61"/>
    <w:rsid w:val="0A9AB514"/>
    <w:rsid w:val="0A9EC071"/>
    <w:rsid w:val="0AA330A7"/>
    <w:rsid w:val="0AA41173"/>
    <w:rsid w:val="0AA6993A"/>
    <w:rsid w:val="0AA79575"/>
    <w:rsid w:val="0AAAC8C2"/>
    <w:rsid w:val="0AAE53CE"/>
    <w:rsid w:val="0AAE808B"/>
    <w:rsid w:val="0AB0DBDD"/>
    <w:rsid w:val="0AB1F80B"/>
    <w:rsid w:val="0AB2DFB2"/>
    <w:rsid w:val="0ABBBF2A"/>
    <w:rsid w:val="0ABC64A9"/>
    <w:rsid w:val="0ABCD0F0"/>
    <w:rsid w:val="0ABD0474"/>
    <w:rsid w:val="0AC0FABB"/>
    <w:rsid w:val="0AC475AA"/>
    <w:rsid w:val="0ACBF90E"/>
    <w:rsid w:val="0ACD7ACD"/>
    <w:rsid w:val="0AD336C9"/>
    <w:rsid w:val="0AD47B6F"/>
    <w:rsid w:val="0AD5BC4B"/>
    <w:rsid w:val="0ADD9D2A"/>
    <w:rsid w:val="0ADDEA04"/>
    <w:rsid w:val="0ADF907A"/>
    <w:rsid w:val="0AE03D27"/>
    <w:rsid w:val="0AE2C7DB"/>
    <w:rsid w:val="0AE84ED0"/>
    <w:rsid w:val="0AE9E976"/>
    <w:rsid w:val="0AEDA307"/>
    <w:rsid w:val="0AFB0CAD"/>
    <w:rsid w:val="0AFC7970"/>
    <w:rsid w:val="0B0416EF"/>
    <w:rsid w:val="0B049680"/>
    <w:rsid w:val="0B068073"/>
    <w:rsid w:val="0B07D6E7"/>
    <w:rsid w:val="0B08E16C"/>
    <w:rsid w:val="0B09228C"/>
    <w:rsid w:val="0B0C6A6E"/>
    <w:rsid w:val="0B0DFEE4"/>
    <w:rsid w:val="0B0F151F"/>
    <w:rsid w:val="0B0F5961"/>
    <w:rsid w:val="0B1C8E7E"/>
    <w:rsid w:val="0B1D1C92"/>
    <w:rsid w:val="0B2185B7"/>
    <w:rsid w:val="0B247044"/>
    <w:rsid w:val="0B27FD45"/>
    <w:rsid w:val="0B2DB776"/>
    <w:rsid w:val="0B2DE585"/>
    <w:rsid w:val="0B35FB1C"/>
    <w:rsid w:val="0B364F3D"/>
    <w:rsid w:val="0B37565D"/>
    <w:rsid w:val="0B3A027E"/>
    <w:rsid w:val="0B3A14AB"/>
    <w:rsid w:val="0B3D3738"/>
    <w:rsid w:val="0B402534"/>
    <w:rsid w:val="0B43B348"/>
    <w:rsid w:val="0B4602E0"/>
    <w:rsid w:val="0B4A55C4"/>
    <w:rsid w:val="0B51E1D1"/>
    <w:rsid w:val="0B51F5A9"/>
    <w:rsid w:val="0B56BA28"/>
    <w:rsid w:val="0B57B45C"/>
    <w:rsid w:val="0B59281E"/>
    <w:rsid w:val="0B593D9B"/>
    <w:rsid w:val="0B5F04CC"/>
    <w:rsid w:val="0B61306C"/>
    <w:rsid w:val="0B61A26F"/>
    <w:rsid w:val="0B62E3EF"/>
    <w:rsid w:val="0B692761"/>
    <w:rsid w:val="0B69DBB4"/>
    <w:rsid w:val="0B6D0811"/>
    <w:rsid w:val="0B6ED91D"/>
    <w:rsid w:val="0B6FA4AF"/>
    <w:rsid w:val="0B6FE7F2"/>
    <w:rsid w:val="0B705939"/>
    <w:rsid w:val="0B719C39"/>
    <w:rsid w:val="0B7A4220"/>
    <w:rsid w:val="0B7C6027"/>
    <w:rsid w:val="0B7FC42A"/>
    <w:rsid w:val="0B7FF9FE"/>
    <w:rsid w:val="0B81182C"/>
    <w:rsid w:val="0B812BD9"/>
    <w:rsid w:val="0B829695"/>
    <w:rsid w:val="0B845438"/>
    <w:rsid w:val="0B85675C"/>
    <w:rsid w:val="0B888E98"/>
    <w:rsid w:val="0B8FA8C4"/>
    <w:rsid w:val="0B9F2F98"/>
    <w:rsid w:val="0BA254EC"/>
    <w:rsid w:val="0BA2BD95"/>
    <w:rsid w:val="0BA2FA2D"/>
    <w:rsid w:val="0BA5E864"/>
    <w:rsid w:val="0BAB0227"/>
    <w:rsid w:val="0BAB22BB"/>
    <w:rsid w:val="0BAB27A4"/>
    <w:rsid w:val="0BAB9524"/>
    <w:rsid w:val="0BADC243"/>
    <w:rsid w:val="0BADFC8D"/>
    <w:rsid w:val="0BAEABDB"/>
    <w:rsid w:val="0BB0CDAA"/>
    <w:rsid w:val="0BB0FA65"/>
    <w:rsid w:val="0BB8AE6A"/>
    <w:rsid w:val="0BB9BD4C"/>
    <w:rsid w:val="0BBAC4D0"/>
    <w:rsid w:val="0BBC9D81"/>
    <w:rsid w:val="0BC69EFF"/>
    <w:rsid w:val="0BD0046B"/>
    <w:rsid w:val="0BD2AB68"/>
    <w:rsid w:val="0BD2B62D"/>
    <w:rsid w:val="0BD66894"/>
    <w:rsid w:val="0BD6E33F"/>
    <w:rsid w:val="0BD72630"/>
    <w:rsid w:val="0BDD110E"/>
    <w:rsid w:val="0BE26C6B"/>
    <w:rsid w:val="0BE28EAC"/>
    <w:rsid w:val="0BE8B3CB"/>
    <w:rsid w:val="0BED786F"/>
    <w:rsid w:val="0BEE03CE"/>
    <w:rsid w:val="0BF1C48C"/>
    <w:rsid w:val="0BF43A69"/>
    <w:rsid w:val="0BF5F170"/>
    <w:rsid w:val="0BFAE982"/>
    <w:rsid w:val="0BFED956"/>
    <w:rsid w:val="0C0BB244"/>
    <w:rsid w:val="0C0C3695"/>
    <w:rsid w:val="0C0D2AE3"/>
    <w:rsid w:val="0C10F25A"/>
    <w:rsid w:val="0C11023F"/>
    <w:rsid w:val="0C14C8B1"/>
    <w:rsid w:val="0C166C66"/>
    <w:rsid w:val="0C1A2565"/>
    <w:rsid w:val="0C1ABFCA"/>
    <w:rsid w:val="0C1C8297"/>
    <w:rsid w:val="0C1D1554"/>
    <w:rsid w:val="0C1EE572"/>
    <w:rsid w:val="0C220930"/>
    <w:rsid w:val="0C23AFA4"/>
    <w:rsid w:val="0C241145"/>
    <w:rsid w:val="0C258483"/>
    <w:rsid w:val="0C2952E8"/>
    <w:rsid w:val="0C2D329C"/>
    <w:rsid w:val="0C319705"/>
    <w:rsid w:val="0C327BCE"/>
    <w:rsid w:val="0C32F62C"/>
    <w:rsid w:val="0C367BE1"/>
    <w:rsid w:val="0C3D122A"/>
    <w:rsid w:val="0C4843BC"/>
    <w:rsid w:val="0C4B8535"/>
    <w:rsid w:val="0C4BFBAF"/>
    <w:rsid w:val="0C548E27"/>
    <w:rsid w:val="0C56E888"/>
    <w:rsid w:val="0C57EDE2"/>
    <w:rsid w:val="0C5B6E46"/>
    <w:rsid w:val="0C5EBDAF"/>
    <w:rsid w:val="0C614C92"/>
    <w:rsid w:val="0C6894CB"/>
    <w:rsid w:val="0C68D624"/>
    <w:rsid w:val="0C748763"/>
    <w:rsid w:val="0C74DBF8"/>
    <w:rsid w:val="0C78DA5A"/>
    <w:rsid w:val="0C7E7EB3"/>
    <w:rsid w:val="0C86962C"/>
    <w:rsid w:val="0C8A247D"/>
    <w:rsid w:val="0C8CCB86"/>
    <w:rsid w:val="0C8D913E"/>
    <w:rsid w:val="0C8E8438"/>
    <w:rsid w:val="0C8F7508"/>
    <w:rsid w:val="0C9C9597"/>
    <w:rsid w:val="0C9F6768"/>
    <w:rsid w:val="0CA13A6D"/>
    <w:rsid w:val="0CA1F3FF"/>
    <w:rsid w:val="0CA432D6"/>
    <w:rsid w:val="0CA5A78C"/>
    <w:rsid w:val="0CAC8551"/>
    <w:rsid w:val="0CAD652D"/>
    <w:rsid w:val="0CB1905B"/>
    <w:rsid w:val="0CB4EA9E"/>
    <w:rsid w:val="0CBA6131"/>
    <w:rsid w:val="0CBC6576"/>
    <w:rsid w:val="0CC0D917"/>
    <w:rsid w:val="0CD1BE9B"/>
    <w:rsid w:val="0CD31705"/>
    <w:rsid w:val="0CD816CD"/>
    <w:rsid w:val="0CD9B14A"/>
    <w:rsid w:val="0CDF508C"/>
    <w:rsid w:val="0CE78B28"/>
    <w:rsid w:val="0CEA86A2"/>
    <w:rsid w:val="0CEC02CE"/>
    <w:rsid w:val="0CF372EC"/>
    <w:rsid w:val="0CF7B9BD"/>
    <w:rsid w:val="0CFB2DFC"/>
    <w:rsid w:val="0CFEAB07"/>
    <w:rsid w:val="0CFFCF49"/>
    <w:rsid w:val="0D0AD744"/>
    <w:rsid w:val="0D0D5F27"/>
    <w:rsid w:val="0D0E38C7"/>
    <w:rsid w:val="0D149530"/>
    <w:rsid w:val="0D153712"/>
    <w:rsid w:val="0D167358"/>
    <w:rsid w:val="0D19DA37"/>
    <w:rsid w:val="0D1FF21C"/>
    <w:rsid w:val="0D226D31"/>
    <w:rsid w:val="0D22C644"/>
    <w:rsid w:val="0D2BEB14"/>
    <w:rsid w:val="0D2F9AF9"/>
    <w:rsid w:val="0D3046E7"/>
    <w:rsid w:val="0D389308"/>
    <w:rsid w:val="0D3B056D"/>
    <w:rsid w:val="0D3FFC62"/>
    <w:rsid w:val="0D474166"/>
    <w:rsid w:val="0D483E76"/>
    <w:rsid w:val="0D498A73"/>
    <w:rsid w:val="0D4BFDC5"/>
    <w:rsid w:val="0D540E26"/>
    <w:rsid w:val="0D5D2292"/>
    <w:rsid w:val="0D6006B1"/>
    <w:rsid w:val="0D68678A"/>
    <w:rsid w:val="0D6D98E0"/>
    <w:rsid w:val="0D702B10"/>
    <w:rsid w:val="0D773176"/>
    <w:rsid w:val="0D796CA1"/>
    <w:rsid w:val="0D7AFCEC"/>
    <w:rsid w:val="0D7B01D0"/>
    <w:rsid w:val="0D7ECD6C"/>
    <w:rsid w:val="0D83D552"/>
    <w:rsid w:val="0D8C0BCD"/>
    <w:rsid w:val="0D8C23BE"/>
    <w:rsid w:val="0D97D117"/>
    <w:rsid w:val="0D99727A"/>
    <w:rsid w:val="0D9E9C14"/>
    <w:rsid w:val="0DA5B3C0"/>
    <w:rsid w:val="0DAA9E8F"/>
    <w:rsid w:val="0DAF702B"/>
    <w:rsid w:val="0DB698D7"/>
    <w:rsid w:val="0DBAE8A4"/>
    <w:rsid w:val="0DBE0524"/>
    <w:rsid w:val="0DBE202E"/>
    <w:rsid w:val="0DC00960"/>
    <w:rsid w:val="0DC05DEC"/>
    <w:rsid w:val="0DC9440B"/>
    <w:rsid w:val="0DCBA167"/>
    <w:rsid w:val="0DD20D17"/>
    <w:rsid w:val="0DD51FAF"/>
    <w:rsid w:val="0DDAD136"/>
    <w:rsid w:val="0DE57A46"/>
    <w:rsid w:val="0DE7E3E1"/>
    <w:rsid w:val="0DE9E1D1"/>
    <w:rsid w:val="0DEAB0B5"/>
    <w:rsid w:val="0DEFB94E"/>
    <w:rsid w:val="0DF086CB"/>
    <w:rsid w:val="0DF37C7E"/>
    <w:rsid w:val="0DF52A4C"/>
    <w:rsid w:val="0DFA582A"/>
    <w:rsid w:val="0DFD2ECC"/>
    <w:rsid w:val="0DFF17B7"/>
    <w:rsid w:val="0E01CBC1"/>
    <w:rsid w:val="0E0216CF"/>
    <w:rsid w:val="0E04E03E"/>
    <w:rsid w:val="0E05A1F1"/>
    <w:rsid w:val="0E0BDEC8"/>
    <w:rsid w:val="0E0C5511"/>
    <w:rsid w:val="0E0D7854"/>
    <w:rsid w:val="0E0EA9A5"/>
    <w:rsid w:val="0E0F720B"/>
    <w:rsid w:val="0E105066"/>
    <w:rsid w:val="0E124729"/>
    <w:rsid w:val="0E1777AE"/>
    <w:rsid w:val="0E1A0326"/>
    <w:rsid w:val="0E1B6D12"/>
    <w:rsid w:val="0E1EAAD5"/>
    <w:rsid w:val="0E20FB4C"/>
    <w:rsid w:val="0E22944F"/>
    <w:rsid w:val="0E238F62"/>
    <w:rsid w:val="0E26DADA"/>
    <w:rsid w:val="0E289F4D"/>
    <w:rsid w:val="0E2E20D3"/>
    <w:rsid w:val="0E2F0E17"/>
    <w:rsid w:val="0E31AA15"/>
    <w:rsid w:val="0E345420"/>
    <w:rsid w:val="0E357F10"/>
    <w:rsid w:val="0E35A49B"/>
    <w:rsid w:val="0E3AC725"/>
    <w:rsid w:val="0E4311DD"/>
    <w:rsid w:val="0E46991D"/>
    <w:rsid w:val="0E482D2B"/>
    <w:rsid w:val="0E4976D0"/>
    <w:rsid w:val="0E5759E1"/>
    <w:rsid w:val="0E58B892"/>
    <w:rsid w:val="0E5C3C23"/>
    <w:rsid w:val="0E68AA19"/>
    <w:rsid w:val="0E69ABF5"/>
    <w:rsid w:val="0E6D3544"/>
    <w:rsid w:val="0E6DE5FA"/>
    <w:rsid w:val="0E6F952A"/>
    <w:rsid w:val="0E70B4B1"/>
    <w:rsid w:val="0E76D7C0"/>
    <w:rsid w:val="0E7C2568"/>
    <w:rsid w:val="0E7F8ACE"/>
    <w:rsid w:val="0E83476E"/>
    <w:rsid w:val="0E8437C4"/>
    <w:rsid w:val="0E8443D4"/>
    <w:rsid w:val="0E88BB3A"/>
    <w:rsid w:val="0E9384EE"/>
    <w:rsid w:val="0E952660"/>
    <w:rsid w:val="0E99CCBC"/>
    <w:rsid w:val="0E9B9FAA"/>
    <w:rsid w:val="0E9F65AD"/>
    <w:rsid w:val="0EA3C99E"/>
    <w:rsid w:val="0EA43EBB"/>
    <w:rsid w:val="0EA8604C"/>
    <w:rsid w:val="0EA86FA0"/>
    <w:rsid w:val="0EABFEE9"/>
    <w:rsid w:val="0EADC425"/>
    <w:rsid w:val="0EADEA8E"/>
    <w:rsid w:val="0EB086F5"/>
    <w:rsid w:val="0EB3A3C5"/>
    <w:rsid w:val="0EBCE880"/>
    <w:rsid w:val="0EBDAD71"/>
    <w:rsid w:val="0EC349DD"/>
    <w:rsid w:val="0EC3FA51"/>
    <w:rsid w:val="0EC4BCE1"/>
    <w:rsid w:val="0ECA7A3B"/>
    <w:rsid w:val="0ECAF0A3"/>
    <w:rsid w:val="0ECD7D59"/>
    <w:rsid w:val="0ECDFBFE"/>
    <w:rsid w:val="0ECED9D2"/>
    <w:rsid w:val="0ED11D51"/>
    <w:rsid w:val="0ED3E7C8"/>
    <w:rsid w:val="0EDDFF1D"/>
    <w:rsid w:val="0EDF6F2B"/>
    <w:rsid w:val="0EE1DA33"/>
    <w:rsid w:val="0EE2C866"/>
    <w:rsid w:val="0EE38CF9"/>
    <w:rsid w:val="0EE797D0"/>
    <w:rsid w:val="0EECC859"/>
    <w:rsid w:val="0EF1A791"/>
    <w:rsid w:val="0EF55CED"/>
    <w:rsid w:val="0EF9FD0F"/>
    <w:rsid w:val="0EFBA56B"/>
    <w:rsid w:val="0F07D4B0"/>
    <w:rsid w:val="0F0930DD"/>
    <w:rsid w:val="0F0F3CF8"/>
    <w:rsid w:val="0F11755C"/>
    <w:rsid w:val="0F126800"/>
    <w:rsid w:val="0F14CC06"/>
    <w:rsid w:val="0F1536B7"/>
    <w:rsid w:val="0F1565AB"/>
    <w:rsid w:val="0F1AD95E"/>
    <w:rsid w:val="0F1B9931"/>
    <w:rsid w:val="0F1C6375"/>
    <w:rsid w:val="0F2048B9"/>
    <w:rsid w:val="0F206502"/>
    <w:rsid w:val="0F20BC55"/>
    <w:rsid w:val="0F27691D"/>
    <w:rsid w:val="0F2A00A5"/>
    <w:rsid w:val="0F37AB70"/>
    <w:rsid w:val="0F38518B"/>
    <w:rsid w:val="0F3AEB57"/>
    <w:rsid w:val="0F3F3839"/>
    <w:rsid w:val="0F3FDD0B"/>
    <w:rsid w:val="0F44BF9B"/>
    <w:rsid w:val="0F477BFF"/>
    <w:rsid w:val="0F4872BB"/>
    <w:rsid w:val="0F48E117"/>
    <w:rsid w:val="0F4C9879"/>
    <w:rsid w:val="0F4DE19B"/>
    <w:rsid w:val="0F5463BE"/>
    <w:rsid w:val="0F56607A"/>
    <w:rsid w:val="0F56B905"/>
    <w:rsid w:val="0F5D90D8"/>
    <w:rsid w:val="0F6A644B"/>
    <w:rsid w:val="0F6C3D5E"/>
    <w:rsid w:val="0F6D5DEB"/>
    <w:rsid w:val="0F79F240"/>
    <w:rsid w:val="0F7BFDC9"/>
    <w:rsid w:val="0F820320"/>
    <w:rsid w:val="0F85D0DC"/>
    <w:rsid w:val="0F8A6F67"/>
    <w:rsid w:val="0F8FE3EA"/>
    <w:rsid w:val="0F908AF4"/>
    <w:rsid w:val="0F94701D"/>
    <w:rsid w:val="0F97C7B5"/>
    <w:rsid w:val="0F99F402"/>
    <w:rsid w:val="0F9E690E"/>
    <w:rsid w:val="0F9FA24C"/>
    <w:rsid w:val="0F9FC29E"/>
    <w:rsid w:val="0FA110F9"/>
    <w:rsid w:val="0FA2C695"/>
    <w:rsid w:val="0FA51859"/>
    <w:rsid w:val="0FA5B05C"/>
    <w:rsid w:val="0FA60665"/>
    <w:rsid w:val="0FA73659"/>
    <w:rsid w:val="0FB3BC36"/>
    <w:rsid w:val="0FBA05D6"/>
    <w:rsid w:val="0FBA9881"/>
    <w:rsid w:val="0FBC48EE"/>
    <w:rsid w:val="0FC2399E"/>
    <w:rsid w:val="0FC23E2C"/>
    <w:rsid w:val="0FC27112"/>
    <w:rsid w:val="0FC65283"/>
    <w:rsid w:val="0FCD8231"/>
    <w:rsid w:val="0FD06133"/>
    <w:rsid w:val="0FD072C3"/>
    <w:rsid w:val="0FD786BC"/>
    <w:rsid w:val="0FDD2C80"/>
    <w:rsid w:val="0FE0F6DC"/>
    <w:rsid w:val="0FE2DD4E"/>
    <w:rsid w:val="0FE62172"/>
    <w:rsid w:val="0FE7A7C3"/>
    <w:rsid w:val="0FE9747C"/>
    <w:rsid w:val="0FE9E953"/>
    <w:rsid w:val="0FEC700C"/>
    <w:rsid w:val="0FF148F6"/>
    <w:rsid w:val="0FF18E2A"/>
    <w:rsid w:val="0FF6C765"/>
    <w:rsid w:val="0FF75463"/>
    <w:rsid w:val="0FF779E8"/>
    <w:rsid w:val="0FF8BE88"/>
    <w:rsid w:val="0FFA965D"/>
    <w:rsid w:val="0FFB03EA"/>
    <w:rsid w:val="0FFB454C"/>
    <w:rsid w:val="1008B51E"/>
    <w:rsid w:val="10184560"/>
    <w:rsid w:val="10185CDC"/>
    <w:rsid w:val="10196A0C"/>
    <w:rsid w:val="1021B428"/>
    <w:rsid w:val="10227096"/>
    <w:rsid w:val="1026BA9E"/>
    <w:rsid w:val="10277D8A"/>
    <w:rsid w:val="10279E60"/>
    <w:rsid w:val="1028BC2A"/>
    <w:rsid w:val="102CE6C6"/>
    <w:rsid w:val="102F0CCB"/>
    <w:rsid w:val="10345A12"/>
    <w:rsid w:val="1035ED90"/>
    <w:rsid w:val="10399920"/>
    <w:rsid w:val="103999D1"/>
    <w:rsid w:val="1039DC0D"/>
    <w:rsid w:val="103A1D9D"/>
    <w:rsid w:val="103B2383"/>
    <w:rsid w:val="10434734"/>
    <w:rsid w:val="10456D4C"/>
    <w:rsid w:val="1047495A"/>
    <w:rsid w:val="1048C352"/>
    <w:rsid w:val="104C0B95"/>
    <w:rsid w:val="104E100A"/>
    <w:rsid w:val="10506D16"/>
    <w:rsid w:val="1050DD5C"/>
    <w:rsid w:val="1052BADB"/>
    <w:rsid w:val="1055203E"/>
    <w:rsid w:val="105593B9"/>
    <w:rsid w:val="10567C52"/>
    <w:rsid w:val="105CFAAC"/>
    <w:rsid w:val="10616641"/>
    <w:rsid w:val="1062C8C3"/>
    <w:rsid w:val="106442DD"/>
    <w:rsid w:val="10661AD1"/>
    <w:rsid w:val="10680561"/>
    <w:rsid w:val="10690032"/>
    <w:rsid w:val="1069D15C"/>
    <w:rsid w:val="1069DAF0"/>
    <w:rsid w:val="106DC9EC"/>
    <w:rsid w:val="1070B1D2"/>
    <w:rsid w:val="10785B37"/>
    <w:rsid w:val="107B8629"/>
    <w:rsid w:val="107E4343"/>
    <w:rsid w:val="107EDFCD"/>
    <w:rsid w:val="10811509"/>
    <w:rsid w:val="10846B88"/>
    <w:rsid w:val="1085F189"/>
    <w:rsid w:val="1088C5B9"/>
    <w:rsid w:val="108F7915"/>
    <w:rsid w:val="10A3A2A4"/>
    <w:rsid w:val="10A53357"/>
    <w:rsid w:val="10AE4EB8"/>
    <w:rsid w:val="10B50327"/>
    <w:rsid w:val="10B5CCA1"/>
    <w:rsid w:val="10BA334F"/>
    <w:rsid w:val="10BBBF49"/>
    <w:rsid w:val="10BCA641"/>
    <w:rsid w:val="10BD6B89"/>
    <w:rsid w:val="10C08A21"/>
    <w:rsid w:val="10C23946"/>
    <w:rsid w:val="10C587E3"/>
    <w:rsid w:val="10C773A9"/>
    <w:rsid w:val="10CAFF94"/>
    <w:rsid w:val="10CDFA39"/>
    <w:rsid w:val="10D17FE2"/>
    <w:rsid w:val="10D1DA7F"/>
    <w:rsid w:val="10D3DCDD"/>
    <w:rsid w:val="10D65296"/>
    <w:rsid w:val="10DA9D4E"/>
    <w:rsid w:val="10E1B8CA"/>
    <w:rsid w:val="10E79907"/>
    <w:rsid w:val="10F0E62C"/>
    <w:rsid w:val="10F1D70A"/>
    <w:rsid w:val="10F22527"/>
    <w:rsid w:val="10F30E2F"/>
    <w:rsid w:val="10FCDF35"/>
    <w:rsid w:val="1103526C"/>
    <w:rsid w:val="11049282"/>
    <w:rsid w:val="110ED6ED"/>
    <w:rsid w:val="111049C7"/>
    <w:rsid w:val="111314DB"/>
    <w:rsid w:val="1115778B"/>
    <w:rsid w:val="11198388"/>
    <w:rsid w:val="111CCC2E"/>
    <w:rsid w:val="111EC561"/>
    <w:rsid w:val="1122A6BA"/>
    <w:rsid w:val="1123B853"/>
    <w:rsid w:val="112724F7"/>
    <w:rsid w:val="11274BC5"/>
    <w:rsid w:val="112AC1B9"/>
    <w:rsid w:val="1132D332"/>
    <w:rsid w:val="11347B36"/>
    <w:rsid w:val="1138FBB4"/>
    <w:rsid w:val="11390F5F"/>
    <w:rsid w:val="113A6C5F"/>
    <w:rsid w:val="113BC125"/>
    <w:rsid w:val="113BE4EF"/>
    <w:rsid w:val="114510C0"/>
    <w:rsid w:val="11451916"/>
    <w:rsid w:val="1147277C"/>
    <w:rsid w:val="11498852"/>
    <w:rsid w:val="114DC044"/>
    <w:rsid w:val="1150CECC"/>
    <w:rsid w:val="1150DCA5"/>
    <w:rsid w:val="11580D03"/>
    <w:rsid w:val="115A93F3"/>
    <w:rsid w:val="115E49C6"/>
    <w:rsid w:val="1161B684"/>
    <w:rsid w:val="1163AB17"/>
    <w:rsid w:val="11771270"/>
    <w:rsid w:val="11775A61"/>
    <w:rsid w:val="118457C8"/>
    <w:rsid w:val="11873673"/>
    <w:rsid w:val="118879F4"/>
    <w:rsid w:val="11892711"/>
    <w:rsid w:val="118DAFEA"/>
    <w:rsid w:val="119057E6"/>
    <w:rsid w:val="1194D8BE"/>
    <w:rsid w:val="1195DA9A"/>
    <w:rsid w:val="119A1E46"/>
    <w:rsid w:val="119A8721"/>
    <w:rsid w:val="119AA899"/>
    <w:rsid w:val="119DCDCE"/>
    <w:rsid w:val="11A019F2"/>
    <w:rsid w:val="11A67952"/>
    <w:rsid w:val="11B19483"/>
    <w:rsid w:val="11B2C6E2"/>
    <w:rsid w:val="11B3CEBF"/>
    <w:rsid w:val="11B9828B"/>
    <w:rsid w:val="11BA0108"/>
    <w:rsid w:val="11BAAEC8"/>
    <w:rsid w:val="11BD7490"/>
    <w:rsid w:val="11BF1AFB"/>
    <w:rsid w:val="11C329B7"/>
    <w:rsid w:val="11C65B72"/>
    <w:rsid w:val="11CC8600"/>
    <w:rsid w:val="11CDB993"/>
    <w:rsid w:val="11D0123D"/>
    <w:rsid w:val="11D5B2F6"/>
    <w:rsid w:val="11D5E554"/>
    <w:rsid w:val="11D6A129"/>
    <w:rsid w:val="11D7FDD2"/>
    <w:rsid w:val="11D83E62"/>
    <w:rsid w:val="11D9E259"/>
    <w:rsid w:val="11DA065A"/>
    <w:rsid w:val="11DBB705"/>
    <w:rsid w:val="11DC6B6B"/>
    <w:rsid w:val="11DDD251"/>
    <w:rsid w:val="11DFC8D1"/>
    <w:rsid w:val="11EB11B6"/>
    <w:rsid w:val="11EC1FD6"/>
    <w:rsid w:val="11F492BD"/>
    <w:rsid w:val="11FAA3B0"/>
    <w:rsid w:val="11FACFEF"/>
    <w:rsid w:val="1202CF79"/>
    <w:rsid w:val="1209AB22"/>
    <w:rsid w:val="120E8F1A"/>
    <w:rsid w:val="120EE96A"/>
    <w:rsid w:val="121665AD"/>
    <w:rsid w:val="121B41E0"/>
    <w:rsid w:val="1224A5CB"/>
    <w:rsid w:val="12258CFE"/>
    <w:rsid w:val="12281604"/>
    <w:rsid w:val="122B7E3A"/>
    <w:rsid w:val="1230701A"/>
    <w:rsid w:val="1236A41C"/>
    <w:rsid w:val="1236F5DA"/>
    <w:rsid w:val="1239C5E3"/>
    <w:rsid w:val="1239D684"/>
    <w:rsid w:val="123CFD2E"/>
    <w:rsid w:val="124024BD"/>
    <w:rsid w:val="12434738"/>
    <w:rsid w:val="124365E0"/>
    <w:rsid w:val="1245C890"/>
    <w:rsid w:val="12466C65"/>
    <w:rsid w:val="1246E1A0"/>
    <w:rsid w:val="124A16E0"/>
    <w:rsid w:val="124A5496"/>
    <w:rsid w:val="124F2F5B"/>
    <w:rsid w:val="124F9732"/>
    <w:rsid w:val="1253CD97"/>
    <w:rsid w:val="1253F2FB"/>
    <w:rsid w:val="125CC91D"/>
    <w:rsid w:val="125D3ABA"/>
    <w:rsid w:val="125EF74E"/>
    <w:rsid w:val="12624C27"/>
    <w:rsid w:val="12630ABF"/>
    <w:rsid w:val="12687F67"/>
    <w:rsid w:val="12689C4A"/>
    <w:rsid w:val="1268CD0F"/>
    <w:rsid w:val="126CE01F"/>
    <w:rsid w:val="126FAD3E"/>
    <w:rsid w:val="12749876"/>
    <w:rsid w:val="1276C06C"/>
    <w:rsid w:val="1276C8AA"/>
    <w:rsid w:val="127B6018"/>
    <w:rsid w:val="127B9C9F"/>
    <w:rsid w:val="127DC765"/>
    <w:rsid w:val="12812597"/>
    <w:rsid w:val="1282217E"/>
    <w:rsid w:val="12840686"/>
    <w:rsid w:val="1286DBE0"/>
    <w:rsid w:val="1288D59B"/>
    <w:rsid w:val="128F9DA4"/>
    <w:rsid w:val="129581C3"/>
    <w:rsid w:val="12964ABF"/>
    <w:rsid w:val="12983099"/>
    <w:rsid w:val="1298A8BC"/>
    <w:rsid w:val="129E1B58"/>
    <w:rsid w:val="12A1D925"/>
    <w:rsid w:val="12A3CA01"/>
    <w:rsid w:val="12AB2C0C"/>
    <w:rsid w:val="12AF261C"/>
    <w:rsid w:val="12B1D0F7"/>
    <w:rsid w:val="12B23BE6"/>
    <w:rsid w:val="12B39A4D"/>
    <w:rsid w:val="12B4A1A5"/>
    <w:rsid w:val="12BC71B8"/>
    <w:rsid w:val="12BD067D"/>
    <w:rsid w:val="12C3945D"/>
    <w:rsid w:val="12C460E9"/>
    <w:rsid w:val="12C784AC"/>
    <w:rsid w:val="12C83EEC"/>
    <w:rsid w:val="12C97FAE"/>
    <w:rsid w:val="12CBF66F"/>
    <w:rsid w:val="12CDE058"/>
    <w:rsid w:val="12E58996"/>
    <w:rsid w:val="12E6C282"/>
    <w:rsid w:val="12E92390"/>
    <w:rsid w:val="12F16E9B"/>
    <w:rsid w:val="12F31BC8"/>
    <w:rsid w:val="12F954C1"/>
    <w:rsid w:val="12FAEB75"/>
    <w:rsid w:val="12FC2BB7"/>
    <w:rsid w:val="1305812E"/>
    <w:rsid w:val="13071617"/>
    <w:rsid w:val="1307CA34"/>
    <w:rsid w:val="130DE220"/>
    <w:rsid w:val="130E267A"/>
    <w:rsid w:val="1310DA63"/>
    <w:rsid w:val="131706AA"/>
    <w:rsid w:val="13173F7D"/>
    <w:rsid w:val="131A6506"/>
    <w:rsid w:val="131AEC69"/>
    <w:rsid w:val="1322631A"/>
    <w:rsid w:val="1324D331"/>
    <w:rsid w:val="13273757"/>
    <w:rsid w:val="1328E6FE"/>
    <w:rsid w:val="132A3AB7"/>
    <w:rsid w:val="132E4013"/>
    <w:rsid w:val="13317DB4"/>
    <w:rsid w:val="133BCAF0"/>
    <w:rsid w:val="133CA902"/>
    <w:rsid w:val="133F228D"/>
    <w:rsid w:val="13423245"/>
    <w:rsid w:val="134E4787"/>
    <w:rsid w:val="13500F08"/>
    <w:rsid w:val="13502891"/>
    <w:rsid w:val="13511BB6"/>
    <w:rsid w:val="1353DD88"/>
    <w:rsid w:val="1354117B"/>
    <w:rsid w:val="13576919"/>
    <w:rsid w:val="1359B6AD"/>
    <w:rsid w:val="135B3BD5"/>
    <w:rsid w:val="13628A40"/>
    <w:rsid w:val="1362EBE8"/>
    <w:rsid w:val="136C023E"/>
    <w:rsid w:val="136CA9B5"/>
    <w:rsid w:val="136D544F"/>
    <w:rsid w:val="136EA0DF"/>
    <w:rsid w:val="137A3A84"/>
    <w:rsid w:val="137CBBA0"/>
    <w:rsid w:val="137DB27A"/>
    <w:rsid w:val="137F60D8"/>
    <w:rsid w:val="13809A63"/>
    <w:rsid w:val="1384AE38"/>
    <w:rsid w:val="13867F3B"/>
    <w:rsid w:val="1388F35A"/>
    <w:rsid w:val="13891AE8"/>
    <w:rsid w:val="138BEB00"/>
    <w:rsid w:val="138EFF18"/>
    <w:rsid w:val="139262A6"/>
    <w:rsid w:val="139369A5"/>
    <w:rsid w:val="13956868"/>
    <w:rsid w:val="1399DCC4"/>
    <w:rsid w:val="139B255B"/>
    <w:rsid w:val="139C22D5"/>
    <w:rsid w:val="13A4F6F3"/>
    <w:rsid w:val="13A59A19"/>
    <w:rsid w:val="13A617A6"/>
    <w:rsid w:val="13A94008"/>
    <w:rsid w:val="13AA869C"/>
    <w:rsid w:val="13AD0B7A"/>
    <w:rsid w:val="13AE735B"/>
    <w:rsid w:val="13B34D28"/>
    <w:rsid w:val="13B42345"/>
    <w:rsid w:val="13B5B671"/>
    <w:rsid w:val="13BB1D61"/>
    <w:rsid w:val="13BD134B"/>
    <w:rsid w:val="13BFDE1C"/>
    <w:rsid w:val="13C1C153"/>
    <w:rsid w:val="13C1CD99"/>
    <w:rsid w:val="13C22EFF"/>
    <w:rsid w:val="13C2D592"/>
    <w:rsid w:val="13C486C1"/>
    <w:rsid w:val="13C633D7"/>
    <w:rsid w:val="13C8BF5B"/>
    <w:rsid w:val="13CC8276"/>
    <w:rsid w:val="13D184AF"/>
    <w:rsid w:val="13D70146"/>
    <w:rsid w:val="13E1F202"/>
    <w:rsid w:val="13E6680B"/>
    <w:rsid w:val="13E7AC16"/>
    <w:rsid w:val="13E7E7AF"/>
    <w:rsid w:val="13E96A00"/>
    <w:rsid w:val="13E99A2E"/>
    <w:rsid w:val="13EBDA9B"/>
    <w:rsid w:val="13EF63C5"/>
    <w:rsid w:val="13F4DDE6"/>
    <w:rsid w:val="13F815B7"/>
    <w:rsid w:val="13F8CFE8"/>
    <w:rsid w:val="13F9AB2E"/>
    <w:rsid w:val="13FA259F"/>
    <w:rsid w:val="13FBDA0A"/>
    <w:rsid w:val="13FE5505"/>
    <w:rsid w:val="140029F6"/>
    <w:rsid w:val="14026A64"/>
    <w:rsid w:val="140949D3"/>
    <w:rsid w:val="140B1383"/>
    <w:rsid w:val="141101CB"/>
    <w:rsid w:val="14123E10"/>
    <w:rsid w:val="1412F042"/>
    <w:rsid w:val="14144711"/>
    <w:rsid w:val="1417B573"/>
    <w:rsid w:val="141BE886"/>
    <w:rsid w:val="141D28B3"/>
    <w:rsid w:val="14246556"/>
    <w:rsid w:val="14272974"/>
    <w:rsid w:val="1427920D"/>
    <w:rsid w:val="142EAA74"/>
    <w:rsid w:val="14301CEF"/>
    <w:rsid w:val="14359FD0"/>
    <w:rsid w:val="1435F9C9"/>
    <w:rsid w:val="1437B4C2"/>
    <w:rsid w:val="1440F29C"/>
    <w:rsid w:val="14415519"/>
    <w:rsid w:val="14446ABF"/>
    <w:rsid w:val="144677AF"/>
    <w:rsid w:val="144AF3B9"/>
    <w:rsid w:val="144BCCEE"/>
    <w:rsid w:val="145026B2"/>
    <w:rsid w:val="14517BEB"/>
    <w:rsid w:val="14592D20"/>
    <w:rsid w:val="145E02CC"/>
    <w:rsid w:val="14664425"/>
    <w:rsid w:val="14673136"/>
    <w:rsid w:val="146CA25E"/>
    <w:rsid w:val="146D2622"/>
    <w:rsid w:val="146E1C62"/>
    <w:rsid w:val="14701006"/>
    <w:rsid w:val="14724FDA"/>
    <w:rsid w:val="147E057C"/>
    <w:rsid w:val="1480A5B1"/>
    <w:rsid w:val="14819D6D"/>
    <w:rsid w:val="148269D1"/>
    <w:rsid w:val="14851819"/>
    <w:rsid w:val="1485CED4"/>
    <w:rsid w:val="1491F4EC"/>
    <w:rsid w:val="149407EE"/>
    <w:rsid w:val="1497A664"/>
    <w:rsid w:val="1499FFDB"/>
    <w:rsid w:val="149C3527"/>
    <w:rsid w:val="149F9B1D"/>
    <w:rsid w:val="14A2F9C3"/>
    <w:rsid w:val="14A504D7"/>
    <w:rsid w:val="14A8D8DF"/>
    <w:rsid w:val="14AB0145"/>
    <w:rsid w:val="14AFB737"/>
    <w:rsid w:val="14AFE19B"/>
    <w:rsid w:val="14B444A9"/>
    <w:rsid w:val="14BB87E6"/>
    <w:rsid w:val="14C051C7"/>
    <w:rsid w:val="14C1635E"/>
    <w:rsid w:val="14C2F42E"/>
    <w:rsid w:val="14C4923C"/>
    <w:rsid w:val="14C7BD42"/>
    <w:rsid w:val="14CB9AD2"/>
    <w:rsid w:val="14CC75E9"/>
    <w:rsid w:val="14CD7E56"/>
    <w:rsid w:val="14CDA563"/>
    <w:rsid w:val="14D04F75"/>
    <w:rsid w:val="14D33FF1"/>
    <w:rsid w:val="14D514EC"/>
    <w:rsid w:val="14D6D026"/>
    <w:rsid w:val="14D7BF0E"/>
    <w:rsid w:val="14DCABED"/>
    <w:rsid w:val="14E143E9"/>
    <w:rsid w:val="14E2AC54"/>
    <w:rsid w:val="14E5F35B"/>
    <w:rsid w:val="14EA8B4E"/>
    <w:rsid w:val="14EBE4C1"/>
    <w:rsid w:val="14EBF353"/>
    <w:rsid w:val="14F609BD"/>
    <w:rsid w:val="14FCB070"/>
    <w:rsid w:val="150629F2"/>
    <w:rsid w:val="15076685"/>
    <w:rsid w:val="1509067B"/>
    <w:rsid w:val="15109AC5"/>
    <w:rsid w:val="15117652"/>
    <w:rsid w:val="1515E1AF"/>
    <w:rsid w:val="151B98C1"/>
    <w:rsid w:val="152150BA"/>
    <w:rsid w:val="1524D817"/>
    <w:rsid w:val="152A2B99"/>
    <w:rsid w:val="152D8F99"/>
    <w:rsid w:val="1533FCEF"/>
    <w:rsid w:val="1535DC2E"/>
    <w:rsid w:val="15382218"/>
    <w:rsid w:val="153DAC6F"/>
    <w:rsid w:val="1544147F"/>
    <w:rsid w:val="1546CCA7"/>
    <w:rsid w:val="1548322C"/>
    <w:rsid w:val="154AC0BE"/>
    <w:rsid w:val="154EC706"/>
    <w:rsid w:val="154F4E7E"/>
    <w:rsid w:val="154FBC27"/>
    <w:rsid w:val="1557F078"/>
    <w:rsid w:val="155A5A79"/>
    <w:rsid w:val="155E1B69"/>
    <w:rsid w:val="15606551"/>
    <w:rsid w:val="15619124"/>
    <w:rsid w:val="1561FEA5"/>
    <w:rsid w:val="15620438"/>
    <w:rsid w:val="1565F00A"/>
    <w:rsid w:val="156933C7"/>
    <w:rsid w:val="156A4672"/>
    <w:rsid w:val="156CE093"/>
    <w:rsid w:val="156E6A6F"/>
    <w:rsid w:val="15705740"/>
    <w:rsid w:val="1573ACFB"/>
    <w:rsid w:val="1578A603"/>
    <w:rsid w:val="157D47D3"/>
    <w:rsid w:val="157FE5AF"/>
    <w:rsid w:val="1583E47A"/>
    <w:rsid w:val="158EAC8E"/>
    <w:rsid w:val="1592B900"/>
    <w:rsid w:val="159669C2"/>
    <w:rsid w:val="159D0A56"/>
    <w:rsid w:val="15A047BC"/>
    <w:rsid w:val="15A3FA52"/>
    <w:rsid w:val="15A6DA65"/>
    <w:rsid w:val="15AE0304"/>
    <w:rsid w:val="15AE9CF5"/>
    <w:rsid w:val="15AF5EAA"/>
    <w:rsid w:val="15B08A41"/>
    <w:rsid w:val="15B8EB3C"/>
    <w:rsid w:val="15BA003F"/>
    <w:rsid w:val="15BB1890"/>
    <w:rsid w:val="15C13FC4"/>
    <w:rsid w:val="15C9E6C4"/>
    <w:rsid w:val="15CA1022"/>
    <w:rsid w:val="15CD20BC"/>
    <w:rsid w:val="15D13BAC"/>
    <w:rsid w:val="15D4C23A"/>
    <w:rsid w:val="15DD5EF0"/>
    <w:rsid w:val="15E1025B"/>
    <w:rsid w:val="15E6AE4B"/>
    <w:rsid w:val="15E6D589"/>
    <w:rsid w:val="15E87F86"/>
    <w:rsid w:val="15F9DFC4"/>
    <w:rsid w:val="15FBC46E"/>
    <w:rsid w:val="15FC5A7E"/>
    <w:rsid w:val="15FD58B5"/>
    <w:rsid w:val="15FE6C9E"/>
    <w:rsid w:val="1601754E"/>
    <w:rsid w:val="1603994F"/>
    <w:rsid w:val="16039A1E"/>
    <w:rsid w:val="16040EA0"/>
    <w:rsid w:val="16060250"/>
    <w:rsid w:val="160EBFCA"/>
    <w:rsid w:val="1612901F"/>
    <w:rsid w:val="16140D88"/>
    <w:rsid w:val="1615B36C"/>
    <w:rsid w:val="1615D6DC"/>
    <w:rsid w:val="16181DEF"/>
    <w:rsid w:val="161878AE"/>
    <w:rsid w:val="1618E461"/>
    <w:rsid w:val="1619996B"/>
    <w:rsid w:val="1620B1E8"/>
    <w:rsid w:val="1623A522"/>
    <w:rsid w:val="1625B58B"/>
    <w:rsid w:val="16264D61"/>
    <w:rsid w:val="1629709C"/>
    <w:rsid w:val="162E3FE1"/>
    <w:rsid w:val="1630353B"/>
    <w:rsid w:val="16371DD7"/>
    <w:rsid w:val="16392C8D"/>
    <w:rsid w:val="163B0585"/>
    <w:rsid w:val="164DB4C2"/>
    <w:rsid w:val="164DC32A"/>
    <w:rsid w:val="164FDFF2"/>
    <w:rsid w:val="16561DFA"/>
    <w:rsid w:val="16597515"/>
    <w:rsid w:val="165AEE0C"/>
    <w:rsid w:val="165E104C"/>
    <w:rsid w:val="165F8B9A"/>
    <w:rsid w:val="166100A6"/>
    <w:rsid w:val="1666A9C7"/>
    <w:rsid w:val="1666ADF6"/>
    <w:rsid w:val="16725386"/>
    <w:rsid w:val="1680CD8C"/>
    <w:rsid w:val="168B7D04"/>
    <w:rsid w:val="168DDB8D"/>
    <w:rsid w:val="168FBA7C"/>
    <w:rsid w:val="1693EF64"/>
    <w:rsid w:val="169900B3"/>
    <w:rsid w:val="169914C7"/>
    <w:rsid w:val="169A890E"/>
    <w:rsid w:val="169FCFAB"/>
    <w:rsid w:val="169FF690"/>
    <w:rsid w:val="16A629A9"/>
    <w:rsid w:val="16A7A390"/>
    <w:rsid w:val="16A8398F"/>
    <w:rsid w:val="16AD777D"/>
    <w:rsid w:val="16B5AC25"/>
    <w:rsid w:val="16B64AA1"/>
    <w:rsid w:val="16B7D886"/>
    <w:rsid w:val="16B98AAB"/>
    <w:rsid w:val="16BA5AAC"/>
    <w:rsid w:val="16BEB76E"/>
    <w:rsid w:val="16BEB8DA"/>
    <w:rsid w:val="16BF0C16"/>
    <w:rsid w:val="16C0165A"/>
    <w:rsid w:val="16C0FE63"/>
    <w:rsid w:val="16C39629"/>
    <w:rsid w:val="16C5D722"/>
    <w:rsid w:val="16C60B69"/>
    <w:rsid w:val="16C8673B"/>
    <w:rsid w:val="16C8B9E7"/>
    <w:rsid w:val="16CDC707"/>
    <w:rsid w:val="16D09DF4"/>
    <w:rsid w:val="16D7FB04"/>
    <w:rsid w:val="16D8BB91"/>
    <w:rsid w:val="16DA262B"/>
    <w:rsid w:val="16DAA03A"/>
    <w:rsid w:val="16E07597"/>
    <w:rsid w:val="16E80A9B"/>
    <w:rsid w:val="16EA4C67"/>
    <w:rsid w:val="16ED1372"/>
    <w:rsid w:val="16F0D538"/>
    <w:rsid w:val="16F64EC3"/>
    <w:rsid w:val="16F701F3"/>
    <w:rsid w:val="16F75D11"/>
    <w:rsid w:val="16FD7B57"/>
    <w:rsid w:val="1701AED1"/>
    <w:rsid w:val="17054001"/>
    <w:rsid w:val="170815CF"/>
    <w:rsid w:val="170B4C43"/>
    <w:rsid w:val="1714C1BA"/>
    <w:rsid w:val="17175690"/>
    <w:rsid w:val="171DB0FE"/>
    <w:rsid w:val="1721DFDB"/>
    <w:rsid w:val="1723B6E2"/>
    <w:rsid w:val="172429F2"/>
    <w:rsid w:val="1728F2D3"/>
    <w:rsid w:val="17305BE0"/>
    <w:rsid w:val="1730B42B"/>
    <w:rsid w:val="1735F76E"/>
    <w:rsid w:val="17405CEE"/>
    <w:rsid w:val="17408175"/>
    <w:rsid w:val="174416EC"/>
    <w:rsid w:val="174986D0"/>
    <w:rsid w:val="1750DC0F"/>
    <w:rsid w:val="175417C3"/>
    <w:rsid w:val="17571227"/>
    <w:rsid w:val="175C637B"/>
    <w:rsid w:val="175F6396"/>
    <w:rsid w:val="1761E27D"/>
    <w:rsid w:val="1763C316"/>
    <w:rsid w:val="176977B1"/>
    <w:rsid w:val="176C0A34"/>
    <w:rsid w:val="177519DC"/>
    <w:rsid w:val="1775520F"/>
    <w:rsid w:val="1775F8B7"/>
    <w:rsid w:val="177928F3"/>
    <w:rsid w:val="17814C25"/>
    <w:rsid w:val="17853423"/>
    <w:rsid w:val="17864BBA"/>
    <w:rsid w:val="17899970"/>
    <w:rsid w:val="178AC163"/>
    <w:rsid w:val="178CD6D6"/>
    <w:rsid w:val="1790D3B6"/>
    <w:rsid w:val="1791F417"/>
    <w:rsid w:val="1792ECE7"/>
    <w:rsid w:val="1796AFE4"/>
    <w:rsid w:val="1796F27A"/>
    <w:rsid w:val="1799153F"/>
    <w:rsid w:val="179A14CC"/>
    <w:rsid w:val="179BC350"/>
    <w:rsid w:val="179D1074"/>
    <w:rsid w:val="17A0B0A3"/>
    <w:rsid w:val="17A4E48D"/>
    <w:rsid w:val="17A74478"/>
    <w:rsid w:val="17B51D75"/>
    <w:rsid w:val="17B6BE0E"/>
    <w:rsid w:val="17BC2A9C"/>
    <w:rsid w:val="17C13946"/>
    <w:rsid w:val="17C856BE"/>
    <w:rsid w:val="17CBBF6E"/>
    <w:rsid w:val="17CCA421"/>
    <w:rsid w:val="17D07DCF"/>
    <w:rsid w:val="17D12424"/>
    <w:rsid w:val="17D1E806"/>
    <w:rsid w:val="17DC61A5"/>
    <w:rsid w:val="17DF84D7"/>
    <w:rsid w:val="17E73C12"/>
    <w:rsid w:val="17EC0110"/>
    <w:rsid w:val="17EEA629"/>
    <w:rsid w:val="17F001D1"/>
    <w:rsid w:val="17F2653A"/>
    <w:rsid w:val="17FA524B"/>
    <w:rsid w:val="17FB2289"/>
    <w:rsid w:val="17FB54CD"/>
    <w:rsid w:val="17FE88F5"/>
    <w:rsid w:val="18107F35"/>
    <w:rsid w:val="18113CD8"/>
    <w:rsid w:val="181971CD"/>
    <w:rsid w:val="181F5442"/>
    <w:rsid w:val="18221C17"/>
    <w:rsid w:val="182B5D1A"/>
    <w:rsid w:val="182BF87B"/>
    <w:rsid w:val="182C65EF"/>
    <w:rsid w:val="182E8E00"/>
    <w:rsid w:val="18333EE8"/>
    <w:rsid w:val="1835A1E3"/>
    <w:rsid w:val="1836CE44"/>
    <w:rsid w:val="18380A8E"/>
    <w:rsid w:val="183818A3"/>
    <w:rsid w:val="18395B94"/>
    <w:rsid w:val="183F9207"/>
    <w:rsid w:val="18409EE2"/>
    <w:rsid w:val="1841E873"/>
    <w:rsid w:val="18426379"/>
    <w:rsid w:val="185887D2"/>
    <w:rsid w:val="185A747C"/>
    <w:rsid w:val="185AFE43"/>
    <w:rsid w:val="185B8241"/>
    <w:rsid w:val="185BA7CF"/>
    <w:rsid w:val="1862703B"/>
    <w:rsid w:val="1863CFF2"/>
    <w:rsid w:val="186442BA"/>
    <w:rsid w:val="18692463"/>
    <w:rsid w:val="1869B290"/>
    <w:rsid w:val="186BDD2C"/>
    <w:rsid w:val="186C48E4"/>
    <w:rsid w:val="186F8151"/>
    <w:rsid w:val="1871A873"/>
    <w:rsid w:val="1872252E"/>
    <w:rsid w:val="18726733"/>
    <w:rsid w:val="1873BEAD"/>
    <w:rsid w:val="18783FB5"/>
    <w:rsid w:val="1879A3D9"/>
    <w:rsid w:val="187A4C19"/>
    <w:rsid w:val="187B4EDA"/>
    <w:rsid w:val="187ECF44"/>
    <w:rsid w:val="18845E92"/>
    <w:rsid w:val="1889436E"/>
    <w:rsid w:val="188A2BB6"/>
    <w:rsid w:val="188C22EA"/>
    <w:rsid w:val="188E9A71"/>
    <w:rsid w:val="189498B9"/>
    <w:rsid w:val="1896AADF"/>
    <w:rsid w:val="18A04F75"/>
    <w:rsid w:val="18A6C52B"/>
    <w:rsid w:val="18B326F1"/>
    <w:rsid w:val="18B96E6C"/>
    <w:rsid w:val="18BA9F42"/>
    <w:rsid w:val="18C0D9CD"/>
    <w:rsid w:val="18C19C44"/>
    <w:rsid w:val="18C3E3B2"/>
    <w:rsid w:val="18CCF7A9"/>
    <w:rsid w:val="18CE252F"/>
    <w:rsid w:val="18CF813E"/>
    <w:rsid w:val="18D3C519"/>
    <w:rsid w:val="18D6DAF9"/>
    <w:rsid w:val="18D80E79"/>
    <w:rsid w:val="18D97B2D"/>
    <w:rsid w:val="18DA31A9"/>
    <w:rsid w:val="18DD6CF9"/>
    <w:rsid w:val="18DE8846"/>
    <w:rsid w:val="18DF2C44"/>
    <w:rsid w:val="18DF3065"/>
    <w:rsid w:val="18DFF943"/>
    <w:rsid w:val="18E3621D"/>
    <w:rsid w:val="18E6DC48"/>
    <w:rsid w:val="18F263DC"/>
    <w:rsid w:val="18F791C9"/>
    <w:rsid w:val="19088B33"/>
    <w:rsid w:val="1912097D"/>
    <w:rsid w:val="1912461D"/>
    <w:rsid w:val="19149B3E"/>
    <w:rsid w:val="19178C8D"/>
    <w:rsid w:val="19190984"/>
    <w:rsid w:val="191B7694"/>
    <w:rsid w:val="191F8F10"/>
    <w:rsid w:val="1922FBD0"/>
    <w:rsid w:val="19234FFD"/>
    <w:rsid w:val="19279BDA"/>
    <w:rsid w:val="1929E551"/>
    <w:rsid w:val="192B9C8B"/>
    <w:rsid w:val="192FCBEE"/>
    <w:rsid w:val="19328CD3"/>
    <w:rsid w:val="1934EFF0"/>
    <w:rsid w:val="1938B76D"/>
    <w:rsid w:val="193A946D"/>
    <w:rsid w:val="193CAE66"/>
    <w:rsid w:val="193CB650"/>
    <w:rsid w:val="1943869A"/>
    <w:rsid w:val="1944DD6F"/>
    <w:rsid w:val="194A6881"/>
    <w:rsid w:val="195458E7"/>
    <w:rsid w:val="19561E55"/>
    <w:rsid w:val="1956C03D"/>
    <w:rsid w:val="19580546"/>
    <w:rsid w:val="1961AB64"/>
    <w:rsid w:val="19656CDD"/>
    <w:rsid w:val="196610D9"/>
    <w:rsid w:val="19670FF1"/>
    <w:rsid w:val="1974672A"/>
    <w:rsid w:val="19764844"/>
    <w:rsid w:val="1988959E"/>
    <w:rsid w:val="198984A6"/>
    <w:rsid w:val="198EDBA1"/>
    <w:rsid w:val="198F86DE"/>
    <w:rsid w:val="19968554"/>
    <w:rsid w:val="1998522A"/>
    <w:rsid w:val="199C4554"/>
    <w:rsid w:val="19A13F44"/>
    <w:rsid w:val="19A311EC"/>
    <w:rsid w:val="19A499A6"/>
    <w:rsid w:val="19A73028"/>
    <w:rsid w:val="19A79D07"/>
    <w:rsid w:val="19A9F905"/>
    <w:rsid w:val="19AA5816"/>
    <w:rsid w:val="19AECD65"/>
    <w:rsid w:val="19AFFBA1"/>
    <w:rsid w:val="19B3B0F4"/>
    <w:rsid w:val="19B5201B"/>
    <w:rsid w:val="19BAD80D"/>
    <w:rsid w:val="19C22D7A"/>
    <w:rsid w:val="19C2794E"/>
    <w:rsid w:val="19C2DE22"/>
    <w:rsid w:val="19C3302D"/>
    <w:rsid w:val="19C64881"/>
    <w:rsid w:val="19C7CD4A"/>
    <w:rsid w:val="19CC06D9"/>
    <w:rsid w:val="19CE2CBE"/>
    <w:rsid w:val="19CE5F62"/>
    <w:rsid w:val="19D6DE88"/>
    <w:rsid w:val="19D9443B"/>
    <w:rsid w:val="19D96CC8"/>
    <w:rsid w:val="19DA5F2C"/>
    <w:rsid w:val="19DE9DA6"/>
    <w:rsid w:val="19E830B8"/>
    <w:rsid w:val="19EB5086"/>
    <w:rsid w:val="19F5C3A3"/>
    <w:rsid w:val="19FA5060"/>
    <w:rsid w:val="19FB904D"/>
    <w:rsid w:val="1A09E7B4"/>
    <w:rsid w:val="1A0E27A0"/>
    <w:rsid w:val="1A0F420D"/>
    <w:rsid w:val="1A14EF25"/>
    <w:rsid w:val="1A19123B"/>
    <w:rsid w:val="1A1E8CAB"/>
    <w:rsid w:val="1A23D89C"/>
    <w:rsid w:val="1A25A6A4"/>
    <w:rsid w:val="1A260048"/>
    <w:rsid w:val="1A2A7B05"/>
    <w:rsid w:val="1A2F16DF"/>
    <w:rsid w:val="1A310F7F"/>
    <w:rsid w:val="1A3238B1"/>
    <w:rsid w:val="1A347995"/>
    <w:rsid w:val="1A3608F3"/>
    <w:rsid w:val="1A39D580"/>
    <w:rsid w:val="1A3B1B7A"/>
    <w:rsid w:val="1A3B3586"/>
    <w:rsid w:val="1A3CF926"/>
    <w:rsid w:val="1A3DDAAA"/>
    <w:rsid w:val="1A3E90D6"/>
    <w:rsid w:val="1A3F5766"/>
    <w:rsid w:val="1A47EE11"/>
    <w:rsid w:val="1A4CA614"/>
    <w:rsid w:val="1A4D0996"/>
    <w:rsid w:val="1A54F915"/>
    <w:rsid w:val="1A588406"/>
    <w:rsid w:val="1A5BBE86"/>
    <w:rsid w:val="1A5F6F8C"/>
    <w:rsid w:val="1A600E3F"/>
    <w:rsid w:val="1A61586D"/>
    <w:rsid w:val="1A61D448"/>
    <w:rsid w:val="1A64BA40"/>
    <w:rsid w:val="1A652CB6"/>
    <w:rsid w:val="1A696D31"/>
    <w:rsid w:val="1A6C71AB"/>
    <w:rsid w:val="1A6E3E1A"/>
    <w:rsid w:val="1A766C30"/>
    <w:rsid w:val="1A77A2D3"/>
    <w:rsid w:val="1A8152D9"/>
    <w:rsid w:val="1A841C98"/>
    <w:rsid w:val="1A92AABB"/>
    <w:rsid w:val="1A97B171"/>
    <w:rsid w:val="1A9A1B11"/>
    <w:rsid w:val="1A9B157E"/>
    <w:rsid w:val="1A9C882C"/>
    <w:rsid w:val="1AA02372"/>
    <w:rsid w:val="1AA0B9C3"/>
    <w:rsid w:val="1AA11FD0"/>
    <w:rsid w:val="1AA4E40C"/>
    <w:rsid w:val="1AA6FDD5"/>
    <w:rsid w:val="1AAE1F8A"/>
    <w:rsid w:val="1AB7DD6E"/>
    <w:rsid w:val="1AB89326"/>
    <w:rsid w:val="1ABB5C61"/>
    <w:rsid w:val="1ABBDAE2"/>
    <w:rsid w:val="1AC1623B"/>
    <w:rsid w:val="1AC3AE74"/>
    <w:rsid w:val="1AC40788"/>
    <w:rsid w:val="1ACA0762"/>
    <w:rsid w:val="1ACCD878"/>
    <w:rsid w:val="1ACD5309"/>
    <w:rsid w:val="1AD2B38E"/>
    <w:rsid w:val="1ADA3F38"/>
    <w:rsid w:val="1ADE1433"/>
    <w:rsid w:val="1ADE8B3D"/>
    <w:rsid w:val="1ADFE564"/>
    <w:rsid w:val="1AE50B99"/>
    <w:rsid w:val="1AEF9B17"/>
    <w:rsid w:val="1AF28C20"/>
    <w:rsid w:val="1AF3049E"/>
    <w:rsid w:val="1AF3E08C"/>
    <w:rsid w:val="1AF55C46"/>
    <w:rsid w:val="1AF64703"/>
    <w:rsid w:val="1AFC326F"/>
    <w:rsid w:val="1AFE34BB"/>
    <w:rsid w:val="1AFF05FA"/>
    <w:rsid w:val="1B025049"/>
    <w:rsid w:val="1B05FAB2"/>
    <w:rsid w:val="1B0B4002"/>
    <w:rsid w:val="1B0C7A4B"/>
    <w:rsid w:val="1B0E710A"/>
    <w:rsid w:val="1B1072C4"/>
    <w:rsid w:val="1B14367E"/>
    <w:rsid w:val="1B1576BA"/>
    <w:rsid w:val="1B165E90"/>
    <w:rsid w:val="1B184A0D"/>
    <w:rsid w:val="1B19B7AD"/>
    <w:rsid w:val="1B19DCDF"/>
    <w:rsid w:val="1B1D0308"/>
    <w:rsid w:val="1B2146EE"/>
    <w:rsid w:val="1B226747"/>
    <w:rsid w:val="1B23B7A2"/>
    <w:rsid w:val="1B27FDC2"/>
    <w:rsid w:val="1B28C53D"/>
    <w:rsid w:val="1B2BAF25"/>
    <w:rsid w:val="1B3202A7"/>
    <w:rsid w:val="1B32718F"/>
    <w:rsid w:val="1B32B11B"/>
    <w:rsid w:val="1B366641"/>
    <w:rsid w:val="1B37FECC"/>
    <w:rsid w:val="1B3CB477"/>
    <w:rsid w:val="1B3FFF1A"/>
    <w:rsid w:val="1B44FC71"/>
    <w:rsid w:val="1B46CBA4"/>
    <w:rsid w:val="1B49A5B3"/>
    <w:rsid w:val="1B49BB60"/>
    <w:rsid w:val="1B4A9960"/>
    <w:rsid w:val="1B4AAA7D"/>
    <w:rsid w:val="1B4E276B"/>
    <w:rsid w:val="1B57AD04"/>
    <w:rsid w:val="1B612D23"/>
    <w:rsid w:val="1B66382A"/>
    <w:rsid w:val="1B676087"/>
    <w:rsid w:val="1B688988"/>
    <w:rsid w:val="1B6C418B"/>
    <w:rsid w:val="1B6DB9A8"/>
    <w:rsid w:val="1B6F30C2"/>
    <w:rsid w:val="1B6FADC9"/>
    <w:rsid w:val="1B709EF3"/>
    <w:rsid w:val="1B70B73A"/>
    <w:rsid w:val="1B798E99"/>
    <w:rsid w:val="1B79BBE0"/>
    <w:rsid w:val="1B7C15AB"/>
    <w:rsid w:val="1B7CDE49"/>
    <w:rsid w:val="1B7F7D8D"/>
    <w:rsid w:val="1B7F9202"/>
    <w:rsid w:val="1B8538FA"/>
    <w:rsid w:val="1B8840F9"/>
    <w:rsid w:val="1B885D99"/>
    <w:rsid w:val="1B8A5128"/>
    <w:rsid w:val="1B8C7B52"/>
    <w:rsid w:val="1B9236D7"/>
    <w:rsid w:val="1B935A47"/>
    <w:rsid w:val="1B93877D"/>
    <w:rsid w:val="1B93F868"/>
    <w:rsid w:val="1B94478A"/>
    <w:rsid w:val="1B955EF8"/>
    <w:rsid w:val="1B974A2B"/>
    <w:rsid w:val="1B97CB60"/>
    <w:rsid w:val="1B9E0D78"/>
    <w:rsid w:val="1B9E37B1"/>
    <w:rsid w:val="1BA7EAC2"/>
    <w:rsid w:val="1BAA1E36"/>
    <w:rsid w:val="1BAA3FC6"/>
    <w:rsid w:val="1BB9FACF"/>
    <w:rsid w:val="1BBBEFA5"/>
    <w:rsid w:val="1BBC81A0"/>
    <w:rsid w:val="1BBF2EA4"/>
    <w:rsid w:val="1BBF529D"/>
    <w:rsid w:val="1BC08E07"/>
    <w:rsid w:val="1BC2B801"/>
    <w:rsid w:val="1BC615B4"/>
    <w:rsid w:val="1BC814C6"/>
    <w:rsid w:val="1BC88359"/>
    <w:rsid w:val="1BC9FE93"/>
    <w:rsid w:val="1BD63EFF"/>
    <w:rsid w:val="1BD6AB27"/>
    <w:rsid w:val="1BDA51D9"/>
    <w:rsid w:val="1BE1701E"/>
    <w:rsid w:val="1BE26D8F"/>
    <w:rsid w:val="1BE4E5BB"/>
    <w:rsid w:val="1BE780E2"/>
    <w:rsid w:val="1BE7ECD5"/>
    <w:rsid w:val="1BEF1FED"/>
    <w:rsid w:val="1BF5E445"/>
    <w:rsid w:val="1BFEA06C"/>
    <w:rsid w:val="1BFFE864"/>
    <w:rsid w:val="1BFFF9C2"/>
    <w:rsid w:val="1C00B1F3"/>
    <w:rsid w:val="1C03C81F"/>
    <w:rsid w:val="1C049C1D"/>
    <w:rsid w:val="1C0E91D0"/>
    <w:rsid w:val="1C0F3264"/>
    <w:rsid w:val="1C107593"/>
    <w:rsid w:val="1C1312DC"/>
    <w:rsid w:val="1C173F02"/>
    <w:rsid w:val="1C1920E8"/>
    <w:rsid w:val="1C1B44D6"/>
    <w:rsid w:val="1C1E7D0A"/>
    <w:rsid w:val="1C20E8D6"/>
    <w:rsid w:val="1C2294FB"/>
    <w:rsid w:val="1C2E8D3B"/>
    <w:rsid w:val="1C2F772A"/>
    <w:rsid w:val="1C322692"/>
    <w:rsid w:val="1C33472F"/>
    <w:rsid w:val="1C3E0772"/>
    <w:rsid w:val="1C40EF7B"/>
    <w:rsid w:val="1C507FB3"/>
    <w:rsid w:val="1C5538B6"/>
    <w:rsid w:val="1C56B383"/>
    <w:rsid w:val="1C57E8E5"/>
    <w:rsid w:val="1C58F2E6"/>
    <w:rsid w:val="1C596701"/>
    <w:rsid w:val="1C5AF2EE"/>
    <w:rsid w:val="1C5DF0C6"/>
    <w:rsid w:val="1C602404"/>
    <w:rsid w:val="1C6351FC"/>
    <w:rsid w:val="1C69247D"/>
    <w:rsid w:val="1C6D29CF"/>
    <w:rsid w:val="1C6E6837"/>
    <w:rsid w:val="1C706E8C"/>
    <w:rsid w:val="1C73165A"/>
    <w:rsid w:val="1C74C690"/>
    <w:rsid w:val="1C77565A"/>
    <w:rsid w:val="1C796DB3"/>
    <w:rsid w:val="1C7DCE52"/>
    <w:rsid w:val="1C7DDF23"/>
    <w:rsid w:val="1C7EAD04"/>
    <w:rsid w:val="1C7F7CA3"/>
    <w:rsid w:val="1C7FFC7D"/>
    <w:rsid w:val="1C81D95B"/>
    <w:rsid w:val="1C89C39E"/>
    <w:rsid w:val="1C8E1E8B"/>
    <w:rsid w:val="1C90DCA0"/>
    <w:rsid w:val="1C920BFD"/>
    <w:rsid w:val="1C9695E1"/>
    <w:rsid w:val="1C98F229"/>
    <w:rsid w:val="1C9B44C9"/>
    <w:rsid w:val="1C9D70EF"/>
    <w:rsid w:val="1CA84C0E"/>
    <w:rsid w:val="1CA8DF40"/>
    <w:rsid w:val="1CA8F8BF"/>
    <w:rsid w:val="1CACA75F"/>
    <w:rsid w:val="1CB0624E"/>
    <w:rsid w:val="1CB2C09E"/>
    <w:rsid w:val="1CB67AF8"/>
    <w:rsid w:val="1CC1F8CA"/>
    <w:rsid w:val="1CC734A8"/>
    <w:rsid w:val="1CCA84B2"/>
    <w:rsid w:val="1CD0D32D"/>
    <w:rsid w:val="1CDCC62C"/>
    <w:rsid w:val="1CDF0C47"/>
    <w:rsid w:val="1CE19D02"/>
    <w:rsid w:val="1CE34B65"/>
    <w:rsid w:val="1CE57451"/>
    <w:rsid w:val="1CE6FEF4"/>
    <w:rsid w:val="1CE88D2C"/>
    <w:rsid w:val="1CEB34C3"/>
    <w:rsid w:val="1CEB4DD3"/>
    <w:rsid w:val="1CECE3C8"/>
    <w:rsid w:val="1CEDC19C"/>
    <w:rsid w:val="1CF355AA"/>
    <w:rsid w:val="1CF44091"/>
    <w:rsid w:val="1CF68949"/>
    <w:rsid w:val="1CF91BC7"/>
    <w:rsid w:val="1CFBB1C4"/>
    <w:rsid w:val="1CFBE73B"/>
    <w:rsid w:val="1CFC4A30"/>
    <w:rsid w:val="1CFFA74F"/>
    <w:rsid w:val="1D018488"/>
    <w:rsid w:val="1D0330E8"/>
    <w:rsid w:val="1D0452F2"/>
    <w:rsid w:val="1D050F4B"/>
    <w:rsid w:val="1D0747B1"/>
    <w:rsid w:val="1D13A3B8"/>
    <w:rsid w:val="1D1469E5"/>
    <w:rsid w:val="1D152BA8"/>
    <w:rsid w:val="1D182D6F"/>
    <w:rsid w:val="1D1901EF"/>
    <w:rsid w:val="1D1ECBF1"/>
    <w:rsid w:val="1D28B1D1"/>
    <w:rsid w:val="1D2B81F8"/>
    <w:rsid w:val="1D2E9060"/>
    <w:rsid w:val="1D30C9B6"/>
    <w:rsid w:val="1D37D822"/>
    <w:rsid w:val="1D3A4D3E"/>
    <w:rsid w:val="1D3B4392"/>
    <w:rsid w:val="1D3BBF4F"/>
    <w:rsid w:val="1D3C18EC"/>
    <w:rsid w:val="1D3F5BA3"/>
    <w:rsid w:val="1D4215BF"/>
    <w:rsid w:val="1D424DB8"/>
    <w:rsid w:val="1D4D2CAE"/>
    <w:rsid w:val="1D4D42B5"/>
    <w:rsid w:val="1D52FA37"/>
    <w:rsid w:val="1D537CBF"/>
    <w:rsid w:val="1D5471B1"/>
    <w:rsid w:val="1D5853A0"/>
    <w:rsid w:val="1D5A9A88"/>
    <w:rsid w:val="1D5C5E68"/>
    <w:rsid w:val="1D5D396F"/>
    <w:rsid w:val="1D62F265"/>
    <w:rsid w:val="1D68FABB"/>
    <w:rsid w:val="1D691876"/>
    <w:rsid w:val="1D6BDDA3"/>
    <w:rsid w:val="1D6F0ABA"/>
    <w:rsid w:val="1D700C96"/>
    <w:rsid w:val="1D7B0D63"/>
    <w:rsid w:val="1D7E8D35"/>
    <w:rsid w:val="1D7F5CBA"/>
    <w:rsid w:val="1D8486E6"/>
    <w:rsid w:val="1D8577AC"/>
    <w:rsid w:val="1D86443D"/>
    <w:rsid w:val="1D86E088"/>
    <w:rsid w:val="1D8952FB"/>
    <w:rsid w:val="1D8CBB69"/>
    <w:rsid w:val="1D8D5ACD"/>
    <w:rsid w:val="1D8D69C0"/>
    <w:rsid w:val="1D9136E5"/>
    <w:rsid w:val="1D922DA3"/>
    <w:rsid w:val="1D92FED2"/>
    <w:rsid w:val="1D94E625"/>
    <w:rsid w:val="1D95A2E3"/>
    <w:rsid w:val="1D98E97A"/>
    <w:rsid w:val="1D9A4AA2"/>
    <w:rsid w:val="1D9E398A"/>
    <w:rsid w:val="1D9E960B"/>
    <w:rsid w:val="1D9FF7F9"/>
    <w:rsid w:val="1DA7ED7A"/>
    <w:rsid w:val="1DAB4B83"/>
    <w:rsid w:val="1DAEBA1A"/>
    <w:rsid w:val="1DAF76CE"/>
    <w:rsid w:val="1DB0A771"/>
    <w:rsid w:val="1DB1ABE3"/>
    <w:rsid w:val="1DB81F20"/>
    <w:rsid w:val="1DB9EF67"/>
    <w:rsid w:val="1DBAD860"/>
    <w:rsid w:val="1DBDAC0D"/>
    <w:rsid w:val="1DC0C8BE"/>
    <w:rsid w:val="1DC593F5"/>
    <w:rsid w:val="1DC62CC4"/>
    <w:rsid w:val="1DC6BDD0"/>
    <w:rsid w:val="1DC70512"/>
    <w:rsid w:val="1DC81BC1"/>
    <w:rsid w:val="1DCA9F4C"/>
    <w:rsid w:val="1DD22DE7"/>
    <w:rsid w:val="1DD37F7E"/>
    <w:rsid w:val="1DD6DF17"/>
    <w:rsid w:val="1DD756F7"/>
    <w:rsid w:val="1DE4B038"/>
    <w:rsid w:val="1DE58A63"/>
    <w:rsid w:val="1DE64357"/>
    <w:rsid w:val="1DEC936B"/>
    <w:rsid w:val="1DED0520"/>
    <w:rsid w:val="1DEEDB34"/>
    <w:rsid w:val="1DF37BA4"/>
    <w:rsid w:val="1DF40715"/>
    <w:rsid w:val="1E02FCDC"/>
    <w:rsid w:val="1E0E3821"/>
    <w:rsid w:val="1E1685FC"/>
    <w:rsid w:val="1E1EE5DE"/>
    <w:rsid w:val="1E21D9BB"/>
    <w:rsid w:val="1E239877"/>
    <w:rsid w:val="1E319DCF"/>
    <w:rsid w:val="1E348281"/>
    <w:rsid w:val="1E359BB3"/>
    <w:rsid w:val="1E396A82"/>
    <w:rsid w:val="1E3C87D0"/>
    <w:rsid w:val="1E3CA921"/>
    <w:rsid w:val="1E3D3D17"/>
    <w:rsid w:val="1E3E7696"/>
    <w:rsid w:val="1E3E97BE"/>
    <w:rsid w:val="1E3FBF53"/>
    <w:rsid w:val="1E406523"/>
    <w:rsid w:val="1E40CFBD"/>
    <w:rsid w:val="1E414B8C"/>
    <w:rsid w:val="1E41A30F"/>
    <w:rsid w:val="1E41D1F0"/>
    <w:rsid w:val="1E42A6A4"/>
    <w:rsid w:val="1E432549"/>
    <w:rsid w:val="1E4611CC"/>
    <w:rsid w:val="1E462E9B"/>
    <w:rsid w:val="1E4B1A72"/>
    <w:rsid w:val="1E4DA14C"/>
    <w:rsid w:val="1E4F2F7C"/>
    <w:rsid w:val="1E50C511"/>
    <w:rsid w:val="1E563EF0"/>
    <w:rsid w:val="1E58172F"/>
    <w:rsid w:val="1E5BC4B1"/>
    <w:rsid w:val="1E5CF5ED"/>
    <w:rsid w:val="1E5D4446"/>
    <w:rsid w:val="1E625AD9"/>
    <w:rsid w:val="1E64B0C0"/>
    <w:rsid w:val="1E65BA9B"/>
    <w:rsid w:val="1E667FFA"/>
    <w:rsid w:val="1E696BEE"/>
    <w:rsid w:val="1E6F0740"/>
    <w:rsid w:val="1E70CEB6"/>
    <w:rsid w:val="1E70DA01"/>
    <w:rsid w:val="1E770AB3"/>
    <w:rsid w:val="1E7A600E"/>
    <w:rsid w:val="1E7BA3B0"/>
    <w:rsid w:val="1E807E5C"/>
    <w:rsid w:val="1E80BDAA"/>
    <w:rsid w:val="1E834CCA"/>
    <w:rsid w:val="1E8BD4FD"/>
    <w:rsid w:val="1E8E24E6"/>
    <w:rsid w:val="1E8EBC44"/>
    <w:rsid w:val="1E979A8A"/>
    <w:rsid w:val="1E97EF51"/>
    <w:rsid w:val="1E9F55D8"/>
    <w:rsid w:val="1EAA1C0F"/>
    <w:rsid w:val="1EB374D3"/>
    <w:rsid w:val="1EB47075"/>
    <w:rsid w:val="1EB762DA"/>
    <w:rsid w:val="1EB79B31"/>
    <w:rsid w:val="1EBCAE07"/>
    <w:rsid w:val="1EBE0419"/>
    <w:rsid w:val="1EC20D30"/>
    <w:rsid w:val="1ECB5D98"/>
    <w:rsid w:val="1ED6BD5E"/>
    <w:rsid w:val="1ED8EB91"/>
    <w:rsid w:val="1ED91609"/>
    <w:rsid w:val="1EE27571"/>
    <w:rsid w:val="1EE90136"/>
    <w:rsid w:val="1EF87B8F"/>
    <w:rsid w:val="1EFBA356"/>
    <w:rsid w:val="1F0151B5"/>
    <w:rsid w:val="1F04249C"/>
    <w:rsid w:val="1F102979"/>
    <w:rsid w:val="1F133421"/>
    <w:rsid w:val="1F14783D"/>
    <w:rsid w:val="1F1612BD"/>
    <w:rsid w:val="1F1B96FE"/>
    <w:rsid w:val="1F21CA55"/>
    <w:rsid w:val="1F23B5F7"/>
    <w:rsid w:val="1F256264"/>
    <w:rsid w:val="1F2899E8"/>
    <w:rsid w:val="1F2B6893"/>
    <w:rsid w:val="1F306BAC"/>
    <w:rsid w:val="1F30E51A"/>
    <w:rsid w:val="1F35456B"/>
    <w:rsid w:val="1F358ED4"/>
    <w:rsid w:val="1F365876"/>
    <w:rsid w:val="1F37340A"/>
    <w:rsid w:val="1F3940B6"/>
    <w:rsid w:val="1F3A3410"/>
    <w:rsid w:val="1F3A71FF"/>
    <w:rsid w:val="1F3F4C3C"/>
    <w:rsid w:val="1F44FFCB"/>
    <w:rsid w:val="1F4806E6"/>
    <w:rsid w:val="1F4855B6"/>
    <w:rsid w:val="1F4B056A"/>
    <w:rsid w:val="1F50A491"/>
    <w:rsid w:val="1F54F0B7"/>
    <w:rsid w:val="1F57CA94"/>
    <w:rsid w:val="1F5ABB04"/>
    <w:rsid w:val="1F5BA5CF"/>
    <w:rsid w:val="1F5D5761"/>
    <w:rsid w:val="1F5F14DD"/>
    <w:rsid w:val="1F634EBF"/>
    <w:rsid w:val="1F66EF87"/>
    <w:rsid w:val="1F6725B5"/>
    <w:rsid w:val="1F688456"/>
    <w:rsid w:val="1F6C7B72"/>
    <w:rsid w:val="1F746BC6"/>
    <w:rsid w:val="1F76A227"/>
    <w:rsid w:val="1F7C04D5"/>
    <w:rsid w:val="1F7D4D18"/>
    <w:rsid w:val="1F7D8E4C"/>
    <w:rsid w:val="1F7DF3BB"/>
    <w:rsid w:val="1F8C5D47"/>
    <w:rsid w:val="1F8C5E0A"/>
    <w:rsid w:val="1F95CF7F"/>
    <w:rsid w:val="1F979338"/>
    <w:rsid w:val="1F995416"/>
    <w:rsid w:val="1F9CCA4B"/>
    <w:rsid w:val="1FA148AC"/>
    <w:rsid w:val="1FA54360"/>
    <w:rsid w:val="1FAB91CB"/>
    <w:rsid w:val="1FAE41E3"/>
    <w:rsid w:val="1FB1D163"/>
    <w:rsid w:val="1FB6D076"/>
    <w:rsid w:val="1FB7BF40"/>
    <w:rsid w:val="1FC23799"/>
    <w:rsid w:val="1FC2C8C0"/>
    <w:rsid w:val="1FC3CC2A"/>
    <w:rsid w:val="1FC7242A"/>
    <w:rsid w:val="1FC751AF"/>
    <w:rsid w:val="1FCC12DC"/>
    <w:rsid w:val="1FCF3803"/>
    <w:rsid w:val="1FD5C4ED"/>
    <w:rsid w:val="1FD85BD3"/>
    <w:rsid w:val="1FDC0AFB"/>
    <w:rsid w:val="1FDCBF8A"/>
    <w:rsid w:val="1FDE4AC9"/>
    <w:rsid w:val="1FDFD7F1"/>
    <w:rsid w:val="1FE1E22D"/>
    <w:rsid w:val="1FE26A69"/>
    <w:rsid w:val="1FE2ED64"/>
    <w:rsid w:val="1FE37DFE"/>
    <w:rsid w:val="1FE74810"/>
    <w:rsid w:val="1FEC4FE6"/>
    <w:rsid w:val="1FF14802"/>
    <w:rsid w:val="1FF1AF1B"/>
    <w:rsid w:val="1FF269DE"/>
    <w:rsid w:val="1FF7A85B"/>
    <w:rsid w:val="1FF82F2B"/>
    <w:rsid w:val="1FFBE67D"/>
    <w:rsid w:val="1FFC6F96"/>
    <w:rsid w:val="1FFE2B3A"/>
    <w:rsid w:val="1FFF2DF0"/>
    <w:rsid w:val="200146E2"/>
    <w:rsid w:val="20040A8E"/>
    <w:rsid w:val="20053440"/>
    <w:rsid w:val="200630BA"/>
    <w:rsid w:val="2008E1B8"/>
    <w:rsid w:val="200C4561"/>
    <w:rsid w:val="200E1091"/>
    <w:rsid w:val="20186F54"/>
    <w:rsid w:val="20192802"/>
    <w:rsid w:val="20194898"/>
    <w:rsid w:val="2019F971"/>
    <w:rsid w:val="201AE739"/>
    <w:rsid w:val="201B78A3"/>
    <w:rsid w:val="201BD8B0"/>
    <w:rsid w:val="201C4EBD"/>
    <w:rsid w:val="201E6E02"/>
    <w:rsid w:val="201E77E4"/>
    <w:rsid w:val="201F1D74"/>
    <w:rsid w:val="201F4C68"/>
    <w:rsid w:val="2021BB22"/>
    <w:rsid w:val="2026915E"/>
    <w:rsid w:val="20274BEF"/>
    <w:rsid w:val="20297928"/>
    <w:rsid w:val="202F2900"/>
    <w:rsid w:val="202F2DB5"/>
    <w:rsid w:val="202FDB1F"/>
    <w:rsid w:val="2032ED86"/>
    <w:rsid w:val="203C2BB0"/>
    <w:rsid w:val="203CDA4B"/>
    <w:rsid w:val="2041375E"/>
    <w:rsid w:val="2045F4DF"/>
    <w:rsid w:val="204F548A"/>
    <w:rsid w:val="205A79B6"/>
    <w:rsid w:val="205B3853"/>
    <w:rsid w:val="20600641"/>
    <w:rsid w:val="2063644B"/>
    <w:rsid w:val="2066BC58"/>
    <w:rsid w:val="2068E553"/>
    <w:rsid w:val="206DB138"/>
    <w:rsid w:val="206E44E0"/>
    <w:rsid w:val="20728DBF"/>
    <w:rsid w:val="20734F73"/>
    <w:rsid w:val="2077D82F"/>
    <w:rsid w:val="207C2545"/>
    <w:rsid w:val="208516FA"/>
    <w:rsid w:val="2088B53B"/>
    <w:rsid w:val="208C2CF3"/>
    <w:rsid w:val="2091008C"/>
    <w:rsid w:val="2093618E"/>
    <w:rsid w:val="209551B3"/>
    <w:rsid w:val="209D09BC"/>
    <w:rsid w:val="209D2E67"/>
    <w:rsid w:val="20A7507D"/>
    <w:rsid w:val="20A8EBB2"/>
    <w:rsid w:val="20A98071"/>
    <w:rsid w:val="20B10F17"/>
    <w:rsid w:val="20B1FBB2"/>
    <w:rsid w:val="20BB7632"/>
    <w:rsid w:val="20BC5056"/>
    <w:rsid w:val="20BCE85A"/>
    <w:rsid w:val="20BF3078"/>
    <w:rsid w:val="20BF30BC"/>
    <w:rsid w:val="20C38C97"/>
    <w:rsid w:val="20C45C2B"/>
    <w:rsid w:val="20C95BEA"/>
    <w:rsid w:val="20D9DCF2"/>
    <w:rsid w:val="20DC503C"/>
    <w:rsid w:val="20E7851A"/>
    <w:rsid w:val="20E89511"/>
    <w:rsid w:val="20EA1EC1"/>
    <w:rsid w:val="20F0E56B"/>
    <w:rsid w:val="20F0EF33"/>
    <w:rsid w:val="20F42351"/>
    <w:rsid w:val="20FCF77E"/>
    <w:rsid w:val="20FD672C"/>
    <w:rsid w:val="21033D90"/>
    <w:rsid w:val="2108D875"/>
    <w:rsid w:val="210B3F7F"/>
    <w:rsid w:val="210BEDFC"/>
    <w:rsid w:val="210E6041"/>
    <w:rsid w:val="21139790"/>
    <w:rsid w:val="2114B5EE"/>
    <w:rsid w:val="2116741F"/>
    <w:rsid w:val="211B60BA"/>
    <w:rsid w:val="211C1D58"/>
    <w:rsid w:val="211C9A42"/>
    <w:rsid w:val="21234E40"/>
    <w:rsid w:val="21261F0F"/>
    <w:rsid w:val="212CBF92"/>
    <w:rsid w:val="21312748"/>
    <w:rsid w:val="21334BF3"/>
    <w:rsid w:val="2134FE61"/>
    <w:rsid w:val="21364EFE"/>
    <w:rsid w:val="2136B2FE"/>
    <w:rsid w:val="2138C4ED"/>
    <w:rsid w:val="213B986E"/>
    <w:rsid w:val="213F5370"/>
    <w:rsid w:val="21411535"/>
    <w:rsid w:val="2146C618"/>
    <w:rsid w:val="21470ADF"/>
    <w:rsid w:val="21481840"/>
    <w:rsid w:val="2151949E"/>
    <w:rsid w:val="215481EF"/>
    <w:rsid w:val="215A8C79"/>
    <w:rsid w:val="215B9CE4"/>
    <w:rsid w:val="215C018B"/>
    <w:rsid w:val="215DB217"/>
    <w:rsid w:val="215E4BFA"/>
    <w:rsid w:val="21632210"/>
    <w:rsid w:val="21632A66"/>
    <w:rsid w:val="2163CE35"/>
    <w:rsid w:val="2169A9C1"/>
    <w:rsid w:val="216AD5E0"/>
    <w:rsid w:val="21799CAE"/>
    <w:rsid w:val="2179AA6B"/>
    <w:rsid w:val="217A77B5"/>
    <w:rsid w:val="21834AC7"/>
    <w:rsid w:val="2185FE3D"/>
    <w:rsid w:val="2186B9A8"/>
    <w:rsid w:val="21892492"/>
    <w:rsid w:val="218C448C"/>
    <w:rsid w:val="21922394"/>
    <w:rsid w:val="2193C96F"/>
    <w:rsid w:val="2195F1B7"/>
    <w:rsid w:val="21968FB5"/>
    <w:rsid w:val="219CBC37"/>
    <w:rsid w:val="219DC208"/>
    <w:rsid w:val="21A0E612"/>
    <w:rsid w:val="21A147FA"/>
    <w:rsid w:val="21ADE33E"/>
    <w:rsid w:val="21AE7C31"/>
    <w:rsid w:val="21B1013A"/>
    <w:rsid w:val="21B43FB5"/>
    <w:rsid w:val="21B551A7"/>
    <w:rsid w:val="21B5D27F"/>
    <w:rsid w:val="21B63AC7"/>
    <w:rsid w:val="21BC8870"/>
    <w:rsid w:val="21BDF533"/>
    <w:rsid w:val="21C1760B"/>
    <w:rsid w:val="21C29B95"/>
    <w:rsid w:val="21C4541F"/>
    <w:rsid w:val="21CCCD3E"/>
    <w:rsid w:val="21CDB454"/>
    <w:rsid w:val="21CF22E7"/>
    <w:rsid w:val="21D2445C"/>
    <w:rsid w:val="21D3D4C3"/>
    <w:rsid w:val="21D61396"/>
    <w:rsid w:val="21D7BCA8"/>
    <w:rsid w:val="21DD186E"/>
    <w:rsid w:val="21E0455E"/>
    <w:rsid w:val="21E4F5F3"/>
    <w:rsid w:val="21E73D5B"/>
    <w:rsid w:val="21F3FF4E"/>
    <w:rsid w:val="21F5D700"/>
    <w:rsid w:val="21FE2653"/>
    <w:rsid w:val="2201134D"/>
    <w:rsid w:val="2204904E"/>
    <w:rsid w:val="2205E0DF"/>
    <w:rsid w:val="220B8CB7"/>
    <w:rsid w:val="2210982A"/>
    <w:rsid w:val="22139F4A"/>
    <w:rsid w:val="221627FD"/>
    <w:rsid w:val="221BF0F2"/>
    <w:rsid w:val="221CFB98"/>
    <w:rsid w:val="221FAAD9"/>
    <w:rsid w:val="22242DE4"/>
    <w:rsid w:val="2228E825"/>
    <w:rsid w:val="22298DA2"/>
    <w:rsid w:val="222AC754"/>
    <w:rsid w:val="222C9E2B"/>
    <w:rsid w:val="222E6BAE"/>
    <w:rsid w:val="2235E7A9"/>
    <w:rsid w:val="2245ECAB"/>
    <w:rsid w:val="224C2BB3"/>
    <w:rsid w:val="225669DB"/>
    <w:rsid w:val="225B4B70"/>
    <w:rsid w:val="225B6016"/>
    <w:rsid w:val="226494E2"/>
    <w:rsid w:val="2276DF0A"/>
    <w:rsid w:val="22792EEA"/>
    <w:rsid w:val="227A01C7"/>
    <w:rsid w:val="227BE8CF"/>
    <w:rsid w:val="227C21CE"/>
    <w:rsid w:val="227CD336"/>
    <w:rsid w:val="2286C43B"/>
    <w:rsid w:val="22880B02"/>
    <w:rsid w:val="228F0337"/>
    <w:rsid w:val="22931EB6"/>
    <w:rsid w:val="2294F581"/>
    <w:rsid w:val="22959FD9"/>
    <w:rsid w:val="2299ADA6"/>
    <w:rsid w:val="2299C326"/>
    <w:rsid w:val="22A07722"/>
    <w:rsid w:val="22A2D7A9"/>
    <w:rsid w:val="22A645DB"/>
    <w:rsid w:val="22AFD14E"/>
    <w:rsid w:val="22B1082F"/>
    <w:rsid w:val="22B83816"/>
    <w:rsid w:val="22B9B657"/>
    <w:rsid w:val="22BBE410"/>
    <w:rsid w:val="22BF01ED"/>
    <w:rsid w:val="22C29601"/>
    <w:rsid w:val="22CB1A20"/>
    <w:rsid w:val="22CD3CDA"/>
    <w:rsid w:val="22CD83ED"/>
    <w:rsid w:val="22CE1F58"/>
    <w:rsid w:val="22D28A6F"/>
    <w:rsid w:val="22D2CACD"/>
    <w:rsid w:val="22D81533"/>
    <w:rsid w:val="22DA31E6"/>
    <w:rsid w:val="22DC833D"/>
    <w:rsid w:val="22DC9F72"/>
    <w:rsid w:val="22E17944"/>
    <w:rsid w:val="22E70590"/>
    <w:rsid w:val="22EB87D2"/>
    <w:rsid w:val="22F0F2AB"/>
    <w:rsid w:val="22F1211F"/>
    <w:rsid w:val="22F5B822"/>
    <w:rsid w:val="22FCCB3F"/>
    <w:rsid w:val="22FCE86B"/>
    <w:rsid w:val="2303F86E"/>
    <w:rsid w:val="2308939E"/>
    <w:rsid w:val="2309321B"/>
    <w:rsid w:val="230C4817"/>
    <w:rsid w:val="230C55D0"/>
    <w:rsid w:val="230E6D15"/>
    <w:rsid w:val="2310E243"/>
    <w:rsid w:val="2314BD92"/>
    <w:rsid w:val="2317FD61"/>
    <w:rsid w:val="231910FC"/>
    <w:rsid w:val="231D77FE"/>
    <w:rsid w:val="231F5E8D"/>
    <w:rsid w:val="23229FF2"/>
    <w:rsid w:val="2324F898"/>
    <w:rsid w:val="2326999F"/>
    <w:rsid w:val="2330BBEA"/>
    <w:rsid w:val="2331E5AA"/>
    <w:rsid w:val="2332993C"/>
    <w:rsid w:val="2337DFE5"/>
    <w:rsid w:val="23384497"/>
    <w:rsid w:val="23384FF0"/>
    <w:rsid w:val="233BB550"/>
    <w:rsid w:val="233E528A"/>
    <w:rsid w:val="233F4520"/>
    <w:rsid w:val="233F965B"/>
    <w:rsid w:val="2341E485"/>
    <w:rsid w:val="2342E19F"/>
    <w:rsid w:val="23455FB3"/>
    <w:rsid w:val="23462E89"/>
    <w:rsid w:val="2347919B"/>
    <w:rsid w:val="2347DBE1"/>
    <w:rsid w:val="2352BE4A"/>
    <w:rsid w:val="23580A71"/>
    <w:rsid w:val="23594A0F"/>
    <w:rsid w:val="235AE671"/>
    <w:rsid w:val="2362E1DB"/>
    <w:rsid w:val="2366B6CD"/>
    <w:rsid w:val="2369F0BE"/>
    <w:rsid w:val="236CD008"/>
    <w:rsid w:val="236D9751"/>
    <w:rsid w:val="237216B2"/>
    <w:rsid w:val="2372DF28"/>
    <w:rsid w:val="2374D700"/>
    <w:rsid w:val="23755385"/>
    <w:rsid w:val="23761C60"/>
    <w:rsid w:val="23766C4A"/>
    <w:rsid w:val="237AEB60"/>
    <w:rsid w:val="237EF5ED"/>
    <w:rsid w:val="23869BB0"/>
    <w:rsid w:val="23877089"/>
    <w:rsid w:val="239B42E6"/>
    <w:rsid w:val="239CD2D5"/>
    <w:rsid w:val="23A023E4"/>
    <w:rsid w:val="23A0B5A7"/>
    <w:rsid w:val="23A15F94"/>
    <w:rsid w:val="23A92218"/>
    <w:rsid w:val="23A9525C"/>
    <w:rsid w:val="23AB7D99"/>
    <w:rsid w:val="23AF4CAA"/>
    <w:rsid w:val="23B00B88"/>
    <w:rsid w:val="23B0708F"/>
    <w:rsid w:val="23B2B10E"/>
    <w:rsid w:val="23B6A38C"/>
    <w:rsid w:val="23C2800D"/>
    <w:rsid w:val="23C75DEE"/>
    <w:rsid w:val="23C988C9"/>
    <w:rsid w:val="23C9EF48"/>
    <w:rsid w:val="23CE77B6"/>
    <w:rsid w:val="23CEC1B0"/>
    <w:rsid w:val="23D238EA"/>
    <w:rsid w:val="23D38917"/>
    <w:rsid w:val="23D412DF"/>
    <w:rsid w:val="23D6596C"/>
    <w:rsid w:val="23D82862"/>
    <w:rsid w:val="23D8DA3E"/>
    <w:rsid w:val="23D90A55"/>
    <w:rsid w:val="23DA35F1"/>
    <w:rsid w:val="23DB3E82"/>
    <w:rsid w:val="23DC381F"/>
    <w:rsid w:val="23DFBAA2"/>
    <w:rsid w:val="23E25AE6"/>
    <w:rsid w:val="23E2A640"/>
    <w:rsid w:val="23E36EC8"/>
    <w:rsid w:val="23E77925"/>
    <w:rsid w:val="23E91EC4"/>
    <w:rsid w:val="23EF1540"/>
    <w:rsid w:val="23F28B8B"/>
    <w:rsid w:val="23F944C3"/>
    <w:rsid w:val="23F9A3E4"/>
    <w:rsid w:val="24014781"/>
    <w:rsid w:val="24051E42"/>
    <w:rsid w:val="2409288A"/>
    <w:rsid w:val="2410ED7D"/>
    <w:rsid w:val="2412CEE0"/>
    <w:rsid w:val="242DC1A2"/>
    <w:rsid w:val="2431E106"/>
    <w:rsid w:val="2432A72D"/>
    <w:rsid w:val="24391549"/>
    <w:rsid w:val="243E5E98"/>
    <w:rsid w:val="24413B46"/>
    <w:rsid w:val="24475CC0"/>
    <w:rsid w:val="24497F55"/>
    <w:rsid w:val="244EB5CA"/>
    <w:rsid w:val="24506E85"/>
    <w:rsid w:val="24520BB7"/>
    <w:rsid w:val="24586B15"/>
    <w:rsid w:val="2459485F"/>
    <w:rsid w:val="245DA3DA"/>
    <w:rsid w:val="245FA1F7"/>
    <w:rsid w:val="24623B33"/>
    <w:rsid w:val="2465E188"/>
    <w:rsid w:val="2469AEA4"/>
    <w:rsid w:val="246AACA5"/>
    <w:rsid w:val="246B10F3"/>
    <w:rsid w:val="246F956E"/>
    <w:rsid w:val="24706B05"/>
    <w:rsid w:val="24722427"/>
    <w:rsid w:val="24723EE0"/>
    <w:rsid w:val="24777321"/>
    <w:rsid w:val="2478B483"/>
    <w:rsid w:val="24832A86"/>
    <w:rsid w:val="24859FE0"/>
    <w:rsid w:val="2486F74A"/>
    <w:rsid w:val="24871962"/>
    <w:rsid w:val="248E5E4F"/>
    <w:rsid w:val="248ED09A"/>
    <w:rsid w:val="2492DED2"/>
    <w:rsid w:val="24A03384"/>
    <w:rsid w:val="24A50DD1"/>
    <w:rsid w:val="24AF6240"/>
    <w:rsid w:val="24AFF7FD"/>
    <w:rsid w:val="24B31C06"/>
    <w:rsid w:val="24B7EE56"/>
    <w:rsid w:val="24BCBC8E"/>
    <w:rsid w:val="24BD5B77"/>
    <w:rsid w:val="24BFD072"/>
    <w:rsid w:val="24C0DB33"/>
    <w:rsid w:val="24C3FCF5"/>
    <w:rsid w:val="24C834A6"/>
    <w:rsid w:val="24C90A85"/>
    <w:rsid w:val="24CB0596"/>
    <w:rsid w:val="24CF85AD"/>
    <w:rsid w:val="24D00127"/>
    <w:rsid w:val="24D18A25"/>
    <w:rsid w:val="24D6C39A"/>
    <w:rsid w:val="24D8D844"/>
    <w:rsid w:val="24DC94A1"/>
    <w:rsid w:val="24DDFEFA"/>
    <w:rsid w:val="24E16753"/>
    <w:rsid w:val="24E191D9"/>
    <w:rsid w:val="24E28179"/>
    <w:rsid w:val="24E2D5D2"/>
    <w:rsid w:val="24E99881"/>
    <w:rsid w:val="24EC8761"/>
    <w:rsid w:val="24EED195"/>
    <w:rsid w:val="24EF62F5"/>
    <w:rsid w:val="24F266D4"/>
    <w:rsid w:val="24F69425"/>
    <w:rsid w:val="24FAB65C"/>
    <w:rsid w:val="24FB302E"/>
    <w:rsid w:val="24FDC2A5"/>
    <w:rsid w:val="25008EA1"/>
    <w:rsid w:val="2502F1D8"/>
    <w:rsid w:val="2504C0FD"/>
    <w:rsid w:val="2508DAF1"/>
    <w:rsid w:val="250E3167"/>
    <w:rsid w:val="2510FC61"/>
    <w:rsid w:val="251118EF"/>
    <w:rsid w:val="25118AAC"/>
    <w:rsid w:val="25177028"/>
    <w:rsid w:val="251BDC9A"/>
    <w:rsid w:val="2521ED8B"/>
    <w:rsid w:val="25232E19"/>
    <w:rsid w:val="2523D821"/>
    <w:rsid w:val="25337DF8"/>
    <w:rsid w:val="253A51B3"/>
    <w:rsid w:val="253BF2C2"/>
    <w:rsid w:val="254F72D7"/>
    <w:rsid w:val="2551FEB4"/>
    <w:rsid w:val="2557BD9D"/>
    <w:rsid w:val="255B4C66"/>
    <w:rsid w:val="255CC59E"/>
    <w:rsid w:val="2560FA60"/>
    <w:rsid w:val="2567EDD4"/>
    <w:rsid w:val="2569CAD0"/>
    <w:rsid w:val="256A02A4"/>
    <w:rsid w:val="25740576"/>
    <w:rsid w:val="257E370D"/>
    <w:rsid w:val="257F5875"/>
    <w:rsid w:val="2581E47A"/>
    <w:rsid w:val="2583F1F4"/>
    <w:rsid w:val="258545CB"/>
    <w:rsid w:val="258B3FFE"/>
    <w:rsid w:val="25970FA6"/>
    <w:rsid w:val="25972B54"/>
    <w:rsid w:val="259BD0B8"/>
    <w:rsid w:val="259E7443"/>
    <w:rsid w:val="25A563DA"/>
    <w:rsid w:val="25AC36F3"/>
    <w:rsid w:val="25ADF356"/>
    <w:rsid w:val="25AE10BD"/>
    <w:rsid w:val="25B533A3"/>
    <w:rsid w:val="25B5C1C6"/>
    <w:rsid w:val="25B69181"/>
    <w:rsid w:val="25C01C24"/>
    <w:rsid w:val="25C7E7FB"/>
    <w:rsid w:val="25CAC41A"/>
    <w:rsid w:val="25CB5B3B"/>
    <w:rsid w:val="25CD1A8F"/>
    <w:rsid w:val="25D1253C"/>
    <w:rsid w:val="25D36748"/>
    <w:rsid w:val="25D6ED08"/>
    <w:rsid w:val="25D92458"/>
    <w:rsid w:val="25DAE729"/>
    <w:rsid w:val="25E13027"/>
    <w:rsid w:val="25E1C2DD"/>
    <w:rsid w:val="25E62146"/>
    <w:rsid w:val="25E7C21D"/>
    <w:rsid w:val="25EF90FD"/>
    <w:rsid w:val="25F0DE41"/>
    <w:rsid w:val="25F707E2"/>
    <w:rsid w:val="25F72B20"/>
    <w:rsid w:val="25F95C65"/>
    <w:rsid w:val="2602602E"/>
    <w:rsid w:val="26047BD9"/>
    <w:rsid w:val="26047FB8"/>
    <w:rsid w:val="260482BC"/>
    <w:rsid w:val="2605AAFE"/>
    <w:rsid w:val="2606F419"/>
    <w:rsid w:val="260D35EC"/>
    <w:rsid w:val="26146004"/>
    <w:rsid w:val="261590E2"/>
    <w:rsid w:val="2619F5E7"/>
    <w:rsid w:val="261A98D2"/>
    <w:rsid w:val="261C9FB3"/>
    <w:rsid w:val="261D7A5D"/>
    <w:rsid w:val="261EA652"/>
    <w:rsid w:val="2621DF01"/>
    <w:rsid w:val="2623E63B"/>
    <w:rsid w:val="2625DFB9"/>
    <w:rsid w:val="26267A55"/>
    <w:rsid w:val="262CCC73"/>
    <w:rsid w:val="262EC880"/>
    <w:rsid w:val="2630B188"/>
    <w:rsid w:val="2637AAB5"/>
    <w:rsid w:val="263C1542"/>
    <w:rsid w:val="263DBA62"/>
    <w:rsid w:val="2641AE57"/>
    <w:rsid w:val="2643479B"/>
    <w:rsid w:val="2649DD63"/>
    <w:rsid w:val="264B32A1"/>
    <w:rsid w:val="264BC239"/>
    <w:rsid w:val="26514D75"/>
    <w:rsid w:val="26523813"/>
    <w:rsid w:val="2652BEBE"/>
    <w:rsid w:val="2657A303"/>
    <w:rsid w:val="2658B3A5"/>
    <w:rsid w:val="26595E68"/>
    <w:rsid w:val="265A707E"/>
    <w:rsid w:val="265D42A3"/>
    <w:rsid w:val="265E32BB"/>
    <w:rsid w:val="2663D88C"/>
    <w:rsid w:val="2664BFB4"/>
    <w:rsid w:val="26661115"/>
    <w:rsid w:val="26677953"/>
    <w:rsid w:val="266A5938"/>
    <w:rsid w:val="266EADAC"/>
    <w:rsid w:val="266EE010"/>
    <w:rsid w:val="2675B0FA"/>
    <w:rsid w:val="26801832"/>
    <w:rsid w:val="26847A49"/>
    <w:rsid w:val="26879469"/>
    <w:rsid w:val="2687B29A"/>
    <w:rsid w:val="268C46A3"/>
    <w:rsid w:val="26970926"/>
    <w:rsid w:val="26A0993A"/>
    <w:rsid w:val="26A0D935"/>
    <w:rsid w:val="26A29232"/>
    <w:rsid w:val="26A891D4"/>
    <w:rsid w:val="26A9CFD5"/>
    <w:rsid w:val="26B10033"/>
    <w:rsid w:val="26B109D2"/>
    <w:rsid w:val="26B10A1F"/>
    <w:rsid w:val="26B4FA96"/>
    <w:rsid w:val="26BA3C51"/>
    <w:rsid w:val="26C57C3C"/>
    <w:rsid w:val="26C84C72"/>
    <w:rsid w:val="26CC7416"/>
    <w:rsid w:val="26CCECD3"/>
    <w:rsid w:val="26D35778"/>
    <w:rsid w:val="26DE27AA"/>
    <w:rsid w:val="26E4AAC2"/>
    <w:rsid w:val="26E57222"/>
    <w:rsid w:val="26EC9F8B"/>
    <w:rsid w:val="26F7C336"/>
    <w:rsid w:val="26FBAD7D"/>
    <w:rsid w:val="26FD9467"/>
    <w:rsid w:val="26FF6D75"/>
    <w:rsid w:val="270144E2"/>
    <w:rsid w:val="27057D99"/>
    <w:rsid w:val="270A7BBF"/>
    <w:rsid w:val="270B9893"/>
    <w:rsid w:val="27110E5C"/>
    <w:rsid w:val="271A0685"/>
    <w:rsid w:val="271DFF14"/>
    <w:rsid w:val="272063EF"/>
    <w:rsid w:val="272211EF"/>
    <w:rsid w:val="2725108B"/>
    <w:rsid w:val="27270493"/>
    <w:rsid w:val="2728857E"/>
    <w:rsid w:val="272E5234"/>
    <w:rsid w:val="27304ACD"/>
    <w:rsid w:val="2737472D"/>
    <w:rsid w:val="273A6F80"/>
    <w:rsid w:val="273D5818"/>
    <w:rsid w:val="273F6D04"/>
    <w:rsid w:val="273FB540"/>
    <w:rsid w:val="2741AA54"/>
    <w:rsid w:val="27449CE3"/>
    <w:rsid w:val="27451326"/>
    <w:rsid w:val="274A30CF"/>
    <w:rsid w:val="27534DDE"/>
    <w:rsid w:val="275501D3"/>
    <w:rsid w:val="27554789"/>
    <w:rsid w:val="276285F5"/>
    <w:rsid w:val="27660154"/>
    <w:rsid w:val="27666C98"/>
    <w:rsid w:val="276688FD"/>
    <w:rsid w:val="276A3F9F"/>
    <w:rsid w:val="276DF33A"/>
    <w:rsid w:val="277B2115"/>
    <w:rsid w:val="277DDECE"/>
    <w:rsid w:val="277F5F97"/>
    <w:rsid w:val="278119ED"/>
    <w:rsid w:val="27833751"/>
    <w:rsid w:val="27866130"/>
    <w:rsid w:val="278691FB"/>
    <w:rsid w:val="27873FD2"/>
    <w:rsid w:val="2787AC06"/>
    <w:rsid w:val="278B8512"/>
    <w:rsid w:val="278D4463"/>
    <w:rsid w:val="2790A98E"/>
    <w:rsid w:val="27957B48"/>
    <w:rsid w:val="2796A097"/>
    <w:rsid w:val="2797D9EC"/>
    <w:rsid w:val="279C0C29"/>
    <w:rsid w:val="27A46C7E"/>
    <w:rsid w:val="27A5AAD6"/>
    <w:rsid w:val="27AF4139"/>
    <w:rsid w:val="27B5AA6C"/>
    <w:rsid w:val="27B5AFD5"/>
    <w:rsid w:val="27B798EB"/>
    <w:rsid w:val="27BA8A26"/>
    <w:rsid w:val="27CB7405"/>
    <w:rsid w:val="27CD37BA"/>
    <w:rsid w:val="27CD50A0"/>
    <w:rsid w:val="27D0598E"/>
    <w:rsid w:val="27D2A613"/>
    <w:rsid w:val="27D40424"/>
    <w:rsid w:val="27DB7AF2"/>
    <w:rsid w:val="27E0924A"/>
    <w:rsid w:val="27E5A6CA"/>
    <w:rsid w:val="27EEC674"/>
    <w:rsid w:val="27FA0EDB"/>
    <w:rsid w:val="27FAFB55"/>
    <w:rsid w:val="27FB2C52"/>
    <w:rsid w:val="27FE6F85"/>
    <w:rsid w:val="28000CFB"/>
    <w:rsid w:val="2800AB47"/>
    <w:rsid w:val="2804DA18"/>
    <w:rsid w:val="28070316"/>
    <w:rsid w:val="280C027D"/>
    <w:rsid w:val="2814DBB0"/>
    <w:rsid w:val="281F42F1"/>
    <w:rsid w:val="28203828"/>
    <w:rsid w:val="2823B939"/>
    <w:rsid w:val="28263F8D"/>
    <w:rsid w:val="2828445A"/>
    <w:rsid w:val="2828C4EE"/>
    <w:rsid w:val="282AF1D5"/>
    <w:rsid w:val="283C77D4"/>
    <w:rsid w:val="283CE252"/>
    <w:rsid w:val="283F5027"/>
    <w:rsid w:val="284118BB"/>
    <w:rsid w:val="2843BD0D"/>
    <w:rsid w:val="28449174"/>
    <w:rsid w:val="2846CA4A"/>
    <w:rsid w:val="28475C4A"/>
    <w:rsid w:val="284D4A16"/>
    <w:rsid w:val="284EDE04"/>
    <w:rsid w:val="2851B109"/>
    <w:rsid w:val="2851EB78"/>
    <w:rsid w:val="2853F686"/>
    <w:rsid w:val="28564C8F"/>
    <w:rsid w:val="285688AB"/>
    <w:rsid w:val="285842A7"/>
    <w:rsid w:val="285A54D5"/>
    <w:rsid w:val="285ACEDB"/>
    <w:rsid w:val="285EC553"/>
    <w:rsid w:val="2868CA44"/>
    <w:rsid w:val="28696772"/>
    <w:rsid w:val="286DD4FD"/>
    <w:rsid w:val="287124A7"/>
    <w:rsid w:val="28716630"/>
    <w:rsid w:val="2875CA0D"/>
    <w:rsid w:val="287676A2"/>
    <w:rsid w:val="287D02F5"/>
    <w:rsid w:val="287E2D4B"/>
    <w:rsid w:val="287E6CB8"/>
    <w:rsid w:val="28858D2A"/>
    <w:rsid w:val="2885DC3B"/>
    <w:rsid w:val="2886F54D"/>
    <w:rsid w:val="2887C5E1"/>
    <w:rsid w:val="288B05AC"/>
    <w:rsid w:val="288BE7BC"/>
    <w:rsid w:val="288FB42E"/>
    <w:rsid w:val="28958544"/>
    <w:rsid w:val="289FD97C"/>
    <w:rsid w:val="28A593E2"/>
    <w:rsid w:val="28A94881"/>
    <w:rsid w:val="28A94BF7"/>
    <w:rsid w:val="28AC3642"/>
    <w:rsid w:val="28ACE175"/>
    <w:rsid w:val="28AD5FDD"/>
    <w:rsid w:val="28ADDAB6"/>
    <w:rsid w:val="28B137C5"/>
    <w:rsid w:val="28B4EEB1"/>
    <w:rsid w:val="28B65AFF"/>
    <w:rsid w:val="28BA7975"/>
    <w:rsid w:val="28BD11CD"/>
    <w:rsid w:val="28BFEA52"/>
    <w:rsid w:val="28C4C89D"/>
    <w:rsid w:val="28C8BFA9"/>
    <w:rsid w:val="28CBECF2"/>
    <w:rsid w:val="28DF05D5"/>
    <w:rsid w:val="28E036DA"/>
    <w:rsid w:val="28E4FAC7"/>
    <w:rsid w:val="28E786FB"/>
    <w:rsid w:val="28E88DDF"/>
    <w:rsid w:val="28EB25DC"/>
    <w:rsid w:val="28F1E36D"/>
    <w:rsid w:val="28FB8736"/>
    <w:rsid w:val="28FC00DB"/>
    <w:rsid w:val="28FD5FA7"/>
    <w:rsid w:val="2907FCB0"/>
    <w:rsid w:val="2908534A"/>
    <w:rsid w:val="291A37C6"/>
    <w:rsid w:val="291F4DA0"/>
    <w:rsid w:val="291FB9EA"/>
    <w:rsid w:val="29224392"/>
    <w:rsid w:val="2924ED1F"/>
    <w:rsid w:val="29270030"/>
    <w:rsid w:val="29274726"/>
    <w:rsid w:val="29275A23"/>
    <w:rsid w:val="29276A5B"/>
    <w:rsid w:val="2929190F"/>
    <w:rsid w:val="2929F0FE"/>
    <w:rsid w:val="292DC33F"/>
    <w:rsid w:val="292E8DDE"/>
    <w:rsid w:val="293756C5"/>
    <w:rsid w:val="2937EBD6"/>
    <w:rsid w:val="2939F8A9"/>
    <w:rsid w:val="293BC439"/>
    <w:rsid w:val="29403717"/>
    <w:rsid w:val="294311D7"/>
    <w:rsid w:val="29443195"/>
    <w:rsid w:val="294599B4"/>
    <w:rsid w:val="2945DBD6"/>
    <w:rsid w:val="29498388"/>
    <w:rsid w:val="2953CE07"/>
    <w:rsid w:val="29572AB5"/>
    <w:rsid w:val="295DB2BC"/>
    <w:rsid w:val="295FA552"/>
    <w:rsid w:val="29604527"/>
    <w:rsid w:val="296079E9"/>
    <w:rsid w:val="296188EF"/>
    <w:rsid w:val="296329AC"/>
    <w:rsid w:val="2964A727"/>
    <w:rsid w:val="2964C1A9"/>
    <w:rsid w:val="296593BF"/>
    <w:rsid w:val="29664EC5"/>
    <w:rsid w:val="296AAE79"/>
    <w:rsid w:val="296AB886"/>
    <w:rsid w:val="2975E40D"/>
    <w:rsid w:val="2976A302"/>
    <w:rsid w:val="298504DA"/>
    <w:rsid w:val="298B2CAD"/>
    <w:rsid w:val="298C6F9A"/>
    <w:rsid w:val="298CD59B"/>
    <w:rsid w:val="29945D58"/>
    <w:rsid w:val="2995D0D0"/>
    <w:rsid w:val="29A0F836"/>
    <w:rsid w:val="29A1D4CA"/>
    <w:rsid w:val="29A44512"/>
    <w:rsid w:val="29A739A1"/>
    <w:rsid w:val="29A98A4F"/>
    <w:rsid w:val="29B0EC6D"/>
    <w:rsid w:val="29B411E6"/>
    <w:rsid w:val="29B53ACC"/>
    <w:rsid w:val="29B56C4F"/>
    <w:rsid w:val="29B6466C"/>
    <w:rsid w:val="29B8CD75"/>
    <w:rsid w:val="29BF1ED1"/>
    <w:rsid w:val="29C7C6D9"/>
    <w:rsid w:val="29CF03A0"/>
    <w:rsid w:val="29CFE3B6"/>
    <w:rsid w:val="29D101E0"/>
    <w:rsid w:val="29D1A80D"/>
    <w:rsid w:val="29D5F975"/>
    <w:rsid w:val="29D6EAAF"/>
    <w:rsid w:val="29D70FF7"/>
    <w:rsid w:val="29DCB0FE"/>
    <w:rsid w:val="29DCC1FA"/>
    <w:rsid w:val="29E0DF72"/>
    <w:rsid w:val="29E11BDC"/>
    <w:rsid w:val="29E3831D"/>
    <w:rsid w:val="29EB01A0"/>
    <w:rsid w:val="29F20F1E"/>
    <w:rsid w:val="29F4138C"/>
    <w:rsid w:val="29F436B5"/>
    <w:rsid w:val="29F436DB"/>
    <w:rsid w:val="29F8F974"/>
    <w:rsid w:val="29F96B57"/>
    <w:rsid w:val="2A009285"/>
    <w:rsid w:val="2A021A99"/>
    <w:rsid w:val="2A046C0A"/>
    <w:rsid w:val="2A070C60"/>
    <w:rsid w:val="2A0C036F"/>
    <w:rsid w:val="2A15C86C"/>
    <w:rsid w:val="2A16361F"/>
    <w:rsid w:val="2A1A634B"/>
    <w:rsid w:val="2A1B47A6"/>
    <w:rsid w:val="2A25DE45"/>
    <w:rsid w:val="2A29D1E2"/>
    <w:rsid w:val="2A29F13E"/>
    <w:rsid w:val="2A31EE5E"/>
    <w:rsid w:val="2A3BD03E"/>
    <w:rsid w:val="2A3D17E7"/>
    <w:rsid w:val="2A429E2A"/>
    <w:rsid w:val="2A4624EA"/>
    <w:rsid w:val="2A469954"/>
    <w:rsid w:val="2A46E968"/>
    <w:rsid w:val="2A4C8424"/>
    <w:rsid w:val="2A4DC781"/>
    <w:rsid w:val="2A4ED99B"/>
    <w:rsid w:val="2A5483BB"/>
    <w:rsid w:val="2A54AB5D"/>
    <w:rsid w:val="2A54BD74"/>
    <w:rsid w:val="2A5652C4"/>
    <w:rsid w:val="2A58CAF9"/>
    <w:rsid w:val="2A5A7AAF"/>
    <w:rsid w:val="2A5DFD2D"/>
    <w:rsid w:val="2A732BF7"/>
    <w:rsid w:val="2A7331BF"/>
    <w:rsid w:val="2A7D4A0C"/>
    <w:rsid w:val="2A7FA816"/>
    <w:rsid w:val="2A80D310"/>
    <w:rsid w:val="2A87F540"/>
    <w:rsid w:val="2A89B548"/>
    <w:rsid w:val="2A8B7BE7"/>
    <w:rsid w:val="2A8E48B5"/>
    <w:rsid w:val="2A8EA271"/>
    <w:rsid w:val="2A903E9B"/>
    <w:rsid w:val="2A97341E"/>
    <w:rsid w:val="2A9D641B"/>
    <w:rsid w:val="2A9DFDBA"/>
    <w:rsid w:val="2A9F1D95"/>
    <w:rsid w:val="2AA20FF7"/>
    <w:rsid w:val="2AA67BE7"/>
    <w:rsid w:val="2AA7AC85"/>
    <w:rsid w:val="2AAD5B0E"/>
    <w:rsid w:val="2AADD89D"/>
    <w:rsid w:val="2AADF3CC"/>
    <w:rsid w:val="2AB8AE65"/>
    <w:rsid w:val="2AB8D98F"/>
    <w:rsid w:val="2ABAB5AB"/>
    <w:rsid w:val="2ABABB13"/>
    <w:rsid w:val="2ABAD74B"/>
    <w:rsid w:val="2ABDA8A4"/>
    <w:rsid w:val="2AC0ECD1"/>
    <w:rsid w:val="2AC2EC26"/>
    <w:rsid w:val="2AC48374"/>
    <w:rsid w:val="2AC8C653"/>
    <w:rsid w:val="2AC94B55"/>
    <w:rsid w:val="2AD22413"/>
    <w:rsid w:val="2AD95471"/>
    <w:rsid w:val="2AE8B66A"/>
    <w:rsid w:val="2AEC867D"/>
    <w:rsid w:val="2AF17636"/>
    <w:rsid w:val="2AF24F88"/>
    <w:rsid w:val="2AF3184C"/>
    <w:rsid w:val="2AF40F34"/>
    <w:rsid w:val="2AF4840A"/>
    <w:rsid w:val="2AF7D9F2"/>
    <w:rsid w:val="2AFA3AF8"/>
    <w:rsid w:val="2AFCED0F"/>
    <w:rsid w:val="2AFD115F"/>
    <w:rsid w:val="2AFD1630"/>
    <w:rsid w:val="2B09FBE5"/>
    <w:rsid w:val="2B0A0456"/>
    <w:rsid w:val="2B12065C"/>
    <w:rsid w:val="2B130CB9"/>
    <w:rsid w:val="2B1B4783"/>
    <w:rsid w:val="2B2494D4"/>
    <w:rsid w:val="2B29FE8C"/>
    <w:rsid w:val="2B2A2F42"/>
    <w:rsid w:val="2B2AA74A"/>
    <w:rsid w:val="2B328E62"/>
    <w:rsid w:val="2B33F064"/>
    <w:rsid w:val="2B3A024D"/>
    <w:rsid w:val="2B3B208D"/>
    <w:rsid w:val="2B3E380D"/>
    <w:rsid w:val="2B44921F"/>
    <w:rsid w:val="2B461AE4"/>
    <w:rsid w:val="2B4832F4"/>
    <w:rsid w:val="2B48BCF3"/>
    <w:rsid w:val="2B49A9BB"/>
    <w:rsid w:val="2B4BDA7F"/>
    <w:rsid w:val="2B4BED67"/>
    <w:rsid w:val="2B4C0D60"/>
    <w:rsid w:val="2B4CD69D"/>
    <w:rsid w:val="2B52FC71"/>
    <w:rsid w:val="2B55E0AE"/>
    <w:rsid w:val="2B56E3B3"/>
    <w:rsid w:val="2B591597"/>
    <w:rsid w:val="2B5C82B2"/>
    <w:rsid w:val="2B5DE333"/>
    <w:rsid w:val="2B620E18"/>
    <w:rsid w:val="2B667BCF"/>
    <w:rsid w:val="2B669115"/>
    <w:rsid w:val="2B66B0DF"/>
    <w:rsid w:val="2B6B3F2A"/>
    <w:rsid w:val="2B7497C9"/>
    <w:rsid w:val="2B75DBA0"/>
    <w:rsid w:val="2B75FAA9"/>
    <w:rsid w:val="2B765868"/>
    <w:rsid w:val="2B7F9FDD"/>
    <w:rsid w:val="2B816AD3"/>
    <w:rsid w:val="2B8354B5"/>
    <w:rsid w:val="2B8824A5"/>
    <w:rsid w:val="2B896B13"/>
    <w:rsid w:val="2B8BEDBD"/>
    <w:rsid w:val="2B8DAF69"/>
    <w:rsid w:val="2B904AE4"/>
    <w:rsid w:val="2B94B0A4"/>
    <w:rsid w:val="2B97DFDA"/>
    <w:rsid w:val="2B9B3109"/>
    <w:rsid w:val="2B9C2F43"/>
    <w:rsid w:val="2BA1AC81"/>
    <w:rsid w:val="2BA97E11"/>
    <w:rsid w:val="2BACDE97"/>
    <w:rsid w:val="2BAE5BE1"/>
    <w:rsid w:val="2BB605F3"/>
    <w:rsid w:val="2BB6F5B8"/>
    <w:rsid w:val="2BC64447"/>
    <w:rsid w:val="2BC8E0AC"/>
    <w:rsid w:val="2BCCE9A2"/>
    <w:rsid w:val="2BCE1C46"/>
    <w:rsid w:val="2BD11B90"/>
    <w:rsid w:val="2BD48FC8"/>
    <w:rsid w:val="2BD4DB7E"/>
    <w:rsid w:val="2BD76278"/>
    <w:rsid w:val="2BE0269B"/>
    <w:rsid w:val="2BE1B6D8"/>
    <w:rsid w:val="2BE4EC12"/>
    <w:rsid w:val="2BE6E01B"/>
    <w:rsid w:val="2BE6EE36"/>
    <w:rsid w:val="2BEB5A62"/>
    <w:rsid w:val="2BF8904D"/>
    <w:rsid w:val="2BF93E5A"/>
    <w:rsid w:val="2BFA814E"/>
    <w:rsid w:val="2BFB38A2"/>
    <w:rsid w:val="2BFBF8D2"/>
    <w:rsid w:val="2BFCB44A"/>
    <w:rsid w:val="2BFDB736"/>
    <w:rsid w:val="2C010166"/>
    <w:rsid w:val="2C05AF54"/>
    <w:rsid w:val="2C06EB47"/>
    <w:rsid w:val="2C0B7728"/>
    <w:rsid w:val="2C0F0220"/>
    <w:rsid w:val="2C0FDEE5"/>
    <w:rsid w:val="2C1149C2"/>
    <w:rsid w:val="2C185316"/>
    <w:rsid w:val="2C199288"/>
    <w:rsid w:val="2C1D8488"/>
    <w:rsid w:val="2C2312BD"/>
    <w:rsid w:val="2C259B21"/>
    <w:rsid w:val="2C26EBDD"/>
    <w:rsid w:val="2C2D2418"/>
    <w:rsid w:val="2C314F6B"/>
    <w:rsid w:val="2C369727"/>
    <w:rsid w:val="2C3AE215"/>
    <w:rsid w:val="2C3DC1B4"/>
    <w:rsid w:val="2C3F0840"/>
    <w:rsid w:val="2C4C1491"/>
    <w:rsid w:val="2C4F5688"/>
    <w:rsid w:val="2C555D16"/>
    <w:rsid w:val="2C562EB6"/>
    <w:rsid w:val="2C5874B0"/>
    <w:rsid w:val="2C5A4FDC"/>
    <w:rsid w:val="2C6AB3DC"/>
    <w:rsid w:val="2C719831"/>
    <w:rsid w:val="2C727486"/>
    <w:rsid w:val="2C772019"/>
    <w:rsid w:val="2C7E5464"/>
    <w:rsid w:val="2C8016B8"/>
    <w:rsid w:val="2C81532B"/>
    <w:rsid w:val="2C83D4C2"/>
    <w:rsid w:val="2C865DD3"/>
    <w:rsid w:val="2C87227E"/>
    <w:rsid w:val="2C8F62E4"/>
    <w:rsid w:val="2C936E61"/>
    <w:rsid w:val="2C9841F5"/>
    <w:rsid w:val="2C9D4104"/>
    <w:rsid w:val="2C9DE731"/>
    <w:rsid w:val="2C9E1C81"/>
    <w:rsid w:val="2CA2D31C"/>
    <w:rsid w:val="2CA3CAB1"/>
    <w:rsid w:val="2CAE7458"/>
    <w:rsid w:val="2CB28D23"/>
    <w:rsid w:val="2CB82275"/>
    <w:rsid w:val="2CBBA5A0"/>
    <w:rsid w:val="2CC6880D"/>
    <w:rsid w:val="2CCAE770"/>
    <w:rsid w:val="2CCBFE60"/>
    <w:rsid w:val="2CD200B0"/>
    <w:rsid w:val="2CE466C5"/>
    <w:rsid w:val="2CE76D9B"/>
    <w:rsid w:val="2CEAC869"/>
    <w:rsid w:val="2CEB9E37"/>
    <w:rsid w:val="2CEC65A5"/>
    <w:rsid w:val="2CECAE1D"/>
    <w:rsid w:val="2CECE433"/>
    <w:rsid w:val="2CF6CF74"/>
    <w:rsid w:val="2CF90E2A"/>
    <w:rsid w:val="2CF9B7ED"/>
    <w:rsid w:val="2CFBD0F5"/>
    <w:rsid w:val="2CFC9EA8"/>
    <w:rsid w:val="2CFFF6C2"/>
    <w:rsid w:val="2D0AB958"/>
    <w:rsid w:val="2D0DBE47"/>
    <w:rsid w:val="2D0F547E"/>
    <w:rsid w:val="2D1351D6"/>
    <w:rsid w:val="2D13F2F2"/>
    <w:rsid w:val="2D1457E7"/>
    <w:rsid w:val="2D1D3C0C"/>
    <w:rsid w:val="2D20B3C3"/>
    <w:rsid w:val="2D23078D"/>
    <w:rsid w:val="2D23B281"/>
    <w:rsid w:val="2D2F6DBF"/>
    <w:rsid w:val="2D312946"/>
    <w:rsid w:val="2D384C80"/>
    <w:rsid w:val="2D3B34D7"/>
    <w:rsid w:val="2D40493F"/>
    <w:rsid w:val="2D4372B9"/>
    <w:rsid w:val="2D443097"/>
    <w:rsid w:val="2D458594"/>
    <w:rsid w:val="2D45FCF5"/>
    <w:rsid w:val="2D491A6F"/>
    <w:rsid w:val="2D4AD638"/>
    <w:rsid w:val="2D4C8F3C"/>
    <w:rsid w:val="2D52040D"/>
    <w:rsid w:val="2D56E64A"/>
    <w:rsid w:val="2D5BAEC6"/>
    <w:rsid w:val="2D5FE980"/>
    <w:rsid w:val="2D6139A7"/>
    <w:rsid w:val="2D644731"/>
    <w:rsid w:val="2D673939"/>
    <w:rsid w:val="2D67836F"/>
    <w:rsid w:val="2D67BF7D"/>
    <w:rsid w:val="2D6DB371"/>
    <w:rsid w:val="2D727AB2"/>
    <w:rsid w:val="2D788A1D"/>
    <w:rsid w:val="2D7D28A6"/>
    <w:rsid w:val="2D7D3BB2"/>
    <w:rsid w:val="2D85E214"/>
    <w:rsid w:val="2D889F52"/>
    <w:rsid w:val="2D8A5EB5"/>
    <w:rsid w:val="2D8A85B5"/>
    <w:rsid w:val="2D8DE4CA"/>
    <w:rsid w:val="2D91B27A"/>
    <w:rsid w:val="2D977D5F"/>
    <w:rsid w:val="2D97A5D4"/>
    <w:rsid w:val="2D9BE641"/>
    <w:rsid w:val="2DA5726F"/>
    <w:rsid w:val="2DA80FD1"/>
    <w:rsid w:val="2DA90DC4"/>
    <w:rsid w:val="2DAEE33B"/>
    <w:rsid w:val="2DAF2BA8"/>
    <w:rsid w:val="2DAF98D4"/>
    <w:rsid w:val="2DB3F327"/>
    <w:rsid w:val="2DB46482"/>
    <w:rsid w:val="2DB6529C"/>
    <w:rsid w:val="2DBF6AC7"/>
    <w:rsid w:val="2DBF6ECB"/>
    <w:rsid w:val="2DC28F62"/>
    <w:rsid w:val="2DC73510"/>
    <w:rsid w:val="2DC829AC"/>
    <w:rsid w:val="2DCB1606"/>
    <w:rsid w:val="2DCD6FA5"/>
    <w:rsid w:val="2DD43CBB"/>
    <w:rsid w:val="2DD5DAFB"/>
    <w:rsid w:val="2DD944E2"/>
    <w:rsid w:val="2DD9EA59"/>
    <w:rsid w:val="2DDF8B08"/>
    <w:rsid w:val="2DE03ACD"/>
    <w:rsid w:val="2DE5B870"/>
    <w:rsid w:val="2DE7B1A3"/>
    <w:rsid w:val="2DE8DF36"/>
    <w:rsid w:val="2DECE4C1"/>
    <w:rsid w:val="2DEFFA3A"/>
    <w:rsid w:val="2DF23A92"/>
    <w:rsid w:val="2DF4654E"/>
    <w:rsid w:val="2DF488B9"/>
    <w:rsid w:val="2DF71A47"/>
    <w:rsid w:val="2DF7FCC6"/>
    <w:rsid w:val="2DF8ECF2"/>
    <w:rsid w:val="2DF96CB3"/>
    <w:rsid w:val="2DFCB39D"/>
    <w:rsid w:val="2E014CFB"/>
    <w:rsid w:val="2E0648AF"/>
    <w:rsid w:val="2E0C20C3"/>
    <w:rsid w:val="2E108864"/>
    <w:rsid w:val="2E10A605"/>
    <w:rsid w:val="2E152D1F"/>
    <w:rsid w:val="2E160ED7"/>
    <w:rsid w:val="2E166AB3"/>
    <w:rsid w:val="2E16E3A2"/>
    <w:rsid w:val="2E1AFA38"/>
    <w:rsid w:val="2E1B275E"/>
    <w:rsid w:val="2E1EF271"/>
    <w:rsid w:val="2E2289B3"/>
    <w:rsid w:val="2E2C1594"/>
    <w:rsid w:val="2E3245B9"/>
    <w:rsid w:val="2E33D01D"/>
    <w:rsid w:val="2E37942C"/>
    <w:rsid w:val="2E398484"/>
    <w:rsid w:val="2E3E7EB4"/>
    <w:rsid w:val="2E4256FC"/>
    <w:rsid w:val="2E42FEC7"/>
    <w:rsid w:val="2E439A19"/>
    <w:rsid w:val="2E463A2A"/>
    <w:rsid w:val="2E54DCD8"/>
    <w:rsid w:val="2E563430"/>
    <w:rsid w:val="2E59F8C8"/>
    <w:rsid w:val="2E610113"/>
    <w:rsid w:val="2E622EFB"/>
    <w:rsid w:val="2E6362DF"/>
    <w:rsid w:val="2E64D9B7"/>
    <w:rsid w:val="2E669310"/>
    <w:rsid w:val="2E6B8C09"/>
    <w:rsid w:val="2E6FECCB"/>
    <w:rsid w:val="2E72F543"/>
    <w:rsid w:val="2E73AF8E"/>
    <w:rsid w:val="2E77B635"/>
    <w:rsid w:val="2E81E5B4"/>
    <w:rsid w:val="2E8698CA"/>
    <w:rsid w:val="2E87B4FE"/>
    <w:rsid w:val="2E8B1339"/>
    <w:rsid w:val="2E8C5DE5"/>
    <w:rsid w:val="2E8FAD87"/>
    <w:rsid w:val="2E8FBCF2"/>
    <w:rsid w:val="2E986EAF"/>
    <w:rsid w:val="2E987302"/>
    <w:rsid w:val="2E9CCB6E"/>
    <w:rsid w:val="2EA36354"/>
    <w:rsid w:val="2EA57648"/>
    <w:rsid w:val="2EAE2D0D"/>
    <w:rsid w:val="2EAE4049"/>
    <w:rsid w:val="2EB06A4E"/>
    <w:rsid w:val="2EB13825"/>
    <w:rsid w:val="2EB44847"/>
    <w:rsid w:val="2EBB669F"/>
    <w:rsid w:val="2EC18886"/>
    <w:rsid w:val="2EC222E4"/>
    <w:rsid w:val="2EC26618"/>
    <w:rsid w:val="2EC3006C"/>
    <w:rsid w:val="2EC61A54"/>
    <w:rsid w:val="2ECA152F"/>
    <w:rsid w:val="2ED1B0A5"/>
    <w:rsid w:val="2ED862A2"/>
    <w:rsid w:val="2EDA45BD"/>
    <w:rsid w:val="2EDD2F5E"/>
    <w:rsid w:val="2EDEAE90"/>
    <w:rsid w:val="2EE1E410"/>
    <w:rsid w:val="2EE8D515"/>
    <w:rsid w:val="2EECD6BA"/>
    <w:rsid w:val="2EED6898"/>
    <w:rsid w:val="2EF95024"/>
    <w:rsid w:val="2EFA8555"/>
    <w:rsid w:val="2EFCF23D"/>
    <w:rsid w:val="2F010A19"/>
    <w:rsid w:val="2F01D6AC"/>
    <w:rsid w:val="2F094330"/>
    <w:rsid w:val="2F0C7CE2"/>
    <w:rsid w:val="2F13D931"/>
    <w:rsid w:val="2F15B8E5"/>
    <w:rsid w:val="2F19A3FB"/>
    <w:rsid w:val="2F1E341D"/>
    <w:rsid w:val="2F1F92C5"/>
    <w:rsid w:val="2F2BF9D9"/>
    <w:rsid w:val="2F30FB24"/>
    <w:rsid w:val="2F322134"/>
    <w:rsid w:val="2F328FD6"/>
    <w:rsid w:val="2F377DD3"/>
    <w:rsid w:val="2F3CA2A0"/>
    <w:rsid w:val="2F40AEEF"/>
    <w:rsid w:val="2F412D4A"/>
    <w:rsid w:val="2F4D916A"/>
    <w:rsid w:val="2F50D45C"/>
    <w:rsid w:val="2F53A42E"/>
    <w:rsid w:val="2F56AF39"/>
    <w:rsid w:val="2F57E60F"/>
    <w:rsid w:val="2F595541"/>
    <w:rsid w:val="2F5B52AE"/>
    <w:rsid w:val="2F65EB2D"/>
    <w:rsid w:val="2F705F28"/>
    <w:rsid w:val="2F71D1A1"/>
    <w:rsid w:val="2F727CAE"/>
    <w:rsid w:val="2F72EB45"/>
    <w:rsid w:val="2F74FFB2"/>
    <w:rsid w:val="2F79A233"/>
    <w:rsid w:val="2F7D56D5"/>
    <w:rsid w:val="2F80EFC2"/>
    <w:rsid w:val="2F84F6CA"/>
    <w:rsid w:val="2F868E86"/>
    <w:rsid w:val="2F94832E"/>
    <w:rsid w:val="2F952537"/>
    <w:rsid w:val="2F96503E"/>
    <w:rsid w:val="2F96A2DF"/>
    <w:rsid w:val="2F96B930"/>
    <w:rsid w:val="2F976031"/>
    <w:rsid w:val="2FA12418"/>
    <w:rsid w:val="2FA2577C"/>
    <w:rsid w:val="2FA7BE1F"/>
    <w:rsid w:val="2FA895AB"/>
    <w:rsid w:val="2FAC9855"/>
    <w:rsid w:val="2FB11C7B"/>
    <w:rsid w:val="2FB2ABA3"/>
    <w:rsid w:val="2FB31CFD"/>
    <w:rsid w:val="2FB98ABB"/>
    <w:rsid w:val="2FBA7AC3"/>
    <w:rsid w:val="2FBE9DCD"/>
    <w:rsid w:val="2FC5525B"/>
    <w:rsid w:val="2FC6B4F1"/>
    <w:rsid w:val="2FCD4E4F"/>
    <w:rsid w:val="2FD0B695"/>
    <w:rsid w:val="2FD70EB0"/>
    <w:rsid w:val="2FD85614"/>
    <w:rsid w:val="2FD8D023"/>
    <w:rsid w:val="2FD9733B"/>
    <w:rsid w:val="2FDB7E86"/>
    <w:rsid w:val="2FDE140D"/>
    <w:rsid w:val="2FE07C81"/>
    <w:rsid w:val="2FEB57A6"/>
    <w:rsid w:val="2FECD487"/>
    <w:rsid w:val="2FF0D627"/>
    <w:rsid w:val="3000852A"/>
    <w:rsid w:val="30062345"/>
    <w:rsid w:val="300E6C8A"/>
    <w:rsid w:val="30117733"/>
    <w:rsid w:val="301181A5"/>
    <w:rsid w:val="301AFB22"/>
    <w:rsid w:val="301BD130"/>
    <w:rsid w:val="301C652B"/>
    <w:rsid w:val="301DD1C0"/>
    <w:rsid w:val="301DD319"/>
    <w:rsid w:val="301E3480"/>
    <w:rsid w:val="30240667"/>
    <w:rsid w:val="30268A1A"/>
    <w:rsid w:val="30271C93"/>
    <w:rsid w:val="302E1E3F"/>
    <w:rsid w:val="302EFFB6"/>
    <w:rsid w:val="303052E7"/>
    <w:rsid w:val="30324EFC"/>
    <w:rsid w:val="30327287"/>
    <w:rsid w:val="303472FF"/>
    <w:rsid w:val="303992AC"/>
    <w:rsid w:val="303A9A94"/>
    <w:rsid w:val="303AF8ED"/>
    <w:rsid w:val="303D4D27"/>
    <w:rsid w:val="30430C06"/>
    <w:rsid w:val="30444D29"/>
    <w:rsid w:val="3046EEFC"/>
    <w:rsid w:val="304AD59C"/>
    <w:rsid w:val="304B2323"/>
    <w:rsid w:val="304C072B"/>
    <w:rsid w:val="304E7BB9"/>
    <w:rsid w:val="304EEFFD"/>
    <w:rsid w:val="30516897"/>
    <w:rsid w:val="30531100"/>
    <w:rsid w:val="30581323"/>
    <w:rsid w:val="305A89BF"/>
    <w:rsid w:val="306BA100"/>
    <w:rsid w:val="3073AA69"/>
    <w:rsid w:val="30768C88"/>
    <w:rsid w:val="307C1A05"/>
    <w:rsid w:val="307E4AF0"/>
    <w:rsid w:val="3080A0B0"/>
    <w:rsid w:val="3082784C"/>
    <w:rsid w:val="30861E33"/>
    <w:rsid w:val="3086415D"/>
    <w:rsid w:val="308D00D3"/>
    <w:rsid w:val="3092FCC2"/>
    <w:rsid w:val="30955A16"/>
    <w:rsid w:val="3095988C"/>
    <w:rsid w:val="3095C1ED"/>
    <w:rsid w:val="3098B751"/>
    <w:rsid w:val="309A9451"/>
    <w:rsid w:val="309BD48F"/>
    <w:rsid w:val="309F603F"/>
    <w:rsid w:val="30A75017"/>
    <w:rsid w:val="30ABB6A3"/>
    <w:rsid w:val="30B2D913"/>
    <w:rsid w:val="30BAB3A0"/>
    <w:rsid w:val="30BB3443"/>
    <w:rsid w:val="30BD5852"/>
    <w:rsid w:val="30C12948"/>
    <w:rsid w:val="30C460C8"/>
    <w:rsid w:val="30C76E2C"/>
    <w:rsid w:val="30C79AE8"/>
    <w:rsid w:val="30C9B3E8"/>
    <w:rsid w:val="30CB7DFE"/>
    <w:rsid w:val="30CDA600"/>
    <w:rsid w:val="30CDE5CF"/>
    <w:rsid w:val="30D10621"/>
    <w:rsid w:val="30D4670E"/>
    <w:rsid w:val="30D6442B"/>
    <w:rsid w:val="30D64828"/>
    <w:rsid w:val="30DA8E13"/>
    <w:rsid w:val="30DB016F"/>
    <w:rsid w:val="30DCBEB9"/>
    <w:rsid w:val="30E6E3D4"/>
    <w:rsid w:val="30E75F2E"/>
    <w:rsid w:val="30EADFB6"/>
    <w:rsid w:val="30ECB01C"/>
    <w:rsid w:val="30EF1C12"/>
    <w:rsid w:val="30F1D16E"/>
    <w:rsid w:val="30FD03C1"/>
    <w:rsid w:val="30FE426C"/>
    <w:rsid w:val="31011813"/>
    <w:rsid w:val="3104EBF4"/>
    <w:rsid w:val="3105D2FA"/>
    <w:rsid w:val="310BD33C"/>
    <w:rsid w:val="310EFF8F"/>
    <w:rsid w:val="3118B992"/>
    <w:rsid w:val="311FBE4E"/>
    <w:rsid w:val="312408DF"/>
    <w:rsid w:val="3127C155"/>
    <w:rsid w:val="312886EE"/>
    <w:rsid w:val="31294E91"/>
    <w:rsid w:val="312B0013"/>
    <w:rsid w:val="3132AE79"/>
    <w:rsid w:val="3132B470"/>
    <w:rsid w:val="3132FCC7"/>
    <w:rsid w:val="31364ADC"/>
    <w:rsid w:val="31373B72"/>
    <w:rsid w:val="31385E6D"/>
    <w:rsid w:val="3139B2A1"/>
    <w:rsid w:val="313D3943"/>
    <w:rsid w:val="314070CC"/>
    <w:rsid w:val="314220AF"/>
    <w:rsid w:val="31470DA9"/>
    <w:rsid w:val="3147805B"/>
    <w:rsid w:val="3149D1A4"/>
    <w:rsid w:val="314E3B9E"/>
    <w:rsid w:val="3155B614"/>
    <w:rsid w:val="3156EC64"/>
    <w:rsid w:val="3157E10E"/>
    <w:rsid w:val="31620A3D"/>
    <w:rsid w:val="31650D18"/>
    <w:rsid w:val="31659FCC"/>
    <w:rsid w:val="3167E480"/>
    <w:rsid w:val="317867ED"/>
    <w:rsid w:val="317884F9"/>
    <w:rsid w:val="3179320A"/>
    <w:rsid w:val="317BA0EA"/>
    <w:rsid w:val="318194CA"/>
    <w:rsid w:val="31830718"/>
    <w:rsid w:val="31874FE1"/>
    <w:rsid w:val="318A8907"/>
    <w:rsid w:val="318CDE28"/>
    <w:rsid w:val="318DE1C0"/>
    <w:rsid w:val="318E0A90"/>
    <w:rsid w:val="318F2BC0"/>
    <w:rsid w:val="3192AA9E"/>
    <w:rsid w:val="31992329"/>
    <w:rsid w:val="31A07A65"/>
    <w:rsid w:val="31A3BA1E"/>
    <w:rsid w:val="31A5D84B"/>
    <w:rsid w:val="31AA9FF5"/>
    <w:rsid w:val="31AAC47C"/>
    <w:rsid w:val="31ACFCDA"/>
    <w:rsid w:val="31BCEAEE"/>
    <w:rsid w:val="31C0A0CC"/>
    <w:rsid w:val="31C213FF"/>
    <w:rsid w:val="31C28ADD"/>
    <w:rsid w:val="31C61F78"/>
    <w:rsid w:val="31C92054"/>
    <w:rsid w:val="31CB998A"/>
    <w:rsid w:val="31CC63CC"/>
    <w:rsid w:val="31CE03C6"/>
    <w:rsid w:val="31CED58B"/>
    <w:rsid w:val="31D044A1"/>
    <w:rsid w:val="31D12AD5"/>
    <w:rsid w:val="31DB0E22"/>
    <w:rsid w:val="31E3D840"/>
    <w:rsid w:val="31E61207"/>
    <w:rsid w:val="31E8DC36"/>
    <w:rsid w:val="31EF2B12"/>
    <w:rsid w:val="31F12D97"/>
    <w:rsid w:val="31F17790"/>
    <w:rsid w:val="31F1FC81"/>
    <w:rsid w:val="31F24327"/>
    <w:rsid w:val="31F5B0F1"/>
    <w:rsid w:val="31FB2687"/>
    <w:rsid w:val="31FC979E"/>
    <w:rsid w:val="31FE0A0E"/>
    <w:rsid w:val="32039BCF"/>
    <w:rsid w:val="3209EF11"/>
    <w:rsid w:val="320AB27D"/>
    <w:rsid w:val="320C9B6D"/>
    <w:rsid w:val="320FE237"/>
    <w:rsid w:val="3210BE63"/>
    <w:rsid w:val="321A8B91"/>
    <w:rsid w:val="321C4D88"/>
    <w:rsid w:val="321E1585"/>
    <w:rsid w:val="321FB028"/>
    <w:rsid w:val="32261F63"/>
    <w:rsid w:val="322A24D6"/>
    <w:rsid w:val="322C43FC"/>
    <w:rsid w:val="322CDFB6"/>
    <w:rsid w:val="3231929E"/>
    <w:rsid w:val="3235A00A"/>
    <w:rsid w:val="323630D2"/>
    <w:rsid w:val="3237598C"/>
    <w:rsid w:val="32386C34"/>
    <w:rsid w:val="323D3CB7"/>
    <w:rsid w:val="32472071"/>
    <w:rsid w:val="3249548C"/>
    <w:rsid w:val="324D7912"/>
    <w:rsid w:val="324D801E"/>
    <w:rsid w:val="32504C8E"/>
    <w:rsid w:val="325422EF"/>
    <w:rsid w:val="325528B8"/>
    <w:rsid w:val="3260B20A"/>
    <w:rsid w:val="326582EE"/>
    <w:rsid w:val="3269AB91"/>
    <w:rsid w:val="326C787B"/>
    <w:rsid w:val="326D0ECC"/>
    <w:rsid w:val="3275F640"/>
    <w:rsid w:val="3282D9B6"/>
    <w:rsid w:val="32830F85"/>
    <w:rsid w:val="3285FC40"/>
    <w:rsid w:val="3286890A"/>
    <w:rsid w:val="3288551D"/>
    <w:rsid w:val="328CBA1E"/>
    <w:rsid w:val="328D5432"/>
    <w:rsid w:val="328DFFEA"/>
    <w:rsid w:val="3292D8BC"/>
    <w:rsid w:val="329668B3"/>
    <w:rsid w:val="329AFBA9"/>
    <w:rsid w:val="329BAB1C"/>
    <w:rsid w:val="329C752F"/>
    <w:rsid w:val="32A00907"/>
    <w:rsid w:val="32A1B8CF"/>
    <w:rsid w:val="32A2126B"/>
    <w:rsid w:val="32A26652"/>
    <w:rsid w:val="32A41C8E"/>
    <w:rsid w:val="32B3B77C"/>
    <w:rsid w:val="32B4B027"/>
    <w:rsid w:val="32B5F6B3"/>
    <w:rsid w:val="32BA4B20"/>
    <w:rsid w:val="32BB8DB0"/>
    <w:rsid w:val="32BC686A"/>
    <w:rsid w:val="32C6E4DD"/>
    <w:rsid w:val="32C7606B"/>
    <w:rsid w:val="32C9E84A"/>
    <w:rsid w:val="32CA04F8"/>
    <w:rsid w:val="32CA3D74"/>
    <w:rsid w:val="32CC23F0"/>
    <w:rsid w:val="32CC3ACF"/>
    <w:rsid w:val="32CD54E5"/>
    <w:rsid w:val="32D3539D"/>
    <w:rsid w:val="32D6ABB8"/>
    <w:rsid w:val="32D8AFC3"/>
    <w:rsid w:val="32DAEAC4"/>
    <w:rsid w:val="32DC91D5"/>
    <w:rsid w:val="32E369E1"/>
    <w:rsid w:val="32E681C6"/>
    <w:rsid w:val="32E71F25"/>
    <w:rsid w:val="32E8A27A"/>
    <w:rsid w:val="32E9DF7B"/>
    <w:rsid w:val="32ECD1A9"/>
    <w:rsid w:val="32ECF74B"/>
    <w:rsid w:val="32F095BE"/>
    <w:rsid w:val="32F55BE4"/>
    <w:rsid w:val="32F89536"/>
    <w:rsid w:val="32F8BCD8"/>
    <w:rsid w:val="32FAF572"/>
    <w:rsid w:val="32FC2310"/>
    <w:rsid w:val="32FE58CB"/>
    <w:rsid w:val="32FF904C"/>
    <w:rsid w:val="33002377"/>
    <w:rsid w:val="3300DFB8"/>
    <w:rsid w:val="330283FF"/>
    <w:rsid w:val="3305B13D"/>
    <w:rsid w:val="330779E2"/>
    <w:rsid w:val="33084827"/>
    <w:rsid w:val="3308A712"/>
    <w:rsid w:val="3310107B"/>
    <w:rsid w:val="3311CDB5"/>
    <w:rsid w:val="332128AC"/>
    <w:rsid w:val="332C143C"/>
    <w:rsid w:val="332EE21C"/>
    <w:rsid w:val="333662CD"/>
    <w:rsid w:val="33372699"/>
    <w:rsid w:val="3338E0DD"/>
    <w:rsid w:val="333D199A"/>
    <w:rsid w:val="333E4980"/>
    <w:rsid w:val="333FC21D"/>
    <w:rsid w:val="3343F022"/>
    <w:rsid w:val="3346214F"/>
    <w:rsid w:val="33464E15"/>
    <w:rsid w:val="3349325F"/>
    <w:rsid w:val="334AEFBA"/>
    <w:rsid w:val="334D2076"/>
    <w:rsid w:val="334D7E15"/>
    <w:rsid w:val="334E7F7E"/>
    <w:rsid w:val="33516FE6"/>
    <w:rsid w:val="33555342"/>
    <w:rsid w:val="3356609B"/>
    <w:rsid w:val="335964D5"/>
    <w:rsid w:val="33599399"/>
    <w:rsid w:val="335E4CB6"/>
    <w:rsid w:val="335FE067"/>
    <w:rsid w:val="336149D0"/>
    <w:rsid w:val="33678582"/>
    <w:rsid w:val="336A9E8E"/>
    <w:rsid w:val="336ABDF2"/>
    <w:rsid w:val="336B60D3"/>
    <w:rsid w:val="3374A198"/>
    <w:rsid w:val="337A59A1"/>
    <w:rsid w:val="337D4FD9"/>
    <w:rsid w:val="337E70E5"/>
    <w:rsid w:val="3380F126"/>
    <w:rsid w:val="3383EB6A"/>
    <w:rsid w:val="3387A7A3"/>
    <w:rsid w:val="33883A7C"/>
    <w:rsid w:val="3388E0CA"/>
    <w:rsid w:val="3388E39D"/>
    <w:rsid w:val="338B5F8F"/>
    <w:rsid w:val="338DBAB5"/>
    <w:rsid w:val="338EC459"/>
    <w:rsid w:val="338F39CF"/>
    <w:rsid w:val="338FF547"/>
    <w:rsid w:val="33908147"/>
    <w:rsid w:val="3390A9CA"/>
    <w:rsid w:val="3390BF77"/>
    <w:rsid w:val="3392477E"/>
    <w:rsid w:val="3397685A"/>
    <w:rsid w:val="339A25A9"/>
    <w:rsid w:val="339FC84A"/>
    <w:rsid w:val="339FCD2A"/>
    <w:rsid w:val="33A08D16"/>
    <w:rsid w:val="33A251BF"/>
    <w:rsid w:val="33A341C2"/>
    <w:rsid w:val="33A41D23"/>
    <w:rsid w:val="33AC0BEF"/>
    <w:rsid w:val="33AFC0E1"/>
    <w:rsid w:val="33B0EA65"/>
    <w:rsid w:val="33B180CE"/>
    <w:rsid w:val="33B38C33"/>
    <w:rsid w:val="33BAD3CC"/>
    <w:rsid w:val="33BAE3DA"/>
    <w:rsid w:val="33BE21A0"/>
    <w:rsid w:val="33C5CACD"/>
    <w:rsid w:val="33C6E81A"/>
    <w:rsid w:val="33C96381"/>
    <w:rsid w:val="33CF3457"/>
    <w:rsid w:val="33D1F4E1"/>
    <w:rsid w:val="33D29B78"/>
    <w:rsid w:val="33D37FA3"/>
    <w:rsid w:val="33D51C65"/>
    <w:rsid w:val="33DAB57F"/>
    <w:rsid w:val="33DFEC1D"/>
    <w:rsid w:val="33E14981"/>
    <w:rsid w:val="33E28951"/>
    <w:rsid w:val="33E29EB5"/>
    <w:rsid w:val="33E78684"/>
    <w:rsid w:val="33E82702"/>
    <w:rsid w:val="33EBB7A4"/>
    <w:rsid w:val="33EDBEFB"/>
    <w:rsid w:val="33EE01D8"/>
    <w:rsid w:val="33EFF350"/>
    <w:rsid w:val="33F0F008"/>
    <w:rsid w:val="33F20BE1"/>
    <w:rsid w:val="33F32889"/>
    <w:rsid w:val="33F4BDC5"/>
    <w:rsid w:val="33F6E365"/>
    <w:rsid w:val="33F7883D"/>
    <w:rsid w:val="33F8CA0A"/>
    <w:rsid w:val="3403EED6"/>
    <w:rsid w:val="340A2730"/>
    <w:rsid w:val="340B14E2"/>
    <w:rsid w:val="340B34AE"/>
    <w:rsid w:val="34183357"/>
    <w:rsid w:val="341E57CB"/>
    <w:rsid w:val="341F6DB6"/>
    <w:rsid w:val="34223EEF"/>
    <w:rsid w:val="342505E9"/>
    <w:rsid w:val="34290B60"/>
    <w:rsid w:val="342DF828"/>
    <w:rsid w:val="342EF3BA"/>
    <w:rsid w:val="342EF97B"/>
    <w:rsid w:val="3432E066"/>
    <w:rsid w:val="34377D51"/>
    <w:rsid w:val="34394BBB"/>
    <w:rsid w:val="343E39DD"/>
    <w:rsid w:val="343EB908"/>
    <w:rsid w:val="344531B7"/>
    <w:rsid w:val="3447468E"/>
    <w:rsid w:val="3448DD69"/>
    <w:rsid w:val="34556C96"/>
    <w:rsid w:val="3456232A"/>
    <w:rsid w:val="3456ACB6"/>
    <w:rsid w:val="3456D133"/>
    <w:rsid w:val="3457E449"/>
    <w:rsid w:val="34594B5F"/>
    <w:rsid w:val="345CD0F3"/>
    <w:rsid w:val="346232D7"/>
    <w:rsid w:val="34623E92"/>
    <w:rsid w:val="3462F7BC"/>
    <w:rsid w:val="34648D12"/>
    <w:rsid w:val="34652FE8"/>
    <w:rsid w:val="3466E4AA"/>
    <w:rsid w:val="34674045"/>
    <w:rsid w:val="346B0DBC"/>
    <w:rsid w:val="346C5507"/>
    <w:rsid w:val="34760049"/>
    <w:rsid w:val="347E1CEB"/>
    <w:rsid w:val="347FD15E"/>
    <w:rsid w:val="34867BAD"/>
    <w:rsid w:val="34892172"/>
    <w:rsid w:val="348B0895"/>
    <w:rsid w:val="348C91DF"/>
    <w:rsid w:val="3494ED11"/>
    <w:rsid w:val="3495E142"/>
    <w:rsid w:val="3497C6C2"/>
    <w:rsid w:val="34989931"/>
    <w:rsid w:val="3499C3C8"/>
    <w:rsid w:val="349D2F45"/>
    <w:rsid w:val="349FA135"/>
    <w:rsid w:val="34A0D778"/>
    <w:rsid w:val="34A33D79"/>
    <w:rsid w:val="34A79FBB"/>
    <w:rsid w:val="34A84F66"/>
    <w:rsid w:val="34AC5DAD"/>
    <w:rsid w:val="34AFE2B9"/>
    <w:rsid w:val="34BB6DA1"/>
    <w:rsid w:val="34BEC8C9"/>
    <w:rsid w:val="34C1B6B7"/>
    <w:rsid w:val="34C2D6D6"/>
    <w:rsid w:val="34C30241"/>
    <w:rsid w:val="34CEF3AC"/>
    <w:rsid w:val="34D51F74"/>
    <w:rsid w:val="34D71AD9"/>
    <w:rsid w:val="34D96F45"/>
    <w:rsid w:val="34DA17DC"/>
    <w:rsid w:val="34DA6F8C"/>
    <w:rsid w:val="34E317E0"/>
    <w:rsid w:val="34E3B643"/>
    <w:rsid w:val="34E47714"/>
    <w:rsid w:val="34E504A2"/>
    <w:rsid w:val="34E589E8"/>
    <w:rsid w:val="34E83F72"/>
    <w:rsid w:val="34EF9D8A"/>
    <w:rsid w:val="34F7D2CF"/>
    <w:rsid w:val="34F9B626"/>
    <w:rsid w:val="34FEF7F7"/>
    <w:rsid w:val="34FFFDA2"/>
    <w:rsid w:val="35043F16"/>
    <w:rsid w:val="3507C6B8"/>
    <w:rsid w:val="350D7A59"/>
    <w:rsid w:val="35104D2B"/>
    <w:rsid w:val="35152BAA"/>
    <w:rsid w:val="3515FB6A"/>
    <w:rsid w:val="35173142"/>
    <w:rsid w:val="3518D06C"/>
    <w:rsid w:val="351BB925"/>
    <w:rsid w:val="351F80D2"/>
    <w:rsid w:val="351FDD41"/>
    <w:rsid w:val="35224454"/>
    <w:rsid w:val="35240ADD"/>
    <w:rsid w:val="35268223"/>
    <w:rsid w:val="35273CB9"/>
    <w:rsid w:val="3528E735"/>
    <w:rsid w:val="352C518D"/>
    <w:rsid w:val="35325C75"/>
    <w:rsid w:val="3535AAD0"/>
    <w:rsid w:val="353625DB"/>
    <w:rsid w:val="35425A36"/>
    <w:rsid w:val="354397EB"/>
    <w:rsid w:val="35483B45"/>
    <w:rsid w:val="35523261"/>
    <w:rsid w:val="35542E84"/>
    <w:rsid w:val="3554493A"/>
    <w:rsid w:val="355763F4"/>
    <w:rsid w:val="355C245A"/>
    <w:rsid w:val="3567F305"/>
    <w:rsid w:val="356AF9DD"/>
    <w:rsid w:val="356D8ADB"/>
    <w:rsid w:val="356E65A0"/>
    <w:rsid w:val="3571E0ED"/>
    <w:rsid w:val="357313CA"/>
    <w:rsid w:val="3579FDA5"/>
    <w:rsid w:val="357A6AC6"/>
    <w:rsid w:val="357B42B8"/>
    <w:rsid w:val="35867B72"/>
    <w:rsid w:val="358BADB1"/>
    <w:rsid w:val="35903DFC"/>
    <w:rsid w:val="35A020A0"/>
    <w:rsid w:val="35A7B097"/>
    <w:rsid w:val="35AC517A"/>
    <w:rsid w:val="35ACD0D0"/>
    <w:rsid w:val="35B08EA3"/>
    <w:rsid w:val="35B54FA6"/>
    <w:rsid w:val="35B64938"/>
    <w:rsid w:val="35BC315D"/>
    <w:rsid w:val="35C441B0"/>
    <w:rsid w:val="35C5B507"/>
    <w:rsid w:val="35C8DC18"/>
    <w:rsid w:val="35CAC5DF"/>
    <w:rsid w:val="35CAC7A5"/>
    <w:rsid w:val="35CF6E0A"/>
    <w:rsid w:val="35D24B5B"/>
    <w:rsid w:val="35D344A3"/>
    <w:rsid w:val="35DF9CD7"/>
    <w:rsid w:val="35E28052"/>
    <w:rsid w:val="35E3872B"/>
    <w:rsid w:val="35E66788"/>
    <w:rsid w:val="35E76024"/>
    <w:rsid w:val="35E8E4AC"/>
    <w:rsid w:val="35ED7526"/>
    <w:rsid w:val="35EF4DAA"/>
    <w:rsid w:val="35F3C8C8"/>
    <w:rsid w:val="35F5BF93"/>
    <w:rsid w:val="35F67C01"/>
    <w:rsid w:val="35FAC354"/>
    <w:rsid w:val="35FCDBE5"/>
    <w:rsid w:val="35FFB811"/>
    <w:rsid w:val="36037E20"/>
    <w:rsid w:val="3603C4B2"/>
    <w:rsid w:val="3608072E"/>
    <w:rsid w:val="360E48AF"/>
    <w:rsid w:val="360F085A"/>
    <w:rsid w:val="36198372"/>
    <w:rsid w:val="361AF934"/>
    <w:rsid w:val="361BF6EE"/>
    <w:rsid w:val="3623D72C"/>
    <w:rsid w:val="362C207F"/>
    <w:rsid w:val="362E8DB2"/>
    <w:rsid w:val="36328695"/>
    <w:rsid w:val="363357B0"/>
    <w:rsid w:val="3633A904"/>
    <w:rsid w:val="36346D9D"/>
    <w:rsid w:val="36406AB2"/>
    <w:rsid w:val="36433449"/>
    <w:rsid w:val="3646DDCF"/>
    <w:rsid w:val="365002C2"/>
    <w:rsid w:val="3652C37E"/>
    <w:rsid w:val="36560CA4"/>
    <w:rsid w:val="3658A159"/>
    <w:rsid w:val="3659B849"/>
    <w:rsid w:val="365B254C"/>
    <w:rsid w:val="365EC133"/>
    <w:rsid w:val="36625BA0"/>
    <w:rsid w:val="3668949C"/>
    <w:rsid w:val="36698341"/>
    <w:rsid w:val="36698BFE"/>
    <w:rsid w:val="3674838F"/>
    <w:rsid w:val="36787296"/>
    <w:rsid w:val="3679331F"/>
    <w:rsid w:val="367977CE"/>
    <w:rsid w:val="367A1F8E"/>
    <w:rsid w:val="367AF85D"/>
    <w:rsid w:val="367E838C"/>
    <w:rsid w:val="3680FD8E"/>
    <w:rsid w:val="3681CA39"/>
    <w:rsid w:val="36851E61"/>
    <w:rsid w:val="36889176"/>
    <w:rsid w:val="36900583"/>
    <w:rsid w:val="36906FAB"/>
    <w:rsid w:val="3693A330"/>
    <w:rsid w:val="3697E84C"/>
    <w:rsid w:val="36A6E6D7"/>
    <w:rsid w:val="36AA50C8"/>
    <w:rsid w:val="36AD2A36"/>
    <w:rsid w:val="36B25E9D"/>
    <w:rsid w:val="36BC3D7D"/>
    <w:rsid w:val="36BE1795"/>
    <w:rsid w:val="36C02AE2"/>
    <w:rsid w:val="36C328CA"/>
    <w:rsid w:val="36C4780D"/>
    <w:rsid w:val="36CFA5A6"/>
    <w:rsid w:val="36D21DE8"/>
    <w:rsid w:val="36D34249"/>
    <w:rsid w:val="36D3DF0B"/>
    <w:rsid w:val="36D6D85F"/>
    <w:rsid w:val="36D724CF"/>
    <w:rsid w:val="36DFF0F7"/>
    <w:rsid w:val="36E08762"/>
    <w:rsid w:val="36E2C0E2"/>
    <w:rsid w:val="36E407A4"/>
    <w:rsid w:val="36E55077"/>
    <w:rsid w:val="36E75F8F"/>
    <w:rsid w:val="36E91064"/>
    <w:rsid w:val="36E942F1"/>
    <w:rsid w:val="36F481C3"/>
    <w:rsid w:val="36F6AE3D"/>
    <w:rsid w:val="36FC8504"/>
    <w:rsid w:val="36FD56D0"/>
    <w:rsid w:val="3702883D"/>
    <w:rsid w:val="37046209"/>
    <w:rsid w:val="37051E64"/>
    <w:rsid w:val="3707C329"/>
    <w:rsid w:val="370E14F0"/>
    <w:rsid w:val="371793D2"/>
    <w:rsid w:val="3719B0EC"/>
    <w:rsid w:val="372759E9"/>
    <w:rsid w:val="3728BDA6"/>
    <w:rsid w:val="373068F1"/>
    <w:rsid w:val="3733B0CF"/>
    <w:rsid w:val="37370178"/>
    <w:rsid w:val="3737556D"/>
    <w:rsid w:val="37378D51"/>
    <w:rsid w:val="373886A2"/>
    <w:rsid w:val="373B5559"/>
    <w:rsid w:val="3741A5A3"/>
    <w:rsid w:val="37449140"/>
    <w:rsid w:val="3744E7BE"/>
    <w:rsid w:val="37494212"/>
    <w:rsid w:val="3752BDDF"/>
    <w:rsid w:val="3759BC45"/>
    <w:rsid w:val="375BA4CA"/>
    <w:rsid w:val="375F60CC"/>
    <w:rsid w:val="37659F66"/>
    <w:rsid w:val="37661B9B"/>
    <w:rsid w:val="3768D40B"/>
    <w:rsid w:val="37694A6D"/>
    <w:rsid w:val="376DA91E"/>
    <w:rsid w:val="376EC1A3"/>
    <w:rsid w:val="37728909"/>
    <w:rsid w:val="3772E215"/>
    <w:rsid w:val="3776DE4F"/>
    <w:rsid w:val="3783034F"/>
    <w:rsid w:val="3787269C"/>
    <w:rsid w:val="37881340"/>
    <w:rsid w:val="37906BB2"/>
    <w:rsid w:val="3790A12B"/>
    <w:rsid w:val="37977A87"/>
    <w:rsid w:val="37981D7C"/>
    <w:rsid w:val="3799DF54"/>
    <w:rsid w:val="37A18488"/>
    <w:rsid w:val="37A2382C"/>
    <w:rsid w:val="37A3D860"/>
    <w:rsid w:val="37A6AF43"/>
    <w:rsid w:val="37B2D8FD"/>
    <w:rsid w:val="37B3D5FE"/>
    <w:rsid w:val="37B50FAE"/>
    <w:rsid w:val="37B5A288"/>
    <w:rsid w:val="37B9EDDC"/>
    <w:rsid w:val="37BB4F5C"/>
    <w:rsid w:val="37C19050"/>
    <w:rsid w:val="37CC7D84"/>
    <w:rsid w:val="37CEFB0D"/>
    <w:rsid w:val="37D0AACC"/>
    <w:rsid w:val="37D1BAA2"/>
    <w:rsid w:val="37D45AB1"/>
    <w:rsid w:val="37D5F81B"/>
    <w:rsid w:val="37D623FF"/>
    <w:rsid w:val="37E2388B"/>
    <w:rsid w:val="37E5649A"/>
    <w:rsid w:val="37E65CAB"/>
    <w:rsid w:val="37EB7A5C"/>
    <w:rsid w:val="37ECB12C"/>
    <w:rsid w:val="37F076F7"/>
    <w:rsid w:val="37FA28B4"/>
    <w:rsid w:val="37FB1E8D"/>
    <w:rsid w:val="380DD9C6"/>
    <w:rsid w:val="380FA540"/>
    <w:rsid w:val="381305D3"/>
    <w:rsid w:val="3814C1D5"/>
    <w:rsid w:val="38160EC6"/>
    <w:rsid w:val="38185C71"/>
    <w:rsid w:val="3818BEFC"/>
    <w:rsid w:val="381EB723"/>
    <w:rsid w:val="38236ADE"/>
    <w:rsid w:val="38250545"/>
    <w:rsid w:val="382F8312"/>
    <w:rsid w:val="38311D3D"/>
    <w:rsid w:val="3833C999"/>
    <w:rsid w:val="383B77B3"/>
    <w:rsid w:val="383F6976"/>
    <w:rsid w:val="383F8625"/>
    <w:rsid w:val="3840547B"/>
    <w:rsid w:val="38435678"/>
    <w:rsid w:val="38453C04"/>
    <w:rsid w:val="38475C8B"/>
    <w:rsid w:val="38508F7B"/>
    <w:rsid w:val="3854C44B"/>
    <w:rsid w:val="38573DDF"/>
    <w:rsid w:val="385DC080"/>
    <w:rsid w:val="385E6C74"/>
    <w:rsid w:val="38684721"/>
    <w:rsid w:val="386BB20C"/>
    <w:rsid w:val="386E032B"/>
    <w:rsid w:val="386E4136"/>
    <w:rsid w:val="386FA88F"/>
    <w:rsid w:val="386FD149"/>
    <w:rsid w:val="387067C9"/>
    <w:rsid w:val="38708621"/>
    <w:rsid w:val="38729FB3"/>
    <w:rsid w:val="3872A6BC"/>
    <w:rsid w:val="38778931"/>
    <w:rsid w:val="3883F0BA"/>
    <w:rsid w:val="3887C58B"/>
    <w:rsid w:val="3888B3F2"/>
    <w:rsid w:val="388A6BAF"/>
    <w:rsid w:val="388AB78A"/>
    <w:rsid w:val="388C9EC4"/>
    <w:rsid w:val="389047F9"/>
    <w:rsid w:val="38948648"/>
    <w:rsid w:val="38949E70"/>
    <w:rsid w:val="389944C7"/>
    <w:rsid w:val="389958FF"/>
    <w:rsid w:val="389B03B8"/>
    <w:rsid w:val="389D8D6E"/>
    <w:rsid w:val="389E529F"/>
    <w:rsid w:val="389F7D44"/>
    <w:rsid w:val="38A1438E"/>
    <w:rsid w:val="38A5A1A7"/>
    <w:rsid w:val="38ACB19E"/>
    <w:rsid w:val="38AFEAF0"/>
    <w:rsid w:val="38B08341"/>
    <w:rsid w:val="38B153A5"/>
    <w:rsid w:val="38B90B0D"/>
    <w:rsid w:val="38BEC54C"/>
    <w:rsid w:val="38C0047B"/>
    <w:rsid w:val="38C32A4A"/>
    <w:rsid w:val="38C4EF66"/>
    <w:rsid w:val="38C7E2F3"/>
    <w:rsid w:val="38CA3369"/>
    <w:rsid w:val="38CAFDFA"/>
    <w:rsid w:val="38CE564C"/>
    <w:rsid w:val="38CF1F89"/>
    <w:rsid w:val="38D288DF"/>
    <w:rsid w:val="38D2F425"/>
    <w:rsid w:val="38D5515A"/>
    <w:rsid w:val="38D7120E"/>
    <w:rsid w:val="38D8801F"/>
    <w:rsid w:val="38E15A0D"/>
    <w:rsid w:val="38E2561C"/>
    <w:rsid w:val="38E74013"/>
    <w:rsid w:val="38EA2C7E"/>
    <w:rsid w:val="38ED1F6E"/>
    <w:rsid w:val="38EF0957"/>
    <w:rsid w:val="38F1BE99"/>
    <w:rsid w:val="38F767AF"/>
    <w:rsid w:val="38F935DA"/>
    <w:rsid w:val="38FF258F"/>
    <w:rsid w:val="3908AFBD"/>
    <w:rsid w:val="39093536"/>
    <w:rsid w:val="390BA693"/>
    <w:rsid w:val="390E322C"/>
    <w:rsid w:val="390E596A"/>
    <w:rsid w:val="3913891B"/>
    <w:rsid w:val="39168685"/>
    <w:rsid w:val="3919A971"/>
    <w:rsid w:val="391D7992"/>
    <w:rsid w:val="391F8669"/>
    <w:rsid w:val="391FF76D"/>
    <w:rsid w:val="392CE642"/>
    <w:rsid w:val="392DA382"/>
    <w:rsid w:val="3930D3D8"/>
    <w:rsid w:val="3933E377"/>
    <w:rsid w:val="39382943"/>
    <w:rsid w:val="3938706F"/>
    <w:rsid w:val="393F06B2"/>
    <w:rsid w:val="394178DF"/>
    <w:rsid w:val="39463710"/>
    <w:rsid w:val="394B8D3B"/>
    <w:rsid w:val="39504056"/>
    <w:rsid w:val="39557D5E"/>
    <w:rsid w:val="39573C5E"/>
    <w:rsid w:val="395B8FEE"/>
    <w:rsid w:val="395EEC8B"/>
    <w:rsid w:val="3962355B"/>
    <w:rsid w:val="3967EC56"/>
    <w:rsid w:val="397AE50B"/>
    <w:rsid w:val="397B7AC6"/>
    <w:rsid w:val="397F3170"/>
    <w:rsid w:val="39819971"/>
    <w:rsid w:val="39820649"/>
    <w:rsid w:val="39837567"/>
    <w:rsid w:val="3985278D"/>
    <w:rsid w:val="398A75D5"/>
    <w:rsid w:val="398F4C4D"/>
    <w:rsid w:val="39978783"/>
    <w:rsid w:val="39989E73"/>
    <w:rsid w:val="39995314"/>
    <w:rsid w:val="399F6A85"/>
    <w:rsid w:val="39A2F82C"/>
    <w:rsid w:val="39A4B1F8"/>
    <w:rsid w:val="39ACEFEF"/>
    <w:rsid w:val="39AE9639"/>
    <w:rsid w:val="39AF1E35"/>
    <w:rsid w:val="39B1DF27"/>
    <w:rsid w:val="39B1F0E3"/>
    <w:rsid w:val="39B3FBD4"/>
    <w:rsid w:val="39B59948"/>
    <w:rsid w:val="39B96AFB"/>
    <w:rsid w:val="39C1C4BF"/>
    <w:rsid w:val="39C317F0"/>
    <w:rsid w:val="39C5023D"/>
    <w:rsid w:val="39C739A6"/>
    <w:rsid w:val="39C898C5"/>
    <w:rsid w:val="39CF787D"/>
    <w:rsid w:val="39D3A91F"/>
    <w:rsid w:val="39D7C4B1"/>
    <w:rsid w:val="39DC38E7"/>
    <w:rsid w:val="39DD2E05"/>
    <w:rsid w:val="39DFDC9F"/>
    <w:rsid w:val="39EB4CA3"/>
    <w:rsid w:val="39EE261B"/>
    <w:rsid w:val="39F6FA2D"/>
    <w:rsid w:val="39F9C1D9"/>
    <w:rsid w:val="39FAF98D"/>
    <w:rsid w:val="39FE30DB"/>
    <w:rsid w:val="3A008122"/>
    <w:rsid w:val="3A00F237"/>
    <w:rsid w:val="3A0191B1"/>
    <w:rsid w:val="3A021A82"/>
    <w:rsid w:val="3A029897"/>
    <w:rsid w:val="3A08201A"/>
    <w:rsid w:val="3A0CDEF8"/>
    <w:rsid w:val="3A11AB81"/>
    <w:rsid w:val="3A1462D9"/>
    <w:rsid w:val="3A159A57"/>
    <w:rsid w:val="3A165440"/>
    <w:rsid w:val="3A198814"/>
    <w:rsid w:val="3A1BF5A9"/>
    <w:rsid w:val="3A2005BC"/>
    <w:rsid w:val="3A210971"/>
    <w:rsid w:val="3A213285"/>
    <w:rsid w:val="3A23B563"/>
    <w:rsid w:val="3A2DED89"/>
    <w:rsid w:val="3A2E869D"/>
    <w:rsid w:val="3A2F21DC"/>
    <w:rsid w:val="3A2FD918"/>
    <w:rsid w:val="3A31D19F"/>
    <w:rsid w:val="3A34D6F8"/>
    <w:rsid w:val="3A352827"/>
    <w:rsid w:val="3A37BDC7"/>
    <w:rsid w:val="3A38ECA2"/>
    <w:rsid w:val="3A3D803C"/>
    <w:rsid w:val="3A3EB1B7"/>
    <w:rsid w:val="3A4B481A"/>
    <w:rsid w:val="3A4CB1D2"/>
    <w:rsid w:val="3A4F6E43"/>
    <w:rsid w:val="3A56710D"/>
    <w:rsid w:val="3A585213"/>
    <w:rsid w:val="3A5A3BB7"/>
    <w:rsid w:val="3A5D1A0F"/>
    <w:rsid w:val="3A5DB2AC"/>
    <w:rsid w:val="3A64AA27"/>
    <w:rsid w:val="3A662160"/>
    <w:rsid w:val="3A68C9C2"/>
    <w:rsid w:val="3A69EF59"/>
    <w:rsid w:val="3A6D3936"/>
    <w:rsid w:val="3A6EC486"/>
    <w:rsid w:val="3A6F7AE9"/>
    <w:rsid w:val="3A70FA50"/>
    <w:rsid w:val="3A74278F"/>
    <w:rsid w:val="3A75134C"/>
    <w:rsid w:val="3A75C8B4"/>
    <w:rsid w:val="3A775153"/>
    <w:rsid w:val="3A843009"/>
    <w:rsid w:val="3A84EE2F"/>
    <w:rsid w:val="3A8878FD"/>
    <w:rsid w:val="3A88A57D"/>
    <w:rsid w:val="3A88EB41"/>
    <w:rsid w:val="3A8A0A2A"/>
    <w:rsid w:val="3A8C37AE"/>
    <w:rsid w:val="3A8DB817"/>
    <w:rsid w:val="3A9303BF"/>
    <w:rsid w:val="3A9617E6"/>
    <w:rsid w:val="3A999C40"/>
    <w:rsid w:val="3A99ABF5"/>
    <w:rsid w:val="3A99FFDF"/>
    <w:rsid w:val="3A9D0650"/>
    <w:rsid w:val="3A9D8358"/>
    <w:rsid w:val="3AA162E0"/>
    <w:rsid w:val="3AA61976"/>
    <w:rsid w:val="3AAE188D"/>
    <w:rsid w:val="3AB74D79"/>
    <w:rsid w:val="3ABD5C3F"/>
    <w:rsid w:val="3ABD6BC6"/>
    <w:rsid w:val="3AC14EEA"/>
    <w:rsid w:val="3AC82B0D"/>
    <w:rsid w:val="3ACBDEE8"/>
    <w:rsid w:val="3ACD7CE6"/>
    <w:rsid w:val="3ACEF54B"/>
    <w:rsid w:val="3AD35D07"/>
    <w:rsid w:val="3AD748CD"/>
    <w:rsid w:val="3AD84E22"/>
    <w:rsid w:val="3AD8D1E5"/>
    <w:rsid w:val="3ADF559D"/>
    <w:rsid w:val="3AE08209"/>
    <w:rsid w:val="3AE2CD8B"/>
    <w:rsid w:val="3AE5C64F"/>
    <w:rsid w:val="3AE77DF7"/>
    <w:rsid w:val="3AEB4F13"/>
    <w:rsid w:val="3AEE39E4"/>
    <w:rsid w:val="3AF02436"/>
    <w:rsid w:val="3AF02B6A"/>
    <w:rsid w:val="3AF3B6D9"/>
    <w:rsid w:val="3AF63DEB"/>
    <w:rsid w:val="3AF89CDC"/>
    <w:rsid w:val="3AFE04E6"/>
    <w:rsid w:val="3AFF8830"/>
    <w:rsid w:val="3AFFF64A"/>
    <w:rsid w:val="3B0354A4"/>
    <w:rsid w:val="3B0507E9"/>
    <w:rsid w:val="3B06D873"/>
    <w:rsid w:val="3B09E789"/>
    <w:rsid w:val="3B0C8372"/>
    <w:rsid w:val="3B10C101"/>
    <w:rsid w:val="3B13C3EC"/>
    <w:rsid w:val="3B14CC64"/>
    <w:rsid w:val="3B169E2F"/>
    <w:rsid w:val="3B170EFD"/>
    <w:rsid w:val="3B17946D"/>
    <w:rsid w:val="3B1C9FE1"/>
    <w:rsid w:val="3B1FDC27"/>
    <w:rsid w:val="3B2398A2"/>
    <w:rsid w:val="3B23D5FA"/>
    <w:rsid w:val="3B243AD4"/>
    <w:rsid w:val="3B3183F5"/>
    <w:rsid w:val="3B3297D8"/>
    <w:rsid w:val="3B37500D"/>
    <w:rsid w:val="3B3757B4"/>
    <w:rsid w:val="3B39C836"/>
    <w:rsid w:val="3B3C0D50"/>
    <w:rsid w:val="3B3D91C3"/>
    <w:rsid w:val="3B3DFC5D"/>
    <w:rsid w:val="3B3E11E5"/>
    <w:rsid w:val="3B44730C"/>
    <w:rsid w:val="3B46131A"/>
    <w:rsid w:val="3B4647E1"/>
    <w:rsid w:val="3B4D1CF8"/>
    <w:rsid w:val="3B4D88E4"/>
    <w:rsid w:val="3B5132EE"/>
    <w:rsid w:val="3B572EC9"/>
    <w:rsid w:val="3B5AC273"/>
    <w:rsid w:val="3B5CC337"/>
    <w:rsid w:val="3B5E0406"/>
    <w:rsid w:val="3B605959"/>
    <w:rsid w:val="3B6085C0"/>
    <w:rsid w:val="3B67C63F"/>
    <w:rsid w:val="3B69791F"/>
    <w:rsid w:val="3B6A9B82"/>
    <w:rsid w:val="3B6B624B"/>
    <w:rsid w:val="3B6E1251"/>
    <w:rsid w:val="3B6FDA7B"/>
    <w:rsid w:val="3B7490AC"/>
    <w:rsid w:val="3B769EDE"/>
    <w:rsid w:val="3B834D7F"/>
    <w:rsid w:val="3B83853A"/>
    <w:rsid w:val="3B85A202"/>
    <w:rsid w:val="3B89180D"/>
    <w:rsid w:val="3B898ED3"/>
    <w:rsid w:val="3B8DEAF2"/>
    <w:rsid w:val="3B970D8F"/>
    <w:rsid w:val="3B985F73"/>
    <w:rsid w:val="3B99B68F"/>
    <w:rsid w:val="3B9E4EE5"/>
    <w:rsid w:val="3BA3E454"/>
    <w:rsid w:val="3BA46685"/>
    <w:rsid w:val="3BB0BC14"/>
    <w:rsid w:val="3BB5FB9E"/>
    <w:rsid w:val="3BB7477B"/>
    <w:rsid w:val="3BB79DED"/>
    <w:rsid w:val="3BB801ED"/>
    <w:rsid w:val="3BB83483"/>
    <w:rsid w:val="3BBA5F4E"/>
    <w:rsid w:val="3BC93385"/>
    <w:rsid w:val="3BCB17B3"/>
    <w:rsid w:val="3BCEEE7C"/>
    <w:rsid w:val="3BD01879"/>
    <w:rsid w:val="3BD37D7E"/>
    <w:rsid w:val="3BD6928D"/>
    <w:rsid w:val="3BD8CAFB"/>
    <w:rsid w:val="3BDB0212"/>
    <w:rsid w:val="3BDD2796"/>
    <w:rsid w:val="3BDD5D68"/>
    <w:rsid w:val="3BE349F3"/>
    <w:rsid w:val="3BE44010"/>
    <w:rsid w:val="3BE62FAD"/>
    <w:rsid w:val="3BECDD0C"/>
    <w:rsid w:val="3BEFAE95"/>
    <w:rsid w:val="3BF5AC12"/>
    <w:rsid w:val="3BFBAFC4"/>
    <w:rsid w:val="3BFD7867"/>
    <w:rsid w:val="3BFE2E65"/>
    <w:rsid w:val="3BFECB8A"/>
    <w:rsid w:val="3BFF9A87"/>
    <w:rsid w:val="3C01D42B"/>
    <w:rsid w:val="3C063431"/>
    <w:rsid w:val="3C07654D"/>
    <w:rsid w:val="3C07B54A"/>
    <w:rsid w:val="3C088DC0"/>
    <w:rsid w:val="3C0AC3D8"/>
    <w:rsid w:val="3C0BDBEA"/>
    <w:rsid w:val="3C0DE7F6"/>
    <w:rsid w:val="3C0EF22F"/>
    <w:rsid w:val="3C1033B8"/>
    <w:rsid w:val="3C126ABB"/>
    <w:rsid w:val="3C15B51F"/>
    <w:rsid w:val="3C164693"/>
    <w:rsid w:val="3C18B166"/>
    <w:rsid w:val="3C1D9EE3"/>
    <w:rsid w:val="3C1DD267"/>
    <w:rsid w:val="3C1F09DC"/>
    <w:rsid w:val="3C207334"/>
    <w:rsid w:val="3C234EC9"/>
    <w:rsid w:val="3C262156"/>
    <w:rsid w:val="3C2C1A5B"/>
    <w:rsid w:val="3C2DB092"/>
    <w:rsid w:val="3C30D3D3"/>
    <w:rsid w:val="3C30FA61"/>
    <w:rsid w:val="3C34D1A8"/>
    <w:rsid w:val="3C39FE6E"/>
    <w:rsid w:val="3C3C0B98"/>
    <w:rsid w:val="3C3E8AB5"/>
    <w:rsid w:val="3C3EBDF4"/>
    <w:rsid w:val="3C4609DC"/>
    <w:rsid w:val="3C47D764"/>
    <w:rsid w:val="3C4BF051"/>
    <w:rsid w:val="3C4BF795"/>
    <w:rsid w:val="3C55ACDE"/>
    <w:rsid w:val="3C5A7C01"/>
    <w:rsid w:val="3C5D3038"/>
    <w:rsid w:val="3C5F1800"/>
    <w:rsid w:val="3C602271"/>
    <w:rsid w:val="3C603771"/>
    <w:rsid w:val="3C68BABF"/>
    <w:rsid w:val="3C6D7E33"/>
    <w:rsid w:val="3C6DF145"/>
    <w:rsid w:val="3C742E63"/>
    <w:rsid w:val="3C76784F"/>
    <w:rsid w:val="3C779061"/>
    <w:rsid w:val="3C786CAA"/>
    <w:rsid w:val="3C7A396B"/>
    <w:rsid w:val="3C7D48C7"/>
    <w:rsid w:val="3C7D6F45"/>
    <w:rsid w:val="3C7E013B"/>
    <w:rsid w:val="3C7F86EA"/>
    <w:rsid w:val="3C86D1EB"/>
    <w:rsid w:val="3C870F54"/>
    <w:rsid w:val="3C8BA1DA"/>
    <w:rsid w:val="3C8CEA9D"/>
    <w:rsid w:val="3C9005EF"/>
    <w:rsid w:val="3C901160"/>
    <w:rsid w:val="3C9A8740"/>
    <w:rsid w:val="3C9D88A8"/>
    <w:rsid w:val="3C9DCA64"/>
    <w:rsid w:val="3CA634BB"/>
    <w:rsid w:val="3CAA9DB7"/>
    <w:rsid w:val="3CABC768"/>
    <w:rsid w:val="3CADC4B2"/>
    <w:rsid w:val="3CB3BEDD"/>
    <w:rsid w:val="3CB60C50"/>
    <w:rsid w:val="3CB6D475"/>
    <w:rsid w:val="3CB8C7B1"/>
    <w:rsid w:val="3CC23EEB"/>
    <w:rsid w:val="3CC42FD1"/>
    <w:rsid w:val="3CC80186"/>
    <w:rsid w:val="3CCC0CA8"/>
    <w:rsid w:val="3CCCBA61"/>
    <w:rsid w:val="3CD0F3D6"/>
    <w:rsid w:val="3CD78C35"/>
    <w:rsid w:val="3CDFA11A"/>
    <w:rsid w:val="3CE3F135"/>
    <w:rsid w:val="3CE7CC9E"/>
    <w:rsid w:val="3CE94328"/>
    <w:rsid w:val="3CE94EAD"/>
    <w:rsid w:val="3CECAAC6"/>
    <w:rsid w:val="3CECC9E5"/>
    <w:rsid w:val="3CED4F72"/>
    <w:rsid w:val="3CF47ACB"/>
    <w:rsid w:val="3CF98916"/>
    <w:rsid w:val="3CFAFA27"/>
    <w:rsid w:val="3CFB2ADB"/>
    <w:rsid w:val="3D04AC6B"/>
    <w:rsid w:val="3D0B8113"/>
    <w:rsid w:val="3D152A5D"/>
    <w:rsid w:val="3D17AEA7"/>
    <w:rsid w:val="3D180A41"/>
    <w:rsid w:val="3D200276"/>
    <w:rsid w:val="3D252DB3"/>
    <w:rsid w:val="3D269672"/>
    <w:rsid w:val="3D2B54EB"/>
    <w:rsid w:val="3D37E5A4"/>
    <w:rsid w:val="3D3DD35D"/>
    <w:rsid w:val="3D3E86ED"/>
    <w:rsid w:val="3D3F4880"/>
    <w:rsid w:val="3D42A388"/>
    <w:rsid w:val="3D477945"/>
    <w:rsid w:val="3D4913F5"/>
    <w:rsid w:val="3D4BAC9A"/>
    <w:rsid w:val="3D4F9373"/>
    <w:rsid w:val="3D54A275"/>
    <w:rsid w:val="3D586314"/>
    <w:rsid w:val="3D59C27E"/>
    <w:rsid w:val="3D604CC4"/>
    <w:rsid w:val="3D6189B8"/>
    <w:rsid w:val="3D632715"/>
    <w:rsid w:val="3D64D54E"/>
    <w:rsid w:val="3D67E77B"/>
    <w:rsid w:val="3D6AB511"/>
    <w:rsid w:val="3D6E4E85"/>
    <w:rsid w:val="3D6F5C1A"/>
    <w:rsid w:val="3D70155D"/>
    <w:rsid w:val="3D713484"/>
    <w:rsid w:val="3D7262EE"/>
    <w:rsid w:val="3D72F4E1"/>
    <w:rsid w:val="3D79071D"/>
    <w:rsid w:val="3D828BCA"/>
    <w:rsid w:val="3D83FA9C"/>
    <w:rsid w:val="3D8CBFD5"/>
    <w:rsid w:val="3D8D2B6A"/>
    <w:rsid w:val="3D8D8845"/>
    <w:rsid w:val="3D8E83BF"/>
    <w:rsid w:val="3D91BD01"/>
    <w:rsid w:val="3D928112"/>
    <w:rsid w:val="3D939E2B"/>
    <w:rsid w:val="3D961A93"/>
    <w:rsid w:val="3D99FCA8"/>
    <w:rsid w:val="3D9FDA4C"/>
    <w:rsid w:val="3DA28F04"/>
    <w:rsid w:val="3DA39EE3"/>
    <w:rsid w:val="3DA5CBC7"/>
    <w:rsid w:val="3DAFAE3C"/>
    <w:rsid w:val="3DB21079"/>
    <w:rsid w:val="3DB27847"/>
    <w:rsid w:val="3DB28463"/>
    <w:rsid w:val="3DB3F698"/>
    <w:rsid w:val="3DBD6B53"/>
    <w:rsid w:val="3DCB3868"/>
    <w:rsid w:val="3DCB6FB7"/>
    <w:rsid w:val="3DCE8A7A"/>
    <w:rsid w:val="3DCF98C3"/>
    <w:rsid w:val="3DD095B4"/>
    <w:rsid w:val="3DE0F6B7"/>
    <w:rsid w:val="3DE1A26D"/>
    <w:rsid w:val="3DE72601"/>
    <w:rsid w:val="3DEC4F58"/>
    <w:rsid w:val="3DEE142A"/>
    <w:rsid w:val="3DF1919D"/>
    <w:rsid w:val="3DF81CFB"/>
    <w:rsid w:val="3DF86634"/>
    <w:rsid w:val="3DF97926"/>
    <w:rsid w:val="3E0753DF"/>
    <w:rsid w:val="3E0EDC36"/>
    <w:rsid w:val="3E0FB2D8"/>
    <w:rsid w:val="3E131C79"/>
    <w:rsid w:val="3E16699F"/>
    <w:rsid w:val="3E196F61"/>
    <w:rsid w:val="3E198089"/>
    <w:rsid w:val="3E1E2EE6"/>
    <w:rsid w:val="3E20F645"/>
    <w:rsid w:val="3E21E5B6"/>
    <w:rsid w:val="3E228642"/>
    <w:rsid w:val="3E22ACFA"/>
    <w:rsid w:val="3E2742B0"/>
    <w:rsid w:val="3E2B1024"/>
    <w:rsid w:val="3E2B6E66"/>
    <w:rsid w:val="3E2E2884"/>
    <w:rsid w:val="3E2E47E4"/>
    <w:rsid w:val="3E2E4D42"/>
    <w:rsid w:val="3E2E4F44"/>
    <w:rsid w:val="3E378F09"/>
    <w:rsid w:val="3E3A913B"/>
    <w:rsid w:val="3E3FFF2B"/>
    <w:rsid w:val="3E4027B5"/>
    <w:rsid w:val="3E41C749"/>
    <w:rsid w:val="3E469B86"/>
    <w:rsid w:val="3E4A661A"/>
    <w:rsid w:val="3E4CB251"/>
    <w:rsid w:val="3E5041DB"/>
    <w:rsid w:val="3E54A0E3"/>
    <w:rsid w:val="3E57589A"/>
    <w:rsid w:val="3E5BB117"/>
    <w:rsid w:val="3E62128F"/>
    <w:rsid w:val="3E65FE74"/>
    <w:rsid w:val="3E699DBC"/>
    <w:rsid w:val="3E6A7BA3"/>
    <w:rsid w:val="3E6B1161"/>
    <w:rsid w:val="3E6CDCE5"/>
    <w:rsid w:val="3E6FB087"/>
    <w:rsid w:val="3E715B56"/>
    <w:rsid w:val="3E726221"/>
    <w:rsid w:val="3E72B235"/>
    <w:rsid w:val="3E776DAD"/>
    <w:rsid w:val="3E7D3ADE"/>
    <w:rsid w:val="3E818FE5"/>
    <w:rsid w:val="3E88AAC7"/>
    <w:rsid w:val="3E9A1035"/>
    <w:rsid w:val="3EA03F62"/>
    <w:rsid w:val="3EA054A0"/>
    <w:rsid w:val="3EAA4E48"/>
    <w:rsid w:val="3EB01A11"/>
    <w:rsid w:val="3EB1069D"/>
    <w:rsid w:val="3EB121D6"/>
    <w:rsid w:val="3EB402F2"/>
    <w:rsid w:val="3EB8DB26"/>
    <w:rsid w:val="3EBD7C20"/>
    <w:rsid w:val="3EBE0F95"/>
    <w:rsid w:val="3EC62144"/>
    <w:rsid w:val="3EC74763"/>
    <w:rsid w:val="3EC7ABF1"/>
    <w:rsid w:val="3EC963F7"/>
    <w:rsid w:val="3EC96B7D"/>
    <w:rsid w:val="3EC9CD45"/>
    <w:rsid w:val="3ECC7345"/>
    <w:rsid w:val="3ECF98F5"/>
    <w:rsid w:val="3ED1DA4A"/>
    <w:rsid w:val="3ED2DAA9"/>
    <w:rsid w:val="3ED6EA37"/>
    <w:rsid w:val="3ED94945"/>
    <w:rsid w:val="3EDB1C16"/>
    <w:rsid w:val="3EDD6264"/>
    <w:rsid w:val="3EDF68B7"/>
    <w:rsid w:val="3EE1F4E2"/>
    <w:rsid w:val="3EE4D39F"/>
    <w:rsid w:val="3EE92386"/>
    <w:rsid w:val="3EF3B54B"/>
    <w:rsid w:val="3EFB3E10"/>
    <w:rsid w:val="3EFCA580"/>
    <w:rsid w:val="3EFFD515"/>
    <w:rsid w:val="3F01D6E4"/>
    <w:rsid w:val="3F025BAF"/>
    <w:rsid w:val="3F07BBB3"/>
    <w:rsid w:val="3F0A4E82"/>
    <w:rsid w:val="3F0AA90B"/>
    <w:rsid w:val="3F0AE80A"/>
    <w:rsid w:val="3F0BE102"/>
    <w:rsid w:val="3F0E6F39"/>
    <w:rsid w:val="3F10836D"/>
    <w:rsid w:val="3F176BF6"/>
    <w:rsid w:val="3F1DC232"/>
    <w:rsid w:val="3F1ED317"/>
    <w:rsid w:val="3F216B20"/>
    <w:rsid w:val="3F2426E2"/>
    <w:rsid w:val="3F2707BC"/>
    <w:rsid w:val="3F285E56"/>
    <w:rsid w:val="3F29CAB2"/>
    <w:rsid w:val="3F2A1456"/>
    <w:rsid w:val="3F2BD319"/>
    <w:rsid w:val="3F30AB2F"/>
    <w:rsid w:val="3F312E10"/>
    <w:rsid w:val="3F32E652"/>
    <w:rsid w:val="3F340B91"/>
    <w:rsid w:val="3F34BC65"/>
    <w:rsid w:val="3F3677F7"/>
    <w:rsid w:val="3F369770"/>
    <w:rsid w:val="3F3CCD81"/>
    <w:rsid w:val="3F3D6E8A"/>
    <w:rsid w:val="3F419F8F"/>
    <w:rsid w:val="3F42B541"/>
    <w:rsid w:val="3F43DDBE"/>
    <w:rsid w:val="3F4588B8"/>
    <w:rsid w:val="3F4589D4"/>
    <w:rsid w:val="3F46BFE7"/>
    <w:rsid w:val="3F4D3353"/>
    <w:rsid w:val="3F4EFBFD"/>
    <w:rsid w:val="3F50C424"/>
    <w:rsid w:val="3F51C730"/>
    <w:rsid w:val="3F55AF25"/>
    <w:rsid w:val="3F5AB3FD"/>
    <w:rsid w:val="3F5D6B2C"/>
    <w:rsid w:val="3F60281F"/>
    <w:rsid w:val="3F615CBE"/>
    <w:rsid w:val="3F61FD05"/>
    <w:rsid w:val="3F6B5F95"/>
    <w:rsid w:val="3F6BAC09"/>
    <w:rsid w:val="3F729744"/>
    <w:rsid w:val="3F72F69C"/>
    <w:rsid w:val="3F86ADB4"/>
    <w:rsid w:val="3F89CA27"/>
    <w:rsid w:val="3F8D65D5"/>
    <w:rsid w:val="3F8E762A"/>
    <w:rsid w:val="3F8F694E"/>
    <w:rsid w:val="3F969BFD"/>
    <w:rsid w:val="3F9A5C6B"/>
    <w:rsid w:val="3F9C1DD4"/>
    <w:rsid w:val="3FA43D5A"/>
    <w:rsid w:val="3FA6C2C2"/>
    <w:rsid w:val="3FA93BE9"/>
    <w:rsid w:val="3FABFA17"/>
    <w:rsid w:val="3FAC3713"/>
    <w:rsid w:val="3FACD53C"/>
    <w:rsid w:val="3FADDF2D"/>
    <w:rsid w:val="3FAEDDE8"/>
    <w:rsid w:val="3FB53DB6"/>
    <w:rsid w:val="3FB5A089"/>
    <w:rsid w:val="3FB64CE2"/>
    <w:rsid w:val="3FB95F7C"/>
    <w:rsid w:val="3FB992F7"/>
    <w:rsid w:val="3FC4C5B8"/>
    <w:rsid w:val="3FC6E085"/>
    <w:rsid w:val="3FC6EFA3"/>
    <w:rsid w:val="3FCB28B6"/>
    <w:rsid w:val="3FCDE444"/>
    <w:rsid w:val="3FCFD1C8"/>
    <w:rsid w:val="3FD70C77"/>
    <w:rsid w:val="3FDA6A75"/>
    <w:rsid w:val="3FDB4991"/>
    <w:rsid w:val="3FE18A88"/>
    <w:rsid w:val="3FE64DEF"/>
    <w:rsid w:val="3FECD7BF"/>
    <w:rsid w:val="3FED276F"/>
    <w:rsid w:val="3FEE07FB"/>
    <w:rsid w:val="3FEED143"/>
    <w:rsid w:val="3FF02B0D"/>
    <w:rsid w:val="3FF235BB"/>
    <w:rsid w:val="3FF456D4"/>
    <w:rsid w:val="3FF8EB7F"/>
    <w:rsid w:val="3FF92FAB"/>
    <w:rsid w:val="3FFE85D4"/>
    <w:rsid w:val="3FFE8DD1"/>
    <w:rsid w:val="400409A5"/>
    <w:rsid w:val="4004181C"/>
    <w:rsid w:val="400822FD"/>
    <w:rsid w:val="400AC8D7"/>
    <w:rsid w:val="400C8FAF"/>
    <w:rsid w:val="4012AC52"/>
    <w:rsid w:val="40130E97"/>
    <w:rsid w:val="401B82A4"/>
    <w:rsid w:val="401DBF64"/>
    <w:rsid w:val="401FB7A5"/>
    <w:rsid w:val="4024D1FF"/>
    <w:rsid w:val="402A0D16"/>
    <w:rsid w:val="402CFD12"/>
    <w:rsid w:val="4034FC32"/>
    <w:rsid w:val="403A6470"/>
    <w:rsid w:val="40489651"/>
    <w:rsid w:val="404B6A2E"/>
    <w:rsid w:val="40527EA0"/>
    <w:rsid w:val="4052ACD9"/>
    <w:rsid w:val="40561A22"/>
    <w:rsid w:val="406327D8"/>
    <w:rsid w:val="4068BEF4"/>
    <w:rsid w:val="406B3257"/>
    <w:rsid w:val="40763F16"/>
    <w:rsid w:val="407A44B0"/>
    <w:rsid w:val="407B867A"/>
    <w:rsid w:val="407D73AB"/>
    <w:rsid w:val="408462EA"/>
    <w:rsid w:val="408823BB"/>
    <w:rsid w:val="408E1862"/>
    <w:rsid w:val="408E8C81"/>
    <w:rsid w:val="4090C288"/>
    <w:rsid w:val="409731F1"/>
    <w:rsid w:val="409ECAE5"/>
    <w:rsid w:val="40A2E265"/>
    <w:rsid w:val="40A34C7F"/>
    <w:rsid w:val="40A8DCE9"/>
    <w:rsid w:val="40AD9F14"/>
    <w:rsid w:val="40ADDD3D"/>
    <w:rsid w:val="40B0B6AA"/>
    <w:rsid w:val="40B3A009"/>
    <w:rsid w:val="40B9AEB2"/>
    <w:rsid w:val="40BAA1B0"/>
    <w:rsid w:val="40BB98C4"/>
    <w:rsid w:val="40BBC5F5"/>
    <w:rsid w:val="40C28338"/>
    <w:rsid w:val="40C7793F"/>
    <w:rsid w:val="40C874A0"/>
    <w:rsid w:val="40C8CB6C"/>
    <w:rsid w:val="40D0AD42"/>
    <w:rsid w:val="40D4EE83"/>
    <w:rsid w:val="40DA0E9E"/>
    <w:rsid w:val="40DA7728"/>
    <w:rsid w:val="40DABEB9"/>
    <w:rsid w:val="40DE8959"/>
    <w:rsid w:val="40E03BB1"/>
    <w:rsid w:val="40E1F735"/>
    <w:rsid w:val="40E22197"/>
    <w:rsid w:val="40E484E1"/>
    <w:rsid w:val="40E933A9"/>
    <w:rsid w:val="40E93CB5"/>
    <w:rsid w:val="40E9B13B"/>
    <w:rsid w:val="40EA633E"/>
    <w:rsid w:val="40EC2289"/>
    <w:rsid w:val="40EF1E10"/>
    <w:rsid w:val="40EF2AF6"/>
    <w:rsid w:val="40EFC8A9"/>
    <w:rsid w:val="40F69432"/>
    <w:rsid w:val="40F8993D"/>
    <w:rsid w:val="40F97AB3"/>
    <w:rsid w:val="40FE3C45"/>
    <w:rsid w:val="41012BF9"/>
    <w:rsid w:val="4105BCE2"/>
    <w:rsid w:val="4105C4DF"/>
    <w:rsid w:val="41069321"/>
    <w:rsid w:val="410E4B26"/>
    <w:rsid w:val="4117EA8E"/>
    <w:rsid w:val="41197AFF"/>
    <w:rsid w:val="411C2C78"/>
    <w:rsid w:val="411D0D92"/>
    <w:rsid w:val="411E381C"/>
    <w:rsid w:val="411E6169"/>
    <w:rsid w:val="411F0B3B"/>
    <w:rsid w:val="411F8224"/>
    <w:rsid w:val="41301020"/>
    <w:rsid w:val="4130E458"/>
    <w:rsid w:val="4140EF56"/>
    <w:rsid w:val="4141255F"/>
    <w:rsid w:val="4141D6B1"/>
    <w:rsid w:val="41430DF2"/>
    <w:rsid w:val="4143F3E9"/>
    <w:rsid w:val="414BAB61"/>
    <w:rsid w:val="414BDEB0"/>
    <w:rsid w:val="414C4A4D"/>
    <w:rsid w:val="414F0D35"/>
    <w:rsid w:val="415314FC"/>
    <w:rsid w:val="4156A703"/>
    <w:rsid w:val="4158A313"/>
    <w:rsid w:val="41597E60"/>
    <w:rsid w:val="41598724"/>
    <w:rsid w:val="415989BB"/>
    <w:rsid w:val="415A772B"/>
    <w:rsid w:val="415B3E10"/>
    <w:rsid w:val="415BB36B"/>
    <w:rsid w:val="415CD171"/>
    <w:rsid w:val="415E1069"/>
    <w:rsid w:val="415F9E5F"/>
    <w:rsid w:val="4164B9A3"/>
    <w:rsid w:val="4168DE7F"/>
    <w:rsid w:val="4177D577"/>
    <w:rsid w:val="417BF7EB"/>
    <w:rsid w:val="417FB2D1"/>
    <w:rsid w:val="41800285"/>
    <w:rsid w:val="418318B8"/>
    <w:rsid w:val="4183D379"/>
    <w:rsid w:val="41844B4E"/>
    <w:rsid w:val="418ADD91"/>
    <w:rsid w:val="418FE351"/>
    <w:rsid w:val="4190E1B8"/>
    <w:rsid w:val="41914958"/>
    <w:rsid w:val="41940B30"/>
    <w:rsid w:val="419595DC"/>
    <w:rsid w:val="4196D5E2"/>
    <w:rsid w:val="4197B2BE"/>
    <w:rsid w:val="4197C5E7"/>
    <w:rsid w:val="41A36C85"/>
    <w:rsid w:val="41A464F9"/>
    <w:rsid w:val="41A8D5A8"/>
    <w:rsid w:val="41AE4487"/>
    <w:rsid w:val="41B08B60"/>
    <w:rsid w:val="41B16659"/>
    <w:rsid w:val="41B1E7A8"/>
    <w:rsid w:val="41BE817C"/>
    <w:rsid w:val="41C3507B"/>
    <w:rsid w:val="41C5091B"/>
    <w:rsid w:val="41C64EDF"/>
    <w:rsid w:val="41C6E667"/>
    <w:rsid w:val="41C6EA3F"/>
    <w:rsid w:val="41CD14BC"/>
    <w:rsid w:val="41D33F57"/>
    <w:rsid w:val="41D6D05A"/>
    <w:rsid w:val="41D96C01"/>
    <w:rsid w:val="41DA171E"/>
    <w:rsid w:val="41DA8B09"/>
    <w:rsid w:val="41E09D59"/>
    <w:rsid w:val="41EF979A"/>
    <w:rsid w:val="41F2DC0A"/>
    <w:rsid w:val="41F36FCF"/>
    <w:rsid w:val="41FB3DB0"/>
    <w:rsid w:val="41FDA1FA"/>
    <w:rsid w:val="41FE72B0"/>
    <w:rsid w:val="420183F7"/>
    <w:rsid w:val="4202EDBD"/>
    <w:rsid w:val="420368FE"/>
    <w:rsid w:val="4205FA66"/>
    <w:rsid w:val="42064CB6"/>
    <w:rsid w:val="420702A6"/>
    <w:rsid w:val="42072E81"/>
    <w:rsid w:val="42074F2B"/>
    <w:rsid w:val="4208BFAD"/>
    <w:rsid w:val="420D8870"/>
    <w:rsid w:val="420E2E78"/>
    <w:rsid w:val="4210A171"/>
    <w:rsid w:val="4219F185"/>
    <w:rsid w:val="421B2158"/>
    <w:rsid w:val="421F8AA3"/>
    <w:rsid w:val="42202DA6"/>
    <w:rsid w:val="42247829"/>
    <w:rsid w:val="42255089"/>
    <w:rsid w:val="42298217"/>
    <w:rsid w:val="422B286C"/>
    <w:rsid w:val="422D6404"/>
    <w:rsid w:val="422DF7A3"/>
    <w:rsid w:val="4231066C"/>
    <w:rsid w:val="4232F25C"/>
    <w:rsid w:val="42334F1A"/>
    <w:rsid w:val="423736A9"/>
    <w:rsid w:val="4237FFD2"/>
    <w:rsid w:val="4238392F"/>
    <w:rsid w:val="423D80EF"/>
    <w:rsid w:val="4242B87B"/>
    <w:rsid w:val="4246A705"/>
    <w:rsid w:val="42489BEF"/>
    <w:rsid w:val="4249BDD4"/>
    <w:rsid w:val="424A8AC2"/>
    <w:rsid w:val="424B487B"/>
    <w:rsid w:val="42533964"/>
    <w:rsid w:val="4256357D"/>
    <w:rsid w:val="4257757E"/>
    <w:rsid w:val="425ABC08"/>
    <w:rsid w:val="42609AF4"/>
    <w:rsid w:val="4263D4E3"/>
    <w:rsid w:val="426A7480"/>
    <w:rsid w:val="426C1592"/>
    <w:rsid w:val="42728F7F"/>
    <w:rsid w:val="42852198"/>
    <w:rsid w:val="42852551"/>
    <w:rsid w:val="42853534"/>
    <w:rsid w:val="4289D7EF"/>
    <w:rsid w:val="4289E189"/>
    <w:rsid w:val="428B3DDF"/>
    <w:rsid w:val="428BA73D"/>
    <w:rsid w:val="428F9A73"/>
    <w:rsid w:val="4298ED70"/>
    <w:rsid w:val="429C9258"/>
    <w:rsid w:val="42A489FA"/>
    <w:rsid w:val="42AC762F"/>
    <w:rsid w:val="42AC960B"/>
    <w:rsid w:val="42B0EA1A"/>
    <w:rsid w:val="42B22285"/>
    <w:rsid w:val="42B2E2F8"/>
    <w:rsid w:val="42B89899"/>
    <w:rsid w:val="42C45BD8"/>
    <w:rsid w:val="42C9512C"/>
    <w:rsid w:val="42CB2112"/>
    <w:rsid w:val="42CF47A0"/>
    <w:rsid w:val="42CFC7A2"/>
    <w:rsid w:val="42D11518"/>
    <w:rsid w:val="42D2E1EF"/>
    <w:rsid w:val="42D3B61B"/>
    <w:rsid w:val="42D44A3C"/>
    <w:rsid w:val="42D50978"/>
    <w:rsid w:val="42D903E1"/>
    <w:rsid w:val="42DB9404"/>
    <w:rsid w:val="42DEDE53"/>
    <w:rsid w:val="42DF704B"/>
    <w:rsid w:val="42E7918C"/>
    <w:rsid w:val="42EACBCE"/>
    <w:rsid w:val="42ED4670"/>
    <w:rsid w:val="42EE47F9"/>
    <w:rsid w:val="42F1DEB3"/>
    <w:rsid w:val="42F7CBFF"/>
    <w:rsid w:val="42F7DBC0"/>
    <w:rsid w:val="42F7F0DF"/>
    <w:rsid w:val="42F898EC"/>
    <w:rsid w:val="43049DD4"/>
    <w:rsid w:val="4305D315"/>
    <w:rsid w:val="4305DC73"/>
    <w:rsid w:val="43077B9A"/>
    <w:rsid w:val="4307D988"/>
    <w:rsid w:val="4308CD45"/>
    <w:rsid w:val="4309AB41"/>
    <w:rsid w:val="430B263A"/>
    <w:rsid w:val="430E7813"/>
    <w:rsid w:val="4310E672"/>
    <w:rsid w:val="4311193C"/>
    <w:rsid w:val="4311C77F"/>
    <w:rsid w:val="4313E053"/>
    <w:rsid w:val="431AF7A6"/>
    <w:rsid w:val="431F81A3"/>
    <w:rsid w:val="432084AB"/>
    <w:rsid w:val="4324759F"/>
    <w:rsid w:val="43254A3F"/>
    <w:rsid w:val="432AC4A5"/>
    <w:rsid w:val="432FE5DC"/>
    <w:rsid w:val="43309174"/>
    <w:rsid w:val="4339BF4E"/>
    <w:rsid w:val="433CC70B"/>
    <w:rsid w:val="433F883A"/>
    <w:rsid w:val="4342A788"/>
    <w:rsid w:val="4342ACFA"/>
    <w:rsid w:val="43438C10"/>
    <w:rsid w:val="434787C7"/>
    <w:rsid w:val="4347A81D"/>
    <w:rsid w:val="4347AA7D"/>
    <w:rsid w:val="4349CF1F"/>
    <w:rsid w:val="4349EE09"/>
    <w:rsid w:val="434D421A"/>
    <w:rsid w:val="4353AA5C"/>
    <w:rsid w:val="4356E121"/>
    <w:rsid w:val="4367A488"/>
    <w:rsid w:val="4367BA7B"/>
    <w:rsid w:val="4370C91F"/>
    <w:rsid w:val="43710921"/>
    <w:rsid w:val="4375308C"/>
    <w:rsid w:val="43775737"/>
    <w:rsid w:val="437AF1D6"/>
    <w:rsid w:val="43806880"/>
    <w:rsid w:val="438413FA"/>
    <w:rsid w:val="438D107D"/>
    <w:rsid w:val="438E54A4"/>
    <w:rsid w:val="4391319F"/>
    <w:rsid w:val="4391441C"/>
    <w:rsid w:val="43916CB1"/>
    <w:rsid w:val="4393E202"/>
    <w:rsid w:val="4393EAB0"/>
    <w:rsid w:val="43949FF7"/>
    <w:rsid w:val="4397395A"/>
    <w:rsid w:val="43995B36"/>
    <w:rsid w:val="439D2746"/>
    <w:rsid w:val="439E7AC6"/>
    <w:rsid w:val="43A46787"/>
    <w:rsid w:val="43A7D0A9"/>
    <w:rsid w:val="43B02742"/>
    <w:rsid w:val="43B035D6"/>
    <w:rsid w:val="43B454C5"/>
    <w:rsid w:val="43B53F60"/>
    <w:rsid w:val="43BF1CFD"/>
    <w:rsid w:val="43C42CBA"/>
    <w:rsid w:val="43CA7832"/>
    <w:rsid w:val="43CFD93D"/>
    <w:rsid w:val="43D90422"/>
    <w:rsid w:val="43DA3E5A"/>
    <w:rsid w:val="43DD3A5A"/>
    <w:rsid w:val="43E38ED6"/>
    <w:rsid w:val="43E3A16C"/>
    <w:rsid w:val="43EC6A94"/>
    <w:rsid w:val="43EF62C8"/>
    <w:rsid w:val="43F2FA10"/>
    <w:rsid w:val="43F5AFDB"/>
    <w:rsid w:val="43F9B859"/>
    <w:rsid w:val="43FD317A"/>
    <w:rsid w:val="44031E5A"/>
    <w:rsid w:val="4404FFB3"/>
    <w:rsid w:val="440517C0"/>
    <w:rsid w:val="44093932"/>
    <w:rsid w:val="440992F8"/>
    <w:rsid w:val="440C289F"/>
    <w:rsid w:val="440E4031"/>
    <w:rsid w:val="440F68F5"/>
    <w:rsid w:val="4413DEA2"/>
    <w:rsid w:val="441526E4"/>
    <w:rsid w:val="44180D2E"/>
    <w:rsid w:val="441D105D"/>
    <w:rsid w:val="441EC97E"/>
    <w:rsid w:val="441F3F77"/>
    <w:rsid w:val="441F823B"/>
    <w:rsid w:val="4420835D"/>
    <w:rsid w:val="44209036"/>
    <w:rsid w:val="4420D032"/>
    <w:rsid w:val="44210685"/>
    <w:rsid w:val="4423E856"/>
    <w:rsid w:val="4425B1EA"/>
    <w:rsid w:val="442737D5"/>
    <w:rsid w:val="4428FC70"/>
    <w:rsid w:val="442AEFB9"/>
    <w:rsid w:val="442B5134"/>
    <w:rsid w:val="442D7ABB"/>
    <w:rsid w:val="442ED1F1"/>
    <w:rsid w:val="44341C4E"/>
    <w:rsid w:val="4439F0B2"/>
    <w:rsid w:val="443A1A56"/>
    <w:rsid w:val="443C8CE0"/>
    <w:rsid w:val="443CABC3"/>
    <w:rsid w:val="44429411"/>
    <w:rsid w:val="44464C92"/>
    <w:rsid w:val="4446F56B"/>
    <w:rsid w:val="4447617E"/>
    <w:rsid w:val="44484858"/>
    <w:rsid w:val="444A587E"/>
    <w:rsid w:val="444AC84D"/>
    <w:rsid w:val="444F4127"/>
    <w:rsid w:val="4450BA0F"/>
    <w:rsid w:val="44542E87"/>
    <w:rsid w:val="4454D17B"/>
    <w:rsid w:val="44560471"/>
    <w:rsid w:val="445AAF2B"/>
    <w:rsid w:val="445C35F5"/>
    <w:rsid w:val="445CB742"/>
    <w:rsid w:val="445F39FF"/>
    <w:rsid w:val="44631E66"/>
    <w:rsid w:val="4465AFFA"/>
    <w:rsid w:val="446BE125"/>
    <w:rsid w:val="446EC66B"/>
    <w:rsid w:val="447144F9"/>
    <w:rsid w:val="4477CA0A"/>
    <w:rsid w:val="44786AF0"/>
    <w:rsid w:val="447ADBEA"/>
    <w:rsid w:val="447C0BCB"/>
    <w:rsid w:val="447C8514"/>
    <w:rsid w:val="447DE255"/>
    <w:rsid w:val="447FAB67"/>
    <w:rsid w:val="4482A3A4"/>
    <w:rsid w:val="4488AED9"/>
    <w:rsid w:val="448974F4"/>
    <w:rsid w:val="4491EE7E"/>
    <w:rsid w:val="44921361"/>
    <w:rsid w:val="4495CCFE"/>
    <w:rsid w:val="4495F75F"/>
    <w:rsid w:val="449A21EA"/>
    <w:rsid w:val="449ACB75"/>
    <w:rsid w:val="449AD81A"/>
    <w:rsid w:val="449C05B2"/>
    <w:rsid w:val="44A0F2E8"/>
    <w:rsid w:val="44A14A3C"/>
    <w:rsid w:val="44A256F0"/>
    <w:rsid w:val="44A84976"/>
    <w:rsid w:val="44ABB8A8"/>
    <w:rsid w:val="44AD287F"/>
    <w:rsid w:val="44B0EE27"/>
    <w:rsid w:val="44B2CDF4"/>
    <w:rsid w:val="44B39B11"/>
    <w:rsid w:val="44B5D247"/>
    <w:rsid w:val="44B82A9F"/>
    <w:rsid w:val="44BA5940"/>
    <w:rsid w:val="44BCE104"/>
    <w:rsid w:val="44BFF7D2"/>
    <w:rsid w:val="44C904A9"/>
    <w:rsid w:val="44D060D1"/>
    <w:rsid w:val="44D21E34"/>
    <w:rsid w:val="44D39034"/>
    <w:rsid w:val="44D42CC5"/>
    <w:rsid w:val="44D4D634"/>
    <w:rsid w:val="44D4F046"/>
    <w:rsid w:val="44D525CE"/>
    <w:rsid w:val="44D52E18"/>
    <w:rsid w:val="44D8976C"/>
    <w:rsid w:val="44D8E1A8"/>
    <w:rsid w:val="44D91220"/>
    <w:rsid w:val="44D9C8AB"/>
    <w:rsid w:val="44DD9FF2"/>
    <w:rsid w:val="44DF1521"/>
    <w:rsid w:val="44DFB6CE"/>
    <w:rsid w:val="44E2EF96"/>
    <w:rsid w:val="44E31804"/>
    <w:rsid w:val="44E386C9"/>
    <w:rsid w:val="44ED4B14"/>
    <w:rsid w:val="44F05F25"/>
    <w:rsid w:val="44F59C5C"/>
    <w:rsid w:val="44F5D3E6"/>
    <w:rsid w:val="44F981BB"/>
    <w:rsid w:val="4500690F"/>
    <w:rsid w:val="4502E2AB"/>
    <w:rsid w:val="450387B4"/>
    <w:rsid w:val="4505BF86"/>
    <w:rsid w:val="45064652"/>
    <w:rsid w:val="450E9613"/>
    <w:rsid w:val="451280D7"/>
    <w:rsid w:val="45133E73"/>
    <w:rsid w:val="451756D1"/>
    <w:rsid w:val="451BA314"/>
    <w:rsid w:val="451C0774"/>
    <w:rsid w:val="451D98C6"/>
    <w:rsid w:val="451E36E6"/>
    <w:rsid w:val="451E427E"/>
    <w:rsid w:val="45223FE8"/>
    <w:rsid w:val="45230766"/>
    <w:rsid w:val="45242D4B"/>
    <w:rsid w:val="452A7CCC"/>
    <w:rsid w:val="452C78FD"/>
    <w:rsid w:val="452CF424"/>
    <w:rsid w:val="452EF83D"/>
    <w:rsid w:val="45306C60"/>
    <w:rsid w:val="453868B6"/>
    <w:rsid w:val="453DB2C8"/>
    <w:rsid w:val="453F8D12"/>
    <w:rsid w:val="45443EA0"/>
    <w:rsid w:val="4544CBD7"/>
    <w:rsid w:val="4545B36A"/>
    <w:rsid w:val="454AC529"/>
    <w:rsid w:val="454CC833"/>
    <w:rsid w:val="455A4CF0"/>
    <w:rsid w:val="456156AD"/>
    <w:rsid w:val="4562E118"/>
    <w:rsid w:val="45638328"/>
    <w:rsid w:val="4567C902"/>
    <w:rsid w:val="4568DD1A"/>
    <w:rsid w:val="456AE6F5"/>
    <w:rsid w:val="456BA99E"/>
    <w:rsid w:val="456E4CF2"/>
    <w:rsid w:val="4575C612"/>
    <w:rsid w:val="45790ABB"/>
    <w:rsid w:val="457B95A4"/>
    <w:rsid w:val="4582396B"/>
    <w:rsid w:val="458BCBAD"/>
    <w:rsid w:val="458E3474"/>
    <w:rsid w:val="45917E98"/>
    <w:rsid w:val="459252E2"/>
    <w:rsid w:val="459763BF"/>
    <w:rsid w:val="45989A2A"/>
    <w:rsid w:val="459D6311"/>
    <w:rsid w:val="45A03096"/>
    <w:rsid w:val="45A058F4"/>
    <w:rsid w:val="45A0F1F7"/>
    <w:rsid w:val="45A4000C"/>
    <w:rsid w:val="45A6F3F7"/>
    <w:rsid w:val="45A8D5A7"/>
    <w:rsid w:val="45AACE13"/>
    <w:rsid w:val="45ADFD05"/>
    <w:rsid w:val="45AED1A7"/>
    <w:rsid w:val="45B30454"/>
    <w:rsid w:val="45B547E4"/>
    <w:rsid w:val="45BA2615"/>
    <w:rsid w:val="45BC08B2"/>
    <w:rsid w:val="45BCB93E"/>
    <w:rsid w:val="45BDA213"/>
    <w:rsid w:val="45BEDDCF"/>
    <w:rsid w:val="45C0883F"/>
    <w:rsid w:val="45C184BF"/>
    <w:rsid w:val="45C61C50"/>
    <w:rsid w:val="45C89369"/>
    <w:rsid w:val="45C8D760"/>
    <w:rsid w:val="45CB1385"/>
    <w:rsid w:val="45CCA233"/>
    <w:rsid w:val="45D17476"/>
    <w:rsid w:val="45D1A347"/>
    <w:rsid w:val="45D3C3C5"/>
    <w:rsid w:val="45DCC37C"/>
    <w:rsid w:val="45DEEB1B"/>
    <w:rsid w:val="45E2A131"/>
    <w:rsid w:val="45E45365"/>
    <w:rsid w:val="45E957CF"/>
    <w:rsid w:val="45EBB695"/>
    <w:rsid w:val="45ED9D00"/>
    <w:rsid w:val="45F35850"/>
    <w:rsid w:val="45FAB51D"/>
    <w:rsid w:val="45FED7D7"/>
    <w:rsid w:val="4601522B"/>
    <w:rsid w:val="46031439"/>
    <w:rsid w:val="4608FD7F"/>
    <w:rsid w:val="460C337A"/>
    <w:rsid w:val="46126696"/>
    <w:rsid w:val="461427DE"/>
    <w:rsid w:val="461D9895"/>
    <w:rsid w:val="46215732"/>
    <w:rsid w:val="46252311"/>
    <w:rsid w:val="46283D68"/>
    <w:rsid w:val="4632A142"/>
    <w:rsid w:val="463580E0"/>
    <w:rsid w:val="46390A76"/>
    <w:rsid w:val="4639EB46"/>
    <w:rsid w:val="4640C12D"/>
    <w:rsid w:val="4640F08E"/>
    <w:rsid w:val="4642E421"/>
    <w:rsid w:val="4649F634"/>
    <w:rsid w:val="464F9DE1"/>
    <w:rsid w:val="46507744"/>
    <w:rsid w:val="46550CC1"/>
    <w:rsid w:val="465734BC"/>
    <w:rsid w:val="46579497"/>
    <w:rsid w:val="465BB995"/>
    <w:rsid w:val="465C9EEB"/>
    <w:rsid w:val="465CD751"/>
    <w:rsid w:val="465D6245"/>
    <w:rsid w:val="4660BE86"/>
    <w:rsid w:val="466578B8"/>
    <w:rsid w:val="4666BF46"/>
    <w:rsid w:val="466B9A0A"/>
    <w:rsid w:val="466C31D6"/>
    <w:rsid w:val="4670A768"/>
    <w:rsid w:val="46741DF4"/>
    <w:rsid w:val="46746E4B"/>
    <w:rsid w:val="4674754D"/>
    <w:rsid w:val="4677FA1D"/>
    <w:rsid w:val="467942B6"/>
    <w:rsid w:val="467F16CD"/>
    <w:rsid w:val="467F520B"/>
    <w:rsid w:val="4680C977"/>
    <w:rsid w:val="468964A8"/>
    <w:rsid w:val="468A72DD"/>
    <w:rsid w:val="468B4458"/>
    <w:rsid w:val="468D4C5D"/>
    <w:rsid w:val="468E631A"/>
    <w:rsid w:val="468EC889"/>
    <w:rsid w:val="46907168"/>
    <w:rsid w:val="469411C0"/>
    <w:rsid w:val="46986EF7"/>
    <w:rsid w:val="469B6FAD"/>
    <w:rsid w:val="469CA410"/>
    <w:rsid w:val="46A02EB3"/>
    <w:rsid w:val="46A371F6"/>
    <w:rsid w:val="46A3C8E3"/>
    <w:rsid w:val="46ACFC36"/>
    <w:rsid w:val="46B0DF9F"/>
    <w:rsid w:val="46B2DAC4"/>
    <w:rsid w:val="46B5453E"/>
    <w:rsid w:val="46B5FA69"/>
    <w:rsid w:val="46B83DE8"/>
    <w:rsid w:val="46BB51D1"/>
    <w:rsid w:val="46BB6AB5"/>
    <w:rsid w:val="46BC6331"/>
    <w:rsid w:val="46BD3BC7"/>
    <w:rsid w:val="46BDF402"/>
    <w:rsid w:val="46BE797F"/>
    <w:rsid w:val="46C7F60D"/>
    <w:rsid w:val="46CB8112"/>
    <w:rsid w:val="46CC530E"/>
    <w:rsid w:val="46D6CD71"/>
    <w:rsid w:val="46D6DB70"/>
    <w:rsid w:val="46D7821B"/>
    <w:rsid w:val="46DFBDE5"/>
    <w:rsid w:val="46E58694"/>
    <w:rsid w:val="46E6F243"/>
    <w:rsid w:val="46EC6D48"/>
    <w:rsid w:val="46ECEBD5"/>
    <w:rsid w:val="46F3E148"/>
    <w:rsid w:val="46F9BD61"/>
    <w:rsid w:val="47022EE4"/>
    <w:rsid w:val="4703F5F4"/>
    <w:rsid w:val="47130844"/>
    <w:rsid w:val="4713F067"/>
    <w:rsid w:val="47143C19"/>
    <w:rsid w:val="4714C024"/>
    <w:rsid w:val="4715B7E0"/>
    <w:rsid w:val="471A400C"/>
    <w:rsid w:val="4730A7AC"/>
    <w:rsid w:val="4736998E"/>
    <w:rsid w:val="47402BE7"/>
    <w:rsid w:val="474B1B45"/>
    <w:rsid w:val="4751C539"/>
    <w:rsid w:val="4753335B"/>
    <w:rsid w:val="4756A3C2"/>
    <w:rsid w:val="47573ED2"/>
    <w:rsid w:val="4758899F"/>
    <w:rsid w:val="475D5BE9"/>
    <w:rsid w:val="4761B75A"/>
    <w:rsid w:val="4761E69C"/>
    <w:rsid w:val="47639F06"/>
    <w:rsid w:val="47657C8C"/>
    <w:rsid w:val="476848D3"/>
    <w:rsid w:val="476D07D6"/>
    <w:rsid w:val="476D2143"/>
    <w:rsid w:val="476DC32F"/>
    <w:rsid w:val="476FEE1C"/>
    <w:rsid w:val="4770366F"/>
    <w:rsid w:val="47710860"/>
    <w:rsid w:val="47725F3E"/>
    <w:rsid w:val="47761213"/>
    <w:rsid w:val="4777CCDB"/>
    <w:rsid w:val="477C5B45"/>
    <w:rsid w:val="477C840A"/>
    <w:rsid w:val="4781C09A"/>
    <w:rsid w:val="4784EBB1"/>
    <w:rsid w:val="478554AC"/>
    <w:rsid w:val="47873626"/>
    <w:rsid w:val="47881885"/>
    <w:rsid w:val="47882B86"/>
    <w:rsid w:val="4793FC46"/>
    <w:rsid w:val="479BBED6"/>
    <w:rsid w:val="479BDFA5"/>
    <w:rsid w:val="479BE340"/>
    <w:rsid w:val="479D176E"/>
    <w:rsid w:val="479D2EA8"/>
    <w:rsid w:val="479FC0AA"/>
    <w:rsid w:val="479FFE22"/>
    <w:rsid w:val="47A0A16F"/>
    <w:rsid w:val="47A141D5"/>
    <w:rsid w:val="47A5AEFB"/>
    <w:rsid w:val="47AD6810"/>
    <w:rsid w:val="47AFBC75"/>
    <w:rsid w:val="47B1E46E"/>
    <w:rsid w:val="47B4B770"/>
    <w:rsid w:val="47BA3979"/>
    <w:rsid w:val="47C0E468"/>
    <w:rsid w:val="47C242ED"/>
    <w:rsid w:val="47C454E7"/>
    <w:rsid w:val="47C6063A"/>
    <w:rsid w:val="47C9C1FB"/>
    <w:rsid w:val="47CB81CF"/>
    <w:rsid w:val="47CDE2E6"/>
    <w:rsid w:val="47CF7CCF"/>
    <w:rsid w:val="47D00845"/>
    <w:rsid w:val="47D04405"/>
    <w:rsid w:val="47D4819D"/>
    <w:rsid w:val="47D9DFF0"/>
    <w:rsid w:val="47DB994A"/>
    <w:rsid w:val="47DBE489"/>
    <w:rsid w:val="47DD89CD"/>
    <w:rsid w:val="47E202FC"/>
    <w:rsid w:val="47E4A3DB"/>
    <w:rsid w:val="47E4E87D"/>
    <w:rsid w:val="47E509D4"/>
    <w:rsid w:val="47E5CF05"/>
    <w:rsid w:val="47E639EB"/>
    <w:rsid w:val="47EA5B28"/>
    <w:rsid w:val="47EBA3F6"/>
    <w:rsid w:val="47EC47C9"/>
    <w:rsid w:val="47F2EEB3"/>
    <w:rsid w:val="47F50550"/>
    <w:rsid w:val="47FA0089"/>
    <w:rsid w:val="47FB72DC"/>
    <w:rsid w:val="47FF7A87"/>
    <w:rsid w:val="480776D1"/>
    <w:rsid w:val="4808CFFE"/>
    <w:rsid w:val="480B6471"/>
    <w:rsid w:val="480BAC74"/>
    <w:rsid w:val="480E5EBD"/>
    <w:rsid w:val="480FC846"/>
    <w:rsid w:val="481015F0"/>
    <w:rsid w:val="48120654"/>
    <w:rsid w:val="4813C90A"/>
    <w:rsid w:val="48154C23"/>
    <w:rsid w:val="48158C56"/>
    <w:rsid w:val="48161E1D"/>
    <w:rsid w:val="481692CD"/>
    <w:rsid w:val="4816ED4F"/>
    <w:rsid w:val="4817980B"/>
    <w:rsid w:val="481A8FEB"/>
    <w:rsid w:val="481C0DB5"/>
    <w:rsid w:val="481DAB39"/>
    <w:rsid w:val="4820CB06"/>
    <w:rsid w:val="4820F32D"/>
    <w:rsid w:val="4821292C"/>
    <w:rsid w:val="48217A8F"/>
    <w:rsid w:val="4825967B"/>
    <w:rsid w:val="482F9066"/>
    <w:rsid w:val="4831A0DC"/>
    <w:rsid w:val="48343F58"/>
    <w:rsid w:val="48361049"/>
    <w:rsid w:val="483740CE"/>
    <w:rsid w:val="483809D1"/>
    <w:rsid w:val="48389470"/>
    <w:rsid w:val="483A0709"/>
    <w:rsid w:val="483D978C"/>
    <w:rsid w:val="4844DEC7"/>
    <w:rsid w:val="48483843"/>
    <w:rsid w:val="48495548"/>
    <w:rsid w:val="48503FC8"/>
    <w:rsid w:val="4850D724"/>
    <w:rsid w:val="48522B01"/>
    <w:rsid w:val="4852E0FC"/>
    <w:rsid w:val="48591E20"/>
    <w:rsid w:val="485D7BAF"/>
    <w:rsid w:val="485DE17A"/>
    <w:rsid w:val="485FB546"/>
    <w:rsid w:val="4860A4B2"/>
    <w:rsid w:val="4860B8BA"/>
    <w:rsid w:val="4869AF40"/>
    <w:rsid w:val="486BCF7A"/>
    <w:rsid w:val="486E1BD4"/>
    <w:rsid w:val="487098EE"/>
    <w:rsid w:val="4872168A"/>
    <w:rsid w:val="487438ED"/>
    <w:rsid w:val="48765C44"/>
    <w:rsid w:val="4876C942"/>
    <w:rsid w:val="48785EFE"/>
    <w:rsid w:val="4882EA8C"/>
    <w:rsid w:val="48889D31"/>
    <w:rsid w:val="488F8759"/>
    <w:rsid w:val="48A2810B"/>
    <w:rsid w:val="48A4DAB9"/>
    <w:rsid w:val="48AB7C7A"/>
    <w:rsid w:val="48AD2922"/>
    <w:rsid w:val="48B2B66B"/>
    <w:rsid w:val="48B38FBE"/>
    <w:rsid w:val="48B669A9"/>
    <w:rsid w:val="48B72064"/>
    <w:rsid w:val="48B9CE2C"/>
    <w:rsid w:val="48BB1C73"/>
    <w:rsid w:val="48BE4E3C"/>
    <w:rsid w:val="48BEE8A0"/>
    <w:rsid w:val="48BF24F5"/>
    <w:rsid w:val="48C025B7"/>
    <w:rsid w:val="48C10CE2"/>
    <w:rsid w:val="48C31551"/>
    <w:rsid w:val="48C75AA4"/>
    <w:rsid w:val="48C89F22"/>
    <w:rsid w:val="48CB2F1B"/>
    <w:rsid w:val="48CEDF55"/>
    <w:rsid w:val="48CF0D96"/>
    <w:rsid w:val="48DDBE61"/>
    <w:rsid w:val="48E3C271"/>
    <w:rsid w:val="48E3D7DF"/>
    <w:rsid w:val="48E4F743"/>
    <w:rsid w:val="48EE9545"/>
    <w:rsid w:val="48EEB838"/>
    <w:rsid w:val="48F1E960"/>
    <w:rsid w:val="48F27B3E"/>
    <w:rsid w:val="48F48FF5"/>
    <w:rsid w:val="48F4C92B"/>
    <w:rsid w:val="48F7346E"/>
    <w:rsid w:val="48F8ECA5"/>
    <w:rsid w:val="4901B116"/>
    <w:rsid w:val="49059682"/>
    <w:rsid w:val="490600B1"/>
    <w:rsid w:val="4914177E"/>
    <w:rsid w:val="49141B71"/>
    <w:rsid w:val="4919B239"/>
    <w:rsid w:val="49215CFA"/>
    <w:rsid w:val="4921D62A"/>
    <w:rsid w:val="4921F5F4"/>
    <w:rsid w:val="4924601C"/>
    <w:rsid w:val="4931E852"/>
    <w:rsid w:val="4932DEA6"/>
    <w:rsid w:val="49354C6A"/>
    <w:rsid w:val="49385A60"/>
    <w:rsid w:val="493B03FA"/>
    <w:rsid w:val="493CE660"/>
    <w:rsid w:val="493D72AE"/>
    <w:rsid w:val="493EFDF3"/>
    <w:rsid w:val="49458F65"/>
    <w:rsid w:val="49468CB0"/>
    <w:rsid w:val="49491C1F"/>
    <w:rsid w:val="49495736"/>
    <w:rsid w:val="494C7A1F"/>
    <w:rsid w:val="494CB16A"/>
    <w:rsid w:val="49530EA9"/>
    <w:rsid w:val="49554385"/>
    <w:rsid w:val="49561AEB"/>
    <w:rsid w:val="495842A5"/>
    <w:rsid w:val="495CAA0C"/>
    <w:rsid w:val="495E4EE2"/>
    <w:rsid w:val="49641CEA"/>
    <w:rsid w:val="4965CF5D"/>
    <w:rsid w:val="496ADF31"/>
    <w:rsid w:val="496DDC0B"/>
    <w:rsid w:val="496E0E4F"/>
    <w:rsid w:val="496F37E5"/>
    <w:rsid w:val="49749336"/>
    <w:rsid w:val="49789B4B"/>
    <w:rsid w:val="49792072"/>
    <w:rsid w:val="497AAF85"/>
    <w:rsid w:val="498397A9"/>
    <w:rsid w:val="49839FCB"/>
    <w:rsid w:val="49873F44"/>
    <w:rsid w:val="49894ACA"/>
    <w:rsid w:val="498C7BED"/>
    <w:rsid w:val="498F5AAF"/>
    <w:rsid w:val="49908059"/>
    <w:rsid w:val="4990EF42"/>
    <w:rsid w:val="4991AC48"/>
    <w:rsid w:val="4992EC49"/>
    <w:rsid w:val="49974B6C"/>
    <w:rsid w:val="4999A19F"/>
    <w:rsid w:val="499A5DBE"/>
    <w:rsid w:val="499B6F9B"/>
    <w:rsid w:val="499D926B"/>
    <w:rsid w:val="499E5155"/>
    <w:rsid w:val="49A24C46"/>
    <w:rsid w:val="49A88DB2"/>
    <w:rsid w:val="49AE5B27"/>
    <w:rsid w:val="49B7CBEB"/>
    <w:rsid w:val="49B806D4"/>
    <w:rsid w:val="49C93142"/>
    <w:rsid w:val="49C9E3E2"/>
    <w:rsid w:val="49CFFE4D"/>
    <w:rsid w:val="49D0106D"/>
    <w:rsid w:val="49D0B982"/>
    <w:rsid w:val="49D0EC86"/>
    <w:rsid w:val="49D3F163"/>
    <w:rsid w:val="49D5FE0C"/>
    <w:rsid w:val="49D71ABD"/>
    <w:rsid w:val="49D9D372"/>
    <w:rsid w:val="49DA1680"/>
    <w:rsid w:val="49DF990B"/>
    <w:rsid w:val="49E085A2"/>
    <w:rsid w:val="49E252FC"/>
    <w:rsid w:val="49E305DA"/>
    <w:rsid w:val="49EB44D4"/>
    <w:rsid w:val="49EBE7E9"/>
    <w:rsid w:val="49EE9453"/>
    <w:rsid w:val="49F1A809"/>
    <w:rsid w:val="49F75EED"/>
    <w:rsid w:val="49FC7513"/>
    <w:rsid w:val="49FCFCD9"/>
    <w:rsid w:val="49FDEDEF"/>
    <w:rsid w:val="4A0C1BAB"/>
    <w:rsid w:val="4A0F3DF8"/>
    <w:rsid w:val="4A10B713"/>
    <w:rsid w:val="4A12C2B8"/>
    <w:rsid w:val="4A145343"/>
    <w:rsid w:val="4A177033"/>
    <w:rsid w:val="4A17CB4F"/>
    <w:rsid w:val="4A220A05"/>
    <w:rsid w:val="4A226413"/>
    <w:rsid w:val="4A22C69C"/>
    <w:rsid w:val="4A25439E"/>
    <w:rsid w:val="4A294969"/>
    <w:rsid w:val="4A2A8F8A"/>
    <w:rsid w:val="4A2AC112"/>
    <w:rsid w:val="4A2B0981"/>
    <w:rsid w:val="4A2B96D3"/>
    <w:rsid w:val="4A2FA5A0"/>
    <w:rsid w:val="4A35BFA5"/>
    <w:rsid w:val="4A3EBF63"/>
    <w:rsid w:val="4A3F822C"/>
    <w:rsid w:val="4A43CAC2"/>
    <w:rsid w:val="4A594ACB"/>
    <w:rsid w:val="4A5F5692"/>
    <w:rsid w:val="4A62DBCB"/>
    <w:rsid w:val="4A64D663"/>
    <w:rsid w:val="4A650520"/>
    <w:rsid w:val="4A66DB26"/>
    <w:rsid w:val="4A67A58C"/>
    <w:rsid w:val="4A6B2B1B"/>
    <w:rsid w:val="4A7286BC"/>
    <w:rsid w:val="4A774D5A"/>
    <w:rsid w:val="4A792C9E"/>
    <w:rsid w:val="4A83B383"/>
    <w:rsid w:val="4A8428C8"/>
    <w:rsid w:val="4A850F5E"/>
    <w:rsid w:val="4A89569C"/>
    <w:rsid w:val="4A8AC62B"/>
    <w:rsid w:val="4A8B328F"/>
    <w:rsid w:val="4A8BE704"/>
    <w:rsid w:val="4A8DE5FF"/>
    <w:rsid w:val="4A99D22B"/>
    <w:rsid w:val="4A9DAD20"/>
    <w:rsid w:val="4AA62621"/>
    <w:rsid w:val="4AA9A398"/>
    <w:rsid w:val="4AAE7520"/>
    <w:rsid w:val="4AB27C27"/>
    <w:rsid w:val="4AB40F1F"/>
    <w:rsid w:val="4AB5936A"/>
    <w:rsid w:val="4AB5B2D3"/>
    <w:rsid w:val="4AB910C4"/>
    <w:rsid w:val="4AB9D1EF"/>
    <w:rsid w:val="4ABFF3D5"/>
    <w:rsid w:val="4AC3B25C"/>
    <w:rsid w:val="4AC3EFD8"/>
    <w:rsid w:val="4AC5A0BA"/>
    <w:rsid w:val="4AC5FDE3"/>
    <w:rsid w:val="4AC7A56D"/>
    <w:rsid w:val="4ACF0231"/>
    <w:rsid w:val="4AD412EC"/>
    <w:rsid w:val="4AD51DF9"/>
    <w:rsid w:val="4AD5DA08"/>
    <w:rsid w:val="4AD62ABE"/>
    <w:rsid w:val="4ADF9A69"/>
    <w:rsid w:val="4AE00085"/>
    <w:rsid w:val="4AE33B8A"/>
    <w:rsid w:val="4AE531B1"/>
    <w:rsid w:val="4AE59540"/>
    <w:rsid w:val="4AE7AD52"/>
    <w:rsid w:val="4AEB0E4A"/>
    <w:rsid w:val="4AED42F2"/>
    <w:rsid w:val="4AF0F46A"/>
    <w:rsid w:val="4AF16E6A"/>
    <w:rsid w:val="4AF3534A"/>
    <w:rsid w:val="4AF49434"/>
    <w:rsid w:val="4AF55949"/>
    <w:rsid w:val="4AF700F1"/>
    <w:rsid w:val="4AFF4FA4"/>
    <w:rsid w:val="4B0060A6"/>
    <w:rsid w:val="4B008F87"/>
    <w:rsid w:val="4B029C16"/>
    <w:rsid w:val="4B02EBB9"/>
    <w:rsid w:val="4B067BCA"/>
    <w:rsid w:val="4B0DB504"/>
    <w:rsid w:val="4B107535"/>
    <w:rsid w:val="4B10F103"/>
    <w:rsid w:val="4B133A49"/>
    <w:rsid w:val="4B148FDA"/>
    <w:rsid w:val="4B15578A"/>
    <w:rsid w:val="4B18150A"/>
    <w:rsid w:val="4B18AFD5"/>
    <w:rsid w:val="4B18DC21"/>
    <w:rsid w:val="4B1CDFEF"/>
    <w:rsid w:val="4B1E70BE"/>
    <w:rsid w:val="4B20A471"/>
    <w:rsid w:val="4B226FEF"/>
    <w:rsid w:val="4B24459C"/>
    <w:rsid w:val="4B26E6C2"/>
    <w:rsid w:val="4B2AF02E"/>
    <w:rsid w:val="4B2BAEFE"/>
    <w:rsid w:val="4B2CC12B"/>
    <w:rsid w:val="4B2EC4E3"/>
    <w:rsid w:val="4B2EF75E"/>
    <w:rsid w:val="4B2F6DDC"/>
    <w:rsid w:val="4B345006"/>
    <w:rsid w:val="4B354DE8"/>
    <w:rsid w:val="4B373FFC"/>
    <w:rsid w:val="4B3F8798"/>
    <w:rsid w:val="4B42EBD7"/>
    <w:rsid w:val="4B46D574"/>
    <w:rsid w:val="4B47BF44"/>
    <w:rsid w:val="4B4BE2BE"/>
    <w:rsid w:val="4B4C158B"/>
    <w:rsid w:val="4B4C5197"/>
    <w:rsid w:val="4B534989"/>
    <w:rsid w:val="4B55A6F3"/>
    <w:rsid w:val="4B5802B2"/>
    <w:rsid w:val="4B588F69"/>
    <w:rsid w:val="4B648555"/>
    <w:rsid w:val="4B652E68"/>
    <w:rsid w:val="4B67C8A0"/>
    <w:rsid w:val="4B6E7903"/>
    <w:rsid w:val="4B6EC5D0"/>
    <w:rsid w:val="4B6ECC2F"/>
    <w:rsid w:val="4B7558CB"/>
    <w:rsid w:val="4B79354D"/>
    <w:rsid w:val="4B79A573"/>
    <w:rsid w:val="4B7EA433"/>
    <w:rsid w:val="4B8114D1"/>
    <w:rsid w:val="4B83DE00"/>
    <w:rsid w:val="4B84D8E2"/>
    <w:rsid w:val="4B875C45"/>
    <w:rsid w:val="4B877C3D"/>
    <w:rsid w:val="4B8FF0C4"/>
    <w:rsid w:val="4B94D45F"/>
    <w:rsid w:val="4B993525"/>
    <w:rsid w:val="4BA4B38B"/>
    <w:rsid w:val="4BA56EC0"/>
    <w:rsid w:val="4BA71FB6"/>
    <w:rsid w:val="4BA74532"/>
    <w:rsid w:val="4BAB591C"/>
    <w:rsid w:val="4BAE4F06"/>
    <w:rsid w:val="4BBAC7A5"/>
    <w:rsid w:val="4BBB60FF"/>
    <w:rsid w:val="4BBD2FDB"/>
    <w:rsid w:val="4BBF328F"/>
    <w:rsid w:val="4BC37018"/>
    <w:rsid w:val="4BC443C3"/>
    <w:rsid w:val="4BC6CDA0"/>
    <w:rsid w:val="4BCCEB81"/>
    <w:rsid w:val="4BD13396"/>
    <w:rsid w:val="4BD24C38"/>
    <w:rsid w:val="4BD91FA3"/>
    <w:rsid w:val="4BE77505"/>
    <w:rsid w:val="4BEA4330"/>
    <w:rsid w:val="4BF45A25"/>
    <w:rsid w:val="4BF5C05B"/>
    <w:rsid w:val="4BF7C679"/>
    <w:rsid w:val="4BFCDAE0"/>
    <w:rsid w:val="4BFDC686"/>
    <w:rsid w:val="4C02CFDD"/>
    <w:rsid w:val="4C047558"/>
    <w:rsid w:val="4C049BCA"/>
    <w:rsid w:val="4C066FD0"/>
    <w:rsid w:val="4C082852"/>
    <w:rsid w:val="4C0A058F"/>
    <w:rsid w:val="4C0A3D3D"/>
    <w:rsid w:val="4C0AE03A"/>
    <w:rsid w:val="4C0EE4D5"/>
    <w:rsid w:val="4C11777E"/>
    <w:rsid w:val="4C16FD48"/>
    <w:rsid w:val="4C172174"/>
    <w:rsid w:val="4C176BBE"/>
    <w:rsid w:val="4C1CCFAD"/>
    <w:rsid w:val="4C2229AD"/>
    <w:rsid w:val="4C282392"/>
    <w:rsid w:val="4C2B70A6"/>
    <w:rsid w:val="4C2B8ACC"/>
    <w:rsid w:val="4C371029"/>
    <w:rsid w:val="4C39B6FD"/>
    <w:rsid w:val="4C3EA919"/>
    <w:rsid w:val="4C42F599"/>
    <w:rsid w:val="4C43D157"/>
    <w:rsid w:val="4C449F5B"/>
    <w:rsid w:val="4C4834B8"/>
    <w:rsid w:val="4C4B272E"/>
    <w:rsid w:val="4C4EE523"/>
    <w:rsid w:val="4C4FD183"/>
    <w:rsid w:val="4C51AC4D"/>
    <w:rsid w:val="4C543588"/>
    <w:rsid w:val="4C5EF8F9"/>
    <w:rsid w:val="4C607025"/>
    <w:rsid w:val="4C63D2BD"/>
    <w:rsid w:val="4C64732C"/>
    <w:rsid w:val="4C659283"/>
    <w:rsid w:val="4C6759E8"/>
    <w:rsid w:val="4C69851C"/>
    <w:rsid w:val="4C69D95D"/>
    <w:rsid w:val="4C6C20B4"/>
    <w:rsid w:val="4C70241F"/>
    <w:rsid w:val="4C71BE0A"/>
    <w:rsid w:val="4C71F6D0"/>
    <w:rsid w:val="4C722154"/>
    <w:rsid w:val="4C730493"/>
    <w:rsid w:val="4C7A457F"/>
    <w:rsid w:val="4C7C181B"/>
    <w:rsid w:val="4C7C8257"/>
    <w:rsid w:val="4C7D7AAF"/>
    <w:rsid w:val="4C7F401C"/>
    <w:rsid w:val="4C8D0848"/>
    <w:rsid w:val="4C8DF2D4"/>
    <w:rsid w:val="4C8F23AB"/>
    <w:rsid w:val="4C8F351A"/>
    <w:rsid w:val="4C915990"/>
    <w:rsid w:val="4C93C707"/>
    <w:rsid w:val="4C946D82"/>
    <w:rsid w:val="4C9CDE66"/>
    <w:rsid w:val="4CA107EF"/>
    <w:rsid w:val="4CA24272"/>
    <w:rsid w:val="4CA4143F"/>
    <w:rsid w:val="4CA708F4"/>
    <w:rsid w:val="4CACE135"/>
    <w:rsid w:val="4CAEB750"/>
    <w:rsid w:val="4CB5C31E"/>
    <w:rsid w:val="4CBA484B"/>
    <w:rsid w:val="4CBD3C14"/>
    <w:rsid w:val="4CC3240E"/>
    <w:rsid w:val="4CD1CF97"/>
    <w:rsid w:val="4CD4D50A"/>
    <w:rsid w:val="4CD9EA1B"/>
    <w:rsid w:val="4CDD2D1B"/>
    <w:rsid w:val="4CEE5AA8"/>
    <w:rsid w:val="4CF11BBF"/>
    <w:rsid w:val="4CF13965"/>
    <w:rsid w:val="4CFBC381"/>
    <w:rsid w:val="4CFD61C4"/>
    <w:rsid w:val="4D09AC0F"/>
    <w:rsid w:val="4D0D74F5"/>
    <w:rsid w:val="4D0D7EEE"/>
    <w:rsid w:val="4D109371"/>
    <w:rsid w:val="4D12DCDF"/>
    <w:rsid w:val="4D179F65"/>
    <w:rsid w:val="4D1AC9CE"/>
    <w:rsid w:val="4D27B924"/>
    <w:rsid w:val="4D27EA1D"/>
    <w:rsid w:val="4D2C7D4B"/>
    <w:rsid w:val="4D2D0680"/>
    <w:rsid w:val="4D31CF29"/>
    <w:rsid w:val="4D329FD7"/>
    <w:rsid w:val="4D32CB1A"/>
    <w:rsid w:val="4D441B9C"/>
    <w:rsid w:val="4D480484"/>
    <w:rsid w:val="4D497D78"/>
    <w:rsid w:val="4D4CEF65"/>
    <w:rsid w:val="4D52AC1A"/>
    <w:rsid w:val="4D5B6A4A"/>
    <w:rsid w:val="4D5CA8DE"/>
    <w:rsid w:val="4D5D3175"/>
    <w:rsid w:val="4D608865"/>
    <w:rsid w:val="4D682E8F"/>
    <w:rsid w:val="4D6B4B76"/>
    <w:rsid w:val="4D6D331C"/>
    <w:rsid w:val="4D6D4D50"/>
    <w:rsid w:val="4D731D14"/>
    <w:rsid w:val="4D751CA5"/>
    <w:rsid w:val="4D772ED3"/>
    <w:rsid w:val="4D7E1C60"/>
    <w:rsid w:val="4D84C2D4"/>
    <w:rsid w:val="4D8680F9"/>
    <w:rsid w:val="4D8A27A6"/>
    <w:rsid w:val="4D8AB520"/>
    <w:rsid w:val="4D8EB86E"/>
    <w:rsid w:val="4D90E839"/>
    <w:rsid w:val="4D917F75"/>
    <w:rsid w:val="4D91820C"/>
    <w:rsid w:val="4D92DBBB"/>
    <w:rsid w:val="4D93E231"/>
    <w:rsid w:val="4D96733A"/>
    <w:rsid w:val="4D993F10"/>
    <w:rsid w:val="4D9B790E"/>
    <w:rsid w:val="4DA11406"/>
    <w:rsid w:val="4DA1FDC6"/>
    <w:rsid w:val="4DA28EE7"/>
    <w:rsid w:val="4DA821C8"/>
    <w:rsid w:val="4DA82967"/>
    <w:rsid w:val="4DAF9423"/>
    <w:rsid w:val="4DB05E01"/>
    <w:rsid w:val="4DB14F61"/>
    <w:rsid w:val="4DB1CB5D"/>
    <w:rsid w:val="4DB4C9D0"/>
    <w:rsid w:val="4DB68A4B"/>
    <w:rsid w:val="4DBA8382"/>
    <w:rsid w:val="4DBA93FB"/>
    <w:rsid w:val="4DBAA93E"/>
    <w:rsid w:val="4DC103A3"/>
    <w:rsid w:val="4DC14CA2"/>
    <w:rsid w:val="4DC6A77B"/>
    <w:rsid w:val="4DC7E160"/>
    <w:rsid w:val="4DC8178A"/>
    <w:rsid w:val="4DC8F587"/>
    <w:rsid w:val="4DCACB29"/>
    <w:rsid w:val="4DCE1FE1"/>
    <w:rsid w:val="4DD208A3"/>
    <w:rsid w:val="4DD23F46"/>
    <w:rsid w:val="4DD815DB"/>
    <w:rsid w:val="4DDC20BC"/>
    <w:rsid w:val="4DDE488E"/>
    <w:rsid w:val="4DEFE2F3"/>
    <w:rsid w:val="4DF293C3"/>
    <w:rsid w:val="4DF347CF"/>
    <w:rsid w:val="4DF3FEF8"/>
    <w:rsid w:val="4E01B66A"/>
    <w:rsid w:val="4E0432C6"/>
    <w:rsid w:val="4E05245C"/>
    <w:rsid w:val="4E0BBE71"/>
    <w:rsid w:val="4E0F4A1D"/>
    <w:rsid w:val="4E1103B1"/>
    <w:rsid w:val="4E145874"/>
    <w:rsid w:val="4E165FB8"/>
    <w:rsid w:val="4E186B65"/>
    <w:rsid w:val="4E1A2CC3"/>
    <w:rsid w:val="4E1FA867"/>
    <w:rsid w:val="4E1FEB42"/>
    <w:rsid w:val="4E228B87"/>
    <w:rsid w:val="4E251EED"/>
    <w:rsid w:val="4E2575FF"/>
    <w:rsid w:val="4E258FA9"/>
    <w:rsid w:val="4E25F4D0"/>
    <w:rsid w:val="4E26EF9E"/>
    <w:rsid w:val="4E2C2FF2"/>
    <w:rsid w:val="4E30EA76"/>
    <w:rsid w:val="4E3359B6"/>
    <w:rsid w:val="4E359598"/>
    <w:rsid w:val="4E35EF4A"/>
    <w:rsid w:val="4E35F138"/>
    <w:rsid w:val="4E36C4B6"/>
    <w:rsid w:val="4E394370"/>
    <w:rsid w:val="4E3B4A8F"/>
    <w:rsid w:val="4E3B9CA8"/>
    <w:rsid w:val="4E3BEC44"/>
    <w:rsid w:val="4E3E6DBC"/>
    <w:rsid w:val="4E485A94"/>
    <w:rsid w:val="4E492174"/>
    <w:rsid w:val="4E4E5FDA"/>
    <w:rsid w:val="4E53214B"/>
    <w:rsid w:val="4E536D24"/>
    <w:rsid w:val="4E54BE87"/>
    <w:rsid w:val="4E568E91"/>
    <w:rsid w:val="4E5FB503"/>
    <w:rsid w:val="4E642F27"/>
    <w:rsid w:val="4E667E6C"/>
    <w:rsid w:val="4E6A7826"/>
    <w:rsid w:val="4E6AF57F"/>
    <w:rsid w:val="4E711BA1"/>
    <w:rsid w:val="4E71375D"/>
    <w:rsid w:val="4E7848C6"/>
    <w:rsid w:val="4E854CF6"/>
    <w:rsid w:val="4E85FB3A"/>
    <w:rsid w:val="4E8759CD"/>
    <w:rsid w:val="4E8DEFF2"/>
    <w:rsid w:val="4E951038"/>
    <w:rsid w:val="4E98E6D1"/>
    <w:rsid w:val="4E99EAD2"/>
    <w:rsid w:val="4E9B829C"/>
    <w:rsid w:val="4E9DA3B9"/>
    <w:rsid w:val="4E9F8D4B"/>
    <w:rsid w:val="4EA0CEE5"/>
    <w:rsid w:val="4EA180D8"/>
    <w:rsid w:val="4EAAF5AB"/>
    <w:rsid w:val="4EAC33EF"/>
    <w:rsid w:val="4EADCE69"/>
    <w:rsid w:val="4EB179CD"/>
    <w:rsid w:val="4EB34E19"/>
    <w:rsid w:val="4EBB008D"/>
    <w:rsid w:val="4EBC4087"/>
    <w:rsid w:val="4EBEB1ED"/>
    <w:rsid w:val="4EC10304"/>
    <w:rsid w:val="4EC75210"/>
    <w:rsid w:val="4ECF95E5"/>
    <w:rsid w:val="4ED1B00A"/>
    <w:rsid w:val="4ED5D4CE"/>
    <w:rsid w:val="4ED69043"/>
    <w:rsid w:val="4ED712B9"/>
    <w:rsid w:val="4ED7B882"/>
    <w:rsid w:val="4EDAC596"/>
    <w:rsid w:val="4EDB565E"/>
    <w:rsid w:val="4EE0CA1F"/>
    <w:rsid w:val="4EE50685"/>
    <w:rsid w:val="4EE556F9"/>
    <w:rsid w:val="4EE56041"/>
    <w:rsid w:val="4EE71EC9"/>
    <w:rsid w:val="4EE8FEB0"/>
    <w:rsid w:val="4EF4FFA5"/>
    <w:rsid w:val="4EF5476C"/>
    <w:rsid w:val="4EF75C7B"/>
    <w:rsid w:val="4EFD3DE4"/>
    <w:rsid w:val="4F00B9FB"/>
    <w:rsid w:val="4F077577"/>
    <w:rsid w:val="4F0956C3"/>
    <w:rsid w:val="4F0AF7A9"/>
    <w:rsid w:val="4F0B757B"/>
    <w:rsid w:val="4F0D6C9A"/>
    <w:rsid w:val="4F112DE1"/>
    <w:rsid w:val="4F11AF36"/>
    <w:rsid w:val="4F12D238"/>
    <w:rsid w:val="4F13F5AA"/>
    <w:rsid w:val="4F14366F"/>
    <w:rsid w:val="4F143D36"/>
    <w:rsid w:val="4F15E3DC"/>
    <w:rsid w:val="4F1792D3"/>
    <w:rsid w:val="4F1826D4"/>
    <w:rsid w:val="4F19C048"/>
    <w:rsid w:val="4F220988"/>
    <w:rsid w:val="4F2A0AC2"/>
    <w:rsid w:val="4F2A88CF"/>
    <w:rsid w:val="4F2C449F"/>
    <w:rsid w:val="4F2E6679"/>
    <w:rsid w:val="4F3078C9"/>
    <w:rsid w:val="4F329A3D"/>
    <w:rsid w:val="4F353525"/>
    <w:rsid w:val="4F354C28"/>
    <w:rsid w:val="4F35ECA0"/>
    <w:rsid w:val="4F392023"/>
    <w:rsid w:val="4F3C0D98"/>
    <w:rsid w:val="4F3D2B86"/>
    <w:rsid w:val="4F40D78F"/>
    <w:rsid w:val="4F44D4B8"/>
    <w:rsid w:val="4F4569ED"/>
    <w:rsid w:val="4F48687F"/>
    <w:rsid w:val="4F488742"/>
    <w:rsid w:val="4F49E33A"/>
    <w:rsid w:val="4F4B8A70"/>
    <w:rsid w:val="4F4BD757"/>
    <w:rsid w:val="4F4BF012"/>
    <w:rsid w:val="4F4DDC0A"/>
    <w:rsid w:val="4F4FB833"/>
    <w:rsid w:val="4F57863D"/>
    <w:rsid w:val="4F5F5827"/>
    <w:rsid w:val="4F64DF69"/>
    <w:rsid w:val="4F663FE9"/>
    <w:rsid w:val="4F6AE19F"/>
    <w:rsid w:val="4F6BF3F0"/>
    <w:rsid w:val="4F6D8DE9"/>
    <w:rsid w:val="4F70BC6A"/>
    <w:rsid w:val="4F745843"/>
    <w:rsid w:val="4F762F2A"/>
    <w:rsid w:val="4F7991E9"/>
    <w:rsid w:val="4F7B3BF5"/>
    <w:rsid w:val="4F7D7292"/>
    <w:rsid w:val="4F8314DB"/>
    <w:rsid w:val="4F833B31"/>
    <w:rsid w:val="4F837ED1"/>
    <w:rsid w:val="4F840638"/>
    <w:rsid w:val="4F891C2B"/>
    <w:rsid w:val="4F8A7C8B"/>
    <w:rsid w:val="4F8AA5E5"/>
    <w:rsid w:val="4F94E2BC"/>
    <w:rsid w:val="4F9AAD49"/>
    <w:rsid w:val="4F9F8609"/>
    <w:rsid w:val="4FA6D320"/>
    <w:rsid w:val="4FA9C216"/>
    <w:rsid w:val="4FABD297"/>
    <w:rsid w:val="4FB29F1F"/>
    <w:rsid w:val="4FB2D9EB"/>
    <w:rsid w:val="4FB34061"/>
    <w:rsid w:val="4FB8CBE8"/>
    <w:rsid w:val="4FB99673"/>
    <w:rsid w:val="4FBB1503"/>
    <w:rsid w:val="4FC3C4E7"/>
    <w:rsid w:val="4FC5EC06"/>
    <w:rsid w:val="4FC7A4E3"/>
    <w:rsid w:val="4FC8DD3E"/>
    <w:rsid w:val="4FC9624B"/>
    <w:rsid w:val="4FCB358E"/>
    <w:rsid w:val="4FCC807A"/>
    <w:rsid w:val="4FCEAA5E"/>
    <w:rsid w:val="4FD0F895"/>
    <w:rsid w:val="4FD63459"/>
    <w:rsid w:val="4FD9B54C"/>
    <w:rsid w:val="4FDDC499"/>
    <w:rsid w:val="4FDE5AC0"/>
    <w:rsid w:val="4FE0330A"/>
    <w:rsid w:val="4FE45B6C"/>
    <w:rsid w:val="4FE5BDAF"/>
    <w:rsid w:val="4FE789DE"/>
    <w:rsid w:val="4FECF6B6"/>
    <w:rsid w:val="4FF1E49D"/>
    <w:rsid w:val="4FF29A5C"/>
    <w:rsid w:val="4FF2DC52"/>
    <w:rsid w:val="4FFD4889"/>
    <w:rsid w:val="4FFD581F"/>
    <w:rsid w:val="4FFD658B"/>
    <w:rsid w:val="4FFDA94D"/>
    <w:rsid w:val="50046E47"/>
    <w:rsid w:val="50079D51"/>
    <w:rsid w:val="500F9555"/>
    <w:rsid w:val="50130BB0"/>
    <w:rsid w:val="50149E21"/>
    <w:rsid w:val="502152B3"/>
    <w:rsid w:val="50237022"/>
    <w:rsid w:val="50244D8B"/>
    <w:rsid w:val="5024C1FB"/>
    <w:rsid w:val="50259509"/>
    <w:rsid w:val="50270220"/>
    <w:rsid w:val="5027F37B"/>
    <w:rsid w:val="502AA879"/>
    <w:rsid w:val="502E92E3"/>
    <w:rsid w:val="502E9353"/>
    <w:rsid w:val="502F46B4"/>
    <w:rsid w:val="50308FE7"/>
    <w:rsid w:val="5032B3B5"/>
    <w:rsid w:val="5034D40D"/>
    <w:rsid w:val="5037EB02"/>
    <w:rsid w:val="50392295"/>
    <w:rsid w:val="5039489A"/>
    <w:rsid w:val="503C4A35"/>
    <w:rsid w:val="503DC0D8"/>
    <w:rsid w:val="504094AD"/>
    <w:rsid w:val="504377B1"/>
    <w:rsid w:val="50460B73"/>
    <w:rsid w:val="5047F429"/>
    <w:rsid w:val="504AC5BF"/>
    <w:rsid w:val="504BAC1E"/>
    <w:rsid w:val="504D8D62"/>
    <w:rsid w:val="5056DAB3"/>
    <w:rsid w:val="5057E5F9"/>
    <w:rsid w:val="505A12C6"/>
    <w:rsid w:val="505D5A05"/>
    <w:rsid w:val="506116EF"/>
    <w:rsid w:val="506773A0"/>
    <w:rsid w:val="506778BC"/>
    <w:rsid w:val="5067AA17"/>
    <w:rsid w:val="506CDE80"/>
    <w:rsid w:val="506D1B7C"/>
    <w:rsid w:val="50785107"/>
    <w:rsid w:val="507CBF51"/>
    <w:rsid w:val="507F993D"/>
    <w:rsid w:val="50892992"/>
    <w:rsid w:val="5089E7E0"/>
    <w:rsid w:val="508ABB32"/>
    <w:rsid w:val="508AD017"/>
    <w:rsid w:val="5090B947"/>
    <w:rsid w:val="5092F869"/>
    <w:rsid w:val="50934365"/>
    <w:rsid w:val="50988EE4"/>
    <w:rsid w:val="509E78AB"/>
    <w:rsid w:val="50A3BFFF"/>
    <w:rsid w:val="50A6E263"/>
    <w:rsid w:val="50AA9C01"/>
    <w:rsid w:val="50B2DE80"/>
    <w:rsid w:val="50B51FC1"/>
    <w:rsid w:val="50B538D8"/>
    <w:rsid w:val="50BE9C54"/>
    <w:rsid w:val="50BFA650"/>
    <w:rsid w:val="50C41718"/>
    <w:rsid w:val="50C57EA6"/>
    <w:rsid w:val="50C65930"/>
    <w:rsid w:val="50C794BC"/>
    <w:rsid w:val="50CFB3E8"/>
    <w:rsid w:val="50D1041B"/>
    <w:rsid w:val="50D2A3D5"/>
    <w:rsid w:val="50D32522"/>
    <w:rsid w:val="50D4EF5C"/>
    <w:rsid w:val="50D8DFF6"/>
    <w:rsid w:val="50DC8D1D"/>
    <w:rsid w:val="50E44DFF"/>
    <w:rsid w:val="50E49D06"/>
    <w:rsid w:val="50E7235D"/>
    <w:rsid w:val="50E9E1B5"/>
    <w:rsid w:val="50ED2A5D"/>
    <w:rsid w:val="50EE0A41"/>
    <w:rsid w:val="50EE4A8A"/>
    <w:rsid w:val="50F0E5BB"/>
    <w:rsid w:val="50F17874"/>
    <w:rsid w:val="50F239D0"/>
    <w:rsid w:val="50F30816"/>
    <w:rsid w:val="50FC80E7"/>
    <w:rsid w:val="50FCCC81"/>
    <w:rsid w:val="50FFDE1A"/>
    <w:rsid w:val="5101647F"/>
    <w:rsid w:val="5105443A"/>
    <w:rsid w:val="51059A30"/>
    <w:rsid w:val="51099E52"/>
    <w:rsid w:val="510AD82E"/>
    <w:rsid w:val="510B3CCD"/>
    <w:rsid w:val="510EE037"/>
    <w:rsid w:val="51107119"/>
    <w:rsid w:val="511163AF"/>
    <w:rsid w:val="5111EA09"/>
    <w:rsid w:val="51188076"/>
    <w:rsid w:val="511EE53C"/>
    <w:rsid w:val="51204F67"/>
    <w:rsid w:val="51231EB4"/>
    <w:rsid w:val="51244F78"/>
    <w:rsid w:val="5128A2E0"/>
    <w:rsid w:val="512C671F"/>
    <w:rsid w:val="513038A7"/>
    <w:rsid w:val="5132D9A2"/>
    <w:rsid w:val="5133CEC4"/>
    <w:rsid w:val="513956BB"/>
    <w:rsid w:val="513B25B6"/>
    <w:rsid w:val="513BF754"/>
    <w:rsid w:val="514247C5"/>
    <w:rsid w:val="51451839"/>
    <w:rsid w:val="51459277"/>
    <w:rsid w:val="5148EA7C"/>
    <w:rsid w:val="514FF37A"/>
    <w:rsid w:val="51528625"/>
    <w:rsid w:val="5155E449"/>
    <w:rsid w:val="5156767C"/>
    <w:rsid w:val="5157D2C6"/>
    <w:rsid w:val="515C81EA"/>
    <w:rsid w:val="515E5D09"/>
    <w:rsid w:val="515F6B79"/>
    <w:rsid w:val="5161F658"/>
    <w:rsid w:val="51630971"/>
    <w:rsid w:val="516A4555"/>
    <w:rsid w:val="516EA992"/>
    <w:rsid w:val="5172117A"/>
    <w:rsid w:val="5174B070"/>
    <w:rsid w:val="5181665E"/>
    <w:rsid w:val="51817D24"/>
    <w:rsid w:val="51821864"/>
    <w:rsid w:val="5188F6DB"/>
    <w:rsid w:val="518D6308"/>
    <w:rsid w:val="518E8681"/>
    <w:rsid w:val="5193444A"/>
    <w:rsid w:val="519784F8"/>
    <w:rsid w:val="519A0547"/>
    <w:rsid w:val="519CA088"/>
    <w:rsid w:val="51A50D7C"/>
    <w:rsid w:val="51AC6705"/>
    <w:rsid w:val="51B19820"/>
    <w:rsid w:val="51B52B8C"/>
    <w:rsid w:val="51BA7C40"/>
    <w:rsid w:val="51BB3FC3"/>
    <w:rsid w:val="51BC2DAA"/>
    <w:rsid w:val="51BC4973"/>
    <w:rsid w:val="51C4F813"/>
    <w:rsid w:val="51C502C2"/>
    <w:rsid w:val="51C9D25E"/>
    <w:rsid w:val="51CB9FC3"/>
    <w:rsid w:val="51CEC82D"/>
    <w:rsid w:val="51DCB40A"/>
    <w:rsid w:val="51DEAB61"/>
    <w:rsid w:val="51E3A15E"/>
    <w:rsid w:val="51E4A29A"/>
    <w:rsid w:val="51E5C62F"/>
    <w:rsid w:val="51E83C5F"/>
    <w:rsid w:val="51E8A267"/>
    <w:rsid w:val="51E99177"/>
    <w:rsid w:val="51EAA794"/>
    <w:rsid w:val="51EDEB7F"/>
    <w:rsid w:val="51EDF69D"/>
    <w:rsid w:val="51EF209A"/>
    <w:rsid w:val="51F31680"/>
    <w:rsid w:val="51F4B7DA"/>
    <w:rsid w:val="51F53389"/>
    <w:rsid w:val="52020CF4"/>
    <w:rsid w:val="5206F505"/>
    <w:rsid w:val="5206FAD0"/>
    <w:rsid w:val="52132850"/>
    <w:rsid w:val="52159087"/>
    <w:rsid w:val="521ACD5E"/>
    <w:rsid w:val="521B674D"/>
    <w:rsid w:val="521EE035"/>
    <w:rsid w:val="52205FCA"/>
    <w:rsid w:val="5222CECA"/>
    <w:rsid w:val="5225804C"/>
    <w:rsid w:val="5226FE1B"/>
    <w:rsid w:val="522EAACE"/>
    <w:rsid w:val="5230C035"/>
    <w:rsid w:val="52349969"/>
    <w:rsid w:val="5236FA7A"/>
    <w:rsid w:val="5237A5F3"/>
    <w:rsid w:val="5238E608"/>
    <w:rsid w:val="523C7F85"/>
    <w:rsid w:val="523EBB15"/>
    <w:rsid w:val="523F13A6"/>
    <w:rsid w:val="524C6B95"/>
    <w:rsid w:val="524FD0A6"/>
    <w:rsid w:val="5256C849"/>
    <w:rsid w:val="525946B5"/>
    <w:rsid w:val="525AEAE7"/>
    <w:rsid w:val="525EFEAA"/>
    <w:rsid w:val="525FACF5"/>
    <w:rsid w:val="52628C0A"/>
    <w:rsid w:val="526707FD"/>
    <w:rsid w:val="5268F228"/>
    <w:rsid w:val="526D20BC"/>
    <w:rsid w:val="526F44F1"/>
    <w:rsid w:val="5272F50B"/>
    <w:rsid w:val="5276877A"/>
    <w:rsid w:val="527C958F"/>
    <w:rsid w:val="52802804"/>
    <w:rsid w:val="52816B2B"/>
    <w:rsid w:val="52820ED2"/>
    <w:rsid w:val="52843087"/>
    <w:rsid w:val="52892282"/>
    <w:rsid w:val="528CDBDD"/>
    <w:rsid w:val="528E320B"/>
    <w:rsid w:val="528FFB1D"/>
    <w:rsid w:val="52924129"/>
    <w:rsid w:val="529CD49F"/>
    <w:rsid w:val="529EAA12"/>
    <w:rsid w:val="52A111E8"/>
    <w:rsid w:val="52A7C574"/>
    <w:rsid w:val="52A844BF"/>
    <w:rsid w:val="52AD7E30"/>
    <w:rsid w:val="52AFD1A2"/>
    <w:rsid w:val="52B38B7F"/>
    <w:rsid w:val="52B6F41F"/>
    <w:rsid w:val="52BAE531"/>
    <w:rsid w:val="52BC8344"/>
    <w:rsid w:val="52C085A4"/>
    <w:rsid w:val="52C1ED87"/>
    <w:rsid w:val="52C35E31"/>
    <w:rsid w:val="52C79710"/>
    <w:rsid w:val="52CC5469"/>
    <w:rsid w:val="52D1D230"/>
    <w:rsid w:val="52D7ACE6"/>
    <w:rsid w:val="52D88020"/>
    <w:rsid w:val="52D94551"/>
    <w:rsid w:val="52DC39C4"/>
    <w:rsid w:val="52E0B9E2"/>
    <w:rsid w:val="52E46EC8"/>
    <w:rsid w:val="52E53CD2"/>
    <w:rsid w:val="52E64692"/>
    <w:rsid w:val="52E79DB8"/>
    <w:rsid w:val="52E8886A"/>
    <w:rsid w:val="52F24A2E"/>
    <w:rsid w:val="52F5736E"/>
    <w:rsid w:val="52FD5947"/>
    <w:rsid w:val="52FDF837"/>
    <w:rsid w:val="52FE9491"/>
    <w:rsid w:val="5300FB5C"/>
    <w:rsid w:val="53022E1C"/>
    <w:rsid w:val="5302C076"/>
    <w:rsid w:val="53063DB2"/>
    <w:rsid w:val="5306BBFE"/>
    <w:rsid w:val="53080610"/>
    <w:rsid w:val="530B6013"/>
    <w:rsid w:val="530BA16C"/>
    <w:rsid w:val="530DF250"/>
    <w:rsid w:val="53119E3E"/>
    <w:rsid w:val="5318BEEC"/>
    <w:rsid w:val="531C468C"/>
    <w:rsid w:val="531DC42A"/>
    <w:rsid w:val="532D1495"/>
    <w:rsid w:val="532E9899"/>
    <w:rsid w:val="53355F76"/>
    <w:rsid w:val="53356604"/>
    <w:rsid w:val="53363D9C"/>
    <w:rsid w:val="5336A5EF"/>
    <w:rsid w:val="533871E8"/>
    <w:rsid w:val="533A0A4C"/>
    <w:rsid w:val="5345B3A7"/>
    <w:rsid w:val="534E3E61"/>
    <w:rsid w:val="535ADB03"/>
    <w:rsid w:val="53648644"/>
    <w:rsid w:val="5368D12F"/>
    <w:rsid w:val="536C5551"/>
    <w:rsid w:val="5376108B"/>
    <w:rsid w:val="53771566"/>
    <w:rsid w:val="538102B1"/>
    <w:rsid w:val="5388E82D"/>
    <w:rsid w:val="53899E2D"/>
    <w:rsid w:val="538CD9D3"/>
    <w:rsid w:val="538CFE6B"/>
    <w:rsid w:val="5391C503"/>
    <w:rsid w:val="5392E3A1"/>
    <w:rsid w:val="53933D30"/>
    <w:rsid w:val="5393FDE1"/>
    <w:rsid w:val="539606C4"/>
    <w:rsid w:val="5399A105"/>
    <w:rsid w:val="539D7F29"/>
    <w:rsid w:val="53A124C8"/>
    <w:rsid w:val="53A279F3"/>
    <w:rsid w:val="53A3B0E4"/>
    <w:rsid w:val="53AEC28A"/>
    <w:rsid w:val="53B861DF"/>
    <w:rsid w:val="53BA2DCC"/>
    <w:rsid w:val="53C18FB4"/>
    <w:rsid w:val="53C3B718"/>
    <w:rsid w:val="53C4A039"/>
    <w:rsid w:val="53C78C1C"/>
    <w:rsid w:val="53C9A8A2"/>
    <w:rsid w:val="53C9EFBA"/>
    <w:rsid w:val="53D123AE"/>
    <w:rsid w:val="53D3B07B"/>
    <w:rsid w:val="53D7F588"/>
    <w:rsid w:val="53DF1FAA"/>
    <w:rsid w:val="53E03C76"/>
    <w:rsid w:val="53E4B2A9"/>
    <w:rsid w:val="53E65055"/>
    <w:rsid w:val="53E68C0E"/>
    <w:rsid w:val="53F152FB"/>
    <w:rsid w:val="53F590F5"/>
    <w:rsid w:val="53F792DB"/>
    <w:rsid w:val="53F7A5BA"/>
    <w:rsid w:val="53FA1092"/>
    <w:rsid w:val="53FC5F05"/>
    <w:rsid w:val="53FDD233"/>
    <w:rsid w:val="540047B5"/>
    <w:rsid w:val="540285FC"/>
    <w:rsid w:val="540B19E7"/>
    <w:rsid w:val="540D1A4F"/>
    <w:rsid w:val="540DE1C2"/>
    <w:rsid w:val="541359B9"/>
    <w:rsid w:val="541AC20C"/>
    <w:rsid w:val="541C1BA5"/>
    <w:rsid w:val="541DAED1"/>
    <w:rsid w:val="541DE8B9"/>
    <w:rsid w:val="541FF5C4"/>
    <w:rsid w:val="5420A496"/>
    <w:rsid w:val="54267E81"/>
    <w:rsid w:val="542A026C"/>
    <w:rsid w:val="542A0E13"/>
    <w:rsid w:val="542C0CBF"/>
    <w:rsid w:val="542D7E05"/>
    <w:rsid w:val="542E77C4"/>
    <w:rsid w:val="5430F3BA"/>
    <w:rsid w:val="54312350"/>
    <w:rsid w:val="54316E1F"/>
    <w:rsid w:val="5432B1F6"/>
    <w:rsid w:val="543F2D75"/>
    <w:rsid w:val="543F42F4"/>
    <w:rsid w:val="5442220E"/>
    <w:rsid w:val="54457ABB"/>
    <w:rsid w:val="544D0867"/>
    <w:rsid w:val="544FBB88"/>
    <w:rsid w:val="54507854"/>
    <w:rsid w:val="545446DF"/>
    <w:rsid w:val="5455DD01"/>
    <w:rsid w:val="5458CD0B"/>
    <w:rsid w:val="546172CF"/>
    <w:rsid w:val="54672022"/>
    <w:rsid w:val="546849F8"/>
    <w:rsid w:val="54711F25"/>
    <w:rsid w:val="5472F72C"/>
    <w:rsid w:val="54755679"/>
    <w:rsid w:val="54758B85"/>
    <w:rsid w:val="5479103B"/>
    <w:rsid w:val="547BEFC9"/>
    <w:rsid w:val="548007FB"/>
    <w:rsid w:val="548087CA"/>
    <w:rsid w:val="5485A636"/>
    <w:rsid w:val="5486F7A2"/>
    <w:rsid w:val="5488D2C0"/>
    <w:rsid w:val="548921EB"/>
    <w:rsid w:val="548C1B3C"/>
    <w:rsid w:val="548E8626"/>
    <w:rsid w:val="549FE3C9"/>
    <w:rsid w:val="54A10500"/>
    <w:rsid w:val="54A133D8"/>
    <w:rsid w:val="54A17BBC"/>
    <w:rsid w:val="54A27BD5"/>
    <w:rsid w:val="54A5954A"/>
    <w:rsid w:val="54AEBA58"/>
    <w:rsid w:val="54AEC330"/>
    <w:rsid w:val="54B27B5C"/>
    <w:rsid w:val="54B6C7E1"/>
    <w:rsid w:val="54B8829E"/>
    <w:rsid w:val="54BBA385"/>
    <w:rsid w:val="54BD4356"/>
    <w:rsid w:val="54BE9091"/>
    <w:rsid w:val="54BF98FF"/>
    <w:rsid w:val="54C03042"/>
    <w:rsid w:val="54C46B5D"/>
    <w:rsid w:val="54C49892"/>
    <w:rsid w:val="54C4B34E"/>
    <w:rsid w:val="54C83CCC"/>
    <w:rsid w:val="54CEF687"/>
    <w:rsid w:val="54D5E640"/>
    <w:rsid w:val="54D7D327"/>
    <w:rsid w:val="54E11FAF"/>
    <w:rsid w:val="54E18A3B"/>
    <w:rsid w:val="54E30DD4"/>
    <w:rsid w:val="54E3BEFF"/>
    <w:rsid w:val="54EBB68C"/>
    <w:rsid w:val="54EBFEDF"/>
    <w:rsid w:val="54ED6873"/>
    <w:rsid w:val="54EF82AD"/>
    <w:rsid w:val="54F1BCE5"/>
    <w:rsid w:val="54F23C8D"/>
    <w:rsid w:val="54F81542"/>
    <w:rsid w:val="54FFAC34"/>
    <w:rsid w:val="55014C2A"/>
    <w:rsid w:val="550696D5"/>
    <w:rsid w:val="5507D606"/>
    <w:rsid w:val="5512105D"/>
    <w:rsid w:val="55156A4D"/>
    <w:rsid w:val="5517076F"/>
    <w:rsid w:val="55199931"/>
    <w:rsid w:val="5519E9E2"/>
    <w:rsid w:val="551BF913"/>
    <w:rsid w:val="551D5B14"/>
    <w:rsid w:val="551FB577"/>
    <w:rsid w:val="55204469"/>
    <w:rsid w:val="5520F067"/>
    <w:rsid w:val="55219032"/>
    <w:rsid w:val="55268C3D"/>
    <w:rsid w:val="55279968"/>
    <w:rsid w:val="5527D24B"/>
    <w:rsid w:val="552B7497"/>
    <w:rsid w:val="552C6780"/>
    <w:rsid w:val="553236AD"/>
    <w:rsid w:val="5534415E"/>
    <w:rsid w:val="553922FA"/>
    <w:rsid w:val="553BE6B9"/>
    <w:rsid w:val="553D1614"/>
    <w:rsid w:val="553DF69B"/>
    <w:rsid w:val="553F517A"/>
    <w:rsid w:val="55404BA0"/>
    <w:rsid w:val="55411821"/>
    <w:rsid w:val="55483C27"/>
    <w:rsid w:val="554B4B84"/>
    <w:rsid w:val="554CF3D8"/>
    <w:rsid w:val="554D2BE8"/>
    <w:rsid w:val="555244B7"/>
    <w:rsid w:val="5555EEBF"/>
    <w:rsid w:val="555C6020"/>
    <w:rsid w:val="555F5B36"/>
    <w:rsid w:val="5566501A"/>
    <w:rsid w:val="556EFB07"/>
    <w:rsid w:val="556F0734"/>
    <w:rsid w:val="55716A3D"/>
    <w:rsid w:val="55754CF1"/>
    <w:rsid w:val="557872F9"/>
    <w:rsid w:val="557AFE29"/>
    <w:rsid w:val="557CAE3A"/>
    <w:rsid w:val="55848013"/>
    <w:rsid w:val="55894B07"/>
    <w:rsid w:val="5589CD9D"/>
    <w:rsid w:val="5591B96E"/>
    <w:rsid w:val="5594C826"/>
    <w:rsid w:val="559A9EF7"/>
    <w:rsid w:val="559B14AE"/>
    <w:rsid w:val="55A2487A"/>
    <w:rsid w:val="55A62324"/>
    <w:rsid w:val="55A72B05"/>
    <w:rsid w:val="55AA4804"/>
    <w:rsid w:val="55AABA32"/>
    <w:rsid w:val="55AF3D74"/>
    <w:rsid w:val="55B3E395"/>
    <w:rsid w:val="55B7235C"/>
    <w:rsid w:val="55B7A2EE"/>
    <w:rsid w:val="55BEB733"/>
    <w:rsid w:val="55C142C7"/>
    <w:rsid w:val="55C6EBFD"/>
    <w:rsid w:val="55C7C506"/>
    <w:rsid w:val="55CA9D03"/>
    <w:rsid w:val="55D1C84A"/>
    <w:rsid w:val="55D8A9F7"/>
    <w:rsid w:val="55DF6636"/>
    <w:rsid w:val="55E6E18F"/>
    <w:rsid w:val="55E88E94"/>
    <w:rsid w:val="55E97F85"/>
    <w:rsid w:val="55EF22BC"/>
    <w:rsid w:val="55F2FC09"/>
    <w:rsid w:val="55F3BA4C"/>
    <w:rsid w:val="55F51AA9"/>
    <w:rsid w:val="55F75966"/>
    <w:rsid w:val="55FD57E0"/>
    <w:rsid w:val="55FFAEA1"/>
    <w:rsid w:val="56080FBB"/>
    <w:rsid w:val="56123FF1"/>
    <w:rsid w:val="5617BC50"/>
    <w:rsid w:val="5619316D"/>
    <w:rsid w:val="56266A47"/>
    <w:rsid w:val="5628C031"/>
    <w:rsid w:val="562E9188"/>
    <w:rsid w:val="562EF720"/>
    <w:rsid w:val="562FCD60"/>
    <w:rsid w:val="5633BB3F"/>
    <w:rsid w:val="5634A248"/>
    <w:rsid w:val="5635EBFB"/>
    <w:rsid w:val="563AA144"/>
    <w:rsid w:val="56486F9A"/>
    <w:rsid w:val="5649C3D7"/>
    <w:rsid w:val="564A558A"/>
    <w:rsid w:val="564EA3E0"/>
    <w:rsid w:val="564FA760"/>
    <w:rsid w:val="56506A48"/>
    <w:rsid w:val="565284F4"/>
    <w:rsid w:val="56561C91"/>
    <w:rsid w:val="56579A9E"/>
    <w:rsid w:val="565B39A0"/>
    <w:rsid w:val="565C583A"/>
    <w:rsid w:val="56629B6C"/>
    <w:rsid w:val="5662A8BF"/>
    <w:rsid w:val="5665EFED"/>
    <w:rsid w:val="566DAF31"/>
    <w:rsid w:val="5670302D"/>
    <w:rsid w:val="5671BD03"/>
    <w:rsid w:val="56767377"/>
    <w:rsid w:val="567CE68B"/>
    <w:rsid w:val="567FF1DC"/>
    <w:rsid w:val="5687BF71"/>
    <w:rsid w:val="568C2B6D"/>
    <w:rsid w:val="568C9A00"/>
    <w:rsid w:val="56908DA0"/>
    <w:rsid w:val="5692BC1B"/>
    <w:rsid w:val="569542C2"/>
    <w:rsid w:val="5695B38C"/>
    <w:rsid w:val="56981BAB"/>
    <w:rsid w:val="56A03BB0"/>
    <w:rsid w:val="56A2888F"/>
    <w:rsid w:val="56A5E6D7"/>
    <w:rsid w:val="56A85312"/>
    <w:rsid w:val="56AEF050"/>
    <w:rsid w:val="56B00DAA"/>
    <w:rsid w:val="56B077A4"/>
    <w:rsid w:val="56B42C0A"/>
    <w:rsid w:val="56B8A78F"/>
    <w:rsid w:val="56C32B71"/>
    <w:rsid w:val="56C55EE5"/>
    <w:rsid w:val="56C57DCB"/>
    <w:rsid w:val="56CAD22C"/>
    <w:rsid w:val="56CB4886"/>
    <w:rsid w:val="56CBD5B3"/>
    <w:rsid w:val="56CCA924"/>
    <w:rsid w:val="56CEA333"/>
    <w:rsid w:val="56D02C56"/>
    <w:rsid w:val="56E57A67"/>
    <w:rsid w:val="56E701A1"/>
    <w:rsid w:val="56ECD075"/>
    <w:rsid w:val="56F044D6"/>
    <w:rsid w:val="56F2F793"/>
    <w:rsid w:val="56F591E9"/>
    <w:rsid w:val="56F99A6C"/>
    <w:rsid w:val="56FA119B"/>
    <w:rsid w:val="56FA166C"/>
    <w:rsid w:val="56FC890D"/>
    <w:rsid w:val="57002EB2"/>
    <w:rsid w:val="570050E5"/>
    <w:rsid w:val="57008D00"/>
    <w:rsid w:val="57009EA0"/>
    <w:rsid w:val="5702E612"/>
    <w:rsid w:val="57066A24"/>
    <w:rsid w:val="57084F86"/>
    <w:rsid w:val="5708DF97"/>
    <w:rsid w:val="570AD11A"/>
    <w:rsid w:val="570ADDD5"/>
    <w:rsid w:val="570F5831"/>
    <w:rsid w:val="57101D62"/>
    <w:rsid w:val="57109845"/>
    <w:rsid w:val="5712BED6"/>
    <w:rsid w:val="5718A3DE"/>
    <w:rsid w:val="571D7B40"/>
    <w:rsid w:val="5723E4A6"/>
    <w:rsid w:val="5724CA4C"/>
    <w:rsid w:val="57250ED7"/>
    <w:rsid w:val="57261BE3"/>
    <w:rsid w:val="572734F5"/>
    <w:rsid w:val="57281E1D"/>
    <w:rsid w:val="572E7939"/>
    <w:rsid w:val="572F1E72"/>
    <w:rsid w:val="57334FA5"/>
    <w:rsid w:val="57386452"/>
    <w:rsid w:val="5739982B"/>
    <w:rsid w:val="573C688A"/>
    <w:rsid w:val="573CF7AA"/>
    <w:rsid w:val="574188BF"/>
    <w:rsid w:val="57430C31"/>
    <w:rsid w:val="57441D88"/>
    <w:rsid w:val="5747357B"/>
    <w:rsid w:val="57496CF7"/>
    <w:rsid w:val="5752E6E4"/>
    <w:rsid w:val="5757C915"/>
    <w:rsid w:val="5758D975"/>
    <w:rsid w:val="575A1843"/>
    <w:rsid w:val="575BF649"/>
    <w:rsid w:val="57612DBB"/>
    <w:rsid w:val="57789EF0"/>
    <w:rsid w:val="577B209B"/>
    <w:rsid w:val="577CF816"/>
    <w:rsid w:val="577DF949"/>
    <w:rsid w:val="578711B1"/>
    <w:rsid w:val="57873654"/>
    <w:rsid w:val="5789E637"/>
    <w:rsid w:val="5789FE5E"/>
    <w:rsid w:val="578FA43A"/>
    <w:rsid w:val="5797697C"/>
    <w:rsid w:val="5799EC24"/>
    <w:rsid w:val="579A2A15"/>
    <w:rsid w:val="579EBDA5"/>
    <w:rsid w:val="57A2179B"/>
    <w:rsid w:val="57A5180C"/>
    <w:rsid w:val="57A7F2F3"/>
    <w:rsid w:val="57A97C8B"/>
    <w:rsid w:val="57AA3D3F"/>
    <w:rsid w:val="57ABFD70"/>
    <w:rsid w:val="57ACA030"/>
    <w:rsid w:val="57B20792"/>
    <w:rsid w:val="57B29606"/>
    <w:rsid w:val="57B342A8"/>
    <w:rsid w:val="57B43227"/>
    <w:rsid w:val="57B6A72C"/>
    <w:rsid w:val="57BF5780"/>
    <w:rsid w:val="57C28406"/>
    <w:rsid w:val="57C5AE08"/>
    <w:rsid w:val="57C81102"/>
    <w:rsid w:val="57CA5EC7"/>
    <w:rsid w:val="57CCD966"/>
    <w:rsid w:val="57D2181D"/>
    <w:rsid w:val="57D4AE7B"/>
    <w:rsid w:val="57D6C60F"/>
    <w:rsid w:val="57D6FE65"/>
    <w:rsid w:val="57DA6A7D"/>
    <w:rsid w:val="57E56052"/>
    <w:rsid w:val="57EA355B"/>
    <w:rsid w:val="57EAF042"/>
    <w:rsid w:val="57EF8654"/>
    <w:rsid w:val="57F119A3"/>
    <w:rsid w:val="57F45EA5"/>
    <w:rsid w:val="57F8D45A"/>
    <w:rsid w:val="57FDEB69"/>
    <w:rsid w:val="5800634B"/>
    <w:rsid w:val="580212FE"/>
    <w:rsid w:val="5804A948"/>
    <w:rsid w:val="5808F1B8"/>
    <w:rsid w:val="580B4433"/>
    <w:rsid w:val="580BFFB1"/>
    <w:rsid w:val="581159F1"/>
    <w:rsid w:val="58160627"/>
    <w:rsid w:val="5818A5C5"/>
    <w:rsid w:val="5818C3D1"/>
    <w:rsid w:val="581F69ED"/>
    <w:rsid w:val="58200B73"/>
    <w:rsid w:val="58288BF8"/>
    <w:rsid w:val="5831DBCE"/>
    <w:rsid w:val="58324B0D"/>
    <w:rsid w:val="58347959"/>
    <w:rsid w:val="5834B8D4"/>
    <w:rsid w:val="5837D30B"/>
    <w:rsid w:val="583C84CB"/>
    <w:rsid w:val="583CBC98"/>
    <w:rsid w:val="584404A6"/>
    <w:rsid w:val="584947FF"/>
    <w:rsid w:val="584BF11F"/>
    <w:rsid w:val="584C9158"/>
    <w:rsid w:val="58518668"/>
    <w:rsid w:val="585503D4"/>
    <w:rsid w:val="5855E3DA"/>
    <w:rsid w:val="5857D420"/>
    <w:rsid w:val="58582910"/>
    <w:rsid w:val="58592429"/>
    <w:rsid w:val="5859B595"/>
    <w:rsid w:val="585AF86B"/>
    <w:rsid w:val="585C1CCF"/>
    <w:rsid w:val="5860CD31"/>
    <w:rsid w:val="58669571"/>
    <w:rsid w:val="586760B2"/>
    <w:rsid w:val="586CA6FA"/>
    <w:rsid w:val="586E4A88"/>
    <w:rsid w:val="586E98A1"/>
    <w:rsid w:val="587080BC"/>
    <w:rsid w:val="5874E382"/>
    <w:rsid w:val="58759FEE"/>
    <w:rsid w:val="587D6D37"/>
    <w:rsid w:val="587DB2F3"/>
    <w:rsid w:val="58828870"/>
    <w:rsid w:val="58866EAA"/>
    <w:rsid w:val="5888989B"/>
    <w:rsid w:val="5889EA2F"/>
    <w:rsid w:val="588AE519"/>
    <w:rsid w:val="588E36DF"/>
    <w:rsid w:val="58966D5B"/>
    <w:rsid w:val="58976AA1"/>
    <w:rsid w:val="589A3E93"/>
    <w:rsid w:val="589C60F5"/>
    <w:rsid w:val="589D7650"/>
    <w:rsid w:val="589EAFA2"/>
    <w:rsid w:val="58A30DC2"/>
    <w:rsid w:val="58A5166B"/>
    <w:rsid w:val="58A5804F"/>
    <w:rsid w:val="58A8768A"/>
    <w:rsid w:val="58A90AA3"/>
    <w:rsid w:val="58B409CF"/>
    <w:rsid w:val="58B4DECC"/>
    <w:rsid w:val="58B5C1F3"/>
    <w:rsid w:val="58B70070"/>
    <w:rsid w:val="58BE64B0"/>
    <w:rsid w:val="58C13EEE"/>
    <w:rsid w:val="58C4C17B"/>
    <w:rsid w:val="58CA6402"/>
    <w:rsid w:val="58CA72B6"/>
    <w:rsid w:val="58CB7F0A"/>
    <w:rsid w:val="58CFDED8"/>
    <w:rsid w:val="58D30FC4"/>
    <w:rsid w:val="58D443C1"/>
    <w:rsid w:val="58D548BF"/>
    <w:rsid w:val="58D587A1"/>
    <w:rsid w:val="58DDDB84"/>
    <w:rsid w:val="58DEA65F"/>
    <w:rsid w:val="58E04196"/>
    <w:rsid w:val="58EC1F26"/>
    <w:rsid w:val="58ED5F4E"/>
    <w:rsid w:val="58EE1794"/>
    <w:rsid w:val="58EED74F"/>
    <w:rsid w:val="58EF616D"/>
    <w:rsid w:val="58EF71DE"/>
    <w:rsid w:val="58F03689"/>
    <w:rsid w:val="58F32C5D"/>
    <w:rsid w:val="58F9F69B"/>
    <w:rsid w:val="58FA7EEC"/>
    <w:rsid w:val="58FE1058"/>
    <w:rsid w:val="59092BE8"/>
    <w:rsid w:val="590A2168"/>
    <w:rsid w:val="590D34A4"/>
    <w:rsid w:val="590EC5C9"/>
    <w:rsid w:val="591364F8"/>
    <w:rsid w:val="5913F08A"/>
    <w:rsid w:val="59162C7B"/>
    <w:rsid w:val="59163EA8"/>
    <w:rsid w:val="591A66BF"/>
    <w:rsid w:val="59270A30"/>
    <w:rsid w:val="592AEE2B"/>
    <w:rsid w:val="59302252"/>
    <w:rsid w:val="593671DB"/>
    <w:rsid w:val="59394AD0"/>
    <w:rsid w:val="593EA782"/>
    <w:rsid w:val="5943FA0A"/>
    <w:rsid w:val="59449332"/>
    <w:rsid w:val="59449EF2"/>
    <w:rsid w:val="5946AE6B"/>
    <w:rsid w:val="5948CEEC"/>
    <w:rsid w:val="594EA4D8"/>
    <w:rsid w:val="594F818A"/>
    <w:rsid w:val="5951437A"/>
    <w:rsid w:val="59557257"/>
    <w:rsid w:val="595A05C2"/>
    <w:rsid w:val="595C663B"/>
    <w:rsid w:val="595E9B7A"/>
    <w:rsid w:val="59628EEE"/>
    <w:rsid w:val="596443A1"/>
    <w:rsid w:val="5964A8B5"/>
    <w:rsid w:val="596569BD"/>
    <w:rsid w:val="59657549"/>
    <w:rsid w:val="596A7B4F"/>
    <w:rsid w:val="596C044B"/>
    <w:rsid w:val="596E2E84"/>
    <w:rsid w:val="597368DD"/>
    <w:rsid w:val="59749B26"/>
    <w:rsid w:val="597DADD7"/>
    <w:rsid w:val="597DE9C8"/>
    <w:rsid w:val="598161F8"/>
    <w:rsid w:val="59872C0C"/>
    <w:rsid w:val="598BEF24"/>
    <w:rsid w:val="598C1099"/>
    <w:rsid w:val="598D011D"/>
    <w:rsid w:val="5993895C"/>
    <w:rsid w:val="5995F47A"/>
    <w:rsid w:val="5998A5E6"/>
    <w:rsid w:val="599D57D3"/>
    <w:rsid w:val="59A091F5"/>
    <w:rsid w:val="59A4CE04"/>
    <w:rsid w:val="59A52D9F"/>
    <w:rsid w:val="59A9651F"/>
    <w:rsid w:val="59AA4E59"/>
    <w:rsid w:val="59AB3DFF"/>
    <w:rsid w:val="59AC8C5D"/>
    <w:rsid w:val="59AD54A6"/>
    <w:rsid w:val="59ADA826"/>
    <w:rsid w:val="59AE1093"/>
    <w:rsid w:val="59AFD128"/>
    <w:rsid w:val="59B2C546"/>
    <w:rsid w:val="59B98C1D"/>
    <w:rsid w:val="59BD532C"/>
    <w:rsid w:val="59BE6143"/>
    <w:rsid w:val="59C02309"/>
    <w:rsid w:val="59C0CC70"/>
    <w:rsid w:val="59C0F94C"/>
    <w:rsid w:val="59C81248"/>
    <w:rsid w:val="59CA98B0"/>
    <w:rsid w:val="59CD7018"/>
    <w:rsid w:val="59D43F2F"/>
    <w:rsid w:val="59D7E64B"/>
    <w:rsid w:val="59D9010A"/>
    <w:rsid w:val="59DBD663"/>
    <w:rsid w:val="59DD4356"/>
    <w:rsid w:val="59E29C06"/>
    <w:rsid w:val="59E326B3"/>
    <w:rsid w:val="59E563BB"/>
    <w:rsid w:val="59EBCB16"/>
    <w:rsid w:val="59EE8469"/>
    <w:rsid w:val="59F39CD5"/>
    <w:rsid w:val="59F7772B"/>
    <w:rsid w:val="59FA6385"/>
    <w:rsid w:val="59FE49D9"/>
    <w:rsid w:val="5A049467"/>
    <w:rsid w:val="5A0AA644"/>
    <w:rsid w:val="5A0B6841"/>
    <w:rsid w:val="5A0DAAF0"/>
    <w:rsid w:val="5A0E43CB"/>
    <w:rsid w:val="5A18E0CC"/>
    <w:rsid w:val="5A1A70A2"/>
    <w:rsid w:val="5A1C75D8"/>
    <w:rsid w:val="5A1DE44A"/>
    <w:rsid w:val="5A1E9194"/>
    <w:rsid w:val="5A202826"/>
    <w:rsid w:val="5A208A3A"/>
    <w:rsid w:val="5A23AC03"/>
    <w:rsid w:val="5A277D36"/>
    <w:rsid w:val="5A28C547"/>
    <w:rsid w:val="5A29A235"/>
    <w:rsid w:val="5A2BB6B0"/>
    <w:rsid w:val="5A2CD50F"/>
    <w:rsid w:val="5A2D90BA"/>
    <w:rsid w:val="5A2E20A6"/>
    <w:rsid w:val="5A31A42E"/>
    <w:rsid w:val="5A37FE6C"/>
    <w:rsid w:val="5A4870C4"/>
    <w:rsid w:val="5A4FCB2B"/>
    <w:rsid w:val="5A538158"/>
    <w:rsid w:val="5A546A2F"/>
    <w:rsid w:val="5A556F9B"/>
    <w:rsid w:val="5A5DC56A"/>
    <w:rsid w:val="5A5DDD9F"/>
    <w:rsid w:val="5A642D16"/>
    <w:rsid w:val="5A66F76C"/>
    <w:rsid w:val="5A67912E"/>
    <w:rsid w:val="5A6820E0"/>
    <w:rsid w:val="5A68408B"/>
    <w:rsid w:val="5A68F573"/>
    <w:rsid w:val="5A714309"/>
    <w:rsid w:val="5A775C1B"/>
    <w:rsid w:val="5A7E6ACB"/>
    <w:rsid w:val="5A826AA8"/>
    <w:rsid w:val="5A830045"/>
    <w:rsid w:val="5A87CBB3"/>
    <w:rsid w:val="5A890912"/>
    <w:rsid w:val="5A8B423F"/>
    <w:rsid w:val="5A8C53D1"/>
    <w:rsid w:val="5A967D01"/>
    <w:rsid w:val="5A980C88"/>
    <w:rsid w:val="5A98EE84"/>
    <w:rsid w:val="5A9D0346"/>
    <w:rsid w:val="5A9DE102"/>
    <w:rsid w:val="5A9E6E53"/>
    <w:rsid w:val="5A9F3A98"/>
    <w:rsid w:val="5AA0CD96"/>
    <w:rsid w:val="5AA433A4"/>
    <w:rsid w:val="5AA4FC49"/>
    <w:rsid w:val="5AA7D402"/>
    <w:rsid w:val="5AA8503F"/>
    <w:rsid w:val="5AABC20A"/>
    <w:rsid w:val="5AABDF76"/>
    <w:rsid w:val="5AB304BE"/>
    <w:rsid w:val="5AB4A839"/>
    <w:rsid w:val="5AB4F792"/>
    <w:rsid w:val="5AB986F9"/>
    <w:rsid w:val="5AB9F91A"/>
    <w:rsid w:val="5AC287D5"/>
    <w:rsid w:val="5AC42C76"/>
    <w:rsid w:val="5AC75D34"/>
    <w:rsid w:val="5AC778DF"/>
    <w:rsid w:val="5AC884F4"/>
    <w:rsid w:val="5ACDB686"/>
    <w:rsid w:val="5AD5DE04"/>
    <w:rsid w:val="5AE44514"/>
    <w:rsid w:val="5AE59AE9"/>
    <w:rsid w:val="5AE605D8"/>
    <w:rsid w:val="5AE61E46"/>
    <w:rsid w:val="5AE68247"/>
    <w:rsid w:val="5AF4A09C"/>
    <w:rsid w:val="5AF9AAD4"/>
    <w:rsid w:val="5AFA3E3D"/>
    <w:rsid w:val="5AFA65DF"/>
    <w:rsid w:val="5AFAD8BC"/>
    <w:rsid w:val="5B006EF1"/>
    <w:rsid w:val="5B00A5B5"/>
    <w:rsid w:val="5B00C4AC"/>
    <w:rsid w:val="5B00D3BF"/>
    <w:rsid w:val="5B070C9B"/>
    <w:rsid w:val="5B092295"/>
    <w:rsid w:val="5B0B6990"/>
    <w:rsid w:val="5B0DD1AA"/>
    <w:rsid w:val="5B0EF4AC"/>
    <w:rsid w:val="5B11F357"/>
    <w:rsid w:val="5B148056"/>
    <w:rsid w:val="5B15A0A0"/>
    <w:rsid w:val="5B1651B7"/>
    <w:rsid w:val="5B16E137"/>
    <w:rsid w:val="5B18BF55"/>
    <w:rsid w:val="5B1F01E5"/>
    <w:rsid w:val="5B213568"/>
    <w:rsid w:val="5B22B9D1"/>
    <w:rsid w:val="5B253B22"/>
    <w:rsid w:val="5B288716"/>
    <w:rsid w:val="5B2E38DD"/>
    <w:rsid w:val="5B2EBB33"/>
    <w:rsid w:val="5B35E984"/>
    <w:rsid w:val="5B3619F9"/>
    <w:rsid w:val="5B38FAC5"/>
    <w:rsid w:val="5B3A3C49"/>
    <w:rsid w:val="5B47581B"/>
    <w:rsid w:val="5B49D91F"/>
    <w:rsid w:val="5B4AD59B"/>
    <w:rsid w:val="5B4CD633"/>
    <w:rsid w:val="5B4D09B7"/>
    <w:rsid w:val="5B4FD8A0"/>
    <w:rsid w:val="5B50EF54"/>
    <w:rsid w:val="5B577E93"/>
    <w:rsid w:val="5B5A6A07"/>
    <w:rsid w:val="5B5B20A4"/>
    <w:rsid w:val="5B5DB2E1"/>
    <w:rsid w:val="5B60CEBF"/>
    <w:rsid w:val="5B692E89"/>
    <w:rsid w:val="5B69C186"/>
    <w:rsid w:val="5B6BCABD"/>
    <w:rsid w:val="5B6C417B"/>
    <w:rsid w:val="5B6F7532"/>
    <w:rsid w:val="5B8E9E92"/>
    <w:rsid w:val="5B906B14"/>
    <w:rsid w:val="5B906D85"/>
    <w:rsid w:val="5B93DAB2"/>
    <w:rsid w:val="5B97F003"/>
    <w:rsid w:val="5B9823D4"/>
    <w:rsid w:val="5B988235"/>
    <w:rsid w:val="5B9A1A3A"/>
    <w:rsid w:val="5BA2FEDF"/>
    <w:rsid w:val="5BA5323E"/>
    <w:rsid w:val="5BAB8A13"/>
    <w:rsid w:val="5BAC8444"/>
    <w:rsid w:val="5BB0B5D4"/>
    <w:rsid w:val="5BB1AC1C"/>
    <w:rsid w:val="5BB3D957"/>
    <w:rsid w:val="5BB593D3"/>
    <w:rsid w:val="5BB7021A"/>
    <w:rsid w:val="5BB70B79"/>
    <w:rsid w:val="5BBCE649"/>
    <w:rsid w:val="5BBCFB7F"/>
    <w:rsid w:val="5BBEEFA0"/>
    <w:rsid w:val="5BC2C4CC"/>
    <w:rsid w:val="5BD186FE"/>
    <w:rsid w:val="5BD3FAD3"/>
    <w:rsid w:val="5BD44287"/>
    <w:rsid w:val="5BDC2424"/>
    <w:rsid w:val="5BDF58C9"/>
    <w:rsid w:val="5BE360BC"/>
    <w:rsid w:val="5BE779ED"/>
    <w:rsid w:val="5BEA55ED"/>
    <w:rsid w:val="5BF6C4ED"/>
    <w:rsid w:val="5C08B936"/>
    <w:rsid w:val="5C0E86AA"/>
    <w:rsid w:val="5C176666"/>
    <w:rsid w:val="5C180C9C"/>
    <w:rsid w:val="5C1C5255"/>
    <w:rsid w:val="5C1E74DB"/>
    <w:rsid w:val="5C239C14"/>
    <w:rsid w:val="5C23B1A0"/>
    <w:rsid w:val="5C2B42AA"/>
    <w:rsid w:val="5C2D5741"/>
    <w:rsid w:val="5C2DF8B7"/>
    <w:rsid w:val="5C30B382"/>
    <w:rsid w:val="5C384D77"/>
    <w:rsid w:val="5C39A32E"/>
    <w:rsid w:val="5C3F2FD3"/>
    <w:rsid w:val="5C431F53"/>
    <w:rsid w:val="5C4333AF"/>
    <w:rsid w:val="5C4573E2"/>
    <w:rsid w:val="5C46C94B"/>
    <w:rsid w:val="5C495229"/>
    <w:rsid w:val="5C503152"/>
    <w:rsid w:val="5C54994B"/>
    <w:rsid w:val="5C5627AF"/>
    <w:rsid w:val="5C57A59C"/>
    <w:rsid w:val="5C61C777"/>
    <w:rsid w:val="5C634940"/>
    <w:rsid w:val="5C67A72F"/>
    <w:rsid w:val="5C69EBE0"/>
    <w:rsid w:val="5C6A8A11"/>
    <w:rsid w:val="5C6ADEE7"/>
    <w:rsid w:val="5C6CF83A"/>
    <w:rsid w:val="5C6FBE34"/>
    <w:rsid w:val="5C7276C0"/>
    <w:rsid w:val="5C7493EA"/>
    <w:rsid w:val="5C7DD09E"/>
    <w:rsid w:val="5C80060B"/>
    <w:rsid w:val="5C801575"/>
    <w:rsid w:val="5C84D95A"/>
    <w:rsid w:val="5C86FDD4"/>
    <w:rsid w:val="5C8E832D"/>
    <w:rsid w:val="5C8FBDE2"/>
    <w:rsid w:val="5C955779"/>
    <w:rsid w:val="5C972C10"/>
    <w:rsid w:val="5C987D54"/>
    <w:rsid w:val="5C98A9B1"/>
    <w:rsid w:val="5C9F4548"/>
    <w:rsid w:val="5CA740C1"/>
    <w:rsid w:val="5CA8F382"/>
    <w:rsid w:val="5CAC70E7"/>
    <w:rsid w:val="5CAF8DE4"/>
    <w:rsid w:val="5CBA7282"/>
    <w:rsid w:val="5CBD5571"/>
    <w:rsid w:val="5CC45E2D"/>
    <w:rsid w:val="5CC5CC6C"/>
    <w:rsid w:val="5CC84EA4"/>
    <w:rsid w:val="5CC95491"/>
    <w:rsid w:val="5CCB4D58"/>
    <w:rsid w:val="5CD1AA15"/>
    <w:rsid w:val="5CD23C50"/>
    <w:rsid w:val="5CD49086"/>
    <w:rsid w:val="5CD81983"/>
    <w:rsid w:val="5CD9604E"/>
    <w:rsid w:val="5CDA29A4"/>
    <w:rsid w:val="5CE0E327"/>
    <w:rsid w:val="5CE2B327"/>
    <w:rsid w:val="5CE3A7D5"/>
    <w:rsid w:val="5CE50A2A"/>
    <w:rsid w:val="5CE78BD5"/>
    <w:rsid w:val="5CEE72C1"/>
    <w:rsid w:val="5CEF4EFF"/>
    <w:rsid w:val="5CEFC8D2"/>
    <w:rsid w:val="5CF546B0"/>
    <w:rsid w:val="5CFF8736"/>
    <w:rsid w:val="5D009E13"/>
    <w:rsid w:val="5D0207C3"/>
    <w:rsid w:val="5D02281E"/>
    <w:rsid w:val="5D03AD58"/>
    <w:rsid w:val="5D068373"/>
    <w:rsid w:val="5D079B1E"/>
    <w:rsid w:val="5D0971FB"/>
    <w:rsid w:val="5D0BE1B9"/>
    <w:rsid w:val="5D108385"/>
    <w:rsid w:val="5D10BE42"/>
    <w:rsid w:val="5D10C810"/>
    <w:rsid w:val="5D128335"/>
    <w:rsid w:val="5D1673AA"/>
    <w:rsid w:val="5D1AD593"/>
    <w:rsid w:val="5D1DA665"/>
    <w:rsid w:val="5D1E31D4"/>
    <w:rsid w:val="5D1FD13D"/>
    <w:rsid w:val="5D208D64"/>
    <w:rsid w:val="5D217EF0"/>
    <w:rsid w:val="5D21923B"/>
    <w:rsid w:val="5D24B1AE"/>
    <w:rsid w:val="5D27BF39"/>
    <w:rsid w:val="5D28FC36"/>
    <w:rsid w:val="5D2A566C"/>
    <w:rsid w:val="5D328A1E"/>
    <w:rsid w:val="5D32A25C"/>
    <w:rsid w:val="5D35E003"/>
    <w:rsid w:val="5D44A72B"/>
    <w:rsid w:val="5D455756"/>
    <w:rsid w:val="5D479249"/>
    <w:rsid w:val="5D483C5F"/>
    <w:rsid w:val="5D4B688F"/>
    <w:rsid w:val="5D4B7542"/>
    <w:rsid w:val="5D4BC32D"/>
    <w:rsid w:val="5D55DD5C"/>
    <w:rsid w:val="5D56B9AE"/>
    <w:rsid w:val="5D57ACD2"/>
    <w:rsid w:val="5D57BB3D"/>
    <w:rsid w:val="5D5BE90A"/>
    <w:rsid w:val="5D5F200A"/>
    <w:rsid w:val="5D64D9AF"/>
    <w:rsid w:val="5D699B0C"/>
    <w:rsid w:val="5D6FAC81"/>
    <w:rsid w:val="5D74861B"/>
    <w:rsid w:val="5D77F485"/>
    <w:rsid w:val="5D78D1B9"/>
    <w:rsid w:val="5D7B2103"/>
    <w:rsid w:val="5D7CC006"/>
    <w:rsid w:val="5D7D5E94"/>
    <w:rsid w:val="5D81341C"/>
    <w:rsid w:val="5D86B9EE"/>
    <w:rsid w:val="5D8EB04A"/>
    <w:rsid w:val="5D8F4B8F"/>
    <w:rsid w:val="5D93035B"/>
    <w:rsid w:val="5D940B14"/>
    <w:rsid w:val="5D99E609"/>
    <w:rsid w:val="5DA097B0"/>
    <w:rsid w:val="5DA20D37"/>
    <w:rsid w:val="5DA78D30"/>
    <w:rsid w:val="5DA9AEB6"/>
    <w:rsid w:val="5DAB263B"/>
    <w:rsid w:val="5DAC7E10"/>
    <w:rsid w:val="5DAF3B69"/>
    <w:rsid w:val="5DB19FD4"/>
    <w:rsid w:val="5DB5063F"/>
    <w:rsid w:val="5DB5AD52"/>
    <w:rsid w:val="5DB60CFD"/>
    <w:rsid w:val="5DBEAA26"/>
    <w:rsid w:val="5DBF8201"/>
    <w:rsid w:val="5DC0B04F"/>
    <w:rsid w:val="5DC23842"/>
    <w:rsid w:val="5DC402F1"/>
    <w:rsid w:val="5DC5FEDF"/>
    <w:rsid w:val="5DC6C8FA"/>
    <w:rsid w:val="5DCAB5F3"/>
    <w:rsid w:val="5DD48098"/>
    <w:rsid w:val="5DD65693"/>
    <w:rsid w:val="5DD84EF5"/>
    <w:rsid w:val="5DD90127"/>
    <w:rsid w:val="5DDA8AB2"/>
    <w:rsid w:val="5DDBFD40"/>
    <w:rsid w:val="5DE3BA0C"/>
    <w:rsid w:val="5DE45436"/>
    <w:rsid w:val="5DE58F31"/>
    <w:rsid w:val="5DE8CBC0"/>
    <w:rsid w:val="5DE8CDCE"/>
    <w:rsid w:val="5DE9A770"/>
    <w:rsid w:val="5DF37910"/>
    <w:rsid w:val="5DF543D3"/>
    <w:rsid w:val="5DF8FE48"/>
    <w:rsid w:val="5DFD97D8"/>
    <w:rsid w:val="5E053A04"/>
    <w:rsid w:val="5E0A4975"/>
    <w:rsid w:val="5E0D0AB3"/>
    <w:rsid w:val="5E0FDF11"/>
    <w:rsid w:val="5E193D98"/>
    <w:rsid w:val="5E20F24A"/>
    <w:rsid w:val="5E285F28"/>
    <w:rsid w:val="5E35BA82"/>
    <w:rsid w:val="5E370D47"/>
    <w:rsid w:val="5E38328E"/>
    <w:rsid w:val="5E388858"/>
    <w:rsid w:val="5E38C4BF"/>
    <w:rsid w:val="5E3AEDD9"/>
    <w:rsid w:val="5E3C4F80"/>
    <w:rsid w:val="5E3C84D5"/>
    <w:rsid w:val="5E3C9994"/>
    <w:rsid w:val="5E434942"/>
    <w:rsid w:val="5E468095"/>
    <w:rsid w:val="5E46F542"/>
    <w:rsid w:val="5E4EE876"/>
    <w:rsid w:val="5E53E0D3"/>
    <w:rsid w:val="5E554114"/>
    <w:rsid w:val="5E5EDF3F"/>
    <w:rsid w:val="5E607959"/>
    <w:rsid w:val="5E6624C1"/>
    <w:rsid w:val="5E669634"/>
    <w:rsid w:val="5E68AC3D"/>
    <w:rsid w:val="5E6991D8"/>
    <w:rsid w:val="5E6E26B6"/>
    <w:rsid w:val="5E73246B"/>
    <w:rsid w:val="5E773375"/>
    <w:rsid w:val="5E8418CC"/>
    <w:rsid w:val="5E85CE04"/>
    <w:rsid w:val="5E8906CF"/>
    <w:rsid w:val="5E8DAD35"/>
    <w:rsid w:val="5EA05D07"/>
    <w:rsid w:val="5EA0F7D3"/>
    <w:rsid w:val="5EA192F7"/>
    <w:rsid w:val="5EA486B6"/>
    <w:rsid w:val="5EA8F1A2"/>
    <w:rsid w:val="5EAB41E2"/>
    <w:rsid w:val="5EAE86C5"/>
    <w:rsid w:val="5EB0DADD"/>
    <w:rsid w:val="5EBB74B7"/>
    <w:rsid w:val="5EC4625C"/>
    <w:rsid w:val="5ECCB5D8"/>
    <w:rsid w:val="5ECCEBE4"/>
    <w:rsid w:val="5ECD9B9F"/>
    <w:rsid w:val="5ED96D05"/>
    <w:rsid w:val="5EDE6A45"/>
    <w:rsid w:val="5EE632F3"/>
    <w:rsid w:val="5EEB589B"/>
    <w:rsid w:val="5EED06E1"/>
    <w:rsid w:val="5EED7016"/>
    <w:rsid w:val="5EF3B48A"/>
    <w:rsid w:val="5EF3E8A9"/>
    <w:rsid w:val="5EF6119D"/>
    <w:rsid w:val="5EF69062"/>
    <w:rsid w:val="5EF6F9B2"/>
    <w:rsid w:val="5EFA2B00"/>
    <w:rsid w:val="5EFECA06"/>
    <w:rsid w:val="5EFF5188"/>
    <w:rsid w:val="5F0141B9"/>
    <w:rsid w:val="5F043F96"/>
    <w:rsid w:val="5F05954A"/>
    <w:rsid w:val="5F06F1F5"/>
    <w:rsid w:val="5F072722"/>
    <w:rsid w:val="5F0811FA"/>
    <w:rsid w:val="5F0B8E99"/>
    <w:rsid w:val="5F0DCA5E"/>
    <w:rsid w:val="5F100E53"/>
    <w:rsid w:val="5F1281B4"/>
    <w:rsid w:val="5F1AF571"/>
    <w:rsid w:val="5F1B478A"/>
    <w:rsid w:val="5F1D3D68"/>
    <w:rsid w:val="5F1F9125"/>
    <w:rsid w:val="5F203275"/>
    <w:rsid w:val="5F246CED"/>
    <w:rsid w:val="5F268CDB"/>
    <w:rsid w:val="5F36D614"/>
    <w:rsid w:val="5F3B61D2"/>
    <w:rsid w:val="5F3FD004"/>
    <w:rsid w:val="5F452AFE"/>
    <w:rsid w:val="5F48EB7F"/>
    <w:rsid w:val="5F50773D"/>
    <w:rsid w:val="5F50958F"/>
    <w:rsid w:val="5F51AB01"/>
    <w:rsid w:val="5F5B5262"/>
    <w:rsid w:val="5F600990"/>
    <w:rsid w:val="5F622001"/>
    <w:rsid w:val="5F628680"/>
    <w:rsid w:val="5F64E188"/>
    <w:rsid w:val="5F658728"/>
    <w:rsid w:val="5F6605B8"/>
    <w:rsid w:val="5F6B12C3"/>
    <w:rsid w:val="5F6DF97A"/>
    <w:rsid w:val="5F70F2D9"/>
    <w:rsid w:val="5F75331A"/>
    <w:rsid w:val="5F76A470"/>
    <w:rsid w:val="5F76AAE2"/>
    <w:rsid w:val="5F78EFE4"/>
    <w:rsid w:val="5F8AC1FE"/>
    <w:rsid w:val="5F8B83B1"/>
    <w:rsid w:val="5F908606"/>
    <w:rsid w:val="5F90BE06"/>
    <w:rsid w:val="5F940943"/>
    <w:rsid w:val="5F9680CF"/>
    <w:rsid w:val="5F9700A2"/>
    <w:rsid w:val="5F9AE609"/>
    <w:rsid w:val="5F9B7A72"/>
    <w:rsid w:val="5FA2730B"/>
    <w:rsid w:val="5FA452DC"/>
    <w:rsid w:val="5FAAA310"/>
    <w:rsid w:val="5FAF26E4"/>
    <w:rsid w:val="5FB019CB"/>
    <w:rsid w:val="5FB17206"/>
    <w:rsid w:val="5FB5F324"/>
    <w:rsid w:val="5FBBE1D4"/>
    <w:rsid w:val="5FBD05FF"/>
    <w:rsid w:val="5FBDCE15"/>
    <w:rsid w:val="5FC04775"/>
    <w:rsid w:val="5FC2413A"/>
    <w:rsid w:val="5FC4AFFD"/>
    <w:rsid w:val="5FC84ECA"/>
    <w:rsid w:val="5FD52B77"/>
    <w:rsid w:val="5FD607D5"/>
    <w:rsid w:val="5FD6C575"/>
    <w:rsid w:val="5FDC3419"/>
    <w:rsid w:val="5FDFAA03"/>
    <w:rsid w:val="5FE20383"/>
    <w:rsid w:val="5FE23B45"/>
    <w:rsid w:val="5FF644B5"/>
    <w:rsid w:val="5FF81E52"/>
    <w:rsid w:val="5FF9C562"/>
    <w:rsid w:val="5FFB5817"/>
    <w:rsid w:val="5FFE24C7"/>
    <w:rsid w:val="5FFE40BD"/>
    <w:rsid w:val="5FFF0E5D"/>
    <w:rsid w:val="6002D081"/>
    <w:rsid w:val="6008205A"/>
    <w:rsid w:val="600AC0CF"/>
    <w:rsid w:val="600F98BE"/>
    <w:rsid w:val="60103E7C"/>
    <w:rsid w:val="6010EDA2"/>
    <w:rsid w:val="60120EC0"/>
    <w:rsid w:val="601221ED"/>
    <w:rsid w:val="601B41DB"/>
    <w:rsid w:val="601D962A"/>
    <w:rsid w:val="601EF9BF"/>
    <w:rsid w:val="60221EA5"/>
    <w:rsid w:val="6024BBCE"/>
    <w:rsid w:val="60258124"/>
    <w:rsid w:val="6028A41B"/>
    <w:rsid w:val="602BF045"/>
    <w:rsid w:val="602E499D"/>
    <w:rsid w:val="6032FF07"/>
    <w:rsid w:val="60339D1E"/>
    <w:rsid w:val="603945A2"/>
    <w:rsid w:val="6039487E"/>
    <w:rsid w:val="603B3905"/>
    <w:rsid w:val="603CAA39"/>
    <w:rsid w:val="603D7602"/>
    <w:rsid w:val="603EFFEE"/>
    <w:rsid w:val="60403104"/>
    <w:rsid w:val="6041FEB9"/>
    <w:rsid w:val="6042657E"/>
    <w:rsid w:val="60450B37"/>
    <w:rsid w:val="604873EA"/>
    <w:rsid w:val="604C25D1"/>
    <w:rsid w:val="6055D296"/>
    <w:rsid w:val="605A1276"/>
    <w:rsid w:val="605D737F"/>
    <w:rsid w:val="605FA0BB"/>
    <w:rsid w:val="606179CA"/>
    <w:rsid w:val="6061D036"/>
    <w:rsid w:val="60644263"/>
    <w:rsid w:val="606A7651"/>
    <w:rsid w:val="606CA164"/>
    <w:rsid w:val="606E08F7"/>
    <w:rsid w:val="6070CCA3"/>
    <w:rsid w:val="607F7B16"/>
    <w:rsid w:val="608185D7"/>
    <w:rsid w:val="6083B10C"/>
    <w:rsid w:val="60874D1B"/>
    <w:rsid w:val="6087E85E"/>
    <w:rsid w:val="60886A60"/>
    <w:rsid w:val="6089AD43"/>
    <w:rsid w:val="608F7B14"/>
    <w:rsid w:val="6090F46A"/>
    <w:rsid w:val="60911254"/>
    <w:rsid w:val="60913AE3"/>
    <w:rsid w:val="609260C3"/>
    <w:rsid w:val="60949CBC"/>
    <w:rsid w:val="60968142"/>
    <w:rsid w:val="60975BD4"/>
    <w:rsid w:val="6099DE56"/>
    <w:rsid w:val="609A9005"/>
    <w:rsid w:val="609B6E4D"/>
    <w:rsid w:val="609D4773"/>
    <w:rsid w:val="609FD2B3"/>
    <w:rsid w:val="60A40976"/>
    <w:rsid w:val="60A514A3"/>
    <w:rsid w:val="60A5633F"/>
    <w:rsid w:val="60A75298"/>
    <w:rsid w:val="60B09130"/>
    <w:rsid w:val="60B30A57"/>
    <w:rsid w:val="60B5D754"/>
    <w:rsid w:val="60B63A77"/>
    <w:rsid w:val="60B7AAC9"/>
    <w:rsid w:val="60BED286"/>
    <w:rsid w:val="60BF6D5D"/>
    <w:rsid w:val="60C41C6D"/>
    <w:rsid w:val="60C92385"/>
    <w:rsid w:val="60CB4937"/>
    <w:rsid w:val="60D38605"/>
    <w:rsid w:val="60D5D1B3"/>
    <w:rsid w:val="60D60E77"/>
    <w:rsid w:val="60DC871E"/>
    <w:rsid w:val="60DCE88D"/>
    <w:rsid w:val="60E1910D"/>
    <w:rsid w:val="60E24455"/>
    <w:rsid w:val="60E3D00F"/>
    <w:rsid w:val="60E6404D"/>
    <w:rsid w:val="60EBFCD5"/>
    <w:rsid w:val="60EC6F38"/>
    <w:rsid w:val="60F2963D"/>
    <w:rsid w:val="60F2A074"/>
    <w:rsid w:val="60F66E66"/>
    <w:rsid w:val="60FA87F9"/>
    <w:rsid w:val="60FFD5B8"/>
    <w:rsid w:val="6105D9D4"/>
    <w:rsid w:val="6107F47A"/>
    <w:rsid w:val="610A2026"/>
    <w:rsid w:val="610E1904"/>
    <w:rsid w:val="6114CFBD"/>
    <w:rsid w:val="61199DF6"/>
    <w:rsid w:val="611C694B"/>
    <w:rsid w:val="611D0AED"/>
    <w:rsid w:val="612D61D3"/>
    <w:rsid w:val="612F5EEA"/>
    <w:rsid w:val="6136C9D3"/>
    <w:rsid w:val="6139B087"/>
    <w:rsid w:val="613D6986"/>
    <w:rsid w:val="6141554A"/>
    <w:rsid w:val="6144083D"/>
    <w:rsid w:val="614525E9"/>
    <w:rsid w:val="61460F09"/>
    <w:rsid w:val="61495526"/>
    <w:rsid w:val="614B66D9"/>
    <w:rsid w:val="6150C3E5"/>
    <w:rsid w:val="6152F277"/>
    <w:rsid w:val="61538698"/>
    <w:rsid w:val="6154DC6D"/>
    <w:rsid w:val="6155A239"/>
    <w:rsid w:val="6159FE0A"/>
    <w:rsid w:val="615D01D7"/>
    <w:rsid w:val="615EBAC2"/>
    <w:rsid w:val="615FA1AA"/>
    <w:rsid w:val="61614B88"/>
    <w:rsid w:val="61680A6F"/>
    <w:rsid w:val="6169DD16"/>
    <w:rsid w:val="616B3C35"/>
    <w:rsid w:val="616B5661"/>
    <w:rsid w:val="616C82CC"/>
    <w:rsid w:val="61759D54"/>
    <w:rsid w:val="617B16BA"/>
    <w:rsid w:val="617D273A"/>
    <w:rsid w:val="6180192E"/>
    <w:rsid w:val="6187B093"/>
    <w:rsid w:val="618D7FE0"/>
    <w:rsid w:val="6190531C"/>
    <w:rsid w:val="6194FE92"/>
    <w:rsid w:val="6197F815"/>
    <w:rsid w:val="619A9539"/>
    <w:rsid w:val="619C00C9"/>
    <w:rsid w:val="619C751B"/>
    <w:rsid w:val="619D3CD3"/>
    <w:rsid w:val="619EA0E2"/>
    <w:rsid w:val="61A33E8D"/>
    <w:rsid w:val="61A50737"/>
    <w:rsid w:val="61A81FF5"/>
    <w:rsid w:val="61A8DD9F"/>
    <w:rsid w:val="61AF5EE0"/>
    <w:rsid w:val="61B4C7F9"/>
    <w:rsid w:val="61B5AD2D"/>
    <w:rsid w:val="61B5B826"/>
    <w:rsid w:val="61B5C004"/>
    <w:rsid w:val="61B9475B"/>
    <w:rsid w:val="61BBCC79"/>
    <w:rsid w:val="61BC0367"/>
    <w:rsid w:val="61BF95B7"/>
    <w:rsid w:val="61C8F494"/>
    <w:rsid w:val="61CE571D"/>
    <w:rsid w:val="61D95E7A"/>
    <w:rsid w:val="61D9BD76"/>
    <w:rsid w:val="61DA9516"/>
    <w:rsid w:val="61DD9861"/>
    <w:rsid w:val="61DE4D4C"/>
    <w:rsid w:val="61E1FEF5"/>
    <w:rsid w:val="61E2B5D9"/>
    <w:rsid w:val="61E5418F"/>
    <w:rsid w:val="61E79899"/>
    <w:rsid w:val="61EB603F"/>
    <w:rsid w:val="61EBD867"/>
    <w:rsid w:val="61EF9CE4"/>
    <w:rsid w:val="61F14568"/>
    <w:rsid w:val="61FA39B5"/>
    <w:rsid w:val="61FB3BA2"/>
    <w:rsid w:val="61FD6CD6"/>
    <w:rsid w:val="62016E26"/>
    <w:rsid w:val="62032724"/>
    <w:rsid w:val="620B91F2"/>
    <w:rsid w:val="62105C60"/>
    <w:rsid w:val="62126322"/>
    <w:rsid w:val="621982B4"/>
    <w:rsid w:val="6219D526"/>
    <w:rsid w:val="621A4845"/>
    <w:rsid w:val="621CC76C"/>
    <w:rsid w:val="6221F560"/>
    <w:rsid w:val="6224747F"/>
    <w:rsid w:val="622B896B"/>
    <w:rsid w:val="6230AA10"/>
    <w:rsid w:val="6232FA3D"/>
    <w:rsid w:val="62341E5F"/>
    <w:rsid w:val="62367BEA"/>
    <w:rsid w:val="623703BD"/>
    <w:rsid w:val="623B228D"/>
    <w:rsid w:val="6241B31B"/>
    <w:rsid w:val="6244256C"/>
    <w:rsid w:val="62494235"/>
    <w:rsid w:val="624AACD2"/>
    <w:rsid w:val="624F6E58"/>
    <w:rsid w:val="624F8CA2"/>
    <w:rsid w:val="62515B3A"/>
    <w:rsid w:val="625431DB"/>
    <w:rsid w:val="62544B14"/>
    <w:rsid w:val="62661F3E"/>
    <w:rsid w:val="626BE89A"/>
    <w:rsid w:val="626D714A"/>
    <w:rsid w:val="62762A8E"/>
    <w:rsid w:val="627BB370"/>
    <w:rsid w:val="6280A091"/>
    <w:rsid w:val="6285B8BA"/>
    <w:rsid w:val="62883F99"/>
    <w:rsid w:val="629ADDA6"/>
    <w:rsid w:val="62A260E4"/>
    <w:rsid w:val="62A3C4DB"/>
    <w:rsid w:val="62A4CBA3"/>
    <w:rsid w:val="62A7ED24"/>
    <w:rsid w:val="62ADB73C"/>
    <w:rsid w:val="62AF7093"/>
    <w:rsid w:val="62B20E20"/>
    <w:rsid w:val="62B618C1"/>
    <w:rsid w:val="62B771EF"/>
    <w:rsid w:val="62BB2DE1"/>
    <w:rsid w:val="62C5020A"/>
    <w:rsid w:val="62CB8F80"/>
    <w:rsid w:val="62CEB752"/>
    <w:rsid w:val="62CFB512"/>
    <w:rsid w:val="62D516B4"/>
    <w:rsid w:val="62D8A7D6"/>
    <w:rsid w:val="62E19D8C"/>
    <w:rsid w:val="62E582CA"/>
    <w:rsid w:val="62E8EC1D"/>
    <w:rsid w:val="62EA1A97"/>
    <w:rsid w:val="62EF34CF"/>
    <w:rsid w:val="62F5F8FD"/>
    <w:rsid w:val="62F9B1D7"/>
    <w:rsid w:val="62FA1CF7"/>
    <w:rsid w:val="62FBD900"/>
    <w:rsid w:val="62FC777D"/>
    <w:rsid w:val="62FE39A5"/>
    <w:rsid w:val="62FF093F"/>
    <w:rsid w:val="63031E45"/>
    <w:rsid w:val="63035481"/>
    <w:rsid w:val="63039D6B"/>
    <w:rsid w:val="630C2535"/>
    <w:rsid w:val="630DE7FE"/>
    <w:rsid w:val="630FC1EE"/>
    <w:rsid w:val="63100B7F"/>
    <w:rsid w:val="6310537C"/>
    <w:rsid w:val="6313B26A"/>
    <w:rsid w:val="6313ED04"/>
    <w:rsid w:val="63164282"/>
    <w:rsid w:val="631C6D1A"/>
    <w:rsid w:val="631F4F5E"/>
    <w:rsid w:val="631FD8A3"/>
    <w:rsid w:val="63227B40"/>
    <w:rsid w:val="6323B578"/>
    <w:rsid w:val="632594A6"/>
    <w:rsid w:val="63283597"/>
    <w:rsid w:val="6329B406"/>
    <w:rsid w:val="632A5022"/>
    <w:rsid w:val="632A874E"/>
    <w:rsid w:val="632F2E90"/>
    <w:rsid w:val="633309DC"/>
    <w:rsid w:val="6335C589"/>
    <w:rsid w:val="633BB911"/>
    <w:rsid w:val="633BCD0A"/>
    <w:rsid w:val="633BDF07"/>
    <w:rsid w:val="633C4B43"/>
    <w:rsid w:val="63409C0E"/>
    <w:rsid w:val="6343417F"/>
    <w:rsid w:val="63441DE8"/>
    <w:rsid w:val="6348CA28"/>
    <w:rsid w:val="634928AD"/>
    <w:rsid w:val="634A7F6B"/>
    <w:rsid w:val="6351F4AB"/>
    <w:rsid w:val="63527733"/>
    <w:rsid w:val="6353F9E4"/>
    <w:rsid w:val="635A0CAB"/>
    <w:rsid w:val="635A3DEC"/>
    <w:rsid w:val="635DE724"/>
    <w:rsid w:val="635EA39A"/>
    <w:rsid w:val="6361B9CC"/>
    <w:rsid w:val="6362C76D"/>
    <w:rsid w:val="63630555"/>
    <w:rsid w:val="63658D35"/>
    <w:rsid w:val="6367DB92"/>
    <w:rsid w:val="636D19D7"/>
    <w:rsid w:val="636F92C3"/>
    <w:rsid w:val="6373B82D"/>
    <w:rsid w:val="63772611"/>
    <w:rsid w:val="637828F5"/>
    <w:rsid w:val="637CBB8E"/>
    <w:rsid w:val="637CF0EE"/>
    <w:rsid w:val="637EF07C"/>
    <w:rsid w:val="637F3ED6"/>
    <w:rsid w:val="638DE2C6"/>
    <w:rsid w:val="6392D597"/>
    <w:rsid w:val="63959FF5"/>
    <w:rsid w:val="639A4753"/>
    <w:rsid w:val="639B43D0"/>
    <w:rsid w:val="639B7384"/>
    <w:rsid w:val="639E6CA5"/>
    <w:rsid w:val="63A52187"/>
    <w:rsid w:val="63A7FD71"/>
    <w:rsid w:val="63A861C0"/>
    <w:rsid w:val="63AED0BD"/>
    <w:rsid w:val="63AF7E48"/>
    <w:rsid w:val="63B6C0EC"/>
    <w:rsid w:val="63B82752"/>
    <w:rsid w:val="63B936F9"/>
    <w:rsid w:val="63B9C422"/>
    <w:rsid w:val="63BA6938"/>
    <w:rsid w:val="63C2025B"/>
    <w:rsid w:val="63C57FBB"/>
    <w:rsid w:val="63C6B54B"/>
    <w:rsid w:val="63C6FAF1"/>
    <w:rsid w:val="63CCB7A0"/>
    <w:rsid w:val="63CD7F12"/>
    <w:rsid w:val="63CF4DB6"/>
    <w:rsid w:val="63D17E68"/>
    <w:rsid w:val="63D82284"/>
    <w:rsid w:val="63DAAEAB"/>
    <w:rsid w:val="63DC496D"/>
    <w:rsid w:val="63DDD843"/>
    <w:rsid w:val="63DF2AE2"/>
    <w:rsid w:val="63E11283"/>
    <w:rsid w:val="63E1DF09"/>
    <w:rsid w:val="63E6608E"/>
    <w:rsid w:val="63E7EB8C"/>
    <w:rsid w:val="63EA6C37"/>
    <w:rsid w:val="63F02006"/>
    <w:rsid w:val="63F2D002"/>
    <w:rsid w:val="63F69F8B"/>
    <w:rsid w:val="63FC1897"/>
    <w:rsid w:val="64053C3C"/>
    <w:rsid w:val="6405A3ED"/>
    <w:rsid w:val="6406A889"/>
    <w:rsid w:val="640797CE"/>
    <w:rsid w:val="6409BE60"/>
    <w:rsid w:val="640E359C"/>
    <w:rsid w:val="64143100"/>
    <w:rsid w:val="6415D1CD"/>
    <w:rsid w:val="64187ADB"/>
    <w:rsid w:val="641BD5F3"/>
    <w:rsid w:val="642358E8"/>
    <w:rsid w:val="6424F151"/>
    <w:rsid w:val="642D4EBA"/>
    <w:rsid w:val="64314CB8"/>
    <w:rsid w:val="6433D0E8"/>
    <w:rsid w:val="643BF59A"/>
    <w:rsid w:val="6440743E"/>
    <w:rsid w:val="64468172"/>
    <w:rsid w:val="64468253"/>
    <w:rsid w:val="6451B511"/>
    <w:rsid w:val="645707E9"/>
    <w:rsid w:val="645F6D5C"/>
    <w:rsid w:val="64620660"/>
    <w:rsid w:val="6464EBD6"/>
    <w:rsid w:val="64690B28"/>
    <w:rsid w:val="6470DFD9"/>
    <w:rsid w:val="64797A74"/>
    <w:rsid w:val="647D88A5"/>
    <w:rsid w:val="64838AD6"/>
    <w:rsid w:val="648486A6"/>
    <w:rsid w:val="6487275B"/>
    <w:rsid w:val="6487BDF1"/>
    <w:rsid w:val="64889055"/>
    <w:rsid w:val="648E710C"/>
    <w:rsid w:val="6497426C"/>
    <w:rsid w:val="649A0A06"/>
    <w:rsid w:val="649A4D5F"/>
    <w:rsid w:val="649DA6F3"/>
    <w:rsid w:val="649E0CA2"/>
    <w:rsid w:val="64A01481"/>
    <w:rsid w:val="64A190CB"/>
    <w:rsid w:val="64A3792F"/>
    <w:rsid w:val="64A48B71"/>
    <w:rsid w:val="64A5AC7C"/>
    <w:rsid w:val="64A76AF9"/>
    <w:rsid w:val="64A9B27E"/>
    <w:rsid w:val="64AB0F01"/>
    <w:rsid w:val="64AF009C"/>
    <w:rsid w:val="64AF4D72"/>
    <w:rsid w:val="64BE4BA1"/>
    <w:rsid w:val="64C1DC83"/>
    <w:rsid w:val="64C33C99"/>
    <w:rsid w:val="64C3B7F4"/>
    <w:rsid w:val="64C490CD"/>
    <w:rsid w:val="64C56A8D"/>
    <w:rsid w:val="64CA1773"/>
    <w:rsid w:val="64CDA335"/>
    <w:rsid w:val="64CE4877"/>
    <w:rsid w:val="64CECA83"/>
    <w:rsid w:val="64D111F6"/>
    <w:rsid w:val="64D23576"/>
    <w:rsid w:val="64D240D0"/>
    <w:rsid w:val="64D6BB67"/>
    <w:rsid w:val="64DD1D90"/>
    <w:rsid w:val="64E519DF"/>
    <w:rsid w:val="64E6DB5B"/>
    <w:rsid w:val="64E7D44A"/>
    <w:rsid w:val="64EA763C"/>
    <w:rsid w:val="64EEAA07"/>
    <w:rsid w:val="64F5CF78"/>
    <w:rsid w:val="64F9FEC8"/>
    <w:rsid w:val="64FA98E6"/>
    <w:rsid w:val="64FFF190"/>
    <w:rsid w:val="65015D96"/>
    <w:rsid w:val="65037685"/>
    <w:rsid w:val="6506C8D7"/>
    <w:rsid w:val="6506F793"/>
    <w:rsid w:val="650DE249"/>
    <w:rsid w:val="650DE87C"/>
    <w:rsid w:val="650E2E15"/>
    <w:rsid w:val="650E5BE9"/>
    <w:rsid w:val="6516B681"/>
    <w:rsid w:val="651B55A2"/>
    <w:rsid w:val="651E212F"/>
    <w:rsid w:val="65210136"/>
    <w:rsid w:val="65213EEF"/>
    <w:rsid w:val="652B110B"/>
    <w:rsid w:val="652F3DE3"/>
    <w:rsid w:val="652F85B7"/>
    <w:rsid w:val="65346BE8"/>
    <w:rsid w:val="6535B41B"/>
    <w:rsid w:val="6535F9C7"/>
    <w:rsid w:val="6539C101"/>
    <w:rsid w:val="653AF0F9"/>
    <w:rsid w:val="653AFE78"/>
    <w:rsid w:val="653B7C87"/>
    <w:rsid w:val="653C34E6"/>
    <w:rsid w:val="653E4C9E"/>
    <w:rsid w:val="6541C452"/>
    <w:rsid w:val="65448ABE"/>
    <w:rsid w:val="654646A7"/>
    <w:rsid w:val="65478885"/>
    <w:rsid w:val="65478CC5"/>
    <w:rsid w:val="6548016A"/>
    <w:rsid w:val="654858DC"/>
    <w:rsid w:val="654D07AA"/>
    <w:rsid w:val="654FC6AB"/>
    <w:rsid w:val="654FE457"/>
    <w:rsid w:val="65533666"/>
    <w:rsid w:val="65536532"/>
    <w:rsid w:val="6557DFD3"/>
    <w:rsid w:val="655A4002"/>
    <w:rsid w:val="656396E1"/>
    <w:rsid w:val="65644C07"/>
    <w:rsid w:val="65655253"/>
    <w:rsid w:val="656A991F"/>
    <w:rsid w:val="656D90B8"/>
    <w:rsid w:val="6573BF6E"/>
    <w:rsid w:val="6575577A"/>
    <w:rsid w:val="657773C2"/>
    <w:rsid w:val="657BF67D"/>
    <w:rsid w:val="6582AAF8"/>
    <w:rsid w:val="6585B1A3"/>
    <w:rsid w:val="658EA197"/>
    <w:rsid w:val="658EF62A"/>
    <w:rsid w:val="65910F5B"/>
    <w:rsid w:val="65911981"/>
    <w:rsid w:val="65946D27"/>
    <w:rsid w:val="659597C7"/>
    <w:rsid w:val="65983D8A"/>
    <w:rsid w:val="65988190"/>
    <w:rsid w:val="6599A558"/>
    <w:rsid w:val="659B37ED"/>
    <w:rsid w:val="659C2737"/>
    <w:rsid w:val="659CA173"/>
    <w:rsid w:val="659E6C33"/>
    <w:rsid w:val="65A7876E"/>
    <w:rsid w:val="65A826E3"/>
    <w:rsid w:val="65A8BC22"/>
    <w:rsid w:val="65A8BFBC"/>
    <w:rsid w:val="65AF4DB5"/>
    <w:rsid w:val="65B25541"/>
    <w:rsid w:val="65B35F50"/>
    <w:rsid w:val="65B5FE2E"/>
    <w:rsid w:val="65BB73BB"/>
    <w:rsid w:val="65BBBB42"/>
    <w:rsid w:val="65C24B9E"/>
    <w:rsid w:val="65CB77EC"/>
    <w:rsid w:val="65CF84DF"/>
    <w:rsid w:val="65D0EFBE"/>
    <w:rsid w:val="65D6E18B"/>
    <w:rsid w:val="65D838EB"/>
    <w:rsid w:val="65DA6A60"/>
    <w:rsid w:val="65E39D7E"/>
    <w:rsid w:val="65E3D6BC"/>
    <w:rsid w:val="65E41DC0"/>
    <w:rsid w:val="65E724E1"/>
    <w:rsid w:val="65E759B1"/>
    <w:rsid w:val="65EB8206"/>
    <w:rsid w:val="65F0F774"/>
    <w:rsid w:val="65F7769B"/>
    <w:rsid w:val="65FF8128"/>
    <w:rsid w:val="66033042"/>
    <w:rsid w:val="6603F6B7"/>
    <w:rsid w:val="66096549"/>
    <w:rsid w:val="660BB862"/>
    <w:rsid w:val="66119779"/>
    <w:rsid w:val="6612B30A"/>
    <w:rsid w:val="6616DAD5"/>
    <w:rsid w:val="66195906"/>
    <w:rsid w:val="6619FF9B"/>
    <w:rsid w:val="661B9716"/>
    <w:rsid w:val="661BC422"/>
    <w:rsid w:val="661C6C05"/>
    <w:rsid w:val="661D973C"/>
    <w:rsid w:val="661DAFD8"/>
    <w:rsid w:val="66263F49"/>
    <w:rsid w:val="662C49B8"/>
    <w:rsid w:val="662FD6ED"/>
    <w:rsid w:val="66359ACF"/>
    <w:rsid w:val="663B5999"/>
    <w:rsid w:val="663E0F33"/>
    <w:rsid w:val="6643D0C2"/>
    <w:rsid w:val="6644FDFC"/>
    <w:rsid w:val="66476741"/>
    <w:rsid w:val="66477A8D"/>
    <w:rsid w:val="66512AA9"/>
    <w:rsid w:val="6652DDCE"/>
    <w:rsid w:val="6659FE4E"/>
    <w:rsid w:val="665A43EB"/>
    <w:rsid w:val="665E67BB"/>
    <w:rsid w:val="6661A231"/>
    <w:rsid w:val="66631F4D"/>
    <w:rsid w:val="66683373"/>
    <w:rsid w:val="666B1659"/>
    <w:rsid w:val="666B8CB6"/>
    <w:rsid w:val="666C3F66"/>
    <w:rsid w:val="666F07BD"/>
    <w:rsid w:val="66707A22"/>
    <w:rsid w:val="6670B44D"/>
    <w:rsid w:val="667258CC"/>
    <w:rsid w:val="6676DACC"/>
    <w:rsid w:val="6677CF33"/>
    <w:rsid w:val="6677F391"/>
    <w:rsid w:val="668160E6"/>
    <w:rsid w:val="6685F34A"/>
    <w:rsid w:val="66878E8E"/>
    <w:rsid w:val="668F6EFB"/>
    <w:rsid w:val="668FC147"/>
    <w:rsid w:val="6697431B"/>
    <w:rsid w:val="669ADCE1"/>
    <w:rsid w:val="669D91EB"/>
    <w:rsid w:val="66AAA95F"/>
    <w:rsid w:val="66AD34D7"/>
    <w:rsid w:val="66ADA986"/>
    <w:rsid w:val="66AEAA2D"/>
    <w:rsid w:val="66B63C64"/>
    <w:rsid w:val="66B6C874"/>
    <w:rsid w:val="66B7028E"/>
    <w:rsid w:val="66B8503B"/>
    <w:rsid w:val="66BE525D"/>
    <w:rsid w:val="66C07886"/>
    <w:rsid w:val="66C1A2D0"/>
    <w:rsid w:val="66C1EC36"/>
    <w:rsid w:val="66C33442"/>
    <w:rsid w:val="66C8435B"/>
    <w:rsid w:val="66CB1D61"/>
    <w:rsid w:val="66CBCEB6"/>
    <w:rsid w:val="66CCC13D"/>
    <w:rsid w:val="66CDCBAE"/>
    <w:rsid w:val="66CDDDE4"/>
    <w:rsid w:val="66D1B64B"/>
    <w:rsid w:val="66DCD9F3"/>
    <w:rsid w:val="66DD94B3"/>
    <w:rsid w:val="66DEF459"/>
    <w:rsid w:val="66EDCE22"/>
    <w:rsid w:val="66F3B4C6"/>
    <w:rsid w:val="66F8D370"/>
    <w:rsid w:val="66FDCFD0"/>
    <w:rsid w:val="67025964"/>
    <w:rsid w:val="670546B6"/>
    <w:rsid w:val="6707C6D5"/>
    <w:rsid w:val="670962A9"/>
    <w:rsid w:val="670A938B"/>
    <w:rsid w:val="670BC514"/>
    <w:rsid w:val="670C539E"/>
    <w:rsid w:val="67123907"/>
    <w:rsid w:val="6719B5D4"/>
    <w:rsid w:val="672278FE"/>
    <w:rsid w:val="67294849"/>
    <w:rsid w:val="672A71F8"/>
    <w:rsid w:val="672A8EB2"/>
    <w:rsid w:val="672CA0B7"/>
    <w:rsid w:val="67324667"/>
    <w:rsid w:val="674548CA"/>
    <w:rsid w:val="6745D6AE"/>
    <w:rsid w:val="674E4D17"/>
    <w:rsid w:val="67503610"/>
    <w:rsid w:val="6750B1DF"/>
    <w:rsid w:val="67539831"/>
    <w:rsid w:val="675D91D6"/>
    <w:rsid w:val="675F4ED5"/>
    <w:rsid w:val="675FA4C2"/>
    <w:rsid w:val="6760EDB0"/>
    <w:rsid w:val="6762A512"/>
    <w:rsid w:val="677963A1"/>
    <w:rsid w:val="677B49DB"/>
    <w:rsid w:val="677F5C57"/>
    <w:rsid w:val="6785F03E"/>
    <w:rsid w:val="67887B5C"/>
    <w:rsid w:val="6789E002"/>
    <w:rsid w:val="678C3AF5"/>
    <w:rsid w:val="678DDC08"/>
    <w:rsid w:val="678F0AB6"/>
    <w:rsid w:val="6792F7B0"/>
    <w:rsid w:val="67959C18"/>
    <w:rsid w:val="679657A1"/>
    <w:rsid w:val="67974BB6"/>
    <w:rsid w:val="679CC925"/>
    <w:rsid w:val="67A3D71D"/>
    <w:rsid w:val="67A47238"/>
    <w:rsid w:val="67A4F831"/>
    <w:rsid w:val="67A9E114"/>
    <w:rsid w:val="67AFEED5"/>
    <w:rsid w:val="67B0E987"/>
    <w:rsid w:val="67B301AC"/>
    <w:rsid w:val="67B37E83"/>
    <w:rsid w:val="67B488E6"/>
    <w:rsid w:val="67B8EBA7"/>
    <w:rsid w:val="67B9BCEE"/>
    <w:rsid w:val="67B9E8F3"/>
    <w:rsid w:val="67BF8AC3"/>
    <w:rsid w:val="67CA49EB"/>
    <w:rsid w:val="67CE9C30"/>
    <w:rsid w:val="67D1AAC8"/>
    <w:rsid w:val="67D8B0A9"/>
    <w:rsid w:val="67DB112A"/>
    <w:rsid w:val="67DB5C58"/>
    <w:rsid w:val="67E01538"/>
    <w:rsid w:val="67E09E7E"/>
    <w:rsid w:val="67E1CDB6"/>
    <w:rsid w:val="67E36C54"/>
    <w:rsid w:val="67E7333C"/>
    <w:rsid w:val="67E7F708"/>
    <w:rsid w:val="67E92EBA"/>
    <w:rsid w:val="67EE1ECC"/>
    <w:rsid w:val="67F0A5C6"/>
    <w:rsid w:val="67F36DFF"/>
    <w:rsid w:val="67F652D0"/>
    <w:rsid w:val="67FB4B0E"/>
    <w:rsid w:val="67FC9F0C"/>
    <w:rsid w:val="67FD409B"/>
    <w:rsid w:val="6803774E"/>
    <w:rsid w:val="6803B705"/>
    <w:rsid w:val="68049E1A"/>
    <w:rsid w:val="6808191A"/>
    <w:rsid w:val="680E40DF"/>
    <w:rsid w:val="680F813D"/>
    <w:rsid w:val="68109F6B"/>
    <w:rsid w:val="6816A4E1"/>
    <w:rsid w:val="6818812B"/>
    <w:rsid w:val="681BA3CA"/>
    <w:rsid w:val="681FA26F"/>
    <w:rsid w:val="682FF6A1"/>
    <w:rsid w:val="68348934"/>
    <w:rsid w:val="6835A2C4"/>
    <w:rsid w:val="6837022A"/>
    <w:rsid w:val="68395C78"/>
    <w:rsid w:val="683E8E2B"/>
    <w:rsid w:val="6845BBF1"/>
    <w:rsid w:val="6845FFCB"/>
    <w:rsid w:val="68494099"/>
    <w:rsid w:val="685702F0"/>
    <w:rsid w:val="685800D5"/>
    <w:rsid w:val="685B14A2"/>
    <w:rsid w:val="685BF3CA"/>
    <w:rsid w:val="686626C5"/>
    <w:rsid w:val="6867291C"/>
    <w:rsid w:val="686794E1"/>
    <w:rsid w:val="686D669F"/>
    <w:rsid w:val="68703E1E"/>
    <w:rsid w:val="687D1FC1"/>
    <w:rsid w:val="68809F23"/>
    <w:rsid w:val="68854FE9"/>
    <w:rsid w:val="68881F86"/>
    <w:rsid w:val="688971F0"/>
    <w:rsid w:val="688DC5A1"/>
    <w:rsid w:val="6890D0AD"/>
    <w:rsid w:val="68969280"/>
    <w:rsid w:val="689DF06F"/>
    <w:rsid w:val="689E5088"/>
    <w:rsid w:val="689EA238"/>
    <w:rsid w:val="68AC08AD"/>
    <w:rsid w:val="68B222C6"/>
    <w:rsid w:val="68B3D0CD"/>
    <w:rsid w:val="68B526D8"/>
    <w:rsid w:val="68BA3562"/>
    <w:rsid w:val="68BC6541"/>
    <w:rsid w:val="68BF694E"/>
    <w:rsid w:val="68C0CB4F"/>
    <w:rsid w:val="68C1441C"/>
    <w:rsid w:val="68C21A4A"/>
    <w:rsid w:val="68C388EB"/>
    <w:rsid w:val="68C4F5F9"/>
    <w:rsid w:val="68C516EF"/>
    <w:rsid w:val="68C885EE"/>
    <w:rsid w:val="68CA67D4"/>
    <w:rsid w:val="68CCDCB9"/>
    <w:rsid w:val="68CD422D"/>
    <w:rsid w:val="68CD465D"/>
    <w:rsid w:val="68D98916"/>
    <w:rsid w:val="68DC6A98"/>
    <w:rsid w:val="68E1462B"/>
    <w:rsid w:val="68E395B4"/>
    <w:rsid w:val="68E71A92"/>
    <w:rsid w:val="68EAC295"/>
    <w:rsid w:val="68EB8760"/>
    <w:rsid w:val="68F18B3B"/>
    <w:rsid w:val="68F8080C"/>
    <w:rsid w:val="68F9DC7B"/>
    <w:rsid w:val="68FB8F08"/>
    <w:rsid w:val="68FF6AF8"/>
    <w:rsid w:val="69022FCB"/>
    <w:rsid w:val="690CC81F"/>
    <w:rsid w:val="690DBDF9"/>
    <w:rsid w:val="690DF68A"/>
    <w:rsid w:val="690F99FB"/>
    <w:rsid w:val="6913CA72"/>
    <w:rsid w:val="6913D91F"/>
    <w:rsid w:val="6915A4F4"/>
    <w:rsid w:val="6916B4E8"/>
    <w:rsid w:val="6919F12F"/>
    <w:rsid w:val="691B5084"/>
    <w:rsid w:val="691BAB28"/>
    <w:rsid w:val="6920AC18"/>
    <w:rsid w:val="69224945"/>
    <w:rsid w:val="6924E85B"/>
    <w:rsid w:val="69265CF1"/>
    <w:rsid w:val="69267144"/>
    <w:rsid w:val="69288840"/>
    <w:rsid w:val="692B1247"/>
    <w:rsid w:val="692E8AD3"/>
    <w:rsid w:val="6933E591"/>
    <w:rsid w:val="6934140B"/>
    <w:rsid w:val="693695C0"/>
    <w:rsid w:val="6936E901"/>
    <w:rsid w:val="6939D49F"/>
    <w:rsid w:val="693A4146"/>
    <w:rsid w:val="693A5866"/>
    <w:rsid w:val="693C55CD"/>
    <w:rsid w:val="6943F53F"/>
    <w:rsid w:val="6944A4EA"/>
    <w:rsid w:val="6945F97D"/>
    <w:rsid w:val="69471D61"/>
    <w:rsid w:val="694AE140"/>
    <w:rsid w:val="6950E1C6"/>
    <w:rsid w:val="6950F9C8"/>
    <w:rsid w:val="6953DDD8"/>
    <w:rsid w:val="69540BC6"/>
    <w:rsid w:val="695A5A86"/>
    <w:rsid w:val="695BA18B"/>
    <w:rsid w:val="695EE4E1"/>
    <w:rsid w:val="6966E5C4"/>
    <w:rsid w:val="696D54EE"/>
    <w:rsid w:val="696F61F4"/>
    <w:rsid w:val="697B27FE"/>
    <w:rsid w:val="69820E92"/>
    <w:rsid w:val="698C16B2"/>
    <w:rsid w:val="698D0725"/>
    <w:rsid w:val="698FDFB9"/>
    <w:rsid w:val="699219A0"/>
    <w:rsid w:val="6997D0B5"/>
    <w:rsid w:val="699C3389"/>
    <w:rsid w:val="699FD1CC"/>
    <w:rsid w:val="69A70D39"/>
    <w:rsid w:val="69ABFCE5"/>
    <w:rsid w:val="69AE06E4"/>
    <w:rsid w:val="69AFA19B"/>
    <w:rsid w:val="69B10390"/>
    <w:rsid w:val="69B3490C"/>
    <w:rsid w:val="69B9FEA1"/>
    <w:rsid w:val="69BB62AF"/>
    <w:rsid w:val="69BE2186"/>
    <w:rsid w:val="69C1922B"/>
    <w:rsid w:val="69C320AA"/>
    <w:rsid w:val="69C525E4"/>
    <w:rsid w:val="69C76209"/>
    <w:rsid w:val="69CA1C97"/>
    <w:rsid w:val="69CA892B"/>
    <w:rsid w:val="69CB58A9"/>
    <w:rsid w:val="69CB906D"/>
    <w:rsid w:val="69CCFB3B"/>
    <w:rsid w:val="69CFB8BC"/>
    <w:rsid w:val="69D012BF"/>
    <w:rsid w:val="69D797D5"/>
    <w:rsid w:val="69D96A1E"/>
    <w:rsid w:val="69DA2149"/>
    <w:rsid w:val="69DA84FF"/>
    <w:rsid w:val="69DDDBE4"/>
    <w:rsid w:val="69E5DFAF"/>
    <w:rsid w:val="69E5F2EC"/>
    <w:rsid w:val="69E81826"/>
    <w:rsid w:val="69E91517"/>
    <w:rsid w:val="69ECE2E8"/>
    <w:rsid w:val="69EE3DE1"/>
    <w:rsid w:val="69F0507D"/>
    <w:rsid w:val="69F0D298"/>
    <w:rsid w:val="69F82236"/>
    <w:rsid w:val="69F9589B"/>
    <w:rsid w:val="69FAAEC9"/>
    <w:rsid w:val="69FD7757"/>
    <w:rsid w:val="69FFB9CB"/>
    <w:rsid w:val="6A009C10"/>
    <w:rsid w:val="6A01D53E"/>
    <w:rsid w:val="6A0498D4"/>
    <w:rsid w:val="6A0F3FC0"/>
    <w:rsid w:val="6A122C91"/>
    <w:rsid w:val="6A157BD0"/>
    <w:rsid w:val="6A16E35A"/>
    <w:rsid w:val="6A2242C0"/>
    <w:rsid w:val="6A23EFE7"/>
    <w:rsid w:val="6A24041E"/>
    <w:rsid w:val="6A26B8D6"/>
    <w:rsid w:val="6A2A0246"/>
    <w:rsid w:val="6A2B57CD"/>
    <w:rsid w:val="6A2C8831"/>
    <w:rsid w:val="6A334CE4"/>
    <w:rsid w:val="6A338A77"/>
    <w:rsid w:val="6A3DBBA1"/>
    <w:rsid w:val="6A3EAA30"/>
    <w:rsid w:val="6A3FE133"/>
    <w:rsid w:val="6A420678"/>
    <w:rsid w:val="6A4AD4D4"/>
    <w:rsid w:val="6A4BA153"/>
    <w:rsid w:val="6A507596"/>
    <w:rsid w:val="6A53238D"/>
    <w:rsid w:val="6A57DEC1"/>
    <w:rsid w:val="6A5D1CBD"/>
    <w:rsid w:val="6A63D97E"/>
    <w:rsid w:val="6A676F1F"/>
    <w:rsid w:val="6A6DD647"/>
    <w:rsid w:val="6A6E347E"/>
    <w:rsid w:val="6A7197D2"/>
    <w:rsid w:val="6A72D9B0"/>
    <w:rsid w:val="6A7D9DD4"/>
    <w:rsid w:val="6A850A03"/>
    <w:rsid w:val="6A89804A"/>
    <w:rsid w:val="6A8D57EC"/>
    <w:rsid w:val="6A8E8B70"/>
    <w:rsid w:val="6A8F23C3"/>
    <w:rsid w:val="6A93CEE8"/>
    <w:rsid w:val="6A96B3BE"/>
    <w:rsid w:val="6A9AF025"/>
    <w:rsid w:val="6A9C216D"/>
    <w:rsid w:val="6AA69B51"/>
    <w:rsid w:val="6AACCD20"/>
    <w:rsid w:val="6AAFBAB2"/>
    <w:rsid w:val="6AB12053"/>
    <w:rsid w:val="6AB12974"/>
    <w:rsid w:val="6ABAEC8F"/>
    <w:rsid w:val="6AC01D5C"/>
    <w:rsid w:val="6AC0F56B"/>
    <w:rsid w:val="6AC3DBB7"/>
    <w:rsid w:val="6AC91603"/>
    <w:rsid w:val="6ACAE009"/>
    <w:rsid w:val="6ACD5BD9"/>
    <w:rsid w:val="6AD72024"/>
    <w:rsid w:val="6AD7B9F4"/>
    <w:rsid w:val="6ADFF6AA"/>
    <w:rsid w:val="6AE32E02"/>
    <w:rsid w:val="6AE4CB9E"/>
    <w:rsid w:val="6AE6B6AB"/>
    <w:rsid w:val="6AE71E7A"/>
    <w:rsid w:val="6AE828E0"/>
    <w:rsid w:val="6AEBEB05"/>
    <w:rsid w:val="6AF0376C"/>
    <w:rsid w:val="6AF202F2"/>
    <w:rsid w:val="6AF402C4"/>
    <w:rsid w:val="6AF5E627"/>
    <w:rsid w:val="6AF825D3"/>
    <w:rsid w:val="6AFF7C95"/>
    <w:rsid w:val="6B0034DB"/>
    <w:rsid w:val="6B00A69F"/>
    <w:rsid w:val="6B00D103"/>
    <w:rsid w:val="6B05F551"/>
    <w:rsid w:val="6B0609A4"/>
    <w:rsid w:val="6B0C67EF"/>
    <w:rsid w:val="6B0DDBC3"/>
    <w:rsid w:val="6B0FC398"/>
    <w:rsid w:val="6B13248F"/>
    <w:rsid w:val="6B147F63"/>
    <w:rsid w:val="6B1D1B70"/>
    <w:rsid w:val="6B1E845B"/>
    <w:rsid w:val="6B214E03"/>
    <w:rsid w:val="6B236874"/>
    <w:rsid w:val="6B2504DC"/>
    <w:rsid w:val="6B27D236"/>
    <w:rsid w:val="6B2939CC"/>
    <w:rsid w:val="6B2A0D17"/>
    <w:rsid w:val="6B2D2C9B"/>
    <w:rsid w:val="6B30A8BC"/>
    <w:rsid w:val="6B311948"/>
    <w:rsid w:val="6B378A1D"/>
    <w:rsid w:val="6B392E41"/>
    <w:rsid w:val="6B3B9AFF"/>
    <w:rsid w:val="6B408F09"/>
    <w:rsid w:val="6B4528CE"/>
    <w:rsid w:val="6B452C83"/>
    <w:rsid w:val="6B48E47B"/>
    <w:rsid w:val="6B4909F9"/>
    <w:rsid w:val="6B4A8EAD"/>
    <w:rsid w:val="6B4F470C"/>
    <w:rsid w:val="6B54249D"/>
    <w:rsid w:val="6B54BD3E"/>
    <w:rsid w:val="6B560E58"/>
    <w:rsid w:val="6B5FF300"/>
    <w:rsid w:val="6B658A46"/>
    <w:rsid w:val="6B658C75"/>
    <w:rsid w:val="6B65F266"/>
    <w:rsid w:val="6B67A717"/>
    <w:rsid w:val="6B6AC5C8"/>
    <w:rsid w:val="6B6C410A"/>
    <w:rsid w:val="6B6DD2D4"/>
    <w:rsid w:val="6B760F4D"/>
    <w:rsid w:val="6B82C6A3"/>
    <w:rsid w:val="6B831FEC"/>
    <w:rsid w:val="6B84099D"/>
    <w:rsid w:val="6B877E1C"/>
    <w:rsid w:val="6B8B6F75"/>
    <w:rsid w:val="6B8CD73C"/>
    <w:rsid w:val="6B8D999F"/>
    <w:rsid w:val="6B9AC305"/>
    <w:rsid w:val="6BA36426"/>
    <w:rsid w:val="6BA5F051"/>
    <w:rsid w:val="6BA61498"/>
    <w:rsid w:val="6BA89920"/>
    <w:rsid w:val="6BA93389"/>
    <w:rsid w:val="6BAB1195"/>
    <w:rsid w:val="6BAC1533"/>
    <w:rsid w:val="6BB1BD45"/>
    <w:rsid w:val="6BB2421E"/>
    <w:rsid w:val="6BB54B6A"/>
    <w:rsid w:val="6BB6A21D"/>
    <w:rsid w:val="6BB6CEE7"/>
    <w:rsid w:val="6BB8752A"/>
    <w:rsid w:val="6BBBF296"/>
    <w:rsid w:val="6BC7F04D"/>
    <w:rsid w:val="6BCA4F1F"/>
    <w:rsid w:val="6BCFB418"/>
    <w:rsid w:val="6BCFD4DB"/>
    <w:rsid w:val="6BD4E533"/>
    <w:rsid w:val="6BD80B34"/>
    <w:rsid w:val="6BDC910D"/>
    <w:rsid w:val="6BE118AA"/>
    <w:rsid w:val="6BE28CE1"/>
    <w:rsid w:val="6BE2FB2B"/>
    <w:rsid w:val="6BE64D12"/>
    <w:rsid w:val="6BE6E606"/>
    <w:rsid w:val="6BE72C25"/>
    <w:rsid w:val="6BECB5AB"/>
    <w:rsid w:val="6BF1A52E"/>
    <w:rsid w:val="6C006CAD"/>
    <w:rsid w:val="6C057583"/>
    <w:rsid w:val="6C0BDCD5"/>
    <w:rsid w:val="6C0FD29C"/>
    <w:rsid w:val="6C100C92"/>
    <w:rsid w:val="6C1391C7"/>
    <w:rsid w:val="6C14D788"/>
    <w:rsid w:val="6C17B605"/>
    <w:rsid w:val="6C1861D7"/>
    <w:rsid w:val="6C1B3676"/>
    <w:rsid w:val="6C22E8AB"/>
    <w:rsid w:val="6C2405B7"/>
    <w:rsid w:val="6C2436B1"/>
    <w:rsid w:val="6C310F2D"/>
    <w:rsid w:val="6C32C9FB"/>
    <w:rsid w:val="6C3E9E1E"/>
    <w:rsid w:val="6C3FF82D"/>
    <w:rsid w:val="6C437B0B"/>
    <w:rsid w:val="6C458096"/>
    <w:rsid w:val="6C469257"/>
    <w:rsid w:val="6C47077F"/>
    <w:rsid w:val="6C47D86D"/>
    <w:rsid w:val="6C548E5E"/>
    <w:rsid w:val="6C55C938"/>
    <w:rsid w:val="6C5F6B15"/>
    <w:rsid w:val="6C61B51D"/>
    <w:rsid w:val="6C621C75"/>
    <w:rsid w:val="6C67EB01"/>
    <w:rsid w:val="6C6867E3"/>
    <w:rsid w:val="6C7170A8"/>
    <w:rsid w:val="6C7340DC"/>
    <w:rsid w:val="6C790271"/>
    <w:rsid w:val="6C7DF859"/>
    <w:rsid w:val="6C7EAA8D"/>
    <w:rsid w:val="6C7EBA2A"/>
    <w:rsid w:val="6C81FE1F"/>
    <w:rsid w:val="6C9007C8"/>
    <w:rsid w:val="6C92D23D"/>
    <w:rsid w:val="6C93F0C5"/>
    <w:rsid w:val="6C9809E6"/>
    <w:rsid w:val="6C98B892"/>
    <w:rsid w:val="6C9DEAAC"/>
    <w:rsid w:val="6C9FD64A"/>
    <w:rsid w:val="6CA18EC4"/>
    <w:rsid w:val="6CA49FA3"/>
    <w:rsid w:val="6CA7EF32"/>
    <w:rsid w:val="6CA9CC76"/>
    <w:rsid w:val="6CABA8CB"/>
    <w:rsid w:val="6CAF969E"/>
    <w:rsid w:val="6CB082C7"/>
    <w:rsid w:val="6CB40775"/>
    <w:rsid w:val="6CB42D00"/>
    <w:rsid w:val="6CBAEB60"/>
    <w:rsid w:val="6CC102D5"/>
    <w:rsid w:val="6CC18BF3"/>
    <w:rsid w:val="6CC24CDD"/>
    <w:rsid w:val="6CC6A71C"/>
    <w:rsid w:val="6CC7C510"/>
    <w:rsid w:val="6CCA9602"/>
    <w:rsid w:val="6CCEFAEB"/>
    <w:rsid w:val="6CD0C724"/>
    <w:rsid w:val="6CD0DAD2"/>
    <w:rsid w:val="6CD5CB78"/>
    <w:rsid w:val="6CD6484D"/>
    <w:rsid w:val="6CDBB06F"/>
    <w:rsid w:val="6CDFF095"/>
    <w:rsid w:val="6CE26E0A"/>
    <w:rsid w:val="6CE99D46"/>
    <w:rsid w:val="6CEFF6DA"/>
    <w:rsid w:val="6CF14AF0"/>
    <w:rsid w:val="6CF47001"/>
    <w:rsid w:val="6CF529C5"/>
    <w:rsid w:val="6CF64B3C"/>
    <w:rsid w:val="6CFB8607"/>
    <w:rsid w:val="6CFCF27D"/>
    <w:rsid w:val="6CFD8043"/>
    <w:rsid w:val="6CFE224C"/>
    <w:rsid w:val="6D06EBA1"/>
    <w:rsid w:val="6D08D5C6"/>
    <w:rsid w:val="6D0A35E4"/>
    <w:rsid w:val="6D0B6043"/>
    <w:rsid w:val="6D10788D"/>
    <w:rsid w:val="6D167C78"/>
    <w:rsid w:val="6D174FB3"/>
    <w:rsid w:val="6D18BA0C"/>
    <w:rsid w:val="6D1B2D41"/>
    <w:rsid w:val="6D1CF661"/>
    <w:rsid w:val="6D227A3A"/>
    <w:rsid w:val="6D288730"/>
    <w:rsid w:val="6D2A17A6"/>
    <w:rsid w:val="6D2B1E3E"/>
    <w:rsid w:val="6D2CF525"/>
    <w:rsid w:val="6D34F42E"/>
    <w:rsid w:val="6D3585AC"/>
    <w:rsid w:val="6D363E09"/>
    <w:rsid w:val="6D39C4E0"/>
    <w:rsid w:val="6D52B03C"/>
    <w:rsid w:val="6D57034C"/>
    <w:rsid w:val="6D588C11"/>
    <w:rsid w:val="6D59A884"/>
    <w:rsid w:val="6D5C44B7"/>
    <w:rsid w:val="6D5C518F"/>
    <w:rsid w:val="6D5E4733"/>
    <w:rsid w:val="6D6289B0"/>
    <w:rsid w:val="6D66A279"/>
    <w:rsid w:val="6D66E85D"/>
    <w:rsid w:val="6D68A2B2"/>
    <w:rsid w:val="6D6AB30D"/>
    <w:rsid w:val="6D6C47CE"/>
    <w:rsid w:val="6D6E65C4"/>
    <w:rsid w:val="6D6EC1BC"/>
    <w:rsid w:val="6D719840"/>
    <w:rsid w:val="6D7453B8"/>
    <w:rsid w:val="6D789296"/>
    <w:rsid w:val="6D796621"/>
    <w:rsid w:val="6D7CC02B"/>
    <w:rsid w:val="6D7FCACA"/>
    <w:rsid w:val="6D8300A8"/>
    <w:rsid w:val="6D848DFF"/>
    <w:rsid w:val="6D871480"/>
    <w:rsid w:val="6D880C8C"/>
    <w:rsid w:val="6D8AA088"/>
    <w:rsid w:val="6D8B022A"/>
    <w:rsid w:val="6D8DA29B"/>
    <w:rsid w:val="6D8EBC0D"/>
    <w:rsid w:val="6D90634D"/>
    <w:rsid w:val="6D9869EA"/>
    <w:rsid w:val="6D9B93F1"/>
    <w:rsid w:val="6D9D87BF"/>
    <w:rsid w:val="6DAC913B"/>
    <w:rsid w:val="6DAD29D4"/>
    <w:rsid w:val="6DB15E00"/>
    <w:rsid w:val="6DB48F33"/>
    <w:rsid w:val="6DB8D145"/>
    <w:rsid w:val="6DBE153F"/>
    <w:rsid w:val="6DC19005"/>
    <w:rsid w:val="6DC58D45"/>
    <w:rsid w:val="6DC63A5F"/>
    <w:rsid w:val="6DC8909F"/>
    <w:rsid w:val="6DCC8CCA"/>
    <w:rsid w:val="6DCCAF89"/>
    <w:rsid w:val="6DD10AD3"/>
    <w:rsid w:val="6DD2E048"/>
    <w:rsid w:val="6DD8DAA1"/>
    <w:rsid w:val="6DDA5FDD"/>
    <w:rsid w:val="6DDC22A9"/>
    <w:rsid w:val="6DDEEBEA"/>
    <w:rsid w:val="6DDFAB43"/>
    <w:rsid w:val="6DE2D7E0"/>
    <w:rsid w:val="6DE715E7"/>
    <w:rsid w:val="6DE7975E"/>
    <w:rsid w:val="6DE94F93"/>
    <w:rsid w:val="6DEAF75A"/>
    <w:rsid w:val="6DEFEC35"/>
    <w:rsid w:val="6DF0941B"/>
    <w:rsid w:val="6DF10166"/>
    <w:rsid w:val="6DF1CC20"/>
    <w:rsid w:val="6DF2C0D5"/>
    <w:rsid w:val="6DF34EB1"/>
    <w:rsid w:val="6DF61A78"/>
    <w:rsid w:val="6DF62639"/>
    <w:rsid w:val="6DF6FE57"/>
    <w:rsid w:val="6DF7EDEC"/>
    <w:rsid w:val="6DF8BC97"/>
    <w:rsid w:val="6DF99990"/>
    <w:rsid w:val="6DFC85C2"/>
    <w:rsid w:val="6E01B10F"/>
    <w:rsid w:val="6E095976"/>
    <w:rsid w:val="6E164980"/>
    <w:rsid w:val="6E17EAD9"/>
    <w:rsid w:val="6E1C9D21"/>
    <w:rsid w:val="6E212902"/>
    <w:rsid w:val="6E273379"/>
    <w:rsid w:val="6E27D82E"/>
    <w:rsid w:val="6E292D71"/>
    <w:rsid w:val="6E2A1E31"/>
    <w:rsid w:val="6E2BA72D"/>
    <w:rsid w:val="6E325604"/>
    <w:rsid w:val="6E330711"/>
    <w:rsid w:val="6E35601C"/>
    <w:rsid w:val="6E3800C8"/>
    <w:rsid w:val="6E3A6BD7"/>
    <w:rsid w:val="6E3B9EC9"/>
    <w:rsid w:val="6E3D56BB"/>
    <w:rsid w:val="6E401ADD"/>
    <w:rsid w:val="6E4B83C5"/>
    <w:rsid w:val="6E4D7ED5"/>
    <w:rsid w:val="6E547F4E"/>
    <w:rsid w:val="6E548A71"/>
    <w:rsid w:val="6E55BDCA"/>
    <w:rsid w:val="6E5AADBE"/>
    <w:rsid w:val="6E5CF8C2"/>
    <w:rsid w:val="6E5D47ED"/>
    <w:rsid w:val="6E5DC447"/>
    <w:rsid w:val="6E5E7893"/>
    <w:rsid w:val="6E5F300E"/>
    <w:rsid w:val="6E5FA62B"/>
    <w:rsid w:val="6E64A8FE"/>
    <w:rsid w:val="6E64F101"/>
    <w:rsid w:val="6E75FE42"/>
    <w:rsid w:val="6E7EE4D0"/>
    <w:rsid w:val="6E88ED73"/>
    <w:rsid w:val="6E897316"/>
    <w:rsid w:val="6E8A3D5F"/>
    <w:rsid w:val="6E8D2290"/>
    <w:rsid w:val="6E8EF8A2"/>
    <w:rsid w:val="6E92B033"/>
    <w:rsid w:val="6E94CCD2"/>
    <w:rsid w:val="6E94F803"/>
    <w:rsid w:val="6E95041B"/>
    <w:rsid w:val="6E95E8F9"/>
    <w:rsid w:val="6E9ACE43"/>
    <w:rsid w:val="6E9BD529"/>
    <w:rsid w:val="6E9BE7FE"/>
    <w:rsid w:val="6E9F78A5"/>
    <w:rsid w:val="6EA1F1E2"/>
    <w:rsid w:val="6EA49377"/>
    <w:rsid w:val="6EA71F61"/>
    <w:rsid w:val="6EA935D3"/>
    <w:rsid w:val="6EADCF14"/>
    <w:rsid w:val="6EAEBD70"/>
    <w:rsid w:val="6EB02AD5"/>
    <w:rsid w:val="6EB31AA7"/>
    <w:rsid w:val="6EB768A0"/>
    <w:rsid w:val="6EB8EB98"/>
    <w:rsid w:val="6EBD7A15"/>
    <w:rsid w:val="6EC9074C"/>
    <w:rsid w:val="6EC95332"/>
    <w:rsid w:val="6ECB109E"/>
    <w:rsid w:val="6ED21B19"/>
    <w:rsid w:val="6ED703BA"/>
    <w:rsid w:val="6EDB51BE"/>
    <w:rsid w:val="6EDD2FAD"/>
    <w:rsid w:val="6EE0DBF1"/>
    <w:rsid w:val="6EEE38A2"/>
    <w:rsid w:val="6EEF29F7"/>
    <w:rsid w:val="6EF32086"/>
    <w:rsid w:val="6EF32615"/>
    <w:rsid w:val="6EF7E724"/>
    <w:rsid w:val="6EF8F5A5"/>
    <w:rsid w:val="6EF94E46"/>
    <w:rsid w:val="6EFA30A6"/>
    <w:rsid w:val="6EFA6947"/>
    <w:rsid w:val="6EFBAF30"/>
    <w:rsid w:val="6F02F7AF"/>
    <w:rsid w:val="6F0B2998"/>
    <w:rsid w:val="6F0CFE6F"/>
    <w:rsid w:val="6F0D014F"/>
    <w:rsid w:val="6F0F526A"/>
    <w:rsid w:val="6F125082"/>
    <w:rsid w:val="6F15EBDA"/>
    <w:rsid w:val="6F190E60"/>
    <w:rsid w:val="6F19BF85"/>
    <w:rsid w:val="6F1B7A1B"/>
    <w:rsid w:val="6F1BAA20"/>
    <w:rsid w:val="6F23EDE8"/>
    <w:rsid w:val="6F2413B3"/>
    <w:rsid w:val="6F2605BD"/>
    <w:rsid w:val="6F28500C"/>
    <w:rsid w:val="6F2A1D25"/>
    <w:rsid w:val="6F300B2C"/>
    <w:rsid w:val="6F31790F"/>
    <w:rsid w:val="6F353FF6"/>
    <w:rsid w:val="6F355FAD"/>
    <w:rsid w:val="6F39D91A"/>
    <w:rsid w:val="6F3A7C09"/>
    <w:rsid w:val="6F3E5C3E"/>
    <w:rsid w:val="6F3E891C"/>
    <w:rsid w:val="6F44583C"/>
    <w:rsid w:val="6F4463E4"/>
    <w:rsid w:val="6F485F2A"/>
    <w:rsid w:val="6F49CDC3"/>
    <w:rsid w:val="6F49DDEF"/>
    <w:rsid w:val="6F4B3628"/>
    <w:rsid w:val="6F4BAC39"/>
    <w:rsid w:val="6F4E8B31"/>
    <w:rsid w:val="6F4EB38E"/>
    <w:rsid w:val="6F4F429F"/>
    <w:rsid w:val="6F507C2B"/>
    <w:rsid w:val="6F5470FF"/>
    <w:rsid w:val="6F58F694"/>
    <w:rsid w:val="6F599839"/>
    <w:rsid w:val="6F5EF8A0"/>
    <w:rsid w:val="6F5FA7E4"/>
    <w:rsid w:val="6F60B008"/>
    <w:rsid w:val="6F65DE69"/>
    <w:rsid w:val="6F66015C"/>
    <w:rsid w:val="6F69644C"/>
    <w:rsid w:val="6F6AF59E"/>
    <w:rsid w:val="6F6F273F"/>
    <w:rsid w:val="6F6F4237"/>
    <w:rsid w:val="6F7318B3"/>
    <w:rsid w:val="6F75B38E"/>
    <w:rsid w:val="6F75EB8E"/>
    <w:rsid w:val="6F78CDBF"/>
    <w:rsid w:val="6F7AA2AA"/>
    <w:rsid w:val="6F7B2EC2"/>
    <w:rsid w:val="6F7B5210"/>
    <w:rsid w:val="6F7E27CE"/>
    <w:rsid w:val="6F7E6470"/>
    <w:rsid w:val="6F7E97CB"/>
    <w:rsid w:val="6F7FEE2B"/>
    <w:rsid w:val="6F851095"/>
    <w:rsid w:val="6F8768E1"/>
    <w:rsid w:val="6F8DB248"/>
    <w:rsid w:val="6F94A563"/>
    <w:rsid w:val="6F9C9C63"/>
    <w:rsid w:val="6FA79E7D"/>
    <w:rsid w:val="6FA9349D"/>
    <w:rsid w:val="6FB3BF6C"/>
    <w:rsid w:val="6FB8E56D"/>
    <w:rsid w:val="6FBF0136"/>
    <w:rsid w:val="6FC07E93"/>
    <w:rsid w:val="6FC81D6B"/>
    <w:rsid w:val="6FD04722"/>
    <w:rsid w:val="6FD1D946"/>
    <w:rsid w:val="6FD6BD9F"/>
    <w:rsid w:val="6FDC31DB"/>
    <w:rsid w:val="6FE592F9"/>
    <w:rsid w:val="6FE945B1"/>
    <w:rsid w:val="6FE98F36"/>
    <w:rsid w:val="6FE9FCE9"/>
    <w:rsid w:val="6FEAE74D"/>
    <w:rsid w:val="6FEC3546"/>
    <w:rsid w:val="6FF16F6A"/>
    <w:rsid w:val="6FF83086"/>
    <w:rsid w:val="6FFAF31A"/>
    <w:rsid w:val="6FFD052E"/>
    <w:rsid w:val="6FFE26CD"/>
    <w:rsid w:val="6FFF046F"/>
    <w:rsid w:val="7002C9ED"/>
    <w:rsid w:val="70032A63"/>
    <w:rsid w:val="700587E7"/>
    <w:rsid w:val="7011A858"/>
    <w:rsid w:val="70124434"/>
    <w:rsid w:val="701BBC10"/>
    <w:rsid w:val="701C3617"/>
    <w:rsid w:val="7021D7FD"/>
    <w:rsid w:val="7023E79F"/>
    <w:rsid w:val="702563CD"/>
    <w:rsid w:val="70264D79"/>
    <w:rsid w:val="70278D04"/>
    <w:rsid w:val="70292C58"/>
    <w:rsid w:val="702B416C"/>
    <w:rsid w:val="702CA012"/>
    <w:rsid w:val="702CE396"/>
    <w:rsid w:val="702EA335"/>
    <w:rsid w:val="7033C932"/>
    <w:rsid w:val="703AB945"/>
    <w:rsid w:val="7041F43E"/>
    <w:rsid w:val="70426075"/>
    <w:rsid w:val="70461ED3"/>
    <w:rsid w:val="705342E5"/>
    <w:rsid w:val="705708BD"/>
    <w:rsid w:val="705887A4"/>
    <w:rsid w:val="705C1D45"/>
    <w:rsid w:val="705C6916"/>
    <w:rsid w:val="7063B62E"/>
    <w:rsid w:val="7066E5FF"/>
    <w:rsid w:val="706898DD"/>
    <w:rsid w:val="7069565E"/>
    <w:rsid w:val="706C0414"/>
    <w:rsid w:val="706D15AC"/>
    <w:rsid w:val="706EF43F"/>
    <w:rsid w:val="707C7A79"/>
    <w:rsid w:val="707CCD43"/>
    <w:rsid w:val="70832247"/>
    <w:rsid w:val="7084CCDB"/>
    <w:rsid w:val="7086B334"/>
    <w:rsid w:val="708B5A1C"/>
    <w:rsid w:val="708D6C44"/>
    <w:rsid w:val="7095113C"/>
    <w:rsid w:val="7099A259"/>
    <w:rsid w:val="709C4681"/>
    <w:rsid w:val="709C4AA4"/>
    <w:rsid w:val="709DC3A3"/>
    <w:rsid w:val="709E25F9"/>
    <w:rsid w:val="70A2E5A5"/>
    <w:rsid w:val="70A3AB07"/>
    <w:rsid w:val="70A412D5"/>
    <w:rsid w:val="70A89CDC"/>
    <w:rsid w:val="70AB1910"/>
    <w:rsid w:val="70AF3007"/>
    <w:rsid w:val="70AF54F1"/>
    <w:rsid w:val="70AFC6E2"/>
    <w:rsid w:val="70B31B83"/>
    <w:rsid w:val="70BD7A92"/>
    <w:rsid w:val="70C0CA18"/>
    <w:rsid w:val="70C1F72D"/>
    <w:rsid w:val="70C27733"/>
    <w:rsid w:val="70C7EC74"/>
    <w:rsid w:val="70CDD0F7"/>
    <w:rsid w:val="70CF6EFB"/>
    <w:rsid w:val="70D03E6A"/>
    <w:rsid w:val="70D1F580"/>
    <w:rsid w:val="70D5B576"/>
    <w:rsid w:val="70D982A5"/>
    <w:rsid w:val="70D9C705"/>
    <w:rsid w:val="70DA6E63"/>
    <w:rsid w:val="70DFCD8A"/>
    <w:rsid w:val="70E0FA0C"/>
    <w:rsid w:val="70E84D32"/>
    <w:rsid w:val="70EAE108"/>
    <w:rsid w:val="70EBD052"/>
    <w:rsid w:val="70EC5BA8"/>
    <w:rsid w:val="70EEBBFD"/>
    <w:rsid w:val="70EF47BE"/>
    <w:rsid w:val="70F04B90"/>
    <w:rsid w:val="70F56A1B"/>
    <w:rsid w:val="70F85326"/>
    <w:rsid w:val="70F95E53"/>
    <w:rsid w:val="70FBFF65"/>
    <w:rsid w:val="70FD3F55"/>
    <w:rsid w:val="70FF6460"/>
    <w:rsid w:val="71007F8D"/>
    <w:rsid w:val="71027913"/>
    <w:rsid w:val="710700D0"/>
    <w:rsid w:val="71101230"/>
    <w:rsid w:val="71119434"/>
    <w:rsid w:val="71159591"/>
    <w:rsid w:val="711CA857"/>
    <w:rsid w:val="711E726D"/>
    <w:rsid w:val="7120A4E9"/>
    <w:rsid w:val="71252DEC"/>
    <w:rsid w:val="71272F35"/>
    <w:rsid w:val="71289914"/>
    <w:rsid w:val="712D5824"/>
    <w:rsid w:val="71310BEF"/>
    <w:rsid w:val="71337062"/>
    <w:rsid w:val="7133C540"/>
    <w:rsid w:val="7137D021"/>
    <w:rsid w:val="713AC20F"/>
    <w:rsid w:val="713F844F"/>
    <w:rsid w:val="713FA0A9"/>
    <w:rsid w:val="7143C272"/>
    <w:rsid w:val="7145470F"/>
    <w:rsid w:val="7145E163"/>
    <w:rsid w:val="714784E4"/>
    <w:rsid w:val="714ACDAC"/>
    <w:rsid w:val="71539E2F"/>
    <w:rsid w:val="7153C894"/>
    <w:rsid w:val="7155C77E"/>
    <w:rsid w:val="715D6883"/>
    <w:rsid w:val="715FAF54"/>
    <w:rsid w:val="7167105D"/>
    <w:rsid w:val="716882F6"/>
    <w:rsid w:val="716989F9"/>
    <w:rsid w:val="716B6323"/>
    <w:rsid w:val="716E05A9"/>
    <w:rsid w:val="716FE752"/>
    <w:rsid w:val="71729381"/>
    <w:rsid w:val="717456EA"/>
    <w:rsid w:val="71785583"/>
    <w:rsid w:val="7178F104"/>
    <w:rsid w:val="717DFE1F"/>
    <w:rsid w:val="718470B8"/>
    <w:rsid w:val="71864E8B"/>
    <w:rsid w:val="7187518D"/>
    <w:rsid w:val="718A1A84"/>
    <w:rsid w:val="718B8E99"/>
    <w:rsid w:val="718E51C7"/>
    <w:rsid w:val="7193B1AD"/>
    <w:rsid w:val="719426C5"/>
    <w:rsid w:val="71952CEC"/>
    <w:rsid w:val="71960DBC"/>
    <w:rsid w:val="719804D7"/>
    <w:rsid w:val="71A2B30C"/>
    <w:rsid w:val="71AAEEEE"/>
    <w:rsid w:val="71ABBEE7"/>
    <w:rsid w:val="71AD26B3"/>
    <w:rsid w:val="71AEC836"/>
    <w:rsid w:val="71AFC6E8"/>
    <w:rsid w:val="71B050E1"/>
    <w:rsid w:val="71B1E934"/>
    <w:rsid w:val="71B35389"/>
    <w:rsid w:val="71B3627B"/>
    <w:rsid w:val="71B3813C"/>
    <w:rsid w:val="71B660C0"/>
    <w:rsid w:val="71BF03F6"/>
    <w:rsid w:val="71C1C070"/>
    <w:rsid w:val="71C42E58"/>
    <w:rsid w:val="71C58E61"/>
    <w:rsid w:val="71C6B841"/>
    <w:rsid w:val="71CA7396"/>
    <w:rsid w:val="71D3D8AF"/>
    <w:rsid w:val="71D6BE51"/>
    <w:rsid w:val="71D7F4F0"/>
    <w:rsid w:val="71D88DB5"/>
    <w:rsid w:val="71DB1308"/>
    <w:rsid w:val="71DB4A48"/>
    <w:rsid w:val="71DC0BCA"/>
    <w:rsid w:val="71DD2D98"/>
    <w:rsid w:val="71DDC4AA"/>
    <w:rsid w:val="71DF3A5E"/>
    <w:rsid w:val="71E40D90"/>
    <w:rsid w:val="71E59E69"/>
    <w:rsid w:val="71E67AAD"/>
    <w:rsid w:val="71EAC52A"/>
    <w:rsid w:val="71EE1480"/>
    <w:rsid w:val="71F1357D"/>
    <w:rsid w:val="71F289C3"/>
    <w:rsid w:val="71F57C58"/>
    <w:rsid w:val="71F6A76B"/>
    <w:rsid w:val="71F6C897"/>
    <w:rsid w:val="71FA31F0"/>
    <w:rsid w:val="71FA749C"/>
    <w:rsid w:val="71FC0E3E"/>
    <w:rsid w:val="7200FB47"/>
    <w:rsid w:val="72032172"/>
    <w:rsid w:val="72032845"/>
    <w:rsid w:val="7203838E"/>
    <w:rsid w:val="72064633"/>
    <w:rsid w:val="720A5B8B"/>
    <w:rsid w:val="720B595E"/>
    <w:rsid w:val="721120F1"/>
    <w:rsid w:val="72116376"/>
    <w:rsid w:val="721BF7D0"/>
    <w:rsid w:val="721CC348"/>
    <w:rsid w:val="721EB1AC"/>
    <w:rsid w:val="722219D6"/>
    <w:rsid w:val="72293870"/>
    <w:rsid w:val="722A3D83"/>
    <w:rsid w:val="722E0960"/>
    <w:rsid w:val="722F6BF0"/>
    <w:rsid w:val="7231E3DD"/>
    <w:rsid w:val="72344B28"/>
    <w:rsid w:val="72384A73"/>
    <w:rsid w:val="723D23DA"/>
    <w:rsid w:val="7246C2BB"/>
    <w:rsid w:val="7247565F"/>
    <w:rsid w:val="724E7E64"/>
    <w:rsid w:val="724EAC33"/>
    <w:rsid w:val="72504E9B"/>
    <w:rsid w:val="7255E7FC"/>
    <w:rsid w:val="72578E94"/>
    <w:rsid w:val="7259B7F4"/>
    <w:rsid w:val="725CCE8E"/>
    <w:rsid w:val="725E5DEF"/>
    <w:rsid w:val="725FF5A5"/>
    <w:rsid w:val="725FFDBE"/>
    <w:rsid w:val="72608E1B"/>
    <w:rsid w:val="72658334"/>
    <w:rsid w:val="726F01F6"/>
    <w:rsid w:val="7270D155"/>
    <w:rsid w:val="7272F578"/>
    <w:rsid w:val="72750A4D"/>
    <w:rsid w:val="72766989"/>
    <w:rsid w:val="72772E34"/>
    <w:rsid w:val="727978B1"/>
    <w:rsid w:val="727AA07A"/>
    <w:rsid w:val="727B8562"/>
    <w:rsid w:val="727BA287"/>
    <w:rsid w:val="727FFFEC"/>
    <w:rsid w:val="72809994"/>
    <w:rsid w:val="7288FF62"/>
    <w:rsid w:val="7293CE90"/>
    <w:rsid w:val="72949838"/>
    <w:rsid w:val="729772F4"/>
    <w:rsid w:val="72978978"/>
    <w:rsid w:val="7297C68B"/>
    <w:rsid w:val="729BC896"/>
    <w:rsid w:val="729E857B"/>
    <w:rsid w:val="72A12038"/>
    <w:rsid w:val="72A5A9FE"/>
    <w:rsid w:val="72A65020"/>
    <w:rsid w:val="72A71F1D"/>
    <w:rsid w:val="72A81DB3"/>
    <w:rsid w:val="72A95919"/>
    <w:rsid w:val="72A9C943"/>
    <w:rsid w:val="72AD099B"/>
    <w:rsid w:val="72AF194B"/>
    <w:rsid w:val="72AFA656"/>
    <w:rsid w:val="72B1F6CE"/>
    <w:rsid w:val="72B80120"/>
    <w:rsid w:val="72BACA27"/>
    <w:rsid w:val="72BB28C2"/>
    <w:rsid w:val="72C53D3E"/>
    <w:rsid w:val="72C613BE"/>
    <w:rsid w:val="72C86408"/>
    <w:rsid w:val="72CE6B99"/>
    <w:rsid w:val="72CF5685"/>
    <w:rsid w:val="72CFF5F3"/>
    <w:rsid w:val="72D12F22"/>
    <w:rsid w:val="72D34822"/>
    <w:rsid w:val="72D5B065"/>
    <w:rsid w:val="72DD20C8"/>
    <w:rsid w:val="72DDC6D9"/>
    <w:rsid w:val="72E9E9F2"/>
    <w:rsid w:val="72EE1192"/>
    <w:rsid w:val="72EEA1B0"/>
    <w:rsid w:val="72F2F528"/>
    <w:rsid w:val="72F79C2E"/>
    <w:rsid w:val="7300BB9E"/>
    <w:rsid w:val="730147F0"/>
    <w:rsid w:val="73114DE5"/>
    <w:rsid w:val="731AC911"/>
    <w:rsid w:val="731BBB9A"/>
    <w:rsid w:val="7326DBB4"/>
    <w:rsid w:val="732B9928"/>
    <w:rsid w:val="732E2769"/>
    <w:rsid w:val="732E4EB0"/>
    <w:rsid w:val="73318E61"/>
    <w:rsid w:val="7336E5A6"/>
    <w:rsid w:val="7336F8BC"/>
    <w:rsid w:val="734831AE"/>
    <w:rsid w:val="734B1950"/>
    <w:rsid w:val="734CCC24"/>
    <w:rsid w:val="734F23E4"/>
    <w:rsid w:val="7354855C"/>
    <w:rsid w:val="7355B142"/>
    <w:rsid w:val="73564002"/>
    <w:rsid w:val="735F7A31"/>
    <w:rsid w:val="736049BE"/>
    <w:rsid w:val="73675F1A"/>
    <w:rsid w:val="736B2ADB"/>
    <w:rsid w:val="736D68DA"/>
    <w:rsid w:val="736E9332"/>
    <w:rsid w:val="737226B5"/>
    <w:rsid w:val="7373DD81"/>
    <w:rsid w:val="7375B2E5"/>
    <w:rsid w:val="737E213C"/>
    <w:rsid w:val="737EA499"/>
    <w:rsid w:val="7382BC23"/>
    <w:rsid w:val="7389506D"/>
    <w:rsid w:val="738B7F38"/>
    <w:rsid w:val="738D9C52"/>
    <w:rsid w:val="73914CB9"/>
    <w:rsid w:val="73915334"/>
    <w:rsid w:val="739C7CE5"/>
    <w:rsid w:val="739CC96F"/>
    <w:rsid w:val="739EBB33"/>
    <w:rsid w:val="739FB6D9"/>
    <w:rsid w:val="73A019B1"/>
    <w:rsid w:val="73A0454D"/>
    <w:rsid w:val="73A4F19A"/>
    <w:rsid w:val="73A6A659"/>
    <w:rsid w:val="73B08603"/>
    <w:rsid w:val="73B0B1F8"/>
    <w:rsid w:val="73B15261"/>
    <w:rsid w:val="73B32120"/>
    <w:rsid w:val="73B65227"/>
    <w:rsid w:val="73BAF8A6"/>
    <w:rsid w:val="73BB6708"/>
    <w:rsid w:val="73BC26E2"/>
    <w:rsid w:val="73BE1CD6"/>
    <w:rsid w:val="73C093B2"/>
    <w:rsid w:val="73C1022A"/>
    <w:rsid w:val="73C185D2"/>
    <w:rsid w:val="73C4EC4D"/>
    <w:rsid w:val="73C60809"/>
    <w:rsid w:val="73C7330D"/>
    <w:rsid w:val="73CDA0FA"/>
    <w:rsid w:val="73CDE588"/>
    <w:rsid w:val="73CEC81A"/>
    <w:rsid w:val="73D78606"/>
    <w:rsid w:val="73D78AB1"/>
    <w:rsid w:val="73D7A90B"/>
    <w:rsid w:val="73DB62DF"/>
    <w:rsid w:val="73DE08F5"/>
    <w:rsid w:val="73E3F4C2"/>
    <w:rsid w:val="73E400D3"/>
    <w:rsid w:val="73E407AD"/>
    <w:rsid w:val="73E59210"/>
    <w:rsid w:val="73E88298"/>
    <w:rsid w:val="73E9DC21"/>
    <w:rsid w:val="73EC21EC"/>
    <w:rsid w:val="73ED8747"/>
    <w:rsid w:val="73EF0636"/>
    <w:rsid w:val="73EFD60B"/>
    <w:rsid w:val="73F23E0A"/>
    <w:rsid w:val="73FD7D85"/>
    <w:rsid w:val="73FEFBA3"/>
    <w:rsid w:val="740880FC"/>
    <w:rsid w:val="740921AB"/>
    <w:rsid w:val="74096537"/>
    <w:rsid w:val="7410E99F"/>
    <w:rsid w:val="741323F9"/>
    <w:rsid w:val="74146A3F"/>
    <w:rsid w:val="7417D0D5"/>
    <w:rsid w:val="741E2DE0"/>
    <w:rsid w:val="7421F60D"/>
    <w:rsid w:val="74269FDF"/>
    <w:rsid w:val="7428C4F3"/>
    <w:rsid w:val="7428D153"/>
    <w:rsid w:val="7432BAE5"/>
    <w:rsid w:val="74354C94"/>
    <w:rsid w:val="7437D223"/>
    <w:rsid w:val="74397676"/>
    <w:rsid w:val="743A2956"/>
    <w:rsid w:val="743BCA19"/>
    <w:rsid w:val="744576EA"/>
    <w:rsid w:val="74472E6C"/>
    <w:rsid w:val="744C6FA7"/>
    <w:rsid w:val="744F36E0"/>
    <w:rsid w:val="7450075A"/>
    <w:rsid w:val="7452C595"/>
    <w:rsid w:val="74544F67"/>
    <w:rsid w:val="7454D121"/>
    <w:rsid w:val="74564B95"/>
    <w:rsid w:val="745799D6"/>
    <w:rsid w:val="7458334B"/>
    <w:rsid w:val="74596855"/>
    <w:rsid w:val="745E0A3A"/>
    <w:rsid w:val="74606F5C"/>
    <w:rsid w:val="7464AA38"/>
    <w:rsid w:val="746669A9"/>
    <w:rsid w:val="7471DE61"/>
    <w:rsid w:val="7472E352"/>
    <w:rsid w:val="74744DA2"/>
    <w:rsid w:val="74779915"/>
    <w:rsid w:val="747920B0"/>
    <w:rsid w:val="747B752E"/>
    <w:rsid w:val="747D1476"/>
    <w:rsid w:val="747DDA23"/>
    <w:rsid w:val="7485E070"/>
    <w:rsid w:val="7487BA4B"/>
    <w:rsid w:val="748C6270"/>
    <w:rsid w:val="748CB31E"/>
    <w:rsid w:val="74909E0A"/>
    <w:rsid w:val="7493FBAB"/>
    <w:rsid w:val="74961413"/>
    <w:rsid w:val="749885C8"/>
    <w:rsid w:val="7499CCE2"/>
    <w:rsid w:val="749B6132"/>
    <w:rsid w:val="74A2B9F7"/>
    <w:rsid w:val="74A4E06D"/>
    <w:rsid w:val="74A6B6A6"/>
    <w:rsid w:val="74A7D1A9"/>
    <w:rsid w:val="74A88B0B"/>
    <w:rsid w:val="74A89B0D"/>
    <w:rsid w:val="74AB72F4"/>
    <w:rsid w:val="74B216E9"/>
    <w:rsid w:val="74B22709"/>
    <w:rsid w:val="74B4AE67"/>
    <w:rsid w:val="74B745EA"/>
    <w:rsid w:val="74B8DFFE"/>
    <w:rsid w:val="74BA97BB"/>
    <w:rsid w:val="74BAECE5"/>
    <w:rsid w:val="74BBB4E1"/>
    <w:rsid w:val="74BD8227"/>
    <w:rsid w:val="74C21AC0"/>
    <w:rsid w:val="74C23D31"/>
    <w:rsid w:val="74C7D8B4"/>
    <w:rsid w:val="74C82846"/>
    <w:rsid w:val="74C84F73"/>
    <w:rsid w:val="74D1DF59"/>
    <w:rsid w:val="74D2139B"/>
    <w:rsid w:val="74DA188D"/>
    <w:rsid w:val="74DB2675"/>
    <w:rsid w:val="74E550A9"/>
    <w:rsid w:val="74E72638"/>
    <w:rsid w:val="74E8AC18"/>
    <w:rsid w:val="74F1EA0E"/>
    <w:rsid w:val="74F50A1D"/>
    <w:rsid w:val="74F54077"/>
    <w:rsid w:val="74F81905"/>
    <w:rsid w:val="74FD8B52"/>
    <w:rsid w:val="74FE1A8A"/>
    <w:rsid w:val="75014D74"/>
    <w:rsid w:val="7505B2C8"/>
    <w:rsid w:val="7506C773"/>
    <w:rsid w:val="7508B855"/>
    <w:rsid w:val="75099A82"/>
    <w:rsid w:val="7509AC81"/>
    <w:rsid w:val="75119FB8"/>
    <w:rsid w:val="751802E6"/>
    <w:rsid w:val="751E7977"/>
    <w:rsid w:val="751FF88E"/>
    <w:rsid w:val="752371AE"/>
    <w:rsid w:val="75275DB6"/>
    <w:rsid w:val="752B9E83"/>
    <w:rsid w:val="752DCF1D"/>
    <w:rsid w:val="752EE355"/>
    <w:rsid w:val="753298CD"/>
    <w:rsid w:val="75331705"/>
    <w:rsid w:val="75348953"/>
    <w:rsid w:val="7534A9A8"/>
    <w:rsid w:val="75389958"/>
    <w:rsid w:val="753B05E6"/>
    <w:rsid w:val="753FE76B"/>
    <w:rsid w:val="754712BB"/>
    <w:rsid w:val="754D4619"/>
    <w:rsid w:val="754ED3E9"/>
    <w:rsid w:val="75514734"/>
    <w:rsid w:val="75533B34"/>
    <w:rsid w:val="7556E224"/>
    <w:rsid w:val="75574E81"/>
    <w:rsid w:val="755AD18B"/>
    <w:rsid w:val="755F5B7A"/>
    <w:rsid w:val="7568EDFE"/>
    <w:rsid w:val="756C43A5"/>
    <w:rsid w:val="756E0A0A"/>
    <w:rsid w:val="756FACFC"/>
    <w:rsid w:val="7571E80A"/>
    <w:rsid w:val="75728859"/>
    <w:rsid w:val="75733E71"/>
    <w:rsid w:val="75794DF7"/>
    <w:rsid w:val="7579D956"/>
    <w:rsid w:val="757C7552"/>
    <w:rsid w:val="757D8F7C"/>
    <w:rsid w:val="75831A34"/>
    <w:rsid w:val="75871412"/>
    <w:rsid w:val="759D1938"/>
    <w:rsid w:val="759DB99B"/>
    <w:rsid w:val="759F36B0"/>
    <w:rsid w:val="75A0E747"/>
    <w:rsid w:val="75A12C8C"/>
    <w:rsid w:val="75A13D82"/>
    <w:rsid w:val="75A3352E"/>
    <w:rsid w:val="75A4AA1F"/>
    <w:rsid w:val="75A69B1A"/>
    <w:rsid w:val="75AAA079"/>
    <w:rsid w:val="75AAAA57"/>
    <w:rsid w:val="75AC1FE2"/>
    <w:rsid w:val="75AC71D1"/>
    <w:rsid w:val="75ADFF6E"/>
    <w:rsid w:val="75B07453"/>
    <w:rsid w:val="75B126F1"/>
    <w:rsid w:val="75BA7E39"/>
    <w:rsid w:val="75BAAEF8"/>
    <w:rsid w:val="75BC2AA9"/>
    <w:rsid w:val="75BF1DF0"/>
    <w:rsid w:val="75C12CC9"/>
    <w:rsid w:val="75C2FA5F"/>
    <w:rsid w:val="75C6C7B0"/>
    <w:rsid w:val="75C73BFA"/>
    <w:rsid w:val="75CA745A"/>
    <w:rsid w:val="75CD0B78"/>
    <w:rsid w:val="75CDBD10"/>
    <w:rsid w:val="75D2A0A3"/>
    <w:rsid w:val="75D3A284"/>
    <w:rsid w:val="75D75F97"/>
    <w:rsid w:val="75DB72E9"/>
    <w:rsid w:val="75DC4774"/>
    <w:rsid w:val="75DD1E19"/>
    <w:rsid w:val="75E7792A"/>
    <w:rsid w:val="75EEDEBE"/>
    <w:rsid w:val="75EFADA3"/>
    <w:rsid w:val="75F02051"/>
    <w:rsid w:val="75F4F79E"/>
    <w:rsid w:val="75FC8AD6"/>
    <w:rsid w:val="75FEA6A0"/>
    <w:rsid w:val="75FFC120"/>
    <w:rsid w:val="75FFD193"/>
    <w:rsid w:val="76008588"/>
    <w:rsid w:val="7604C4BB"/>
    <w:rsid w:val="760C07A2"/>
    <w:rsid w:val="760E86A9"/>
    <w:rsid w:val="760EAC0B"/>
    <w:rsid w:val="7614FDB4"/>
    <w:rsid w:val="76204491"/>
    <w:rsid w:val="7620C129"/>
    <w:rsid w:val="7624BC94"/>
    <w:rsid w:val="7625A64C"/>
    <w:rsid w:val="76293826"/>
    <w:rsid w:val="7629D44A"/>
    <w:rsid w:val="762C98C3"/>
    <w:rsid w:val="762E873F"/>
    <w:rsid w:val="763532AA"/>
    <w:rsid w:val="763893A5"/>
    <w:rsid w:val="763A8F33"/>
    <w:rsid w:val="763BC17F"/>
    <w:rsid w:val="76404F47"/>
    <w:rsid w:val="7641C7E2"/>
    <w:rsid w:val="7645B55A"/>
    <w:rsid w:val="764A05F3"/>
    <w:rsid w:val="765069C7"/>
    <w:rsid w:val="7652132A"/>
    <w:rsid w:val="7653AC1E"/>
    <w:rsid w:val="7653CF2D"/>
    <w:rsid w:val="7656FB22"/>
    <w:rsid w:val="765E7CA0"/>
    <w:rsid w:val="7662E29A"/>
    <w:rsid w:val="76654FA2"/>
    <w:rsid w:val="766A32B7"/>
    <w:rsid w:val="766AD8CC"/>
    <w:rsid w:val="766C5987"/>
    <w:rsid w:val="766CA864"/>
    <w:rsid w:val="76712826"/>
    <w:rsid w:val="7676EB19"/>
    <w:rsid w:val="76795C62"/>
    <w:rsid w:val="767AA813"/>
    <w:rsid w:val="767AF80F"/>
    <w:rsid w:val="767DCAB7"/>
    <w:rsid w:val="767ED720"/>
    <w:rsid w:val="767F1A94"/>
    <w:rsid w:val="76800B61"/>
    <w:rsid w:val="7681D15E"/>
    <w:rsid w:val="7681E775"/>
    <w:rsid w:val="76873BBF"/>
    <w:rsid w:val="7687FE2E"/>
    <w:rsid w:val="7689C1C3"/>
    <w:rsid w:val="7693B311"/>
    <w:rsid w:val="7698E186"/>
    <w:rsid w:val="769D6DB5"/>
    <w:rsid w:val="76A17400"/>
    <w:rsid w:val="76A856A4"/>
    <w:rsid w:val="76A9E6D6"/>
    <w:rsid w:val="76B057DF"/>
    <w:rsid w:val="76B0F38C"/>
    <w:rsid w:val="76B28542"/>
    <w:rsid w:val="76BAC979"/>
    <w:rsid w:val="76BAFAD6"/>
    <w:rsid w:val="76BC2F7F"/>
    <w:rsid w:val="76BEB699"/>
    <w:rsid w:val="76BEFA54"/>
    <w:rsid w:val="76BF549A"/>
    <w:rsid w:val="76C7418F"/>
    <w:rsid w:val="76C9BAAF"/>
    <w:rsid w:val="76CB23C2"/>
    <w:rsid w:val="76D0FFE3"/>
    <w:rsid w:val="76D33679"/>
    <w:rsid w:val="76D796C4"/>
    <w:rsid w:val="76DA452C"/>
    <w:rsid w:val="76DAEB39"/>
    <w:rsid w:val="76E18D33"/>
    <w:rsid w:val="76E4F922"/>
    <w:rsid w:val="76E61EB1"/>
    <w:rsid w:val="76F36593"/>
    <w:rsid w:val="76F727AC"/>
    <w:rsid w:val="76FC76C2"/>
    <w:rsid w:val="76FF094D"/>
    <w:rsid w:val="77047011"/>
    <w:rsid w:val="77062957"/>
    <w:rsid w:val="7708173F"/>
    <w:rsid w:val="770BB18A"/>
    <w:rsid w:val="770DA3F4"/>
    <w:rsid w:val="771149F8"/>
    <w:rsid w:val="77126D1B"/>
    <w:rsid w:val="7715C1FC"/>
    <w:rsid w:val="7717C611"/>
    <w:rsid w:val="77194EA9"/>
    <w:rsid w:val="772217C9"/>
    <w:rsid w:val="7723BFBE"/>
    <w:rsid w:val="772ED214"/>
    <w:rsid w:val="7732344D"/>
    <w:rsid w:val="7736F26F"/>
    <w:rsid w:val="77388BE4"/>
    <w:rsid w:val="773C07E8"/>
    <w:rsid w:val="773E6D49"/>
    <w:rsid w:val="7749DAAC"/>
    <w:rsid w:val="774C601E"/>
    <w:rsid w:val="774D1802"/>
    <w:rsid w:val="77524784"/>
    <w:rsid w:val="7754851B"/>
    <w:rsid w:val="775585DD"/>
    <w:rsid w:val="7757271A"/>
    <w:rsid w:val="77590327"/>
    <w:rsid w:val="77617763"/>
    <w:rsid w:val="7763FEC0"/>
    <w:rsid w:val="77640FEF"/>
    <w:rsid w:val="77658364"/>
    <w:rsid w:val="776B4523"/>
    <w:rsid w:val="776B7514"/>
    <w:rsid w:val="77720D2A"/>
    <w:rsid w:val="7772780B"/>
    <w:rsid w:val="7774E63D"/>
    <w:rsid w:val="77752339"/>
    <w:rsid w:val="777A33F5"/>
    <w:rsid w:val="7783F348"/>
    <w:rsid w:val="77846526"/>
    <w:rsid w:val="7785B322"/>
    <w:rsid w:val="77865B83"/>
    <w:rsid w:val="778BF029"/>
    <w:rsid w:val="7791FDB8"/>
    <w:rsid w:val="77953F2F"/>
    <w:rsid w:val="7797390E"/>
    <w:rsid w:val="77994DDC"/>
    <w:rsid w:val="779CB22E"/>
    <w:rsid w:val="779E5F14"/>
    <w:rsid w:val="77A23130"/>
    <w:rsid w:val="77A8232A"/>
    <w:rsid w:val="77AB3230"/>
    <w:rsid w:val="77ABBF68"/>
    <w:rsid w:val="77B34FD1"/>
    <w:rsid w:val="77B3ACA8"/>
    <w:rsid w:val="77B3DDDE"/>
    <w:rsid w:val="77B8235B"/>
    <w:rsid w:val="77B8BBE3"/>
    <w:rsid w:val="77B95DB2"/>
    <w:rsid w:val="77B9F882"/>
    <w:rsid w:val="77BA3C5B"/>
    <w:rsid w:val="77BFD808"/>
    <w:rsid w:val="77C01E79"/>
    <w:rsid w:val="77C56BEA"/>
    <w:rsid w:val="77C59F74"/>
    <w:rsid w:val="77C5FB87"/>
    <w:rsid w:val="77C6056F"/>
    <w:rsid w:val="77C81F3E"/>
    <w:rsid w:val="77CAE37E"/>
    <w:rsid w:val="77D83214"/>
    <w:rsid w:val="77DBD841"/>
    <w:rsid w:val="77DDDB42"/>
    <w:rsid w:val="77DF9768"/>
    <w:rsid w:val="77E9B7D5"/>
    <w:rsid w:val="77EB2409"/>
    <w:rsid w:val="77F12547"/>
    <w:rsid w:val="77F515B4"/>
    <w:rsid w:val="77F6931B"/>
    <w:rsid w:val="77F6A6F4"/>
    <w:rsid w:val="78039293"/>
    <w:rsid w:val="78047962"/>
    <w:rsid w:val="78077910"/>
    <w:rsid w:val="780C0E27"/>
    <w:rsid w:val="780D11DA"/>
    <w:rsid w:val="780D17C1"/>
    <w:rsid w:val="781328C0"/>
    <w:rsid w:val="7813330E"/>
    <w:rsid w:val="7814EDDB"/>
    <w:rsid w:val="781AA010"/>
    <w:rsid w:val="781D3304"/>
    <w:rsid w:val="781DDFC8"/>
    <w:rsid w:val="781F6689"/>
    <w:rsid w:val="782240BB"/>
    <w:rsid w:val="7824250F"/>
    <w:rsid w:val="782856DD"/>
    <w:rsid w:val="782D6825"/>
    <w:rsid w:val="782FE364"/>
    <w:rsid w:val="78343485"/>
    <w:rsid w:val="783867D0"/>
    <w:rsid w:val="7838D8D6"/>
    <w:rsid w:val="7839AF56"/>
    <w:rsid w:val="783B19D3"/>
    <w:rsid w:val="78433A3A"/>
    <w:rsid w:val="784636E8"/>
    <w:rsid w:val="784C1453"/>
    <w:rsid w:val="784CF529"/>
    <w:rsid w:val="78514E5D"/>
    <w:rsid w:val="7851AA06"/>
    <w:rsid w:val="7852A83A"/>
    <w:rsid w:val="785D59BC"/>
    <w:rsid w:val="785D744E"/>
    <w:rsid w:val="785DD7E8"/>
    <w:rsid w:val="785ECB1F"/>
    <w:rsid w:val="785F0D3B"/>
    <w:rsid w:val="78627CD0"/>
    <w:rsid w:val="78633BCF"/>
    <w:rsid w:val="7864E330"/>
    <w:rsid w:val="78681E05"/>
    <w:rsid w:val="78730BCF"/>
    <w:rsid w:val="7873C5CC"/>
    <w:rsid w:val="7876C651"/>
    <w:rsid w:val="787AC10C"/>
    <w:rsid w:val="787CF955"/>
    <w:rsid w:val="787D9F3D"/>
    <w:rsid w:val="7880C983"/>
    <w:rsid w:val="78848A50"/>
    <w:rsid w:val="788ACE3F"/>
    <w:rsid w:val="788B3954"/>
    <w:rsid w:val="789230AC"/>
    <w:rsid w:val="78984723"/>
    <w:rsid w:val="789A37F0"/>
    <w:rsid w:val="789E7856"/>
    <w:rsid w:val="78A531BD"/>
    <w:rsid w:val="78A5C11C"/>
    <w:rsid w:val="78A6392C"/>
    <w:rsid w:val="78A8C6B5"/>
    <w:rsid w:val="78AA5078"/>
    <w:rsid w:val="78AF4834"/>
    <w:rsid w:val="78AF8B72"/>
    <w:rsid w:val="78B3484F"/>
    <w:rsid w:val="78B7FF0C"/>
    <w:rsid w:val="78BD94D0"/>
    <w:rsid w:val="78BF07C8"/>
    <w:rsid w:val="78BF901F"/>
    <w:rsid w:val="78C1BB01"/>
    <w:rsid w:val="78C22990"/>
    <w:rsid w:val="78C2C7BD"/>
    <w:rsid w:val="78D03288"/>
    <w:rsid w:val="78D55A5D"/>
    <w:rsid w:val="78E238EB"/>
    <w:rsid w:val="78E4DA1C"/>
    <w:rsid w:val="78E61ABA"/>
    <w:rsid w:val="78E981C7"/>
    <w:rsid w:val="78EC93F4"/>
    <w:rsid w:val="78EF78FB"/>
    <w:rsid w:val="78F80452"/>
    <w:rsid w:val="78F812E6"/>
    <w:rsid w:val="78F88FD0"/>
    <w:rsid w:val="78FA9DAD"/>
    <w:rsid w:val="78FC58C5"/>
    <w:rsid w:val="78FD8D73"/>
    <w:rsid w:val="790032B4"/>
    <w:rsid w:val="7900392C"/>
    <w:rsid w:val="7904A7C2"/>
    <w:rsid w:val="79110417"/>
    <w:rsid w:val="7915926D"/>
    <w:rsid w:val="7918222C"/>
    <w:rsid w:val="791A2C2E"/>
    <w:rsid w:val="791BB972"/>
    <w:rsid w:val="791BF139"/>
    <w:rsid w:val="791C70C8"/>
    <w:rsid w:val="791DEEE8"/>
    <w:rsid w:val="791F959B"/>
    <w:rsid w:val="791FE932"/>
    <w:rsid w:val="79276B9D"/>
    <w:rsid w:val="792C0B15"/>
    <w:rsid w:val="792E98F3"/>
    <w:rsid w:val="792FF12D"/>
    <w:rsid w:val="79305D44"/>
    <w:rsid w:val="793083AB"/>
    <w:rsid w:val="79310CC8"/>
    <w:rsid w:val="79324BC8"/>
    <w:rsid w:val="7934374A"/>
    <w:rsid w:val="79348171"/>
    <w:rsid w:val="793CFDDC"/>
    <w:rsid w:val="7942E165"/>
    <w:rsid w:val="79465914"/>
    <w:rsid w:val="79477D5E"/>
    <w:rsid w:val="79481135"/>
    <w:rsid w:val="794D0747"/>
    <w:rsid w:val="7952E9C5"/>
    <w:rsid w:val="7962D1EE"/>
    <w:rsid w:val="79660ECE"/>
    <w:rsid w:val="796625E9"/>
    <w:rsid w:val="79703049"/>
    <w:rsid w:val="7978E893"/>
    <w:rsid w:val="797907F7"/>
    <w:rsid w:val="797A2EDE"/>
    <w:rsid w:val="797AA0CA"/>
    <w:rsid w:val="79805BE5"/>
    <w:rsid w:val="79820CB8"/>
    <w:rsid w:val="79833521"/>
    <w:rsid w:val="79852886"/>
    <w:rsid w:val="798826CB"/>
    <w:rsid w:val="7988F3A1"/>
    <w:rsid w:val="798A991A"/>
    <w:rsid w:val="798B484F"/>
    <w:rsid w:val="7993A772"/>
    <w:rsid w:val="799967E2"/>
    <w:rsid w:val="799A9C42"/>
    <w:rsid w:val="799CB4F5"/>
    <w:rsid w:val="79A58B07"/>
    <w:rsid w:val="79A6AF3D"/>
    <w:rsid w:val="79A7496F"/>
    <w:rsid w:val="79A9466B"/>
    <w:rsid w:val="79A99D0E"/>
    <w:rsid w:val="79AA188C"/>
    <w:rsid w:val="79AAF27D"/>
    <w:rsid w:val="79ADFEFD"/>
    <w:rsid w:val="79AE25DA"/>
    <w:rsid w:val="79AE56AB"/>
    <w:rsid w:val="79B565D8"/>
    <w:rsid w:val="79B68C35"/>
    <w:rsid w:val="79B780F4"/>
    <w:rsid w:val="79B8D0AA"/>
    <w:rsid w:val="79B9C670"/>
    <w:rsid w:val="79BA43A2"/>
    <w:rsid w:val="79BB3AF7"/>
    <w:rsid w:val="79C11F51"/>
    <w:rsid w:val="79C1DF0E"/>
    <w:rsid w:val="79C7669B"/>
    <w:rsid w:val="79C7BEB9"/>
    <w:rsid w:val="79D4E6D2"/>
    <w:rsid w:val="79D5857B"/>
    <w:rsid w:val="79DB0E87"/>
    <w:rsid w:val="79DBCB00"/>
    <w:rsid w:val="79E037C1"/>
    <w:rsid w:val="79E35DC9"/>
    <w:rsid w:val="79E46336"/>
    <w:rsid w:val="79E6A47C"/>
    <w:rsid w:val="79E7D87A"/>
    <w:rsid w:val="79E8C6D0"/>
    <w:rsid w:val="79EFE6D1"/>
    <w:rsid w:val="79F65408"/>
    <w:rsid w:val="79F9B232"/>
    <w:rsid w:val="79FA75D1"/>
    <w:rsid w:val="7A06034A"/>
    <w:rsid w:val="7A079ADE"/>
    <w:rsid w:val="7A0ACCBB"/>
    <w:rsid w:val="7A0B9291"/>
    <w:rsid w:val="7A10B557"/>
    <w:rsid w:val="7A118E24"/>
    <w:rsid w:val="7A12452C"/>
    <w:rsid w:val="7A129843"/>
    <w:rsid w:val="7A13F436"/>
    <w:rsid w:val="7A16C280"/>
    <w:rsid w:val="7A171E83"/>
    <w:rsid w:val="7A1946A0"/>
    <w:rsid w:val="7A1C9E52"/>
    <w:rsid w:val="7A1CB559"/>
    <w:rsid w:val="7A1E1687"/>
    <w:rsid w:val="7A20264C"/>
    <w:rsid w:val="7A23774D"/>
    <w:rsid w:val="7A252EAB"/>
    <w:rsid w:val="7A2A048D"/>
    <w:rsid w:val="7A2D228F"/>
    <w:rsid w:val="7A33DC9A"/>
    <w:rsid w:val="7A370C13"/>
    <w:rsid w:val="7A3A3BD2"/>
    <w:rsid w:val="7A3B744C"/>
    <w:rsid w:val="7A3C55BD"/>
    <w:rsid w:val="7A44CA26"/>
    <w:rsid w:val="7A46082E"/>
    <w:rsid w:val="7A4DDBFC"/>
    <w:rsid w:val="7A547ECD"/>
    <w:rsid w:val="7A54DB2C"/>
    <w:rsid w:val="7A6268C5"/>
    <w:rsid w:val="7A6509CE"/>
    <w:rsid w:val="7A65F36B"/>
    <w:rsid w:val="7A662220"/>
    <w:rsid w:val="7A67DC23"/>
    <w:rsid w:val="7A6DC2DD"/>
    <w:rsid w:val="7A6F259E"/>
    <w:rsid w:val="7A6F2DD9"/>
    <w:rsid w:val="7A6FE9E2"/>
    <w:rsid w:val="7A72E675"/>
    <w:rsid w:val="7A7DA611"/>
    <w:rsid w:val="7A80CE13"/>
    <w:rsid w:val="7A827B24"/>
    <w:rsid w:val="7A848A96"/>
    <w:rsid w:val="7A893D25"/>
    <w:rsid w:val="7A8BCC8B"/>
    <w:rsid w:val="7A94733F"/>
    <w:rsid w:val="7A9AEAEA"/>
    <w:rsid w:val="7AA14D13"/>
    <w:rsid w:val="7AA8CBC3"/>
    <w:rsid w:val="7AA99B95"/>
    <w:rsid w:val="7AAB3A1B"/>
    <w:rsid w:val="7AAF9C4D"/>
    <w:rsid w:val="7AB1238B"/>
    <w:rsid w:val="7AB82979"/>
    <w:rsid w:val="7ABC77D6"/>
    <w:rsid w:val="7ABDB429"/>
    <w:rsid w:val="7AC012A8"/>
    <w:rsid w:val="7AC25337"/>
    <w:rsid w:val="7AC35382"/>
    <w:rsid w:val="7AC49045"/>
    <w:rsid w:val="7AC58D19"/>
    <w:rsid w:val="7AC86D7D"/>
    <w:rsid w:val="7AC95E5D"/>
    <w:rsid w:val="7ACB4F62"/>
    <w:rsid w:val="7AD11059"/>
    <w:rsid w:val="7AD41565"/>
    <w:rsid w:val="7AD46BE8"/>
    <w:rsid w:val="7AD4F94B"/>
    <w:rsid w:val="7AD571C0"/>
    <w:rsid w:val="7AD97F7B"/>
    <w:rsid w:val="7ADD3A77"/>
    <w:rsid w:val="7AE0AF8C"/>
    <w:rsid w:val="7AE201D5"/>
    <w:rsid w:val="7AE36E53"/>
    <w:rsid w:val="7AE46F8B"/>
    <w:rsid w:val="7AE5C352"/>
    <w:rsid w:val="7AE71D01"/>
    <w:rsid w:val="7AEA0EA5"/>
    <w:rsid w:val="7AEB304D"/>
    <w:rsid w:val="7AEB3FF0"/>
    <w:rsid w:val="7AEDF731"/>
    <w:rsid w:val="7AEEFA90"/>
    <w:rsid w:val="7AEF1501"/>
    <w:rsid w:val="7AF985D1"/>
    <w:rsid w:val="7AFCA767"/>
    <w:rsid w:val="7AFF1DF4"/>
    <w:rsid w:val="7B06A000"/>
    <w:rsid w:val="7B07AB62"/>
    <w:rsid w:val="7B0EE4EB"/>
    <w:rsid w:val="7B0F186C"/>
    <w:rsid w:val="7B1522B3"/>
    <w:rsid w:val="7B1CDF8D"/>
    <w:rsid w:val="7B254704"/>
    <w:rsid w:val="7B256668"/>
    <w:rsid w:val="7B2AB047"/>
    <w:rsid w:val="7B31CFCE"/>
    <w:rsid w:val="7B351EFA"/>
    <w:rsid w:val="7B3A5AEF"/>
    <w:rsid w:val="7B3AEA11"/>
    <w:rsid w:val="7B437409"/>
    <w:rsid w:val="7B437C55"/>
    <w:rsid w:val="7B442BAB"/>
    <w:rsid w:val="7B449170"/>
    <w:rsid w:val="7B485770"/>
    <w:rsid w:val="7B4B4326"/>
    <w:rsid w:val="7B4DD3EB"/>
    <w:rsid w:val="7B4F51F5"/>
    <w:rsid w:val="7B5EDF06"/>
    <w:rsid w:val="7B5EE8BE"/>
    <w:rsid w:val="7B6B7BCA"/>
    <w:rsid w:val="7B6BC75E"/>
    <w:rsid w:val="7B6DAFA6"/>
    <w:rsid w:val="7B718BF9"/>
    <w:rsid w:val="7B788EE5"/>
    <w:rsid w:val="7B7AE106"/>
    <w:rsid w:val="7B7AE198"/>
    <w:rsid w:val="7B7BF088"/>
    <w:rsid w:val="7B7E128F"/>
    <w:rsid w:val="7B80CEBD"/>
    <w:rsid w:val="7B829800"/>
    <w:rsid w:val="7B83C966"/>
    <w:rsid w:val="7B85643C"/>
    <w:rsid w:val="7B85856C"/>
    <w:rsid w:val="7B85B867"/>
    <w:rsid w:val="7B87AF3E"/>
    <w:rsid w:val="7B87B3BD"/>
    <w:rsid w:val="7B883CD6"/>
    <w:rsid w:val="7B8CBF9A"/>
    <w:rsid w:val="7B8EC369"/>
    <w:rsid w:val="7B91B4AE"/>
    <w:rsid w:val="7B92B616"/>
    <w:rsid w:val="7B965080"/>
    <w:rsid w:val="7B982661"/>
    <w:rsid w:val="7B9D1A31"/>
    <w:rsid w:val="7B9F479E"/>
    <w:rsid w:val="7BA16B38"/>
    <w:rsid w:val="7BA2554C"/>
    <w:rsid w:val="7BA35F40"/>
    <w:rsid w:val="7BA3D6DB"/>
    <w:rsid w:val="7BA76F61"/>
    <w:rsid w:val="7BA87FD3"/>
    <w:rsid w:val="7BB2C05E"/>
    <w:rsid w:val="7BB601F0"/>
    <w:rsid w:val="7BB89497"/>
    <w:rsid w:val="7BBD2AB0"/>
    <w:rsid w:val="7BBD7888"/>
    <w:rsid w:val="7BBF5A4A"/>
    <w:rsid w:val="7BC09249"/>
    <w:rsid w:val="7BC32E07"/>
    <w:rsid w:val="7BC422DB"/>
    <w:rsid w:val="7BC82EDB"/>
    <w:rsid w:val="7BCA7B72"/>
    <w:rsid w:val="7BCA832D"/>
    <w:rsid w:val="7BCAB19E"/>
    <w:rsid w:val="7BCBD862"/>
    <w:rsid w:val="7BCD4335"/>
    <w:rsid w:val="7BCD66AB"/>
    <w:rsid w:val="7BCFE7E5"/>
    <w:rsid w:val="7BD2176F"/>
    <w:rsid w:val="7BD37998"/>
    <w:rsid w:val="7BEBCB8C"/>
    <w:rsid w:val="7BEFA38E"/>
    <w:rsid w:val="7BF3286D"/>
    <w:rsid w:val="7BF3E946"/>
    <w:rsid w:val="7BF9D8B0"/>
    <w:rsid w:val="7C003676"/>
    <w:rsid w:val="7C0406EB"/>
    <w:rsid w:val="7C05A570"/>
    <w:rsid w:val="7C07F4B4"/>
    <w:rsid w:val="7C0FC309"/>
    <w:rsid w:val="7C1017BB"/>
    <w:rsid w:val="7C17EA42"/>
    <w:rsid w:val="7C1A1FB0"/>
    <w:rsid w:val="7C1D2536"/>
    <w:rsid w:val="7C1D73A8"/>
    <w:rsid w:val="7C22A663"/>
    <w:rsid w:val="7C29ACDC"/>
    <w:rsid w:val="7C2DD29E"/>
    <w:rsid w:val="7C2EFF33"/>
    <w:rsid w:val="7C31A98F"/>
    <w:rsid w:val="7C33C007"/>
    <w:rsid w:val="7C373B31"/>
    <w:rsid w:val="7C386A7C"/>
    <w:rsid w:val="7C3FFA18"/>
    <w:rsid w:val="7C402FCB"/>
    <w:rsid w:val="7C42E666"/>
    <w:rsid w:val="7C4DA3A3"/>
    <w:rsid w:val="7C4EA72A"/>
    <w:rsid w:val="7C4EB299"/>
    <w:rsid w:val="7C509100"/>
    <w:rsid w:val="7C51E67E"/>
    <w:rsid w:val="7C527CBE"/>
    <w:rsid w:val="7C5EF55D"/>
    <w:rsid w:val="7C60F151"/>
    <w:rsid w:val="7C6279AC"/>
    <w:rsid w:val="7C6505C8"/>
    <w:rsid w:val="7C682338"/>
    <w:rsid w:val="7C6F5453"/>
    <w:rsid w:val="7C713E1D"/>
    <w:rsid w:val="7C72D50A"/>
    <w:rsid w:val="7C75FF85"/>
    <w:rsid w:val="7C7DB226"/>
    <w:rsid w:val="7C7DC82D"/>
    <w:rsid w:val="7C82CCDE"/>
    <w:rsid w:val="7C83331D"/>
    <w:rsid w:val="7C940CF9"/>
    <w:rsid w:val="7C94DE01"/>
    <w:rsid w:val="7C982E02"/>
    <w:rsid w:val="7C9C100C"/>
    <w:rsid w:val="7CA1E988"/>
    <w:rsid w:val="7CA20967"/>
    <w:rsid w:val="7CA3773A"/>
    <w:rsid w:val="7CAD58A4"/>
    <w:rsid w:val="7CADBC57"/>
    <w:rsid w:val="7CAF3A0B"/>
    <w:rsid w:val="7CB53182"/>
    <w:rsid w:val="7CB6B794"/>
    <w:rsid w:val="7CBC3948"/>
    <w:rsid w:val="7CBDD186"/>
    <w:rsid w:val="7CBECE97"/>
    <w:rsid w:val="7CC29BB5"/>
    <w:rsid w:val="7CC3BD43"/>
    <w:rsid w:val="7CD66485"/>
    <w:rsid w:val="7CD83014"/>
    <w:rsid w:val="7CDB707E"/>
    <w:rsid w:val="7CDFAE9C"/>
    <w:rsid w:val="7CE2B212"/>
    <w:rsid w:val="7CE3BA39"/>
    <w:rsid w:val="7CE7D053"/>
    <w:rsid w:val="7CE97E48"/>
    <w:rsid w:val="7CE9AB7E"/>
    <w:rsid w:val="7CEA1771"/>
    <w:rsid w:val="7CEA73D9"/>
    <w:rsid w:val="7CEEAF69"/>
    <w:rsid w:val="7CF38153"/>
    <w:rsid w:val="7CF51903"/>
    <w:rsid w:val="7CF600CC"/>
    <w:rsid w:val="7CF61522"/>
    <w:rsid w:val="7D001C02"/>
    <w:rsid w:val="7D0462D5"/>
    <w:rsid w:val="7D05C666"/>
    <w:rsid w:val="7D08923A"/>
    <w:rsid w:val="7D0B962E"/>
    <w:rsid w:val="7D1595CD"/>
    <w:rsid w:val="7D19A702"/>
    <w:rsid w:val="7D19F710"/>
    <w:rsid w:val="7D1AD4A0"/>
    <w:rsid w:val="7D1E0772"/>
    <w:rsid w:val="7D1ECDC4"/>
    <w:rsid w:val="7D21B6E0"/>
    <w:rsid w:val="7D228D08"/>
    <w:rsid w:val="7D25CAD6"/>
    <w:rsid w:val="7D269CA8"/>
    <w:rsid w:val="7D27D702"/>
    <w:rsid w:val="7D2802AA"/>
    <w:rsid w:val="7D2B5E05"/>
    <w:rsid w:val="7D2DD073"/>
    <w:rsid w:val="7D373463"/>
    <w:rsid w:val="7D3AF9E1"/>
    <w:rsid w:val="7D3BB482"/>
    <w:rsid w:val="7D3BB48C"/>
    <w:rsid w:val="7D3DCA38"/>
    <w:rsid w:val="7D3F10D1"/>
    <w:rsid w:val="7D42E4E0"/>
    <w:rsid w:val="7D475FE5"/>
    <w:rsid w:val="7D47AED4"/>
    <w:rsid w:val="7D49AF74"/>
    <w:rsid w:val="7D4CFE7B"/>
    <w:rsid w:val="7D4EBB70"/>
    <w:rsid w:val="7D4F7765"/>
    <w:rsid w:val="7D506A78"/>
    <w:rsid w:val="7D52268B"/>
    <w:rsid w:val="7D52E6D6"/>
    <w:rsid w:val="7D54FFD9"/>
    <w:rsid w:val="7D598BDB"/>
    <w:rsid w:val="7D59E5AF"/>
    <w:rsid w:val="7D5C9ACD"/>
    <w:rsid w:val="7D5E6BA7"/>
    <w:rsid w:val="7D6741DD"/>
    <w:rsid w:val="7D68FA51"/>
    <w:rsid w:val="7D713E9F"/>
    <w:rsid w:val="7D71BCC9"/>
    <w:rsid w:val="7D78728B"/>
    <w:rsid w:val="7D8044C9"/>
    <w:rsid w:val="7D810398"/>
    <w:rsid w:val="7D855ED4"/>
    <w:rsid w:val="7D86637E"/>
    <w:rsid w:val="7D884D74"/>
    <w:rsid w:val="7D88A3A0"/>
    <w:rsid w:val="7D946482"/>
    <w:rsid w:val="7D9E88E2"/>
    <w:rsid w:val="7D9F8DB8"/>
    <w:rsid w:val="7DA70B0E"/>
    <w:rsid w:val="7DAAEABA"/>
    <w:rsid w:val="7DAC9E8C"/>
    <w:rsid w:val="7DB30B3D"/>
    <w:rsid w:val="7DB91C30"/>
    <w:rsid w:val="7DBDCA83"/>
    <w:rsid w:val="7DC1BD13"/>
    <w:rsid w:val="7DC33825"/>
    <w:rsid w:val="7DC4DC10"/>
    <w:rsid w:val="7DC4EF60"/>
    <w:rsid w:val="7DC57FEE"/>
    <w:rsid w:val="7DC58C0C"/>
    <w:rsid w:val="7DC5EEC3"/>
    <w:rsid w:val="7DD553B5"/>
    <w:rsid w:val="7DD580EB"/>
    <w:rsid w:val="7DDB23A2"/>
    <w:rsid w:val="7DDB68ED"/>
    <w:rsid w:val="7DE1CBE7"/>
    <w:rsid w:val="7DE2A6BE"/>
    <w:rsid w:val="7DE6074B"/>
    <w:rsid w:val="7DE81486"/>
    <w:rsid w:val="7DE9EAF8"/>
    <w:rsid w:val="7DEAE4AA"/>
    <w:rsid w:val="7DEBD513"/>
    <w:rsid w:val="7DECB862"/>
    <w:rsid w:val="7DEDD1B1"/>
    <w:rsid w:val="7DEF7C03"/>
    <w:rsid w:val="7DF01BD6"/>
    <w:rsid w:val="7DFF9CE4"/>
    <w:rsid w:val="7DFFC709"/>
    <w:rsid w:val="7E02BDAE"/>
    <w:rsid w:val="7E063B96"/>
    <w:rsid w:val="7E06E30D"/>
    <w:rsid w:val="7E08EF64"/>
    <w:rsid w:val="7E08FE43"/>
    <w:rsid w:val="7E0A8A1D"/>
    <w:rsid w:val="7E0B9FFA"/>
    <w:rsid w:val="7E0C69E4"/>
    <w:rsid w:val="7E0CEA4D"/>
    <w:rsid w:val="7E131AA3"/>
    <w:rsid w:val="7E1CCF68"/>
    <w:rsid w:val="7E1EB28C"/>
    <w:rsid w:val="7E23E1AA"/>
    <w:rsid w:val="7E2472D4"/>
    <w:rsid w:val="7E24C6AA"/>
    <w:rsid w:val="7E290C35"/>
    <w:rsid w:val="7E3013AF"/>
    <w:rsid w:val="7E334A65"/>
    <w:rsid w:val="7E338B62"/>
    <w:rsid w:val="7E392CDD"/>
    <w:rsid w:val="7E39F928"/>
    <w:rsid w:val="7E3B5171"/>
    <w:rsid w:val="7E3C7B13"/>
    <w:rsid w:val="7E3E1349"/>
    <w:rsid w:val="7E3F680E"/>
    <w:rsid w:val="7E468E99"/>
    <w:rsid w:val="7E498505"/>
    <w:rsid w:val="7E4A820D"/>
    <w:rsid w:val="7E4CD247"/>
    <w:rsid w:val="7E50D0C2"/>
    <w:rsid w:val="7E512FE5"/>
    <w:rsid w:val="7E5191C1"/>
    <w:rsid w:val="7E51AAE6"/>
    <w:rsid w:val="7E5599FF"/>
    <w:rsid w:val="7E5DFE73"/>
    <w:rsid w:val="7E5E503D"/>
    <w:rsid w:val="7E63FFF8"/>
    <w:rsid w:val="7E644069"/>
    <w:rsid w:val="7E684375"/>
    <w:rsid w:val="7E6B5437"/>
    <w:rsid w:val="7E6C61FD"/>
    <w:rsid w:val="7E710852"/>
    <w:rsid w:val="7E758F9C"/>
    <w:rsid w:val="7E7698BF"/>
    <w:rsid w:val="7E782629"/>
    <w:rsid w:val="7E7B7EFD"/>
    <w:rsid w:val="7E7B933D"/>
    <w:rsid w:val="7E80EF16"/>
    <w:rsid w:val="7E817020"/>
    <w:rsid w:val="7E8398E1"/>
    <w:rsid w:val="7E8BA68A"/>
    <w:rsid w:val="7E93B674"/>
    <w:rsid w:val="7E95E00E"/>
    <w:rsid w:val="7E999045"/>
    <w:rsid w:val="7EA045BA"/>
    <w:rsid w:val="7EA5F7E6"/>
    <w:rsid w:val="7EA71786"/>
    <w:rsid w:val="7EAA8816"/>
    <w:rsid w:val="7EAB41B7"/>
    <w:rsid w:val="7EAC712C"/>
    <w:rsid w:val="7EB20834"/>
    <w:rsid w:val="7EB45342"/>
    <w:rsid w:val="7EB659A7"/>
    <w:rsid w:val="7EB69C21"/>
    <w:rsid w:val="7EB881FE"/>
    <w:rsid w:val="7EBADC8E"/>
    <w:rsid w:val="7EBD7AFE"/>
    <w:rsid w:val="7EC07B4F"/>
    <w:rsid w:val="7EC1C558"/>
    <w:rsid w:val="7EC227D0"/>
    <w:rsid w:val="7EC6642B"/>
    <w:rsid w:val="7EC9C52B"/>
    <w:rsid w:val="7ECEA44A"/>
    <w:rsid w:val="7ED054EA"/>
    <w:rsid w:val="7ED38A4E"/>
    <w:rsid w:val="7ED42499"/>
    <w:rsid w:val="7ED53DA1"/>
    <w:rsid w:val="7ED53E92"/>
    <w:rsid w:val="7ED91634"/>
    <w:rsid w:val="7EDF2CE6"/>
    <w:rsid w:val="7EE1921F"/>
    <w:rsid w:val="7EEB0123"/>
    <w:rsid w:val="7EEDE718"/>
    <w:rsid w:val="7EF0DCE8"/>
    <w:rsid w:val="7EF457BC"/>
    <w:rsid w:val="7EF8CE62"/>
    <w:rsid w:val="7EFD95C6"/>
    <w:rsid w:val="7F009DE2"/>
    <w:rsid w:val="7F00B47B"/>
    <w:rsid w:val="7F06C5D4"/>
    <w:rsid w:val="7F127F66"/>
    <w:rsid w:val="7F1989AA"/>
    <w:rsid w:val="7F1B0AC3"/>
    <w:rsid w:val="7F21AA24"/>
    <w:rsid w:val="7F21F524"/>
    <w:rsid w:val="7F235487"/>
    <w:rsid w:val="7F27BC7A"/>
    <w:rsid w:val="7F28BA12"/>
    <w:rsid w:val="7F299A01"/>
    <w:rsid w:val="7F2B0FBF"/>
    <w:rsid w:val="7F2D5C17"/>
    <w:rsid w:val="7F2E0EB8"/>
    <w:rsid w:val="7F316AFB"/>
    <w:rsid w:val="7F34E6C4"/>
    <w:rsid w:val="7F352665"/>
    <w:rsid w:val="7F45D5E5"/>
    <w:rsid w:val="7F465798"/>
    <w:rsid w:val="7F4EDB9E"/>
    <w:rsid w:val="7F4FA1A6"/>
    <w:rsid w:val="7F50DBBF"/>
    <w:rsid w:val="7F55651E"/>
    <w:rsid w:val="7F577348"/>
    <w:rsid w:val="7F59EF9F"/>
    <w:rsid w:val="7F5B552A"/>
    <w:rsid w:val="7F612B58"/>
    <w:rsid w:val="7F672E69"/>
    <w:rsid w:val="7F67546A"/>
    <w:rsid w:val="7F6ADF58"/>
    <w:rsid w:val="7F71C9AF"/>
    <w:rsid w:val="7F74B209"/>
    <w:rsid w:val="7F77E562"/>
    <w:rsid w:val="7F7868B5"/>
    <w:rsid w:val="7F78B8B0"/>
    <w:rsid w:val="7F78EE22"/>
    <w:rsid w:val="7F7C7B03"/>
    <w:rsid w:val="7F7CDB81"/>
    <w:rsid w:val="7F7EDBBB"/>
    <w:rsid w:val="7F84D3F1"/>
    <w:rsid w:val="7F87035E"/>
    <w:rsid w:val="7F872503"/>
    <w:rsid w:val="7F8B591F"/>
    <w:rsid w:val="7F8D6EED"/>
    <w:rsid w:val="7F901253"/>
    <w:rsid w:val="7F9C8730"/>
    <w:rsid w:val="7F9CD2EF"/>
    <w:rsid w:val="7FA00627"/>
    <w:rsid w:val="7FA03569"/>
    <w:rsid w:val="7FA035CC"/>
    <w:rsid w:val="7FA4FE42"/>
    <w:rsid w:val="7FA7DD0B"/>
    <w:rsid w:val="7FA9B060"/>
    <w:rsid w:val="7FAA8D59"/>
    <w:rsid w:val="7FAD70A4"/>
    <w:rsid w:val="7FB3295E"/>
    <w:rsid w:val="7FB568EF"/>
    <w:rsid w:val="7FB6FA5A"/>
    <w:rsid w:val="7FC0A3FC"/>
    <w:rsid w:val="7FC201AC"/>
    <w:rsid w:val="7FC3ABA3"/>
    <w:rsid w:val="7FC41D0C"/>
    <w:rsid w:val="7FCC0B94"/>
    <w:rsid w:val="7FCE1DD8"/>
    <w:rsid w:val="7FCEFF13"/>
    <w:rsid w:val="7FCF5593"/>
    <w:rsid w:val="7FDFF804"/>
    <w:rsid w:val="7FE3F524"/>
    <w:rsid w:val="7FEAA3FD"/>
    <w:rsid w:val="7FEF1459"/>
    <w:rsid w:val="7FF067A5"/>
    <w:rsid w:val="7FFAC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0B9E07"/>
  <w15:docId w15:val="{C67924E7-4E10-4B0A-873C-9E0F9F3F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E27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76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3C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3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E37EB"/>
    <w:rPr>
      <w:rFonts w:eastAsia="Wingdings" w:hAnsi="Wingdings" w:cs="Wingdings"/>
      <w:lang w:val="lv-LV" w:eastAsia="en-GB"/>
    </w:rPr>
  </w:style>
  <w:style w:type="character" w:styleId="Hyperlink">
    <w:name w:val="Hyperlink"/>
    <w:basedOn w:val="DefaultParagraphFont"/>
    <w:uiPriority w:val="99"/>
    <w:unhideWhenUsed/>
    <w:rsid w:val="00FE37EB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FE37EB"/>
  </w:style>
  <w:style w:type="character" w:customStyle="1" w:styleId="eop">
    <w:name w:val="eop"/>
    <w:basedOn w:val="DefaultParagraphFont"/>
    <w:rsid w:val="00FE37EB"/>
  </w:style>
  <w:style w:type="paragraph" w:customStyle="1" w:styleId="paragraph">
    <w:name w:val="paragraph"/>
    <w:basedOn w:val="Normal"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val="ru-RU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8C098D"/>
    <w:pPr>
      <w:numPr>
        <w:numId w:val="319"/>
      </w:numPr>
      <w:spacing w:after="0"/>
      <w:contextualSpacing/>
    </w:pPr>
    <w:rPr>
      <w:rFonts w:ascii="Times New Roman" w:eastAsia="Wingdings" w:hAnsi="Times New Roman" w:cs="Times New Roman"/>
      <w:lang w:val="lv-LV" w:eastAsia="en-GB"/>
    </w:rPr>
  </w:style>
  <w:style w:type="table" w:styleId="TableGrid">
    <w:name w:val="Table Grid"/>
    <w:basedOn w:val="TableNormal"/>
    <w:uiPriority w:val="39"/>
    <w:rsid w:val="00FE37E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E37EB"/>
    <w:pPr>
      <w:spacing w:after="0" w:line="240" w:lineRule="auto"/>
    </w:pPr>
    <w:rPr>
      <w:rFonts w:eastAsia="Wingdings" w:hAnsi="Wingdings" w:cs="Wingdings"/>
      <w:lang w:val="lv-LV" w:eastAsia="en-GB"/>
    </w:rPr>
  </w:style>
  <w:style w:type="paragraph" w:styleId="BodyText">
    <w:name w:val="Body Text"/>
    <w:basedOn w:val="Normal"/>
    <w:link w:val="BodyTextChar"/>
    <w:uiPriority w:val="1"/>
    <w:qFormat/>
    <w:rsid w:val="00FE37EB"/>
    <w:pPr>
      <w:widowControl w:val="0"/>
      <w:autoSpaceDE w:val="0"/>
      <w:autoSpaceDN w:val="0"/>
      <w:spacing w:after="0"/>
    </w:pPr>
    <w:rPr>
      <w:rFonts w:ascii="Cambria Math" w:eastAsia="Cambria Math" w:hAnsi="Cambria Math" w:cs="Cambria Math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37EB"/>
    <w:rPr>
      <w:rFonts w:ascii="Cambria Math" w:eastAsia="Cambria Math" w:hAnsi="Cambria Math" w:cs="Cambria Math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FE37EB"/>
    <w:pPr>
      <w:widowControl w:val="0"/>
      <w:autoSpaceDE w:val="0"/>
      <w:autoSpaceDN w:val="0"/>
      <w:spacing w:before="72" w:after="0" w:line="443" w:lineRule="exact"/>
      <w:ind w:left="1060"/>
    </w:pPr>
    <w:rPr>
      <w:rFonts w:ascii="+mn-ea" w:eastAsia="+mn-ea" w:hAnsi="+mn-ea" w:cs="+mn-ea"/>
      <w:b/>
      <w:bCs/>
      <w:sz w:val="43"/>
      <w:szCs w:val="43"/>
    </w:rPr>
  </w:style>
  <w:style w:type="character" w:customStyle="1" w:styleId="TitleChar">
    <w:name w:val="Title Char"/>
    <w:basedOn w:val="DefaultParagraphFont"/>
    <w:link w:val="Title"/>
    <w:uiPriority w:val="10"/>
    <w:rsid w:val="00FE37EB"/>
    <w:rPr>
      <w:rFonts w:ascii="+mn-ea" w:eastAsia="+mn-ea" w:hAnsi="+mn-ea" w:cs="+mn-ea"/>
      <w:b/>
      <w:bCs/>
      <w:sz w:val="43"/>
      <w:szCs w:val="43"/>
    </w:rPr>
  </w:style>
  <w:style w:type="paragraph" w:styleId="Footer">
    <w:name w:val="footer"/>
    <w:basedOn w:val="Normal"/>
    <w:link w:val="Foot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E37EB"/>
    <w:rPr>
      <w:rFonts w:eastAsia="Wingdings" w:hAnsi="Wingdings" w:cs="Wingdings"/>
      <w:lang w:val="lv-LV" w:eastAsia="en-GB"/>
    </w:rPr>
  </w:style>
  <w:style w:type="paragraph" w:customStyle="1" w:styleId="Komentri">
    <w:name w:val="Komentāri"/>
    <w:basedOn w:val="Normal"/>
    <w:link w:val="KomentriRakstz"/>
    <w:qFormat/>
    <w:rsid w:val="009B2F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Times New Roman" w:eastAsia="Calibri Light" w:hAnsi="Times New Roman" w:cs="Times New Roman"/>
      <w:i/>
      <w:iCs/>
      <w:lang w:val="lv-LV" w:eastAsia="en-GB"/>
    </w:rPr>
  </w:style>
  <w:style w:type="character" w:customStyle="1" w:styleId="KomentriRakstz">
    <w:name w:val="Komentāri Rakstz."/>
    <w:basedOn w:val="DefaultParagraphFont"/>
    <w:link w:val="Komentri"/>
    <w:rsid w:val="009B2F21"/>
    <w:rPr>
      <w:rFonts w:ascii="Times New Roman" w:eastAsia="Calibri Light" w:hAnsi="Times New Roman" w:cs="Times New Roman"/>
      <w:i/>
      <w:iCs/>
      <w:lang w:val="lv-LV" w:eastAsia="en-GB"/>
    </w:rPr>
  </w:style>
  <w:style w:type="paragraph" w:customStyle="1" w:styleId="Default">
    <w:name w:val="Default"/>
    <w:rsid w:val="00FE37EB"/>
    <w:pPr>
      <w:widowControl w:val="0"/>
      <w:autoSpaceDE w:val="0"/>
      <w:autoSpaceDN w:val="0"/>
      <w:adjustRightInd w:val="0"/>
      <w:spacing w:after="0" w:line="240" w:lineRule="auto"/>
    </w:pPr>
    <w:rPr>
      <w:rFonts w:ascii="Wingdings" w:eastAsia="Wingdings" w:hAnsi="Wingdings" w:cs="Wingdings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FE37EB"/>
    <w:rPr>
      <w:color w:val="auto"/>
    </w:rPr>
  </w:style>
  <w:style w:type="paragraph" w:customStyle="1" w:styleId="CM3">
    <w:name w:val="CM3"/>
    <w:basedOn w:val="Default"/>
    <w:next w:val="Default"/>
    <w:uiPriority w:val="99"/>
    <w:rsid w:val="00FE37EB"/>
    <w:rPr>
      <w:color w:val="auto"/>
    </w:rPr>
  </w:style>
  <w:style w:type="paragraph" w:customStyle="1" w:styleId="CM2">
    <w:name w:val="CM2"/>
    <w:basedOn w:val="Default"/>
    <w:next w:val="Default"/>
    <w:uiPriority w:val="99"/>
    <w:rsid w:val="00FE37EB"/>
    <w:pPr>
      <w:spacing w:line="28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FE37EB"/>
    <w:rPr>
      <w:color w:val="auto"/>
    </w:rPr>
  </w:style>
  <w:style w:type="paragraph" w:styleId="NormalWeb">
    <w:name w:val="Normal (Web)"/>
    <w:basedOn w:val="Normal"/>
    <w:uiPriority w:val="99"/>
    <w:unhideWhenUsed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eastAsia="en-GB"/>
    </w:rPr>
  </w:style>
  <w:style w:type="paragraph" w:customStyle="1" w:styleId="1-3klase">
    <w:name w:val="1-3 klase"/>
    <w:basedOn w:val="Normal"/>
    <w:link w:val="1-3klaseRakstz"/>
    <w:qFormat/>
    <w:rsid w:val="003F1C31"/>
    <w:pPr>
      <w:shd w:val="clear" w:color="auto" w:fill="A8D08D" w:themeFill="accent6" w:themeFillTint="99"/>
      <w:jc w:val="center"/>
    </w:pPr>
    <w:rPr>
      <w:sz w:val="32"/>
      <w:szCs w:val="32"/>
      <w:lang w:val="lv-LV"/>
    </w:rPr>
  </w:style>
  <w:style w:type="paragraph" w:customStyle="1" w:styleId="1-3tema">
    <w:name w:val="1-3 tema"/>
    <w:basedOn w:val="Normal"/>
    <w:link w:val="1-3temaRakstz"/>
    <w:qFormat/>
    <w:rsid w:val="003F1C31"/>
    <w:pPr>
      <w:shd w:val="clear" w:color="auto" w:fill="C5E0B3" w:themeFill="accent6" w:themeFillTint="66"/>
      <w:jc w:val="center"/>
    </w:pPr>
    <w:rPr>
      <w:sz w:val="28"/>
      <w:szCs w:val="28"/>
      <w:lang w:val="lv-LV"/>
    </w:rPr>
  </w:style>
  <w:style w:type="character" w:customStyle="1" w:styleId="1-3klaseRakstz">
    <w:name w:val="1-3 klase Rakstz."/>
    <w:basedOn w:val="DefaultParagraphFont"/>
    <w:link w:val="1-3klase"/>
    <w:rsid w:val="003F1C31"/>
    <w:rPr>
      <w:sz w:val="32"/>
      <w:szCs w:val="32"/>
      <w:shd w:val="clear" w:color="auto" w:fill="A8D08D" w:themeFill="accent6" w:themeFillTint="99"/>
      <w:lang w:val="lv-LV"/>
    </w:rPr>
  </w:style>
  <w:style w:type="paragraph" w:customStyle="1" w:styleId="1-3stunda">
    <w:name w:val="1-3 stunda"/>
    <w:basedOn w:val="Normal"/>
    <w:link w:val="1-3stundaRakstz"/>
    <w:qFormat/>
    <w:rsid w:val="003F1C31"/>
    <w:pPr>
      <w:shd w:val="clear" w:color="auto" w:fill="E2EFD9" w:themeFill="accent6" w:themeFillTint="33"/>
      <w:spacing w:after="360"/>
      <w:jc w:val="center"/>
    </w:pPr>
    <w:rPr>
      <w:b/>
      <w:bCs/>
      <w:sz w:val="28"/>
      <w:szCs w:val="28"/>
      <w:lang w:val="lv-LV"/>
    </w:rPr>
  </w:style>
  <w:style w:type="character" w:customStyle="1" w:styleId="1-3temaRakstz">
    <w:name w:val="1-3 tema Rakstz."/>
    <w:basedOn w:val="DefaultParagraphFont"/>
    <w:link w:val="1-3tema"/>
    <w:rsid w:val="003F1C31"/>
    <w:rPr>
      <w:sz w:val="28"/>
      <w:szCs w:val="28"/>
      <w:shd w:val="clear" w:color="auto" w:fill="C5E0B3" w:themeFill="accent6" w:themeFillTint="66"/>
      <w:lang w:val="lv-LV"/>
    </w:rPr>
  </w:style>
  <w:style w:type="paragraph" w:customStyle="1" w:styleId="aktivitte">
    <w:name w:val="aktivitāte"/>
    <w:basedOn w:val="Normal"/>
    <w:link w:val="aktivitteRakstz"/>
    <w:qFormat/>
    <w:rsid w:val="00EA444B"/>
    <w:rPr>
      <w:rFonts w:ascii="Times New Roman" w:hAnsi="Times New Roman" w:cs="Times New Roman"/>
      <w:b/>
      <w:lang w:val="lv-LV"/>
    </w:rPr>
  </w:style>
  <w:style w:type="character" w:customStyle="1" w:styleId="1-3stundaRakstz">
    <w:name w:val="1-3 stunda Rakstz."/>
    <w:basedOn w:val="DefaultParagraphFont"/>
    <w:link w:val="1-3stunda"/>
    <w:rsid w:val="003F1C31"/>
    <w:rPr>
      <w:b/>
      <w:bCs/>
      <w:sz w:val="28"/>
      <w:szCs w:val="28"/>
      <w:shd w:val="clear" w:color="auto" w:fill="E2EFD9" w:themeFill="accent6" w:themeFillTint="33"/>
      <w:lang w:val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30F1"/>
    <w:rPr>
      <w:color w:val="605E5C"/>
      <w:shd w:val="clear" w:color="auto" w:fill="E1DFDD"/>
    </w:rPr>
  </w:style>
  <w:style w:type="character" w:customStyle="1" w:styleId="aktivitteRakstz">
    <w:name w:val="aktivitāte Rakstz."/>
    <w:basedOn w:val="DefaultParagraphFont"/>
    <w:link w:val="aktivitte"/>
    <w:rsid w:val="00EA444B"/>
    <w:rPr>
      <w:rFonts w:ascii="Times New Roman" w:hAnsi="Times New Roman" w:cs="Times New Roman"/>
      <w:b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1C23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0">
    <w:name w:val="Table Grid0"/>
    <w:rsid w:val="0006788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100F0"/>
    <w:rPr>
      <w:color w:val="954F72" w:themeColor="followed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F1E9A"/>
    <w:rPr>
      <w:color w:val="605E5C"/>
      <w:shd w:val="clear" w:color="auto" w:fill="E1DFDD"/>
    </w:rPr>
  </w:style>
  <w:style w:type="paragraph" w:customStyle="1" w:styleId="Tikumi">
    <w:name w:val="Tikumi"/>
    <w:basedOn w:val="Normal"/>
    <w:link w:val="TikumiRakstz"/>
    <w:qFormat/>
    <w:rsid w:val="00593CAE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0"/>
    </w:pPr>
    <w:rPr>
      <w:rFonts w:ascii="Times New Roman" w:hAnsi="Times New Roman" w:cs="Times New Roman"/>
      <w:b/>
      <w:bCs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8767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kumiRakstz">
    <w:name w:val="Tikumi Rakstz."/>
    <w:basedOn w:val="DefaultParagraphFont"/>
    <w:link w:val="Tikumi"/>
    <w:rsid w:val="00593CAE"/>
    <w:rPr>
      <w:rFonts w:ascii="Times New Roman" w:hAnsi="Times New Roman" w:cs="Times New Roman"/>
      <w:b/>
      <w:bCs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3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21F5"/>
    <w:rPr>
      <w:color w:val="605E5C"/>
      <w:shd w:val="clear" w:color="auto" w:fill="E1DFDD"/>
    </w:rPr>
  </w:style>
  <w:style w:type="paragraph" w:customStyle="1" w:styleId="Bullets">
    <w:name w:val="Bullets"/>
    <w:basedOn w:val="ListParagraph"/>
    <w:link w:val="BulletsRakstz"/>
    <w:qFormat/>
    <w:rsid w:val="009C7B99"/>
  </w:style>
  <w:style w:type="character" w:customStyle="1" w:styleId="UnresolvedMention3">
    <w:name w:val="Unresolved Mention3"/>
    <w:basedOn w:val="DefaultParagraphFont"/>
    <w:uiPriority w:val="99"/>
    <w:unhideWhenUsed/>
    <w:rsid w:val="00010DE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098D"/>
    <w:rPr>
      <w:rFonts w:ascii="Times New Roman" w:eastAsia="Wingdings" w:hAnsi="Times New Roman" w:cs="Times New Roman"/>
      <w:lang w:val="lv-LV" w:eastAsia="en-GB"/>
    </w:rPr>
  </w:style>
  <w:style w:type="character" w:customStyle="1" w:styleId="BulletsRakstz">
    <w:name w:val="Bullets Rakstz."/>
    <w:basedOn w:val="ListParagraphChar"/>
    <w:link w:val="Bullets"/>
    <w:rsid w:val="009C7B99"/>
    <w:rPr>
      <w:rFonts w:ascii="Times New Roman" w:eastAsia="Wingdings" w:hAnsi="Times New Roman" w:cs="Times New Roman"/>
      <w:lang w:val="lv-LV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50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98B"/>
    <w:rPr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sid w:val="0085098B"/>
    <w:rPr>
      <w:color w:val="2B579A"/>
      <w:shd w:val="clear" w:color="auto" w:fill="E1DFDD"/>
    </w:rPr>
  </w:style>
  <w:style w:type="table" w:customStyle="1" w:styleId="Reatabula1">
    <w:name w:val="Režģa tabula1"/>
    <w:basedOn w:val="TableNormal"/>
    <w:next w:val="TableGrid"/>
    <w:uiPriority w:val="39"/>
    <w:rsid w:val="00CC2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TableNormal"/>
    <w:next w:val="TableGrid"/>
    <w:uiPriority w:val="39"/>
    <w:rsid w:val="004C1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TableNormal"/>
    <w:next w:val="TableGrid"/>
    <w:uiPriority w:val="39"/>
    <w:rsid w:val="00127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ine">
    <w:name w:val="bullet line"/>
    <w:basedOn w:val="NoSpacing"/>
    <w:link w:val="bulletlineRakstz"/>
    <w:qFormat/>
    <w:rsid w:val="00A67027"/>
    <w:pPr>
      <w:numPr>
        <w:numId w:val="334"/>
      </w:numPr>
      <w:jc w:val="both"/>
    </w:pPr>
    <w:rPr>
      <w:rFonts w:ascii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67027"/>
    <w:rPr>
      <w:rFonts w:eastAsia="Wingdings" w:hAnsi="Wingdings" w:cs="Wingdings"/>
      <w:lang w:val="lv-LV" w:eastAsia="en-GB"/>
    </w:rPr>
  </w:style>
  <w:style w:type="character" w:customStyle="1" w:styleId="bulletlineRakstz">
    <w:name w:val="bullet line Rakstz."/>
    <w:basedOn w:val="NoSpacingChar"/>
    <w:link w:val="bulletline"/>
    <w:rsid w:val="00A67027"/>
    <w:rPr>
      <w:rFonts w:ascii="Times New Roman" w:eastAsia="Wingdings" w:hAnsi="Times New Roman" w:cs="Times New Roman"/>
      <w:lang w:val="lv-LV" w:eastAsia="en-GB"/>
    </w:rPr>
  </w:style>
  <w:style w:type="paragraph" w:customStyle="1" w:styleId="A-galvene">
    <w:name w:val="A-galvene"/>
    <w:basedOn w:val="Normal"/>
    <w:link w:val="A-galveneRakstz"/>
    <w:qFormat/>
    <w:rsid w:val="00B65DBA"/>
    <w:pPr>
      <w:tabs>
        <w:tab w:val="center" w:pos="4153"/>
        <w:tab w:val="right" w:pos="8306"/>
      </w:tabs>
      <w:spacing w:after="0"/>
      <w:jc w:val="right"/>
    </w:pPr>
    <w:rPr>
      <w:rFonts w:ascii="Times New Roman" w:eastAsia="Wingdings" w:hAnsi="Times New Roman" w:cs="Times New Roman"/>
      <w:lang w:val="lv-LV" w:eastAsia="lv-LV"/>
    </w:rPr>
  </w:style>
  <w:style w:type="character" w:customStyle="1" w:styleId="A-galveneRakstz">
    <w:name w:val="A-galvene Rakstz."/>
    <w:basedOn w:val="DefaultParagraphFont"/>
    <w:link w:val="A-galvene"/>
    <w:rsid w:val="00B65DBA"/>
    <w:rPr>
      <w:rFonts w:ascii="Times New Roman" w:eastAsia="Wingdings" w:hAnsi="Times New Roman" w:cs="Times New Roman"/>
      <w:lang w:val="lv-LV" w:eastAsia="lv-LV"/>
    </w:rPr>
  </w:style>
  <w:style w:type="table" w:customStyle="1" w:styleId="Reatabula4">
    <w:name w:val="Režģa tabula4"/>
    <w:basedOn w:val="TableNormal"/>
    <w:next w:val="TableGrid"/>
    <w:uiPriority w:val="39"/>
    <w:rsid w:val="00DF315B"/>
    <w:pPr>
      <w:spacing w:after="0" w:line="240" w:lineRule="auto"/>
    </w:pPr>
    <w:rPr>
      <w:rFonts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aiek">
    <w:name w:val="Tabua iekšā"/>
    <w:basedOn w:val="Normal"/>
    <w:link w:val="TabuaiekRakstz"/>
    <w:qFormat/>
    <w:rsid w:val="00330980"/>
    <w:pPr>
      <w:spacing w:after="0"/>
      <w:jc w:val="left"/>
    </w:pPr>
    <w:rPr>
      <w:rFonts w:ascii="Times New Roman" w:hAnsi="Times New Roman" w:cs="Times New Roman"/>
      <w:lang w:val="lv-LV"/>
    </w:rPr>
  </w:style>
  <w:style w:type="character" w:customStyle="1" w:styleId="TabuaiekRakstz">
    <w:name w:val="Tabua iekšā Rakstz."/>
    <w:basedOn w:val="DefaultParagraphFont"/>
    <w:link w:val="Tabuaiek"/>
    <w:rsid w:val="00330980"/>
    <w:rPr>
      <w:rFonts w:ascii="Times New Roman" w:hAnsi="Times New Roman" w:cs="Times New Roman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6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00284"/>
    <w:pPr>
      <w:tabs>
        <w:tab w:val="right" w:leader="dot" w:pos="9344"/>
      </w:tabs>
      <w:spacing w:after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17512"/>
    <w:pPr>
      <w:tabs>
        <w:tab w:val="right" w:leader="dot" w:pos="9344"/>
      </w:tabs>
      <w:spacing w:after="0"/>
      <w:ind w:left="1440"/>
      <w:jc w:val="left"/>
    </w:pPr>
    <w:rPr>
      <w:rFonts w:ascii="Times New Roman" w:hAnsi="Times New Roman" w:cs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B1886"/>
    <w:pPr>
      <w:tabs>
        <w:tab w:val="right" w:leader="dot" w:pos="9344"/>
      </w:tabs>
      <w:spacing w:after="0"/>
      <w:ind w:left="2160"/>
      <w:jc w:val="left"/>
    </w:pPr>
    <w:rPr>
      <w:rFonts w:ascii="Times New Roman" w:hAnsi="Times New Roman" w:cs="Times New Roman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843653"/>
    <w:pPr>
      <w:spacing w:after="100" w:line="259" w:lineRule="auto"/>
      <w:ind w:left="660"/>
      <w:jc w:val="left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843653"/>
    <w:pPr>
      <w:spacing w:after="100" w:line="259" w:lineRule="auto"/>
      <w:ind w:left="880"/>
      <w:jc w:val="left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843653"/>
    <w:pPr>
      <w:spacing w:after="100" w:line="259" w:lineRule="auto"/>
      <w:ind w:left="1100"/>
      <w:jc w:val="left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843653"/>
    <w:pPr>
      <w:spacing w:after="100" w:line="259" w:lineRule="auto"/>
      <w:ind w:left="1320"/>
      <w:jc w:val="left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843653"/>
    <w:pPr>
      <w:spacing w:after="100" w:line="259" w:lineRule="auto"/>
      <w:ind w:left="1540"/>
      <w:jc w:val="left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843653"/>
    <w:pPr>
      <w:spacing w:after="100" w:line="259" w:lineRule="auto"/>
      <w:ind w:left="1760"/>
      <w:jc w:val="left"/>
    </w:pPr>
    <w:rPr>
      <w:rFonts w:eastAsiaTheme="minorEastAsia"/>
      <w:lang w:eastAsia="en-GB"/>
    </w:rPr>
  </w:style>
  <w:style w:type="paragraph" w:customStyle="1" w:styleId="Bulletline1">
    <w:name w:val="Bullet line 1"/>
    <w:basedOn w:val="Normal"/>
    <w:link w:val="Bulletline1Char"/>
    <w:qFormat/>
    <w:rsid w:val="007A3E27"/>
    <w:pPr>
      <w:ind w:left="720" w:hanging="360"/>
      <w:contextualSpacing/>
    </w:pPr>
    <w:rPr>
      <w:rFonts w:ascii="Times New Roman" w:hAnsi="Times New Roman" w:cs="Times New Roman"/>
      <w:lang w:val="lv-LV"/>
    </w:rPr>
  </w:style>
  <w:style w:type="character" w:customStyle="1" w:styleId="Bulletline1Char">
    <w:name w:val="Bullet line 1 Char"/>
    <w:basedOn w:val="DefaultParagraphFont"/>
    <w:link w:val="Bulletline1"/>
    <w:rsid w:val="007A3E27"/>
    <w:rPr>
      <w:rFonts w:ascii="Times New Roman" w:hAnsi="Times New Roman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141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56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5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71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67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1-9%20kl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d8bb90-b1cb-4fe5-8892-66ea2dba031d">
      <Terms xmlns="http://schemas.microsoft.com/office/infopath/2007/PartnerControls"/>
    </lcf76f155ced4ddcb4097134ff3c332f>
    <TaxCatchAll xmlns="42849b6b-6ccc-423c-92da-67f4062e206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6" ma:contentTypeDescription="Create a new document." ma:contentTypeScope="" ma:versionID="571b03ae4377786757485918a54e474a">
  <xsd:schema xmlns:xsd="http://www.w3.org/2001/XMLSchema" xmlns:xs="http://www.w3.org/2001/XMLSchema" xmlns:p="http://schemas.microsoft.com/office/2006/metadata/properties" xmlns:ns2="bcd8bb90-b1cb-4fe5-8892-66ea2dba031d" xmlns:ns3="42849b6b-6ccc-423c-92da-67f4062e2063" targetNamespace="http://schemas.microsoft.com/office/2006/metadata/properties" ma:root="true" ma:fieldsID="639a6aa6a6d3da091d81b4fa4e441d15" ns2:_="" ns3:_="">
    <xsd:import namespace="bcd8bb90-b1cb-4fe5-8892-66ea2dba031d"/>
    <xsd:import namespace="42849b6b-6ccc-423c-92da-67f4062e2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c0b185-4452-496b-8675-b05c282237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49b6b-6ccc-423c-92da-67f4062e2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85402-e8ca-4c71-ae72-366be4a03c8e}" ma:internalName="TaxCatchAll" ma:showField="CatchAllData" ma:web="42849b6b-6ccc-423c-92da-67f4062e2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5FAF89-E602-4ED1-900B-CAC77ACE65D8}">
  <ds:schemaRefs>
    <ds:schemaRef ds:uri="http://schemas.microsoft.com/office/2006/metadata/properties"/>
    <ds:schemaRef ds:uri="http://schemas.microsoft.com/office/infopath/2007/PartnerControls"/>
    <ds:schemaRef ds:uri="bcd8bb90-b1cb-4fe5-8892-66ea2dba031d"/>
    <ds:schemaRef ds:uri="42849b6b-6ccc-423c-92da-67f4062e2063"/>
  </ds:schemaRefs>
</ds:datastoreItem>
</file>

<file path=customXml/itemProps2.xml><?xml version="1.0" encoding="utf-8"?>
<ds:datastoreItem xmlns:ds="http://schemas.openxmlformats.org/officeDocument/2006/customXml" ds:itemID="{732D27BA-B3A7-4600-BA28-80D700DDC1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494745-D14F-4676-96D4-CDF51E77A8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7EA8B2-17A4-497B-856D-789ABAE61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42849b6b-6ccc-423c-92da-67f4062e2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1-9 kl-.dotx</Template>
  <TotalTime>0</TotalTime>
  <Pages>1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Artūrs Banga</cp:lastModifiedBy>
  <cp:revision>72</cp:revision>
  <dcterms:created xsi:type="dcterms:W3CDTF">2021-10-15T09:00:00Z</dcterms:created>
  <dcterms:modified xsi:type="dcterms:W3CDTF">2023-11-04T10:37:00Z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  <property fmtid="{D5CDD505-2E9C-101B-9397-08002B2CF9AE}" pid="3" name="MediaServiceImageTags">
    <vt:lpwstr/>
  </property>
</Properties>
</file>