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0D42C6C2" w:rsidR="007A3E27" w:rsidRPr="00B30BFA" w:rsidRDefault="377D5157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 w:rsidRPr="661F04FE">
        <w:rPr>
          <w:rFonts w:ascii="Times New Roman" w:hAnsi="Times New Roman" w:cs="Times New Roman"/>
        </w:rPr>
        <w:t>10</w:t>
      </w:r>
      <w:r w:rsidR="007A3E27" w:rsidRPr="661F04FE">
        <w:rPr>
          <w:rFonts w:ascii="Times New Roman" w:hAnsi="Times New Roman" w:cs="Times New Roman"/>
        </w:rPr>
        <w:t>. klase</w:t>
      </w:r>
      <w:bookmarkEnd w:id="0"/>
    </w:p>
    <w:p w14:paraId="7FD035A9" w14:textId="6869A29B" w:rsidR="007A3E27" w:rsidRDefault="00125730" w:rsidP="007A3E2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>
        <w:rPr>
          <w:rFonts w:ascii="Times New Roman" w:hAnsi="Times New Roman" w:cs="Times New Roman"/>
          <w:b/>
          <w:bCs/>
        </w:rPr>
        <w:t>4. m</w:t>
      </w:r>
      <w:r w:rsidR="007A3E27">
        <w:rPr>
          <w:rFonts w:ascii="Times New Roman" w:hAnsi="Times New Roman" w:cs="Times New Roman"/>
          <w:b/>
          <w:bCs/>
        </w:rPr>
        <w:t xml:space="preserve">odulis: </w:t>
      </w:r>
      <w:r w:rsidR="00F83D00" w:rsidRPr="00F83D00">
        <w:rPr>
          <w:rFonts w:ascii="Times New Roman" w:hAnsi="Times New Roman" w:cs="Times New Roman"/>
          <w:b/>
          <w:bCs/>
        </w:rPr>
        <w:t>Uzplaukums digitālajā vidē</w:t>
      </w:r>
    </w:p>
    <w:p w14:paraId="71A77F9D" w14:textId="2556E4EF" w:rsidR="007A3E27" w:rsidRPr="00EC0282" w:rsidRDefault="007A3E27" w:rsidP="007A3E2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bookmarkEnd w:id="2"/>
      <w:r w:rsidR="00125730" w:rsidRPr="00125730">
        <w:rPr>
          <w:rFonts w:ascii="Times New Roman" w:hAnsi="Times New Roman" w:cs="Times New Roman"/>
          <w:b/>
        </w:rPr>
        <w:t>"Es" digitālajā vidē</w:t>
      </w:r>
    </w:p>
    <w:p w14:paraId="41D7A78A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216488D0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1675ED" w:rsidRPr="001675ED">
        <w:rPr>
          <w:rFonts w:ascii="Times New Roman" w:hAnsi="Times New Roman" w:cs="Times New Roman"/>
          <w:lang w:val="lv-LV"/>
        </w:rPr>
        <w:t>"Es" un manas vērtības digitālajā vidē</w:t>
      </w:r>
    </w:p>
    <w:p w14:paraId="3DC1AA16" w14:textId="655F4E31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821889" w:rsidRPr="00821889">
        <w:rPr>
          <w:rFonts w:ascii="Times New Roman" w:hAnsi="Times New Roman" w:cs="Times New Roman"/>
          <w:lang w:val="lv-LV"/>
        </w:rPr>
        <w:t>Manas attiecības digitālajā vidē</w:t>
      </w:r>
    </w:p>
    <w:p w14:paraId="6FDAB165" w14:textId="144790A2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643FAA" w:rsidRPr="00643FAA">
        <w:rPr>
          <w:rFonts w:ascii="Times New Roman" w:hAnsi="Times New Roman" w:cs="Times New Roman"/>
          <w:lang w:val="lv-LV"/>
        </w:rPr>
        <w:t>Digitālās vides kvalitāte un cilvēka laime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062DDE1B" w14:textId="77777777" w:rsidR="00311304" w:rsidRDefault="00311304" w:rsidP="00311304">
      <w:pPr>
        <w:pStyle w:val="Bulletline1"/>
        <w:numPr>
          <w:ilvl w:val="0"/>
          <w:numId w:val="24"/>
        </w:numPr>
      </w:pPr>
      <w:r>
        <w:t>kas ir virtuālā identitāte un kā tā veidojas;</w:t>
      </w:r>
    </w:p>
    <w:p w14:paraId="28AE6A62" w14:textId="77777777" w:rsidR="00311304" w:rsidRDefault="00311304" w:rsidP="00311304">
      <w:pPr>
        <w:pStyle w:val="Bulletline1"/>
        <w:numPr>
          <w:ilvl w:val="0"/>
          <w:numId w:val="24"/>
        </w:numPr>
      </w:pPr>
      <w:r>
        <w:t>kādi ir kibertikumības četri komponenti/aspekti;</w:t>
      </w:r>
    </w:p>
    <w:p w14:paraId="723A0764" w14:textId="77777777" w:rsidR="009420FA" w:rsidRDefault="009420FA" w:rsidP="009420FA">
      <w:pPr>
        <w:pStyle w:val="Bulletline1"/>
        <w:numPr>
          <w:ilvl w:val="0"/>
          <w:numId w:val="24"/>
        </w:numPr>
      </w:pPr>
      <w:r>
        <w:t>kādi ir tiešsaistes komunikācijas plusi un mīnusi;</w:t>
      </w:r>
    </w:p>
    <w:p w14:paraId="373A7B18" w14:textId="77777777" w:rsidR="009420FA" w:rsidRDefault="009420FA" w:rsidP="009420FA">
      <w:pPr>
        <w:pStyle w:val="Bulletline1"/>
        <w:numPr>
          <w:ilvl w:val="0"/>
          <w:numId w:val="24"/>
        </w:numPr>
      </w:pPr>
      <w:r>
        <w:t>kā uzlabot digitālo komunikāciju;</w:t>
      </w:r>
    </w:p>
    <w:p w14:paraId="7422DB2E" w14:textId="77777777" w:rsidR="00F65059" w:rsidRDefault="00F65059" w:rsidP="00F65059">
      <w:pPr>
        <w:pStyle w:val="Bulletline1"/>
        <w:numPr>
          <w:ilvl w:val="0"/>
          <w:numId w:val="24"/>
        </w:numPr>
      </w:pPr>
      <w:r>
        <w:t>kā izpaužas vārda brīvība digitālajā vidē;</w:t>
      </w:r>
    </w:p>
    <w:p w14:paraId="783F7C87" w14:textId="77777777" w:rsidR="00F65059" w:rsidRDefault="00F65059" w:rsidP="00F65059">
      <w:pPr>
        <w:pStyle w:val="Bulletline1"/>
        <w:numPr>
          <w:ilvl w:val="0"/>
          <w:numId w:val="24"/>
        </w:numPr>
      </w:pPr>
      <w:r>
        <w:t>kādas ir vārda brīvības robežas;</w:t>
      </w:r>
    </w:p>
    <w:p w14:paraId="1835BFA1" w14:textId="6B8F40B3" w:rsidR="00886C7A" w:rsidRPr="00ED156F" w:rsidRDefault="00F65059" w:rsidP="00394400">
      <w:pPr>
        <w:pStyle w:val="Bulletline1"/>
        <w:numPr>
          <w:ilvl w:val="0"/>
          <w:numId w:val="24"/>
        </w:numPr>
      </w:pPr>
      <w:r>
        <w:t>kādi ir mani principi un vērtības digitālajā vidē.</w:t>
      </w:r>
    </w:p>
    <w:p w14:paraId="7184C611" w14:textId="1D323D4A" w:rsidR="007A3E27" w:rsidRPr="00ED156F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765944EF" w14:textId="3C1FFCDD" w:rsidR="009420FA" w:rsidRDefault="00786E80" w:rsidP="007A3E27">
      <w:pPr>
        <w:pStyle w:val="bulletline"/>
      </w:pPr>
      <w:bookmarkStart w:id="3" w:name="_Hlk81126460"/>
      <w:r w:rsidRPr="00786E80">
        <w:t>Attīstīt cieņpilnu, tolerantu identitāti virtuālajā vidē</w:t>
      </w:r>
      <w:r w:rsidR="00EA4ADF">
        <w:t>;</w:t>
      </w:r>
    </w:p>
    <w:p w14:paraId="510A608D" w14:textId="23EB8F3B" w:rsidR="007D5EE4" w:rsidRDefault="007D5EE4" w:rsidP="007D5EE4">
      <w:pPr>
        <w:pStyle w:val="bulletline"/>
      </w:pPr>
      <w:r>
        <w:t>attīstīt cieņpilnu komunikāciju tiešsaistē</w:t>
      </w:r>
      <w:r w:rsidR="00EA4ADF">
        <w:t>;</w:t>
      </w:r>
    </w:p>
    <w:p w14:paraId="7613C6B2" w14:textId="1EE28840" w:rsidR="007D5EE4" w:rsidRDefault="007D5EE4" w:rsidP="007D5EE4">
      <w:pPr>
        <w:pStyle w:val="bulletline"/>
      </w:pPr>
      <w:r>
        <w:t>spēt risināt konfliktus tiešsaistē</w:t>
      </w:r>
      <w:r w:rsidR="00EA4ADF">
        <w:t>;</w:t>
      </w:r>
    </w:p>
    <w:p w14:paraId="26CECC88" w14:textId="77777777" w:rsidR="00D47BC0" w:rsidRDefault="00D47BC0" w:rsidP="00D47BC0">
      <w:pPr>
        <w:pStyle w:val="bulletline"/>
      </w:pPr>
      <w:r>
        <w:t>respektēt citu cilvēku vārda brīvību;</w:t>
      </w:r>
    </w:p>
    <w:p w14:paraId="66112549" w14:textId="6F23667F" w:rsidR="007A3E27" w:rsidRPr="00EA4ADF" w:rsidRDefault="00D47BC0" w:rsidP="008D3880">
      <w:pPr>
        <w:pStyle w:val="bulletline"/>
      </w:pPr>
      <w:r>
        <w:t>ievērot savus principus un vērtībām digitālajā vidē.</w:t>
      </w:r>
      <w:bookmarkEnd w:id="3"/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3B595E" w:rsidRPr="00DD19EB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3B595E" w:rsidRPr="00DD19EB" w:rsidRDefault="003B595E" w:rsidP="003B595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222B9A48" w:rsidR="003B595E" w:rsidRPr="004C053C" w:rsidRDefault="003B595E" w:rsidP="003B595E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Brīvība,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7DCA73AD" w:rsidR="003B595E" w:rsidRPr="004C053C" w:rsidRDefault="003B595E" w:rsidP="003B595E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Taisnība</w:t>
            </w:r>
          </w:p>
        </w:tc>
      </w:tr>
      <w:tr w:rsidR="003B595E" w:rsidRPr="00DD19EB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3B595E" w:rsidRPr="00DD19EB" w:rsidRDefault="003B595E" w:rsidP="003B595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5AC4A48A" w:rsidR="003B595E" w:rsidRPr="004C053C" w:rsidRDefault="003B595E" w:rsidP="003B595E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Atbildība, tolerance,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44E9232A" w:rsidR="003B595E" w:rsidRPr="004C053C" w:rsidRDefault="003B595E" w:rsidP="003B595E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Pašdisciplinētība, apdomība, paškontrole, pārliecinātība</w:t>
            </w:r>
          </w:p>
        </w:tc>
      </w:tr>
    </w:tbl>
    <w:p w14:paraId="462F3492" w14:textId="77777777" w:rsidR="007A3E27" w:rsidRDefault="007A3E27" w:rsidP="007A3E27">
      <w:pPr>
        <w:spacing w:after="0"/>
        <w:rPr>
          <w:rFonts w:eastAsia="Segoe UI Symbol"/>
          <w:b/>
        </w:rPr>
      </w:pPr>
    </w:p>
    <w:p w14:paraId="20140830" w14:textId="77777777" w:rsidR="007817EF" w:rsidRPr="00024279" w:rsidRDefault="007817EF" w:rsidP="007A3E27">
      <w:pPr>
        <w:spacing w:after="0"/>
        <w:rPr>
          <w:rFonts w:eastAsia="Segoe UI Symbol"/>
          <w:b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3A22BB42" w14:textId="34736A89" w:rsidR="007A3E27" w:rsidRDefault="008F790D" w:rsidP="00886C7A">
      <w:pPr>
        <w:pStyle w:val="bulletline"/>
      </w:pPr>
      <w:r>
        <w:t xml:space="preserve">1. nodarbībā </w:t>
      </w:r>
      <w:r w:rsidR="00485D97">
        <w:t xml:space="preserve">7. slaidā </w:t>
      </w:r>
      <w:r>
        <w:t>skolēni trenē</w:t>
      </w:r>
      <w:r w:rsidR="002F5313">
        <w:t xml:space="preserve"> apdomību, </w:t>
      </w:r>
      <w:r w:rsidRPr="008F790D">
        <w:t>uzdo</w:t>
      </w:r>
      <w:r w:rsidR="002F5313">
        <w:t>do</w:t>
      </w:r>
      <w:r w:rsidRPr="008F790D">
        <w:t xml:space="preserve">t </w:t>
      </w:r>
      <w:r>
        <w:t xml:space="preserve">sevi </w:t>
      </w:r>
      <w:r w:rsidR="005F1D64">
        <w:t xml:space="preserve">piemērotos </w:t>
      </w:r>
      <w:r>
        <w:t xml:space="preserve">jautājumus </w:t>
      </w:r>
      <w:r w:rsidRPr="008F790D">
        <w:t>pirms ievietot saturu sociālajos tīklos vai dalīties ar citu cilvēku saturu</w:t>
      </w:r>
      <w:r w:rsidR="005F1D64">
        <w:t>;</w:t>
      </w:r>
    </w:p>
    <w:p w14:paraId="6579B940" w14:textId="215EA42D" w:rsidR="002F5313" w:rsidRDefault="00C43A09" w:rsidP="00886C7A">
      <w:pPr>
        <w:pStyle w:val="bulletline"/>
      </w:pPr>
      <w:r>
        <w:t xml:space="preserve">1. nodarbībā 11. slaidā skolēni </w:t>
      </w:r>
      <w:r w:rsidR="00F829EF">
        <w:t xml:space="preserve">pāros </w:t>
      </w:r>
      <w:r>
        <w:t xml:space="preserve">analizē </w:t>
      </w:r>
      <w:r w:rsidRPr="00C43A09">
        <w:t xml:space="preserve">piedāvātās situācijas </w:t>
      </w:r>
      <w:r w:rsidR="00F829EF">
        <w:t xml:space="preserve">caur </w:t>
      </w:r>
      <w:r w:rsidRPr="00C43A09">
        <w:t>kibertikumība</w:t>
      </w:r>
      <w:r w:rsidR="00F829EF">
        <w:t>s prizmu</w:t>
      </w:r>
      <w:r w:rsidR="00D31976">
        <w:t>;</w:t>
      </w:r>
    </w:p>
    <w:p w14:paraId="7E8A37C0" w14:textId="46CD07C5" w:rsidR="00886C7A" w:rsidRDefault="0015568C" w:rsidP="00886C7A">
      <w:pPr>
        <w:pStyle w:val="bulletline"/>
      </w:pPr>
      <w:r>
        <w:t xml:space="preserve">1. nodarbībā 13. slaidā tiek piedāvāts </w:t>
      </w:r>
      <w:r w:rsidR="00B522D4">
        <w:t xml:space="preserve">praktizēt “Virtuālo restartu” - 30 dienu </w:t>
      </w:r>
      <w:r>
        <w:t>izaicinājums</w:t>
      </w:r>
      <w:r w:rsidR="00B522D4">
        <w:t>”</w:t>
      </w:r>
      <w:r w:rsidR="00D31976">
        <w:t>;</w:t>
      </w:r>
      <w:r w:rsidRPr="0015568C">
        <w:t xml:space="preserve"> </w:t>
      </w:r>
    </w:p>
    <w:p w14:paraId="002F342F" w14:textId="6B6455FE" w:rsidR="00357BA4" w:rsidRDefault="00357BA4" w:rsidP="00646567">
      <w:pPr>
        <w:pStyle w:val="bulletline"/>
      </w:pPr>
      <w:r>
        <w:t xml:space="preserve">2. nodarbībā 8. slaidā skolēni </w:t>
      </w:r>
      <w:r w:rsidR="00761BCA">
        <w:t xml:space="preserve">veido rīcības plānu, lai uzlabotu digitālās attiecības: </w:t>
      </w:r>
      <w:r>
        <w:t>Kas man jāpārtrauc darīt? Ko es varētu sākt darīt? Ko es varētu labāk darīt</w:t>
      </w:r>
      <w:r w:rsidR="00761BCA">
        <w:t>?</w:t>
      </w:r>
      <w:r w:rsidR="00D31976">
        <w:t>;</w:t>
      </w:r>
    </w:p>
    <w:p w14:paraId="4E1E8DD6" w14:textId="5C43D8BA" w:rsidR="00761BCA" w:rsidRDefault="005778EE" w:rsidP="00646567">
      <w:pPr>
        <w:pStyle w:val="bulletline"/>
      </w:pPr>
      <w:r>
        <w:t xml:space="preserve">3. nodarbībā </w:t>
      </w:r>
      <w:r w:rsidR="000E35ED">
        <w:t xml:space="preserve">10. slaidā </w:t>
      </w:r>
      <w:r>
        <w:t>sko</w:t>
      </w:r>
      <w:r w:rsidR="000E35ED">
        <w:t xml:space="preserve">lēni veido </w:t>
      </w:r>
      <w:r w:rsidR="000E35ED" w:rsidRPr="000E35ED">
        <w:t>pozitīvus, iedvesmojošus ierakstus internetā</w:t>
      </w:r>
      <w:r w:rsidR="000E35ED">
        <w:t xml:space="preserve"> par viņu izvēlētajām vērtībām</w:t>
      </w:r>
      <w:r w:rsidR="00D31976">
        <w:t>.</w:t>
      </w:r>
    </w:p>
    <w:p w14:paraId="0CD5B716" w14:textId="77777777" w:rsidR="00886C7A" w:rsidRDefault="00886C7A" w:rsidP="00886C7A">
      <w:pPr>
        <w:pStyle w:val="bulletline"/>
        <w:numPr>
          <w:ilvl w:val="0"/>
          <w:numId w:val="0"/>
        </w:numPr>
        <w:ind w:left="720" w:hanging="360"/>
      </w:pPr>
    </w:p>
    <w:p w14:paraId="3C3A5193" w14:textId="77777777" w:rsidR="00886C7A" w:rsidRPr="00886C7A" w:rsidRDefault="00886C7A" w:rsidP="00886C7A">
      <w:pPr>
        <w:pStyle w:val="BodyText"/>
        <w:rPr>
          <w:rFonts w:ascii="Times New Roman" w:hAnsi="Times New Roman" w:cs="Times New Roman"/>
        </w:rPr>
      </w:pPr>
    </w:p>
    <w:p w14:paraId="6176B0B6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216618E0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4D50C49" w14:textId="77777777" w:rsidR="004C56E6" w:rsidRPr="00886C7A" w:rsidRDefault="004C56E6" w:rsidP="00E276BB">
      <w:pPr>
        <w:rPr>
          <w:rFonts w:ascii="Times New Roman" w:hAnsi="Times New Roman" w:cs="Times New Roman"/>
        </w:rPr>
      </w:pPr>
    </w:p>
    <w:sectPr w:rsidR="004C56E6" w:rsidRPr="00886C7A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84B3" w14:textId="77777777" w:rsidR="005E7AA6" w:rsidRDefault="005E7AA6" w:rsidP="00FE37EB">
      <w:pPr>
        <w:spacing w:after="0"/>
      </w:pPr>
      <w:r>
        <w:separator/>
      </w:r>
    </w:p>
  </w:endnote>
  <w:endnote w:type="continuationSeparator" w:id="0">
    <w:p w14:paraId="364A8D74" w14:textId="77777777" w:rsidR="005E7AA6" w:rsidRDefault="005E7AA6" w:rsidP="00FE37EB">
      <w:pPr>
        <w:spacing w:after="0"/>
      </w:pPr>
      <w:r>
        <w:continuationSeparator/>
      </w:r>
    </w:p>
  </w:endnote>
  <w:endnote w:type="continuationNotice" w:id="1">
    <w:p w14:paraId="4FD0D002" w14:textId="77777777" w:rsidR="005E7AA6" w:rsidRDefault="005E7A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5B6E" w14:textId="77777777" w:rsidR="00702C6F" w:rsidRDefault="00702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F04" w14:textId="77777777" w:rsidR="00702C6F" w:rsidRDefault="00702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66D9" w14:textId="77777777" w:rsidR="00702C6F" w:rsidRDefault="0070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C399" w14:textId="77777777" w:rsidR="005E7AA6" w:rsidRDefault="005E7AA6" w:rsidP="00FE37EB">
      <w:pPr>
        <w:spacing w:after="0"/>
      </w:pPr>
      <w:r>
        <w:separator/>
      </w:r>
    </w:p>
  </w:footnote>
  <w:footnote w:type="continuationSeparator" w:id="0">
    <w:p w14:paraId="41C514F2" w14:textId="77777777" w:rsidR="005E7AA6" w:rsidRDefault="005E7AA6" w:rsidP="00FE37EB">
      <w:pPr>
        <w:spacing w:after="0"/>
      </w:pPr>
      <w:r>
        <w:continuationSeparator/>
      </w:r>
    </w:p>
  </w:footnote>
  <w:footnote w:type="continuationNotice" w:id="1">
    <w:p w14:paraId="5728EB44" w14:textId="77777777" w:rsidR="005E7AA6" w:rsidRDefault="005E7A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D6BF" w14:textId="77777777" w:rsidR="00702C6F" w:rsidRDefault="00702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7115B865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354" w14:textId="77777777" w:rsidR="00702C6F" w:rsidRDefault="00702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1B19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5ED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5730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68C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5ED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313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1304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BA4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95E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E7F04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5D97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8EE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AA6"/>
    <w:rsid w:val="005E7BC3"/>
    <w:rsid w:val="005E7C7D"/>
    <w:rsid w:val="005F03A2"/>
    <w:rsid w:val="005F07D9"/>
    <w:rsid w:val="005F0818"/>
    <w:rsid w:val="005F0B0A"/>
    <w:rsid w:val="005F11F5"/>
    <w:rsid w:val="005F1D64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95C"/>
    <w:rsid w:val="00642B3A"/>
    <w:rsid w:val="00643FA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2C6F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1BCA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6E80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5EE4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39BF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1889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8F790D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0FA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2D4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A09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25B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1976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47BC0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ADF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059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29EF"/>
    <w:rsid w:val="00F83088"/>
    <w:rsid w:val="00F83224"/>
    <w:rsid w:val="00F83D00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7D5157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1F04FE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AAD8023A-5CE2-47CC-81C2-21E5B940F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34</cp:revision>
  <dcterms:created xsi:type="dcterms:W3CDTF">2021-10-15T09:00:00Z</dcterms:created>
  <dcterms:modified xsi:type="dcterms:W3CDTF">2023-11-04T10:38:00Z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