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71F4D" w14:textId="1C7E288D" w:rsidR="1F3CE178" w:rsidRPr="0067478F" w:rsidRDefault="1F3CE178" w:rsidP="5CED7DD0">
      <w:pPr>
        <w:pStyle w:val="10-12kl-klase"/>
        <w:rPr>
          <w:rFonts w:eastAsia="Times New Roman"/>
        </w:rPr>
      </w:pPr>
      <w:r w:rsidRPr="0067478F">
        <w:rPr>
          <w:rFonts w:eastAsia="Times New Roman"/>
        </w:rPr>
        <w:t>11. klase</w:t>
      </w:r>
    </w:p>
    <w:p w14:paraId="62E79039" w14:textId="062BAE1D" w:rsidR="1F3CE178" w:rsidRPr="0067478F" w:rsidRDefault="1F3CE178" w:rsidP="5CED7DD0">
      <w:pPr>
        <w:pStyle w:val="10-12kl-Modulis"/>
        <w:rPr>
          <w:rFonts w:eastAsia="Times New Roman"/>
        </w:rPr>
      </w:pPr>
      <w:r w:rsidRPr="0067478F">
        <w:rPr>
          <w:rFonts w:eastAsia="Times New Roman"/>
        </w:rPr>
        <w:t>1. modulis: Plaukstošas personības</w:t>
      </w:r>
    </w:p>
    <w:p w14:paraId="5EDBF37C" w14:textId="12DABF70" w:rsidR="1F3CE178" w:rsidRPr="0067478F" w:rsidRDefault="1F3CE178" w:rsidP="5CED7DD0">
      <w:pPr>
        <w:pStyle w:val="10-12kl-Tma"/>
        <w:rPr>
          <w:rFonts w:eastAsia="Segoe UI"/>
          <w:color w:val="000000" w:themeColor="text1"/>
        </w:rPr>
      </w:pPr>
      <w:r w:rsidRPr="0067478F">
        <w:rPr>
          <w:rFonts w:eastAsia="Segoe UI"/>
          <w:color w:val="000000" w:themeColor="text1"/>
        </w:rPr>
        <w:t>Tēma: Kāds es vēlos būt?</w:t>
      </w:r>
    </w:p>
    <w:p w14:paraId="4F0A044C" w14:textId="629A786D" w:rsidR="5CED7DD0" w:rsidRPr="0067478F" w:rsidRDefault="4651C4FD" w:rsidP="188DA784">
      <w:pPr>
        <w:pStyle w:val="10-12kl-Nodarbba"/>
        <w:rPr>
          <w:rFonts w:eastAsia="Times New Roman"/>
          <w:color w:val="000000" w:themeColor="text1"/>
        </w:rPr>
      </w:pPr>
      <w:r w:rsidRPr="0067478F">
        <w:rPr>
          <w:rFonts w:eastAsia="Times New Roman"/>
          <w:color w:val="000000" w:themeColor="text1"/>
        </w:rPr>
        <w:t>2</w:t>
      </w:r>
      <w:r w:rsidR="1F3CE178" w:rsidRPr="0067478F">
        <w:rPr>
          <w:rFonts w:eastAsia="Times New Roman"/>
          <w:color w:val="000000" w:themeColor="text1"/>
        </w:rPr>
        <w:t xml:space="preserve">. nodarbība – </w:t>
      </w:r>
      <w:r w:rsidR="04EC0E17" w:rsidRPr="0067478F">
        <w:rPr>
          <w:rFonts w:eastAsia="Times New Roman"/>
          <w:color w:val="000000" w:themeColor="text1"/>
        </w:rPr>
        <w:t>Ko darīt ar brīvo laiku?</w:t>
      </w:r>
    </w:p>
    <w:p w14:paraId="4C6785F4" w14:textId="77777777" w:rsidR="00EB3CDB" w:rsidRPr="0067478F" w:rsidRDefault="00EB3CDB" w:rsidP="00E87935">
      <w:pPr>
        <w:spacing w:after="0"/>
        <w:jc w:val="center"/>
        <w:rPr>
          <w:rFonts w:ascii="Times New Roman" w:hAnsi="Times New Roman" w:cs="Times New Roman"/>
          <w:b/>
          <w:sz w:val="24"/>
          <w:lang w:val="lv-LV"/>
        </w:rPr>
      </w:pPr>
    </w:p>
    <w:p w14:paraId="34FD6042" w14:textId="2A6A55BA" w:rsidR="00E87935" w:rsidRPr="0067478F" w:rsidRDefault="00E87935" w:rsidP="00EB3CDB">
      <w:pPr>
        <w:shd w:val="clear" w:color="auto" w:fill="D9D9D9" w:themeFill="background1" w:themeFillShade="D9"/>
        <w:spacing w:after="0"/>
        <w:jc w:val="center"/>
        <w:rPr>
          <w:rFonts w:ascii="Times New Roman" w:hAnsi="Times New Roman" w:cs="Times New Roman"/>
          <w:b/>
          <w:lang w:val="lv-LV"/>
        </w:rPr>
      </w:pPr>
      <w:r w:rsidRPr="0067478F">
        <w:rPr>
          <w:rFonts w:ascii="Times New Roman" w:hAnsi="Times New Roman" w:cs="Times New Roman"/>
          <w:b/>
          <w:sz w:val="24"/>
          <w:lang w:val="lv-LV"/>
        </w:rPr>
        <w:t>Nodarbības atsegums</w:t>
      </w:r>
    </w:p>
    <w:p w14:paraId="77629652" w14:textId="77777777" w:rsidR="00E87935" w:rsidRPr="0067478F" w:rsidRDefault="00E87935" w:rsidP="00E87935">
      <w:pPr>
        <w:spacing w:after="0"/>
        <w:rPr>
          <w:rFonts w:ascii="Times New Roman" w:hAnsi="Times New Roman" w:cs="Times New Roman"/>
          <w:b/>
          <w:lang w:val="lv-LV"/>
        </w:rPr>
      </w:pPr>
    </w:p>
    <w:p w14:paraId="1C2DB988" w14:textId="77777777" w:rsidR="00E87935" w:rsidRPr="0067478F" w:rsidRDefault="00E87935" w:rsidP="00EB3CDB">
      <w:pPr>
        <w:shd w:val="clear" w:color="auto" w:fill="F2F2F2" w:themeFill="background1" w:themeFillShade="F2"/>
        <w:spacing w:after="0"/>
        <w:rPr>
          <w:rFonts w:ascii="Times New Roman" w:hAnsi="Times New Roman" w:cs="Times New Roman"/>
          <w:b/>
          <w:lang w:val="lv-LV"/>
        </w:rPr>
      </w:pPr>
      <w:r w:rsidRPr="0067478F">
        <w:rPr>
          <w:rFonts w:ascii="Times New Roman" w:hAnsi="Times New Roman" w:cs="Times New Roman"/>
          <w:b/>
          <w:lang w:val="lv-LV"/>
        </w:rPr>
        <w:t>Nodarbībā sasniedzamie rezultāti</w:t>
      </w:r>
    </w:p>
    <w:p w14:paraId="2133660F" w14:textId="77777777" w:rsidR="00E87935" w:rsidRPr="0067478F" w:rsidRDefault="00E87935" w:rsidP="004568CC">
      <w:pPr>
        <w:spacing w:after="0"/>
        <w:ind w:left="360"/>
        <w:rPr>
          <w:rFonts w:ascii="Times New Roman" w:hAnsi="Times New Roman" w:cs="Times New Roman"/>
          <w:b/>
          <w:i/>
          <w:lang w:val="lv-LV"/>
        </w:rPr>
      </w:pPr>
      <w:r w:rsidRPr="0067478F">
        <w:rPr>
          <w:rFonts w:ascii="Times New Roman" w:hAnsi="Times New Roman" w:cs="Times New Roman"/>
          <w:b/>
          <w:i/>
          <w:lang w:val="lv-LV"/>
        </w:rPr>
        <w:t>Skolēnam veidojas izpratne par to,</w:t>
      </w:r>
    </w:p>
    <w:p w14:paraId="4BDF0425" w14:textId="366D9C69" w:rsidR="00E87935" w:rsidRPr="0067478F" w:rsidRDefault="00F9237B" w:rsidP="00FA3DE2">
      <w:pPr>
        <w:pStyle w:val="Bulletline1"/>
        <w:numPr>
          <w:ilvl w:val="0"/>
          <w:numId w:val="1"/>
        </w:numPr>
        <w:ind w:left="1080"/>
      </w:pPr>
      <w:r w:rsidRPr="0067478F">
        <w:t>k</w:t>
      </w:r>
      <w:r w:rsidR="00E87935" w:rsidRPr="0067478F">
        <w:t>as</w:t>
      </w:r>
      <w:r w:rsidRPr="0067478F">
        <w:t xml:space="preserve"> ir slinkums un prokrastinācija</w:t>
      </w:r>
      <w:r w:rsidR="006F6793" w:rsidRPr="0067478F">
        <w:t>;</w:t>
      </w:r>
    </w:p>
    <w:p w14:paraId="45AEF035" w14:textId="3CC92AEC" w:rsidR="00E87935" w:rsidRPr="0067478F" w:rsidRDefault="00E87935" w:rsidP="00FA3DE2">
      <w:pPr>
        <w:pStyle w:val="Bulletline1"/>
        <w:numPr>
          <w:ilvl w:val="0"/>
          <w:numId w:val="1"/>
        </w:numPr>
        <w:ind w:left="1080"/>
      </w:pPr>
      <w:r w:rsidRPr="0067478F">
        <w:t>kā</w:t>
      </w:r>
      <w:r w:rsidR="00F9237B" w:rsidRPr="0067478F">
        <w:t xml:space="preserve"> brīvais laiks izpaužas dažādās kultūrās</w:t>
      </w:r>
      <w:r w:rsidR="006F6793" w:rsidRPr="0067478F">
        <w:t>;</w:t>
      </w:r>
      <w:r w:rsidR="00F9237B" w:rsidRPr="0067478F">
        <w:t xml:space="preserve"> </w:t>
      </w:r>
      <w:r w:rsidRPr="0067478F">
        <w:t xml:space="preserve"> </w:t>
      </w:r>
    </w:p>
    <w:p w14:paraId="63420941" w14:textId="34ED8ECB" w:rsidR="00E87935" w:rsidRPr="0067478F" w:rsidRDefault="00F9237B" w:rsidP="00FA3DE2">
      <w:pPr>
        <w:pStyle w:val="Bulletline1"/>
        <w:numPr>
          <w:ilvl w:val="0"/>
          <w:numId w:val="1"/>
        </w:numPr>
        <w:ind w:left="1080"/>
      </w:pPr>
      <w:r w:rsidRPr="0067478F">
        <w:t>k</w:t>
      </w:r>
      <w:r w:rsidR="00E87935" w:rsidRPr="0067478F">
        <w:t>āda</w:t>
      </w:r>
      <w:r w:rsidRPr="0067478F">
        <w:t xml:space="preserve"> ir mana dienas kārtība</w:t>
      </w:r>
      <w:r w:rsidR="006F6793" w:rsidRPr="0067478F">
        <w:t>;</w:t>
      </w:r>
    </w:p>
    <w:p w14:paraId="7769E0F2" w14:textId="5732B39E" w:rsidR="00E87935" w:rsidRPr="0067478F" w:rsidRDefault="00F9237B" w:rsidP="00FA3DE2">
      <w:pPr>
        <w:pStyle w:val="Bulletline1"/>
        <w:numPr>
          <w:ilvl w:val="0"/>
          <w:numId w:val="1"/>
        </w:numPr>
        <w:ind w:left="1080"/>
      </w:pPr>
      <w:r w:rsidRPr="0067478F">
        <w:t>kā izmantot savu brīvo laiku.</w:t>
      </w:r>
    </w:p>
    <w:p w14:paraId="48FDB5C6" w14:textId="77777777" w:rsidR="00E87935" w:rsidRPr="0067478F" w:rsidRDefault="00E87935" w:rsidP="004568CC">
      <w:pPr>
        <w:spacing w:after="0"/>
        <w:ind w:left="360"/>
        <w:rPr>
          <w:rFonts w:ascii="Times New Roman" w:hAnsi="Times New Roman" w:cs="Times New Roman"/>
          <w:b/>
          <w:i/>
          <w:lang w:val="lv-LV"/>
        </w:rPr>
      </w:pPr>
      <w:r w:rsidRPr="0067478F">
        <w:rPr>
          <w:rFonts w:ascii="Times New Roman" w:hAnsi="Times New Roman" w:cs="Times New Roman"/>
          <w:b/>
          <w:i/>
          <w:lang w:val="lv-LV"/>
        </w:rPr>
        <w:t>Skolēnam pilnveidojas morālais ieradums</w:t>
      </w:r>
    </w:p>
    <w:p w14:paraId="36AA8794" w14:textId="2EB72719" w:rsidR="00E87935" w:rsidRPr="0067478F" w:rsidRDefault="00F9237B" w:rsidP="004568CC">
      <w:pPr>
        <w:pStyle w:val="bulletline"/>
        <w:ind w:left="1080"/>
      </w:pPr>
      <w:r w:rsidRPr="0067478F">
        <w:t>jēgpilni izmantot savu brīvo laiku</w:t>
      </w:r>
      <w:r w:rsidR="006F6793" w:rsidRPr="0067478F">
        <w:t>;</w:t>
      </w:r>
    </w:p>
    <w:p w14:paraId="276F68CF" w14:textId="4363C50C" w:rsidR="00F9237B" w:rsidRPr="0067478F" w:rsidRDefault="00F9237B" w:rsidP="004568CC">
      <w:pPr>
        <w:pStyle w:val="bulletline"/>
        <w:ind w:left="1080"/>
      </w:pPr>
      <w:r w:rsidRPr="0067478F">
        <w:t>pārvarēt savu slinkumu un prokrastināciju.</w:t>
      </w:r>
    </w:p>
    <w:p w14:paraId="35E6856D" w14:textId="77777777" w:rsidR="00E87935" w:rsidRPr="0067478F" w:rsidRDefault="00E87935" w:rsidP="00E87935">
      <w:pPr>
        <w:spacing w:after="0"/>
        <w:rPr>
          <w:rFonts w:ascii="Times New Roman" w:hAnsi="Times New Roman" w:cs="Times New Roman"/>
          <w:b/>
          <w:lang w:val="lv-LV"/>
        </w:rPr>
      </w:pPr>
    </w:p>
    <w:p w14:paraId="189A601E" w14:textId="56EAC21B" w:rsidR="004568CC" w:rsidRPr="0067478F" w:rsidRDefault="004568CC" w:rsidP="00EB3CDB">
      <w:pPr>
        <w:shd w:val="clear" w:color="auto" w:fill="F2F2F2" w:themeFill="background1" w:themeFillShade="F2"/>
        <w:spacing w:after="0"/>
        <w:rPr>
          <w:rFonts w:ascii="Times New Roman" w:hAnsi="Times New Roman" w:cs="Times New Roman"/>
          <w:b/>
          <w:lang w:val="lv-LV"/>
        </w:rPr>
      </w:pPr>
      <w:r w:rsidRPr="0067478F">
        <w:rPr>
          <w:rFonts w:ascii="Times New Roman" w:hAnsi="Times New Roman" w:cs="Times New Roman"/>
          <w:b/>
          <w:lang w:val="lv-LV"/>
        </w:rPr>
        <w:t>Lielie jautājumi</w:t>
      </w:r>
      <w:r w:rsidR="00EB3CDB" w:rsidRPr="0067478F">
        <w:rPr>
          <w:rFonts w:ascii="Times New Roman" w:hAnsi="Times New Roman" w:cs="Times New Roman"/>
          <w:b/>
          <w:lang w:val="lv-LV"/>
        </w:rPr>
        <w:t>:</w:t>
      </w:r>
    </w:p>
    <w:p w14:paraId="771905F2" w14:textId="48285337" w:rsidR="00EB3CDB" w:rsidRPr="0067478F" w:rsidRDefault="7D018F73" w:rsidP="00FA3DE2">
      <w:pPr>
        <w:pStyle w:val="ListParagraph"/>
        <w:numPr>
          <w:ilvl w:val="0"/>
          <w:numId w:val="7"/>
        </w:numPr>
        <w:rPr>
          <w:i/>
          <w:iCs/>
        </w:rPr>
      </w:pPr>
      <w:r w:rsidRPr="0067478F">
        <w:rPr>
          <w:i/>
          <w:iCs/>
        </w:rPr>
        <w:t xml:space="preserve">Kā jēgpilni izmantot savu brīvo laiku?  </w:t>
      </w:r>
    </w:p>
    <w:p w14:paraId="75662374" w14:textId="4489B44D" w:rsidR="004568CC" w:rsidRPr="0067478F" w:rsidRDefault="096514B6" w:rsidP="00FA3DE2">
      <w:pPr>
        <w:pStyle w:val="ListParagraph"/>
        <w:numPr>
          <w:ilvl w:val="0"/>
          <w:numId w:val="7"/>
        </w:numPr>
        <w:rPr>
          <w:i/>
          <w:iCs/>
        </w:rPr>
      </w:pPr>
      <w:r w:rsidRPr="0067478F">
        <w:rPr>
          <w:i/>
          <w:iCs/>
        </w:rPr>
        <w:t xml:space="preserve">Kā pārvarēt slinkumu un prokrastināciju?  </w:t>
      </w:r>
    </w:p>
    <w:p w14:paraId="6A6B210F" w14:textId="58B5BC2A" w:rsidR="004568CC" w:rsidRPr="0067478F" w:rsidRDefault="004568CC" w:rsidP="00F9237B">
      <w:pPr>
        <w:spacing w:after="0"/>
        <w:rPr>
          <w:rFonts w:ascii="Times New Roman" w:hAnsi="Times New Roman" w:cs="Times New Roman"/>
          <w:b/>
          <w:i/>
          <w:iCs/>
          <w:lang w:val="lv-LV"/>
        </w:rPr>
      </w:pPr>
      <w:r w:rsidRPr="0067478F">
        <w:rPr>
          <w:rFonts w:ascii="Times New Roman" w:hAnsi="Times New Roman" w:cs="Times New Roman"/>
          <w:b/>
          <w:i/>
          <w:iCs/>
          <w:lang w:val="lv-LV"/>
        </w:rPr>
        <w:t xml:space="preserve">Ziņa skolēnam: </w:t>
      </w:r>
    </w:p>
    <w:p w14:paraId="5140D316" w14:textId="77777777" w:rsidR="006F6793" w:rsidRPr="0067478F" w:rsidRDefault="7D3292F4" w:rsidP="006F6793">
      <w:pPr>
        <w:pStyle w:val="bulletline"/>
      </w:pPr>
      <w:r w:rsidRPr="0067478F">
        <w:t xml:space="preserve">Apzināties savas iespējas. Man ir 24 stundas dienā! </w:t>
      </w:r>
    </w:p>
    <w:p w14:paraId="099F92DF" w14:textId="3CBA46F4" w:rsidR="00EB3CDB" w:rsidRPr="0067478F" w:rsidRDefault="4E9C460E" w:rsidP="006F6793">
      <w:pPr>
        <w:pStyle w:val="bulletline"/>
      </w:pPr>
      <w:r w:rsidRPr="0067478F">
        <w:t>Nekad nav par vēlu uzsākt kaut ko, kas interesē!</w:t>
      </w:r>
    </w:p>
    <w:p w14:paraId="6B56D4B8" w14:textId="79BA2083" w:rsidR="00EB3CDB" w:rsidRPr="0067478F" w:rsidRDefault="00EB3CDB" w:rsidP="478BF577">
      <w:pPr>
        <w:spacing w:after="0"/>
        <w:ind w:left="720"/>
        <w:rPr>
          <w:rFonts w:ascii="Times New Roman" w:hAnsi="Times New Roman" w:cs="Times New Roman"/>
          <w:b/>
          <w:bCs/>
          <w:lang w:val="lv-LV"/>
        </w:rPr>
      </w:pPr>
    </w:p>
    <w:p w14:paraId="6145AF07" w14:textId="77777777" w:rsidR="004568CC" w:rsidRPr="0067478F" w:rsidRDefault="004568CC" w:rsidP="004568CC">
      <w:pPr>
        <w:spacing w:after="0"/>
        <w:rPr>
          <w:rFonts w:ascii="Times New Roman" w:hAnsi="Times New Roman" w:cs="Times New Roman"/>
          <w:b/>
          <w:lang w:val="lv-LV"/>
        </w:rPr>
      </w:pPr>
    </w:p>
    <w:p w14:paraId="2FA217E0" w14:textId="43AAD868" w:rsidR="00F9237B" w:rsidRPr="0067478F" w:rsidRDefault="00E87935" w:rsidP="00E87935">
      <w:pPr>
        <w:spacing w:after="0"/>
        <w:rPr>
          <w:rFonts w:ascii="Times New Roman" w:eastAsia="Calibri Light" w:hAnsi="Times New Roman" w:cs="Times New Roman"/>
          <w:b/>
          <w:lang w:val="lv-LV"/>
        </w:rPr>
      </w:pPr>
      <w:r w:rsidRPr="0067478F">
        <w:rPr>
          <w:rFonts w:ascii="Times New Roman" w:hAnsi="Times New Roman" w:cs="Times New Roman"/>
          <w:b/>
          <w:lang w:val="lv-LV"/>
        </w:rPr>
        <w:t xml:space="preserve">Atslēgvārdi: </w:t>
      </w:r>
      <w:r w:rsidR="00F9237B" w:rsidRPr="0067478F">
        <w:rPr>
          <w:rFonts w:ascii="Times New Roman" w:hAnsi="Times New Roman" w:cs="Times New Roman"/>
          <w:lang w:val="lv-LV"/>
        </w:rPr>
        <w:t xml:space="preserve">Brīvais laiks, </w:t>
      </w:r>
      <w:r w:rsidR="00C7799D" w:rsidRPr="0067478F">
        <w:rPr>
          <w:rFonts w:ascii="Times New Roman" w:hAnsi="Times New Roman" w:cs="Times New Roman"/>
          <w:lang w:val="lv-LV"/>
        </w:rPr>
        <w:t>prokrastinācija</w:t>
      </w:r>
      <w:r w:rsidR="00F9237B" w:rsidRPr="0067478F">
        <w:rPr>
          <w:rFonts w:ascii="Times New Roman" w:hAnsi="Times New Roman" w:cs="Times New Roman"/>
          <w:lang w:val="lv-LV"/>
        </w:rPr>
        <w:t>, dienas kārtība.</w:t>
      </w:r>
    </w:p>
    <w:p w14:paraId="083FCA96" w14:textId="77777777" w:rsidR="00E87935" w:rsidRPr="0067478F" w:rsidRDefault="00E87935" w:rsidP="00E87935">
      <w:pPr>
        <w:spacing w:after="0"/>
        <w:jc w:val="center"/>
        <w:rPr>
          <w:rFonts w:ascii="Times New Roman" w:hAnsi="Times New Roman" w:cs="Times New Roman"/>
          <w:b/>
          <w:bCs/>
          <w:lang w:val="lv-LV"/>
        </w:rPr>
      </w:pPr>
    </w:p>
    <w:p w14:paraId="124B8B7A" w14:textId="746B5674" w:rsidR="00E87935" w:rsidRPr="0067478F" w:rsidRDefault="00E87935" w:rsidP="00EB3CDB">
      <w:pPr>
        <w:shd w:val="clear" w:color="auto" w:fill="D9D9D9" w:themeFill="background1" w:themeFillShade="D9"/>
        <w:spacing w:after="0"/>
        <w:jc w:val="center"/>
        <w:rPr>
          <w:rFonts w:ascii="Times New Roman" w:hAnsi="Times New Roman" w:cs="Times New Roman"/>
          <w:b/>
          <w:bCs/>
          <w:lang w:val="lv-LV"/>
        </w:rPr>
      </w:pPr>
      <w:r w:rsidRPr="0067478F">
        <w:rPr>
          <w:rFonts w:ascii="Times New Roman" w:hAnsi="Times New Roman" w:cs="Times New Roman"/>
          <w:b/>
          <w:bCs/>
          <w:lang w:val="lv-LV"/>
        </w:rPr>
        <w:t>Nodarbībā aplūkotās vērtības un tikumi</w:t>
      </w:r>
    </w:p>
    <w:p w14:paraId="54E0A30A" w14:textId="77777777" w:rsidR="00EB3CDB" w:rsidRPr="0067478F" w:rsidRDefault="00EB3CDB" w:rsidP="00E87935">
      <w:pPr>
        <w:spacing w:after="0"/>
        <w:jc w:val="center"/>
        <w:rPr>
          <w:rFonts w:ascii="Times New Roman" w:hAnsi="Times New Roman" w:cs="Times New Roman"/>
          <w:b/>
          <w:bCs/>
          <w:lang w:val="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4084"/>
        <w:gridCol w:w="4084"/>
      </w:tblGrid>
      <w:tr w:rsidR="00E87935" w:rsidRPr="0067478F" w14:paraId="244205E6" w14:textId="77777777" w:rsidTr="00951E7C">
        <w:tc>
          <w:tcPr>
            <w:tcW w:w="634" w:type="pct"/>
            <w:tcBorders>
              <w:top w:val="single" w:sz="4" w:space="0" w:color="auto"/>
              <w:bottom w:val="single" w:sz="4" w:space="0" w:color="auto"/>
            </w:tcBorders>
          </w:tcPr>
          <w:p w14:paraId="77327686" w14:textId="77777777" w:rsidR="00E87935" w:rsidRPr="0067478F" w:rsidRDefault="00E87935"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14:paraId="65F9DD27" w14:textId="2D973EA7" w:rsidR="00E87935" w:rsidRPr="0067478F"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sidRPr="0067478F">
              <w:rPr>
                <w:sz w:val="22"/>
                <w:szCs w:val="22"/>
              </w:rPr>
              <w:t xml:space="preserve">No </w:t>
            </w:r>
            <w:r w:rsidR="00BC0290" w:rsidRPr="0067478F">
              <w:rPr>
                <w:sz w:val="22"/>
                <w:szCs w:val="22"/>
              </w:rPr>
              <w:t xml:space="preserve">Vidusskolas </w:t>
            </w:r>
            <w:r w:rsidRPr="0067478F">
              <w:rPr>
                <w:sz w:val="22"/>
                <w:szCs w:val="22"/>
              </w:rPr>
              <w:t>standarta</w:t>
            </w:r>
          </w:p>
        </w:tc>
        <w:tc>
          <w:tcPr>
            <w:tcW w:w="2183" w:type="pct"/>
            <w:tcBorders>
              <w:top w:val="single" w:sz="4" w:space="0" w:color="auto"/>
              <w:bottom w:val="single" w:sz="4" w:space="0" w:color="auto"/>
            </w:tcBorders>
          </w:tcPr>
          <w:p w14:paraId="3DA5FF5A" w14:textId="77777777" w:rsidR="00E87935" w:rsidRPr="0067478F"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sidRPr="0067478F">
              <w:rPr>
                <w:sz w:val="22"/>
                <w:szCs w:val="22"/>
              </w:rPr>
              <w:t>Papildus no programmas “e-TAP”</w:t>
            </w:r>
          </w:p>
        </w:tc>
      </w:tr>
      <w:tr w:rsidR="00E87935" w:rsidRPr="0067478F" w14:paraId="58E1F681" w14:textId="77777777" w:rsidTr="00951E7C">
        <w:tc>
          <w:tcPr>
            <w:tcW w:w="634" w:type="pct"/>
            <w:tcBorders>
              <w:top w:val="single" w:sz="4" w:space="0" w:color="auto"/>
            </w:tcBorders>
          </w:tcPr>
          <w:p w14:paraId="13E9191B" w14:textId="77777777" w:rsidR="00E87935" w:rsidRPr="0067478F"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sidRPr="0067478F">
              <w:rPr>
                <w:sz w:val="22"/>
                <w:szCs w:val="22"/>
              </w:rPr>
              <w:t>Vērtības</w:t>
            </w:r>
          </w:p>
        </w:tc>
        <w:tc>
          <w:tcPr>
            <w:tcW w:w="2183" w:type="pct"/>
            <w:tcBorders>
              <w:top w:val="single" w:sz="4" w:space="0" w:color="auto"/>
            </w:tcBorders>
          </w:tcPr>
          <w:p w14:paraId="7074DE66" w14:textId="4EB3C0D8" w:rsidR="00E87935" w:rsidRPr="0067478F" w:rsidRDefault="0017620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67478F">
              <w:rPr>
                <w:b w:val="0"/>
                <w:bCs w:val="0"/>
                <w:sz w:val="22"/>
                <w:szCs w:val="22"/>
              </w:rPr>
              <w:t>Kultūra, brīvība</w:t>
            </w:r>
          </w:p>
        </w:tc>
        <w:tc>
          <w:tcPr>
            <w:tcW w:w="2183" w:type="pct"/>
            <w:tcBorders>
              <w:top w:val="single" w:sz="4" w:space="0" w:color="auto"/>
            </w:tcBorders>
          </w:tcPr>
          <w:p w14:paraId="4E84D4BB" w14:textId="2E9B01D2" w:rsidR="00E87935" w:rsidRPr="0067478F" w:rsidRDefault="0017620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67478F">
              <w:rPr>
                <w:b w:val="0"/>
                <w:bCs w:val="0"/>
                <w:sz w:val="22"/>
                <w:szCs w:val="22"/>
              </w:rPr>
              <w:t>Laiks</w:t>
            </w:r>
          </w:p>
        </w:tc>
      </w:tr>
      <w:tr w:rsidR="00E87935" w:rsidRPr="0067478F" w14:paraId="78391F76" w14:textId="77777777" w:rsidTr="00951E7C">
        <w:tc>
          <w:tcPr>
            <w:tcW w:w="634" w:type="pct"/>
            <w:tcBorders>
              <w:bottom w:val="single" w:sz="4" w:space="0" w:color="auto"/>
            </w:tcBorders>
          </w:tcPr>
          <w:p w14:paraId="6FBA9444" w14:textId="77777777" w:rsidR="00E87935" w:rsidRPr="0067478F"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sidRPr="0067478F">
              <w:rPr>
                <w:sz w:val="22"/>
                <w:szCs w:val="22"/>
              </w:rPr>
              <w:t>Tikumi</w:t>
            </w:r>
          </w:p>
        </w:tc>
        <w:tc>
          <w:tcPr>
            <w:tcW w:w="2183" w:type="pct"/>
            <w:tcBorders>
              <w:bottom w:val="single" w:sz="4" w:space="0" w:color="auto"/>
            </w:tcBorders>
          </w:tcPr>
          <w:p w14:paraId="63D6FA00" w14:textId="69A081F5" w:rsidR="00E87935" w:rsidRPr="0067478F" w:rsidRDefault="0017620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67478F">
              <w:rPr>
                <w:b w:val="0"/>
                <w:bCs w:val="0"/>
                <w:sz w:val="22"/>
                <w:szCs w:val="22"/>
              </w:rPr>
              <w:t>Atbildība, mērenība</w:t>
            </w:r>
          </w:p>
        </w:tc>
        <w:tc>
          <w:tcPr>
            <w:tcW w:w="2183" w:type="pct"/>
            <w:tcBorders>
              <w:bottom w:val="single" w:sz="4" w:space="0" w:color="auto"/>
            </w:tcBorders>
          </w:tcPr>
          <w:p w14:paraId="4941B13C" w14:textId="37C5CBB5" w:rsidR="00E87935" w:rsidRPr="0067478F" w:rsidRDefault="0017620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67478F">
              <w:rPr>
                <w:b w:val="0"/>
                <w:bCs w:val="0"/>
                <w:sz w:val="22"/>
                <w:szCs w:val="22"/>
              </w:rPr>
              <w:t>Zinātkāre, pašiedziļināšanās, pašdisciplinētība</w:t>
            </w:r>
          </w:p>
        </w:tc>
      </w:tr>
    </w:tbl>
    <w:p w14:paraId="4278FBCF" w14:textId="77777777" w:rsidR="00E87935" w:rsidRPr="0067478F" w:rsidRDefault="00E87935" w:rsidP="00E87935">
      <w:pPr>
        <w:spacing w:after="0"/>
        <w:rPr>
          <w:rFonts w:ascii="Times New Roman" w:hAnsi="Times New Roman" w:cs="Times New Roman"/>
          <w:b/>
          <w:lang w:val="lv-LV"/>
        </w:rPr>
      </w:pPr>
    </w:p>
    <w:p w14:paraId="36611D79" w14:textId="77777777" w:rsidR="00E87935" w:rsidRPr="0067478F" w:rsidRDefault="00E87935" w:rsidP="00E87935">
      <w:pPr>
        <w:spacing w:after="0"/>
        <w:rPr>
          <w:rFonts w:ascii="Times New Roman" w:hAnsi="Times New Roman" w:cs="Times New Roman"/>
          <w:b/>
          <w:lang w:val="lv-LV"/>
        </w:rPr>
      </w:pPr>
      <w:r w:rsidRPr="0067478F">
        <w:rPr>
          <w:rFonts w:ascii="Times New Roman" w:hAnsi="Times New Roman" w:cs="Times New Roman"/>
          <w:b/>
          <w:lang w:val="lv-LV"/>
        </w:rPr>
        <w:t xml:space="preserve">Mācību materiāli: </w:t>
      </w:r>
    </w:p>
    <w:p w14:paraId="689A48EE" w14:textId="38D33889" w:rsidR="00BC0290" w:rsidRPr="0067478F" w:rsidRDefault="00E87935" w:rsidP="00FA3DE2">
      <w:pPr>
        <w:pStyle w:val="Bulletline1"/>
        <w:numPr>
          <w:ilvl w:val="0"/>
          <w:numId w:val="1"/>
        </w:numPr>
        <w:rPr>
          <w:rFonts w:eastAsia="Calibri Light"/>
          <w:b/>
        </w:rPr>
      </w:pPr>
      <w:r w:rsidRPr="0067478F">
        <w:rPr>
          <w:i/>
        </w:rPr>
        <w:t>PowerPoint</w:t>
      </w:r>
      <w:r w:rsidRPr="0067478F">
        <w:t xml:space="preserve"> prezentācija </w:t>
      </w:r>
      <w:r w:rsidR="001700BF" w:rsidRPr="0067478F">
        <w:t>Ko darīt ar brīvo laiku.</w:t>
      </w:r>
    </w:p>
    <w:p w14:paraId="1F473BCA" w14:textId="18D7F2EE" w:rsidR="005D4116" w:rsidRPr="0067478F" w:rsidRDefault="00F9237B" w:rsidP="00FA3DE2">
      <w:pPr>
        <w:pStyle w:val="Bulletline1"/>
        <w:numPr>
          <w:ilvl w:val="0"/>
          <w:numId w:val="1"/>
        </w:numPr>
        <w:pBdr>
          <w:bottom w:val="single" w:sz="4" w:space="1" w:color="auto"/>
        </w:pBdr>
        <w:spacing w:after="360"/>
        <w:rPr>
          <w:rFonts w:eastAsia="Calibri Light"/>
          <w:b/>
          <w:bCs/>
        </w:rPr>
      </w:pPr>
      <w:r w:rsidRPr="0067478F">
        <w:t>1.materiāls – 24 stundu aplis.</w:t>
      </w:r>
    </w:p>
    <w:p w14:paraId="1BB12AD1" w14:textId="77777777" w:rsidR="00B17B05" w:rsidRPr="0067478F" w:rsidRDefault="00B17B05" w:rsidP="00B17B05">
      <w:pPr>
        <w:pStyle w:val="Bulletline1"/>
        <w:pBdr>
          <w:bottom w:val="single" w:sz="4" w:space="1" w:color="auto"/>
        </w:pBdr>
        <w:spacing w:after="360"/>
      </w:pPr>
    </w:p>
    <w:p w14:paraId="69B15E78" w14:textId="77777777" w:rsidR="00B17B05" w:rsidRPr="0067478F" w:rsidRDefault="00B17B05">
      <w:pPr>
        <w:spacing w:after="160" w:line="259" w:lineRule="auto"/>
        <w:jc w:val="left"/>
        <w:rPr>
          <w:rFonts w:ascii="Times New Roman" w:hAnsi="Times New Roman" w:cs="Times New Roman"/>
          <w:b/>
          <w:sz w:val="24"/>
          <w:szCs w:val="24"/>
          <w:lang w:val="lv-LV"/>
        </w:rPr>
      </w:pPr>
      <w:r w:rsidRPr="0067478F">
        <w:rPr>
          <w:rFonts w:ascii="Times New Roman" w:hAnsi="Times New Roman" w:cs="Times New Roman"/>
          <w:sz w:val="24"/>
          <w:szCs w:val="24"/>
          <w:lang w:val="lv-LV"/>
        </w:rPr>
        <w:br w:type="page"/>
      </w:r>
    </w:p>
    <w:p w14:paraId="65B3FF2C" w14:textId="36F17F67" w:rsidR="001700BF" w:rsidRPr="0067478F" w:rsidRDefault="00E87935" w:rsidP="00E92589">
      <w:pPr>
        <w:pStyle w:val="aktivitte"/>
        <w:jc w:val="center"/>
      </w:pPr>
      <w:r w:rsidRPr="0067478F">
        <w:lastRenderedPageBreak/>
        <w:t>Mācību aktivitātes</w:t>
      </w:r>
    </w:p>
    <w:p w14:paraId="061F8912" w14:textId="0883ED70" w:rsidR="00E276D9" w:rsidRPr="0067478F" w:rsidRDefault="00E92589" w:rsidP="00E92589">
      <w:pPr>
        <w:rPr>
          <w:rFonts w:ascii="Times New Roman" w:hAnsi="Times New Roman" w:cs="Times New Roman"/>
          <w:lang w:val="lv-LV"/>
        </w:rPr>
      </w:pPr>
      <w:r w:rsidRPr="0067478F">
        <w:rPr>
          <w:rFonts w:ascii="Times New Roman" w:hAnsi="Times New Roman" w:cs="Times New Roman"/>
          <w:lang w:val="lv-LV"/>
        </w:rPr>
        <w:t xml:space="preserve">[Nodarbības pavediens: Ierosme  Brīvais laiks dažādas kultūrās; 1. </w:t>
      </w:r>
      <w:r w:rsidR="008931AC" w:rsidRPr="0067478F">
        <w:rPr>
          <w:rFonts w:ascii="Times New Roman" w:hAnsi="Times New Roman" w:cs="Times New Roman"/>
          <w:lang w:val="lv-LV"/>
        </w:rPr>
        <w:t>aktivitāte</w:t>
      </w:r>
      <w:r w:rsidR="00BC07CD" w:rsidRPr="0067478F">
        <w:rPr>
          <w:rFonts w:ascii="Times New Roman" w:hAnsi="Times New Roman" w:cs="Times New Roman"/>
          <w:lang w:val="lv-LV"/>
        </w:rPr>
        <w:t xml:space="preserve">: </w:t>
      </w:r>
      <w:r w:rsidRPr="0067478F">
        <w:rPr>
          <w:rFonts w:ascii="Times New Roman" w:hAnsi="Times New Roman" w:cs="Times New Roman"/>
          <w:lang w:val="lv-LV"/>
        </w:rPr>
        <w:t xml:space="preserve">Kāda ir mana dienas kārtība?; 2. </w:t>
      </w:r>
      <w:r w:rsidR="008931AC" w:rsidRPr="0067478F">
        <w:rPr>
          <w:rFonts w:ascii="Times New Roman" w:hAnsi="Times New Roman" w:cs="Times New Roman"/>
          <w:lang w:val="lv-LV"/>
        </w:rPr>
        <w:t>aktivitāte</w:t>
      </w:r>
      <w:r w:rsidR="00BC07CD" w:rsidRPr="0067478F">
        <w:rPr>
          <w:rFonts w:ascii="Times New Roman" w:hAnsi="Times New Roman" w:cs="Times New Roman"/>
          <w:lang w:val="lv-LV"/>
        </w:rPr>
        <w:t xml:space="preserve">: </w:t>
      </w:r>
      <w:r w:rsidRPr="0067478F">
        <w:rPr>
          <w:rFonts w:ascii="Times New Roman" w:hAnsi="Times New Roman" w:cs="Times New Roman"/>
          <w:lang w:val="lv-LV"/>
        </w:rPr>
        <w:t xml:space="preserve">Brīvais laiks Senajā Grieķijā; 3. </w:t>
      </w:r>
      <w:r w:rsidR="008931AC" w:rsidRPr="0067478F">
        <w:rPr>
          <w:rFonts w:ascii="Times New Roman" w:hAnsi="Times New Roman" w:cs="Times New Roman"/>
          <w:lang w:val="lv-LV"/>
        </w:rPr>
        <w:t>aktivitāte</w:t>
      </w:r>
      <w:r w:rsidR="00BC07CD" w:rsidRPr="0067478F">
        <w:rPr>
          <w:rFonts w:ascii="Times New Roman" w:hAnsi="Times New Roman" w:cs="Times New Roman"/>
          <w:lang w:val="lv-LV"/>
        </w:rPr>
        <w:t xml:space="preserve">: </w:t>
      </w:r>
      <w:r w:rsidRPr="0067478F">
        <w:rPr>
          <w:rFonts w:ascii="Times New Roman" w:hAnsi="Times New Roman" w:cs="Times New Roman"/>
          <w:lang w:val="lv-LV"/>
        </w:rPr>
        <w:t>Slinkums un prokrastinācija; kā to pārvarēt?</w:t>
      </w:r>
      <w:r w:rsidR="00BC07CD" w:rsidRPr="0067478F">
        <w:rPr>
          <w:rFonts w:ascii="Times New Roman" w:hAnsi="Times New Roman" w:cs="Times New Roman"/>
          <w:lang w:val="lv-LV"/>
        </w:rPr>
        <w:t xml:space="preserve">; </w:t>
      </w:r>
      <w:r w:rsidRPr="0067478F">
        <w:rPr>
          <w:rFonts w:ascii="Times New Roman" w:hAnsi="Times New Roman" w:cs="Times New Roman"/>
          <w:lang w:val="lv-LV"/>
        </w:rPr>
        <w:t>Refleksija. Prokrastinācijas pārvarēšanas plāns</w:t>
      </w:r>
      <w:r w:rsidR="00BC07CD" w:rsidRPr="0067478F">
        <w:rPr>
          <w:rFonts w:ascii="Times New Roman" w:hAnsi="Times New Roman" w:cs="Times New Roman"/>
          <w:lang w:val="lv-LV"/>
        </w:rPr>
        <w:t>]</w:t>
      </w:r>
      <w:r w:rsidR="00383911" w:rsidRPr="0067478F">
        <w:rPr>
          <w:rFonts w:ascii="Times New Roman" w:hAnsi="Times New Roman" w:cs="Times New Roman"/>
          <w:lang w:val="lv-LV"/>
        </w:rPr>
        <w:t>.</w:t>
      </w:r>
    </w:p>
    <w:p w14:paraId="42A13F4E" w14:textId="77777777" w:rsidR="00383911" w:rsidRPr="0067478F" w:rsidRDefault="00383911" w:rsidP="00E92589">
      <w:pPr>
        <w:rPr>
          <w:rFonts w:ascii="Times New Roman" w:hAnsi="Times New Roman" w:cs="Times New Roman"/>
          <w:lang w:val="lv-LV"/>
        </w:rPr>
      </w:pPr>
    </w:p>
    <w:p w14:paraId="09D90327" w14:textId="71590910" w:rsidR="00E87935" w:rsidRPr="0067478F" w:rsidRDefault="00E87935" w:rsidP="00EF4BA9">
      <w:pPr>
        <w:pStyle w:val="aktivitte"/>
      </w:pPr>
      <w:r w:rsidRPr="0067478F">
        <w:t xml:space="preserve">Ierosme </w:t>
      </w:r>
      <w:r w:rsidR="10E0D5BF" w:rsidRPr="0067478F">
        <w:t xml:space="preserve"> Brīvais laiks dažādas kultūrās.</w:t>
      </w:r>
      <w:r w:rsidR="6BE87552" w:rsidRPr="0067478F">
        <w:t xml:space="preserve"> (ieteicamais laiks </w:t>
      </w:r>
      <w:r w:rsidR="00E10C06" w:rsidRPr="0067478F">
        <w:t>8</w:t>
      </w:r>
      <w:r w:rsidR="6BE87552" w:rsidRPr="0067478F">
        <w:t xml:space="preserve"> min.)</w:t>
      </w:r>
    </w:p>
    <w:p w14:paraId="3DDCEF9C" w14:textId="1615B42C" w:rsidR="00BC0290" w:rsidRPr="0067478F" w:rsidRDefault="00E87935" w:rsidP="00EF4BA9">
      <w:pPr>
        <w:rPr>
          <w:rFonts w:ascii="Times New Roman" w:hAnsi="Times New Roman" w:cs="Times New Roman"/>
          <w:b/>
          <w:lang w:val="lv-LV"/>
        </w:rPr>
      </w:pPr>
      <w:r w:rsidRPr="0067478F">
        <w:rPr>
          <w:rFonts w:ascii="Times New Roman" w:hAnsi="Times New Roman" w:cs="Times New Roman"/>
          <w:b/>
          <w:lang w:val="lv-LV"/>
        </w:rPr>
        <w:t>[</w:t>
      </w:r>
      <w:r w:rsidR="00A118F6">
        <w:rPr>
          <w:rFonts w:ascii="Times New Roman" w:hAnsi="Times New Roman" w:cs="Times New Roman"/>
          <w:b/>
          <w:lang w:val="lv-LV"/>
        </w:rPr>
        <w:t>2</w:t>
      </w:r>
      <w:r w:rsidRPr="0067478F">
        <w:rPr>
          <w:rFonts w:ascii="Times New Roman" w:hAnsi="Times New Roman" w:cs="Times New Roman"/>
          <w:b/>
          <w:lang w:val="lv-LV"/>
        </w:rPr>
        <w:t>. slaids]</w:t>
      </w:r>
      <w:r w:rsidRPr="0067478F">
        <w:rPr>
          <w:rFonts w:ascii="Times New Roman" w:hAnsi="Times New Roman" w:cs="Times New Roman"/>
          <w:lang w:val="lv-LV"/>
        </w:rPr>
        <w:t xml:space="preserve"> </w:t>
      </w:r>
      <w:r w:rsidR="00E10C06" w:rsidRPr="0067478F">
        <w:rPr>
          <w:rFonts w:ascii="Times New Roman" w:hAnsi="Times New Roman" w:cs="Times New Roman"/>
          <w:lang w:val="lv-LV"/>
        </w:rPr>
        <w:t>Skolotājs iepazīstina skolēnus ar to, ka b</w:t>
      </w:r>
      <w:r w:rsidR="243B15FD" w:rsidRPr="0067478F">
        <w:rPr>
          <w:rFonts w:ascii="Times New Roman" w:hAnsi="Times New Roman" w:cs="Times New Roman"/>
          <w:lang w:val="lv-LV"/>
        </w:rPr>
        <w:t>rīvais laiks dažādās cilvēces attīstības stadijās,</w:t>
      </w:r>
      <w:r w:rsidR="6E5BD9BC" w:rsidRPr="0067478F">
        <w:rPr>
          <w:rFonts w:ascii="Times New Roman" w:hAnsi="Times New Roman" w:cs="Times New Roman"/>
          <w:lang w:val="lv-LV"/>
        </w:rPr>
        <w:t xml:space="preserve"> </w:t>
      </w:r>
      <w:r w:rsidR="243B15FD" w:rsidRPr="0067478F">
        <w:rPr>
          <w:rFonts w:ascii="Times New Roman" w:hAnsi="Times New Roman" w:cs="Times New Roman"/>
          <w:lang w:val="lv-LV"/>
        </w:rPr>
        <w:t xml:space="preserve"> kultūrās </w:t>
      </w:r>
      <w:r w:rsidR="74D914B8" w:rsidRPr="0067478F">
        <w:rPr>
          <w:rFonts w:ascii="Times New Roman" w:hAnsi="Times New Roman" w:cs="Times New Roman"/>
          <w:lang w:val="lv-LV"/>
        </w:rPr>
        <w:t xml:space="preserve">un sabiedrības slānos </w:t>
      </w:r>
      <w:r w:rsidR="243B15FD" w:rsidRPr="0067478F">
        <w:rPr>
          <w:rFonts w:ascii="Times New Roman" w:hAnsi="Times New Roman" w:cs="Times New Roman"/>
          <w:lang w:val="lv-LV"/>
        </w:rPr>
        <w:t>aizņ</w:t>
      </w:r>
      <w:r w:rsidR="227CA47B" w:rsidRPr="0067478F">
        <w:rPr>
          <w:rFonts w:ascii="Times New Roman" w:hAnsi="Times New Roman" w:cs="Times New Roman"/>
          <w:lang w:val="lv-LV"/>
        </w:rPr>
        <w:t>ē</w:t>
      </w:r>
      <w:r w:rsidR="243B15FD" w:rsidRPr="0067478F">
        <w:rPr>
          <w:rFonts w:ascii="Times New Roman" w:hAnsi="Times New Roman" w:cs="Times New Roman"/>
          <w:lang w:val="lv-LV"/>
        </w:rPr>
        <w:t>m</w:t>
      </w:r>
      <w:r w:rsidR="5355B79F" w:rsidRPr="0067478F">
        <w:rPr>
          <w:rFonts w:ascii="Times New Roman" w:hAnsi="Times New Roman" w:cs="Times New Roman"/>
          <w:lang w:val="lv-LV"/>
        </w:rPr>
        <w:t>is</w:t>
      </w:r>
      <w:r w:rsidR="243B15FD" w:rsidRPr="0067478F">
        <w:rPr>
          <w:rFonts w:ascii="Times New Roman" w:hAnsi="Times New Roman" w:cs="Times New Roman"/>
          <w:lang w:val="lv-LV"/>
        </w:rPr>
        <w:t xml:space="preserve"> </w:t>
      </w:r>
      <w:r w:rsidR="2A17617C" w:rsidRPr="0067478F">
        <w:rPr>
          <w:rFonts w:ascii="Times New Roman" w:hAnsi="Times New Roman" w:cs="Times New Roman"/>
          <w:lang w:val="lv-LV"/>
        </w:rPr>
        <w:t>atšķirīgus</w:t>
      </w:r>
      <w:r w:rsidR="243B15FD" w:rsidRPr="0067478F">
        <w:rPr>
          <w:rFonts w:ascii="Times New Roman" w:hAnsi="Times New Roman" w:cs="Times New Roman"/>
          <w:lang w:val="lv-LV"/>
        </w:rPr>
        <w:t xml:space="preserve"> laik</w:t>
      </w:r>
      <w:r w:rsidR="4D6136B8" w:rsidRPr="0067478F">
        <w:rPr>
          <w:rFonts w:ascii="Times New Roman" w:hAnsi="Times New Roman" w:cs="Times New Roman"/>
          <w:lang w:val="lv-LV"/>
        </w:rPr>
        <w:t>a daudzumus</w:t>
      </w:r>
      <w:r w:rsidR="243B15FD" w:rsidRPr="0067478F">
        <w:rPr>
          <w:rFonts w:ascii="Times New Roman" w:hAnsi="Times New Roman" w:cs="Times New Roman"/>
          <w:lang w:val="lv-LV"/>
        </w:rPr>
        <w:t xml:space="preserve"> cilvēku dzīvēs.</w:t>
      </w:r>
    </w:p>
    <w:p w14:paraId="1C272F0A" w14:textId="6C9C269B" w:rsidR="65663173" w:rsidRPr="0067478F" w:rsidRDefault="65663173" w:rsidP="00383911">
      <w:pPr>
        <w:pStyle w:val="ListParagraph"/>
        <w:numPr>
          <w:ilvl w:val="0"/>
          <w:numId w:val="8"/>
        </w:numPr>
        <w:rPr>
          <w:rFonts w:eastAsia="Times New Roman"/>
        </w:rPr>
      </w:pPr>
      <w:r w:rsidRPr="0067478F">
        <w:rPr>
          <w:rFonts w:eastAsia="Times New Roman"/>
        </w:rPr>
        <w:t>Agr</w:t>
      </w:r>
      <w:r w:rsidRPr="0067478F">
        <w:rPr>
          <w:rFonts w:eastAsia="Segoe UI"/>
        </w:rPr>
        <w:t>ā</w:t>
      </w:r>
      <w:r w:rsidRPr="0067478F">
        <w:rPr>
          <w:rFonts w:eastAsia="Times New Roman"/>
        </w:rPr>
        <w:t>raj</w:t>
      </w:r>
      <w:r w:rsidRPr="0067478F">
        <w:rPr>
          <w:rFonts w:eastAsia="Segoe UI"/>
        </w:rPr>
        <w:t>ā</w:t>
      </w:r>
      <w:r w:rsidRPr="0067478F">
        <w:rPr>
          <w:rFonts w:eastAsia="Times New Roman"/>
        </w:rPr>
        <w:t xml:space="preserve"> sabiedr</w:t>
      </w:r>
      <w:r w:rsidRPr="0067478F">
        <w:rPr>
          <w:rFonts w:eastAsia="Segoe UI"/>
        </w:rPr>
        <w:t>ī</w:t>
      </w:r>
      <w:r w:rsidRPr="0067478F">
        <w:rPr>
          <w:rFonts w:eastAsia="Times New Roman"/>
        </w:rPr>
        <w:t>b</w:t>
      </w:r>
      <w:r w:rsidRPr="0067478F">
        <w:rPr>
          <w:rFonts w:eastAsia="Segoe UI"/>
        </w:rPr>
        <w:t>ā</w:t>
      </w:r>
      <w:r w:rsidRPr="0067478F">
        <w:rPr>
          <w:rFonts w:eastAsia="Times New Roman"/>
        </w:rPr>
        <w:t xml:space="preserve"> laiks, kas cilv</w:t>
      </w:r>
      <w:r w:rsidRPr="0067478F">
        <w:rPr>
          <w:rFonts w:eastAsia="Segoe UI"/>
        </w:rPr>
        <w:t>ē</w:t>
      </w:r>
      <w:r w:rsidRPr="0067478F">
        <w:rPr>
          <w:rFonts w:eastAsia="Times New Roman"/>
        </w:rPr>
        <w:t xml:space="preserve">kam paliek </w:t>
      </w:r>
      <w:r w:rsidR="009270A0" w:rsidRPr="0067478F">
        <w:rPr>
          <w:rFonts w:eastAsia="Times New Roman"/>
        </w:rPr>
        <w:t>pēc darba (</w:t>
      </w:r>
      <w:r w:rsidRPr="0067478F">
        <w:rPr>
          <w:rFonts w:eastAsia="Times New Roman"/>
        </w:rPr>
        <w:t xml:space="preserve">bez </w:t>
      </w:r>
      <w:r w:rsidRPr="0067478F">
        <w:rPr>
          <w:rFonts w:eastAsia="Segoe UI"/>
        </w:rPr>
        <w:t>ēš</w:t>
      </w:r>
      <w:r w:rsidRPr="0067478F">
        <w:rPr>
          <w:rFonts w:eastAsia="Times New Roman"/>
        </w:rPr>
        <w:t>anas un gul</w:t>
      </w:r>
      <w:r w:rsidRPr="0067478F">
        <w:rPr>
          <w:rFonts w:eastAsia="Segoe UI"/>
        </w:rPr>
        <w:t>ēš</w:t>
      </w:r>
      <w:r w:rsidRPr="0067478F">
        <w:rPr>
          <w:rFonts w:eastAsia="Times New Roman"/>
        </w:rPr>
        <w:t>anas</w:t>
      </w:r>
      <w:r w:rsidR="009270A0" w:rsidRPr="0067478F">
        <w:rPr>
          <w:rFonts w:eastAsia="Times New Roman"/>
        </w:rPr>
        <w:t>)</w:t>
      </w:r>
      <w:r w:rsidRPr="0067478F">
        <w:rPr>
          <w:rFonts w:eastAsia="Times New Roman"/>
        </w:rPr>
        <w:t xml:space="preserve"> – 3 gadi</w:t>
      </w:r>
      <w:r w:rsidR="00E10C06" w:rsidRPr="0067478F">
        <w:rPr>
          <w:rFonts w:eastAsia="Times New Roman"/>
        </w:rPr>
        <w:t>.</w:t>
      </w:r>
    </w:p>
    <w:p w14:paraId="54921FB4" w14:textId="3D81FC4C" w:rsidR="65663173" w:rsidRPr="0067478F" w:rsidRDefault="65663173" w:rsidP="00383911">
      <w:pPr>
        <w:pStyle w:val="ListParagraph"/>
        <w:numPr>
          <w:ilvl w:val="0"/>
          <w:numId w:val="8"/>
        </w:numPr>
        <w:rPr>
          <w:rFonts w:eastAsia="Times New Roman"/>
        </w:rPr>
      </w:pPr>
      <w:r w:rsidRPr="0067478F">
        <w:rPr>
          <w:rFonts w:eastAsia="Times New Roman"/>
        </w:rPr>
        <w:t>Industri</w:t>
      </w:r>
      <w:r w:rsidRPr="0067478F">
        <w:rPr>
          <w:rFonts w:eastAsia="Segoe UI"/>
        </w:rPr>
        <w:t>ā</w:t>
      </w:r>
      <w:r w:rsidRPr="0067478F">
        <w:rPr>
          <w:rFonts w:eastAsia="Times New Roman"/>
        </w:rPr>
        <w:t>laj</w:t>
      </w:r>
      <w:r w:rsidRPr="0067478F">
        <w:rPr>
          <w:rFonts w:eastAsia="Segoe UI"/>
        </w:rPr>
        <w:t>ā</w:t>
      </w:r>
      <w:r w:rsidR="0969D415" w:rsidRPr="0067478F">
        <w:rPr>
          <w:rFonts w:eastAsia="Times New Roman"/>
        </w:rPr>
        <w:t xml:space="preserve"> –</w:t>
      </w:r>
      <w:r w:rsidRPr="0067478F">
        <w:rPr>
          <w:rFonts w:eastAsia="Times New Roman"/>
        </w:rPr>
        <w:t xml:space="preserve"> 12</w:t>
      </w:r>
      <w:r w:rsidR="13C27A01" w:rsidRPr="0067478F">
        <w:rPr>
          <w:rFonts w:eastAsia="Times New Roman"/>
        </w:rPr>
        <w:t xml:space="preserve"> gadi</w:t>
      </w:r>
      <w:r w:rsidR="00E10C06" w:rsidRPr="0067478F">
        <w:rPr>
          <w:rFonts w:eastAsia="Times New Roman"/>
        </w:rPr>
        <w:t>.</w:t>
      </w:r>
    </w:p>
    <w:p w14:paraId="0086C294" w14:textId="3EB8D058" w:rsidR="1E048287" w:rsidRDefault="65663173" w:rsidP="00383911">
      <w:pPr>
        <w:pStyle w:val="ListParagraph"/>
        <w:numPr>
          <w:ilvl w:val="0"/>
          <w:numId w:val="8"/>
        </w:numPr>
        <w:rPr>
          <w:rFonts w:eastAsia="Times New Roman"/>
        </w:rPr>
      </w:pPr>
      <w:r w:rsidRPr="0067478F">
        <w:rPr>
          <w:rFonts w:eastAsia="Times New Roman"/>
        </w:rPr>
        <w:t>Informat</w:t>
      </w:r>
      <w:r w:rsidRPr="0067478F">
        <w:rPr>
          <w:rFonts w:eastAsia="Segoe UI"/>
        </w:rPr>
        <w:t>ī</w:t>
      </w:r>
      <w:r w:rsidRPr="0067478F">
        <w:rPr>
          <w:rFonts w:eastAsia="Times New Roman"/>
        </w:rPr>
        <w:t>vaj</w:t>
      </w:r>
      <w:r w:rsidRPr="0067478F">
        <w:rPr>
          <w:rFonts w:eastAsia="Segoe UI"/>
        </w:rPr>
        <w:t>ā</w:t>
      </w:r>
      <w:r w:rsidRPr="0067478F">
        <w:rPr>
          <w:rFonts w:eastAsia="Times New Roman"/>
        </w:rPr>
        <w:t xml:space="preserve"> </w:t>
      </w:r>
      <w:r w:rsidR="58B3E04C" w:rsidRPr="0067478F">
        <w:rPr>
          <w:rFonts w:eastAsia="Times New Roman"/>
        </w:rPr>
        <w:t>–</w:t>
      </w:r>
      <w:r w:rsidR="7EF32EC0" w:rsidRPr="0067478F">
        <w:rPr>
          <w:rFonts w:eastAsia="Times New Roman"/>
        </w:rPr>
        <w:t xml:space="preserve"> </w:t>
      </w:r>
      <w:r w:rsidRPr="0067478F">
        <w:rPr>
          <w:rFonts w:eastAsia="Times New Roman"/>
        </w:rPr>
        <w:t>17</w:t>
      </w:r>
      <w:r w:rsidR="186D8DA1" w:rsidRPr="0067478F">
        <w:rPr>
          <w:rFonts w:eastAsia="Times New Roman"/>
        </w:rPr>
        <w:t xml:space="preserve"> gadi</w:t>
      </w:r>
      <w:r w:rsidR="00E10C06" w:rsidRPr="0067478F">
        <w:rPr>
          <w:rFonts w:eastAsia="Times New Roman"/>
        </w:rPr>
        <w:t>.</w:t>
      </w:r>
    </w:p>
    <w:p w14:paraId="0C5AF0DD" w14:textId="3BCD270B" w:rsidR="00E10C06" w:rsidRPr="0067478F" w:rsidRDefault="000F674A" w:rsidP="00EF4BA9">
      <w:pPr>
        <w:rPr>
          <w:rFonts w:ascii="Times New Roman" w:eastAsia="Times New Roman" w:hAnsi="Times New Roman" w:cs="Times New Roman"/>
          <w:lang w:val="lv-LV"/>
        </w:rPr>
      </w:pPr>
      <w:r w:rsidRPr="0067478F">
        <w:rPr>
          <w:rFonts w:ascii="Times New Roman" w:eastAsia="Times New Roman" w:hAnsi="Times New Roman" w:cs="Times New Roman"/>
          <w:lang w:val="lv-LV"/>
        </w:rPr>
        <w:t>Tad (ar nākamo klikšķi) s</w:t>
      </w:r>
      <w:r w:rsidR="00E10C06" w:rsidRPr="0067478F">
        <w:rPr>
          <w:rFonts w:ascii="Times New Roman" w:eastAsia="Times New Roman" w:hAnsi="Times New Roman" w:cs="Times New Roman"/>
          <w:lang w:val="lv-LV"/>
        </w:rPr>
        <w:t xml:space="preserve">kolotājs </w:t>
      </w:r>
      <w:r w:rsidR="00596ECA" w:rsidRPr="0067478F">
        <w:rPr>
          <w:rFonts w:ascii="Times New Roman" w:eastAsia="Times New Roman" w:hAnsi="Times New Roman" w:cs="Times New Roman"/>
          <w:lang w:val="lv-LV"/>
        </w:rPr>
        <w:t xml:space="preserve">parunā ar skolēniem </w:t>
      </w:r>
      <w:r w:rsidR="00FE0F4E" w:rsidRPr="0067478F">
        <w:rPr>
          <w:rFonts w:ascii="Times New Roman" w:eastAsia="Times New Roman" w:hAnsi="Times New Roman" w:cs="Times New Roman"/>
          <w:lang w:val="lv-LV"/>
        </w:rPr>
        <w:t>šādu jautājumu</w:t>
      </w:r>
      <w:r w:rsidR="1EDCC6DD" w:rsidRPr="0067478F">
        <w:rPr>
          <w:rFonts w:ascii="Times New Roman" w:eastAsia="Times New Roman" w:hAnsi="Times New Roman" w:cs="Times New Roman"/>
          <w:lang w:val="lv-LV"/>
        </w:rPr>
        <w:t xml:space="preserve">: </w:t>
      </w:r>
    </w:p>
    <w:p w14:paraId="53DC8FB2" w14:textId="26F6606D" w:rsidR="1EDCC6DD" w:rsidRPr="0067478F" w:rsidRDefault="00FE0F4E" w:rsidP="00806D47">
      <w:pPr>
        <w:pStyle w:val="ListParagraph"/>
        <w:numPr>
          <w:ilvl w:val="0"/>
          <w:numId w:val="11"/>
        </w:numPr>
        <w:ind w:left="1077" w:hanging="357"/>
        <w:contextualSpacing w:val="0"/>
        <w:rPr>
          <w:rFonts w:eastAsia="Times New Roman"/>
        </w:rPr>
      </w:pPr>
      <w:r w:rsidRPr="0067478F">
        <w:rPr>
          <w:rFonts w:eastAsia="Times New Roman"/>
        </w:rPr>
        <w:t xml:space="preserve">Kāpēc </w:t>
      </w:r>
      <w:r w:rsidR="1EDCC6DD" w:rsidRPr="0067478F">
        <w:rPr>
          <w:rFonts w:eastAsia="Times New Roman"/>
        </w:rPr>
        <w:t>brīvā laika paliek vairāk</w:t>
      </w:r>
      <w:r w:rsidRPr="0067478F">
        <w:rPr>
          <w:rFonts w:eastAsia="Times New Roman"/>
        </w:rPr>
        <w:t>?</w:t>
      </w:r>
      <w:r w:rsidR="1EDCC6DD" w:rsidRPr="0067478F">
        <w:rPr>
          <w:rFonts w:eastAsia="Times New Roman"/>
        </w:rPr>
        <w:t xml:space="preserve"> </w:t>
      </w:r>
      <w:r w:rsidR="000F674A" w:rsidRPr="0067478F">
        <w:rPr>
          <w:rFonts w:eastAsia="Times New Roman"/>
        </w:rPr>
        <w:t>(</w:t>
      </w:r>
      <w:r w:rsidR="00D36E61" w:rsidRPr="0067478F">
        <w:rPr>
          <w:rFonts w:eastAsia="Times New Roman"/>
        </w:rPr>
        <w:t xml:space="preserve">Iespējama atbilde: </w:t>
      </w:r>
      <w:r w:rsidR="000F674A" w:rsidRPr="0067478F">
        <w:rPr>
          <w:rFonts w:eastAsia="Times New Roman"/>
        </w:rPr>
        <w:t>B</w:t>
      </w:r>
      <w:r w:rsidR="00A40270" w:rsidRPr="0067478F">
        <w:rPr>
          <w:rFonts w:eastAsia="Times New Roman"/>
        </w:rPr>
        <w:t>rīvais laiks palielinās</w:t>
      </w:r>
      <w:r w:rsidR="000F674A" w:rsidRPr="0067478F">
        <w:rPr>
          <w:rFonts w:eastAsia="Times New Roman"/>
        </w:rPr>
        <w:t>,</w:t>
      </w:r>
      <w:r w:rsidR="00A40270" w:rsidRPr="0067478F">
        <w:rPr>
          <w:rFonts w:eastAsia="Times New Roman"/>
        </w:rPr>
        <w:t xml:space="preserve"> </w:t>
      </w:r>
      <w:r w:rsidR="1EDCC6DD" w:rsidRPr="0067478F">
        <w:rPr>
          <w:rFonts w:eastAsia="Times New Roman"/>
        </w:rPr>
        <w:t>pateicoties tehnoloģiju att</w:t>
      </w:r>
      <w:r w:rsidR="00A40270" w:rsidRPr="0067478F">
        <w:rPr>
          <w:rFonts w:eastAsia="Times New Roman"/>
        </w:rPr>
        <w:t>ī</w:t>
      </w:r>
      <w:r w:rsidR="1EDCC6DD" w:rsidRPr="0067478F">
        <w:rPr>
          <w:rFonts w:eastAsia="Times New Roman"/>
        </w:rPr>
        <w:t>stībai</w:t>
      </w:r>
      <w:r w:rsidR="000F674A" w:rsidRPr="0067478F">
        <w:rPr>
          <w:rFonts w:eastAsia="Times New Roman"/>
        </w:rPr>
        <w:t>)</w:t>
      </w:r>
      <w:r w:rsidR="1EDCC6DD" w:rsidRPr="0067478F">
        <w:rPr>
          <w:rFonts w:eastAsia="Times New Roman"/>
        </w:rPr>
        <w:t xml:space="preserve">. </w:t>
      </w:r>
    </w:p>
    <w:p w14:paraId="0E7B1297" w14:textId="14A91637" w:rsidR="00E10C06" w:rsidRPr="0067478F" w:rsidRDefault="00E10C06" w:rsidP="00383911">
      <w:pPr>
        <w:pStyle w:val="aktivitte"/>
        <w:rPr>
          <w:b w:val="0"/>
          <w:i/>
          <w:iCs/>
        </w:rPr>
      </w:pPr>
      <w:r w:rsidRPr="0067478F">
        <w:rPr>
          <w:b w:val="0"/>
          <w:i/>
          <w:iCs/>
        </w:rPr>
        <w:t xml:space="preserve">Skolotājs var izmantot temata atsegumam </w:t>
      </w:r>
      <w:r w:rsidR="00383911" w:rsidRPr="0067478F">
        <w:rPr>
          <w:b w:val="0"/>
          <w:i/>
          <w:iCs/>
        </w:rPr>
        <w:t xml:space="preserve">šādu </w:t>
      </w:r>
      <w:r w:rsidRPr="0067478F">
        <w:rPr>
          <w:b w:val="0"/>
          <w:i/>
          <w:iCs/>
        </w:rPr>
        <w:t>padziļinātu diskusiju/stāstījumu:</w:t>
      </w:r>
    </w:p>
    <w:p w14:paraId="6FCC516A" w14:textId="73779F6B" w:rsidR="009224D7" w:rsidRPr="0067478F" w:rsidRDefault="009224D7" w:rsidP="00383911">
      <w:pPr>
        <w:pStyle w:val="aktivitte"/>
        <w:ind w:left="360"/>
        <w:rPr>
          <w:b w:val="0"/>
        </w:rPr>
      </w:pPr>
      <w:r w:rsidRPr="0067478F">
        <w:rPr>
          <w:b w:val="0"/>
        </w:rPr>
        <w:t>Skolotājs pajautā skolēniem: Kāds</w:t>
      </w:r>
      <w:r w:rsidR="00A40270" w:rsidRPr="0067478F">
        <w:rPr>
          <w:b w:val="0"/>
        </w:rPr>
        <w:t xml:space="preserve"> </w:t>
      </w:r>
      <w:r w:rsidR="65663173" w:rsidRPr="0067478F">
        <w:rPr>
          <w:b w:val="0"/>
        </w:rPr>
        <w:t>varētu būt brīvā laik</w:t>
      </w:r>
      <w:r w:rsidR="0FA683E4" w:rsidRPr="0067478F">
        <w:rPr>
          <w:b w:val="0"/>
        </w:rPr>
        <w:t>a daudzums</w:t>
      </w:r>
      <w:r w:rsidR="65663173" w:rsidRPr="0067478F">
        <w:rPr>
          <w:b w:val="0"/>
        </w:rPr>
        <w:t xml:space="preserve"> mednieku v</w:t>
      </w:r>
      <w:r w:rsidR="557CB00E" w:rsidRPr="0067478F">
        <w:rPr>
          <w:b w:val="0"/>
        </w:rPr>
        <w:t>āc</w:t>
      </w:r>
      <w:r w:rsidR="65663173" w:rsidRPr="0067478F">
        <w:rPr>
          <w:b w:val="0"/>
        </w:rPr>
        <w:t>ēju sabiedrības (aizvēst</w:t>
      </w:r>
      <w:r w:rsidR="762251BF" w:rsidRPr="0067478F">
        <w:rPr>
          <w:b w:val="0"/>
        </w:rPr>
        <w:t>u</w:t>
      </w:r>
      <w:r w:rsidR="65663173" w:rsidRPr="0067478F">
        <w:rPr>
          <w:b w:val="0"/>
        </w:rPr>
        <w:t>r</w:t>
      </w:r>
      <w:r w:rsidRPr="0067478F">
        <w:rPr>
          <w:b w:val="0"/>
        </w:rPr>
        <w:t>iskajās</w:t>
      </w:r>
      <w:r w:rsidR="65663173" w:rsidRPr="0067478F">
        <w:rPr>
          <w:b w:val="0"/>
        </w:rPr>
        <w:t xml:space="preserve"> un mūsdi</w:t>
      </w:r>
      <w:r w:rsidR="59B74360" w:rsidRPr="0067478F">
        <w:rPr>
          <w:b w:val="0"/>
        </w:rPr>
        <w:t>e</w:t>
      </w:r>
      <w:r w:rsidR="65663173" w:rsidRPr="0067478F">
        <w:rPr>
          <w:b w:val="0"/>
        </w:rPr>
        <w:t>nu cilšu sabiedrībās)?</w:t>
      </w:r>
      <w:r w:rsidR="328D0B55" w:rsidRPr="0067478F">
        <w:rPr>
          <w:b w:val="0"/>
        </w:rPr>
        <w:t xml:space="preserve"> </w:t>
      </w:r>
    </w:p>
    <w:p w14:paraId="1A3547F3" w14:textId="50B04B56" w:rsidR="65663173" w:rsidRPr="0067478F" w:rsidRDefault="328D0B55" w:rsidP="00383911">
      <w:pPr>
        <w:pStyle w:val="aktivitte"/>
        <w:ind w:left="360"/>
        <w:rPr>
          <w:b w:val="0"/>
        </w:rPr>
      </w:pPr>
      <w:r w:rsidRPr="0067478F">
        <w:rPr>
          <w:b w:val="0"/>
        </w:rPr>
        <w:t>Skolēni var balsot klasē paceļot rokas, vai</w:t>
      </w:r>
      <w:r w:rsidR="00772366" w:rsidRPr="0067478F">
        <w:rPr>
          <w:b w:val="0"/>
        </w:rPr>
        <w:t>,</w:t>
      </w:r>
      <w:r w:rsidRPr="0067478F">
        <w:rPr>
          <w:b w:val="0"/>
        </w:rPr>
        <w:t xml:space="preserve"> viņuprāt</w:t>
      </w:r>
      <w:r w:rsidR="00772366" w:rsidRPr="0067478F">
        <w:rPr>
          <w:b w:val="0"/>
        </w:rPr>
        <w:t>,</w:t>
      </w:r>
      <w:r w:rsidRPr="0067478F">
        <w:rPr>
          <w:b w:val="0"/>
        </w:rPr>
        <w:t xml:space="preserve"> </w:t>
      </w:r>
      <w:r w:rsidR="17456FBB" w:rsidRPr="0067478F">
        <w:rPr>
          <w:b w:val="0"/>
        </w:rPr>
        <w:t xml:space="preserve">cilšu sabiedrībās </w:t>
      </w:r>
      <w:r w:rsidRPr="0067478F">
        <w:rPr>
          <w:b w:val="0"/>
        </w:rPr>
        <w:t xml:space="preserve">darba </w:t>
      </w:r>
      <w:r w:rsidR="0746C158" w:rsidRPr="0067478F">
        <w:rPr>
          <w:b w:val="0"/>
        </w:rPr>
        <w:t>ir vairāk</w:t>
      </w:r>
      <w:r w:rsidR="00772366" w:rsidRPr="0067478F">
        <w:rPr>
          <w:b w:val="0"/>
        </w:rPr>
        <w:t>,</w:t>
      </w:r>
      <w:r w:rsidRPr="0067478F">
        <w:rPr>
          <w:b w:val="0"/>
        </w:rPr>
        <w:t xml:space="preserve"> vai mazāk nekā mūsdienās vidēji. Skolotājs beig</w:t>
      </w:r>
      <w:r w:rsidR="42E080C2" w:rsidRPr="0067478F">
        <w:rPr>
          <w:b w:val="0"/>
        </w:rPr>
        <w:t>ās</w:t>
      </w:r>
      <w:r w:rsidRPr="0067478F">
        <w:rPr>
          <w:b w:val="0"/>
        </w:rPr>
        <w:t xml:space="preserve"> var piedāvāt atb</w:t>
      </w:r>
      <w:r w:rsidR="3C77B59A" w:rsidRPr="0067478F">
        <w:rPr>
          <w:b w:val="0"/>
        </w:rPr>
        <w:t>ildi, ka visai skarbos apst</w:t>
      </w:r>
      <w:r w:rsidR="18E1401C" w:rsidRPr="0067478F">
        <w:rPr>
          <w:b w:val="0"/>
        </w:rPr>
        <w:t>ākļ</w:t>
      </w:r>
      <w:r w:rsidR="3C77B59A" w:rsidRPr="0067478F">
        <w:rPr>
          <w:b w:val="0"/>
        </w:rPr>
        <w:t xml:space="preserve">os dzīvojošas ciltis </w:t>
      </w:r>
      <w:r w:rsidR="669933F0" w:rsidRPr="0067478F">
        <w:rPr>
          <w:b w:val="0"/>
        </w:rPr>
        <w:t>(piemēram</w:t>
      </w:r>
      <w:r w:rsidR="7EE66C4B" w:rsidRPr="0067478F">
        <w:rPr>
          <w:b w:val="0"/>
        </w:rPr>
        <w:t>,</w:t>
      </w:r>
      <w:r w:rsidR="669933F0" w:rsidRPr="0067478F">
        <w:rPr>
          <w:b w:val="0"/>
        </w:rPr>
        <w:t xml:space="preserve"> hotentoti Kalahari tuksnesī) </w:t>
      </w:r>
      <w:r w:rsidR="3C77B59A" w:rsidRPr="0067478F">
        <w:rPr>
          <w:b w:val="0"/>
        </w:rPr>
        <w:t>ar p</w:t>
      </w:r>
      <w:r w:rsidR="056361BA" w:rsidRPr="0067478F">
        <w:rPr>
          <w:b w:val="0"/>
        </w:rPr>
        <w:t>ā</w:t>
      </w:r>
      <w:r w:rsidR="3C77B59A" w:rsidRPr="0067478F">
        <w:rPr>
          <w:b w:val="0"/>
        </w:rPr>
        <w:t>rtika sag</w:t>
      </w:r>
      <w:r w:rsidR="602A932C" w:rsidRPr="0067478F">
        <w:rPr>
          <w:b w:val="0"/>
        </w:rPr>
        <w:t>ādi</w:t>
      </w:r>
      <w:r w:rsidR="3C77B59A" w:rsidRPr="0067478F">
        <w:rPr>
          <w:b w:val="0"/>
        </w:rPr>
        <w:t xml:space="preserve"> nodarbojas tik</w:t>
      </w:r>
      <w:r w:rsidR="44155247" w:rsidRPr="0067478F">
        <w:rPr>
          <w:b w:val="0"/>
        </w:rPr>
        <w:t>a</w:t>
      </w:r>
      <w:r w:rsidR="3C77B59A" w:rsidRPr="0067478F">
        <w:rPr>
          <w:b w:val="0"/>
        </w:rPr>
        <w:t>i kādas 4 stundas dienā.</w:t>
      </w:r>
      <w:r w:rsidR="00772366" w:rsidRPr="0067478F">
        <w:rPr>
          <w:b w:val="0"/>
        </w:rPr>
        <w:t xml:space="preserve"> Pārējais laiks paliek rituāliem, atpūtai, attiecībām. Tiesa gan ar </w:t>
      </w:r>
      <w:r w:rsidR="0057477B" w:rsidRPr="0067478F">
        <w:rPr>
          <w:b w:val="0"/>
        </w:rPr>
        <w:t>pārtikas</w:t>
      </w:r>
      <w:r w:rsidR="00772366" w:rsidRPr="0067478F">
        <w:rPr>
          <w:b w:val="0"/>
        </w:rPr>
        <w:t xml:space="preserve"> sarūp</w:t>
      </w:r>
      <w:r w:rsidR="0057477B" w:rsidRPr="0067478F">
        <w:rPr>
          <w:b w:val="0"/>
        </w:rPr>
        <w:t>ē</w:t>
      </w:r>
      <w:r w:rsidR="00772366" w:rsidRPr="0067478F">
        <w:rPr>
          <w:b w:val="0"/>
        </w:rPr>
        <w:t>šanu jānodarbojas gandrīz ik dienas, grūti veidot uzkrājumus</w:t>
      </w:r>
      <w:r w:rsidR="001D4B43" w:rsidRPr="0067478F">
        <w:rPr>
          <w:b w:val="0"/>
        </w:rPr>
        <w:t xml:space="preserve"> (</w:t>
      </w:r>
      <w:r w:rsidR="00D620B4" w:rsidRPr="0067478F">
        <w:rPr>
          <w:b w:val="0"/>
        </w:rPr>
        <w:t>atšķirībā</w:t>
      </w:r>
      <w:r w:rsidR="001D4B43" w:rsidRPr="0067478F">
        <w:rPr>
          <w:b w:val="0"/>
        </w:rPr>
        <w:t xml:space="preserve"> no agrārās sabiedrības, kurā ļaudis šād</w:t>
      </w:r>
      <w:r w:rsidR="0057477B" w:rsidRPr="0067478F">
        <w:rPr>
          <w:b w:val="0"/>
        </w:rPr>
        <w:t>us</w:t>
      </w:r>
      <w:r w:rsidR="001D4B43" w:rsidRPr="0067478F">
        <w:rPr>
          <w:b w:val="0"/>
        </w:rPr>
        <w:t xml:space="preserve"> uzkr</w:t>
      </w:r>
      <w:r w:rsidR="0057477B" w:rsidRPr="0067478F">
        <w:rPr>
          <w:b w:val="0"/>
        </w:rPr>
        <w:t>ā</w:t>
      </w:r>
      <w:r w:rsidR="001D4B43" w:rsidRPr="0067478F">
        <w:rPr>
          <w:b w:val="0"/>
        </w:rPr>
        <w:t xml:space="preserve">jumus var veidot un var zināmu laiku, </w:t>
      </w:r>
      <w:r w:rsidR="0057477B" w:rsidRPr="0067478F">
        <w:rPr>
          <w:b w:val="0"/>
        </w:rPr>
        <w:t xml:space="preserve">piemēram, </w:t>
      </w:r>
      <w:r w:rsidR="001D4B43" w:rsidRPr="0067478F">
        <w:rPr>
          <w:b w:val="0"/>
        </w:rPr>
        <w:t>kamēr r</w:t>
      </w:r>
      <w:r w:rsidR="0057477B" w:rsidRPr="0067478F">
        <w:rPr>
          <w:b w:val="0"/>
        </w:rPr>
        <w:t>a</w:t>
      </w:r>
      <w:r w:rsidR="001D4B43" w:rsidRPr="0067478F">
        <w:rPr>
          <w:b w:val="0"/>
        </w:rPr>
        <w:t>ža</w:t>
      </w:r>
      <w:r w:rsidR="0057477B" w:rsidRPr="0067478F">
        <w:rPr>
          <w:b w:val="0"/>
        </w:rPr>
        <w:t xml:space="preserve"> </w:t>
      </w:r>
      <w:r w:rsidR="001D4B43" w:rsidRPr="0067478F">
        <w:rPr>
          <w:b w:val="0"/>
        </w:rPr>
        <w:t>nobriest</w:t>
      </w:r>
      <w:r w:rsidR="0057477B" w:rsidRPr="0067478F">
        <w:rPr>
          <w:b w:val="0"/>
        </w:rPr>
        <w:t>,</w:t>
      </w:r>
      <w:r w:rsidR="001D4B43" w:rsidRPr="0067478F">
        <w:rPr>
          <w:b w:val="0"/>
        </w:rPr>
        <w:t xml:space="preserve"> str</w:t>
      </w:r>
      <w:r w:rsidR="0057477B" w:rsidRPr="0067478F">
        <w:rPr>
          <w:b w:val="0"/>
        </w:rPr>
        <w:t>ādāt mazāk).</w:t>
      </w:r>
    </w:p>
    <w:p w14:paraId="7CE78A76" w14:textId="5203C287" w:rsidR="0AEA9991" w:rsidRPr="0067478F" w:rsidRDefault="00D620B4" w:rsidP="00383911">
      <w:pPr>
        <w:pStyle w:val="aktivitte"/>
        <w:ind w:left="360"/>
        <w:rPr>
          <w:b w:val="0"/>
        </w:rPr>
      </w:pPr>
      <w:r w:rsidRPr="0067478F">
        <w:rPr>
          <w:b w:val="0"/>
        </w:rPr>
        <w:t xml:space="preserve">Skolotāja jautājums: </w:t>
      </w:r>
      <w:r w:rsidR="2D439021" w:rsidRPr="0067478F">
        <w:rPr>
          <w:b w:val="0"/>
        </w:rPr>
        <w:t xml:space="preserve"> Kā</w:t>
      </w:r>
      <w:r w:rsidR="00457A46" w:rsidRPr="0067478F">
        <w:rPr>
          <w:b w:val="0"/>
        </w:rPr>
        <w:t xml:space="preserve"> ar brīvo laiku</w:t>
      </w:r>
      <w:r w:rsidR="2D439021" w:rsidRPr="0067478F">
        <w:rPr>
          <w:b w:val="0"/>
        </w:rPr>
        <w:t xml:space="preserve"> ir mūsdienu sabiedrībā</w:t>
      </w:r>
      <w:r w:rsidR="45EBA689" w:rsidRPr="0067478F">
        <w:rPr>
          <w:b w:val="0"/>
        </w:rPr>
        <w:t>?</w:t>
      </w:r>
      <w:r w:rsidR="2D439021" w:rsidRPr="0067478F">
        <w:rPr>
          <w:b w:val="0"/>
        </w:rPr>
        <w:t xml:space="preserve"> Var īsi minēt par plāniem samazināt darba dienu, par id</w:t>
      </w:r>
      <w:r w:rsidR="5A04E092" w:rsidRPr="0067478F">
        <w:rPr>
          <w:b w:val="0"/>
        </w:rPr>
        <w:t>e</w:t>
      </w:r>
      <w:r w:rsidR="2D439021" w:rsidRPr="0067478F">
        <w:rPr>
          <w:b w:val="0"/>
        </w:rPr>
        <w:t>ju m</w:t>
      </w:r>
      <w:r w:rsidR="47E642B1" w:rsidRPr="0067478F">
        <w:rPr>
          <w:b w:val="0"/>
        </w:rPr>
        <w:t>a</w:t>
      </w:r>
      <w:r w:rsidR="2D439021" w:rsidRPr="0067478F">
        <w:rPr>
          <w:b w:val="0"/>
        </w:rPr>
        <w:t>ksāt cilvēkiem minimālo algu pat</w:t>
      </w:r>
      <w:r w:rsidR="3BF88D46" w:rsidRPr="0067478F">
        <w:rPr>
          <w:b w:val="0"/>
        </w:rPr>
        <w:t>,</w:t>
      </w:r>
      <w:r w:rsidR="2D439021" w:rsidRPr="0067478F">
        <w:rPr>
          <w:b w:val="0"/>
        </w:rPr>
        <w:t xml:space="preserve"> ja tie nestrādā u</w:t>
      </w:r>
      <w:r w:rsidR="002B374A" w:rsidRPr="0067478F">
        <w:rPr>
          <w:b w:val="0"/>
        </w:rPr>
        <w:t>.</w:t>
      </w:r>
      <w:r w:rsidR="2D439021" w:rsidRPr="0067478F">
        <w:rPr>
          <w:b w:val="0"/>
        </w:rPr>
        <w:t>tml. Var runāt par darba nozīmi cilv</w:t>
      </w:r>
      <w:r w:rsidR="0C9602BA" w:rsidRPr="0067478F">
        <w:rPr>
          <w:b w:val="0"/>
        </w:rPr>
        <w:t>ēka dzīves jēgas nodrošināšanai un laimes īstenošanai.</w:t>
      </w:r>
    </w:p>
    <w:p w14:paraId="0645CD87" w14:textId="77777777" w:rsidR="0038362A" w:rsidRPr="0067478F" w:rsidRDefault="0038362A" w:rsidP="00EF4BA9">
      <w:pPr>
        <w:pStyle w:val="aktivitte"/>
        <w:rPr>
          <w:b w:val="0"/>
          <w:i/>
          <w:iCs/>
          <w:color w:val="0070C0"/>
        </w:rPr>
      </w:pPr>
    </w:p>
    <w:p w14:paraId="14422B8E" w14:textId="3FED5556" w:rsidR="00E87935" w:rsidRPr="0067478F" w:rsidRDefault="00E87935" w:rsidP="00EF4BA9">
      <w:pPr>
        <w:pStyle w:val="aktivitte"/>
        <w:rPr>
          <w:rFonts w:eastAsia="Calibri"/>
        </w:rPr>
      </w:pPr>
      <w:r w:rsidRPr="0067478F">
        <w:t xml:space="preserve">1. aktivitāte. </w:t>
      </w:r>
      <w:r w:rsidR="490EEFDE" w:rsidRPr="0067478F">
        <w:t xml:space="preserve"> </w:t>
      </w:r>
      <w:r w:rsidR="72D04296" w:rsidRPr="0067478F">
        <w:t>Kāda ir mana dienas kārtība?</w:t>
      </w:r>
      <w:r w:rsidR="490EEFDE" w:rsidRPr="0067478F">
        <w:t xml:space="preserve"> </w:t>
      </w:r>
      <w:r w:rsidRPr="0067478F">
        <w:t xml:space="preserve"> (ieteicamais laiks </w:t>
      </w:r>
      <w:r w:rsidR="00761FAB" w:rsidRPr="0067478F">
        <w:t>10</w:t>
      </w:r>
      <w:r w:rsidRPr="0067478F">
        <w:t xml:space="preserve"> min.)</w:t>
      </w:r>
    </w:p>
    <w:p w14:paraId="42F0FA41" w14:textId="7AF9C7F4" w:rsidR="00F27C3A" w:rsidRPr="0067478F" w:rsidRDefault="00E87935" w:rsidP="00EF4BA9">
      <w:pPr>
        <w:rPr>
          <w:rFonts w:ascii="Times New Roman" w:hAnsi="Times New Roman" w:cs="Times New Roman"/>
          <w:lang w:val="lv-LV"/>
        </w:rPr>
      </w:pPr>
      <w:r w:rsidRPr="0067478F">
        <w:rPr>
          <w:rFonts w:ascii="Times New Roman" w:hAnsi="Times New Roman" w:cs="Times New Roman"/>
          <w:b/>
          <w:bCs/>
          <w:lang w:val="lv-LV"/>
        </w:rPr>
        <w:t>[</w:t>
      </w:r>
      <w:r w:rsidR="00A118F6">
        <w:rPr>
          <w:rFonts w:ascii="Times New Roman" w:hAnsi="Times New Roman" w:cs="Times New Roman"/>
          <w:b/>
          <w:bCs/>
          <w:lang w:val="lv-LV"/>
        </w:rPr>
        <w:t>3</w:t>
      </w:r>
      <w:r w:rsidR="00D66236" w:rsidRPr="0067478F">
        <w:rPr>
          <w:rFonts w:ascii="Times New Roman" w:hAnsi="Times New Roman" w:cs="Times New Roman"/>
          <w:b/>
          <w:bCs/>
          <w:lang w:val="lv-LV"/>
        </w:rPr>
        <w:t>.</w:t>
      </w:r>
      <w:r w:rsidRPr="0067478F">
        <w:rPr>
          <w:rFonts w:ascii="Times New Roman" w:hAnsi="Times New Roman" w:cs="Times New Roman"/>
          <w:b/>
          <w:bCs/>
          <w:lang w:val="lv-LV"/>
        </w:rPr>
        <w:t xml:space="preserve"> slaids]</w:t>
      </w:r>
      <w:r w:rsidRPr="0067478F">
        <w:rPr>
          <w:rFonts w:ascii="Times New Roman" w:hAnsi="Times New Roman" w:cs="Times New Roman"/>
          <w:lang w:val="lv-LV"/>
        </w:rPr>
        <w:t xml:space="preserve"> </w:t>
      </w:r>
      <w:r w:rsidR="00F72664" w:rsidRPr="0067478F">
        <w:rPr>
          <w:rFonts w:ascii="Times New Roman" w:hAnsi="Times New Roman" w:cs="Times New Roman"/>
          <w:lang w:val="lv-LV"/>
        </w:rPr>
        <w:t xml:space="preserve">Skolotājs </w:t>
      </w:r>
      <w:r w:rsidR="00931732" w:rsidRPr="0067478F">
        <w:rPr>
          <w:rFonts w:ascii="Times New Roman" w:hAnsi="Times New Roman" w:cs="Times New Roman"/>
          <w:lang w:val="lv-LV"/>
        </w:rPr>
        <w:t>mudina skolēnus apzināties savas iespējas</w:t>
      </w:r>
      <w:r w:rsidR="00D66236" w:rsidRPr="0067478F">
        <w:rPr>
          <w:rFonts w:ascii="Times New Roman" w:hAnsi="Times New Roman" w:cs="Times New Roman"/>
          <w:lang w:val="lv-LV"/>
        </w:rPr>
        <w:t xml:space="preserve"> -</w:t>
      </w:r>
      <w:r w:rsidR="00931732" w:rsidRPr="0067478F">
        <w:rPr>
          <w:rFonts w:ascii="Times New Roman" w:hAnsi="Times New Roman" w:cs="Times New Roman"/>
          <w:lang w:val="lv-LV"/>
        </w:rPr>
        <w:t xml:space="preserve"> “</w:t>
      </w:r>
      <w:r w:rsidR="4948FB5D" w:rsidRPr="0067478F">
        <w:rPr>
          <w:rFonts w:ascii="Times New Roman" w:hAnsi="Times New Roman" w:cs="Times New Roman"/>
          <w:lang w:val="lv-LV"/>
        </w:rPr>
        <w:t>Man ir 24 stundas dienā!</w:t>
      </w:r>
      <w:r w:rsidR="00931732" w:rsidRPr="0067478F">
        <w:rPr>
          <w:rFonts w:ascii="Times New Roman" w:hAnsi="Times New Roman" w:cs="Times New Roman"/>
          <w:lang w:val="lv-LV"/>
        </w:rPr>
        <w:t>”</w:t>
      </w:r>
      <w:r w:rsidR="009E6FB5" w:rsidRPr="0067478F">
        <w:rPr>
          <w:rFonts w:ascii="Times New Roman" w:hAnsi="Times New Roman" w:cs="Times New Roman"/>
          <w:lang w:val="lv-LV"/>
        </w:rPr>
        <w:t xml:space="preserve"> </w:t>
      </w:r>
    </w:p>
    <w:p w14:paraId="5FE59E7B" w14:textId="6955AA21" w:rsidR="00777306" w:rsidRPr="0067478F" w:rsidRDefault="009E6FB5" w:rsidP="00EF4BA9">
      <w:pPr>
        <w:rPr>
          <w:rFonts w:ascii="Times New Roman" w:hAnsi="Times New Roman" w:cs="Times New Roman"/>
          <w:lang w:val="lv-LV"/>
        </w:rPr>
      </w:pPr>
      <w:r w:rsidRPr="0067478F">
        <w:rPr>
          <w:rFonts w:ascii="Times New Roman" w:hAnsi="Times New Roman" w:cs="Times New Roman"/>
          <w:lang w:val="lv-LV"/>
        </w:rPr>
        <w:t xml:space="preserve">Skolotājs izdala </w:t>
      </w:r>
      <w:r w:rsidRPr="00AE3E81">
        <w:rPr>
          <w:rFonts w:ascii="Times New Roman" w:hAnsi="Times New Roman" w:cs="Times New Roman"/>
          <w:i/>
          <w:iCs/>
          <w:lang w:val="lv-LV"/>
        </w:rPr>
        <w:t xml:space="preserve">1. </w:t>
      </w:r>
      <w:r w:rsidR="5CC7CDB0" w:rsidRPr="00AE3E81">
        <w:rPr>
          <w:rFonts w:ascii="Times New Roman" w:hAnsi="Times New Roman" w:cs="Times New Roman"/>
          <w:i/>
          <w:iCs/>
          <w:lang w:val="lv-LV"/>
        </w:rPr>
        <w:t>m</w:t>
      </w:r>
      <w:r w:rsidRPr="00AE3E81">
        <w:rPr>
          <w:rFonts w:ascii="Times New Roman" w:hAnsi="Times New Roman" w:cs="Times New Roman"/>
          <w:i/>
          <w:iCs/>
          <w:lang w:val="lv-LV"/>
        </w:rPr>
        <w:t>ateriālu</w:t>
      </w:r>
      <w:r w:rsidRPr="0067478F">
        <w:rPr>
          <w:rFonts w:ascii="Times New Roman" w:hAnsi="Times New Roman" w:cs="Times New Roman"/>
          <w:lang w:val="lv-LV"/>
        </w:rPr>
        <w:t xml:space="preserve"> un lūdz skolēniem iekrāsot aplī </w:t>
      </w:r>
      <w:r w:rsidR="00777306" w:rsidRPr="0067478F">
        <w:rPr>
          <w:rFonts w:ascii="Times New Roman" w:hAnsi="Times New Roman" w:cs="Times New Roman"/>
          <w:lang w:val="lv-LV"/>
        </w:rPr>
        <w:t xml:space="preserve">tās stundas, kuras viņam ir aizņemtas </w:t>
      </w:r>
      <w:r w:rsidR="00663A47" w:rsidRPr="0067478F">
        <w:rPr>
          <w:rFonts w:ascii="Times New Roman" w:hAnsi="Times New Roman" w:cs="Times New Roman"/>
          <w:lang w:val="lv-LV"/>
        </w:rPr>
        <w:t xml:space="preserve">parastajā darba dienā </w:t>
      </w:r>
      <w:r w:rsidR="00777306" w:rsidRPr="0067478F">
        <w:rPr>
          <w:rFonts w:ascii="Times New Roman" w:hAnsi="Times New Roman" w:cs="Times New Roman"/>
          <w:lang w:val="lv-LV"/>
        </w:rPr>
        <w:t xml:space="preserve">ar noteiktiem </w:t>
      </w:r>
      <w:r w:rsidR="00F27C3A" w:rsidRPr="0067478F">
        <w:rPr>
          <w:rFonts w:ascii="Times New Roman" w:hAnsi="Times New Roman" w:cs="Times New Roman"/>
          <w:lang w:val="lv-LV"/>
        </w:rPr>
        <w:t>pienākamiem</w:t>
      </w:r>
      <w:r w:rsidR="00777306" w:rsidRPr="0067478F">
        <w:rPr>
          <w:rFonts w:ascii="Times New Roman" w:hAnsi="Times New Roman" w:cs="Times New Roman"/>
          <w:lang w:val="lv-LV"/>
        </w:rPr>
        <w:t xml:space="preserve">: skola, pulciņi, </w:t>
      </w:r>
      <w:r w:rsidR="00663A47" w:rsidRPr="0067478F">
        <w:rPr>
          <w:rFonts w:ascii="Times New Roman" w:hAnsi="Times New Roman" w:cs="Times New Roman"/>
          <w:lang w:val="lv-LV"/>
        </w:rPr>
        <w:t xml:space="preserve">ēdienreizes, </w:t>
      </w:r>
      <w:r w:rsidR="006E131D" w:rsidRPr="0067478F">
        <w:rPr>
          <w:rFonts w:ascii="Times New Roman" w:hAnsi="Times New Roman" w:cs="Times New Roman"/>
          <w:lang w:val="lv-LV"/>
        </w:rPr>
        <w:t xml:space="preserve">miegs, </w:t>
      </w:r>
      <w:r w:rsidR="005D1D79" w:rsidRPr="0067478F">
        <w:rPr>
          <w:rFonts w:ascii="Times New Roman" w:hAnsi="Times New Roman" w:cs="Times New Roman"/>
          <w:lang w:val="lv-LV"/>
        </w:rPr>
        <w:t>mājas darb</w:t>
      </w:r>
      <w:r w:rsidR="110F07CC" w:rsidRPr="0067478F">
        <w:rPr>
          <w:rFonts w:ascii="Times New Roman" w:hAnsi="Times New Roman" w:cs="Times New Roman"/>
          <w:lang w:val="lv-LV"/>
        </w:rPr>
        <w:t>u</w:t>
      </w:r>
      <w:r w:rsidR="005D1D79" w:rsidRPr="0067478F">
        <w:rPr>
          <w:rFonts w:ascii="Times New Roman" w:hAnsi="Times New Roman" w:cs="Times New Roman"/>
          <w:lang w:val="lv-LV"/>
        </w:rPr>
        <w:t xml:space="preserve"> izpilde, </w:t>
      </w:r>
      <w:r w:rsidR="006E131D" w:rsidRPr="0067478F">
        <w:rPr>
          <w:rFonts w:ascii="Times New Roman" w:hAnsi="Times New Roman" w:cs="Times New Roman"/>
          <w:lang w:val="lv-LV"/>
        </w:rPr>
        <w:t>u.tml.</w:t>
      </w:r>
    </w:p>
    <w:p w14:paraId="0863947A" w14:textId="15ED9FF6" w:rsidR="00663A47" w:rsidRPr="0067478F" w:rsidRDefault="00663A47" w:rsidP="00EF4BA9">
      <w:pPr>
        <w:rPr>
          <w:rFonts w:ascii="Times New Roman" w:hAnsi="Times New Roman" w:cs="Times New Roman"/>
          <w:lang w:val="lv-LV"/>
        </w:rPr>
      </w:pPr>
      <w:r w:rsidRPr="0067478F">
        <w:rPr>
          <w:rFonts w:ascii="Times New Roman" w:hAnsi="Times New Roman" w:cs="Times New Roman"/>
          <w:lang w:val="lv-LV"/>
        </w:rPr>
        <w:t xml:space="preserve">Tad skolēni </w:t>
      </w:r>
      <w:r w:rsidR="00F27C3A" w:rsidRPr="0067478F">
        <w:rPr>
          <w:rFonts w:ascii="Times New Roman" w:hAnsi="Times New Roman" w:cs="Times New Roman"/>
          <w:lang w:val="lv-LV"/>
        </w:rPr>
        <w:t>saskaita</w:t>
      </w:r>
      <w:r w:rsidRPr="0067478F">
        <w:rPr>
          <w:rFonts w:ascii="Times New Roman" w:hAnsi="Times New Roman" w:cs="Times New Roman"/>
          <w:lang w:val="lv-LV"/>
        </w:rPr>
        <w:t xml:space="preserve"> stundas, kas viņiem ir </w:t>
      </w:r>
      <w:r w:rsidR="006E131D" w:rsidRPr="0067478F">
        <w:rPr>
          <w:rFonts w:ascii="Times New Roman" w:hAnsi="Times New Roman" w:cs="Times New Roman"/>
          <w:lang w:val="lv-LV"/>
        </w:rPr>
        <w:t xml:space="preserve">pilnīgi </w:t>
      </w:r>
      <w:r w:rsidRPr="0067478F">
        <w:rPr>
          <w:rFonts w:ascii="Times New Roman" w:hAnsi="Times New Roman" w:cs="Times New Roman"/>
          <w:lang w:val="lv-LV"/>
        </w:rPr>
        <w:t>brīvas. Cik</w:t>
      </w:r>
      <w:r w:rsidR="006E131D" w:rsidRPr="0067478F">
        <w:rPr>
          <w:rFonts w:ascii="Times New Roman" w:hAnsi="Times New Roman" w:cs="Times New Roman"/>
          <w:lang w:val="lv-LV"/>
        </w:rPr>
        <w:t xml:space="preserve"> to ir? </w:t>
      </w:r>
    </w:p>
    <w:p w14:paraId="47BD1DFF" w14:textId="1712531F" w:rsidR="006E131D" w:rsidRPr="0067478F" w:rsidRDefault="006E131D" w:rsidP="00EF4BA9">
      <w:pPr>
        <w:rPr>
          <w:rFonts w:ascii="Times New Roman" w:hAnsi="Times New Roman" w:cs="Times New Roman"/>
          <w:lang w:val="lv-LV"/>
        </w:rPr>
      </w:pPr>
      <w:r w:rsidRPr="0067478F">
        <w:rPr>
          <w:rFonts w:ascii="Times New Roman" w:hAnsi="Times New Roman" w:cs="Times New Roman"/>
          <w:lang w:val="lv-LV"/>
        </w:rPr>
        <w:t>Tad viņi pieraksta</w:t>
      </w:r>
      <w:r w:rsidR="00F27C3A" w:rsidRPr="0067478F">
        <w:rPr>
          <w:rFonts w:ascii="Times New Roman" w:hAnsi="Times New Roman" w:cs="Times New Roman"/>
          <w:lang w:val="lv-LV"/>
        </w:rPr>
        <w:t xml:space="preserve"> darba lapā</w:t>
      </w:r>
      <w:r w:rsidRPr="0067478F">
        <w:rPr>
          <w:rFonts w:ascii="Times New Roman" w:hAnsi="Times New Roman" w:cs="Times New Roman"/>
          <w:lang w:val="lv-LV"/>
        </w:rPr>
        <w:t xml:space="preserve">, ko viņi reāli dara šajā </w:t>
      </w:r>
      <w:r w:rsidR="00E33B58" w:rsidRPr="0067478F">
        <w:rPr>
          <w:rFonts w:ascii="Times New Roman" w:hAnsi="Times New Roman" w:cs="Times New Roman"/>
          <w:lang w:val="lv-LV"/>
        </w:rPr>
        <w:t xml:space="preserve">laikā.  </w:t>
      </w:r>
    </w:p>
    <w:p w14:paraId="779A7F36" w14:textId="08CDAFED" w:rsidR="00BC0290" w:rsidRPr="0067478F" w:rsidRDefault="00F27C3A" w:rsidP="00EF4BA9">
      <w:pPr>
        <w:rPr>
          <w:rFonts w:ascii="Times New Roman" w:hAnsi="Times New Roman" w:cs="Times New Roman"/>
          <w:lang w:val="lv-LV"/>
        </w:rPr>
      </w:pPr>
      <w:r w:rsidRPr="0067478F">
        <w:rPr>
          <w:rFonts w:ascii="Times New Roman" w:hAnsi="Times New Roman" w:cs="Times New Roman"/>
          <w:lang w:val="lv-LV"/>
        </w:rPr>
        <w:t xml:space="preserve">Tad </w:t>
      </w:r>
      <w:r w:rsidR="00D66236" w:rsidRPr="0067478F">
        <w:rPr>
          <w:rFonts w:ascii="Times New Roman" w:hAnsi="Times New Roman" w:cs="Times New Roman"/>
          <w:lang w:val="lv-LV"/>
        </w:rPr>
        <w:t xml:space="preserve">skolotājs ar skolēniem </w:t>
      </w:r>
      <w:r w:rsidRPr="0067478F">
        <w:rPr>
          <w:rFonts w:ascii="Times New Roman" w:hAnsi="Times New Roman" w:cs="Times New Roman"/>
          <w:lang w:val="lv-LV"/>
        </w:rPr>
        <w:t xml:space="preserve">reflektē par jautājumu: </w:t>
      </w:r>
      <w:r w:rsidR="00557BF8" w:rsidRPr="0067478F">
        <w:rPr>
          <w:rFonts w:ascii="Times New Roman" w:hAnsi="Times New Roman" w:cs="Times New Roman"/>
          <w:lang w:val="lv-LV"/>
        </w:rPr>
        <w:t xml:space="preserve">Cik apzināti tu izmanto savu brīvo laiku? </w:t>
      </w:r>
    </w:p>
    <w:p w14:paraId="1D473E37" w14:textId="4A8C5320" w:rsidR="1E048287" w:rsidRPr="0067478F" w:rsidRDefault="1E048287" w:rsidP="00EF4BA9">
      <w:pPr>
        <w:pStyle w:val="aktivitte"/>
        <w:rPr>
          <w:color w:val="0070C0"/>
        </w:rPr>
      </w:pPr>
    </w:p>
    <w:p w14:paraId="35E46B8E" w14:textId="2E83D419" w:rsidR="00E87935" w:rsidRPr="0067478F" w:rsidRDefault="00E87935" w:rsidP="00EF4BA9">
      <w:pPr>
        <w:pStyle w:val="aktivitte"/>
        <w:rPr>
          <w:rFonts w:eastAsia="Times New Roman"/>
          <w:b w:val="0"/>
          <w:color w:val="000000" w:themeColor="text1"/>
          <w:highlight w:val="green"/>
        </w:rPr>
      </w:pPr>
      <w:r w:rsidRPr="0067478F">
        <w:t xml:space="preserve">2. aktivitāte. </w:t>
      </w:r>
      <w:r w:rsidR="00421B01" w:rsidRPr="0067478F">
        <w:t xml:space="preserve">Brīvais laiks </w:t>
      </w:r>
      <w:r w:rsidR="00D66236" w:rsidRPr="0067478F">
        <w:t>Senajā Grieķijā</w:t>
      </w:r>
      <w:r w:rsidR="00486AF6">
        <w:t xml:space="preserve"> un </w:t>
      </w:r>
      <w:r w:rsidR="00B27974">
        <w:t>Eiropā</w:t>
      </w:r>
      <w:r w:rsidR="00D66236" w:rsidRPr="0067478F">
        <w:t xml:space="preserve">. </w:t>
      </w:r>
      <w:r w:rsidRPr="0067478F">
        <w:t xml:space="preserve">(ieteicamais laiks </w:t>
      </w:r>
      <w:r w:rsidR="00E10C06" w:rsidRPr="0067478F">
        <w:t>8</w:t>
      </w:r>
      <w:r w:rsidRPr="0067478F">
        <w:t xml:space="preserve"> min.</w:t>
      </w:r>
      <w:r w:rsidR="00456CDF" w:rsidRPr="0067478F">
        <w:t>)</w:t>
      </w:r>
    </w:p>
    <w:p w14:paraId="627B9517" w14:textId="455D6D63" w:rsidR="00222E23" w:rsidRPr="0067478F" w:rsidRDefault="0076524F" w:rsidP="00EF4BA9">
      <w:pPr>
        <w:pStyle w:val="aktivitte"/>
        <w:rPr>
          <w:b w:val="0"/>
        </w:rPr>
      </w:pPr>
      <w:r w:rsidRPr="0067478F">
        <w:rPr>
          <w:bCs/>
        </w:rPr>
        <w:t>[</w:t>
      </w:r>
      <w:r w:rsidR="00A118F6">
        <w:rPr>
          <w:bCs/>
        </w:rPr>
        <w:t>4</w:t>
      </w:r>
      <w:r w:rsidRPr="0067478F">
        <w:rPr>
          <w:bCs/>
        </w:rPr>
        <w:t xml:space="preserve">. slaids] </w:t>
      </w:r>
      <w:r w:rsidR="008512EC" w:rsidRPr="0067478F">
        <w:rPr>
          <w:b w:val="0"/>
        </w:rPr>
        <w:t>Skolotājs pied</w:t>
      </w:r>
      <w:r w:rsidR="001820EE" w:rsidRPr="0067478F">
        <w:rPr>
          <w:b w:val="0"/>
        </w:rPr>
        <w:t>ā</w:t>
      </w:r>
      <w:r w:rsidR="008512EC" w:rsidRPr="0067478F">
        <w:rPr>
          <w:b w:val="0"/>
        </w:rPr>
        <w:t>vā iepazīt</w:t>
      </w:r>
      <w:r w:rsidR="001820EE" w:rsidRPr="0067478F">
        <w:rPr>
          <w:b w:val="0"/>
        </w:rPr>
        <w:t xml:space="preserve">ies </w:t>
      </w:r>
      <w:r w:rsidR="008512EC" w:rsidRPr="0067478F">
        <w:rPr>
          <w:b w:val="0"/>
        </w:rPr>
        <w:t xml:space="preserve">ar prezentāciju, kur ir informācija par vārda </w:t>
      </w:r>
      <w:r w:rsidR="001820EE" w:rsidRPr="0067478F">
        <w:rPr>
          <w:b w:val="0"/>
        </w:rPr>
        <w:t>‘</w:t>
      </w:r>
      <w:r w:rsidR="008512EC" w:rsidRPr="0067478F">
        <w:rPr>
          <w:b w:val="0"/>
        </w:rPr>
        <w:t>skola</w:t>
      </w:r>
      <w:r w:rsidR="001820EE" w:rsidRPr="0067478F">
        <w:rPr>
          <w:b w:val="0"/>
        </w:rPr>
        <w:t>’</w:t>
      </w:r>
      <w:r w:rsidR="008512EC" w:rsidRPr="0067478F">
        <w:rPr>
          <w:b w:val="0"/>
        </w:rPr>
        <w:t xml:space="preserve"> izcelsmi</w:t>
      </w:r>
      <w:r w:rsidR="1E712B21" w:rsidRPr="0067478F">
        <w:rPr>
          <w:b w:val="0"/>
        </w:rPr>
        <w:t xml:space="preserve"> un par </w:t>
      </w:r>
      <w:r w:rsidRPr="0067478F">
        <w:rPr>
          <w:b w:val="0"/>
        </w:rPr>
        <w:t>iespējam</w:t>
      </w:r>
      <w:r w:rsidR="1E712B21" w:rsidRPr="0067478F">
        <w:rPr>
          <w:b w:val="0"/>
        </w:rPr>
        <w:t xml:space="preserve"> izmantot brīvo laiku antīkajā sengrieķu sabiedrība..</w:t>
      </w:r>
    </w:p>
    <w:p w14:paraId="6137FB98" w14:textId="6E870153" w:rsidR="00F03608" w:rsidRPr="00ED7286" w:rsidRDefault="00F03608" w:rsidP="007B21E0">
      <w:pPr>
        <w:pStyle w:val="aktivitte"/>
        <w:numPr>
          <w:ilvl w:val="0"/>
          <w:numId w:val="4"/>
        </w:numPr>
        <w:rPr>
          <w:b w:val="0"/>
          <w:bCs/>
        </w:rPr>
      </w:pPr>
      <w:r w:rsidRPr="00ED7286">
        <w:rPr>
          <w:b w:val="0"/>
          <w:bCs/>
        </w:rPr>
        <w:t>Vārds ‘</w:t>
      </w:r>
      <w:r w:rsidRPr="00ED7286">
        <w:t>sholē’</w:t>
      </w:r>
      <w:r w:rsidRPr="00ED7286">
        <w:rPr>
          <w:b w:val="0"/>
          <w:bCs/>
        </w:rPr>
        <w:t xml:space="preserve"> (σχολή)  senajiem grieķiem nozīmēja - brīvais laiks, </w:t>
      </w:r>
      <w:r w:rsidRPr="00ED7286">
        <w:t>atpūta</w:t>
      </w:r>
      <w:r w:rsidRPr="00ED7286">
        <w:rPr>
          <w:b w:val="0"/>
          <w:bCs/>
        </w:rPr>
        <w:t>!</w:t>
      </w:r>
      <w:r w:rsidR="00ED7286" w:rsidRPr="00ED7286">
        <w:rPr>
          <w:b w:val="0"/>
          <w:bCs/>
        </w:rPr>
        <w:t xml:space="preserve"> </w:t>
      </w:r>
      <w:r w:rsidRPr="00ED7286">
        <w:rPr>
          <w:b w:val="0"/>
          <w:bCs/>
        </w:rPr>
        <w:t>No šī sengrieķu vārda cēlies vārds ‘skola’ (grieķu valodā: σχολείο).</w:t>
      </w:r>
    </w:p>
    <w:p w14:paraId="194D2ED4" w14:textId="5C3C24DF" w:rsidR="00F03608" w:rsidRPr="00ED7286" w:rsidRDefault="00F03608" w:rsidP="000F48AE">
      <w:pPr>
        <w:pStyle w:val="aktivitte"/>
        <w:numPr>
          <w:ilvl w:val="0"/>
          <w:numId w:val="4"/>
        </w:numPr>
        <w:rPr>
          <w:b w:val="0"/>
          <w:bCs/>
        </w:rPr>
      </w:pPr>
      <w:r w:rsidRPr="00ED7286">
        <w:rPr>
          <w:b w:val="0"/>
          <w:bCs/>
        </w:rPr>
        <w:t xml:space="preserve">Skola sengrieķiem bija saturīgi pavadīts </w:t>
      </w:r>
      <w:r w:rsidRPr="00ED7286">
        <w:t>brīvais laiks</w:t>
      </w:r>
      <w:r w:rsidRPr="00ED7286">
        <w:rPr>
          <w:b w:val="0"/>
          <w:bCs/>
        </w:rPr>
        <w:t xml:space="preserve">, ko viņi veltīja </w:t>
      </w:r>
      <w:r w:rsidRPr="00ED7286">
        <w:t>sevis attīstībai</w:t>
      </w:r>
      <w:r w:rsidRPr="00ED7286">
        <w:rPr>
          <w:b w:val="0"/>
          <w:bCs/>
        </w:rPr>
        <w:t>, pilnveidojot savas prasmes spriest, rēķināt, izteikties.</w:t>
      </w:r>
      <w:r w:rsidR="00ED7286" w:rsidRPr="00ED7286">
        <w:rPr>
          <w:b w:val="0"/>
          <w:bCs/>
        </w:rPr>
        <w:t xml:space="preserve"> </w:t>
      </w:r>
      <w:r w:rsidRPr="00ED7286">
        <w:rPr>
          <w:b w:val="0"/>
          <w:bCs/>
        </w:rPr>
        <w:t>Taču to varēja atļauties tikai turīgi cilvēki, kuriem bija vergi, kas strādāja lauku darbus vai nodarbojās ar amatniecību.</w:t>
      </w:r>
    </w:p>
    <w:p w14:paraId="2207B35B" w14:textId="766ECDB4" w:rsidR="00F03608" w:rsidRPr="0067478F" w:rsidRDefault="00F03608" w:rsidP="00EF4BA9">
      <w:pPr>
        <w:pStyle w:val="aktivitte"/>
        <w:numPr>
          <w:ilvl w:val="0"/>
          <w:numId w:val="4"/>
        </w:numPr>
        <w:rPr>
          <w:b w:val="0"/>
        </w:rPr>
      </w:pPr>
      <w:r w:rsidRPr="0067478F">
        <w:rPr>
          <w:b w:val="0"/>
        </w:rPr>
        <w:lastRenderedPageBreak/>
        <w:t xml:space="preserve">Šādu brīvo pilsoņu bērnus (bet tikai zēnus) uz skolu </w:t>
      </w:r>
      <w:r w:rsidRPr="00ED7286">
        <w:rPr>
          <w:bCs/>
        </w:rPr>
        <w:t>pavadīja</w:t>
      </w:r>
      <w:r w:rsidRPr="0067478F">
        <w:rPr>
          <w:b w:val="0"/>
        </w:rPr>
        <w:t xml:space="preserve"> vergs, ko sauc par </w:t>
      </w:r>
      <w:r w:rsidRPr="00ED7286">
        <w:rPr>
          <w:bCs/>
        </w:rPr>
        <w:t>pedagogu</w:t>
      </w:r>
      <w:r w:rsidRPr="0067478F">
        <w:rPr>
          <w:b w:val="0"/>
        </w:rPr>
        <w:t xml:space="preserve"> (bērnu vadītāju), kurš rūpējās, lai zēns nokļūst pie sholarha (skolotāja) un pēc nodarbībām pavadīja mājupceļā.</w:t>
      </w:r>
    </w:p>
    <w:p w14:paraId="03EE739C" w14:textId="5360F47F" w:rsidR="4A513FAD" w:rsidRPr="0067478F" w:rsidRDefault="623568B1" w:rsidP="00EF4BA9">
      <w:pPr>
        <w:pStyle w:val="aktivitte"/>
        <w:rPr>
          <w:rFonts w:eastAsia="Calibri"/>
          <w:b w:val="0"/>
        </w:rPr>
      </w:pPr>
      <w:r w:rsidRPr="0067478F">
        <w:t>[</w:t>
      </w:r>
      <w:r w:rsidR="00A118F6">
        <w:t>5</w:t>
      </w:r>
      <w:r w:rsidRPr="0067478F">
        <w:t>. slaids]</w:t>
      </w:r>
      <w:r w:rsidR="0076524F" w:rsidRPr="0067478F">
        <w:t xml:space="preserve"> </w:t>
      </w:r>
      <w:r w:rsidR="4A513FAD" w:rsidRPr="0067478F">
        <w:rPr>
          <w:rFonts w:eastAsia="Calibri"/>
          <w:b w:val="0"/>
        </w:rPr>
        <w:t>Jauna pieeja un iespējas brīvo laiku izmantot visiem – pav</w:t>
      </w:r>
      <w:r w:rsidR="59C668F8" w:rsidRPr="0067478F">
        <w:rPr>
          <w:rFonts w:eastAsia="Calibri"/>
          <w:b w:val="0"/>
        </w:rPr>
        <w:t>ē</w:t>
      </w:r>
      <w:r w:rsidR="4A513FAD" w:rsidRPr="0067478F">
        <w:rPr>
          <w:rFonts w:eastAsia="Calibri"/>
          <w:b w:val="0"/>
        </w:rPr>
        <w:t xml:space="preserve">ra </w:t>
      </w:r>
      <w:r w:rsidR="216E7366" w:rsidRPr="0067478F">
        <w:rPr>
          <w:rFonts w:eastAsia="Calibri"/>
          <w:b w:val="0"/>
        </w:rPr>
        <w:t>v</w:t>
      </w:r>
      <w:r w:rsidR="4A513FAD" w:rsidRPr="0067478F">
        <w:rPr>
          <w:rFonts w:eastAsia="Calibri"/>
          <w:b w:val="0"/>
        </w:rPr>
        <w:t>idusl</w:t>
      </w:r>
      <w:r w:rsidR="35038373" w:rsidRPr="0067478F">
        <w:rPr>
          <w:rFonts w:eastAsia="Calibri"/>
          <w:b w:val="0"/>
        </w:rPr>
        <w:t>a</w:t>
      </w:r>
      <w:r w:rsidR="4A513FAD" w:rsidRPr="0067478F">
        <w:rPr>
          <w:rFonts w:eastAsia="Calibri"/>
          <w:b w:val="0"/>
        </w:rPr>
        <w:t>ikos kristiet</w:t>
      </w:r>
      <w:r w:rsidR="61B8B789" w:rsidRPr="0067478F">
        <w:rPr>
          <w:rFonts w:eastAsia="Calibri"/>
          <w:b w:val="0"/>
        </w:rPr>
        <w:t>ī</w:t>
      </w:r>
      <w:r w:rsidR="4A513FAD" w:rsidRPr="0067478F">
        <w:rPr>
          <w:rFonts w:eastAsia="Calibri"/>
          <w:b w:val="0"/>
        </w:rPr>
        <w:t>bas pieņemšana</w:t>
      </w:r>
      <w:r w:rsidR="6168956D" w:rsidRPr="0067478F">
        <w:rPr>
          <w:rFonts w:eastAsia="Calibri"/>
          <w:b w:val="0"/>
        </w:rPr>
        <w:t xml:space="preserve"> Eiropā</w:t>
      </w:r>
      <w:r w:rsidR="4A513FAD" w:rsidRPr="0067478F">
        <w:rPr>
          <w:rFonts w:eastAsia="Calibri"/>
          <w:b w:val="0"/>
        </w:rPr>
        <w:t>. Tagad br</w:t>
      </w:r>
      <w:r w:rsidR="50B7D611" w:rsidRPr="0067478F">
        <w:rPr>
          <w:rFonts w:eastAsia="Calibri"/>
          <w:b w:val="0"/>
        </w:rPr>
        <w:t xml:space="preserve">īvajam laikam pilnībā tika veltīta viena diena nedēļā </w:t>
      </w:r>
      <w:r w:rsidR="75D6BDAF" w:rsidRPr="0067478F">
        <w:rPr>
          <w:rFonts w:eastAsia="Calibri"/>
          <w:b w:val="0"/>
        </w:rPr>
        <w:t>–</w:t>
      </w:r>
      <w:r w:rsidR="50B7D611" w:rsidRPr="0067478F">
        <w:rPr>
          <w:rFonts w:eastAsia="Calibri"/>
          <w:b w:val="0"/>
        </w:rPr>
        <w:t xml:space="preserve"> svētdien</w:t>
      </w:r>
      <w:r w:rsidR="1DC6CB1C" w:rsidRPr="0067478F">
        <w:rPr>
          <w:rFonts w:eastAsia="Calibri"/>
          <w:b w:val="0"/>
        </w:rPr>
        <w:t>a</w:t>
      </w:r>
      <w:r w:rsidR="50B7D611" w:rsidRPr="0067478F">
        <w:rPr>
          <w:rFonts w:eastAsia="Calibri"/>
          <w:b w:val="0"/>
        </w:rPr>
        <w:t>. Turkl</w:t>
      </w:r>
      <w:r w:rsidR="4F22B1F2" w:rsidRPr="0067478F">
        <w:rPr>
          <w:rFonts w:eastAsia="Calibri"/>
          <w:b w:val="0"/>
        </w:rPr>
        <w:t>ā</w:t>
      </w:r>
      <w:r w:rsidR="50B7D611" w:rsidRPr="0067478F">
        <w:rPr>
          <w:rFonts w:eastAsia="Calibri"/>
          <w:b w:val="0"/>
        </w:rPr>
        <w:t xml:space="preserve">t </w:t>
      </w:r>
      <w:r w:rsidR="3806CAB3" w:rsidRPr="0067478F">
        <w:rPr>
          <w:rFonts w:eastAsia="Calibri"/>
          <w:b w:val="0"/>
        </w:rPr>
        <w:t xml:space="preserve">to baudīt bija iespēja </w:t>
      </w:r>
      <w:r w:rsidR="50B7D611" w:rsidRPr="0067478F">
        <w:rPr>
          <w:rFonts w:eastAsia="Calibri"/>
          <w:b w:val="0"/>
        </w:rPr>
        <w:t>ne tikai bagātiem cilvēkiem, īpašniekiem vai vergturiem, bet visiem sabiedrības locekļiem.</w:t>
      </w:r>
    </w:p>
    <w:p w14:paraId="2F82B3BF" w14:textId="27C40F6A" w:rsidR="5B291AA4" w:rsidRPr="0067478F" w:rsidRDefault="7CDD3604" w:rsidP="00EF4BA9">
      <w:pPr>
        <w:pStyle w:val="aktivitte"/>
        <w:rPr>
          <w:rFonts w:eastAsia="Calibri"/>
          <w:b w:val="0"/>
        </w:rPr>
      </w:pPr>
      <w:r w:rsidRPr="0067478F">
        <w:rPr>
          <w:rFonts w:eastAsia="Calibri"/>
          <w:b w:val="0"/>
        </w:rPr>
        <w:t xml:space="preserve">Īpaša cilvēku grupa </w:t>
      </w:r>
      <w:r w:rsidR="6248CC64" w:rsidRPr="0067478F">
        <w:rPr>
          <w:rFonts w:eastAsia="Calibri"/>
          <w:b w:val="0"/>
        </w:rPr>
        <w:t>–</w:t>
      </w:r>
      <w:r w:rsidRPr="0067478F">
        <w:rPr>
          <w:rFonts w:eastAsia="Calibri"/>
          <w:b w:val="0"/>
        </w:rPr>
        <w:t xml:space="preserve"> mūki </w:t>
      </w:r>
      <w:r w:rsidR="759D669D" w:rsidRPr="0067478F">
        <w:rPr>
          <w:rFonts w:eastAsia="Calibri"/>
          <w:b w:val="0"/>
        </w:rPr>
        <w:t>–</w:t>
      </w:r>
      <w:r w:rsidRPr="0067478F">
        <w:rPr>
          <w:rFonts w:eastAsia="Calibri"/>
          <w:b w:val="0"/>
        </w:rPr>
        <w:t xml:space="preserve"> nodalījās no sabiedrības vientuļās vietās, kur cēla klosterus, lai veltītu laiku lūgšanām.  Daudzi bagāti cilvēki kļuva par mūkiem. Mūku vidū izplatījās viedoklis, ka darbs var kļūt par brīvā laika pavadīšanas veidu.  Mūks Nursijas Benedikts uzskatīja, ka darbs ir sava veida garīga prakse.  </w:t>
      </w:r>
    </w:p>
    <w:p w14:paraId="50507E3B" w14:textId="1E2BED31" w:rsidR="5B291AA4" w:rsidRPr="0067478F" w:rsidRDefault="0B9B6C34" w:rsidP="009E7039">
      <w:pPr>
        <w:pStyle w:val="aktivitte"/>
      </w:pPr>
      <w:r w:rsidRPr="0067478F">
        <w:rPr>
          <w:rFonts w:eastAsia="Calibri"/>
          <w:b w:val="0"/>
          <w:i/>
          <w:iCs/>
        </w:rPr>
        <w:t>Papildus informācija skolotājam</w:t>
      </w:r>
      <w:r w:rsidRPr="0067478F">
        <w:rPr>
          <w:rFonts w:eastAsia="Calibri"/>
          <w:b w:val="0"/>
        </w:rPr>
        <w:t xml:space="preserve">. </w:t>
      </w:r>
      <w:r w:rsidR="7CDD3604" w:rsidRPr="0067478F">
        <w:rPr>
          <w:rFonts w:eastAsia="Calibri"/>
          <w:b w:val="0"/>
        </w:rPr>
        <w:t xml:space="preserve">Filozofs un mūks Akvīnas Toms uzskatīja, ka darbam ir 4 mērķi: </w:t>
      </w:r>
    </w:p>
    <w:p w14:paraId="2C806E08" w14:textId="7CF5C48D" w:rsidR="5B291AA4" w:rsidRPr="009E7039" w:rsidRDefault="7CDD3604" w:rsidP="009E7039">
      <w:pPr>
        <w:pStyle w:val="aktivitte"/>
        <w:numPr>
          <w:ilvl w:val="0"/>
          <w:numId w:val="14"/>
        </w:numPr>
        <w:ind w:left="924" w:hanging="357"/>
        <w:contextualSpacing/>
        <w:rPr>
          <w:b w:val="0"/>
        </w:rPr>
      </w:pPr>
      <w:r w:rsidRPr="009E7039">
        <w:rPr>
          <w:rFonts w:eastAsia="Calibri"/>
          <w:b w:val="0"/>
        </w:rPr>
        <w:t xml:space="preserve">Darbs nodrošina iztiku </w:t>
      </w:r>
    </w:p>
    <w:p w14:paraId="21976FD8" w14:textId="20EE355A" w:rsidR="5B291AA4" w:rsidRPr="009E7039" w:rsidRDefault="7CDD3604" w:rsidP="009E7039">
      <w:pPr>
        <w:pStyle w:val="aktivitte"/>
        <w:numPr>
          <w:ilvl w:val="0"/>
          <w:numId w:val="14"/>
        </w:numPr>
        <w:ind w:left="924" w:hanging="357"/>
        <w:contextualSpacing/>
        <w:rPr>
          <w:b w:val="0"/>
        </w:rPr>
      </w:pPr>
      <w:r w:rsidRPr="009E7039">
        <w:rPr>
          <w:rFonts w:eastAsia="Calibri"/>
          <w:b w:val="0"/>
        </w:rPr>
        <w:t xml:space="preserve">Darbs ir līdzeklis pret dīkdienību, kas ir daudzu ļaunumu cēlonis </w:t>
      </w:r>
    </w:p>
    <w:p w14:paraId="7E0ECB24" w14:textId="6D81907D" w:rsidR="5B291AA4" w:rsidRPr="009E7039" w:rsidRDefault="7CDD3604" w:rsidP="009E7039">
      <w:pPr>
        <w:pStyle w:val="aktivitte"/>
        <w:numPr>
          <w:ilvl w:val="0"/>
          <w:numId w:val="14"/>
        </w:numPr>
        <w:ind w:left="924" w:hanging="357"/>
        <w:contextualSpacing/>
        <w:rPr>
          <w:b w:val="0"/>
        </w:rPr>
      </w:pPr>
      <w:r w:rsidRPr="009E7039">
        <w:rPr>
          <w:rFonts w:eastAsia="Calibri"/>
          <w:b w:val="0"/>
        </w:rPr>
        <w:t xml:space="preserve">Darbs savalda iekāres (gurdinot miesu)  </w:t>
      </w:r>
    </w:p>
    <w:p w14:paraId="033B6664" w14:textId="1E91009A" w:rsidR="7CDD3604" w:rsidRPr="009E7039" w:rsidRDefault="7CDD3604" w:rsidP="009E7039">
      <w:pPr>
        <w:pStyle w:val="aktivitte"/>
        <w:numPr>
          <w:ilvl w:val="0"/>
          <w:numId w:val="14"/>
        </w:numPr>
        <w:ind w:left="924" w:hanging="357"/>
        <w:rPr>
          <w:b w:val="0"/>
        </w:rPr>
      </w:pPr>
      <w:r w:rsidRPr="009E7039">
        <w:rPr>
          <w:rFonts w:eastAsia="Calibri"/>
          <w:b w:val="0"/>
        </w:rPr>
        <w:t xml:space="preserve">Dod iespēju izrādīt žēlsirdību (padalīties, veikt labdarību, ziedot grūtdieņiem, palīdzēt citiem) </w:t>
      </w:r>
    </w:p>
    <w:p w14:paraId="084C87F9" w14:textId="42E18C23" w:rsidR="5B291AA4" w:rsidRPr="0067478F" w:rsidRDefault="7CDD3604" w:rsidP="009E7039">
      <w:pPr>
        <w:pStyle w:val="aktivitte"/>
        <w:ind w:left="720"/>
      </w:pPr>
      <w:r w:rsidRPr="0067478F">
        <w:rPr>
          <w:rFonts w:eastAsia="Calibri"/>
          <w:b w:val="0"/>
        </w:rPr>
        <w:t xml:space="preserve">Eiropā izplatījās princips: </w:t>
      </w:r>
      <w:r w:rsidR="232C2D9A" w:rsidRPr="0067478F">
        <w:rPr>
          <w:rFonts w:eastAsia="Calibri"/>
          <w:b w:val="0"/>
        </w:rPr>
        <w:t>‘</w:t>
      </w:r>
      <w:r w:rsidRPr="0067478F">
        <w:rPr>
          <w:rFonts w:eastAsia="Calibri"/>
          <w:b w:val="0"/>
        </w:rPr>
        <w:t>lūdzies un strādā</w:t>
      </w:r>
      <w:r w:rsidR="65305601" w:rsidRPr="0067478F">
        <w:rPr>
          <w:rFonts w:eastAsia="Calibri"/>
          <w:b w:val="0"/>
        </w:rPr>
        <w:t>’</w:t>
      </w:r>
      <w:r w:rsidRPr="0067478F">
        <w:rPr>
          <w:rFonts w:eastAsia="Calibri"/>
          <w:b w:val="0"/>
        </w:rPr>
        <w:t xml:space="preserve"> (</w:t>
      </w:r>
      <w:r w:rsidR="5CEE91AE" w:rsidRPr="0067478F">
        <w:rPr>
          <w:rFonts w:eastAsia="Calibri"/>
          <w:b w:val="0"/>
        </w:rPr>
        <w:t xml:space="preserve">latīniski: </w:t>
      </w:r>
      <w:r w:rsidRPr="0067478F">
        <w:rPr>
          <w:rFonts w:eastAsia="Calibri"/>
          <w:b w:val="0"/>
          <w:i/>
          <w:iCs/>
        </w:rPr>
        <w:t>Ora et labor</w:t>
      </w:r>
      <w:r w:rsidRPr="0067478F">
        <w:rPr>
          <w:rFonts w:eastAsia="Calibri"/>
          <w:b w:val="0"/>
        </w:rPr>
        <w:t>a). Tas  palīdzēja  eiropiešiem attīstīt tehnoloģijas un organizēt ekonomiku. Izklaidējās mazāk, strādāja vairāk.</w:t>
      </w:r>
    </w:p>
    <w:p w14:paraId="1D472278" w14:textId="6946161C" w:rsidR="00E87935" w:rsidRPr="0067478F" w:rsidRDefault="00E87935" w:rsidP="00EF4BA9">
      <w:pPr>
        <w:pStyle w:val="aktivitte"/>
      </w:pPr>
    </w:p>
    <w:p w14:paraId="65E554E4" w14:textId="6F9A37F6" w:rsidR="00BC0290" w:rsidRPr="0067478F" w:rsidRDefault="00E87935" w:rsidP="00EF4BA9">
      <w:pPr>
        <w:pStyle w:val="aktivitte"/>
      </w:pPr>
      <w:r w:rsidRPr="0067478F">
        <w:t>3. aktivitāte</w:t>
      </w:r>
      <w:r w:rsidR="4C4DF853" w:rsidRPr="0067478F">
        <w:t>.  Slinkums un prokrastinācija</w:t>
      </w:r>
      <w:r w:rsidR="001D1662" w:rsidRPr="0067478F">
        <w:t xml:space="preserve"> (darbu atlikšana)</w:t>
      </w:r>
      <w:r w:rsidR="4C4DF853" w:rsidRPr="0067478F">
        <w:t xml:space="preserve">: kā to pārvarēt?  </w:t>
      </w:r>
      <w:r w:rsidR="001D1662" w:rsidRPr="0067478F">
        <w:t>(</w:t>
      </w:r>
      <w:r w:rsidR="00761FAB" w:rsidRPr="0067478F">
        <w:t>ieteicamais</w:t>
      </w:r>
      <w:r w:rsidR="001D1662" w:rsidRPr="0067478F">
        <w:t xml:space="preserve"> laiks 10 min.)</w:t>
      </w:r>
    </w:p>
    <w:p w14:paraId="58F49D14" w14:textId="4C394DE9" w:rsidR="00E83B42" w:rsidRPr="0067478F" w:rsidRDefault="00647931" w:rsidP="00EF4BA9">
      <w:pPr>
        <w:pStyle w:val="aktivitte"/>
        <w:jc w:val="left"/>
        <w:rPr>
          <w:b w:val="0"/>
        </w:rPr>
      </w:pPr>
      <w:r w:rsidRPr="0067478F">
        <w:t>[</w:t>
      </w:r>
      <w:r w:rsidR="00A118F6">
        <w:t>6</w:t>
      </w:r>
      <w:r w:rsidRPr="0067478F">
        <w:t>. slaids]</w:t>
      </w:r>
      <w:r w:rsidRPr="0067478F">
        <w:rPr>
          <w:b w:val="0"/>
        </w:rPr>
        <w:t xml:space="preserve"> Skolēni </w:t>
      </w:r>
      <w:r w:rsidR="007B01CB" w:rsidRPr="0067478F">
        <w:rPr>
          <w:b w:val="0"/>
        </w:rPr>
        <w:t>iepazīstas</w:t>
      </w:r>
      <w:r w:rsidRPr="0067478F">
        <w:rPr>
          <w:b w:val="0"/>
        </w:rPr>
        <w:t xml:space="preserve"> ar četriem ‘prokrastinācijas jātniekiem sl</w:t>
      </w:r>
      <w:r w:rsidR="30AF5534" w:rsidRPr="0067478F">
        <w:rPr>
          <w:b w:val="0"/>
        </w:rPr>
        <w:t>a</w:t>
      </w:r>
      <w:r w:rsidRPr="0067478F">
        <w:rPr>
          <w:b w:val="0"/>
        </w:rPr>
        <w:t xml:space="preserve">idā : </w:t>
      </w:r>
      <w:r w:rsidR="00A41FCC" w:rsidRPr="0067478F">
        <w:rPr>
          <w:b w:val="0"/>
        </w:rPr>
        <w:t>“</w:t>
      </w:r>
      <w:r w:rsidR="00E83B42" w:rsidRPr="0067478F">
        <w:rPr>
          <w:b w:val="0"/>
        </w:rPr>
        <w:t>Jāpag</w:t>
      </w:r>
      <w:r w:rsidRPr="0067478F">
        <w:rPr>
          <w:b w:val="0"/>
        </w:rPr>
        <w:t>uļ</w:t>
      </w:r>
      <w:r w:rsidR="00A41FCC" w:rsidRPr="0067478F">
        <w:rPr>
          <w:b w:val="0"/>
        </w:rPr>
        <w:t>”</w:t>
      </w:r>
      <w:r w:rsidRPr="0067478F">
        <w:rPr>
          <w:b w:val="0"/>
        </w:rPr>
        <w:t xml:space="preserve">, </w:t>
      </w:r>
      <w:r w:rsidR="00A41FCC" w:rsidRPr="0067478F">
        <w:rPr>
          <w:b w:val="0"/>
        </w:rPr>
        <w:t>“</w:t>
      </w:r>
      <w:r w:rsidR="00E83B42" w:rsidRPr="0067478F">
        <w:rPr>
          <w:b w:val="0"/>
        </w:rPr>
        <w:t>Jāuzkož</w:t>
      </w:r>
      <w:r w:rsidR="00A41FCC" w:rsidRPr="0067478F">
        <w:rPr>
          <w:b w:val="0"/>
        </w:rPr>
        <w:t>”</w:t>
      </w:r>
      <w:r w:rsidRPr="0067478F">
        <w:rPr>
          <w:b w:val="0"/>
        </w:rPr>
        <w:t xml:space="preserve">, </w:t>
      </w:r>
      <w:r w:rsidR="00A41FCC" w:rsidRPr="0067478F">
        <w:rPr>
          <w:b w:val="0"/>
        </w:rPr>
        <w:t>“</w:t>
      </w:r>
      <w:r w:rsidR="00E83B42" w:rsidRPr="0067478F">
        <w:rPr>
          <w:b w:val="0"/>
        </w:rPr>
        <w:t>Jāpainterneto</w:t>
      </w:r>
      <w:r w:rsidR="00A41FCC" w:rsidRPr="0067478F">
        <w:rPr>
          <w:b w:val="0"/>
        </w:rPr>
        <w:t>”</w:t>
      </w:r>
      <w:r w:rsidRPr="0067478F">
        <w:rPr>
          <w:b w:val="0"/>
        </w:rPr>
        <w:t xml:space="preserve">, </w:t>
      </w:r>
      <w:r w:rsidR="00A41FCC" w:rsidRPr="0067478F">
        <w:rPr>
          <w:b w:val="0"/>
        </w:rPr>
        <w:t>“</w:t>
      </w:r>
      <w:r w:rsidR="001B5991" w:rsidRPr="0067478F">
        <w:rPr>
          <w:b w:val="0"/>
        </w:rPr>
        <w:t xml:space="preserve">Kaut kas </w:t>
      </w:r>
      <w:r w:rsidR="00A41FCC" w:rsidRPr="0067478F">
        <w:rPr>
          <w:b w:val="0"/>
        </w:rPr>
        <w:t>jāpiekopj”</w:t>
      </w:r>
      <w:r w:rsidR="001B5991" w:rsidRPr="0067478F">
        <w:rPr>
          <w:b w:val="0"/>
        </w:rPr>
        <w:t>.</w:t>
      </w:r>
    </w:p>
    <w:p w14:paraId="588F96F4" w14:textId="5C8F6AE6" w:rsidR="65C01CFD" w:rsidRPr="0067478F" w:rsidRDefault="00080D6D" w:rsidP="00806D47">
      <w:pPr>
        <w:pStyle w:val="aktivitte"/>
        <w:jc w:val="left"/>
        <w:rPr>
          <w:b w:val="0"/>
        </w:rPr>
      </w:pPr>
      <w:r w:rsidRPr="0067478F">
        <w:rPr>
          <w:b w:val="0"/>
          <w:i/>
          <w:iCs/>
        </w:rPr>
        <w:t>Papildus i</w:t>
      </w:r>
      <w:r w:rsidR="65C01CFD" w:rsidRPr="0067478F">
        <w:rPr>
          <w:b w:val="0"/>
          <w:i/>
          <w:iCs/>
        </w:rPr>
        <w:t>nformācija skolotājam:</w:t>
      </w:r>
      <w:r w:rsidR="65C01CFD" w:rsidRPr="0067478F">
        <w:rPr>
          <w:b w:val="0"/>
        </w:rPr>
        <w:t xml:space="preserve"> Karikatūra veidota izm</w:t>
      </w:r>
      <w:r w:rsidR="2CEF62F4" w:rsidRPr="0067478F">
        <w:rPr>
          <w:b w:val="0"/>
        </w:rPr>
        <w:t>a</w:t>
      </w:r>
      <w:r w:rsidR="65C01CFD" w:rsidRPr="0067478F">
        <w:rPr>
          <w:b w:val="0"/>
        </w:rPr>
        <w:t>nt</w:t>
      </w:r>
      <w:r w:rsidR="0C41D58D" w:rsidRPr="0067478F">
        <w:rPr>
          <w:b w:val="0"/>
        </w:rPr>
        <w:t>o</w:t>
      </w:r>
      <w:r w:rsidR="65C01CFD" w:rsidRPr="0067478F">
        <w:rPr>
          <w:b w:val="0"/>
        </w:rPr>
        <w:t xml:space="preserve">jot </w:t>
      </w:r>
      <w:r w:rsidR="0B07DE62" w:rsidRPr="0067478F">
        <w:rPr>
          <w:b w:val="0"/>
        </w:rPr>
        <w:t xml:space="preserve">asociāciju ar </w:t>
      </w:r>
      <w:r w:rsidR="65C01CFD" w:rsidRPr="0067478F">
        <w:rPr>
          <w:b w:val="0"/>
        </w:rPr>
        <w:t xml:space="preserve">slavenu </w:t>
      </w:r>
      <w:r w:rsidR="12A86BF1" w:rsidRPr="0067478F">
        <w:rPr>
          <w:b w:val="0"/>
        </w:rPr>
        <w:t xml:space="preserve">Ziemeļu </w:t>
      </w:r>
      <w:r w:rsidR="65C01CFD" w:rsidRPr="0067478F">
        <w:rPr>
          <w:b w:val="0"/>
        </w:rPr>
        <w:t>renesanses</w:t>
      </w:r>
      <w:r w:rsidR="32A1CD97" w:rsidRPr="0067478F">
        <w:rPr>
          <w:b w:val="0"/>
        </w:rPr>
        <w:t xml:space="preserve"> (vācu)</w:t>
      </w:r>
      <w:r w:rsidR="65C01CFD" w:rsidRPr="0067478F">
        <w:rPr>
          <w:b w:val="0"/>
        </w:rPr>
        <w:t xml:space="preserve"> māk</w:t>
      </w:r>
      <w:r w:rsidR="07A5F09B" w:rsidRPr="0067478F">
        <w:rPr>
          <w:b w:val="0"/>
        </w:rPr>
        <w:t>s</w:t>
      </w:r>
      <w:r w:rsidR="65C01CFD" w:rsidRPr="0067478F">
        <w:rPr>
          <w:b w:val="0"/>
        </w:rPr>
        <w:t>lin</w:t>
      </w:r>
      <w:r w:rsidR="1959580D" w:rsidRPr="0067478F">
        <w:rPr>
          <w:b w:val="0"/>
        </w:rPr>
        <w:t>ie</w:t>
      </w:r>
      <w:r w:rsidR="65C01CFD" w:rsidRPr="0067478F">
        <w:rPr>
          <w:b w:val="0"/>
        </w:rPr>
        <w:t xml:space="preserve">ka </w:t>
      </w:r>
      <w:r w:rsidR="2B442160" w:rsidRPr="0067478F">
        <w:rPr>
          <w:b w:val="0"/>
        </w:rPr>
        <w:t>A</w:t>
      </w:r>
      <w:r w:rsidR="65C01CFD" w:rsidRPr="0067478F">
        <w:rPr>
          <w:b w:val="0"/>
        </w:rPr>
        <w:t xml:space="preserve">lbrehta Dīrera </w:t>
      </w:r>
      <w:r w:rsidR="45230FA3" w:rsidRPr="0067478F">
        <w:rPr>
          <w:b w:val="0"/>
        </w:rPr>
        <w:t>zīmējumu</w:t>
      </w:r>
      <w:r w:rsidR="65C01CFD" w:rsidRPr="0067478F">
        <w:rPr>
          <w:b w:val="0"/>
        </w:rPr>
        <w:t xml:space="preserve"> </w:t>
      </w:r>
      <w:r w:rsidR="16DEF50D" w:rsidRPr="0067478F">
        <w:rPr>
          <w:b w:val="0"/>
        </w:rPr>
        <w:t>“</w:t>
      </w:r>
      <w:r w:rsidR="65C01CFD" w:rsidRPr="0067478F">
        <w:rPr>
          <w:b w:val="0"/>
        </w:rPr>
        <w:t>Apokalip</w:t>
      </w:r>
      <w:r w:rsidR="59EF0900" w:rsidRPr="0067478F">
        <w:rPr>
          <w:b w:val="0"/>
        </w:rPr>
        <w:t>s</w:t>
      </w:r>
      <w:r w:rsidR="65C01CFD" w:rsidRPr="0067478F">
        <w:rPr>
          <w:b w:val="0"/>
        </w:rPr>
        <w:t>es (pasaules gala) 4 jātnieki</w:t>
      </w:r>
      <w:r w:rsidR="08F5285D" w:rsidRPr="0067478F">
        <w:rPr>
          <w:b w:val="0"/>
        </w:rPr>
        <w:t>”</w:t>
      </w:r>
      <w:r w:rsidR="74C15FD6" w:rsidRPr="0067478F">
        <w:rPr>
          <w:b w:val="0"/>
        </w:rPr>
        <w:t xml:space="preserve"> </w:t>
      </w:r>
      <w:r w:rsidR="08F5285D" w:rsidRPr="0067478F">
        <w:rPr>
          <w:b w:val="0"/>
        </w:rPr>
        <w:t>(</w:t>
      </w:r>
      <w:r w:rsidR="26D49184" w:rsidRPr="0067478F">
        <w:rPr>
          <w:b w:val="0"/>
        </w:rPr>
        <w:t>iekaro</w:t>
      </w:r>
      <w:r w:rsidR="6D5CF7B9" w:rsidRPr="0067478F">
        <w:rPr>
          <w:b w:val="0"/>
        </w:rPr>
        <w:t xml:space="preserve">šana </w:t>
      </w:r>
      <w:r w:rsidR="55DC7CBB" w:rsidRPr="0067478F">
        <w:rPr>
          <w:b w:val="0"/>
        </w:rPr>
        <w:t>(</w:t>
      </w:r>
      <w:r w:rsidR="26D49184" w:rsidRPr="0067478F">
        <w:rPr>
          <w:b w:val="0"/>
        </w:rPr>
        <w:t xml:space="preserve">vai </w:t>
      </w:r>
      <w:r w:rsidR="08F5285D" w:rsidRPr="0067478F">
        <w:rPr>
          <w:b w:val="0"/>
        </w:rPr>
        <w:t>mēris</w:t>
      </w:r>
      <w:r w:rsidR="6CB2BEC3" w:rsidRPr="0067478F">
        <w:rPr>
          <w:b w:val="0"/>
        </w:rPr>
        <w:t>)</w:t>
      </w:r>
      <w:r w:rsidR="08F5285D" w:rsidRPr="0067478F">
        <w:rPr>
          <w:b w:val="0"/>
        </w:rPr>
        <w:t>, karš</w:t>
      </w:r>
      <w:r w:rsidR="2DDD8578" w:rsidRPr="0067478F">
        <w:rPr>
          <w:b w:val="0"/>
        </w:rPr>
        <w:t xml:space="preserve">, </w:t>
      </w:r>
      <w:r w:rsidR="5CB4AC70" w:rsidRPr="0067478F">
        <w:rPr>
          <w:b w:val="0"/>
        </w:rPr>
        <w:t>ba</w:t>
      </w:r>
      <w:r w:rsidR="2DDD8578" w:rsidRPr="0067478F">
        <w:rPr>
          <w:b w:val="0"/>
        </w:rPr>
        <w:t>ds</w:t>
      </w:r>
      <w:r w:rsidR="08F5285D" w:rsidRPr="0067478F">
        <w:rPr>
          <w:b w:val="0"/>
        </w:rPr>
        <w:t xml:space="preserve"> un nāve)</w:t>
      </w:r>
      <w:r w:rsidR="65C01CFD" w:rsidRPr="0067478F">
        <w:rPr>
          <w:b w:val="0"/>
        </w:rPr>
        <w:t xml:space="preserve">. </w:t>
      </w:r>
      <w:r w:rsidR="7DBA5528" w:rsidRPr="0067478F">
        <w:rPr>
          <w:b w:val="0"/>
        </w:rPr>
        <w:t>Sait</w:t>
      </w:r>
      <w:r w:rsidR="297E5E28" w:rsidRPr="0067478F">
        <w:rPr>
          <w:b w:val="0"/>
        </w:rPr>
        <w:t>e</w:t>
      </w:r>
      <w:r w:rsidR="7DBA5528" w:rsidRPr="0067478F">
        <w:rPr>
          <w:b w:val="0"/>
        </w:rPr>
        <w:t xml:space="preserve"> uz</w:t>
      </w:r>
      <w:r w:rsidR="74B11426" w:rsidRPr="0067478F">
        <w:rPr>
          <w:b w:val="0"/>
        </w:rPr>
        <w:t xml:space="preserve"> </w:t>
      </w:r>
      <w:r w:rsidR="1CD2745D" w:rsidRPr="0067478F">
        <w:rPr>
          <w:b w:val="0"/>
        </w:rPr>
        <w:t>A.Dīrera darbu</w:t>
      </w:r>
      <w:r w:rsidR="74B11426" w:rsidRPr="0067478F">
        <w:rPr>
          <w:b w:val="0"/>
        </w:rPr>
        <w:t xml:space="preserve">: </w:t>
      </w:r>
      <w:r w:rsidR="2BB56BC9" w:rsidRPr="0067478F">
        <w:rPr>
          <w:b w:val="0"/>
        </w:rPr>
        <w:t xml:space="preserve"> </w:t>
      </w:r>
      <w:hyperlink r:id="rId11" w:anchor="/media/File:Durer_Revelation_Four_Riders.jpg">
        <w:r w:rsidR="2BB56BC9" w:rsidRPr="0067478F">
          <w:rPr>
            <w:rStyle w:val="Hyperlink"/>
            <w:b w:val="0"/>
          </w:rPr>
          <w:t>https://en.wikipedia.org/wiki/Apocalypse_(D%C3%BCrer)#/media/File:Durer_Revelation_Four_Riders.jpg</w:t>
        </w:r>
      </w:hyperlink>
      <w:r w:rsidR="2BB56BC9" w:rsidRPr="0067478F">
        <w:rPr>
          <w:b w:val="0"/>
        </w:rPr>
        <w:t xml:space="preserve"> </w:t>
      </w:r>
    </w:p>
    <w:p w14:paraId="0FBEB3BE" w14:textId="059FFEB2" w:rsidR="00ED45AD" w:rsidRPr="0067478F" w:rsidRDefault="00194F06" w:rsidP="00EF4BA9">
      <w:pPr>
        <w:pStyle w:val="aktivitte"/>
        <w:jc w:val="left"/>
        <w:rPr>
          <w:b w:val="0"/>
          <w:bCs/>
        </w:rPr>
      </w:pPr>
      <w:r>
        <w:rPr>
          <w:b w:val="0"/>
          <w:bCs/>
        </w:rPr>
        <w:t xml:space="preserve">Tad (ar nākamo klikšķi) </w:t>
      </w:r>
      <w:r w:rsidRPr="0067478F">
        <w:rPr>
          <w:b w:val="0"/>
          <w:bCs/>
        </w:rPr>
        <w:t xml:space="preserve">skolotājs </w:t>
      </w:r>
      <w:r w:rsidR="00ED45AD" w:rsidRPr="0067478F">
        <w:rPr>
          <w:b w:val="0"/>
          <w:bCs/>
        </w:rPr>
        <w:t xml:space="preserve">uzdod jautājumu klasei: </w:t>
      </w:r>
    </w:p>
    <w:p w14:paraId="1C16DE25" w14:textId="452D95BD" w:rsidR="001B5991" w:rsidRPr="0067478F" w:rsidRDefault="001B5991" w:rsidP="00EF4BA9">
      <w:pPr>
        <w:pStyle w:val="aktivitte"/>
        <w:numPr>
          <w:ilvl w:val="0"/>
          <w:numId w:val="5"/>
        </w:numPr>
        <w:jc w:val="left"/>
        <w:rPr>
          <w:b w:val="0"/>
          <w:bCs/>
        </w:rPr>
      </w:pPr>
      <w:r w:rsidRPr="0067478F">
        <w:rPr>
          <w:b w:val="0"/>
          <w:bCs/>
        </w:rPr>
        <w:t xml:space="preserve">Tavuprāt – kurš no tiem ir </w:t>
      </w:r>
      <w:r w:rsidR="00ED45AD" w:rsidRPr="0067478F">
        <w:rPr>
          <w:b w:val="0"/>
          <w:bCs/>
        </w:rPr>
        <w:t>visbīstamākais</w:t>
      </w:r>
      <w:r w:rsidRPr="0067478F">
        <w:rPr>
          <w:b w:val="0"/>
          <w:bCs/>
        </w:rPr>
        <w:t xml:space="preserve"> un kāpēc? Skolēnu pāros apspriež jautājumu un tad dalās klasē ar savām pārdomām. </w:t>
      </w:r>
    </w:p>
    <w:p w14:paraId="0F48657A" w14:textId="78C69C35" w:rsidR="00ED45AD" w:rsidRPr="0067478F" w:rsidRDefault="00ED45AD" w:rsidP="00EF4BA9">
      <w:pPr>
        <w:pStyle w:val="aktivitte"/>
        <w:jc w:val="left"/>
        <w:rPr>
          <w:b w:val="0"/>
          <w:bCs/>
        </w:rPr>
      </w:pPr>
      <w:r w:rsidRPr="0067478F">
        <w:rPr>
          <w:b w:val="0"/>
          <w:bCs/>
        </w:rPr>
        <w:t>Skolotājs turpina diskusiju ar retorisku jautājumu</w:t>
      </w:r>
      <w:r w:rsidR="00194F06">
        <w:rPr>
          <w:b w:val="0"/>
          <w:bCs/>
        </w:rPr>
        <w:t xml:space="preserve"> (nākamais </w:t>
      </w:r>
      <w:r w:rsidR="001E4B7C">
        <w:rPr>
          <w:b w:val="0"/>
          <w:bCs/>
        </w:rPr>
        <w:t>klikšķis</w:t>
      </w:r>
      <w:r w:rsidR="00194F06">
        <w:rPr>
          <w:b w:val="0"/>
          <w:bCs/>
        </w:rPr>
        <w:t>)</w:t>
      </w:r>
      <w:r w:rsidRPr="0067478F">
        <w:rPr>
          <w:b w:val="0"/>
          <w:bCs/>
        </w:rPr>
        <w:t xml:space="preserve">: </w:t>
      </w:r>
    </w:p>
    <w:p w14:paraId="0B4528F7" w14:textId="2FAB5476" w:rsidR="00BC0290" w:rsidRPr="0067478F" w:rsidRDefault="008A5F1D" w:rsidP="00EF4BA9">
      <w:pPr>
        <w:pStyle w:val="aktivitte"/>
        <w:numPr>
          <w:ilvl w:val="0"/>
          <w:numId w:val="5"/>
        </w:numPr>
        <w:spacing w:after="0"/>
        <w:jc w:val="left"/>
        <w:rPr>
          <w:b w:val="0"/>
        </w:rPr>
      </w:pPr>
      <w:r w:rsidRPr="0067478F">
        <w:rPr>
          <w:b w:val="0"/>
        </w:rPr>
        <w:t>Cik tavā dzīvē ir aktuāli jeb klātesoši</w:t>
      </w:r>
      <w:r w:rsidR="00C8735D" w:rsidRPr="0067478F">
        <w:rPr>
          <w:b w:val="0"/>
        </w:rPr>
        <w:t xml:space="preserve"> </w:t>
      </w:r>
      <w:r w:rsidRPr="0067478F">
        <w:rPr>
          <w:b w:val="0"/>
        </w:rPr>
        <w:t xml:space="preserve">šie </w:t>
      </w:r>
      <w:r w:rsidR="73FC71B3" w:rsidRPr="0067478F">
        <w:rPr>
          <w:b w:val="0"/>
        </w:rPr>
        <w:t>“</w:t>
      </w:r>
      <w:r w:rsidRPr="0067478F">
        <w:rPr>
          <w:b w:val="0"/>
        </w:rPr>
        <w:t>četri jātnieki</w:t>
      </w:r>
      <w:r w:rsidR="6A656A61" w:rsidRPr="0067478F">
        <w:rPr>
          <w:b w:val="0"/>
        </w:rPr>
        <w:t>”</w:t>
      </w:r>
      <w:r w:rsidRPr="0067478F">
        <w:rPr>
          <w:b w:val="0"/>
        </w:rPr>
        <w:t xml:space="preserve">? </w:t>
      </w:r>
    </w:p>
    <w:p w14:paraId="7AFAC61B" w14:textId="3638428D" w:rsidR="00E87935" w:rsidRPr="0067478F" w:rsidRDefault="00C8735D" w:rsidP="00EF4BA9">
      <w:pPr>
        <w:pStyle w:val="ListParagraph"/>
        <w:numPr>
          <w:ilvl w:val="0"/>
          <w:numId w:val="5"/>
        </w:numPr>
        <w:rPr>
          <w:rFonts w:eastAsia="Calibri Light"/>
        </w:rPr>
      </w:pPr>
      <w:r w:rsidRPr="0067478F">
        <w:rPr>
          <w:rFonts w:eastAsia="Calibri Light"/>
        </w:rPr>
        <w:t xml:space="preserve">No kura tu gribētu tik vaļa visvairāk? </w:t>
      </w:r>
    </w:p>
    <w:p w14:paraId="5611F199" w14:textId="0EA916D8" w:rsidR="009A58FA" w:rsidRPr="0067478F" w:rsidRDefault="00DB6CEA" w:rsidP="00EF4BA9">
      <w:pPr>
        <w:pStyle w:val="ListParagraph"/>
        <w:numPr>
          <w:ilvl w:val="0"/>
          <w:numId w:val="5"/>
        </w:numPr>
        <w:rPr>
          <w:rFonts w:eastAsia="Calibri Light"/>
        </w:rPr>
      </w:pPr>
      <w:r w:rsidRPr="0067478F">
        <w:rPr>
          <w:rFonts w:eastAsia="Calibri Light"/>
        </w:rPr>
        <w:t xml:space="preserve">Kā </w:t>
      </w:r>
      <w:r w:rsidR="00161C03" w:rsidRPr="0067478F">
        <w:rPr>
          <w:rFonts w:eastAsia="Calibri Light"/>
        </w:rPr>
        <w:t xml:space="preserve">šos </w:t>
      </w:r>
      <w:r w:rsidR="0BC02FA3" w:rsidRPr="0067478F">
        <w:rPr>
          <w:rFonts w:eastAsia="Calibri Light"/>
        </w:rPr>
        <w:t>“</w:t>
      </w:r>
      <w:r w:rsidR="00161C03" w:rsidRPr="0067478F">
        <w:rPr>
          <w:rFonts w:eastAsia="Calibri Light"/>
        </w:rPr>
        <w:t>jātniekus</w:t>
      </w:r>
      <w:r w:rsidR="034E5DCD" w:rsidRPr="0067478F">
        <w:rPr>
          <w:rFonts w:eastAsia="Calibri Light"/>
        </w:rPr>
        <w:t>”</w:t>
      </w:r>
      <w:r w:rsidR="00161C03" w:rsidRPr="0067478F">
        <w:rPr>
          <w:rFonts w:eastAsia="Calibri Light"/>
        </w:rPr>
        <w:t xml:space="preserve"> </w:t>
      </w:r>
      <w:r w:rsidRPr="0067478F">
        <w:rPr>
          <w:rFonts w:eastAsia="Calibri Light"/>
        </w:rPr>
        <w:t xml:space="preserve">pārvarēt? </w:t>
      </w:r>
    </w:p>
    <w:p w14:paraId="07DE0E60" w14:textId="77777777" w:rsidR="00080D6D" w:rsidRPr="0067478F" w:rsidRDefault="00080D6D" w:rsidP="00EF4BA9">
      <w:pPr>
        <w:pStyle w:val="ListParagraph"/>
        <w:numPr>
          <w:ilvl w:val="0"/>
          <w:numId w:val="0"/>
        </w:numPr>
        <w:ind w:left="720"/>
        <w:rPr>
          <w:rFonts w:eastAsia="Calibri Light"/>
        </w:rPr>
      </w:pPr>
    </w:p>
    <w:p w14:paraId="71CECC22" w14:textId="727CE17A" w:rsidR="009A58FA" w:rsidRPr="0067478F" w:rsidRDefault="00DB6CEA" w:rsidP="00EF4BA9">
      <w:pPr>
        <w:rPr>
          <w:rFonts w:ascii="Times New Roman" w:eastAsia="Times New Roman" w:hAnsi="Times New Roman" w:cs="Times New Roman"/>
          <w:lang w:val="lv-LV"/>
        </w:rPr>
      </w:pPr>
      <w:r w:rsidRPr="0067478F">
        <w:rPr>
          <w:rFonts w:ascii="Times New Roman" w:eastAsia="Times New Roman" w:hAnsi="Times New Roman" w:cs="Times New Roman"/>
          <w:lang w:val="lv-LV"/>
        </w:rPr>
        <w:t xml:space="preserve">Skolēni dalās ar saviem priekšlikumiem klasē (piemēram </w:t>
      </w:r>
      <w:r w:rsidR="008C01D7" w:rsidRPr="0067478F">
        <w:rPr>
          <w:rFonts w:ascii="Times New Roman" w:eastAsia="Times New Roman" w:hAnsi="Times New Roman" w:cs="Times New Roman"/>
          <w:lang w:val="lv-LV"/>
        </w:rPr>
        <w:t>–</w:t>
      </w:r>
      <w:r w:rsidRPr="0067478F">
        <w:rPr>
          <w:rFonts w:ascii="Times New Roman" w:eastAsia="Times New Roman" w:hAnsi="Times New Roman" w:cs="Times New Roman"/>
          <w:lang w:val="lv-LV"/>
        </w:rPr>
        <w:t xml:space="preserve"> </w:t>
      </w:r>
      <w:r w:rsidR="00097893" w:rsidRPr="0067478F">
        <w:rPr>
          <w:rFonts w:ascii="Times New Roman" w:eastAsia="Times New Roman" w:hAnsi="Times New Roman" w:cs="Times New Roman"/>
          <w:lang w:val="lv-LV"/>
        </w:rPr>
        <w:t>sastādīt</w:t>
      </w:r>
      <w:r w:rsidR="008C01D7" w:rsidRPr="0067478F">
        <w:rPr>
          <w:rFonts w:ascii="Times New Roman" w:eastAsia="Times New Roman" w:hAnsi="Times New Roman" w:cs="Times New Roman"/>
          <w:lang w:val="lv-LV"/>
        </w:rPr>
        <w:t xml:space="preserve"> un ievērot dienas </w:t>
      </w:r>
      <w:r w:rsidR="00097893" w:rsidRPr="0067478F">
        <w:rPr>
          <w:rFonts w:ascii="Times New Roman" w:eastAsia="Times New Roman" w:hAnsi="Times New Roman" w:cs="Times New Roman"/>
          <w:lang w:val="lv-LV"/>
        </w:rPr>
        <w:t>k</w:t>
      </w:r>
      <w:r w:rsidR="3E6D4FC7" w:rsidRPr="0067478F">
        <w:rPr>
          <w:rFonts w:ascii="Times New Roman" w:eastAsia="Times New Roman" w:hAnsi="Times New Roman" w:cs="Times New Roman"/>
          <w:lang w:val="lv-LV"/>
        </w:rPr>
        <w:t>ā</w:t>
      </w:r>
      <w:r w:rsidR="00097893" w:rsidRPr="0067478F">
        <w:rPr>
          <w:rFonts w:ascii="Times New Roman" w:eastAsia="Times New Roman" w:hAnsi="Times New Roman" w:cs="Times New Roman"/>
          <w:lang w:val="lv-LV"/>
        </w:rPr>
        <w:t>rtību</w:t>
      </w:r>
      <w:r w:rsidR="00080D6D" w:rsidRPr="0067478F">
        <w:rPr>
          <w:rFonts w:ascii="Times New Roman" w:eastAsia="Times New Roman" w:hAnsi="Times New Roman" w:cs="Times New Roman"/>
          <w:lang w:val="lv-LV"/>
        </w:rPr>
        <w:t>,</w:t>
      </w:r>
      <w:r w:rsidR="008C01D7" w:rsidRPr="0067478F">
        <w:rPr>
          <w:rFonts w:ascii="Times New Roman" w:eastAsia="Times New Roman" w:hAnsi="Times New Roman" w:cs="Times New Roman"/>
          <w:lang w:val="lv-LV"/>
        </w:rPr>
        <w:t xml:space="preserve"> </w:t>
      </w:r>
      <w:r w:rsidR="00097893" w:rsidRPr="0067478F">
        <w:rPr>
          <w:rFonts w:ascii="Times New Roman" w:eastAsia="Times New Roman" w:hAnsi="Times New Roman" w:cs="Times New Roman"/>
          <w:lang w:val="lv-LV"/>
        </w:rPr>
        <w:t>trenēt</w:t>
      </w:r>
      <w:r w:rsidR="008C01D7" w:rsidRPr="0067478F">
        <w:rPr>
          <w:rFonts w:ascii="Times New Roman" w:eastAsia="Times New Roman" w:hAnsi="Times New Roman" w:cs="Times New Roman"/>
          <w:lang w:val="lv-LV"/>
        </w:rPr>
        <w:t xml:space="preserve"> savu gribasspēku sportojot, </w:t>
      </w:r>
      <w:r w:rsidR="00B75354" w:rsidRPr="0067478F">
        <w:rPr>
          <w:rFonts w:ascii="Times New Roman" w:eastAsia="Times New Roman" w:hAnsi="Times New Roman" w:cs="Times New Roman"/>
          <w:lang w:val="lv-LV"/>
        </w:rPr>
        <w:t xml:space="preserve">iet gulēt laicīgi, nespēlējot datorspēlēs nakts stundās, ēst tikai ēdienreižu laikos vai kopā ar draugiem; </w:t>
      </w:r>
      <w:r w:rsidR="00097893" w:rsidRPr="0067478F">
        <w:rPr>
          <w:rFonts w:ascii="Times New Roman" w:eastAsia="Times New Roman" w:hAnsi="Times New Roman" w:cs="Times New Roman"/>
          <w:lang w:val="lv-LV"/>
        </w:rPr>
        <w:t xml:space="preserve">atstāt telefonu tālu no </w:t>
      </w:r>
      <w:r w:rsidR="55881825" w:rsidRPr="0067478F">
        <w:rPr>
          <w:rFonts w:ascii="Times New Roman" w:eastAsia="Times New Roman" w:hAnsi="Times New Roman" w:cs="Times New Roman"/>
          <w:lang w:val="lv-LV"/>
        </w:rPr>
        <w:t>sev</w:t>
      </w:r>
      <w:r w:rsidR="595925A2" w:rsidRPr="0067478F">
        <w:rPr>
          <w:rFonts w:ascii="Times New Roman" w:eastAsia="Times New Roman" w:hAnsi="Times New Roman" w:cs="Times New Roman"/>
          <w:lang w:val="lv-LV"/>
        </w:rPr>
        <w:t>is</w:t>
      </w:r>
      <w:r w:rsidR="55881825" w:rsidRPr="0067478F">
        <w:rPr>
          <w:rFonts w:ascii="Times New Roman" w:eastAsia="Times New Roman" w:hAnsi="Times New Roman" w:cs="Times New Roman"/>
          <w:lang w:val="lv-LV"/>
        </w:rPr>
        <w:t xml:space="preserve">, savas </w:t>
      </w:r>
      <w:r w:rsidR="00097893" w:rsidRPr="0067478F">
        <w:rPr>
          <w:rFonts w:ascii="Times New Roman" w:eastAsia="Times New Roman" w:hAnsi="Times New Roman" w:cs="Times New Roman"/>
          <w:lang w:val="lv-LV"/>
        </w:rPr>
        <w:t>rokas</w:t>
      </w:r>
      <w:r w:rsidR="478A1BC8" w:rsidRPr="0067478F">
        <w:rPr>
          <w:rFonts w:ascii="Times New Roman" w:eastAsia="Times New Roman" w:hAnsi="Times New Roman" w:cs="Times New Roman"/>
          <w:lang w:val="lv-LV"/>
        </w:rPr>
        <w:t>, mājas uzkopšanai veltīt konkrētu laiku un tajā to darīt regulāri, lai neb</w:t>
      </w:r>
      <w:r w:rsidR="444FB409" w:rsidRPr="0067478F">
        <w:rPr>
          <w:rFonts w:ascii="Times New Roman" w:eastAsia="Times New Roman" w:hAnsi="Times New Roman" w:cs="Times New Roman"/>
          <w:lang w:val="lv-LV"/>
        </w:rPr>
        <w:t>ū</w:t>
      </w:r>
      <w:r w:rsidR="478A1BC8" w:rsidRPr="0067478F">
        <w:rPr>
          <w:rFonts w:ascii="Times New Roman" w:eastAsia="Times New Roman" w:hAnsi="Times New Roman" w:cs="Times New Roman"/>
          <w:lang w:val="lv-LV"/>
        </w:rPr>
        <w:t>tu iemesla novērsties no</w:t>
      </w:r>
      <w:r w:rsidR="615E3780" w:rsidRPr="0067478F">
        <w:rPr>
          <w:rFonts w:ascii="Times New Roman" w:eastAsia="Times New Roman" w:hAnsi="Times New Roman" w:cs="Times New Roman"/>
          <w:lang w:val="lv-LV"/>
        </w:rPr>
        <w:t xml:space="preserve"> saviem plāniem,</w:t>
      </w:r>
      <w:r w:rsidR="478A1BC8" w:rsidRPr="0067478F">
        <w:rPr>
          <w:rFonts w:ascii="Times New Roman" w:eastAsia="Times New Roman" w:hAnsi="Times New Roman" w:cs="Times New Roman"/>
          <w:lang w:val="lv-LV"/>
        </w:rPr>
        <w:t xml:space="preserve"> lai kaut ko piekārtotu</w:t>
      </w:r>
      <w:r w:rsidR="00080D6D" w:rsidRPr="0067478F">
        <w:rPr>
          <w:rFonts w:ascii="Times New Roman" w:eastAsia="Times New Roman" w:hAnsi="Times New Roman" w:cs="Times New Roman"/>
          <w:lang w:val="lv-LV"/>
        </w:rPr>
        <w:t xml:space="preserve"> u.c.</w:t>
      </w:r>
      <w:r w:rsidR="00097893" w:rsidRPr="0067478F">
        <w:rPr>
          <w:rFonts w:ascii="Times New Roman" w:eastAsia="Times New Roman" w:hAnsi="Times New Roman" w:cs="Times New Roman"/>
          <w:lang w:val="lv-LV"/>
        </w:rPr>
        <w:t>)</w:t>
      </w:r>
      <w:r w:rsidR="00080D6D" w:rsidRPr="0067478F">
        <w:rPr>
          <w:rFonts w:ascii="Times New Roman" w:eastAsia="Times New Roman" w:hAnsi="Times New Roman" w:cs="Times New Roman"/>
          <w:lang w:val="lv-LV"/>
        </w:rPr>
        <w:t>.</w:t>
      </w:r>
    </w:p>
    <w:p w14:paraId="52A1674B" w14:textId="77777777" w:rsidR="00C81721" w:rsidRDefault="00C81721" w:rsidP="00EF4BA9">
      <w:pPr>
        <w:pStyle w:val="aktivitte"/>
      </w:pPr>
    </w:p>
    <w:p w14:paraId="018EF48C" w14:textId="124DED9D" w:rsidR="00E87935" w:rsidRPr="0067478F" w:rsidRDefault="00BC0290" w:rsidP="00EF4BA9">
      <w:pPr>
        <w:pStyle w:val="aktivitte"/>
        <w:rPr>
          <w:rFonts w:eastAsia="Calibri"/>
        </w:rPr>
      </w:pPr>
      <w:r w:rsidRPr="0067478F">
        <w:t xml:space="preserve">Refleksija. </w:t>
      </w:r>
      <w:r w:rsidR="0007681D" w:rsidRPr="0067478F">
        <w:t xml:space="preserve">Prokrastinācijas </w:t>
      </w:r>
      <w:r w:rsidR="00541B2B" w:rsidRPr="0067478F">
        <w:t>pārvarēšanas plāns</w:t>
      </w:r>
      <w:r w:rsidR="00E10C06" w:rsidRPr="0067478F">
        <w:t>.</w:t>
      </w:r>
      <w:r w:rsidR="0007681D" w:rsidRPr="0067478F">
        <w:t xml:space="preserve"> </w:t>
      </w:r>
      <w:r w:rsidR="00E87935" w:rsidRPr="0067478F">
        <w:t xml:space="preserve">(ieteicamais laiks </w:t>
      </w:r>
      <w:r w:rsidR="00E10C06" w:rsidRPr="0067478F">
        <w:t>4</w:t>
      </w:r>
      <w:r w:rsidR="00E87935" w:rsidRPr="0067478F">
        <w:t xml:space="preserve"> min.)</w:t>
      </w:r>
    </w:p>
    <w:p w14:paraId="5649723B" w14:textId="2B2EBDD1" w:rsidR="00F37728" w:rsidRPr="0067478F" w:rsidRDefault="00E87935" w:rsidP="00EF4BA9">
      <w:pPr>
        <w:rPr>
          <w:rFonts w:ascii="Times New Roman" w:hAnsi="Times New Roman" w:cs="Times New Roman"/>
          <w:lang w:val="lv-LV"/>
        </w:rPr>
      </w:pPr>
      <w:r w:rsidRPr="0067478F">
        <w:rPr>
          <w:rFonts w:ascii="Times New Roman" w:hAnsi="Times New Roman" w:cs="Times New Roman"/>
          <w:b/>
          <w:bCs/>
          <w:lang w:val="lv-LV"/>
        </w:rPr>
        <w:t>[</w:t>
      </w:r>
      <w:r w:rsidR="00A118F6">
        <w:rPr>
          <w:rFonts w:ascii="Times New Roman" w:hAnsi="Times New Roman" w:cs="Times New Roman"/>
          <w:b/>
          <w:bCs/>
          <w:lang w:val="lv-LV"/>
        </w:rPr>
        <w:t>7</w:t>
      </w:r>
      <w:r w:rsidRPr="0067478F">
        <w:rPr>
          <w:rFonts w:ascii="Times New Roman" w:hAnsi="Times New Roman" w:cs="Times New Roman"/>
          <w:b/>
          <w:bCs/>
          <w:lang w:val="lv-LV"/>
        </w:rPr>
        <w:t>. slaids]</w:t>
      </w:r>
      <w:r w:rsidRPr="0067478F">
        <w:rPr>
          <w:rFonts w:ascii="Times New Roman" w:hAnsi="Times New Roman" w:cs="Times New Roman"/>
          <w:lang w:val="lv-LV"/>
        </w:rPr>
        <w:t xml:space="preserve"> </w:t>
      </w:r>
      <w:r w:rsidR="00F37728" w:rsidRPr="0067478F">
        <w:rPr>
          <w:rFonts w:ascii="Times New Roman" w:hAnsi="Times New Roman" w:cs="Times New Roman"/>
          <w:lang w:val="lv-LV"/>
        </w:rPr>
        <w:t xml:space="preserve">Skolotājs lūdz skolēniem padomāt par šādiem jautājumiem: </w:t>
      </w:r>
    </w:p>
    <w:p w14:paraId="67F0D22B" w14:textId="4B0A1E99" w:rsidR="61A09470" w:rsidRPr="0067478F" w:rsidRDefault="00D865E3" w:rsidP="00EF4BA9">
      <w:pPr>
        <w:pStyle w:val="ListParagraph"/>
        <w:numPr>
          <w:ilvl w:val="0"/>
          <w:numId w:val="6"/>
        </w:numPr>
        <w:spacing w:after="120"/>
      </w:pPr>
      <w:r w:rsidRPr="0067478F">
        <w:t>Ko tu gribētu mainīt sav</w:t>
      </w:r>
      <w:r w:rsidR="26585C3F" w:rsidRPr="0067478F">
        <w:t>a</w:t>
      </w:r>
      <w:r w:rsidRPr="0067478F">
        <w:t xml:space="preserve"> brīvā laika izmantošan</w:t>
      </w:r>
      <w:r w:rsidR="19D5949A" w:rsidRPr="0067478F">
        <w:t>ā</w:t>
      </w:r>
      <w:r w:rsidRPr="0067478F">
        <w:t xml:space="preserve">? </w:t>
      </w:r>
    </w:p>
    <w:p w14:paraId="4C5FF595" w14:textId="071BFD4C" w:rsidR="00D865E3" w:rsidRPr="0067478F" w:rsidRDefault="00F37728" w:rsidP="00EF4BA9">
      <w:pPr>
        <w:pStyle w:val="ListParagraph"/>
        <w:numPr>
          <w:ilvl w:val="0"/>
          <w:numId w:val="6"/>
        </w:numPr>
        <w:spacing w:after="120"/>
      </w:pPr>
      <w:r w:rsidRPr="0067478F">
        <w:t xml:space="preserve">Kādi ir grūtākie </w:t>
      </w:r>
      <w:r w:rsidR="00A41FCC" w:rsidRPr="0067478F">
        <w:t>šķēršļi</w:t>
      </w:r>
      <w:r w:rsidRPr="0067478F">
        <w:t xml:space="preserve"> š</w:t>
      </w:r>
      <w:r w:rsidR="746B1A82" w:rsidRPr="0067478F">
        <w:t>ī</w:t>
      </w:r>
      <w:r w:rsidRPr="0067478F">
        <w:t xml:space="preserve">m izmaiņām? </w:t>
      </w:r>
    </w:p>
    <w:p w14:paraId="75AE56F0" w14:textId="7FD723A4" w:rsidR="00DC1523" w:rsidRPr="00384407" w:rsidRDefault="007B01CB" w:rsidP="00A173D1">
      <w:pPr>
        <w:pStyle w:val="ListParagraph"/>
        <w:numPr>
          <w:ilvl w:val="0"/>
          <w:numId w:val="6"/>
        </w:numPr>
        <w:spacing w:after="120"/>
      </w:pPr>
      <w:r w:rsidRPr="00384407">
        <w:rPr>
          <w:rFonts w:eastAsia="Segoe UI"/>
          <w:color w:val="000000" w:themeColor="text1"/>
        </w:rPr>
        <w:t xml:space="preserve">Kā tu tos varētu pārvarēt? </w:t>
      </w:r>
    </w:p>
    <w:p w14:paraId="41EFCC0F" w14:textId="77777777" w:rsidR="00DD26D6" w:rsidRPr="0067478F" w:rsidRDefault="00DD26D6" w:rsidP="00EF4BA9">
      <w:pPr>
        <w:rPr>
          <w:rFonts w:ascii="Times New Roman" w:hAnsi="Times New Roman" w:cs="Times New Roman"/>
          <w:lang w:val="lv-LV"/>
        </w:rPr>
      </w:pPr>
    </w:p>
    <w:sectPr w:rsidR="00DD26D6" w:rsidRPr="0067478F" w:rsidSect="001163D6">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418" w:header="680"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04DBC" w14:textId="77777777" w:rsidR="00126249" w:rsidRDefault="00126249" w:rsidP="00FE37EB">
      <w:pPr>
        <w:spacing w:after="0"/>
      </w:pPr>
      <w:r>
        <w:separator/>
      </w:r>
    </w:p>
  </w:endnote>
  <w:endnote w:type="continuationSeparator" w:id="0">
    <w:p w14:paraId="173118E5" w14:textId="77777777" w:rsidR="00126249" w:rsidRDefault="00126249" w:rsidP="00FE37EB">
      <w:pPr>
        <w:spacing w:after="0"/>
      </w:pPr>
      <w:r>
        <w:continuationSeparator/>
      </w:r>
    </w:p>
  </w:endnote>
  <w:endnote w:type="continuationNotice" w:id="1">
    <w:p w14:paraId="52E5B47B" w14:textId="77777777" w:rsidR="00126249" w:rsidRDefault="001262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C92D" w14:textId="77777777" w:rsidR="001F5424" w:rsidRDefault="001F5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188DA784" w14:paraId="7ED9DE0E" w14:textId="77777777" w:rsidTr="188DA784">
      <w:tc>
        <w:tcPr>
          <w:tcW w:w="3115" w:type="dxa"/>
        </w:tcPr>
        <w:p w14:paraId="2A058F9F" w14:textId="02F4AEAD" w:rsidR="188DA784" w:rsidRDefault="188DA784" w:rsidP="188DA784">
          <w:pPr>
            <w:pStyle w:val="Header"/>
            <w:ind w:left="-115"/>
            <w:jc w:val="left"/>
          </w:pPr>
        </w:p>
      </w:tc>
      <w:tc>
        <w:tcPr>
          <w:tcW w:w="3115" w:type="dxa"/>
        </w:tcPr>
        <w:p w14:paraId="5777AF93" w14:textId="201826D7" w:rsidR="188DA784" w:rsidRDefault="188DA784" w:rsidP="188DA784">
          <w:pPr>
            <w:pStyle w:val="Header"/>
            <w:jc w:val="center"/>
          </w:pPr>
        </w:p>
      </w:tc>
      <w:tc>
        <w:tcPr>
          <w:tcW w:w="3115" w:type="dxa"/>
        </w:tcPr>
        <w:p w14:paraId="567FD40B" w14:textId="05917742" w:rsidR="188DA784" w:rsidRDefault="188DA784" w:rsidP="188DA784">
          <w:pPr>
            <w:pStyle w:val="Header"/>
            <w:ind w:right="-115"/>
            <w:jc w:val="right"/>
          </w:pPr>
        </w:p>
      </w:tc>
    </w:tr>
  </w:tbl>
  <w:p w14:paraId="6EB2AEC5" w14:textId="0A780DDB" w:rsidR="188DA784" w:rsidRDefault="188DA784" w:rsidP="188DA7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ED76" w14:textId="77777777" w:rsidR="001F5424" w:rsidRDefault="001F5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5F7C0" w14:textId="77777777" w:rsidR="00126249" w:rsidRDefault="00126249" w:rsidP="00FE37EB">
      <w:pPr>
        <w:spacing w:after="0"/>
      </w:pPr>
      <w:r>
        <w:separator/>
      </w:r>
    </w:p>
  </w:footnote>
  <w:footnote w:type="continuationSeparator" w:id="0">
    <w:p w14:paraId="32BC60A6" w14:textId="77777777" w:rsidR="00126249" w:rsidRDefault="00126249" w:rsidP="00FE37EB">
      <w:pPr>
        <w:spacing w:after="0"/>
      </w:pPr>
      <w:r>
        <w:continuationSeparator/>
      </w:r>
    </w:p>
  </w:footnote>
  <w:footnote w:type="continuationNotice" w:id="1">
    <w:p w14:paraId="18D15EA3" w14:textId="77777777" w:rsidR="00126249" w:rsidRDefault="0012624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1040" w14:textId="77777777" w:rsidR="001F5424" w:rsidRDefault="001F5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10F0" w14:textId="4049BE51" w:rsidR="00E87935" w:rsidRPr="00671F85" w:rsidRDefault="00E87935" w:rsidP="00671F85">
    <w:pPr>
      <w:pStyle w:val="A-galvene"/>
    </w:pPr>
    <w:r w:rsidRPr="00261330">
      <w:rPr>
        <w:noProof/>
      </w:rPr>
      <w:drawing>
        <wp:anchor distT="0" distB="0" distL="114300" distR="114300" simplePos="0" relativeHeight="251659264" behindDoc="0" locked="0" layoutInCell="1" allowOverlap="1" wp14:anchorId="3A677793" wp14:editId="71594AA9">
          <wp:simplePos x="0" y="0"/>
          <wp:positionH relativeFrom="margin">
            <wp:align>left</wp:align>
          </wp:positionH>
          <wp:positionV relativeFrom="paragraph">
            <wp:posOffset>130810</wp:posOffset>
          </wp:positionV>
          <wp:extent cx="800100" cy="333375"/>
          <wp:effectExtent l="0" t="0" r="0" b="0"/>
          <wp:wrapNone/>
          <wp:docPr id="140667411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674117" name="Attēls 1"/>
                  <pic:cNvPicPr/>
                </pic:nvPicPr>
                <pic:blipFill>
                  <a:blip r:embed="rId1">
                    <a:extLst>
                      <a:ext uri="{28A0092B-C50C-407E-A947-70E740481C1C}">
                        <a14:useLocalDpi xmlns:a14="http://schemas.microsoft.com/office/drawing/2010/main" val="0"/>
                      </a:ext>
                    </a:extLst>
                  </a:blip>
                  <a:srcRect l="1959" r="1959"/>
                  <a:stretch>
                    <a:fillRect/>
                  </a:stretch>
                </pic:blipFill>
                <pic:spPr>
                  <a:xfrm>
                    <a:off x="0" y="0"/>
                    <a:ext cx="800100" cy="333375"/>
                  </a:xfrm>
                  <a:prstGeom prst="rect">
                    <a:avLst/>
                  </a:prstGeom>
                </pic:spPr>
              </pic:pic>
            </a:graphicData>
          </a:graphic>
        </wp:anchor>
      </w:drawing>
    </w:r>
    <w:r w:rsidR="188DA784" w:rsidRPr="00671F85">
      <w:t>11. klase</w:t>
    </w:r>
    <w:r w:rsidR="188DA784">
      <w:t>, 1. modulis</w:t>
    </w:r>
    <w:r w:rsidR="00512EEE">
      <w:t>:</w:t>
    </w:r>
    <w:r w:rsidR="188DA784">
      <w:t xml:space="preserve"> Plaukstošas personības</w:t>
    </w:r>
  </w:p>
  <w:p w14:paraId="25D4BAF4" w14:textId="7CCFE7E3" w:rsidR="00E87935" w:rsidRPr="00671F85" w:rsidRDefault="188DA784" w:rsidP="00671F85">
    <w:pPr>
      <w:pStyle w:val="A-galvene"/>
    </w:pPr>
    <w:r>
      <w:t>Tēma: Kāds es vēlos būt?</w:t>
    </w:r>
  </w:p>
  <w:p w14:paraId="6D14EE77" w14:textId="3B45B8D0" w:rsidR="00E87935" w:rsidRDefault="188DA784" w:rsidP="00671F85">
    <w:pPr>
      <w:pStyle w:val="A-galvene"/>
    </w:pPr>
    <w:r>
      <w:t>2. nodarbība – Ko darīt ar brīvo laiku?</w:t>
    </w:r>
  </w:p>
  <w:p w14:paraId="570D448A" w14:textId="77777777" w:rsidR="00E87935" w:rsidRPr="00671F85" w:rsidRDefault="00E87935" w:rsidP="00671F85">
    <w:pPr>
      <w:pStyle w:val="A-galvene"/>
    </w:pPr>
  </w:p>
  <w:p w14:paraId="330B3EF8" w14:textId="77777777" w:rsidR="00E87935" w:rsidRPr="00671F85" w:rsidRDefault="00E87935" w:rsidP="00671F85">
    <w:pPr>
      <w:pStyle w:val="A-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C7BE" w14:textId="77777777" w:rsidR="001F5424" w:rsidRDefault="001F5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5729"/>
    <w:multiLevelType w:val="hybridMultilevel"/>
    <w:tmpl w:val="31B457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E3BFD"/>
    <w:multiLevelType w:val="hybridMultilevel"/>
    <w:tmpl w:val="234EE0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6506534"/>
    <w:multiLevelType w:val="hybridMultilevel"/>
    <w:tmpl w:val="7C486A48"/>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 w15:restartNumberingAfterBreak="0">
    <w:nsid w:val="3D163EA4"/>
    <w:multiLevelType w:val="hybridMultilevel"/>
    <w:tmpl w:val="AF62E31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7" w15:restartNumberingAfterBreak="0">
    <w:nsid w:val="544F177B"/>
    <w:multiLevelType w:val="hybridMultilevel"/>
    <w:tmpl w:val="1CA8DD86"/>
    <w:lvl w:ilvl="0" w:tplc="0426000F">
      <w:start w:val="1"/>
      <w:numFmt w:val="decimal"/>
      <w:lvlText w:val="%1."/>
      <w:lvlJc w:val="left"/>
      <w:pPr>
        <w:ind w:left="711" w:hanging="360"/>
      </w:pPr>
    </w:lvl>
    <w:lvl w:ilvl="1" w:tplc="04260019" w:tentative="1">
      <w:start w:val="1"/>
      <w:numFmt w:val="lowerLetter"/>
      <w:lvlText w:val="%2."/>
      <w:lvlJc w:val="left"/>
      <w:pPr>
        <w:ind w:left="1431" w:hanging="360"/>
      </w:pPr>
    </w:lvl>
    <w:lvl w:ilvl="2" w:tplc="0426001B" w:tentative="1">
      <w:start w:val="1"/>
      <w:numFmt w:val="lowerRoman"/>
      <w:lvlText w:val="%3."/>
      <w:lvlJc w:val="right"/>
      <w:pPr>
        <w:ind w:left="2151" w:hanging="180"/>
      </w:pPr>
    </w:lvl>
    <w:lvl w:ilvl="3" w:tplc="0426000F" w:tentative="1">
      <w:start w:val="1"/>
      <w:numFmt w:val="decimal"/>
      <w:lvlText w:val="%4."/>
      <w:lvlJc w:val="left"/>
      <w:pPr>
        <w:ind w:left="2871" w:hanging="360"/>
      </w:pPr>
    </w:lvl>
    <w:lvl w:ilvl="4" w:tplc="04260019" w:tentative="1">
      <w:start w:val="1"/>
      <w:numFmt w:val="lowerLetter"/>
      <w:lvlText w:val="%5."/>
      <w:lvlJc w:val="left"/>
      <w:pPr>
        <w:ind w:left="3591" w:hanging="360"/>
      </w:pPr>
    </w:lvl>
    <w:lvl w:ilvl="5" w:tplc="0426001B" w:tentative="1">
      <w:start w:val="1"/>
      <w:numFmt w:val="lowerRoman"/>
      <w:lvlText w:val="%6."/>
      <w:lvlJc w:val="right"/>
      <w:pPr>
        <w:ind w:left="4311" w:hanging="180"/>
      </w:pPr>
    </w:lvl>
    <w:lvl w:ilvl="6" w:tplc="0426000F" w:tentative="1">
      <w:start w:val="1"/>
      <w:numFmt w:val="decimal"/>
      <w:lvlText w:val="%7."/>
      <w:lvlJc w:val="left"/>
      <w:pPr>
        <w:ind w:left="5031" w:hanging="360"/>
      </w:pPr>
    </w:lvl>
    <w:lvl w:ilvl="7" w:tplc="04260019" w:tentative="1">
      <w:start w:val="1"/>
      <w:numFmt w:val="lowerLetter"/>
      <w:lvlText w:val="%8."/>
      <w:lvlJc w:val="left"/>
      <w:pPr>
        <w:ind w:left="5751" w:hanging="360"/>
      </w:pPr>
    </w:lvl>
    <w:lvl w:ilvl="8" w:tplc="0426001B" w:tentative="1">
      <w:start w:val="1"/>
      <w:numFmt w:val="lowerRoman"/>
      <w:lvlText w:val="%9."/>
      <w:lvlJc w:val="right"/>
      <w:pPr>
        <w:ind w:left="6471" w:hanging="180"/>
      </w:pPr>
    </w:lvl>
  </w:abstractNum>
  <w:abstractNum w:abstractNumId="8" w15:restartNumberingAfterBreak="0">
    <w:nsid w:val="5A3D13E3"/>
    <w:multiLevelType w:val="hybridMultilevel"/>
    <w:tmpl w:val="782485DC"/>
    <w:lvl w:ilvl="0" w:tplc="0426000F">
      <w:start w:val="1"/>
      <w:numFmt w:val="decimal"/>
      <w:lvlText w:val="%1."/>
      <w:lvlJc w:val="left"/>
      <w:pPr>
        <w:ind w:left="720" w:hanging="360"/>
      </w:pPr>
    </w:lvl>
    <w:lvl w:ilvl="1" w:tplc="D1184688">
      <w:start w:val="1"/>
      <w:numFmt w:val="decimal"/>
      <w:lvlText w:val="%2)"/>
      <w:lvlJc w:val="left"/>
      <w:pPr>
        <w:ind w:left="1440" w:hanging="360"/>
      </w:pPr>
      <w:rPr>
        <w:rFonts w:eastAsia="Calibri"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EB665A"/>
    <w:multiLevelType w:val="hybridMultilevel"/>
    <w:tmpl w:val="981CE3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D3601FE"/>
    <w:multiLevelType w:val="hybridMultilevel"/>
    <w:tmpl w:val="3BBAD93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711C09EE"/>
    <w:multiLevelType w:val="hybridMultilevel"/>
    <w:tmpl w:val="1F9E36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19C3A2C"/>
    <w:multiLevelType w:val="hybridMultilevel"/>
    <w:tmpl w:val="E9CA9A1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538238B"/>
    <w:multiLevelType w:val="hybridMultilevel"/>
    <w:tmpl w:val="A56C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7095739">
    <w:abstractNumId w:val="6"/>
  </w:num>
  <w:num w:numId="2" w16cid:durableId="1773282016">
    <w:abstractNumId w:val="4"/>
  </w:num>
  <w:num w:numId="3" w16cid:durableId="655840806">
    <w:abstractNumId w:val="1"/>
  </w:num>
  <w:num w:numId="4" w16cid:durableId="1433823394">
    <w:abstractNumId w:val="13"/>
  </w:num>
  <w:num w:numId="5" w16cid:durableId="822889778">
    <w:abstractNumId w:val="11"/>
  </w:num>
  <w:num w:numId="6" w16cid:durableId="1188518858">
    <w:abstractNumId w:val="12"/>
  </w:num>
  <w:num w:numId="7" w16cid:durableId="1390227227">
    <w:abstractNumId w:val="8"/>
  </w:num>
  <w:num w:numId="8" w16cid:durableId="425618997">
    <w:abstractNumId w:val="2"/>
  </w:num>
  <w:num w:numId="9" w16cid:durableId="989401762">
    <w:abstractNumId w:val="0"/>
  </w:num>
  <w:num w:numId="10" w16cid:durableId="1774788267">
    <w:abstractNumId w:val="9"/>
  </w:num>
  <w:num w:numId="11" w16cid:durableId="471871432">
    <w:abstractNumId w:val="5"/>
  </w:num>
  <w:num w:numId="12" w16cid:durableId="961153183">
    <w:abstractNumId w:val="10"/>
  </w:num>
  <w:num w:numId="13" w16cid:durableId="1424566068">
    <w:abstractNumId w:val="3"/>
  </w:num>
  <w:num w:numId="14" w16cid:durableId="130431574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BF"/>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681D"/>
    <w:rsid w:val="000770E0"/>
    <w:rsid w:val="000771FF"/>
    <w:rsid w:val="00077406"/>
    <w:rsid w:val="00077CEB"/>
    <w:rsid w:val="00080D6D"/>
    <w:rsid w:val="000815DE"/>
    <w:rsid w:val="0008163E"/>
    <w:rsid w:val="00081C49"/>
    <w:rsid w:val="00082A9C"/>
    <w:rsid w:val="00082BA0"/>
    <w:rsid w:val="00082C84"/>
    <w:rsid w:val="00083332"/>
    <w:rsid w:val="000833F4"/>
    <w:rsid w:val="000853A9"/>
    <w:rsid w:val="00085429"/>
    <w:rsid w:val="000855CF"/>
    <w:rsid w:val="00085EC3"/>
    <w:rsid w:val="00085F9D"/>
    <w:rsid w:val="000879D6"/>
    <w:rsid w:val="00087CE5"/>
    <w:rsid w:val="00087FFC"/>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93"/>
    <w:rsid w:val="000978C3"/>
    <w:rsid w:val="000A006E"/>
    <w:rsid w:val="000A0308"/>
    <w:rsid w:val="000A05D2"/>
    <w:rsid w:val="000A0741"/>
    <w:rsid w:val="000A0B24"/>
    <w:rsid w:val="000A0B5F"/>
    <w:rsid w:val="000A0E85"/>
    <w:rsid w:val="000A171A"/>
    <w:rsid w:val="000A2D02"/>
    <w:rsid w:val="000A3DF1"/>
    <w:rsid w:val="000A41B0"/>
    <w:rsid w:val="000A4FEC"/>
    <w:rsid w:val="000A6A6D"/>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57F"/>
    <w:rsid w:val="000F186C"/>
    <w:rsid w:val="000F1DEE"/>
    <w:rsid w:val="000F1E35"/>
    <w:rsid w:val="000F1E7A"/>
    <w:rsid w:val="000F2B4A"/>
    <w:rsid w:val="000F2F9A"/>
    <w:rsid w:val="000F4004"/>
    <w:rsid w:val="000F53DA"/>
    <w:rsid w:val="000F59B9"/>
    <w:rsid w:val="000F5E4D"/>
    <w:rsid w:val="000F5F27"/>
    <w:rsid w:val="000F674A"/>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901"/>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249"/>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1C03"/>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0BF"/>
    <w:rsid w:val="00170BF6"/>
    <w:rsid w:val="00170CD2"/>
    <w:rsid w:val="00171831"/>
    <w:rsid w:val="00171859"/>
    <w:rsid w:val="001720AD"/>
    <w:rsid w:val="00172276"/>
    <w:rsid w:val="0017293C"/>
    <w:rsid w:val="001730F2"/>
    <w:rsid w:val="001731CA"/>
    <w:rsid w:val="001735E0"/>
    <w:rsid w:val="00173924"/>
    <w:rsid w:val="0017417B"/>
    <w:rsid w:val="00176206"/>
    <w:rsid w:val="0017620C"/>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0EE"/>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4F0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0BEF"/>
    <w:rsid w:val="001B1197"/>
    <w:rsid w:val="001B119F"/>
    <w:rsid w:val="001B18B3"/>
    <w:rsid w:val="001B1AB5"/>
    <w:rsid w:val="001B28FC"/>
    <w:rsid w:val="001B37EE"/>
    <w:rsid w:val="001B412A"/>
    <w:rsid w:val="001B4D08"/>
    <w:rsid w:val="001B4E6A"/>
    <w:rsid w:val="001B4FD5"/>
    <w:rsid w:val="001B52A3"/>
    <w:rsid w:val="001B5991"/>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662"/>
    <w:rsid w:val="001D1ABB"/>
    <w:rsid w:val="001D2ED1"/>
    <w:rsid w:val="001D2F8E"/>
    <w:rsid w:val="001D39CC"/>
    <w:rsid w:val="001D3ED0"/>
    <w:rsid w:val="001D4762"/>
    <w:rsid w:val="001D4866"/>
    <w:rsid w:val="001D4B43"/>
    <w:rsid w:val="001D530C"/>
    <w:rsid w:val="001D65A8"/>
    <w:rsid w:val="001D6BB4"/>
    <w:rsid w:val="001D6C2A"/>
    <w:rsid w:val="001D71A7"/>
    <w:rsid w:val="001E0292"/>
    <w:rsid w:val="001E02C4"/>
    <w:rsid w:val="001E1336"/>
    <w:rsid w:val="001E29CB"/>
    <w:rsid w:val="001E2DBC"/>
    <w:rsid w:val="001E2E3D"/>
    <w:rsid w:val="001E4065"/>
    <w:rsid w:val="001E45EA"/>
    <w:rsid w:val="001E4B7C"/>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5424"/>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23"/>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442"/>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35B2"/>
    <w:rsid w:val="002B374A"/>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6C74"/>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2E58"/>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362A"/>
    <w:rsid w:val="00383911"/>
    <w:rsid w:val="00384407"/>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15E9"/>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CB3"/>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01"/>
    <w:rsid w:val="00421BC4"/>
    <w:rsid w:val="004221BE"/>
    <w:rsid w:val="004225F2"/>
    <w:rsid w:val="004225F8"/>
    <w:rsid w:val="00422818"/>
    <w:rsid w:val="00423DA4"/>
    <w:rsid w:val="0042580B"/>
    <w:rsid w:val="0042603F"/>
    <w:rsid w:val="0042709F"/>
    <w:rsid w:val="004273F8"/>
    <w:rsid w:val="00427707"/>
    <w:rsid w:val="00427F7D"/>
    <w:rsid w:val="00430108"/>
    <w:rsid w:val="004301EA"/>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68CC"/>
    <w:rsid w:val="00456CDF"/>
    <w:rsid w:val="004571EC"/>
    <w:rsid w:val="00457375"/>
    <w:rsid w:val="00457A46"/>
    <w:rsid w:val="00457AF4"/>
    <w:rsid w:val="00457C11"/>
    <w:rsid w:val="0045D7B6"/>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6AF6"/>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2EEE"/>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170A"/>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0D0"/>
    <w:rsid w:val="0054127E"/>
    <w:rsid w:val="0054131F"/>
    <w:rsid w:val="005417BF"/>
    <w:rsid w:val="00541B2B"/>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BF8"/>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77B"/>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6ECA"/>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40BD"/>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6E2"/>
    <w:rsid w:val="005C7B83"/>
    <w:rsid w:val="005D00E6"/>
    <w:rsid w:val="005D056C"/>
    <w:rsid w:val="005D05AE"/>
    <w:rsid w:val="005D0670"/>
    <w:rsid w:val="005D1384"/>
    <w:rsid w:val="005D19A1"/>
    <w:rsid w:val="005D19AF"/>
    <w:rsid w:val="005D1D79"/>
    <w:rsid w:val="005D251D"/>
    <w:rsid w:val="005D2647"/>
    <w:rsid w:val="005D2664"/>
    <w:rsid w:val="005D2863"/>
    <w:rsid w:val="005D295A"/>
    <w:rsid w:val="005D30FE"/>
    <w:rsid w:val="005D337E"/>
    <w:rsid w:val="005D3AA0"/>
    <w:rsid w:val="005D4116"/>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47931"/>
    <w:rsid w:val="006505A5"/>
    <w:rsid w:val="00650F1C"/>
    <w:rsid w:val="006511DB"/>
    <w:rsid w:val="0065151F"/>
    <w:rsid w:val="006517C4"/>
    <w:rsid w:val="00651D77"/>
    <w:rsid w:val="00652087"/>
    <w:rsid w:val="006549A6"/>
    <w:rsid w:val="00655035"/>
    <w:rsid w:val="006555E6"/>
    <w:rsid w:val="00657566"/>
    <w:rsid w:val="00657DF8"/>
    <w:rsid w:val="00660552"/>
    <w:rsid w:val="00660FD6"/>
    <w:rsid w:val="006613FC"/>
    <w:rsid w:val="006621C0"/>
    <w:rsid w:val="00662BF4"/>
    <w:rsid w:val="00662E13"/>
    <w:rsid w:val="00663912"/>
    <w:rsid w:val="00663A47"/>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478F"/>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31D"/>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6793"/>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0575"/>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1FAB"/>
    <w:rsid w:val="00762C93"/>
    <w:rsid w:val="00762CD6"/>
    <w:rsid w:val="00762D2E"/>
    <w:rsid w:val="0076324B"/>
    <w:rsid w:val="0076372D"/>
    <w:rsid w:val="007638B4"/>
    <w:rsid w:val="00763947"/>
    <w:rsid w:val="00764362"/>
    <w:rsid w:val="00764CBE"/>
    <w:rsid w:val="0076524F"/>
    <w:rsid w:val="00765620"/>
    <w:rsid w:val="00766FD0"/>
    <w:rsid w:val="00767BE3"/>
    <w:rsid w:val="007701A6"/>
    <w:rsid w:val="007703EB"/>
    <w:rsid w:val="007714ED"/>
    <w:rsid w:val="00772366"/>
    <w:rsid w:val="00772500"/>
    <w:rsid w:val="00773641"/>
    <w:rsid w:val="00773845"/>
    <w:rsid w:val="00773D91"/>
    <w:rsid w:val="00774789"/>
    <w:rsid w:val="0077486E"/>
    <w:rsid w:val="0077696D"/>
    <w:rsid w:val="00776F69"/>
    <w:rsid w:val="00777306"/>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1CB"/>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745"/>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6D47"/>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2EC"/>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1AC"/>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5F1D"/>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1D7"/>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4D7"/>
    <w:rsid w:val="0092261C"/>
    <w:rsid w:val="0092296E"/>
    <w:rsid w:val="00923420"/>
    <w:rsid w:val="0092388A"/>
    <w:rsid w:val="00923CA4"/>
    <w:rsid w:val="00923F0D"/>
    <w:rsid w:val="00924167"/>
    <w:rsid w:val="00925AD7"/>
    <w:rsid w:val="00925C01"/>
    <w:rsid w:val="0092627D"/>
    <w:rsid w:val="009270A0"/>
    <w:rsid w:val="00930423"/>
    <w:rsid w:val="009304C8"/>
    <w:rsid w:val="00930CB0"/>
    <w:rsid w:val="00931732"/>
    <w:rsid w:val="00931B9A"/>
    <w:rsid w:val="00932296"/>
    <w:rsid w:val="00932B14"/>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58FA"/>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4FCC"/>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6FB5"/>
    <w:rsid w:val="009E7039"/>
    <w:rsid w:val="009E7619"/>
    <w:rsid w:val="009F0D77"/>
    <w:rsid w:val="009F129A"/>
    <w:rsid w:val="009F1641"/>
    <w:rsid w:val="009F1B1A"/>
    <w:rsid w:val="009F1C8D"/>
    <w:rsid w:val="009F3435"/>
    <w:rsid w:val="009F3B94"/>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8F6"/>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7556"/>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270"/>
    <w:rsid w:val="00A40ED2"/>
    <w:rsid w:val="00A40F8C"/>
    <w:rsid w:val="00A41611"/>
    <w:rsid w:val="00A41B8C"/>
    <w:rsid w:val="00A41FC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964"/>
    <w:rsid w:val="00A83EE7"/>
    <w:rsid w:val="00A841AD"/>
    <w:rsid w:val="00A8563E"/>
    <w:rsid w:val="00A861D3"/>
    <w:rsid w:val="00A8676C"/>
    <w:rsid w:val="00A8677D"/>
    <w:rsid w:val="00A87852"/>
    <w:rsid w:val="00A90F86"/>
    <w:rsid w:val="00A910BB"/>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5E2"/>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3E81"/>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B05"/>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2797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5354"/>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290"/>
    <w:rsid w:val="00BC03D4"/>
    <w:rsid w:val="00BC07CD"/>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17F79"/>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7799D"/>
    <w:rsid w:val="00C80023"/>
    <w:rsid w:val="00C80F44"/>
    <w:rsid w:val="00C81721"/>
    <w:rsid w:val="00C81F59"/>
    <w:rsid w:val="00C82FC9"/>
    <w:rsid w:val="00C832C9"/>
    <w:rsid w:val="00C83FEF"/>
    <w:rsid w:val="00C840A6"/>
    <w:rsid w:val="00C85236"/>
    <w:rsid w:val="00C854EC"/>
    <w:rsid w:val="00C858B3"/>
    <w:rsid w:val="00C859DC"/>
    <w:rsid w:val="00C864EF"/>
    <w:rsid w:val="00C86BD9"/>
    <w:rsid w:val="00C8735D"/>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1EF"/>
    <w:rsid w:val="00CC3DCE"/>
    <w:rsid w:val="00CC4C18"/>
    <w:rsid w:val="00CC4CA8"/>
    <w:rsid w:val="00CC4F37"/>
    <w:rsid w:val="00CC5576"/>
    <w:rsid w:val="00CC5CCF"/>
    <w:rsid w:val="00CC61EE"/>
    <w:rsid w:val="00CC6D88"/>
    <w:rsid w:val="00CC7BE0"/>
    <w:rsid w:val="00CC7C1B"/>
    <w:rsid w:val="00CD00EB"/>
    <w:rsid w:val="00CD03AE"/>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5D0"/>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61"/>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0B4"/>
    <w:rsid w:val="00D624B1"/>
    <w:rsid w:val="00D63235"/>
    <w:rsid w:val="00D63476"/>
    <w:rsid w:val="00D63FB1"/>
    <w:rsid w:val="00D64357"/>
    <w:rsid w:val="00D6461B"/>
    <w:rsid w:val="00D657A9"/>
    <w:rsid w:val="00D65B8E"/>
    <w:rsid w:val="00D66236"/>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65E3"/>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B6CEA"/>
    <w:rsid w:val="00DC0460"/>
    <w:rsid w:val="00DC0FAD"/>
    <w:rsid w:val="00DC11E8"/>
    <w:rsid w:val="00DC1277"/>
    <w:rsid w:val="00DC1523"/>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6D6"/>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C06"/>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6D9"/>
    <w:rsid w:val="00E27782"/>
    <w:rsid w:val="00E278C3"/>
    <w:rsid w:val="00E27BE3"/>
    <w:rsid w:val="00E27DA1"/>
    <w:rsid w:val="00E306A4"/>
    <w:rsid w:val="00E3146D"/>
    <w:rsid w:val="00E31F65"/>
    <w:rsid w:val="00E3222F"/>
    <w:rsid w:val="00E32ABA"/>
    <w:rsid w:val="00E331AF"/>
    <w:rsid w:val="00E335E7"/>
    <w:rsid w:val="00E33B58"/>
    <w:rsid w:val="00E343F7"/>
    <w:rsid w:val="00E345E0"/>
    <w:rsid w:val="00E34A61"/>
    <w:rsid w:val="00E357F7"/>
    <w:rsid w:val="00E35B27"/>
    <w:rsid w:val="00E36D22"/>
    <w:rsid w:val="00E37776"/>
    <w:rsid w:val="00E37A02"/>
    <w:rsid w:val="00E403D7"/>
    <w:rsid w:val="00E40B63"/>
    <w:rsid w:val="00E41A61"/>
    <w:rsid w:val="00E41B5E"/>
    <w:rsid w:val="00E421FC"/>
    <w:rsid w:val="00E42D61"/>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B42"/>
    <w:rsid w:val="00E83DAF"/>
    <w:rsid w:val="00E83E1E"/>
    <w:rsid w:val="00E84744"/>
    <w:rsid w:val="00E8496D"/>
    <w:rsid w:val="00E84FB0"/>
    <w:rsid w:val="00E850DD"/>
    <w:rsid w:val="00E85460"/>
    <w:rsid w:val="00E85D53"/>
    <w:rsid w:val="00E86183"/>
    <w:rsid w:val="00E86FCC"/>
    <w:rsid w:val="00E8727B"/>
    <w:rsid w:val="00E87935"/>
    <w:rsid w:val="00E87AA4"/>
    <w:rsid w:val="00E9001B"/>
    <w:rsid w:val="00E91216"/>
    <w:rsid w:val="00E91473"/>
    <w:rsid w:val="00E91D4D"/>
    <w:rsid w:val="00E920B6"/>
    <w:rsid w:val="00E922F0"/>
    <w:rsid w:val="00E92589"/>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268"/>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CDB"/>
    <w:rsid w:val="00EB3E0E"/>
    <w:rsid w:val="00EB3EB1"/>
    <w:rsid w:val="00EB4039"/>
    <w:rsid w:val="00EB4B16"/>
    <w:rsid w:val="00EB4F01"/>
    <w:rsid w:val="00EB58BF"/>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5AD"/>
    <w:rsid w:val="00ED474B"/>
    <w:rsid w:val="00ED4BC8"/>
    <w:rsid w:val="00ED4EB7"/>
    <w:rsid w:val="00ED7286"/>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4BA9"/>
    <w:rsid w:val="00EF548E"/>
    <w:rsid w:val="00EF575E"/>
    <w:rsid w:val="00EF5FD9"/>
    <w:rsid w:val="00EF6269"/>
    <w:rsid w:val="00EF7071"/>
    <w:rsid w:val="00EF7385"/>
    <w:rsid w:val="00EF7422"/>
    <w:rsid w:val="00F008E9"/>
    <w:rsid w:val="00F01664"/>
    <w:rsid w:val="00F01AF5"/>
    <w:rsid w:val="00F03309"/>
    <w:rsid w:val="00F03608"/>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52BC"/>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27C3A"/>
    <w:rsid w:val="00F3005D"/>
    <w:rsid w:val="00F307B1"/>
    <w:rsid w:val="00F31742"/>
    <w:rsid w:val="00F31C6E"/>
    <w:rsid w:val="00F31F5E"/>
    <w:rsid w:val="00F342F6"/>
    <w:rsid w:val="00F34485"/>
    <w:rsid w:val="00F3479F"/>
    <w:rsid w:val="00F35843"/>
    <w:rsid w:val="00F360DB"/>
    <w:rsid w:val="00F3729D"/>
    <w:rsid w:val="00F37728"/>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4"/>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7B"/>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3DE2"/>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0F4E"/>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7CED2"/>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E5DCD"/>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BDDC69"/>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5C9913"/>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08BBB"/>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0E17"/>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61B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CD82B8"/>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46C158"/>
    <w:rsid w:val="075151B3"/>
    <w:rsid w:val="0751697E"/>
    <w:rsid w:val="075181CC"/>
    <w:rsid w:val="0755AD8B"/>
    <w:rsid w:val="07561F4B"/>
    <w:rsid w:val="075A13CF"/>
    <w:rsid w:val="075A793C"/>
    <w:rsid w:val="075C32B8"/>
    <w:rsid w:val="075E0A69"/>
    <w:rsid w:val="075E25D4"/>
    <w:rsid w:val="075E9FA4"/>
    <w:rsid w:val="0769F766"/>
    <w:rsid w:val="076A3930"/>
    <w:rsid w:val="076ABCA1"/>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5F09B"/>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5285D"/>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514B6"/>
    <w:rsid w:val="09683DFF"/>
    <w:rsid w:val="0969D415"/>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1E4DD2"/>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176"/>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A9991"/>
    <w:rsid w:val="0AEDA307"/>
    <w:rsid w:val="0AFB0CAD"/>
    <w:rsid w:val="0AFC7970"/>
    <w:rsid w:val="0B0416EF"/>
    <w:rsid w:val="0B049680"/>
    <w:rsid w:val="0B068073"/>
    <w:rsid w:val="0B07D6E7"/>
    <w:rsid w:val="0B07DE62"/>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B6C3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02FA3"/>
    <w:rsid w:val="0BC69EFF"/>
    <w:rsid w:val="0BCBDC55"/>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4CD59"/>
    <w:rsid w:val="0C166C66"/>
    <w:rsid w:val="0C1A2565"/>
    <w:rsid w:val="0C1ABFCA"/>
    <w:rsid w:val="0C1C8297"/>
    <w:rsid w:val="0C1CF1D7"/>
    <w:rsid w:val="0C1D1554"/>
    <w:rsid w:val="0C1EE572"/>
    <w:rsid w:val="0C220930"/>
    <w:rsid w:val="0C23AFA4"/>
    <w:rsid w:val="0C241145"/>
    <w:rsid w:val="0C258483"/>
    <w:rsid w:val="0C2952E8"/>
    <w:rsid w:val="0C2D329C"/>
    <w:rsid w:val="0C319705"/>
    <w:rsid w:val="0C327BCE"/>
    <w:rsid w:val="0C32F62C"/>
    <w:rsid w:val="0C367BE1"/>
    <w:rsid w:val="0C3D122A"/>
    <w:rsid w:val="0C41D58D"/>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602BA"/>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8205E"/>
    <w:rsid w:val="0D796CA1"/>
    <w:rsid w:val="0D7AFCEC"/>
    <w:rsid w:val="0D7B01D0"/>
    <w:rsid w:val="0D7ECD6C"/>
    <w:rsid w:val="0D83D552"/>
    <w:rsid w:val="0D8C0BCD"/>
    <w:rsid w:val="0D8C23BE"/>
    <w:rsid w:val="0D97D117"/>
    <w:rsid w:val="0D99727A"/>
    <w:rsid w:val="0D9E9C14"/>
    <w:rsid w:val="0DA5B3C0"/>
    <w:rsid w:val="0DAA9E8F"/>
    <w:rsid w:val="0DADFDCC"/>
    <w:rsid w:val="0DAF702B"/>
    <w:rsid w:val="0DB698D7"/>
    <w:rsid w:val="0DB8C238"/>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5F1D7B"/>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B0525"/>
    <w:rsid w:val="0F6C3D5E"/>
    <w:rsid w:val="0F6D5DEB"/>
    <w:rsid w:val="0F79F240"/>
    <w:rsid w:val="0F7BFDC9"/>
    <w:rsid w:val="0F820320"/>
    <w:rsid w:val="0F85D0DC"/>
    <w:rsid w:val="0F8A6F67"/>
    <w:rsid w:val="0F8FE3EA"/>
    <w:rsid w:val="0F908AF4"/>
    <w:rsid w:val="0F94701D"/>
    <w:rsid w:val="0F97C7B5"/>
    <w:rsid w:val="0F985A98"/>
    <w:rsid w:val="0F99F402"/>
    <w:rsid w:val="0F9E690E"/>
    <w:rsid w:val="0F9FA24C"/>
    <w:rsid w:val="0F9FC29E"/>
    <w:rsid w:val="0FA110F9"/>
    <w:rsid w:val="0FA2C695"/>
    <w:rsid w:val="0FA51859"/>
    <w:rsid w:val="0FA5B05C"/>
    <w:rsid w:val="0FA60665"/>
    <w:rsid w:val="0FA683E4"/>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05B80"/>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0D5BF"/>
    <w:rsid w:val="10E1B8CA"/>
    <w:rsid w:val="10E73BDE"/>
    <w:rsid w:val="10E79907"/>
    <w:rsid w:val="10EBDC4C"/>
    <w:rsid w:val="10F062FA"/>
    <w:rsid w:val="10F0E62C"/>
    <w:rsid w:val="10F1D70A"/>
    <w:rsid w:val="10F22527"/>
    <w:rsid w:val="10F30E2F"/>
    <w:rsid w:val="10F85080"/>
    <w:rsid w:val="10FCDF35"/>
    <w:rsid w:val="1103526C"/>
    <w:rsid w:val="11049282"/>
    <w:rsid w:val="110ED6ED"/>
    <w:rsid w:val="110F07CC"/>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B9181"/>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66106"/>
    <w:rsid w:val="12A86BF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5B94F"/>
    <w:rsid w:val="13576919"/>
    <w:rsid w:val="1359B6AD"/>
    <w:rsid w:val="135B3BD5"/>
    <w:rsid w:val="13628A40"/>
    <w:rsid w:val="1362EBE8"/>
    <w:rsid w:val="1366CDF1"/>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7A01"/>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3B9B0F"/>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E6EB3"/>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DEF50D"/>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56FBB"/>
    <w:rsid w:val="174986D0"/>
    <w:rsid w:val="1750DC0F"/>
    <w:rsid w:val="175417C3"/>
    <w:rsid w:val="17571227"/>
    <w:rsid w:val="175C637B"/>
    <w:rsid w:val="175F6396"/>
    <w:rsid w:val="1761E27D"/>
    <w:rsid w:val="1763C316"/>
    <w:rsid w:val="1765F012"/>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D8DA1"/>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DA784"/>
    <w:rsid w:val="188E9A71"/>
    <w:rsid w:val="189498B9"/>
    <w:rsid w:val="1896AADF"/>
    <w:rsid w:val="18A04F75"/>
    <w:rsid w:val="18A6C52B"/>
    <w:rsid w:val="18B326F1"/>
    <w:rsid w:val="18B96E6C"/>
    <w:rsid w:val="18BA9F42"/>
    <w:rsid w:val="18C0D9CD"/>
    <w:rsid w:val="18C19C44"/>
    <w:rsid w:val="18C3E3B2"/>
    <w:rsid w:val="18CC2ADB"/>
    <w:rsid w:val="18CCF7A9"/>
    <w:rsid w:val="18CE252F"/>
    <w:rsid w:val="18CF813E"/>
    <w:rsid w:val="18D3C519"/>
    <w:rsid w:val="18D6DAF9"/>
    <w:rsid w:val="18D80E79"/>
    <w:rsid w:val="18D97B2D"/>
    <w:rsid w:val="18DA31A9"/>
    <w:rsid w:val="18DD6CF9"/>
    <w:rsid w:val="18DE8846"/>
    <w:rsid w:val="18DF2C44"/>
    <w:rsid w:val="18DF3065"/>
    <w:rsid w:val="18DFF943"/>
    <w:rsid w:val="18E1401C"/>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59580D"/>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5949A"/>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7B33A"/>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7D107D"/>
    <w:rsid w:val="1A8152D9"/>
    <w:rsid w:val="1A841C98"/>
    <w:rsid w:val="1A92AABB"/>
    <w:rsid w:val="1A97B171"/>
    <w:rsid w:val="1A9A1B11"/>
    <w:rsid w:val="1A9B157E"/>
    <w:rsid w:val="1A9C882C"/>
    <w:rsid w:val="1AA02372"/>
    <w:rsid w:val="1AA0B9C3"/>
    <w:rsid w:val="1AA11FD0"/>
    <w:rsid w:val="1AA4E40C"/>
    <w:rsid w:val="1AA6FDD5"/>
    <w:rsid w:val="1AACD086"/>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76FC2"/>
    <w:rsid w:val="1B8840F9"/>
    <w:rsid w:val="1B885D99"/>
    <w:rsid w:val="1B8A5128"/>
    <w:rsid w:val="1B8C7B52"/>
    <w:rsid w:val="1B9236D7"/>
    <w:rsid w:val="1B935A47"/>
    <w:rsid w:val="1B93877D"/>
    <w:rsid w:val="1B93F868"/>
    <w:rsid w:val="1B94478A"/>
    <w:rsid w:val="1B955EF8"/>
    <w:rsid w:val="1B97125C"/>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3E93E"/>
    <w:rsid w:val="1C173F02"/>
    <w:rsid w:val="1C1920E8"/>
    <w:rsid w:val="1C1B44D6"/>
    <w:rsid w:val="1C1E7D0A"/>
    <w:rsid w:val="1C20E8D6"/>
    <w:rsid w:val="1C2294FB"/>
    <w:rsid w:val="1C2E8D3B"/>
    <w:rsid w:val="1C2F772A"/>
    <w:rsid w:val="1C322692"/>
    <w:rsid w:val="1C33472F"/>
    <w:rsid w:val="1C3E0772"/>
    <w:rsid w:val="1C3F4C7B"/>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2745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4B13F"/>
    <w:rsid w:val="1DB81F20"/>
    <w:rsid w:val="1DB9EF67"/>
    <w:rsid w:val="1DBAD860"/>
    <w:rsid w:val="1DBDAC0D"/>
    <w:rsid w:val="1DC0C8BE"/>
    <w:rsid w:val="1DC593F5"/>
    <w:rsid w:val="1DC62CC4"/>
    <w:rsid w:val="1DC6BDD0"/>
    <w:rsid w:val="1DC6CB1C"/>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48287"/>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C9134"/>
    <w:rsid w:val="1E6F0740"/>
    <w:rsid w:val="1E70CEB6"/>
    <w:rsid w:val="1E70DA01"/>
    <w:rsid w:val="1E712B2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DCC6DD"/>
    <w:rsid w:val="1EE27571"/>
    <w:rsid w:val="1EE44EAB"/>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CE178"/>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06A51"/>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6E7366"/>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A47B"/>
    <w:rsid w:val="227CD336"/>
    <w:rsid w:val="2286C43B"/>
    <w:rsid w:val="22880B02"/>
    <w:rsid w:val="2289D3F1"/>
    <w:rsid w:val="228F0337"/>
    <w:rsid w:val="22931EB6"/>
    <w:rsid w:val="2294F581"/>
    <w:rsid w:val="22959FD9"/>
    <w:rsid w:val="2299ADA6"/>
    <w:rsid w:val="2299C326"/>
    <w:rsid w:val="229F459C"/>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6C5EA"/>
    <w:rsid w:val="2317FD61"/>
    <w:rsid w:val="231910FC"/>
    <w:rsid w:val="231D77FE"/>
    <w:rsid w:val="231F5E8D"/>
    <w:rsid w:val="23229FF2"/>
    <w:rsid w:val="2324F898"/>
    <w:rsid w:val="2326999F"/>
    <w:rsid w:val="232C2D9A"/>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B15FD"/>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5C3F"/>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2635C"/>
    <w:rsid w:val="26B4FA96"/>
    <w:rsid w:val="26BA3C51"/>
    <w:rsid w:val="26C57C3C"/>
    <w:rsid w:val="26C84C72"/>
    <w:rsid w:val="26CC7416"/>
    <w:rsid w:val="26CCECD3"/>
    <w:rsid w:val="26D35778"/>
    <w:rsid w:val="26D49184"/>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7E5E28"/>
    <w:rsid w:val="298504DA"/>
    <w:rsid w:val="298B2CAD"/>
    <w:rsid w:val="298C6F9A"/>
    <w:rsid w:val="298CD59B"/>
    <w:rsid w:val="29945D58"/>
    <w:rsid w:val="2995D0D0"/>
    <w:rsid w:val="29A0F836"/>
    <w:rsid w:val="29A1D4CA"/>
    <w:rsid w:val="29A37FB5"/>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A4457"/>
    <w:rsid w:val="29DCB0FE"/>
    <w:rsid w:val="29DCC1FA"/>
    <w:rsid w:val="29E0DF72"/>
    <w:rsid w:val="29E11BDC"/>
    <w:rsid w:val="29E3831D"/>
    <w:rsid w:val="29E5E405"/>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7617C"/>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D5A84"/>
    <w:rsid w:val="2A8E48B5"/>
    <w:rsid w:val="2A8EA271"/>
    <w:rsid w:val="2A903E9B"/>
    <w:rsid w:val="2A97341E"/>
    <w:rsid w:val="2A9D641B"/>
    <w:rsid w:val="2A9DFDBA"/>
    <w:rsid w:val="2A9F1D95"/>
    <w:rsid w:val="2AA20FF7"/>
    <w:rsid w:val="2AA67BE7"/>
    <w:rsid w:val="2AA7AC85"/>
    <w:rsid w:val="2AABB053"/>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2160"/>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56BC9"/>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BFFCA92"/>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CD9719"/>
    <w:rsid w:val="2CD200B0"/>
    <w:rsid w:val="2CE466C5"/>
    <w:rsid w:val="2CE76D9B"/>
    <w:rsid w:val="2CEAC869"/>
    <w:rsid w:val="2CEB9E37"/>
    <w:rsid w:val="2CEC65A5"/>
    <w:rsid w:val="2CECAE1D"/>
    <w:rsid w:val="2CECE433"/>
    <w:rsid w:val="2CEF62F4"/>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39021"/>
    <w:rsid w:val="2D443097"/>
    <w:rsid w:val="2D458594"/>
    <w:rsid w:val="2D45FCF5"/>
    <w:rsid w:val="2D491A6F"/>
    <w:rsid w:val="2D4AD638"/>
    <w:rsid w:val="2D4C8F3C"/>
    <w:rsid w:val="2D52040D"/>
    <w:rsid w:val="2D56E64A"/>
    <w:rsid w:val="2D5BAEC6"/>
    <w:rsid w:val="2D5FE980"/>
    <w:rsid w:val="2D6139A7"/>
    <w:rsid w:val="2D644731"/>
    <w:rsid w:val="2D6732A5"/>
    <w:rsid w:val="2D673939"/>
    <w:rsid w:val="2D67836F"/>
    <w:rsid w:val="2D67BF7D"/>
    <w:rsid w:val="2D6DB371"/>
    <w:rsid w:val="2D727AB2"/>
    <w:rsid w:val="2D788A1D"/>
    <w:rsid w:val="2D7D28A6"/>
    <w:rsid w:val="2D7D3BB2"/>
    <w:rsid w:val="2D85E214"/>
    <w:rsid w:val="2D8660B9"/>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441BA"/>
    <w:rsid w:val="2DC73510"/>
    <w:rsid w:val="2DC829AC"/>
    <w:rsid w:val="2DCB1606"/>
    <w:rsid w:val="2DCD6FA5"/>
    <w:rsid w:val="2DD43CBB"/>
    <w:rsid w:val="2DD5DAFB"/>
    <w:rsid w:val="2DD86737"/>
    <w:rsid w:val="2DD944E2"/>
    <w:rsid w:val="2DD9EA59"/>
    <w:rsid w:val="2DDD8578"/>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BEF22B"/>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82008"/>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AF5534"/>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0FFE873"/>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5DEBB"/>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2A1A5"/>
    <w:rsid w:val="31BCEAEE"/>
    <w:rsid w:val="31C0A0CC"/>
    <w:rsid w:val="31C213FF"/>
    <w:rsid w:val="31C28ADD"/>
    <w:rsid w:val="31C61F78"/>
    <w:rsid w:val="31C6AA8B"/>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0B55"/>
    <w:rsid w:val="328D5432"/>
    <w:rsid w:val="328DFFEA"/>
    <w:rsid w:val="3292D8BC"/>
    <w:rsid w:val="329668B3"/>
    <w:rsid w:val="329AFBA9"/>
    <w:rsid w:val="329BAB1C"/>
    <w:rsid w:val="329C752F"/>
    <w:rsid w:val="32A00907"/>
    <w:rsid w:val="32A1B8CF"/>
    <w:rsid w:val="32A1CD97"/>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38373"/>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6A3C6"/>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0E704"/>
    <w:rsid w:val="37217313"/>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7A01F2"/>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6CAB3"/>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54BD1"/>
    <w:rsid w:val="38573DDF"/>
    <w:rsid w:val="385DC080"/>
    <w:rsid w:val="385E6C74"/>
    <w:rsid w:val="385E7571"/>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28BE3"/>
    <w:rsid w:val="38C32A4A"/>
    <w:rsid w:val="38C4EF66"/>
    <w:rsid w:val="38C7E2F3"/>
    <w:rsid w:val="38CA3369"/>
    <w:rsid w:val="38CAFDFA"/>
    <w:rsid w:val="38CE564C"/>
    <w:rsid w:val="38CF1F89"/>
    <w:rsid w:val="38D288DF"/>
    <w:rsid w:val="38D2F425"/>
    <w:rsid w:val="38D5515A"/>
    <w:rsid w:val="38D7120E"/>
    <w:rsid w:val="38D8801F"/>
    <w:rsid w:val="38DE4D9A"/>
    <w:rsid w:val="38E15A0D"/>
    <w:rsid w:val="38E2561C"/>
    <w:rsid w:val="38E74013"/>
    <w:rsid w:val="38EA2C7E"/>
    <w:rsid w:val="38ED1F6E"/>
    <w:rsid w:val="38EF0957"/>
    <w:rsid w:val="38F1BE99"/>
    <w:rsid w:val="38F767AF"/>
    <w:rsid w:val="38F935DA"/>
    <w:rsid w:val="38FF258F"/>
    <w:rsid w:val="39062CF9"/>
    <w:rsid w:val="3908AFBD"/>
    <w:rsid w:val="39093536"/>
    <w:rsid w:val="390BA693"/>
    <w:rsid w:val="390E322C"/>
    <w:rsid w:val="390E596A"/>
    <w:rsid w:val="3913891B"/>
    <w:rsid w:val="39154D2A"/>
    <w:rsid w:val="3915D253"/>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AF7DF3"/>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4A0B3"/>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88D46"/>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7B59A"/>
    <w:rsid w:val="3C786CAA"/>
    <w:rsid w:val="3C7A396B"/>
    <w:rsid w:val="3C7D48C7"/>
    <w:rsid w:val="3C7D6F45"/>
    <w:rsid w:val="3C7E013B"/>
    <w:rsid w:val="3C7F86EA"/>
    <w:rsid w:val="3C807114"/>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5B25C"/>
    <w:rsid w:val="3CD78C35"/>
    <w:rsid w:val="3CDFA11A"/>
    <w:rsid w:val="3CE3F135"/>
    <w:rsid w:val="3CE7CC9E"/>
    <w:rsid w:val="3CE94328"/>
    <w:rsid w:val="3CE94EAD"/>
    <w:rsid w:val="3CECAAC6"/>
    <w:rsid w:val="3CECC9E5"/>
    <w:rsid w:val="3CED4F72"/>
    <w:rsid w:val="3CF47ACB"/>
    <w:rsid w:val="3CF98916"/>
    <w:rsid w:val="3CFAFA27"/>
    <w:rsid w:val="3CFB2ADB"/>
    <w:rsid w:val="3D014377"/>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D4FC7"/>
    <w:rsid w:val="3E6FB087"/>
    <w:rsid w:val="3E715B56"/>
    <w:rsid w:val="3E726221"/>
    <w:rsid w:val="3E72B235"/>
    <w:rsid w:val="3E776DAD"/>
    <w:rsid w:val="3E7D3ADE"/>
    <w:rsid w:val="3E818FE5"/>
    <w:rsid w:val="3E88AAC7"/>
    <w:rsid w:val="3E9A1035"/>
    <w:rsid w:val="3E9D13D8"/>
    <w:rsid w:val="3EA03F62"/>
    <w:rsid w:val="3EA054A0"/>
    <w:rsid w:val="3EAA4E48"/>
    <w:rsid w:val="3EB01A11"/>
    <w:rsid w:val="3EB1069D"/>
    <w:rsid w:val="3EB121D6"/>
    <w:rsid w:val="3EB402F2"/>
    <w:rsid w:val="3EB8DB26"/>
    <w:rsid w:val="3EBD7C20"/>
    <w:rsid w:val="3EBE0F95"/>
    <w:rsid w:val="3EC48D55"/>
    <w:rsid w:val="3EC5E7DD"/>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58CA31"/>
    <w:rsid w:val="40605DB6"/>
    <w:rsid w:val="406327D8"/>
    <w:rsid w:val="4068BEF4"/>
    <w:rsid w:val="406B3257"/>
    <w:rsid w:val="40763F16"/>
    <w:rsid w:val="407A44B0"/>
    <w:rsid w:val="407B867A"/>
    <w:rsid w:val="407D73AB"/>
    <w:rsid w:val="408462EA"/>
    <w:rsid w:val="40858872"/>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9F52CA"/>
    <w:rsid w:val="42A489FA"/>
    <w:rsid w:val="42A49769"/>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080C2"/>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AEF68"/>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55247"/>
    <w:rsid w:val="44180D2E"/>
    <w:rsid w:val="441D105D"/>
    <w:rsid w:val="441EC97E"/>
    <w:rsid w:val="441F3F77"/>
    <w:rsid w:val="441F823B"/>
    <w:rsid w:val="4420835D"/>
    <w:rsid w:val="44209036"/>
    <w:rsid w:val="4420D032"/>
    <w:rsid w:val="44210685"/>
    <w:rsid w:val="4423E856"/>
    <w:rsid w:val="4425B1EA"/>
    <w:rsid w:val="442737D5"/>
    <w:rsid w:val="4427C3DF"/>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4FB409"/>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1F29B5"/>
    <w:rsid w:val="45223FE8"/>
    <w:rsid w:val="45230766"/>
    <w:rsid w:val="45230FA3"/>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A689"/>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1C4FD"/>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0EB05"/>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4152B"/>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8A1BC8"/>
    <w:rsid w:val="478BF577"/>
    <w:rsid w:val="4793FC46"/>
    <w:rsid w:val="479BBED6"/>
    <w:rsid w:val="479BDFA5"/>
    <w:rsid w:val="479BE340"/>
    <w:rsid w:val="479D176E"/>
    <w:rsid w:val="479D2EA8"/>
    <w:rsid w:val="479FC0AA"/>
    <w:rsid w:val="479FFE22"/>
    <w:rsid w:val="47A0A16F"/>
    <w:rsid w:val="47A141D5"/>
    <w:rsid w:val="47A5AEFB"/>
    <w:rsid w:val="47A9432A"/>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18B7B"/>
    <w:rsid w:val="47D4819D"/>
    <w:rsid w:val="47D9DFF0"/>
    <w:rsid w:val="47DB994A"/>
    <w:rsid w:val="47DBE489"/>
    <w:rsid w:val="47DD89CD"/>
    <w:rsid w:val="47E202FC"/>
    <w:rsid w:val="47E4A3DB"/>
    <w:rsid w:val="47E4E87D"/>
    <w:rsid w:val="47E509D4"/>
    <w:rsid w:val="47E5CF05"/>
    <w:rsid w:val="47E639EB"/>
    <w:rsid w:val="47E642B1"/>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4AFEE1"/>
    <w:rsid w:val="48503FC8"/>
    <w:rsid w:val="4850D724"/>
    <w:rsid w:val="48522B01"/>
    <w:rsid w:val="4852E0FC"/>
    <w:rsid w:val="48591E20"/>
    <w:rsid w:val="485BE26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0EEFDE"/>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8FB5D"/>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63396"/>
    <w:rsid w:val="4A0C1BAB"/>
    <w:rsid w:val="4A0F3DF8"/>
    <w:rsid w:val="4A0F4E6B"/>
    <w:rsid w:val="4A10B713"/>
    <w:rsid w:val="4A12C2B8"/>
    <w:rsid w:val="4A145343"/>
    <w:rsid w:val="4A177033"/>
    <w:rsid w:val="4A17CB4F"/>
    <w:rsid w:val="4A1DB288"/>
    <w:rsid w:val="4A1F33E7"/>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13FAD"/>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3BE7"/>
    <w:rsid w:val="4A8AC62B"/>
    <w:rsid w:val="4A8B328F"/>
    <w:rsid w:val="4A8BE704"/>
    <w:rsid w:val="4A8DE5FF"/>
    <w:rsid w:val="4A982F4B"/>
    <w:rsid w:val="4A99D22B"/>
    <w:rsid w:val="4A9DAD20"/>
    <w:rsid w:val="4AA62621"/>
    <w:rsid w:val="4AA9A398"/>
    <w:rsid w:val="4AAE7520"/>
    <w:rsid w:val="4AB27C27"/>
    <w:rsid w:val="4AB40F1F"/>
    <w:rsid w:val="4AB5936A"/>
    <w:rsid w:val="4AB5B2D3"/>
    <w:rsid w:val="4AB910C4"/>
    <w:rsid w:val="4AB9D1EF"/>
    <w:rsid w:val="4ABC2610"/>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BFE633A"/>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DF853"/>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5BF4A"/>
    <w:rsid w:val="4CA708F4"/>
    <w:rsid w:val="4CACE135"/>
    <w:rsid w:val="4CAEB750"/>
    <w:rsid w:val="4CB5C31E"/>
    <w:rsid w:val="4CBA484B"/>
    <w:rsid w:val="4CBD3C14"/>
    <w:rsid w:val="4CC3240E"/>
    <w:rsid w:val="4CD1CF97"/>
    <w:rsid w:val="4CD4D50A"/>
    <w:rsid w:val="4CD9EA1B"/>
    <w:rsid w:val="4CDD2D1B"/>
    <w:rsid w:val="4CEC04A0"/>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136B8"/>
    <w:rsid w:val="4D682E8F"/>
    <w:rsid w:val="4D6B4B76"/>
    <w:rsid w:val="4D6D331C"/>
    <w:rsid w:val="4D6D4D50"/>
    <w:rsid w:val="4D731D14"/>
    <w:rsid w:val="4D751CA5"/>
    <w:rsid w:val="4D772ED3"/>
    <w:rsid w:val="4D7CB50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6A7B0"/>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C460E"/>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0FCB3"/>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2B1F2"/>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A06E"/>
    <w:rsid w:val="4F6BF3F0"/>
    <w:rsid w:val="4F6D8DE9"/>
    <w:rsid w:val="4F70BC6A"/>
    <w:rsid w:val="4F745843"/>
    <w:rsid w:val="4F762F2A"/>
    <w:rsid w:val="4F787243"/>
    <w:rsid w:val="4F7991E9"/>
    <w:rsid w:val="4F7B3BF5"/>
    <w:rsid w:val="4F7D7292"/>
    <w:rsid w:val="4F81A933"/>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84B6B"/>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C16CC"/>
    <w:rsid w:val="509E78AB"/>
    <w:rsid w:val="50A3BFFF"/>
    <w:rsid w:val="50A6E263"/>
    <w:rsid w:val="50AA9C01"/>
    <w:rsid w:val="50B2DE80"/>
    <w:rsid w:val="50B51FC1"/>
    <w:rsid w:val="50B538D8"/>
    <w:rsid w:val="50B7D611"/>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58AC"/>
    <w:rsid w:val="50FFDE1A"/>
    <w:rsid w:val="5101647F"/>
    <w:rsid w:val="5105443A"/>
    <w:rsid w:val="51059A30"/>
    <w:rsid w:val="51099E52"/>
    <w:rsid w:val="510AD82E"/>
    <w:rsid w:val="510B3CCD"/>
    <w:rsid w:val="510EE037"/>
    <w:rsid w:val="51107119"/>
    <w:rsid w:val="511163AF"/>
    <w:rsid w:val="5111EA09"/>
    <w:rsid w:val="51142CB2"/>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A9FF8"/>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B52F"/>
    <w:rsid w:val="5222CECA"/>
    <w:rsid w:val="5225804C"/>
    <w:rsid w:val="5226FE1B"/>
    <w:rsid w:val="522EAACE"/>
    <w:rsid w:val="5230C035"/>
    <w:rsid w:val="52349969"/>
    <w:rsid w:val="5236FA7A"/>
    <w:rsid w:val="5237A5F3"/>
    <w:rsid w:val="5238E608"/>
    <w:rsid w:val="523C7F85"/>
    <w:rsid w:val="523EBB15"/>
    <w:rsid w:val="523F13A6"/>
    <w:rsid w:val="52404507"/>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47F3B"/>
    <w:rsid w:val="5355B79F"/>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D81D4"/>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2B06E"/>
    <w:rsid w:val="55483C27"/>
    <w:rsid w:val="5549435A"/>
    <w:rsid w:val="554B4B84"/>
    <w:rsid w:val="554CF3D8"/>
    <w:rsid w:val="554D2BE8"/>
    <w:rsid w:val="555244B7"/>
    <w:rsid w:val="5555EEBF"/>
    <w:rsid w:val="555AD685"/>
    <w:rsid w:val="555C6020"/>
    <w:rsid w:val="555F5B36"/>
    <w:rsid w:val="555F7DE9"/>
    <w:rsid w:val="5566501A"/>
    <w:rsid w:val="556EFB07"/>
    <w:rsid w:val="556F0734"/>
    <w:rsid w:val="55716A3D"/>
    <w:rsid w:val="55754CF1"/>
    <w:rsid w:val="557872F9"/>
    <w:rsid w:val="557AFE29"/>
    <w:rsid w:val="557CAE3A"/>
    <w:rsid w:val="557CB00E"/>
    <w:rsid w:val="55848013"/>
    <w:rsid w:val="55881825"/>
    <w:rsid w:val="55894B07"/>
    <w:rsid w:val="5589CD9D"/>
    <w:rsid w:val="5591B96E"/>
    <w:rsid w:val="55945C1B"/>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C7CBB"/>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17889"/>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5D89F6"/>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7935F"/>
    <w:rsid w:val="5867BBBF"/>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3E04C"/>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925A2"/>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74360"/>
    <w:rsid w:val="59B98C1D"/>
    <w:rsid w:val="59BD532C"/>
    <w:rsid w:val="59BE6143"/>
    <w:rsid w:val="59C02309"/>
    <w:rsid w:val="59C0CC70"/>
    <w:rsid w:val="59C0F94C"/>
    <w:rsid w:val="59C3D994"/>
    <w:rsid w:val="59C668F8"/>
    <w:rsid w:val="59C81248"/>
    <w:rsid w:val="59CA98B0"/>
    <w:rsid w:val="59CD7018"/>
    <w:rsid w:val="59D43F2F"/>
    <w:rsid w:val="59D7E64B"/>
    <w:rsid w:val="59D9010A"/>
    <w:rsid w:val="59DBD663"/>
    <w:rsid w:val="59DD4356"/>
    <w:rsid w:val="59E29C06"/>
    <w:rsid w:val="59E326B3"/>
    <w:rsid w:val="59E563BB"/>
    <w:rsid w:val="59EBCB16"/>
    <w:rsid w:val="59EE8469"/>
    <w:rsid w:val="59EF0900"/>
    <w:rsid w:val="59F39CD5"/>
    <w:rsid w:val="59F7772B"/>
    <w:rsid w:val="59FA6385"/>
    <w:rsid w:val="59FE49D9"/>
    <w:rsid w:val="5A038C20"/>
    <w:rsid w:val="5A049467"/>
    <w:rsid w:val="5A04E092"/>
    <w:rsid w:val="5A0AA644"/>
    <w:rsid w:val="5A0B6841"/>
    <w:rsid w:val="5A0DAAF0"/>
    <w:rsid w:val="5A0E43CB"/>
    <w:rsid w:val="5A18E0CC"/>
    <w:rsid w:val="5A1A70A2"/>
    <w:rsid w:val="5A1C24AD"/>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35405"/>
    <w:rsid w:val="5B253B22"/>
    <w:rsid w:val="5B288716"/>
    <w:rsid w:val="5B291AA4"/>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CCD92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2F6B5C"/>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4AC70"/>
    <w:rsid w:val="5CBA7282"/>
    <w:rsid w:val="5CBD5571"/>
    <w:rsid w:val="5CC45E2D"/>
    <w:rsid w:val="5CC5CC6C"/>
    <w:rsid w:val="5CC7CDB0"/>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D7DD0"/>
    <w:rsid w:val="5CEE72C1"/>
    <w:rsid w:val="5CEE91AE"/>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6FD43"/>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A932C"/>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C5ECE"/>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3272"/>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3780"/>
    <w:rsid w:val="615EBAC2"/>
    <w:rsid w:val="615FA1AA"/>
    <w:rsid w:val="61614B88"/>
    <w:rsid w:val="61680A6F"/>
    <w:rsid w:val="6168956D"/>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09470"/>
    <w:rsid w:val="61A33E8D"/>
    <w:rsid w:val="61A50737"/>
    <w:rsid w:val="61A81FF5"/>
    <w:rsid w:val="61A8DD9F"/>
    <w:rsid w:val="61AF5EE0"/>
    <w:rsid w:val="61B4C7F9"/>
    <w:rsid w:val="61B5AD2D"/>
    <w:rsid w:val="61B5B826"/>
    <w:rsid w:val="61B5C004"/>
    <w:rsid w:val="61B8B789"/>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0E9E05"/>
    <w:rsid w:val="62105C60"/>
    <w:rsid w:val="62126322"/>
    <w:rsid w:val="621982B4"/>
    <w:rsid w:val="6219D526"/>
    <w:rsid w:val="621A4845"/>
    <w:rsid w:val="621CC76C"/>
    <w:rsid w:val="6221F560"/>
    <w:rsid w:val="6224747F"/>
    <w:rsid w:val="622B896B"/>
    <w:rsid w:val="6230AA10"/>
    <w:rsid w:val="6232FA3D"/>
    <w:rsid w:val="62341E5F"/>
    <w:rsid w:val="623568B1"/>
    <w:rsid w:val="62367BEA"/>
    <w:rsid w:val="623703BD"/>
    <w:rsid w:val="623B228D"/>
    <w:rsid w:val="6241B31B"/>
    <w:rsid w:val="6244256C"/>
    <w:rsid w:val="6248CC64"/>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2B20D"/>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4CE031"/>
    <w:rsid w:val="6351F4AB"/>
    <w:rsid w:val="635224D0"/>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05601"/>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63173"/>
    <w:rsid w:val="656A991F"/>
    <w:rsid w:val="656D90B8"/>
    <w:rsid w:val="6573BF6E"/>
    <w:rsid w:val="6575577A"/>
    <w:rsid w:val="657773C2"/>
    <w:rsid w:val="657BF67D"/>
    <w:rsid w:val="6582AAF8"/>
    <w:rsid w:val="6585B1A3"/>
    <w:rsid w:val="658EA197"/>
    <w:rsid w:val="658EF62A"/>
    <w:rsid w:val="65910F5B"/>
    <w:rsid w:val="65911981"/>
    <w:rsid w:val="65946D27"/>
    <w:rsid w:val="6595232F"/>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01CFD"/>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0FC97"/>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933F0"/>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1BD6"/>
    <w:rsid w:val="690DBDF9"/>
    <w:rsid w:val="690DF68A"/>
    <w:rsid w:val="690F99FB"/>
    <w:rsid w:val="6913CA72"/>
    <w:rsid w:val="6913D91F"/>
    <w:rsid w:val="6915A4F4"/>
    <w:rsid w:val="6916B4E8"/>
    <w:rsid w:val="69176BA7"/>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1E0A23"/>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56A61"/>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9D81B8"/>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468AE"/>
    <w:rsid w:val="6BC7F04D"/>
    <w:rsid w:val="6BCA4F1F"/>
    <w:rsid w:val="6BCFB418"/>
    <w:rsid w:val="6BCFD4DB"/>
    <w:rsid w:val="6BD4E533"/>
    <w:rsid w:val="6BD80B34"/>
    <w:rsid w:val="6BDC910D"/>
    <w:rsid w:val="6BE118AA"/>
    <w:rsid w:val="6BE28CE1"/>
    <w:rsid w:val="6BE2FB2B"/>
    <w:rsid w:val="6BE64D12"/>
    <w:rsid w:val="6BE6E606"/>
    <w:rsid w:val="6BE72C25"/>
    <w:rsid w:val="6BE87552"/>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6AC26"/>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2BEC3"/>
    <w:rsid w:val="6CB40775"/>
    <w:rsid w:val="6CB42D00"/>
    <w:rsid w:val="6CBAEB60"/>
    <w:rsid w:val="6CC0095B"/>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479DB9"/>
    <w:rsid w:val="6D52B03C"/>
    <w:rsid w:val="6D57034C"/>
    <w:rsid w:val="6D588C11"/>
    <w:rsid w:val="6D59A884"/>
    <w:rsid w:val="6D5C44B7"/>
    <w:rsid w:val="6D5C518F"/>
    <w:rsid w:val="6D5CF7B9"/>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A78CD"/>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BD9BC"/>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BEEE81"/>
    <w:rsid w:val="6EC9074C"/>
    <w:rsid w:val="6EC95332"/>
    <w:rsid w:val="6ECB109E"/>
    <w:rsid w:val="6ED21B19"/>
    <w:rsid w:val="6ED703BA"/>
    <w:rsid w:val="6EDB51BE"/>
    <w:rsid w:val="6EDD2FAD"/>
    <w:rsid w:val="6EE0DBF1"/>
    <w:rsid w:val="6EE36E1A"/>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2FC0AD"/>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5D1E"/>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ABCFFB"/>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0B9B1"/>
    <w:rsid w:val="6FF16F6A"/>
    <w:rsid w:val="6FF83086"/>
    <w:rsid w:val="6FFAF31A"/>
    <w:rsid w:val="6FFD052E"/>
    <w:rsid w:val="6FFE26CD"/>
    <w:rsid w:val="6FFF046F"/>
    <w:rsid w:val="7002C9ED"/>
    <w:rsid w:val="70032A63"/>
    <w:rsid w:val="700587E7"/>
    <w:rsid w:val="7011A858"/>
    <w:rsid w:val="70124434"/>
    <w:rsid w:val="701A0CF9"/>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7A05C"/>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A5221"/>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CEF26"/>
    <w:rsid w:val="72AD099B"/>
    <w:rsid w:val="72AF194B"/>
    <w:rsid w:val="72AFA656"/>
    <w:rsid w:val="72B1F6CE"/>
    <w:rsid w:val="72B80120"/>
    <w:rsid w:val="72BACA27"/>
    <w:rsid w:val="72BB28C2"/>
    <w:rsid w:val="72C53D3E"/>
    <w:rsid w:val="72C613BE"/>
    <w:rsid w:val="72C86408"/>
    <w:rsid w:val="72CE6B99"/>
    <w:rsid w:val="72CF5685"/>
    <w:rsid w:val="72CFF5F3"/>
    <w:rsid w:val="72D04296"/>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C71B3"/>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6B1A82"/>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11426"/>
    <w:rsid w:val="74B216E9"/>
    <w:rsid w:val="74B22709"/>
    <w:rsid w:val="74B4AE67"/>
    <w:rsid w:val="74B745EA"/>
    <w:rsid w:val="74B8DFFE"/>
    <w:rsid w:val="74BA97BB"/>
    <w:rsid w:val="74BAECE5"/>
    <w:rsid w:val="74BBB4E1"/>
    <w:rsid w:val="74BD8227"/>
    <w:rsid w:val="74C15FD6"/>
    <w:rsid w:val="74C21AC0"/>
    <w:rsid w:val="74C23D31"/>
    <w:rsid w:val="74C7D8B4"/>
    <w:rsid w:val="74C82846"/>
    <w:rsid w:val="74C84F73"/>
    <w:rsid w:val="74D1DF59"/>
    <w:rsid w:val="74D2139B"/>
    <w:rsid w:val="74D914B8"/>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0A6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669D"/>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6BDAF"/>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251BF"/>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0B63E"/>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0FED3A"/>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1980C"/>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855A7"/>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85700"/>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7CA9A"/>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1FEB3"/>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5BF12"/>
    <w:rsid w:val="7B66D19F"/>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1C87"/>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0AF05"/>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D3604"/>
    <w:rsid w:val="7CDFAE9C"/>
    <w:rsid w:val="7CE2B212"/>
    <w:rsid w:val="7CE3BA39"/>
    <w:rsid w:val="7CE52748"/>
    <w:rsid w:val="7CE7D053"/>
    <w:rsid w:val="7CE97E48"/>
    <w:rsid w:val="7CE9AB7E"/>
    <w:rsid w:val="7CEA1771"/>
    <w:rsid w:val="7CEA73D9"/>
    <w:rsid w:val="7CEEAF69"/>
    <w:rsid w:val="7CF38153"/>
    <w:rsid w:val="7CF51903"/>
    <w:rsid w:val="7CF600CC"/>
    <w:rsid w:val="7CF61522"/>
    <w:rsid w:val="7D001C02"/>
    <w:rsid w:val="7D018F73"/>
    <w:rsid w:val="7D0462D5"/>
    <w:rsid w:val="7D05C666"/>
    <w:rsid w:val="7D08923A"/>
    <w:rsid w:val="7D0B962E"/>
    <w:rsid w:val="7D127A79"/>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292F4"/>
    <w:rsid w:val="7D3418BD"/>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CC542"/>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A5528"/>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6F71A"/>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B9B2A"/>
    <w:rsid w:val="7EDF2CE6"/>
    <w:rsid w:val="7EE1921F"/>
    <w:rsid w:val="7EE66C4B"/>
    <w:rsid w:val="7EEB0123"/>
    <w:rsid w:val="7EEDE718"/>
    <w:rsid w:val="7EF0DCE8"/>
    <w:rsid w:val="7EF32EC0"/>
    <w:rsid w:val="7EF457BC"/>
    <w:rsid w:val="7EF8CE62"/>
    <w:rsid w:val="7EFD95C6"/>
    <w:rsid w:val="7F009DE2"/>
    <w:rsid w:val="7F00B47B"/>
    <w:rsid w:val="7F06C5D4"/>
    <w:rsid w:val="7F127F66"/>
    <w:rsid w:val="7F16FFBD"/>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C294A"/>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139BE"/>
  <w15:docId w15:val="{BF01C749-0DAD-4398-B181-4EC42252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35"/>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2"/>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0-12kl-klase">
    <w:name w:val="10-12kl- klase"/>
    <w:basedOn w:val="10-12kl-Modulis"/>
    <w:link w:val="10-12kl-klaseRakstz"/>
    <w:qFormat/>
    <w:rsid w:val="0052170A"/>
    <w:pPr>
      <w:shd w:val="clear" w:color="auto" w:fill="C45911" w:themeFill="accent2" w:themeFillShade="BF"/>
    </w:pPr>
  </w:style>
  <w:style w:type="paragraph" w:customStyle="1" w:styleId="10-12kl-Tma">
    <w:name w:val="10-12kl- Tēma"/>
    <w:basedOn w:val="Normal"/>
    <w:link w:val="10-12kl-TmaRakstz"/>
    <w:qFormat/>
    <w:rsid w:val="0052170A"/>
    <w:pPr>
      <w:shd w:val="clear" w:color="auto" w:fill="F7CAAC" w:themeFill="accent2" w:themeFillTint="66"/>
      <w:jc w:val="center"/>
    </w:pPr>
    <w:rPr>
      <w:rFonts w:ascii="Times New Roman" w:hAnsi="Times New Roman" w:cs="Times New Roman"/>
      <w:sz w:val="28"/>
      <w:szCs w:val="28"/>
      <w:lang w:val="lv-LV"/>
    </w:rPr>
  </w:style>
  <w:style w:type="character" w:customStyle="1" w:styleId="10-12kl-klaseRakstz">
    <w:name w:val="10-12kl- klase Rakstz."/>
    <w:basedOn w:val="DefaultParagraphFont"/>
    <w:link w:val="10-12kl-klase"/>
    <w:rsid w:val="0052170A"/>
    <w:rPr>
      <w:rFonts w:ascii="Times New Roman" w:hAnsi="Times New Roman" w:cs="Times New Roman"/>
      <w:color w:val="FFFFFF" w:themeColor="background1"/>
      <w:sz w:val="28"/>
      <w:szCs w:val="28"/>
      <w:shd w:val="clear" w:color="auto" w:fill="C45911" w:themeFill="accent2" w:themeFillShade="BF"/>
      <w:lang w:val="lv-LV"/>
    </w:rPr>
  </w:style>
  <w:style w:type="paragraph" w:customStyle="1" w:styleId="10-12kl-Nodarbba">
    <w:name w:val="10-12kl- Nodarbība"/>
    <w:basedOn w:val="Normal"/>
    <w:link w:val="10-12kl-NodarbbaRakstz"/>
    <w:qFormat/>
    <w:rsid w:val="0052170A"/>
    <w:pPr>
      <w:shd w:val="clear" w:color="auto" w:fill="FBE4D5" w:themeFill="accent2" w:themeFillTint="33"/>
      <w:spacing w:after="360"/>
      <w:jc w:val="center"/>
    </w:pPr>
    <w:rPr>
      <w:rFonts w:ascii="Times New Roman" w:hAnsi="Times New Roman" w:cs="Times New Roman"/>
      <w:b/>
      <w:bCs/>
      <w:sz w:val="28"/>
      <w:szCs w:val="28"/>
      <w:lang w:val="lv-LV"/>
    </w:rPr>
  </w:style>
  <w:style w:type="character" w:customStyle="1" w:styleId="10-12kl-TmaRakstz">
    <w:name w:val="10-12kl- Tēma Rakstz."/>
    <w:basedOn w:val="DefaultParagraphFont"/>
    <w:link w:val="10-12kl-Tma"/>
    <w:rsid w:val="0052170A"/>
    <w:rPr>
      <w:rFonts w:ascii="Times New Roman" w:hAnsi="Times New Roman" w:cs="Times New Roman"/>
      <w:sz w:val="28"/>
      <w:szCs w:val="28"/>
      <w:shd w:val="clear" w:color="auto" w:fill="F7CAAC" w:themeFill="accent2"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0-12kl-NodarbbaRakstz">
    <w:name w:val="10-12kl- Nodarbība Rakstz."/>
    <w:basedOn w:val="DefaultParagraphFont"/>
    <w:link w:val="10-12kl-Nodarbba"/>
    <w:rsid w:val="0052170A"/>
    <w:rPr>
      <w:rFonts w:ascii="Times New Roman" w:hAnsi="Times New Roman" w:cs="Times New Roman"/>
      <w:b/>
      <w:bCs/>
      <w:sz w:val="28"/>
      <w:szCs w:val="28"/>
      <w:shd w:val="clear" w:color="auto" w:fill="FBE4D5" w:themeFill="accent2"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Neatrisintapieminana2">
    <w:name w:val="Neatrisināta pieminēšana2"/>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Piemint1">
    <w:name w:val="Pieminēt1"/>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4C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12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ne">
    <w:name w:val="bullet line"/>
    <w:basedOn w:val="NoSpacing"/>
    <w:link w:val="bulletlineRakstz"/>
    <w:qFormat/>
    <w:rsid w:val="00A67027"/>
    <w:pPr>
      <w:numPr>
        <w:numId w:val="3"/>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E87935"/>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E87935"/>
    <w:rPr>
      <w:rFonts w:ascii="Times New Roman" w:hAnsi="Times New Roman" w:cs="Times New Roman"/>
      <w:lang w:val="lv-LV"/>
    </w:rPr>
  </w:style>
  <w:style w:type="paragraph" w:customStyle="1" w:styleId="10-12kl-Modulis">
    <w:name w:val="10-12kl- Modulis"/>
    <w:basedOn w:val="10-12kl-Tma"/>
    <w:link w:val="10-12kl-ModulisRakstz"/>
    <w:qFormat/>
    <w:rsid w:val="0052170A"/>
    <w:pPr>
      <w:shd w:val="clear" w:color="auto" w:fill="F4B083" w:themeFill="accent2" w:themeFillTint="99"/>
    </w:pPr>
    <w:rPr>
      <w:color w:val="FFFFFF" w:themeColor="background1"/>
    </w:rPr>
  </w:style>
  <w:style w:type="character" w:customStyle="1" w:styleId="10-12kl-ModulisRakstz">
    <w:name w:val="10-12kl- Modulis Rakstz."/>
    <w:basedOn w:val="10-12kl-TmaRakstz"/>
    <w:link w:val="10-12kl-Modulis"/>
    <w:rsid w:val="0052170A"/>
    <w:rPr>
      <w:rFonts w:ascii="Times New Roman" w:hAnsi="Times New Roman" w:cs="Times New Roman"/>
      <w:color w:val="FFFFFF" w:themeColor="background1"/>
      <w:sz w:val="28"/>
      <w:szCs w:val="28"/>
      <w:shd w:val="clear" w:color="auto" w:fill="F4B083" w:themeFill="accent2" w:themeFillTint="99"/>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Apocalypse_(D%C3%BCre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6" ma:contentTypeDescription="Create a new document." ma:contentTypeScope="" ma:versionID="571b03ae4377786757485918a54e474a">
  <xsd:schema xmlns:xsd="http://www.w3.org/2001/XMLSchema" xmlns:xs="http://www.w3.org/2001/XMLSchema" xmlns:p="http://schemas.microsoft.com/office/2006/metadata/properties" xmlns:ns2="bcd8bb90-b1cb-4fe5-8892-66ea2dba031d" xmlns:ns3="42849b6b-6ccc-423c-92da-67f4062e2063" targetNamespace="http://schemas.microsoft.com/office/2006/metadata/properties" ma:root="true" ma:fieldsID="639a6aa6a6d3da091d81b4fa4e441d15" ns2:_="" ns3:_="">
    <xsd:import namespace="bcd8bb90-b1cb-4fe5-8892-66ea2dba031d"/>
    <xsd:import namespace="42849b6b-6ccc-423c-92da-67f4062e2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49b6b-6ccc-423c-92da-67f4062e2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85402-e8ca-4c71-ae72-366be4a03c8e}" ma:internalName="TaxCatchAll" ma:showField="CatchAllData" ma:web="42849b6b-6ccc-423c-92da-67f4062e2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5"/>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d8bb90-b1cb-4fe5-8892-66ea2dba031d">
      <Terms xmlns="http://schemas.microsoft.com/office/infopath/2007/PartnerControls"/>
    </lcf76f155ced4ddcb4097134ff3c332f>
    <TaxCatchAll xmlns="42849b6b-6ccc-423c-92da-67f4062e2063" xsi:nil="true"/>
  </documentManagement>
</p:properties>
</file>

<file path=customXml/itemProps1.xml><?xml version="1.0" encoding="utf-8"?>
<ds:datastoreItem xmlns:ds="http://schemas.openxmlformats.org/officeDocument/2006/customXml" ds:itemID="{D8F7C6EA-3C04-4ED8-902D-EEFA73BBC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42849b6b-6ccc-423c-92da-67f4062e2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3.xml><?xml version="1.0" encoding="utf-8"?>
<ds:datastoreItem xmlns:ds="http://schemas.openxmlformats.org/officeDocument/2006/customXml" ds:itemID="{7D0E24D5-1A64-4369-8FEE-A46E6988CF9C}">
  <ds:schemaRefs>
    <ds:schemaRef ds:uri="http://schemas.openxmlformats.org/officeDocument/2006/bibliography"/>
  </ds:schemaRefs>
</ds:datastoreItem>
</file>

<file path=customXml/itemProps4.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 ds:uri="bcd8bb90-b1cb-4fe5-8892-66ea2dba031d"/>
    <ds:schemaRef ds:uri="42849b6b-6ccc-423c-92da-67f4062e2063"/>
  </ds:schemaRefs>
</ds:datastoreItem>
</file>

<file path=docProps/app.xml><?xml version="1.0" encoding="utf-8"?>
<Properties xmlns="http://schemas.openxmlformats.org/officeDocument/2006/extended-properties" xmlns:vt="http://schemas.openxmlformats.org/officeDocument/2006/docPropsVTypes">
  <Template>e-TAP veidne 1-9 kl-.dotx</Template>
  <TotalTime>25</TotalTime>
  <Pages>3</Pages>
  <Words>1113</Words>
  <Characters>6350</Characters>
  <Application>Microsoft Office Word</Application>
  <DocSecurity>0</DocSecurity>
  <Lines>52</Lines>
  <Paragraphs>14</Paragraphs>
  <ScaleCrop>false</ScaleCrop>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Artūrs Banga</cp:lastModifiedBy>
  <cp:revision>126</cp:revision>
  <dcterms:created xsi:type="dcterms:W3CDTF">2022-08-09T09:47:00Z</dcterms:created>
  <dcterms:modified xsi:type="dcterms:W3CDTF">2023-11-04T10:41:00Z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y fmtid="{D5CDD505-2E9C-101B-9397-08002B2CF9AE}" pid="3" name="MediaServiceImageTags">
    <vt:lpwstr/>
  </property>
</Properties>
</file>