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5C5B" w14:textId="367D17B6" w:rsidR="00EB3CDB" w:rsidRDefault="4E8ECC92" w:rsidP="10BBE062">
      <w:pPr>
        <w:pStyle w:val="10-12kl-klase"/>
        <w:rPr>
          <w:rFonts w:eastAsia="Times New Roman"/>
        </w:rPr>
      </w:pPr>
      <w:r w:rsidRPr="10BBE062">
        <w:rPr>
          <w:rFonts w:eastAsia="Times New Roman"/>
        </w:rPr>
        <w:t>11. klase</w:t>
      </w:r>
    </w:p>
    <w:p w14:paraId="14AE80F6" w14:textId="55EAC0EA" w:rsidR="00EB3CDB" w:rsidRDefault="4E8ECC92" w:rsidP="10BBE062">
      <w:pPr>
        <w:pStyle w:val="10-12kl-Modulis"/>
        <w:rPr>
          <w:rFonts w:eastAsia="Times New Roman"/>
        </w:rPr>
      </w:pPr>
      <w:r w:rsidRPr="10BBE062">
        <w:rPr>
          <w:rFonts w:eastAsia="Times New Roman"/>
        </w:rPr>
        <w:t>3. modulis: Sabiedrības uzplaukums</w:t>
      </w:r>
    </w:p>
    <w:p w14:paraId="3FF32039" w14:textId="54979AFD" w:rsidR="00EB3CDB" w:rsidRDefault="4E8ECC92" w:rsidP="10BBE062">
      <w:pPr>
        <w:pStyle w:val="10-12kl-Tma"/>
        <w:rPr>
          <w:rFonts w:ascii="Segoe UI" w:eastAsia="Segoe UI" w:hAnsi="Segoe UI" w:cs="Segoe UI"/>
          <w:color w:val="000000" w:themeColor="text1"/>
        </w:rPr>
      </w:pPr>
      <w:r w:rsidRPr="10BBE062">
        <w:rPr>
          <w:rFonts w:ascii="Segoe UI" w:eastAsia="Segoe UI" w:hAnsi="Segoe UI" w:cs="Segoe UI"/>
          <w:color w:val="000000" w:themeColor="text1"/>
        </w:rPr>
        <w:t>Tēma: Attiecības, sabiedrība un taisnīgums</w:t>
      </w:r>
    </w:p>
    <w:p w14:paraId="3FDA60BC" w14:textId="1FA6B88D" w:rsidR="00EB3CDB" w:rsidRDefault="4E8ECC92" w:rsidP="00D24A8E">
      <w:pPr>
        <w:pStyle w:val="10-12kl-Nodarbba"/>
        <w:spacing w:after="120"/>
        <w:rPr>
          <w:rFonts w:eastAsia="Times New Roman"/>
          <w:color w:val="000000" w:themeColor="text1"/>
        </w:rPr>
      </w:pPr>
      <w:r w:rsidRPr="10BBE062">
        <w:rPr>
          <w:rFonts w:eastAsia="Times New Roman"/>
          <w:color w:val="000000" w:themeColor="text1"/>
        </w:rPr>
        <w:t>3. nodarbība – Par sociālo taisnīgumu</w:t>
      </w:r>
    </w:p>
    <w:p w14:paraId="4C6785F4" w14:textId="4A224B25" w:rsidR="00EB3CDB" w:rsidRDefault="00EB3CDB" w:rsidP="10BBE0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4FD6042" w14:textId="2A6A55BA" w:rsidR="00E87935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DD0376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ED156F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ED156F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42625FE0">
        <w:rPr>
          <w:rFonts w:ascii="Times New Roman" w:hAnsi="Times New Roman" w:cs="Times New Roman"/>
          <w:b/>
          <w:bCs/>
          <w:i/>
          <w:iCs/>
          <w:lang w:val="lv-LV"/>
        </w:rPr>
        <w:t>Skolēnam veidojas izpratne par to,</w:t>
      </w:r>
    </w:p>
    <w:p w14:paraId="26746C53" w14:textId="20DAC572" w:rsidR="51BEB8A3" w:rsidRDefault="005E7748" w:rsidP="42625FE0">
      <w:pPr>
        <w:pStyle w:val="Bulletline1"/>
        <w:numPr>
          <w:ilvl w:val="0"/>
          <w:numId w:val="24"/>
        </w:numPr>
        <w:ind w:left="1080"/>
        <w:rPr>
          <w:rFonts w:eastAsia="Calibri"/>
        </w:rPr>
      </w:pPr>
      <w:r w:rsidRPr="42625FE0">
        <w:rPr>
          <w:rFonts w:eastAsia="Calibri"/>
        </w:rPr>
        <w:t xml:space="preserve">ka </w:t>
      </w:r>
      <w:r w:rsidR="51BEB8A3" w:rsidRPr="42625FE0">
        <w:rPr>
          <w:rFonts w:eastAsia="Calibri"/>
        </w:rPr>
        <w:t>pasaulē ir dažādas problēmas, tai skaitā netaisnības, kari un cilvēku apspiešanas;</w:t>
      </w:r>
    </w:p>
    <w:p w14:paraId="63420941" w14:textId="2CABAC58" w:rsidR="00E87935" w:rsidRPr="00ED156F" w:rsidRDefault="00B32411" w:rsidP="004568CC">
      <w:pPr>
        <w:pStyle w:val="Bulletline1"/>
        <w:numPr>
          <w:ilvl w:val="0"/>
          <w:numId w:val="24"/>
        </w:numPr>
        <w:ind w:left="1080"/>
      </w:pPr>
      <w:r>
        <w:t xml:space="preserve">kādi </w:t>
      </w:r>
      <w:r w:rsidR="4FED1D16">
        <w:t xml:space="preserve">ir </w:t>
      </w:r>
      <w:r w:rsidR="3ADC298F">
        <w:t>konfliktu</w:t>
      </w:r>
      <w:r w:rsidR="4FED1D16">
        <w:t xml:space="preserve"> </w:t>
      </w:r>
      <w:r w:rsidR="187F35F0">
        <w:t xml:space="preserve">un netaisnību galvenie </w:t>
      </w:r>
      <w:r w:rsidR="7EE309D4">
        <w:t>risināšanas</w:t>
      </w:r>
      <w:r w:rsidR="4FED1D16">
        <w:t xml:space="preserve"> veidi</w:t>
      </w:r>
      <w:r w:rsidR="00E87935">
        <w:t>;</w:t>
      </w:r>
    </w:p>
    <w:p w14:paraId="7769E0F2" w14:textId="01DE619B" w:rsidR="00E87935" w:rsidRPr="00ED156F" w:rsidRDefault="00B32411" w:rsidP="004568CC">
      <w:pPr>
        <w:pStyle w:val="Bulletline1"/>
        <w:numPr>
          <w:ilvl w:val="0"/>
          <w:numId w:val="24"/>
        </w:numPr>
        <w:ind w:left="1080"/>
      </w:pPr>
      <w:r>
        <w:t xml:space="preserve">ka </w:t>
      </w:r>
      <w:r w:rsidR="1BA26DE9">
        <w:t>pastāv nevardarbīgas pretošanās kustības un metodes, kas izmantota</w:t>
      </w:r>
      <w:r w:rsidR="5FC3E55E">
        <w:t>s</w:t>
      </w:r>
      <w:r w:rsidR="1BA26DE9">
        <w:t xml:space="preserve"> arī </w:t>
      </w:r>
      <w:r w:rsidR="6F4747C3">
        <w:t xml:space="preserve">Latvijas </w:t>
      </w:r>
      <w:r w:rsidR="1BA26DE9">
        <w:t>neatkarības atgūšanā</w:t>
      </w:r>
      <w:r w:rsidR="138FCC7A">
        <w:t>;</w:t>
      </w:r>
      <w:r w:rsidR="1BA26DE9">
        <w:t xml:space="preserve"> </w:t>
      </w:r>
    </w:p>
    <w:p w14:paraId="33E7980E" w14:textId="4A96DA80" w:rsidR="00E87935" w:rsidRPr="00ED156F" w:rsidRDefault="00B32411" w:rsidP="004568CC">
      <w:pPr>
        <w:pStyle w:val="Bulletline1"/>
        <w:numPr>
          <w:ilvl w:val="0"/>
          <w:numId w:val="24"/>
        </w:numPr>
        <w:ind w:left="1080"/>
      </w:pPr>
      <w:r>
        <w:t xml:space="preserve">kur </w:t>
      </w:r>
      <w:r w:rsidR="7E310E8E">
        <w:t xml:space="preserve">vēl pasaulē īstenota nevardarbīga pretošanās un </w:t>
      </w:r>
      <w:r w:rsidR="206A7233">
        <w:t>kāpēc</w:t>
      </w:r>
      <w:r w:rsidR="00E87935">
        <w:t>;</w:t>
      </w:r>
    </w:p>
    <w:p w14:paraId="77468A76" w14:textId="08E29AB8" w:rsidR="68C4EB27" w:rsidRDefault="007D60B1" w:rsidP="42625FE0">
      <w:pPr>
        <w:pStyle w:val="Bulletline1"/>
        <w:numPr>
          <w:ilvl w:val="0"/>
          <w:numId w:val="24"/>
        </w:numPr>
        <w:ind w:left="1080"/>
        <w:rPr>
          <w:rFonts w:eastAsia="Wingdings"/>
        </w:rPr>
      </w:pPr>
      <w:r>
        <w:t xml:space="preserve">kā </w:t>
      </w:r>
      <w:r w:rsidR="0CBA6D6C">
        <w:t>iespējams piedalīties ANO ilgtspējības attīstības mērķu īstenošanā savā dzīvē - tuvākajā vidē</w:t>
      </w:r>
      <w:r w:rsidR="00955EB5">
        <w:t>.</w:t>
      </w:r>
    </w:p>
    <w:p w14:paraId="48FDB5C6" w14:textId="77777777" w:rsidR="00E87935" w:rsidRPr="00ED156F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pilnveidojas morālais ieradums</w:t>
      </w:r>
    </w:p>
    <w:p w14:paraId="48334352" w14:textId="75BFB658" w:rsidR="00E87935" w:rsidRPr="006303F7" w:rsidRDefault="42654163" w:rsidP="42625FE0">
      <w:pPr>
        <w:pStyle w:val="bulletline"/>
        <w:ind w:left="1080"/>
      </w:pPr>
      <w:r w:rsidRPr="006303F7">
        <w:t>apzin</w:t>
      </w:r>
      <w:r w:rsidR="00551C77">
        <w:t>o</w:t>
      </w:r>
      <w:r w:rsidR="007D60B1" w:rsidRPr="006303F7">
        <w:t>t</w:t>
      </w:r>
      <w:r w:rsidRPr="006303F7">
        <w:t xml:space="preserve"> netaisnīgum</w:t>
      </w:r>
      <w:r w:rsidR="2CFF7ABC" w:rsidRPr="006303F7">
        <w:t>a un</w:t>
      </w:r>
      <w:r w:rsidRPr="006303F7">
        <w:t xml:space="preserve"> kar</w:t>
      </w:r>
      <w:r w:rsidR="24E3E2A1" w:rsidRPr="006303F7">
        <w:t xml:space="preserve">a </w:t>
      </w:r>
      <w:r w:rsidRPr="006303F7">
        <w:t>postu</w:t>
      </w:r>
      <w:r w:rsidR="3729FBD0" w:rsidRPr="006303F7">
        <w:t>, kā arī</w:t>
      </w:r>
      <w:r w:rsidRPr="006303F7">
        <w:t xml:space="preserve"> citas cilvēces p</w:t>
      </w:r>
      <w:r w:rsidR="21B7B3FC" w:rsidRPr="006303F7">
        <w:t>ro</w:t>
      </w:r>
      <w:r w:rsidRPr="006303F7">
        <w:t>blēmas</w:t>
      </w:r>
      <w:r w:rsidR="6AE57B71" w:rsidRPr="006303F7">
        <w:t xml:space="preserve"> -</w:t>
      </w:r>
      <w:r w:rsidRPr="006303F7">
        <w:t xml:space="preserve"> </w:t>
      </w:r>
      <w:r w:rsidR="00281D1F">
        <w:t xml:space="preserve"> tiek </w:t>
      </w:r>
      <w:r w:rsidRPr="006303F7">
        <w:t>izkop</w:t>
      </w:r>
      <w:r w:rsidR="00281D1F">
        <w:t>ta</w:t>
      </w:r>
      <w:r w:rsidRPr="006303F7">
        <w:t xml:space="preserve"> līdzcietīb</w:t>
      </w:r>
      <w:r w:rsidR="00281D1F">
        <w:t>a</w:t>
      </w:r>
      <w:r w:rsidRPr="006303F7">
        <w:t>, tolerance un s</w:t>
      </w:r>
      <w:r w:rsidR="5368F29D" w:rsidRPr="006303F7">
        <w:t>o</w:t>
      </w:r>
      <w:r w:rsidRPr="006303F7">
        <w:t>lidaritāt</w:t>
      </w:r>
      <w:r w:rsidR="00281D1F">
        <w:t>e</w:t>
      </w:r>
      <w:r w:rsidR="59F602C9" w:rsidRPr="006303F7">
        <w:t>;</w:t>
      </w:r>
    </w:p>
    <w:p w14:paraId="59CC342F" w14:textId="6E726AC0" w:rsidR="59F602C9" w:rsidRPr="006303F7" w:rsidRDefault="59F602C9" w:rsidP="42625FE0">
      <w:pPr>
        <w:pStyle w:val="bulletline"/>
        <w:ind w:left="1080"/>
      </w:pPr>
      <w:r w:rsidRPr="006303F7">
        <w:t>pēt</w:t>
      </w:r>
      <w:r w:rsidR="00281D1F">
        <w:t>o</w:t>
      </w:r>
      <w:r w:rsidR="007D60B1" w:rsidRPr="006303F7">
        <w:t xml:space="preserve">t </w:t>
      </w:r>
      <w:r w:rsidRPr="006303F7">
        <w:t>kon</w:t>
      </w:r>
      <w:r w:rsidR="76D80B7C" w:rsidRPr="006303F7">
        <w:t>f</w:t>
      </w:r>
      <w:r w:rsidRPr="006303F7">
        <w:t>liktu risināš</w:t>
      </w:r>
      <w:r w:rsidR="4D429A5D" w:rsidRPr="006303F7">
        <w:t>a</w:t>
      </w:r>
      <w:r w:rsidRPr="006303F7">
        <w:t>nas metodes, t</w:t>
      </w:r>
      <w:r w:rsidR="55EB5B05" w:rsidRPr="006303F7">
        <w:t>.</w:t>
      </w:r>
      <w:r w:rsidRPr="006303F7">
        <w:t xml:space="preserve"> sk</w:t>
      </w:r>
      <w:r w:rsidR="08CB77B3" w:rsidRPr="006303F7">
        <w:t>.</w:t>
      </w:r>
      <w:r w:rsidRPr="006303F7">
        <w:t xml:space="preserve"> nevardarbīgas, </w:t>
      </w:r>
      <w:r w:rsidR="00281D1F">
        <w:t xml:space="preserve">tiek </w:t>
      </w:r>
      <w:r w:rsidR="614F93F9" w:rsidRPr="006303F7">
        <w:t>attīst</w:t>
      </w:r>
      <w:r w:rsidR="00281D1F">
        <w:t>īta</w:t>
      </w:r>
      <w:r w:rsidRPr="006303F7">
        <w:t xml:space="preserve"> atbildī</w:t>
      </w:r>
      <w:r w:rsidR="696B2C14" w:rsidRPr="006303F7">
        <w:t>b</w:t>
      </w:r>
      <w:r w:rsidR="00281D1F">
        <w:t>a</w:t>
      </w:r>
      <w:r w:rsidR="547788DE" w:rsidRPr="006303F7">
        <w:t>,</w:t>
      </w:r>
      <w:r w:rsidRPr="006303F7">
        <w:t xml:space="preserve"> </w:t>
      </w:r>
      <w:r w:rsidR="66C97879" w:rsidRPr="006303F7">
        <w:t>patiesīgum</w:t>
      </w:r>
      <w:r w:rsidR="00281D1F">
        <w:t>s</w:t>
      </w:r>
      <w:r w:rsidR="66C97879" w:rsidRPr="006303F7">
        <w:t xml:space="preserve"> </w:t>
      </w:r>
      <w:r w:rsidRPr="006303F7">
        <w:t>un apņ</w:t>
      </w:r>
      <w:r w:rsidR="4AC61012" w:rsidRPr="006303F7">
        <w:t>ē</w:t>
      </w:r>
      <w:r w:rsidRPr="006303F7">
        <w:t>mīb</w:t>
      </w:r>
      <w:r w:rsidR="00281D1F">
        <w:t>a</w:t>
      </w:r>
      <w:r w:rsidRPr="006303F7">
        <w:t xml:space="preserve"> iestāties par taisnīgumu</w:t>
      </w:r>
      <w:r w:rsidR="49F8408A" w:rsidRPr="006303F7">
        <w:t xml:space="preserve"> pasaulē</w:t>
      </w:r>
      <w:r w:rsidR="39EFE78E" w:rsidRPr="006303F7">
        <w:t xml:space="preserve"> un drosm</w:t>
      </w:r>
      <w:r w:rsidR="00281D1F">
        <w:t>e</w:t>
      </w:r>
      <w:r w:rsidR="39EFE78E" w:rsidRPr="006303F7">
        <w:t xml:space="preserve"> vērsties pret netaisnībām</w:t>
      </w:r>
      <w:r w:rsidR="44761CD3" w:rsidRPr="006303F7">
        <w:t>;</w:t>
      </w:r>
    </w:p>
    <w:p w14:paraId="5DBBF929" w14:textId="1C15E8C5" w:rsidR="434A0315" w:rsidRPr="006303F7" w:rsidRDefault="434A0315" w:rsidP="42625FE0">
      <w:pPr>
        <w:pStyle w:val="bulletline"/>
        <w:ind w:left="1080"/>
      </w:pPr>
      <w:r w:rsidRPr="006303F7">
        <w:t>s</w:t>
      </w:r>
      <w:r w:rsidR="44761CD3" w:rsidRPr="006303F7">
        <w:t>adarbīb</w:t>
      </w:r>
      <w:r w:rsidR="25C8A453" w:rsidRPr="006303F7">
        <w:t>ā</w:t>
      </w:r>
      <w:r w:rsidR="44761CD3" w:rsidRPr="006303F7">
        <w:t xml:space="preserve"> ar citiem plāno</w:t>
      </w:r>
      <w:r w:rsidR="00281D1F">
        <w:t>jo</w:t>
      </w:r>
      <w:r w:rsidR="006303F7" w:rsidRPr="006303F7">
        <w:t>t</w:t>
      </w:r>
      <w:r w:rsidR="44761CD3" w:rsidRPr="006303F7">
        <w:t xml:space="preserve"> savas tuvākās vides pr</w:t>
      </w:r>
      <w:r w:rsidR="4B3D862C" w:rsidRPr="006303F7">
        <w:t>o</w:t>
      </w:r>
      <w:r w:rsidR="44761CD3" w:rsidRPr="006303F7">
        <w:t>blēmu risināšanu</w:t>
      </w:r>
      <w:r w:rsidR="3958D748" w:rsidRPr="006303F7">
        <w:t xml:space="preserve"> </w:t>
      </w:r>
      <w:r w:rsidR="00281D1F">
        <w:t>(</w:t>
      </w:r>
      <w:r w:rsidR="3958D748" w:rsidRPr="006303F7">
        <w:t>tā</w:t>
      </w:r>
      <w:r w:rsidR="44761CD3" w:rsidRPr="006303F7">
        <w:t xml:space="preserve"> iesaistoties ANO </w:t>
      </w:r>
      <w:r w:rsidR="4265A5BC" w:rsidRPr="006303F7">
        <w:t>ilgtspējīgas</w:t>
      </w:r>
      <w:r w:rsidR="44761CD3" w:rsidRPr="006303F7">
        <w:t xml:space="preserve"> attīstības mērķu īstenošan</w:t>
      </w:r>
      <w:r w:rsidR="2CA35A36" w:rsidRPr="006303F7">
        <w:t>ā</w:t>
      </w:r>
      <w:r w:rsidR="00281D1F">
        <w:t>) tiek</w:t>
      </w:r>
      <w:r w:rsidR="44761CD3" w:rsidRPr="006303F7">
        <w:t xml:space="preserve"> izkop</w:t>
      </w:r>
      <w:r w:rsidR="00281D1F">
        <w:t>ta</w:t>
      </w:r>
      <w:r w:rsidR="44761CD3" w:rsidRPr="006303F7">
        <w:t xml:space="preserve"> cieņpiln</w:t>
      </w:r>
      <w:r w:rsidR="00281D1F">
        <w:t>a</w:t>
      </w:r>
      <w:r w:rsidR="44761CD3" w:rsidRPr="006303F7">
        <w:t xml:space="preserve"> attiek</w:t>
      </w:r>
      <w:r w:rsidR="0DC06724" w:rsidRPr="006303F7">
        <w:t>s</w:t>
      </w:r>
      <w:r w:rsidR="44761CD3" w:rsidRPr="006303F7">
        <w:t>m</w:t>
      </w:r>
      <w:r w:rsidR="00281D1F">
        <w:t>e</w:t>
      </w:r>
      <w:r w:rsidR="44761CD3" w:rsidRPr="006303F7">
        <w:t xml:space="preserve"> pr</w:t>
      </w:r>
      <w:r w:rsidR="0DC06724" w:rsidRPr="006303F7">
        <w:t>e</w:t>
      </w:r>
      <w:r w:rsidR="44761CD3" w:rsidRPr="006303F7">
        <w:t>t dabu, cilvēku vajad</w:t>
      </w:r>
      <w:r w:rsidR="1526D162" w:rsidRPr="006303F7">
        <w:t>z</w:t>
      </w:r>
      <w:r w:rsidR="44761CD3" w:rsidRPr="006303F7">
        <w:t>ībā</w:t>
      </w:r>
      <w:r w:rsidR="79D48689" w:rsidRPr="006303F7">
        <w:t>m</w:t>
      </w:r>
      <w:r w:rsidR="4B8855F7" w:rsidRPr="006303F7">
        <w:t>, spēj</w:t>
      </w:r>
      <w:r w:rsidR="00281D1F">
        <w:t>a</w:t>
      </w:r>
      <w:r w:rsidR="4B8855F7" w:rsidRPr="006303F7">
        <w:t xml:space="preserve"> aktīvi iesaistīties problēmu risināšanā</w:t>
      </w:r>
      <w:r w:rsidR="5208603C" w:rsidRPr="006303F7">
        <w:t>.</w:t>
      </w:r>
    </w:p>
    <w:p w14:paraId="35E6856D" w14:textId="77777777" w:rsidR="00E87935" w:rsidRPr="00ED156F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Lielie jautājumi</w:t>
      </w:r>
      <w:r w:rsidR="00EB3CDB">
        <w:rPr>
          <w:rFonts w:ascii="Times New Roman" w:hAnsi="Times New Roman" w:cs="Times New Roman"/>
          <w:b/>
          <w:lang w:val="lv-LV"/>
        </w:rPr>
        <w:t>:</w:t>
      </w:r>
    </w:p>
    <w:p w14:paraId="0725735C" w14:textId="355F9B55" w:rsidR="00EB3CDB" w:rsidRPr="003E49E1" w:rsidRDefault="00EB3CDB" w:rsidP="101AF082">
      <w:pPr>
        <w:spacing w:after="0"/>
        <w:rPr>
          <w:rFonts w:ascii="Times New Roman" w:hAnsi="Times New Roman" w:cs="Times New Roman"/>
          <w:bCs/>
          <w:i/>
          <w:iCs/>
          <w:lang w:val="lv-LV"/>
        </w:rPr>
      </w:pPr>
      <w:r w:rsidRPr="003E49E1">
        <w:rPr>
          <w:rFonts w:ascii="Times New Roman" w:hAnsi="Times New Roman" w:cs="Times New Roman"/>
          <w:bCs/>
          <w:i/>
          <w:iCs/>
          <w:lang w:val="lv-LV"/>
        </w:rPr>
        <w:tab/>
        <w:t>1)</w:t>
      </w:r>
      <w:r w:rsidR="5A8FF559" w:rsidRPr="003E49E1">
        <w:rPr>
          <w:rFonts w:ascii="Times New Roman" w:hAnsi="Times New Roman" w:cs="Times New Roman"/>
          <w:bCs/>
          <w:i/>
          <w:iCs/>
          <w:lang w:val="lv-LV"/>
        </w:rPr>
        <w:t xml:space="preserve"> Ko es varu darīt ar netaisnību?  </w:t>
      </w:r>
    </w:p>
    <w:p w14:paraId="771905F2" w14:textId="1DF95CA7" w:rsidR="00EB3CDB" w:rsidRPr="003E49E1" w:rsidRDefault="00EB3CDB" w:rsidP="101AF082">
      <w:pPr>
        <w:spacing w:after="0"/>
        <w:rPr>
          <w:rFonts w:ascii="Times New Roman" w:hAnsi="Times New Roman" w:cs="Times New Roman"/>
          <w:bCs/>
          <w:i/>
          <w:iCs/>
          <w:lang w:val="lv-LV"/>
        </w:rPr>
      </w:pPr>
      <w:r w:rsidRPr="003E49E1">
        <w:rPr>
          <w:rFonts w:ascii="Times New Roman" w:hAnsi="Times New Roman" w:cs="Times New Roman"/>
          <w:bCs/>
          <w:i/>
          <w:iCs/>
          <w:lang w:val="lv-LV"/>
        </w:rPr>
        <w:tab/>
        <w:t>2)</w:t>
      </w:r>
      <w:r w:rsidR="4473166E" w:rsidRPr="003E49E1">
        <w:rPr>
          <w:rFonts w:ascii="Times New Roman" w:hAnsi="Times New Roman" w:cs="Times New Roman"/>
          <w:bCs/>
          <w:i/>
          <w:iCs/>
          <w:lang w:val="lv-LV"/>
        </w:rPr>
        <w:t xml:space="preserve"> Kā līdzcietībā smelties enerģiju rīcībai?</w:t>
      </w:r>
    </w:p>
    <w:p w14:paraId="680A739B" w14:textId="06E23704" w:rsidR="004568CC" w:rsidRPr="003E49E1" w:rsidRDefault="671BD9B3" w:rsidP="101AF082">
      <w:pPr>
        <w:spacing w:after="0"/>
        <w:ind w:firstLine="720"/>
        <w:rPr>
          <w:rFonts w:ascii="Times New Roman" w:hAnsi="Times New Roman" w:cs="Times New Roman"/>
          <w:bCs/>
          <w:i/>
          <w:iCs/>
          <w:lang w:val="lv-LV"/>
        </w:rPr>
      </w:pPr>
      <w:r w:rsidRPr="003E49E1">
        <w:rPr>
          <w:rFonts w:ascii="Times New Roman" w:hAnsi="Times New Roman" w:cs="Times New Roman"/>
          <w:bCs/>
          <w:i/>
          <w:iCs/>
          <w:lang w:val="lv-LV"/>
        </w:rPr>
        <w:t>3) Kuru tikumu praktizēšana var palīdzēt netaisnīb</w:t>
      </w:r>
      <w:r w:rsidR="00373CD4" w:rsidRPr="003E49E1">
        <w:rPr>
          <w:rFonts w:ascii="Times New Roman" w:hAnsi="Times New Roman" w:cs="Times New Roman"/>
          <w:bCs/>
          <w:i/>
          <w:iCs/>
          <w:lang w:val="lv-LV"/>
        </w:rPr>
        <w:t>as</w:t>
      </w:r>
      <w:r w:rsidRPr="003E49E1">
        <w:rPr>
          <w:rFonts w:ascii="Times New Roman" w:hAnsi="Times New Roman" w:cs="Times New Roman"/>
          <w:bCs/>
          <w:i/>
          <w:iCs/>
          <w:lang w:val="lv-LV"/>
        </w:rPr>
        <w:t xml:space="preserve"> mazināt?</w:t>
      </w:r>
    </w:p>
    <w:p w14:paraId="6A6B210F" w14:textId="58B5BC2A" w:rsidR="004568CC" w:rsidRDefault="004568CC" w:rsidP="006303F7">
      <w:pPr>
        <w:spacing w:after="0"/>
        <w:rPr>
          <w:rFonts w:ascii="Times New Roman" w:hAnsi="Times New Roman" w:cs="Times New Roman"/>
          <w:b/>
          <w:i/>
          <w:iCs/>
          <w:lang w:val="lv-LV"/>
        </w:rPr>
      </w:pPr>
      <w:r w:rsidRPr="004568CC">
        <w:rPr>
          <w:rFonts w:ascii="Times New Roman" w:hAnsi="Times New Roman" w:cs="Times New Roman"/>
          <w:b/>
          <w:i/>
          <w:iCs/>
          <w:lang w:val="lv-LV"/>
        </w:rPr>
        <w:t xml:space="preserve">Ziņa skolēnam: </w:t>
      </w:r>
    </w:p>
    <w:p w14:paraId="4F008D0B" w14:textId="1F907903" w:rsidR="00EB3CDB" w:rsidRPr="006303F7" w:rsidRDefault="00EB3CDB" w:rsidP="73574635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6303F7">
        <w:rPr>
          <w:rFonts w:ascii="Times New Roman" w:hAnsi="Times New Roman" w:cs="Times New Roman"/>
          <w:lang w:val="lv-LV"/>
        </w:rPr>
        <w:t>-</w:t>
      </w:r>
      <w:r w:rsidR="604C2728" w:rsidRPr="006303F7">
        <w:rPr>
          <w:rFonts w:ascii="Times New Roman" w:hAnsi="Times New Roman" w:cs="Times New Roman"/>
          <w:lang w:val="lv-LV"/>
        </w:rPr>
        <w:t xml:space="preserve"> </w:t>
      </w:r>
      <w:r w:rsidR="774C0DBA" w:rsidRPr="006303F7">
        <w:rPr>
          <w:rFonts w:ascii="Times New Roman" w:hAnsi="Times New Roman" w:cs="Times New Roman"/>
          <w:lang w:val="lv-LV"/>
        </w:rPr>
        <w:t>Pasaulē pastāv netaisnība un ciešanas, bet mūsu spēkos ir savu līdzcietību pārvērst lokālā ikdienas rīcībā.</w:t>
      </w:r>
    </w:p>
    <w:p w14:paraId="6A8C7467" w14:textId="612DF946" w:rsidR="00EB3CDB" w:rsidRPr="006303F7" w:rsidRDefault="00EB3CDB" w:rsidP="73574635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6303F7">
        <w:rPr>
          <w:rFonts w:ascii="Times New Roman" w:hAnsi="Times New Roman" w:cs="Times New Roman"/>
          <w:lang w:val="lv-LV"/>
        </w:rPr>
        <w:t>-</w:t>
      </w:r>
      <w:r w:rsidR="28664596" w:rsidRPr="006303F7">
        <w:rPr>
          <w:rFonts w:ascii="Times New Roman" w:hAnsi="Times New Roman" w:cs="Times New Roman"/>
          <w:lang w:val="lv-LV"/>
        </w:rPr>
        <w:t xml:space="preserve"> </w:t>
      </w:r>
      <w:r w:rsidR="565F7083" w:rsidRPr="006303F7">
        <w:rPr>
          <w:rFonts w:ascii="Times New Roman" w:hAnsi="Times New Roman" w:cs="Times New Roman"/>
          <w:lang w:val="lv-LV"/>
        </w:rPr>
        <w:t xml:space="preserve">Katram mazam, labam darbam ir nozīme. Kopā </w:t>
      </w:r>
      <w:r w:rsidR="0DC6E158" w:rsidRPr="006303F7">
        <w:rPr>
          <w:rFonts w:ascii="Times New Roman" w:hAnsi="Times New Roman" w:cs="Times New Roman"/>
          <w:lang w:val="lv-LV"/>
        </w:rPr>
        <w:t xml:space="preserve">var </w:t>
      </w:r>
      <w:r w:rsidR="565F7083" w:rsidRPr="006303F7">
        <w:rPr>
          <w:rFonts w:ascii="Times New Roman" w:hAnsi="Times New Roman" w:cs="Times New Roman"/>
          <w:lang w:val="lv-LV"/>
        </w:rPr>
        <w:t>darīt vairāk labā.</w:t>
      </w:r>
    </w:p>
    <w:p w14:paraId="6B56D4B8" w14:textId="71EC73EC" w:rsidR="00EB3CDB" w:rsidRPr="00EB3CDB" w:rsidRDefault="00EB3CDB" w:rsidP="73574635">
      <w:pPr>
        <w:spacing w:after="0"/>
        <w:ind w:left="720"/>
        <w:rPr>
          <w:rFonts w:ascii="Times New Roman" w:hAnsi="Times New Roman" w:cs="Times New Roman"/>
          <w:b/>
          <w:bCs/>
          <w:lang w:val="lv-LV"/>
        </w:rPr>
      </w:pPr>
    </w:p>
    <w:p w14:paraId="67998993" w14:textId="5B2921A6" w:rsidR="00E87935" w:rsidRPr="00ED156F" w:rsidRDefault="00E87935" w:rsidP="42625FE0">
      <w:pPr>
        <w:spacing w:after="0"/>
        <w:rPr>
          <w:rFonts w:ascii="Times New Roman" w:eastAsia="Calibri Light" w:hAnsi="Times New Roman" w:cs="Times New Roman"/>
          <w:b/>
          <w:bCs/>
          <w:lang w:val="lv-LV"/>
        </w:rPr>
      </w:pPr>
      <w:r w:rsidRPr="42625FE0">
        <w:rPr>
          <w:rFonts w:ascii="Times New Roman" w:hAnsi="Times New Roman" w:cs="Times New Roman"/>
          <w:b/>
          <w:bCs/>
          <w:lang w:val="lv-LV"/>
        </w:rPr>
        <w:t xml:space="preserve">Atslēgvārdi: </w:t>
      </w:r>
      <w:r w:rsidR="335EE0C2" w:rsidRPr="42625FE0">
        <w:rPr>
          <w:rFonts w:ascii="Times New Roman" w:hAnsi="Times New Roman" w:cs="Times New Roman"/>
          <w:lang w:val="lv-LV"/>
        </w:rPr>
        <w:t>Taisnīgums, ciešanas</w:t>
      </w:r>
      <w:r w:rsidR="2D7C7C80" w:rsidRPr="42625FE0">
        <w:rPr>
          <w:rFonts w:ascii="Times New Roman" w:hAnsi="Times New Roman" w:cs="Times New Roman"/>
          <w:lang w:val="lv-LV"/>
        </w:rPr>
        <w:t>,</w:t>
      </w:r>
      <w:r w:rsidR="335EE0C2" w:rsidRPr="42625FE0">
        <w:rPr>
          <w:rFonts w:ascii="Times New Roman" w:hAnsi="Times New Roman" w:cs="Times New Roman"/>
          <w:lang w:val="lv-LV"/>
        </w:rPr>
        <w:t xml:space="preserve"> </w:t>
      </w:r>
      <w:r w:rsidR="00E92591" w:rsidRPr="00E92591">
        <w:rPr>
          <w:rFonts w:ascii="Times New Roman" w:hAnsi="Times New Roman" w:cs="Times New Roman"/>
          <w:lang w:val="lv-LV"/>
        </w:rPr>
        <w:t>nevardarbība</w:t>
      </w:r>
      <w:r w:rsidR="335EE0C2" w:rsidRPr="42625FE0">
        <w:rPr>
          <w:rFonts w:ascii="Times New Roman" w:hAnsi="Times New Roman" w:cs="Times New Roman"/>
          <w:lang w:val="lv-LV"/>
        </w:rPr>
        <w:t>, līdzcietība, ilgtspēja</w:t>
      </w:r>
      <w:r w:rsidR="00B95ADA">
        <w:rPr>
          <w:rFonts w:ascii="Times New Roman" w:hAnsi="Times New Roman" w:cs="Times New Roman"/>
          <w:lang w:val="lv-LV"/>
        </w:rPr>
        <w:t>.</w:t>
      </w:r>
      <w:r w:rsidR="335EE0C2" w:rsidRPr="42625FE0">
        <w:rPr>
          <w:rFonts w:ascii="Times New Roman" w:hAnsi="Times New Roman" w:cs="Times New Roman"/>
          <w:lang w:val="lv-LV"/>
        </w:rPr>
        <w:t xml:space="preserve"> </w:t>
      </w:r>
    </w:p>
    <w:p w14:paraId="083FCA96" w14:textId="77777777" w:rsidR="00E87935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p w14:paraId="54E0A30A" w14:textId="77777777" w:rsidR="00EB3CDB" w:rsidRPr="005C2A23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543EBF" w14:paraId="244205E6" w14:textId="77777777" w:rsidTr="42625FE0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F8268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F8268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BC0290">
              <w:rPr>
                <w:sz w:val="22"/>
                <w:szCs w:val="22"/>
              </w:rPr>
              <w:t xml:space="preserve">Vidusskolas </w:t>
            </w:r>
            <w:r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F82682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217CD7" w14:paraId="58E1F681" w14:textId="77777777" w:rsidTr="42625FE0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B85A99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0AA2122D" w:rsidR="00E87935" w:rsidRPr="006D36E8" w:rsidRDefault="56BB7368" w:rsidP="008F2070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42625FE0">
              <w:rPr>
                <w:b w:val="0"/>
                <w:bCs w:val="0"/>
                <w:sz w:val="22"/>
                <w:szCs w:val="22"/>
              </w:rPr>
              <w:t>Latvijas valsts, daba, dzīvība, brīvība</w:t>
            </w:r>
            <w:r w:rsidR="172AC3C9" w:rsidRPr="42625FE0">
              <w:rPr>
                <w:b w:val="0"/>
                <w:bCs w:val="0"/>
                <w:sz w:val="22"/>
                <w:szCs w:val="22"/>
              </w:rPr>
              <w:t>, cilvēka cieņa</w:t>
            </w:r>
            <w:r w:rsidR="00955EB5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421C845E" w:rsidR="00E87935" w:rsidRPr="006D36E8" w:rsidRDefault="172AC3C9" w:rsidP="008F2070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42625FE0">
              <w:rPr>
                <w:b w:val="0"/>
                <w:bCs w:val="0"/>
                <w:sz w:val="22"/>
                <w:szCs w:val="22"/>
              </w:rPr>
              <w:t xml:space="preserve">Miers, taisnība, misija, </w:t>
            </w:r>
            <w:r w:rsidR="1E158C4F" w:rsidRPr="42625FE0">
              <w:rPr>
                <w:b w:val="0"/>
                <w:bCs w:val="0"/>
                <w:sz w:val="22"/>
                <w:szCs w:val="22"/>
              </w:rPr>
              <w:t>a</w:t>
            </w:r>
            <w:r w:rsidRPr="42625FE0">
              <w:rPr>
                <w:b w:val="0"/>
                <w:bCs w:val="0"/>
                <w:sz w:val="22"/>
                <w:szCs w:val="22"/>
              </w:rPr>
              <w:t>icinājums</w:t>
            </w:r>
            <w:r w:rsidR="0F2EBC29" w:rsidRPr="42625FE0">
              <w:rPr>
                <w:b w:val="0"/>
                <w:bCs w:val="0"/>
                <w:sz w:val="22"/>
                <w:szCs w:val="22"/>
              </w:rPr>
              <w:t>,</w:t>
            </w:r>
            <w:r w:rsidRPr="42625FE0">
              <w:rPr>
                <w:b w:val="0"/>
                <w:bCs w:val="0"/>
                <w:sz w:val="22"/>
                <w:szCs w:val="22"/>
              </w:rPr>
              <w:t xml:space="preserve"> brālība</w:t>
            </w:r>
            <w:r w:rsidR="7110CB27" w:rsidRPr="42625FE0">
              <w:rPr>
                <w:b w:val="0"/>
                <w:bCs w:val="0"/>
                <w:sz w:val="22"/>
                <w:szCs w:val="22"/>
              </w:rPr>
              <w:t>,</w:t>
            </w:r>
            <w:r w:rsidRPr="42625FE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3537F88E" w:rsidRPr="42625FE0">
              <w:rPr>
                <w:b w:val="0"/>
                <w:bCs w:val="0"/>
                <w:sz w:val="22"/>
                <w:szCs w:val="22"/>
              </w:rPr>
              <w:t>p</w:t>
            </w:r>
            <w:r w:rsidRPr="42625FE0">
              <w:rPr>
                <w:b w:val="0"/>
                <w:bCs w:val="0"/>
                <w:sz w:val="22"/>
                <w:szCs w:val="22"/>
              </w:rPr>
              <w:t>atiesība</w:t>
            </w:r>
            <w:r w:rsidR="57972B61" w:rsidRPr="42625FE0">
              <w:rPr>
                <w:b w:val="0"/>
                <w:bCs w:val="0"/>
                <w:sz w:val="22"/>
                <w:szCs w:val="22"/>
              </w:rPr>
              <w:t>, h</w:t>
            </w:r>
            <w:r w:rsidRPr="42625FE0">
              <w:rPr>
                <w:b w:val="0"/>
                <w:bCs w:val="0"/>
                <w:sz w:val="22"/>
                <w:szCs w:val="22"/>
              </w:rPr>
              <w:t>armonija</w:t>
            </w:r>
            <w:r w:rsidR="00955EB5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87935" w:rsidRPr="00217CD7" w14:paraId="78391F76" w14:textId="77777777" w:rsidTr="42625FE0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B85A99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069FF8E8" w:rsidR="00E87935" w:rsidRPr="006D36E8" w:rsidRDefault="541AA743" w:rsidP="42625FE0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42625FE0">
              <w:rPr>
                <w:b w:val="0"/>
                <w:bCs w:val="0"/>
                <w:sz w:val="22"/>
                <w:szCs w:val="22"/>
              </w:rPr>
              <w:t>Solidaritāte</w:t>
            </w:r>
            <w:r w:rsidR="6BAB68A9" w:rsidRPr="42625FE0">
              <w:rPr>
                <w:b w:val="0"/>
                <w:bCs w:val="0"/>
                <w:sz w:val="22"/>
                <w:szCs w:val="22"/>
              </w:rPr>
              <w:t>, t</w:t>
            </w:r>
            <w:r w:rsidRPr="42625FE0">
              <w:rPr>
                <w:b w:val="0"/>
                <w:bCs w:val="0"/>
                <w:sz w:val="22"/>
                <w:szCs w:val="22"/>
              </w:rPr>
              <w:t>aisnīgums</w:t>
            </w:r>
            <w:r w:rsidR="1E0D322B" w:rsidRPr="42625FE0">
              <w:rPr>
                <w:b w:val="0"/>
                <w:bCs w:val="0"/>
                <w:sz w:val="22"/>
                <w:szCs w:val="22"/>
              </w:rPr>
              <w:t>, l</w:t>
            </w:r>
            <w:r w:rsidRPr="42625FE0">
              <w:rPr>
                <w:b w:val="0"/>
                <w:bCs w:val="0"/>
                <w:sz w:val="22"/>
                <w:szCs w:val="22"/>
              </w:rPr>
              <w:t>īdzcietība</w:t>
            </w:r>
            <w:r w:rsidR="54D9B670" w:rsidRPr="42625FE0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42625FE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50F7CA8A" w:rsidRPr="42625FE0">
              <w:rPr>
                <w:b w:val="0"/>
                <w:bCs w:val="0"/>
                <w:sz w:val="22"/>
                <w:szCs w:val="22"/>
              </w:rPr>
              <w:t>a</w:t>
            </w:r>
            <w:r w:rsidRPr="42625FE0">
              <w:rPr>
                <w:b w:val="0"/>
                <w:bCs w:val="0"/>
                <w:sz w:val="22"/>
                <w:szCs w:val="22"/>
              </w:rPr>
              <w:t>tbildība</w:t>
            </w:r>
            <w:r w:rsidR="3D8EDA66" w:rsidRPr="42625FE0">
              <w:rPr>
                <w:b w:val="0"/>
                <w:bCs w:val="0"/>
                <w:sz w:val="22"/>
                <w:szCs w:val="22"/>
              </w:rPr>
              <w:t>, c</w:t>
            </w:r>
            <w:r w:rsidRPr="42625FE0">
              <w:rPr>
                <w:b w:val="0"/>
                <w:bCs w:val="0"/>
                <w:sz w:val="22"/>
                <w:szCs w:val="22"/>
              </w:rPr>
              <w:t>entība</w:t>
            </w:r>
            <w:r w:rsidR="736CB9C7" w:rsidRPr="42625FE0">
              <w:rPr>
                <w:b w:val="0"/>
                <w:bCs w:val="0"/>
                <w:sz w:val="22"/>
                <w:szCs w:val="22"/>
              </w:rPr>
              <w:t>, drosme</w:t>
            </w:r>
            <w:r w:rsidR="00955EB5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4A9D2BB1" w:rsidR="00E87935" w:rsidRPr="006D36E8" w:rsidRDefault="15FCB814" w:rsidP="00CF3612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42625FE0">
              <w:rPr>
                <w:b w:val="0"/>
                <w:bCs w:val="0"/>
                <w:sz w:val="22"/>
                <w:szCs w:val="22"/>
              </w:rPr>
              <w:t>Izpalīdzība, līdzdalīgums, līdzjūtība, empātija, sadarbīgums, apņēmība</w:t>
            </w:r>
            <w:r w:rsidR="00955EB5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14:paraId="4278FBCF" w14:textId="77777777" w:rsidR="00E87935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ED156F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689A48EE" w14:textId="77777777" w:rsidR="00BC0290" w:rsidRPr="00BC0290" w:rsidRDefault="00E87935" w:rsidP="42625FE0">
      <w:pPr>
        <w:pStyle w:val="Bulletline1"/>
        <w:numPr>
          <w:ilvl w:val="0"/>
          <w:numId w:val="24"/>
        </w:numPr>
        <w:rPr>
          <w:rFonts w:eastAsia="Calibri Light"/>
          <w:b/>
          <w:bCs/>
        </w:rPr>
      </w:pPr>
      <w:r w:rsidRPr="42625FE0">
        <w:rPr>
          <w:i/>
          <w:iCs/>
        </w:rPr>
        <w:t>PowerPoint</w:t>
      </w:r>
      <w:r>
        <w:t xml:space="preserve"> prezentācija </w:t>
      </w:r>
      <w:r w:rsidR="00BC0290">
        <w:t>(nosaukums)</w:t>
      </w:r>
    </w:p>
    <w:p w14:paraId="33E8007A" w14:textId="77777777" w:rsidR="00A45184" w:rsidRDefault="00A915BF" w:rsidP="42625FE0">
      <w:pPr>
        <w:pStyle w:val="Bulletline1"/>
        <w:numPr>
          <w:ilvl w:val="0"/>
          <w:numId w:val="24"/>
        </w:numPr>
        <w:pBdr>
          <w:bottom w:val="single" w:sz="4" w:space="1" w:color="auto"/>
        </w:pBdr>
        <w:spacing w:after="360"/>
        <w:rPr>
          <w:rFonts w:eastAsia="Calibri"/>
        </w:rPr>
      </w:pPr>
      <w:r w:rsidRPr="42625FE0">
        <w:rPr>
          <w:i/>
          <w:iCs/>
        </w:rPr>
        <w:t xml:space="preserve">1. materiāls </w:t>
      </w:r>
      <w:r>
        <w:t>Apvienoto Nāciju organizācijas 17 globālie mērķi</w:t>
      </w:r>
      <w:r w:rsidR="00B07B84">
        <w:t xml:space="preserve"> un u</w:t>
      </w:r>
      <w:r w:rsidR="767CCBC8" w:rsidRPr="42625FE0">
        <w:rPr>
          <w:rFonts w:eastAsia="Calibri"/>
        </w:rPr>
        <w:t>zdevums</w:t>
      </w:r>
    </w:p>
    <w:p w14:paraId="500765B2" w14:textId="77777777" w:rsidR="00D24A8E" w:rsidRDefault="00D24A8E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sz w:val="24"/>
          <w:szCs w:val="24"/>
        </w:rPr>
        <w:br w:type="page"/>
      </w:r>
    </w:p>
    <w:p w14:paraId="77EAE826" w14:textId="66907C8F" w:rsidR="00E87935" w:rsidRPr="00ED156F" w:rsidRDefault="00E87935" w:rsidP="00D24A8E">
      <w:pPr>
        <w:pStyle w:val="aktivitte"/>
        <w:spacing w:after="360"/>
        <w:jc w:val="center"/>
        <w:rPr>
          <w:rFonts w:eastAsia="Calibri"/>
        </w:rPr>
      </w:pPr>
      <w:r w:rsidRPr="42625FE0">
        <w:rPr>
          <w:sz w:val="24"/>
          <w:szCs w:val="24"/>
        </w:rPr>
        <w:lastRenderedPageBreak/>
        <w:t>Mācību aktivitātes</w:t>
      </w:r>
    </w:p>
    <w:p w14:paraId="29135844" w14:textId="43FED96D" w:rsidR="30DF7D5F" w:rsidRDefault="00BD0AF7" w:rsidP="00CD12C3">
      <w:pPr>
        <w:pStyle w:val="aktivitte"/>
        <w:jc w:val="left"/>
        <w:rPr>
          <w:b w:val="0"/>
        </w:rPr>
      </w:pPr>
      <w:r>
        <w:rPr>
          <w:b w:val="0"/>
        </w:rPr>
        <w:t>[</w:t>
      </w:r>
      <w:r w:rsidR="005D3CC8" w:rsidRPr="00CD12C3">
        <w:rPr>
          <w:b w:val="0"/>
        </w:rPr>
        <w:t>Nodarbības pavediens</w:t>
      </w:r>
      <w:r w:rsidR="30DF7D5F" w:rsidRPr="00CD12C3">
        <w:rPr>
          <w:b w:val="0"/>
        </w:rPr>
        <w:t xml:space="preserve">: </w:t>
      </w:r>
      <w:r w:rsidR="374613C3" w:rsidRPr="00CD12C3">
        <w:rPr>
          <w:b w:val="0"/>
        </w:rPr>
        <w:t>Netaisnīgums pasaulē.</w:t>
      </w:r>
      <w:r w:rsidR="57759805" w:rsidRPr="00CD12C3">
        <w:rPr>
          <w:b w:val="0"/>
        </w:rPr>
        <w:t xml:space="preserve"> 1. </w:t>
      </w:r>
      <w:r w:rsidR="00EB32BB" w:rsidRPr="00CD12C3">
        <w:rPr>
          <w:b w:val="0"/>
        </w:rPr>
        <w:t xml:space="preserve">Netaisnība vardarbīgas politikas rezultātā. </w:t>
      </w:r>
      <w:r w:rsidR="7BCD5D36" w:rsidRPr="00CD12C3">
        <w:rPr>
          <w:b w:val="0"/>
        </w:rPr>
        <w:t>2. Kādām metodēm vislabāk mazināt netaisnības</w:t>
      </w:r>
      <w:r w:rsidR="68ED9815" w:rsidRPr="00CD12C3">
        <w:rPr>
          <w:b w:val="0"/>
        </w:rPr>
        <w:t xml:space="preserve"> </w:t>
      </w:r>
      <w:r w:rsidR="56C2392D" w:rsidRPr="00CD12C3">
        <w:rPr>
          <w:b w:val="0"/>
        </w:rPr>
        <w:t>(</w:t>
      </w:r>
      <w:r w:rsidR="68ED9815" w:rsidRPr="00CD12C3">
        <w:rPr>
          <w:b w:val="0"/>
        </w:rPr>
        <w:t>v</w:t>
      </w:r>
      <w:r w:rsidR="38F414A7" w:rsidRPr="00CD12C3">
        <w:rPr>
          <w:b w:val="0"/>
        </w:rPr>
        <w:t>ē</w:t>
      </w:r>
      <w:r w:rsidR="68ED9815" w:rsidRPr="00CD12C3">
        <w:rPr>
          <w:b w:val="0"/>
        </w:rPr>
        <w:t>sturi</w:t>
      </w:r>
      <w:r w:rsidR="2636364F" w:rsidRPr="00CD12C3">
        <w:rPr>
          <w:b w:val="0"/>
        </w:rPr>
        <w:t>s</w:t>
      </w:r>
      <w:r w:rsidR="68ED9815" w:rsidRPr="00CD12C3">
        <w:rPr>
          <w:b w:val="0"/>
        </w:rPr>
        <w:t>kā pier</w:t>
      </w:r>
      <w:r w:rsidR="4B901939" w:rsidRPr="00CD12C3">
        <w:rPr>
          <w:b w:val="0"/>
        </w:rPr>
        <w:t>e</w:t>
      </w:r>
      <w:r w:rsidR="68ED9815" w:rsidRPr="00CD12C3">
        <w:rPr>
          <w:b w:val="0"/>
        </w:rPr>
        <w:t>dze</w:t>
      </w:r>
      <w:r w:rsidR="157E9937" w:rsidRPr="00CD12C3">
        <w:rPr>
          <w:b w:val="0"/>
        </w:rPr>
        <w:t>)?</w:t>
      </w:r>
      <w:r w:rsidR="1AE725E2" w:rsidRPr="00CD12C3">
        <w:rPr>
          <w:b w:val="0"/>
          <w:color w:val="C00000"/>
        </w:rPr>
        <w:t xml:space="preserve"> </w:t>
      </w:r>
      <w:r w:rsidR="4054A6AA" w:rsidRPr="00CD12C3">
        <w:rPr>
          <w:b w:val="0"/>
        </w:rPr>
        <w:t xml:space="preserve">3. </w:t>
      </w:r>
      <w:r w:rsidR="000A319E" w:rsidRPr="00CD12C3">
        <w:rPr>
          <w:b w:val="0"/>
        </w:rPr>
        <w:t>K</w:t>
      </w:r>
      <w:r w:rsidR="335CDE0B" w:rsidRPr="00CD12C3">
        <w:rPr>
          <w:b w:val="0"/>
        </w:rPr>
        <w:t xml:space="preserve">ā es varu mazināt  netaisnīgumu </w:t>
      </w:r>
      <w:r w:rsidR="00CE4152">
        <w:rPr>
          <w:b w:val="0"/>
        </w:rPr>
        <w:t xml:space="preserve">un postu </w:t>
      </w:r>
      <w:r w:rsidR="335CDE0B" w:rsidRPr="00CD12C3">
        <w:rPr>
          <w:b w:val="0"/>
        </w:rPr>
        <w:t>pasaulē?</w:t>
      </w:r>
      <w:r w:rsidR="39236718" w:rsidRPr="00CD12C3">
        <w:rPr>
          <w:b w:val="0"/>
        </w:rPr>
        <w:t xml:space="preserve"> Refleksija</w:t>
      </w:r>
      <w:r w:rsidR="00EB32BB" w:rsidRPr="00CD12C3">
        <w:rPr>
          <w:b w:val="0"/>
        </w:rPr>
        <w:t xml:space="preserve">. Pieejas </w:t>
      </w:r>
      <w:r w:rsidR="008802F7" w:rsidRPr="00CD12C3">
        <w:rPr>
          <w:b w:val="0"/>
        </w:rPr>
        <w:t>taisnīguma īstenošanai</w:t>
      </w:r>
      <w:r>
        <w:rPr>
          <w:b w:val="0"/>
        </w:rPr>
        <w:t>]</w:t>
      </w:r>
      <w:r w:rsidR="005319D9">
        <w:rPr>
          <w:b w:val="0"/>
        </w:rPr>
        <w:t>.</w:t>
      </w:r>
    </w:p>
    <w:p w14:paraId="2BFF0861" w14:textId="77777777" w:rsidR="005319D9" w:rsidRPr="00CD12C3" w:rsidRDefault="005319D9" w:rsidP="00CD12C3">
      <w:pPr>
        <w:pStyle w:val="aktivitte"/>
        <w:jc w:val="left"/>
        <w:rPr>
          <w:b w:val="0"/>
        </w:rPr>
      </w:pPr>
    </w:p>
    <w:p w14:paraId="09D90327" w14:textId="3617AB27" w:rsidR="00E87935" w:rsidRPr="00CD12C3" w:rsidRDefault="00E87935" w:rsidP="00CD12C3">
      <w:pPr>
        <w:pStyle w:val="aktivitte"/>
        <w:rPr>
          <w:rFonts w:eastAsia="Calibri"/>
        </w:rPr>
      </w:pPr>
      <w:r w:rsidRPr="00CD12C3">
        <w:t xml:space="preserve">Ierosme </w:t>
      </w:r>
      <w:r w:rsidR="0AC0E6BC" w:rsidRPr="00CD12C3">
        <w:t xml:space="preserve"> Netaisnīgums pasaulē</w:t>
      </w:r>
      <w:r w:rsidR="5CA00BA8" w:rsidRPr="00CD12C3">
        <w:t xml:space="preserve"> (fakti)</w:t>
      </w:r>
      <w:r w:rsidR="0AC0E6BC" w:rsidRPr="00CD12C3">
        <w:t xml:space="preserve">. </w:t>
      </w:r>
      <w:r w:rsidRPr="00CD12C3">
        <w:t xml:space="preserve">(ieteicamais laiks </w:t>
      </w:r>
      <w:r w:rsidR="00AC2F7C" w:rsidRPr="00CD12C3">
        <w:t>5</w:t>
      </w:r>
      <w:r w:rsidRPr="00CD12C3">
        <w:t xml:space="preserve"> min.)</w:t>
      </w:r>
    </w:p>
    <w:p w14:paraId="153A0603" w14:textId="56E97173" w:rsidR="00FA3EEA" w:rsidRPr="00CD12C3" w:rsidRDefault="00E87935" w:rsidP="00CD12C3">
      <w:pPr>
        <w:rPr>
          <w:rFonts w:ascii="Times New Roman" w:hAnsi="Times New Roman" w:cs="Times New Roman"/>
          <w:lang w:val="lv-LV"/>
        </w:rPr>
      </w:pPr>
      <w:r w:rsidRPr="00CD12C3">
        <w:rPr>
          <w:rFonts w:ascii="Times New Roman" w:hAnsi="Times New Roman" w:cs="Times New Roman"/>
          <w:b/>
          <w:lang w:val="lv-LV"/>
        </w:rPr>
        <w:t>[</w:t>
      </w:r>
      <w:r w:rsidR="00A64E09" w:rsidRPr="00CD12C3">
        <w:rPr>
          <w:rFonts w:ascii="Times New Roman" w:hAnsi="Times New Roman" w:cs="Times New Roman"/>
          <w:b/>
          <w:lang w:val="lv-LV"/>
        </w:rPr>
        <w:t>2</w:t>
      </w:r>
      <w:r w:rsidRPr="00CD12C3">
        <w:rPr>
          <w:rFonts w:ascii="Times New Roman" w:hAnsi="Times New Roman" w:cs="Times New Roman"/>
          <w:b/>
          <w:lang w:val="lv-LV"/>
        </w:rPr>
        <w:t>. slaids]</w:t>
      </w:r>
      <w:r w:rsidRPr="00CD12C3">
        <w:rPr>
          <w:rFonts w:ascii="Times New Roman" w:hAnsi="Times New Roman" w:cs="Times New Roman"/>
          <w:lang w:val="lv-LV"/>
        </w:rPr>
        <w:t xml:space="preserve"> </w:t>
      </w:r>
      <w:r w:rsidR="00FA3EEA" w:rsidRPr="00CD12C3">
        <w:rPr>
          <w:rFonts w:ascii="Times New Roman" w:hAnsi="Times New Roman" w:cs="Times New Roman"/>
          <w:lang w:val="lv-LV"/>
        </w:rPr>
        <w:t>Skolotājs sāk nodarbību ar jautājumu</w:t>
      </w:r>
      <w:r w:rsidR="00C705A8" w:rsidRPr="00CD12C3">
        <w:rPr>
          <w:rFonts w:ascii="Times New Roman" w:hAnsi="Times New Roman" w:cs="Times New Roman"/>
          <w:lang w:val="lv-LV"/>
        </w:rPr>
        <w:t>:</w:t>
      </w:r>
    </w:p>
    <w:p w14:paraId="0D37BF2D" w14:textId="38886DF7" w:rsidR="00FA3EEA" w:rsidRPr="005319D9" w:rsidRDefault="00FA3EEA" w:rsidP="005319D9">
      <w:pPr>
        <w:pStyle w:val="ListParagraph"/>
        <w:numPr>
          <w:ilvl w:val="0"/>
          <w:numId w:val="368"/>
        </w:numPr>
      </w:pPr>
      <w:r w:rsidRPr="005319D9">
        <w:t>Nosauci</w:t>
      </w:r>
      <w:r w:rsidR="00400C00" w:rsidRPr="005319D9">
        <w:t>et</w:t>
      </w:r>
      <w:r w:rsidRPr="005319D9">
        <w:t xml:space="preserve"> </w:t>
      </w:r>
      <w:r w:rsidR="00400C00" w:rsidRPr="005319D9">
        <w:t xml:space="preserve">dažas </w:t>
      </w:r>
      <w:r w:rsidR="00A64E09" w:rsidRPr="005319D9">
        <w:t xml:space="preserve">cilvēces </w:t>
      </w:r>
      <w:r w:rsidR="00400C00" w:rsidRPr="005319D9">
        <w:t>problēmas, kurās saskatāt</w:t>
      </w:r>
      <w:r w:rsidRPr="005319D9">
        <w:t xml:space="preserve"> </w:t>
      </w:r>
      <w:r w:rsidR="00400C00" w:rsidRPr="005319D9">
        <w:t>ne</w:t>
      </w:r>
      <w:r w:rsidR="00A64E09" w:rsidRPr="005319D9">
        <w:t>t</w:t>
      </w:r>
      <w:r w:rsidR="00400C00" w:rsidRPr="005319D9">
        <w:t>aisnīgumu.</w:t>
      </w:r>
      <w:r w:rsidR="00D252B0">
        <w:t xml:space="preserve"> </w:t>
      </w:r>
    </w:p>
    <w:p w14:paraId="66BFA460" w14:textId="549D04E2" w:rsidR="00A64E09" w:rsidRPr="00CD12C3" w:rsidRDefault="00716871" w:rsidP="00CD12C3">
      <w:pPr>
        <w:rPr>
          <w:rFonts w:ascii="Times New Roman" w:hAnsi="Times New Roman" w:cs="Times New Roman"/>
          <w:lang w:val="lv-LV"/>
        </w:rPr>
      </w:pPr>
      <w:r w:rsidRPr="00CD12C3">
        <w:rPr>
          <w:rFonts w:ascii="Times New Roman" w:hAnsi="Times New Roman" w:cs="Times New Roman"/>
          <w:lang w:val="lv-LV"/>
        </w:rPr>
        <w:t xml:space="preserve">(Iespējamas </w:t>
      </w:r>
      <w:r w:rsidR="00DF1050" w:rsidRPr="00CD12C3">
        <w:rPr>
          <w:rFonts w:ascii="Times New Roman" w:hAnsi="Times New Roman" w:cs="Times New Roman"/>
          <w:lang w:val="lv-LV"/>
        </w:rPr>
        <w:t xml:space="preserve">skolēnu </w:t>
      </w:r>
      <w:r w:rsidRPr="00CD12C3">
        <w:rPr>
          <w:rFonts w:ascii="Times New Roman" w:hAnsi="Times New Roman" w:cs="Times New Roman"/>
          <w:lang w:val="lv-LV"/>
        </w:rPr>
        <w:t xml:space="preserve">atbildes: </w:t>
      </w:r>
      <w:r w:rsidR="002A0D68" w:rsidRPr="00CD12C3">
        <w:rPr>
          <w:rFonts w:ascii="Times New Roman" w:hAnsi="Times New Roman" w:cs="Times New Roman"/>
          <w:lang w:val="lv-LV"/>
        </w:rPr>
        <w:t>daudziem cilvēki</w:t>
      </w:r>
      <w:r w:rsidR="00DF1050" w:rsidRPr="00CD12C3">
        <w:rPr>
          <w:rFonts w:ascii="Times New Roman" w:hAnsi="Times New Roman" w:cs="Times New Roman"/>
          <w:lang w:val="lv-LV"/>
        </w:rPr>
        <w:t>e</w:t>
      </w:r>
      <w:r w:rsidR="002A0D68" w:rsidRPr="00CD12C3">
        <w:rPr>
          <w:rFonts w:ascii="Times New Roman" w:hAnsi="Times New Roman" w:cs="Times New Roman"/>
          <w:lang w:val="lv-LV"/>
        </w:rPr>
        <w:t xml:space="preserve">m nav ko ēst, </w:t>
      </w:r>
      <w:r w:rsidR="00DF1050" w:rsidRPr="00CD12C3">
        <w:rPr>
          <w:rFonts w:ascii="Times New Roman" w:hAnsi="Times New Roman" w:cs="Times New Roman"/>
          <w:lang w:val="lv-LV"/>
        </w:rPr>
        <w:t xml:space="preserve">visur bērniem </w:t>
      </w:r>
      <w:r w:rsidR="002A0D68" w:rsidRPr="00CD12C3">
        <w:rPr>
          <w:rFonts w:ascii="Times New Roman" w:hAnsi="Times New Roman" w:cs="Times New Roman"/>
          <w:lang w:val="lv-LV"/>
        </w:rPr>
        <w:t>n</w:t>
      </w:r>
      <w:r w:rsidR="00DF1050" w:rsidRPr="00CD12C3">
        <w:rPr>
          <w:rFonts w:ascii="Times New Roman" w:hAnsi="Times New Roman" w:cs="Times New Roman"/>
          <w:lang w:val="lv-LV"/>
        </w:rPr>
        <w:t>a</w:t>
      </w:r>
      <w:r w:rsidR="002A0D68" w:rsidRPr="00CD12C3">
        <w:rPr>
          <w:rFonts w:ascii="Times New Roman" w:hAnsi="Times New Roman" w:cs="Times New Roman"/>
          <w:lang w:val="lv-LV"/>
        </w:rPr>
        <w:t>v iesp</w:t>
      </w:r>
      <w:r w:rsidR="00DF1050" w:rsidRPr="00CD12C3">
        <w:rPr>
          <w:rFonts w:ascii="Times New Roman" w:hAnsi="Times New Roman" w:cs="Times New Roman"/>
          <w:lang w:val="lv-LV"/>
        </w:rPr>
        <w:t>ē</w:t>
      </w:r>
      <w:r w:rsidR="002A0D68" w:rsidRPr="00CD12C3">
        <w:rPr>
          <w:rFonts w:ascii="Times New Roman" w:hAnsi="Times New Roman" w:cs="Times New Roman"/>
          <w:lang w:val="lv-LV"/>
        </w:rPr>
        <w:t>jas izgl</w:t>
      </w:r>
      <w:r w:rsidR="00DF1050" w:rsidRPr="00CD12C3">
        <w:rPr>
          <w:rFonts w:ascii="Times New Roman" w:hAnsi="Times New Roman" w:cs="Times New Roman"/>
          <w:lang w:val="lv-LV"/>
        </w:rPr>
        <w:t>ītoties</w:t>
      </w:r>
      <w:r w:rsidR="002A0D68" w:rsidRPr="00CD12C3">
        <w:rPr>
          <w:rFonts w:ascii="Times New Roman" w:hAnsi="Times New Roman" w:cs="Times New Roman"/>
          <w:lang w:val="lv-LV"/>
        </w:rPr>
        <w:t xml:space="preserve">, </w:t>
      </w:r>
      <w:r w:rsidR="00020760" w:rsidRPr="00CD12C3">
        <w:rPr>
          <w:rFonts w:ascii="Times New Roman" w:hAnsi="Times New Roman" w:cs="Times New Roman"/>
          <w:lang w:val="lv-LV"/>
        </w:rPr>
        <w:t>notiek kara noziegumi Ukrainā</w:t>
      </w:r>
      <w:r w:rsidR="00851017">
        <w:rPr>
          <w:rFonts w:ascii="Times New Roman" w:hAnsi="Times New Roman" w:cs="Times New Roman"/>
          <w:lang w:val="lv-LV"/>
        </w:rPr>
        <w:t xml:space="preserve"> un teror</w:t>
      </w:r>
      <w:r w:rsidR="00FF17A1">
        <w:rPr>
          <w:rFonts w:ascii="Times New Roman" w:hAnsi="Times New Roman" w:cs="Times New Roman"/>
          <w:lang w:val="lv-LV"/>
        </w:rPr>
        <w:t>isms</w:t>
      </w:r>
      <w:r w:rsidR="00851017">
        <w:rPr>
          <w:rFonts w:ascii="Times New Roman" w:hAnsi="Times New Roman" w:cs="Times New Roman"/>
          <w:lang w:val="lv-LV"/>
        </w:rPr>
        <w:t xml:space="preserve"> Tuvajos Austru</w:t>
      </w:r>
      <w:r w:rsidR="00FF17A1">
        <w:rPr>
          <w:rFonts w:ascii="Times New Roman" w:hAnsi="Times New Roman" w:cs="Times New Roman"/>
          <w:lang w:val="lv-LV"/>
        </w:rPr>
        <w:t>mos</w:t>
      </w:r>
      <w:r w:rsidR="00020760" w:rsidRPr="00CD12C3">
        <w:rPr>
          <w:rFonts w:ascii="Times New Roman" w:hAnsi="Times New Roman" w:cs="Times New Roman"/>
          <w:lang w:val="lv-LV"/>
        </w:rPr>
        <w:t xml:space="preserve">, </w:t>
      </w:r>
      <w:r w:rsidR="002A0D68" w:rsidRPr="00CD12C3">
        <w:rPr>
          <w:rFonts w:ascii="Times New Roman" w:hAnsi="Times New Roman" w:cs="Times New Roman"/>
          <w:lang w:val="lv-LV"/>
        </w:rPr>
        <w:t xml:space="preserve">kara laikā </w:t>
      </w:r>
      <w:r w:rsidR="00DF1050" w:rsidRPr="00CD12C3">
        <w:rPr>
          <w:rFonts w:ascii="Times New Roman" w:hAnsi="Times New Roman" w:cs="Times New Roman"/>
          <w:lang w:val="lv-LV"/>
        </w:rPr>
        <w:t>mirst bērni un civiliedzīvotāji, tiek pārkāptas starptautiskās tiesības</w:t>
      </w:r>
      <w:r w:rsidR="00AD3712" w:rsidRPr="00CD12C3">
        <w:rPr>
          <w:rFonts w:ascii="Times New Roman" w:hAnsi="Times New Roman" w:cs="Times New Roman"/>
          <w:lang w:val="lv-LV"/>
        </w:rPr>
        <w:t>, tiek vajāti cīnītāji par t</w:t>
      </w:r>
      <w:r w:rsidR="00020760" w:rsidRPr="00CD12C3">
        <w:rPr>
          <w:rFonts w:ascii="Times New Roman" w:hAnsi="Times New Roman" w:cs="Times New Roman"/>
          <w:lang w:val="lv-LV"/>
        </w:rPr>
        <w:t>ais</w:t>
      </w:r>
      <w:r w:rsidR="00AD3712" w:rsidRPr="00CD12C3">
        <w:rPr>
          <w:rFonts w:ascii="Times New Roman" w:hAnsi="Times New Roman" w:cs="Times New Roman"/>
          <w:lang w:val="lv-LV"/>
        </w:rPr>
        <w:t xml:space="preserve">nību, </w:t>
      </w:r>
      <w:r w:rsidR="004D61A8" w:rsidRPr="00CD12C3">
        <w:rPr>
          <w:rFonts w:ascii="Times New Roman" w:hAnsi="Times New Roman" w:cs="Times New Roman"/>
          <w:lang w:val="lv-LV"/>
        </w:rPr>
        <w:t xml:space="preserve">konfliktu laikā nogalināti žurnālisti, dažās valstīs tiek represēti cilvēki, kuri tiecas pavēstīt par netaisnībām un apspiešanām </w:t>
      </w:r>
      <w:r w:rsidR="00DF1050" w:rsidRPr="00CD12C3">
        <w:rPr>
          <w:rFonts w:ascii="Times New Roman" w:hAnsi="Times New Roman" w:cs="Times New Roman"/>
          <w:lang w:val="lv-LV"/>
        </w:rPr>
        <w:t>u</w:t>
      </w:r>
      <w:r w:rsidR="00D252B0">
        <w:rPr>
          <w:rFonts w:ascii="Times New Roman" w:hAnsi="Times New Roman" w:cs="Times New Roman"/>
          <w:lang w:val="lv-LV"/>
        </w:rPr>
        <w:t>.</w:t>
      </w:r>
      <w:r w:rsidR="00DF1050" w:rsidRPr="00CD12C3">
        <w:rPr>
          <w:rFonts w:ascii="Times New Roman" w:hAnsi="Times New Roman" w:cs="Times New Roman"/>
          <w:lang w:val="lv-LV"/>
        </w:rPr>
        <w:t>tml.)</w:t>
      </w:r>
    </w:p>
    <w:p w14:paraId="622E2DC7" w14:textId="56F46616" w:rsidR="00DD722E" w:rsidRPr="00CD12C3" w:rsidRDefault="42950188" w:rsidP="00CD12C3">
      <w:pPr>
        <w:pStyle w:val="aktivitte"/>
        <w:rPr>
          <w:b w:val="0"/>
        </w:rPr>
      </w:pPr>
      <w:r w:rsidRPr="00CD12C3">
        <w:rPr>
          <w:b w:val="0"/>
        </w:rPr>
        <w:t>Skolotājs piedāvā iepazīti</w:t>
      </w:r>
      <w:r w:rsidR="00AC2F7C" w:rsidRPr="00CD12C3">
        <w:rPr>
          <w:b w:val="0"/>
        </w:rPr>
        <w:t>e</w:t>
      </w:r>
      <w:r w:rsidRPr="00CD12C3">
        <w:rPr>
          <w:b w:val="0"/>
        </w:rPr>
        <w:t xml:space="preserve">s ar </w:t>
      </w:r>
      <w:r w:rsidR="00AC2F7C" w:rsidRPr="00CD12C3">
        <w:rPr>
          <w:b w:val="0"/>
        </w:rPr>
        <w:t>i</w:t>
      </w:r>
      <w:r w:rsidR="00DD722E" w:rsidRPr="00CD12C3">
        <w:rPr>
          <w:b w:val="0"/>
        </w:rPr>
        <w:t>nformācija par netaisnīgumu pasaulē, kas notiek ik brīdi</w:t>
      </w:r>
      <w:r w:rsidR="006D4DA9" w:rsidRPr="00CD12C3">
        <w:rPr>
          <w:b w:val="0"/>
        </w:rPr>
        <w:t>.</w:t>
      </w:r>
    </w:p>
    <w:p w14:paraId="209F0D87" w14:textId="3BDD6B0D" w:rsidR="00DD722E" w:rsidRPr="00CD12C3" w:rsidRDefault="00DD722E" w:rsidP="00CD12C3">
      <w:pPr>
        <w:pStyle w:val="aktivitte"/>
        <w:rPr>
          <w:b w:val="0"/>
        </w:rPr>
      </w:pPr>
      <w:r>
        <w:rPr>
          <w:b w:val="0"/>
        </w:rPr>
        <w:t>Sait</w:t>
      </w:r>
      <w:r w:rsidR="006D4DA9">
        <w:rPr>
          <w:b w:val="0"/>
        </w:rPr>
        <w:t>e</w:t>
      </w:r>
      <w:r>
        <w:rPr>
          <w:b w:val="0"/>
        </w:rPr>
        <w:t xml:space="preserve"> uz datiem no pasaules: </w:t>
      </w:r>
      <w:hyperlink r:id="rId11">
        <w:r w:rsidRPr="7502496E">
          <w:rPr>
            <w:rStyle w:val="Hyperlink"/>
            <w:b w:val="0"/>
          </w:rPr>
          <w:t>https://www.worldometers.info/</w:t>
        </w:r>
      </w:hyperlink>
      <w:r w:rsidR="00E242CE">
        <w:rPr>
          <w:b w:val="0"/>
        </w:rPr>
        <w:t xml:space="preserve">. </w:t>
      </w:r>
      <w:r w:rsidR="003556DD">
        <w:rPr>
          <w:b w:val="0"/>
        </w:rPr>
        <w:t>Atvērot saiti parādās reāllaika izmaiņas statistikā par c</w:t>
      </w:r>
      <w:r w:rsidR="00811462">
        <w:rPr>
          <w:b w:val="0"/>
        </w:rPr>
        <w:t>ilvēces problēmām</w:t>
      </w:r>
      <w:r w:rsidR="00080D08">
        <w:rPr>
          <w:b w:val="0"/>
        </w:rPr>
        <w:t xml:space="preserve"> (dzimstība, mirstība, sk. arī sadaļās ‘</w:t>
      </w:r>
      <w:proofErr w:type="spellStart"/>
      <w:r w:rsidR="00080D08" w:rsidRPr="008073DF">
        <w:rPr>
          <w:b w:val="0"/>
          <w:i/>
          <w:iCs/>
        </w:rPr>
        <w:t>f</w:t>
      </w:r>
      <w:r w:rsidR="00080D08" w:rsidRPr="7502496E">
        <w:rPr>
          <w:b w:val="0"/>
          <w:i/>
          <w:iCs/>
        </w:rPr>
        <w:t>ood</w:t>
      </w:r>
      <w:proofErr w:type="spellEnd"/>
      <w:r w:rsidR="00080D08" w:rsidRPr="7502496E">
        <w:rPr>
          <w:b w:val="0"/>
          <w:i/>
          <w:iCs/>
        </w:rPr>
        <w:t xml:space="preserve">, </w:t>
      </w:r>
      <w:proofErr w:type="spellStart"/>
      <w:r w:rsidR="00080D08" w:rsidRPr="7502496E">
        <w:rPr>
          <w:b w:val="0"/>
          <w:i/>
          <w:iCs/>
        </w:rPr>
        <w:t>water</w:t>
      </w:r>
      <w:proofErr w:type="spellEnd"/>
      <w:r w:rsidR="00080D08" w:rsidRPr="7502496E">
        <w:rPr>
          <w:b w:val="0"/>
          <w:i/>
          <w:iCs/>
        </w:rPr>
        <w:t xml:space="preserve">, </w:t>
      </w:r>
      <w:proofErr w:type="spellStart"/>
      <w:r w:rsidR="00080D08" w:rsidRPr="7502496E">
        <w:rPr>
          <w:b w:val="0"/>
          <w:i/>
          <w:iCs/>
        </w:rPr>
        <w:t>healt</w:t>
      </w:r>
      <w:r w:rsidR="00080D08">
        <w:rPr>
          <w:b w:val="0"/>
        </w:rPr>
        <w:t>h</w:t>
      </w:r>
      <w:proofErr w:type="spellEnd"/>
      <w:r w:rsidR="00080D08">
        <w:rPr>
          <w:b w:val="0"/>
        </w:rPr>
        <w:t>’</w:t>
      </w:r>
      <w:r w:rsidR="0024759E">
        <w:rPr>
          <w:b w:val="0"/>
        </w:rPr>
        <w:t>)</w:t>
      </w:r>
      <w:r w:rsidR="00080D08">
        <w:rPr>
          <w:b w:val="0"/>
        </w:rPr>
        <w:t xml:space="preserve"> </w:t>
      </w:r>
    </w:p>
    <w:p w14:paraId="16A60254" w14:textId="56BE93B7" w:rsidR="00DD722E" w:rsidRPr="00CD12C3" w:rsidRDefault="00DD722E" w:rsidP="00CD12C3">
      <w:pPr>
        <w:pStyle w:val="aktivitte"/>
        <w:rPr>
          <w:b w:val="0"/>
        </w:rPr>
      </w:pPr>
      <w:r>
        <w:rPr>
          <w:b w:val="0"/>
        </w:rPr>
        <w:t xml:space="preserve">Skolotājs </w:t>
      </w:r>
      <w:r w:rsidR="0024759E">
        <w:rPr>
          <w:b w:val="0"/>
        </w:rPr>
        <w:t xml:space="preserve">var norādīt uz </w:t>
      </w:r>
      <w:r w:rsidR="009F040E">
        <w:rPr>
          <w:b w:val="0"/>
        </w:rPr>
        <w:t>saistību</w:t>
      </w:r>
      <w:r w:rsidR="0024759E">
        <w:rPr>
          <w:b w:val="0"/>
        </w:rPr>
        <w:t xml:space="preserve"> </w:t>
      </w:r>
      <w:r w:rsidR="009F040E">
        <w:rPr>
          <w:b w:val="0"/>
        </w:rPr>
        <w:t>starp</w:t>
      </w:r>
      <w:r w:rsidR="0024759E">
        <w:rPr>
          <w:b w:val="0"/>
        </w:rPr>
        <w:t xml:space="preserve"> </w:t>
      </w:r>
      <w:r w:rsidR="009F040E">
        <w:rPr>
          <w:b w:val="0"/>
        </w:rPr>
        <w:t>problēmām</w:t>
      </w:r>
      <w:r w:rsidR="126E3166">
        <w:rPr>
          <w:b w:val="0"/>
        </w:rPr>
        <w:t>,</w:t>
      </w:r>
      <w:r w:rsidR="0024759E">
        <w:rPr>
          <w:b w:val="0"/>
        </w:rPr>
        <w:t xml:space="preserve"> piemēram, </w:t>
      </w:r>
      <w:r w:rsidR="438E21BE">
        <w:rPr>
          <w:b w:val="0"/>
        </w:rPr>
        <w:t>c</w:t>
      </w:r>
      <w:r>
        <w:rPr>
          <w:b w:val="0"/>
        </w:rPr>
        <w:t>ilvēki cieš bad</w:t>
      </w:r>
      <w:r w:rsidR="2C4FDD6A">
        <w:rPr>
          <w:b w:val="0"/>
        </w:rPr>
        <w:t>u</w:t>
      </w:r>
      <w:r>
        <w:rPr>
          <w:b w:val="0"/>
        </w:rPr>
        <w:t>, bet pārtika</w:t>
      </w:r>
      <w:r w:rsidR="00F42B29">
        <w:rPr>
          <w:b w:val="0"/>
        </w:rPr>
        <w:t xml:space="preserve"> tiek</w:t>
      </w:r>
      <w:r>
        <w:rPr>
          <w:b w:val="0"/>
        </w:rPr>
        <w:t xml:space="preserve"> izmesta </w:t>
      </w:r>
      <w:r w:rsidR="00F42B29">
        <w:rPr>
          <w:b w:val="0"/>
        </w:rPr>
        <w:t>neapēsta,</w:t>
      </w:r>
      <w:r>
        <w:rPr>
          <w:b w:val="0"/>
        </w:rPr>
        <w:t xml:space="preserve"> daudziem ir liekā svara problēmas, bieži no </w:t>
      </w:r>
      <w:r w:rsidR="008073DF">
        <w:rPr>
          <w:b w:val="0"/>
        </w:rPr>
        <w:t xml:space="preserve">nesātīgas </w:t>
      </w:r>
      <w:r>
        <w:rPr>
          <w:b w:val="0"/>
        </w:rPr>
        <w:t>pārēšanās.</w:t>
      </w:r>
    </w:p>
    <w:p w14:paraId="5AA5ABF0" w14:textId="77777777" w:rsidR="00E545A5" w:rsidRPr="00CD12C3" w:rsidRDefault="00E545A5" w:rsidP="00CD12C3">
      <w:pPr>
        <w:pStyle w:val="aktivitte"/>
        <w:rPr>
          <w:b w:val="0"/>
          <w:color w:val="00B050"/>
        </w:rPr>
      </w:pPr>
    </w:p>
    <w:p w14:paraId="14422B8E" w14:textId="29125EE1" w:rsidR="00E87935" w:rsidRPr="00CD12C3" w:rsidRDefault="008439EB" w:rsidP="00CD12C3">
      <w:pPr>
        <w:pStyle w:val="aktivitte"/>
        <w:rPr>
          <w:rFonts w:eastAsia="Calibri"/>
        </w:rPr>
      </w:pPr>
      <w:r w:rsidRPr="00CD12C3">
        <w:t xml:space="preserve">1. </w:t>
      </w:r>
      <w:r w:rsidR="00CB1697" w:rsidRPr="00CD12C3">
        <w:t xml:space="preserve">aktivitāte. </w:t>
      </w:r>
      <w:r w:rsidR="00E47C10" w:rsidRPr="00CD12C3">
        <w:t xml:space="preserve">Netaisnība vardarbīgas politikas rezultātā. </w:t>
      </w:r>
      <w:r w:rsidR="00E87935" w:rsidRPr="00CD12C3">
        <w:t>(ieteicamais laiks</w:t>
      </w:r>
      <w:r w:rsidR="00AC2F7C" w:rsidRPr="00CD12C3">
        <w:t xml:space="preserve"> </w:t>
      </w:r>
      <w:r w:rsidR="00937DFC" w:rsidRPr="00CD12C3">
        <w:t xml:space="preserve"> 5 - </w:t>
      </w:r>
      <w:r w:rsidR="001D2359">
        <w:t>7</w:t>
      </w:r>
      <w:r w:rsidR="00E87935" w:rsidRPr="00CD12C3">
        <w:t xml:space="preserve"> min.)</w:t>
      </w:r>
    </w:p>
    <w:p w14:paraId="74B092EC" w14:textId="35575270" w:rsidR="00D25429" w:rsidRPr="00CD12C3" w:rsidRDefault="009C245E" w:rsidP="57DE6F17">
      <w:pPr>
        <w:pStyle w:val="aktivitte"/>
        <w:rPr>
          <w:b w:val="0"/>
        </w:rPr>
      </w:pPr>
      <w:r>
        <w:rPr>
          <w:b w:val="0"/>
        </w:rPr>
        <w:t>Skolotājs pievērš uzmanību netaisnīguma izpausmēm un problēmām, ko piedzīvo Latvijas kaimiņtautas</w:t>
      </w:r>
      <w:r w:rsidR="00D25429">
        <w:rPr>
          <w:b w:val="0"/>
        </w:rPr>
        <w:t xml:space="preserve">, aicina tās </w:t>
      </w:r>
      <w:r w:rsidR="00234EC5">
        <w:rPr>
          <w:b w:val="0"/>
        </w:rPr>
        <w:t>nosaukt</w:t>
      </w:r>
      <w:r w:rsidR="00D25429">
        <w:rPr>
          <w:b w:val="0"/>
        </w:rPr>
        <w:t>.</w:t>
      </w:r>
      <w:r w:rsidR="007254D8">
        <w:rPr>
          <w:b w:val="0"/>
        </w:rPr>
        <w:t xml:space="preserve"> </w:t>
      </w:r>
      <w:r w:rsidR="00D25429">
        <w:rPr>
          <w:b w:val="0"/>
        </w:rPr>
        <w:t>(Skolēnu iesp</w:t>
      </w:r>
      <w:r w:rsidR="006032E2">
        <w:rPr>
          <w:b w:val="0"/>
        </w:rPr>
        <w:t>ē</w:t>
      </w:r>
      <w:r w:rsidR="00D25429">
        <w:rPr>
          <w:b w:val="0"/>
        </w:rPr>
        <w:t>jam</w:t>
      </w:r>
      <w:r w:rsidR="006032E2">
        <w:rPr>
          <w:b w:val="0"/>
        </w:rPr>
        <w:t>ās</w:t>
      </w:r>
      <w:r w:rsidR="00D25429">
        <w:rPr>
          <w:b w:val="0"/>
        </w:rPr>
        <w:t xml:space="preserve"> atbildes: karš Ukrainā, </w:t>
      </w:r>
      <w:r w:rsidR="006032E2">
        <w:rPr>
          <w:b w:val="0"/>
        </w:rPr>
        <w:t>cilvēku apspiešana Baltkrievijā un Krievijā</w:t>
      </w:r>
      <w:r w:rsidR="00A22CD1">
        <w:rPr>
          <w:b w:val="0"/>
        </w:rPr>
        <w:t>, Ukrainas kara bēgļu likteņi</w:t>
      </w:r>
      <w:r w:rsidR="006032E2">
        <w:rPr>
          <w:b w:val="0"/>
        </w:rPr>
        <w:t>)</w:t>
      </w:r>
      <w:r w:rsidR="00ED4410">
        <w:rPr>
          <w:b w:val="0"/>
        </w:rPr>
        <w:t>.</w:t>
      </w:r>
    </w:p>
    <w:p w14:paraId="3B96805E" w14:textId="77777777" w:rsidR="003A2BE9" w:rsidRPr="00CD12C3" w:rsidRDefault="00445BEB" w:rsidP="00CD12C3">
      <w:pPr>
        <w:rPr>
          <w:rFonts w:ascii="Times New Roman" w:hAnsi="Times New Roman" w:cs="Times New Roman"/>
          <w:bCs/>
          <w:lang w:val="lv-LV"/>
        </w:rPr>
      </w:pPr>
      <w:r w:rsidRPr="00CD12C3">
        <w:rPr>
          <w:rFonts w:ascii="Times New Roman" w:hAnsi="Times New Roman" w:cs="Times New Roman"/>
          <w:b/>
          <w:bCs/>
          <w:lang w:val="lv-LV"/>
        </w:rPr>
        <w:t>[3. slaids]</w:t>
      </w:r>
      <w:r w:rsidRPr="00CD12C3">
        <w:rPr>
          <w:rFonts w:ascii="Times New Roman" w:hAnsi="Times New Roman" w:cs="Times New Roman"/>
          <w:lang w:val="lv-LV"/>
        </w:rPr>
        <w:t xml:space="preserve"> Karš Ukrainā</w:t>
      </w:r>
      <w:r w:rsidR="007254D8" w:rsidRPr="00CD12C3">
        <w:rPr>
          <w:rFonts w:ascii="Times New Roman" w:hAnsi="Times New Roman" w:cs="Times New Roman"/>
          <w:lang w:val="lv-LV"/>
        </w:rPr>
        <w:t xml:space="preserve">. </w:t>
      </w:r>
      <w:r w:rsidR="00421038" w:rsidRPr="00CD12C3">
        <w:rPr>
          <w:rFonts w:ascii="Times New Roman" w:hAnsi="Times New Roman" w:cs="Times New Roman"/>
          <w:bCs/>
          <w:lang w:val="lv-LV"/>
        </w:rPr>
        <w:t>Skolotājs lūdz konkreti</w:t>
      </w:r>
      <w:r w:rsidR="00427EB9" w:rsidRPr="00CD12C3">
        <w:rPr>
          <w:rFonts w:ascii="Times New Roman" w:hAnsi="Times New Roman" w:cs="Times New Roman"/>
          <w:bCs/>
          <w:lang w:val="lv-LV"/>
        </w:rPr>
        <w:t>zēt</w:t>
      </w:r>
      <w:r w:rsidR="00421038" w:rsidRPr="00CD12C3">
        <w:rPr>
          <w:rFonts w:ascii="Times New Roman" w:hAnsi="Times New Roman" w:cs="Times New Roman"/>
          <w:bCs/>
          <w:lang w:val="lv-LV"/>
        </w:rPr>
        <w:t xml:space="preserve"> netaisnības, ko piedzīvo Ukrainas iedzīvotāji. </w:t>
      </w:r>
      <w:r w:rsidR="00427EB9" w:rsidRPr="00CD12C3">
        <w:rPr>
          <w:rFonts w:ascii="Times New Roman" w:hAnsi="Times New Roman" w:cs="Times New Roman"/>
          <w:bCs/>
          <w:lang w:val="lv-LV"/>
        </w:rPr>
        <w:t xml:space="preserve">Skolēni atbild. </w:t>
      </w:r>
    </w:p>
    <w:p w14:paraId="0911A0E7" w14:textId="47431E69" w:rsidR="00065092" w:rsidRPr="00CD12C3" w:rsidRDefault="00427EB9" w:rsidP="00CD12C3">
      <w:pPr>
        <w:rPr>
          <w:rFonts w:ascii="Times New Roman" w:hAnsi="Times New Roman" w:cs="Times New Roman"/>
          <w:b/>
          <w:lang w:val="lv-LV"/>
        </w:rPr>
      </w:pPr>
      <w:r w:rsidRPr="00CD12C3">
        <w:rPr>
          <w:rFonts w:ascii="Times New Roman" w:hAnsi="Times New Roman" w:cs="Times New Roman"/>
          <w:bCs/>
          <w:lang w:val="lv-LV"/>
        </w:rPr>
        <w:t xml:space="preserve">Skolotājs </w:t>
      </w:r>
      <w:r w:rsidR="00421038" w:rsidRPr="00CD12C3">
        <w:rPr>
          <w:rFonts w:ascii="Times New Roman" w:hAnsi="Times New Roman" w:cs="Times New Roman"/>
          <w:bCs/>
          <w:lang w:val="lv-LV"/>
        </w:rPr>
        <w:t xml:space="preserve">ar klikšķi, piedāvā </w:t>
      </w:r>
      <w:r w:rsidRPr="00CD12C3">
        <w:rPr>
          <w:rFonts w:ascii="Times New Roman" w:hAnsi="Times New Roman" w:cs="Times New Roman"/>
          <w:bCs/>
          <w:lang w:val="lv-LV"/>
        </w:rPr>
        <w:t>nākamo rindko</w:t>
      </w:r>
      <w:r w:rsidR="00C06AB9" w:rsidRPr="00CD12C3">
        <w:rPr>
          <w:rFonts w:ascii="Times New Roman" w:hAnsi="Times New Roman" w:cs="Times New Roman"/>
          <w:bCs/>
          <w:lang w:val="lv-LV"/>
        </w:rPr>
        <w:t>p</w:t>
      </w:r>
      <w:r w:rsidRPr="00CD12C3">
        <w:rPr>
          <w:rFonts w:ascii="Times New Roman" w:hAnsi="Times New Roman" w:cs="Times New Roman"/>
          <w:bCs/>
          <w:lang w:val="lv-LV"/>
        </w:rPr>
        <w:t>u slaidā, kurā minētas dažas no tām.</w:t>
      </w:r>
      <w:r w:rsidR="00A04CA1" w:rsidRPr="00CD12C3">
        <w:rPr>
          <w:rFonts w:ascii="Times New Roman" w:hAnsi="Times New Roman" w:cs="Times New Roman"/>
          <w:bCs/>
          <w:lang w:val="lv-LV"/>
        </w:rPr>
        <w:t xml:space="preserve"> </w:t>
      </w:r>
      <w:r w:rsidR="00065092" w:rsidRPr="00CD12C3">
        <w:rPr>
          <w:rFonts w:ascii="Times New Roman" w:hAnsi="Times New Roman" w:cs="Times New Roman"/>
          <w:lang w:val="lv-LV"/>
        </w:rPr>
        <w:t xml:space="preserve">Skolotājs </w:t>
      </w:r>
      <w:r w:rsidR="001C71A4" w:rsidRPr="00CD12C3">
        <w:rPr>
          <w:rFonts w:ascii="Times New Roman" w:hAnsi="Times New Roman" w:cs="Times New Roman"/>
          <w:lang w:val="lv-LV"/>
        </w:rPr>
        <w:t>pievērš uzmanību tam, ka</w:t>
      </w:r>
      <w:r w:rsidR="00065092" w:rsidRPr="00CD12C3">
        <w:rPr>
          <w:rFonts w:ascii="Times New Roman" w:hAnsi="Times New Roman" w:cs="Times New Roman"/>
          <w:lang w:val="lv-LV"/>
        </w:rPr>
        <w:t xml:space="preserve"> Ukrainā ik dienas mir</w:t>
      </w:r>
      <w:r w:rsidR="001C71A4" w:rsidRPr="00CD12C3">
        <w:rPr>
          <w:rFonts w:ascii="Times New Roman" w:hAnsi="Times New Roman" w:cs="Times New Roman"/>
          <w:lang w:val="lv-LV"/>
        </w:rPr>
        <w:t>s</w:t>
      </w:r>
      <w:r w:rsidR="00065092" w:rsidRPr="00CD12C3">
        <w:rPr>
          <w:rFonts w:ascii="Times New Roman" w:hAnsi="Times New Roman" w:cs="Times New Roman"/>
          <w:lang w:val="lv-LV"/>
        </w:rPr>
        <w:t>t ne tikai karavīri</w:t>
      </w:r>
      <w:r w:rsidR="001C71A4" w:rsidRPr="00CD12C3">
        <w:rPr>
          <w:rFonts w:ascii="Times New Roman" w:hAnsi="Times New Roman" w:cs="Times New Roman"/>
          <w:lang w:val="lv-LV"/>
        </w:rPr>
        <w:t>,</w:t>
      </w:r>
      <w:r w:rsidR="00065092" w:rsidRPr="00CD12C3">
        <w:rPr>
          <w:rFonts w:ascii="Times New Roman" w:hAnsi="Times New Roman" w:cs="Times New Roman"/>
          <w:lang w:val="lv-LV"/>
        </w:rPr>
        <w:t xml:space="preserve"> bet kopumā gājuši bojā</w:t>
      </w:r>
      <w:r w:rsidR="001D0664" w:rsidRPr="00CD12C3">
        <w:rPr>
          <w:rFonts w:ascii="Times New Roman" w:hAnsi="Times New Roman" w:cs="Times New Roman"/>
          <w:lang w:val="lv-LV"/>
        </w:rPr>
        <w:t xml:space="preserve"> daudz c</w:t>
      </w:r>
      <w:r w:rsidR="00065092" w:rsidRPr="00CD12C3">
        <w:rPr>
          <w:rFonts w:ascii="Times New Roman" w:hAnsi="Times New Roman" w:cs="Times New Roman"/>
          <w:lang w:val="lv-LV"/>
        </w:rPr>
        <w:t>iviliedzīvotāju.</w:t>
      </w:r>
    </w:p>
    <w:p w14:paraId="03A8C9D3" w14:textId="427E822F" w:rsidR="00787143" w:rsidRPr="00CD12C3" w:rsidRDefault="00FB718C" w:rsidP="00CD12C3">
      <w:pPr>
        <w:pStyle w:val="aktivitte"/>
        <w:rPr>
          <w:b w:val="0"/>
          <w:bCs/>
        </w:rPr>
      </w:pPr>
      <w:r w:rsidRPr="00CD12C3">
        <w:rPr>
          <w:b w:val="0"/>
          <w:bCs/>
        </w:rPr>
        <w:t xml:space="preserve">Skolotājs aicina apdomāt un atbildēt uz jautājumu: </w:t>
      </w:r>
      <w:r w:rsidR="00B5684B" w:rsidRPr="00CD12C3">
        <w:rPr>
          <w:b w:val="0"/>
          <w:bCs/>
        </w:rPr>
        <w:t xml:space="preserve"> Kādas ir iespējas Latvijā mazināt netaisnīgumu un postu, ko radījis Ukrainas iedzīvotājiem Krievijas iebrukums? </w:t>
      </w:r>
      <w:r w:rsidR="008439EB" w:rsidRPr="00CD12C3">
        <w:rPr>
          <w:b w:val="0"/>
          <w:bCs/>
        </w:rPr>
        <w:t>Kā cilvēki</w:t>
      </w:r>
      <w:r w:rsidR="00787143" w:rsidRPr="00CD12C3">
        <w:rPr>
          <w:b w:val="0"/>
          <w:bCs/>
        </w:rPr>
        <w:t xml:space="preserve"> Latvijā</w:t>
      </w:r>
      <w:r w:rsidR="008439EB" w:rsidRPr="00CD12C3">
        <w:rPr>
          <w:b w:val="0"/>
          <w:bCs/>
        </w:rPr>
        <w:t xml:space="preserve"> iesaistās un palīdz Ukrainai</w:t>
      </w:r>
      <w:r w:rsidR="00787143" w:rsidRPr="00CD12C3">
        <w:rPr>
          <w:b w:val="0"/>
          <w:bCs/>
        </w:rPr>
        <w:t xml:space="preserve">? </w:t>
      </w:r>
    </w:p>
    <w:p w14:paraId="5A1F91C6" w14:textId="1AE90A2C" w:rsidR="008439EB" w:rsidRPr="00CD12C3" w:rsidRDefault="00787143" w:rsidP="7502496E">
      <w:pPr>
        <w:pStyle w:val="aktivitte"/>
        <w:rPr>
          <w:b w:val="0"/>
        </w:rPr>
      </w:pPr>
      <w:r>
        <w:rPr>
          <w:b w:val="0"/>
        </w:rPr>
        <w:t xml:space="preserve">(Iespējamas atbildes: palīdz </w:t>
      </w:r>
      <w:r w:rsidR="00FE633E">
        <w:rPr>
          <w:b w:val="0"/>
        </w:rPr>
        <w:t>Ukrainas iedzīvotājiem ar humāno palīdzību</w:t>
      </w:r>
      <w:r w:rsidR="008668DD">
        <w:rPr>
          <w:b w:val="0"/>
        </w:rPr>
        <w:t>,</w:t>
      </w:r>
      <w:r w:rsidR="00FE633E">
        <w:rPr>
          <w:b w:val="0"/>
        </w:rPr>
        <w:t xml:space="preserve"> arī ar kara materiāliem</w:t>
      </w:r>
      <w:r w:rsidR="00974889">
        <w:rPr>
          <w:b w:val="0"/>
        </w:rPr>
        <w:t>, ziedo ukraiņu atbalstam, palīdz bēgļiem, izmitina bēgļus savas mājās</w:t>
      </w:r>
      <w:r w:rsidR="00C849C4">
        <w:rPr>
          <w:b w:val="0"/>
        </w:rPr>
        <w:t>, palīdz iekļauties skolā skolēniem no Ukrainas</w:t>
      </w:r>
      <w:r w:rsidR="008668DD">
        <w:rPr>
          <w:b w:val="0"/>
        </w:rPr>
        <w:t>, izplata patie</w:t>
      </w:r>
      <w:r w:rsidR="00745877">
        <w:rPr>
          <w:b w:val="0"/>
        </w:rPr>
        <w:t>su</w:t>
      </w:r>
      <w:r w:rsidR="008668DD">
        <w:rPr>
          <w:b w:val="0"/>
        </w:rPr>
        <w:t xml:space="preserve"> inform</w:t>
      </w:r>
      <w:r w:rsidR="00745877">
        <w:rPr>
          <w:b w:val="0"/>
        </w:rPr>
        <w:t>āc</w:t>
      </w:r>
      <w:r w:rsidR="008668DD">
        <w:rPr>
          <w:b w:val="0"/>
        </w:rPr>
        <w:t xml:space="preserve">iju par situāciju Ukrainā, nosoda kara noziegumus </w:t>
      </w:r>
      <w:r w:rsidR="00D92C18">
        <w:rPr>
          <w:b w:val="0"/>
        </w:rPr>
        <w:t xml:space="preserve">un </w:t>
      </w:r>
      <w:r w:rsidR="00745877">
        <w:rPr>
          <w:b w:val="0"/>
        </w:rPr>
        <w:t xml:space="preserve">Krievijas okupācijas varas netaisnības </w:t>
      </w:r>
      <w:r w:rsidR="00D92C18">
        <w:rPr>
          <w:b w:val="0"/>
        </w:rPr>
        <w:t>sociālajā vidē</w:t>
      </w:r>
      <w:r w:rsidR="19E477C9">
        <w:rPr>
          <w:b w:val="0"/>
        </w:rPr>
        <w:t xml:space="preserve"> un internetā</w:t>
      </w:r>
      <w:r w:rsidR="00745877">
        <w:rPr>
          <w:b w:val="0"/>
        </w:rPr>
        <w:t>…</w:t>
      </w:r>
      <w:r w:rsidR="00234EC5">
        <w:rPr>
          <w:b w:val="0"/>
        </w:rPr>
        <w:t>)</w:t>
      </w:r>
      <w:r w:rsidR="00CC195C">
        <w:rPr>
          <w:b w:val="0"/>
        </w:rPr>
        <w:t>.</w:t>
      </w:r>
    </w:p>
    <w:p w14:paraId="620AB23F" w14:textId="0144480E" w:rsidR="0000099A" w:rsidRPr="00CD12C3" w:rsidRDefault="00F244F3" w:rsidP="00CD12C3">
      <w:pPr>
        <w:pStyle w:val="aktivitte"/>
        <w:rPr>
          <w:b w:val="0"/>
        </w:rPr>
      </w:pPr>
      <w:r w:rsidRPr="00CD12C3">
        <w:rPr>
          <w:bCs/>
          <w:i/>
          <w:iCs/>
        </w:rPr>
        <w:t>Padziļinājums</w:t>
      </w:r>
      <w:r w:rsidRPr="00CD12C3">
        <w:rPr>
          <w:b w:val="0"/>
        </w:rPr>
        <w:t xml:space="preserve">. </w:t>
      </w:r>
      <w:r w:rsidR="0000099A" w:rsidRPr="00CD12C3">
        <w:rPr>
          <w:b w:val="0"/>
        </w:rPr>
        <w:t>Netaisnība</w:t>
      </w:r>
      <w:r w:rsidR="006A76C3" w:rsidRPr="00CD12C3">
        <w:rPr>
          <w:b w:val="0"/>
        </w:rPr>
        <w:t>s</w:t>
      </w:r>
      <w:r w:rsidR="0000099A" w:rsidRPr="00CD12C3">
        <w:rPr>
          <w:b w:val="0"/>
        </w:rPr>
        <w:t xml:space="preserve"> </w:t>
      </w:r>
      <w:r w:rsidR="00D54F5E" w:rsidRPr="00CD12C3">
        <w:rPr>
          <w:b w:val="0"/>
        </w:rPr>
        <w:t xml:space="preserve">Krievijā </w:t>
      </w:r>
      <w:r w:rsidR="0000099A" w:rsidRPr="00CD12C3">
        <w:rPr>
          <w:b w:val="0"/>
        </w:rPr>
        <w:t xml:space="preserve">miera laikā pirms </w:t>
      </w:r>
      <w:r w:rsidR="00D54F5E" w:rsidRPr="00CD12C3">
        <w:rPr>
          <w:b w:val="0"/>
        </w:rPr>
        <w:t xml:space="preserve">Ukrainas </w:t>
      </w:r>
      <w:r w:rsidR="0000099A" w:rsidRPr="00CD12C3">
        <w:rPr>
          <w:b w:val="0"/>
        </w:rPr>
        <w:t>kara.</w:t>
      </w:r>
    </w:p>
    <w:p w14:paraId="246C7F1E" w14:textId="2509453D" w:rsidR="00EC741E" w:rsidRPr="00CD12C3" w:rsidRDefault="00A5627E" w:rsidP="00CD12C3">
      <w:pPr>
        <w:pStyle w:val="aktivitte"/>
        <w:rPr>
          <w:b w:val="0"/>
        </w:rPr>
      </w:pPr>
      <w:r>
        <w:rPr>
          <w:b w:val="0"/>
        </w:rPr>
        <w:t>Skolēni</w:t>
      </w:r>
      <w:r w:rsidR="00796147">
        <w:rPr>
          <w:b w:val="0"/>
        </w:rPr>
        <w:t xml:space="preserve"> -</w:t>
      </w:r>
      <w:r>
        <w:rPr>
          <w:b w:val="0"/>
        </w:rPr>
        <w:t xml:space="preserve"> vai nu kopā ar skolotāju</w:t>
      </w:r>
      <w:r w:rsidR="00234EC5">
        <w:rPr>
          <w:b w:val="0"/>
        </w:rPr>
        <w:t>,</w:t>
      </w:r>
      <w:r>
        <w:rPr>
          <w:b w:val="0"/>
        </w:rPr>
        <w:t xml:space="preserve"> vai mājās </w:t>
      </w:r>
      <w:r w:rsidR="00796147">
        <w:rPr>
          <w:b w:val="0"/>
        </w:rPr>
        <w:t xml:space="preserve">- </w:t>
      </w:r>
      <w:r>
        <w:rPr>
          <w:b w:val="0"/>
        </w:rPr>
        <w:t>var noskatīties filmu “Putina slazdā” no</w:t>
      </w:r>
      <w:r w:rsidR="00D50473">
        <w:rPr>
          <w:b w:val="0"/>
        </w:rPr>
        <w:t xml:space="preserve"> Latvijas TV </w:t>
      </w:r>
      <w:r>
        <w:rPr>
          <w:b w:val="0"/>
        </w:rPr>
        <w:t xml:space="preserve">par </w:t>
      </w:r>
      <w:r w:rsidR="00D50473">
        <w:rPr>
          <w:b w:val="0"/>
        </w:rPr>
        <w:t>pretošan</w:t>
      </w:r>
      <w:r>
        <w:rPr>
          <w:b w:val="0"/>
        </w:rPr>
        <w:t>os vardarbībai un netaisnīgumam</w:t>
      </w:r>
      <w:r w:rsidR="00D50473">
        <w:rPr>
          <w:b w:val="0"/>
        </w:rPr>
        <w:t xml:space="preserve"> </w:t>
      </w:r>
      <w:r>
        <w:rPr>
          <w:b w:val="0"/>
        </w:rPr>
        <w:t>Krievijā un par cilvēku represēšanu</w:t>
      </w:r>
      <w:r w:rsidR="00D50473">
        <w:rPr>
          <w:b w:val="0"/>
        </w:rPr>
        <w:t xml:space="preserve"> (no 2018. </w:t>
      </w:r>
      <w:r>
        <w:rPr>
          <w:b w:val="0"/>
        </w:rPr>
        <w:t>līdz</w:t>
      </w:r>
      <w:r w:rsidR="00D50473">
        <w:rPr>
          <w:b w:val="0"/>
        </w:rPr>
        <w:t xml:space="preserve"> 2022. gadam)</w:t>
      </w:r>
      <w:r w:rsidR="35F7DC45">
        <w:rPr>
          <w:b w:val="0"/>
        </w:rPr>
        <w:t>. Padziļinājum</w:t>
      </w:r>
      <w:r w:rsidR="43A09817">
        <w:rPr>
          <w:b w:val="0"/>
        </w:rPr>
        <w:t>a</w:t>
      </w:r>
      <w:r w:rsidR="5FFD9347">
        <w:rPr>
          <w:b w:val="0"/>
        </w:rPr>
        <w:t xml:space="preserve"> </w:t>
      </w:r>
      <w:r w:rsidR="35F7DC45">
        <w:rPr>
          <w:b w:val="0"/>
        </w:rPr>
        <w:t>mē</w:t>
      </w:r>
      <w:r w:rsidR="48869269">
        <w:rPr>
          <w:b w:val="0"/>
        </w:rPr>
        <w:t>rķ</w:t>
      </w:r>
      <w:r w:rsidR="35F7DC45">
        <w:rPr>
          <w:b w:val="0"/>
        </w:rPr>
        <w:t>is ir par</w:t>
      </w:r>
      <w:r w:rsidR="30299CF4">
        <w:rPr>
          <w:b w:val="0"/>
        </w:rPr>
        <w:t>ād</w:t>
      </w:r>
      <w:r w:rsidR="35F7DC45">
        <w:rPr>
          <w:b w:val="0"/>
        </w:rPr>
        <w:t xml:space="preserve">īt, ka arī Krievijā ir cilvēki, kas tiecas pretoties netaisnībām un nepiekrīt </w:t>
      </w:r>
      <w:r w:rsidR="73534559">
        <w:rPr>
          <w:b w:val="0"/>
        </w:rPr>
        <w:t>valdošajai politikai</w:t>
      </w:r>
      <w:r w:rsidR="35F7DC45">
        <w:rPr>
          <w:b w:val="0"/>
        </w:rPr>
        <w:t>, bet represīvais režīms tos apspiež.</w:t>
      </w:r>
      <w:r w:rsidR="77051736">
        <w:rPr>
          <w:b w:val="0"/>
        </w:rPr>
        <w:t xml:space="preserve"> Ne visi krievi ir vainīgi pie V.</w:t>
      </w:r>
      <w:r w:rsidR="00CC195C">
        <w:rPr>
          <w:b w:val="0"/>
        </w:rPr>
        <w:t xml:space="preserve"> </w:t>
      </w:r>
      <w:r w:rsidR="77051736">
        <w:rPr>
          <w:b w:val="0"/>
        </w:rPr>
        <w:t>Putina režīma izraisītā kara.</w:t>
      </w:r>
      <w:r w:rsidR="002D10B3">
        <w:rPr>
          <w:b w:val="0"/>
        </w:rPr>
        <w:t xml:space="preserve"> </w:t>
      </w:r>
      <w:r w:rsidR="00EC741E" w:rsidRPr="00CD12C3">
        <w:rPr>
          <w:b w:val="0"/>
        </w:rPr>
        <w:t>Sait</w:t>
      </w:r>
      <w:r w:rsidR="00A55ADB" w:rsidRPr="00CD12C3">
        <w:rPr>
          <w:b w:val="0"/>
        </w:rPr>
        <w:t>e</w:t>
      </w:r>
      <w:r w:rsidR="00EC741E" w:rsidRPr="00CD12C3">
        <w:rPr>
          <w:b w:val="0"/>
        </w:rPr>
        <w:t xml:space="preserve"> uz filmu:</w:t>
      </w:r>
      <w:r w:rsidR="00D50473" w:rsidRPr="00CD12C3">
        <w:rPr>
          <w:b w:val="0"/>
        </w:rPr>
        <w:t xml:space="preserve"> </w:t>
      </w:r>
      <w:hyperlink r:id="rId12" w:history="1">
        <w:r w:rsidR="001D0664" w:rsidRPr="00CD12C3">
          <w:rPr>
            <w:rStyle w:val="Hyperlink"/>
            <w:b w:val="0"/>
          </w:rPr>
          <w:t>https://ltv.lsm.lv/lv/raksts/18.04.2023-putina-slazda-dokumentala-filma.id291503</w:t>
        </w:r>
      </w:hyperlink>
      <w:r w:rsidR="00EC741E" w:rsidRPr="00CD12C3">
        <w:rPr>
          <w:b w:val="0"/>
        </w:rPr>
        <w:t xml:space="preserve"> </w:t>
      </w:r>
    </w:p>
    <w:p w14:paraId="16B07708" w14:textId="77777777" w:rsidR="00A04CA1" w:rsidRPr="00CD12C3" w:rsidRDefault="00A04CA1" w:rsidP="00CD12C3">
      <w:pPr>
        <w:pStyle w:val="aktivitte"/>
        <w:rPr>
          <w:b w:val="0"/>
        </w:rPr>
      </w:pPr>
    </w:p>
    <w:p w14:paraId="00F3955B" w14:textId="63DBA3E7" w:rsidR="00E87935" w:rsidRPr="00CD12C3" w:rsidRDefault="009C0B88" w:rsidP="00CD12C3">
      <w:pPr>
        <w:pStyle w:val="aktivitte"/>
      </w:pPr>
      <w:r w:rsidRPr="00CD12C3">
        <w:t>2</w:t>
      </w:r>
      <w:r w:rsidR="00E87935" w:rsidRPr="00CD12C3">
        <w:t xml:space="preserve">. aktivitāte. </w:t>
      </w:r>
      <w:r w:rsidR="5F9A22E0" w:rsidRPr="00CD12C3">
        <w:t xml:space="preserve">Kādām metodēm vislabāk mazināt netaisnības? </w:t>
      </w:r>
      <w:r w:rsidR="00E87935" w:rsidRPr="00CD12C3">
        <w:t xml:space="preserve">(ieteicamais laiks </w:t>
      </w:r>
      <w:r w:rsidR="00251C0D" w:rsidRPr="00CD12C3">
        <w:t>5</w:t>
      </w:r>
      <w:r w:rsidR="00E87935" w:rsidRPr="00CD12C3">
        <w:t xml:space="preserve"> </w:t>
      </w:r>
      <w:r w:rsidR="003B268F">
        <w:t>–</w:t>
      </w:r>
      <w:r w:rsidR="001D2359">
        <w:t xml:space="preserve"> </w:t>
      </w:r>
      <w:r w:rsidR="003B268F">
        <w:t xml:space="preserve">6 </w:t>
      </w:r>
      <w:r w:rsidR="00E87935" w:rsidRPr="00CD12C3">
        <w:t>min.)</w:t>
      </w:r>
    </w:p>
    <w:p w14:paraId="06A70BBB" w14:textId="1EC37656" w:rsidR="005F5C4A" w:rsidRPr="00CD12C3" w:rsidRDefault="003C564B" w:rsidP="00CD12C3">
      <w:pPr>
        <w:pStyle w:val="aktivitte"/>
        <w:rPr>
          <w:b w:val="0"/>
          <w:bCs/>
        </w:rPr>
      </w:pPr>
      <w:r w:rsidRPr="00CD12C3">
        <w:t>[4.</w:t>
      </w:r>
      <w:r w:rsidR="00D10BB7" w:rsidRPr="00CD12C3">
        <w:t xml:space="preserve"> </w:t>
      </w:r>
      <w:r w:rsidRPr="00CD12C3">
        <w:t xml:space="preserve">slaids] </w:t>
      </w:r>
      <w:r w:rsidR="005F5C4A" w:rsidRPr="00CD12C3">
        <w:rPr>
          <w:b w:val="0"/>
          <w:bCs/>
        </w:rPr>
        <w:t>Skolotājs sarunas veidā piedāvā skolēniem</w:t>
      </w:r>
      <w:r w:rsidR="00DF4F0E" w:rsidRPr="00CD12C3">
        <w:rPr>
          <w:b w:val="0"/>
          <w:bCs/>
        </w:rPr>
        <w:t xml:space="preserve"> apzināt 3 veidus, ka var risināt politiskas domstarpības un cīnīties pret netaisnībām. </w:t>
      </w:r>
    </w:p>
    <w:p w14:paraId="17D02129" w14:textId="43FE1CE3" w:rsidR="00534C35" w:rsidRPr="00CD12C3" w:rsidRDefault="00534C35" w:rsidP="00CD12C3">
      <w:pPr>
        <w:pStyle w:val="aktivitte"/>
        <w:numPr>
          <w:ilvl w:val="0"/>
          <w:numId w:val="366"/>
        </w:numPr>
        <w:rPr>
          <w:b w:val="0"/>
          <w:bCs/>
        </w:rPr>
      </w:pPr>
      <w:r w:rsidRPr="00CD12C3">
        <w:rPr>
          <w:b w:val="0"/>
          <w:bCs/>
        </w:rPr>
        <w:lastRenderedPageBreak/>
        <w:t>Karš – pats vardarbīgākais politisku problēmu risināšanas veids.</w:t>
      </w:r>
    </w:p>
    <w:p w14:paraId="06CCA2E3" w14:textId="55DFF8E2" w:rsidR="00534C35" w:rsidRPr="00CD12C3" w:rsidRDefault="00534C35" w:rsidP="00CD12C3">
      <w:pPr>
        <w:pStyle w:val="aktivitte"/>
        <w:numPr>
          <w:ilvl w:val="0"/>
          <w:numId w:val="366"/>
        </w:numPr>
        <w:rPr>
          <w:b w:val="0"/>
          <w:bCs/>
        </w:rPr>
      </w:pPr>
      <w:r w:rsidRPr="00CD12C3">
        <w:rPr>
          <w:b w:val="0"/>
          <w:bCs/>
        </w:rPr>
        <w:t>Diplomātiskas metodes –  kā sarunu ceļā panākt izlīgumu un kompromisus</w:t>
      </w:r>
      <w:r w:rsidR="00392DC0" w:rsidRPr="00CD12C3">
        <w:rPr>
          <w:b w:val="0"/>
          <w:bCs/>
        </w:rPr>
        <w:t>.</w:t>
      </w:r>
    </w:p>
    <w:p w14:paraId="37D5C328" w14:textId="645544ED" w:rsidR="00534C35" w:rsidRPr="00CD12C3" w:rsidRDefault="00392DC0" w:rsidP="00CD12C3">
      <w:pPr>
        <w:pStyle w:val="aktivitte"/>
        <w:numPr>
          <w:ilvl w:val="0"/>
          <w:numId w:val="366"/>
        </w:numPr>
        <w:rPr>
          <w:b w:val="0"/>
          <w:bCs/>
        </w:rPr>
      </w:pPr>
      <w:r w:rsidRPr="00CD12C3">
        <w:rPr>
          <w:b w:val="0"/>
          <w:bCs/>
        </w:rPr>
        <w:t>Nevardarbīga pretestība netaisnībām.</w:t>
      </w:r>
    </w:p>
    <w:p w14:paraId="6D2B0E4E" w14:textId="5477882C" w:rsidR="00E921FB" w:rsidRPr="00CD12C3" w:rsidRDefault="00796147" w:rsidP="00CD12C3">
      <w:pPr>
        <w:pStyle w:val="aktivitte"/>
        <w:rPr>
          <w:b w:val="0"/>
        </w:rPr>
      </w:pPr>
      <w:r>
        <w:rPr>
          <w:b w:val="0"/>
        </w:rPr>
        <w:t>Skolotājs stāsta par visai retajiem gadījumiem vēsturē, kad politiskas problēmas risinātas ievērojot nevardarbības principu.</w:t>
      </w:r>
      <w:r w:rsidR="005D50F8">
        <w:rPr>
          <w:b w:val="0"/>
        </w:rPr>
        <w:t xml:space="preserve"> </w:t>
      </w:r>
      <w:r w:rsidR="00991996">
        <w:rPr>
          <w:b w:val="0"/>
        </w:rPr>
        <w:t>Tiek apspriesti 2</w:t>
      </w:r>
      <w:r w:rsidR="00991996">
        <w:t xml:space="preserve"> v</w:t>
      </w:r>
      <w:r w:rsidR="00991996">
        <w:rPr>
          <w:b w:val="0"/>
        </w:rPr>
        <w:t xml:space="preserve">ēsturiskie piemēri – Mahatma Gandija vadītā nevardarbīgā pretestība Indijā un </w:t>
      </w:r>
      <w:r w:rsidR="22F30AB0">
        <w:rPr>
          <w:b w:val="0"/>
        </w:rPr>
        <w:t>“</w:t>
      </w:r>
      <w:proofErr w:type="spellStart"/>
      <w:r w:rsidR="22F30AB0">
        <w:rPr>
          <w:b w:val="0"/>
        </w:rPr>
        <w:t>Dziesmotā</w:t>
      </w:r>
      <w:proofErr w:type="spellEnd"/>
      <w:r w:rsidR="22F30AB0">
        <w:rPr>
          <w:b w:val="0"/>
        </w:rPr>
        <w:t xml:space="preserve"> revolūcija” jeb</w:t>
      </w:r>
      <w:r w:rsidR="00991996">
        <w:rPr>
          <w:b w:val="0"/>
        </w:rPr>
        <w:t xml:space="preserve"> </w:t>
      </w:r>
      <w:r w:rsidR="39033004">
        <w:rPr>
          <w:b w:val="0"/>
        </w:rPr>
        <w:t>“</w:t>
      </w:r>
      <w:r w:rsidR="00991996">
        <w:rPr>
          <w:b w:val="0"/>
        </w:rPr>
        <w:t>Baltijas ceļš</w:t>
      </w:r>
      <w:r w:rsidR="643D66DF">
        <w:rPr>
          <w:b w:val="0"/>
        </w:rPr>
        <w:t>”- Latvijas, Igaunijas un Lietuvas cīņa par neatkarību</w:t>
      </w:r>
      <w:r w:rsidR="00991996">
        <w:rPr>
          <w:b w:val="0"/>
        </w:rPr>
        <w:t>.</w:t>
      </w:r>
    </w:p>
    <w:p w14:paraId="58B80467" w14:textId="77777777" w:rsidR="003C564B" w:rsidRPr="00CD12C3" w:rsidRDefault="003C564B" w:rsidP="00CD12C3">
      <w:pPr>
        <w:pStyle w:val="aktivitte"/>
        <w:rPr>
          <w:b w:val="0"/>
        </w:rPr>
      </w:pPr>
    </w:p>
    <w:p w14:paraId="1E4B713B" w14:textId="22FAA4CE" w:rsidR="00E921FB" w:rsidRPr="00CD12C3" w:rsidRDefault="00000616" w:rsidP="00CD12C3">
      <w:pPr>
        <w:pStyle w:val="aktivitte"/>
        <w:rPr>
          <w:b w:val="0"/>
          <w:bCs/>
        </w:rPr>
      </w:pPr>
      <w:r w:rsidRPr="00CD12C3">
        <w:rPr>
          <w:bCs/>
        </w:rPr>
        <w:t>[5. slaids]</w:t>
      </w:r>
      <w:r w:rsidR="00E921FB" w:rsidRPr="00CD12C3">
        <w:rPr>
          <w:b w:val="0"/>
          <w:bCs/>
        </w:rPr>
        <w:t xml:space="preserve"> </w:t>
      </w:r>
      <w:r w:rsidR="002F08F9" w:rsidRPr="00CD12C3">
        <w:rPr>
          <w:b w:val="0"/>
          <w:bCs/>
        </w:rPr>
        <w:t>Indijas gadījums.</w:t>
      </w:r>
      <w:r w:rsidR="003555F3" w:rsidRPr="00CD12C3">
        <w:rPr>
          <w:b w:val="0"/>
          <w:bCs/>
        </w:rPr>
        <w:t xml:space="preserve"> Skolotājs aicina iepazīties ar slaidā ietverto </w:t>
      </w:r>
      <w:r w:rsidR="00846F30" w:rsidRPr="00CD12C3">
        <w:rPr>
          <w:b w:val="0"/>
          <w:bCs/>
        </w:rPr>
        <w:t>informāciju</w:t>
      </w:r>
      <w:r w:rsidR="003555F3" w:rsidRPr="00CD12C3">
        <w:rPr>
          <w:b w:val="0"/>
          <w:bCs/>
        </w:rPr>
        <w:t xml:space="preserve"> un var papil</w:t>
      </w:r>
      <w:r w:rsidR="00846F30" w:rsidRPr="00CD12C3">
        <w:rPr>
          <w:b w:val="0"/>
          <w:bCs/>
        </w:rPr>
        <w:t xml:space="preserve">dināt </w:t>
      </w:r>
      <w:r w:rsidR="003555F3" w:rsidRPr="00CD12C3">
        <w:rPr>
          <w:b w:val="0"/>
          <w:bCs/>
        </w:rPr>
        <w:t xml:space="preserve">to. </w:t>
      </w:r>
    </w:p>
    <w:p w14:paraId="75CB30EA" w14:textId="08A583FC" w:rsidR="485A8C7C" w:rsidRPr="00CD12C3" w:rsidRDefault="00CA0C57" w:rsidP="00CD12C3">
      <w:pPr>
        <w:pStyle w:val="aktivitte"/>
        <w:rPr>
          <w:b w:val="0"/>
        </w:rPr>
      </w:pPr>
      <w:r w:rsidRPr="57DE6F17">
        <w:rPr>
          <w:b w:val="0"/>
          <w:i/>
          <w:iCs/>
        </w:rPr>
        <w:t>Informācija skolotajiem</w:t>
      </w:r>
      <w:r>
        <w:rPr>
          <w:b w:val="0"/>
        </w:rPr>
        <w:t xml:space="preserve">. </w:t>
      </w:r>
      <w:proofErr w:type="spellStart"/>
      <w:r w:rsidR="485A8C7C" w:rsidRPr="57DE6F17">
        <w:rPr>
          <w:b w:val="0"/>
          <w:color w:val="000000" w:themeColor="text1"/>
        </w:rPr>
        <w:t>Mohandas</w:t>
      </w:r>
      <w:r w:rsidR="002F08F9" w:rsidRPr="57DE6F17">
        <w:rPr>
          <w:b w:val="0"/>
          <w:color w:val="000000" w:themeColor="text1"/>
        </w:rPr>
        <w:t>s</w:t>
      </w:r>
      <w:proofErr w:type="spellEnd"/>
      <w:r w:rsidR="485A8C7C" w:rsidRPr="57DE6F17">
        <w:rPr>
          <w:b w:val="0"/>
          <w:color w:val="000000" w:themeColor="text1"/>
        </w:rPr>
        <w:t xml:space="preserve"> </w:t>
      </w:r>
      <w:proofErr w:type="spellStart"/>
      <w:r w:rsidR="485A8C7C" w:rsidRPr="57DE6F17">
        <w:rPr>
          <w:b w:val="0"/>
          <w:color w:val="000000" w:themeColor="text1"/>
        </w:rPr>
        <w:t>Karamčands</w:t>
      </w:r>
      <w:proofErr w:type="spellEnd"/>
      <w:r w:rsidR="485A8C7C" w:rsidRPr="57DE6F17">
        <w:rPr>
          <w:b w:val="0"/>
          <w:color w:val="000000" w:themeColor="text1"/>
        </w:rPr>
        <w:t xml:space="preserve"> Gandijs  (1869-1948) – indiešu politiķis, morāles filozofs,</w:t>
      </w:r>
      <w:r w:rsidR="0EC5BA53" w:rsidRPr="57DE6F17">
        <w:rPr>
          <w:b w:val="0"/>
          <w:color w:val="000000" w:themeColor="text1"/>
        </w:rPr>
        <w:t xml:space="preserve"> hinduists,</w:t>
      </w:r>
      <w:r w:rsidR="485A8C7C" w:rsidRPr="57DE6F17">
        <w:rPr>
          <w:b w:val="0"/>
          <w:color w:val="000000" w:themeColor="text1"/>
        </w:rPr>
        <w:t xml:space="preserve"> tiecies pēc patiesīguma, uzskatīdams, ka visas reliģijas būtībā ved pie patiesības. Ietekmējies no kristiešu domātāja un rakstnieka Ļeva Tolstoja (1828-1910). </w:t>
      </w:r>
    </w:p>
    <w:p w14:paraId="6F475601" w14:textId="09B4ED5E" w:rsidR="485A8C7C" w:rsidRPr="00CD12C3" w:rsidRDefault="485A8C7C" w:rsidP="00CD12C3">
      <w:pPr>
        <w:pStyle w:val="aktivitte"/>
        <w:rPr>
          <w:b w:val="0"/>
          <w:color w:val="000000" w:themeColor="text1"/>
        </w:rPr>
      </w:pPr>
      <w:r w:rsidRPr="00CD12C3">
        <w:rPr>
          <w:b w:val="0"/>
          <w:color w:val="000000" w:themeColor="text1"/>
        </w:rPr>
        <w:t xml:space="preserve">Gandija principi: 1) </w:t>
      </w:r>
      <w:r w:rsidRPr="00CD12C3">
        <w:rPr>
          <w:bCs/>
          <w:color w:val="000000" w:themeColor="text1"/>
        </w:rPr>
        <w:t>nevardarbība</w:t>
      </w:r>
      <w:r w:rsidRPr="00CD12C3">
        <w:rPr>
          <w:b w:val="0"/>
          <w:color w:val="000000" w:themeColor="text1"/>
        </w:rPr>
        <w:t>, nenogalināšana (</w:t>
      </w:r>
      <w:proofErr w:type="spellStart"/>
      <w:r w:rsidRPr="00CD12C3">
        <w:rPr>
          <w:b w:val="0"/>
          <w:color w:val="000000" w:themeColor="text1"/>
        </w:rPr>
        <w:t>ahimsa</w:t>
      </w:r>
      <w:proofErr w:type="spellEnd"/>
      <w:r w:rsidRPr="00CD12C3">
        <w:rPr>
          <w:b w:val="0"/>
          <w:color w:val="000000" w:themeColor="text1"/>
        </w:rPr>
        <w:t xml:space="preserve">); nevardarbīga pretestība netaisnīgumam; cīņas formas – streiki, </w:t>
      </w:r>
      <w:proofErr w:type="spellStart"/>
      <w:r w:rsidRPr="00CD12C3">
        <w:rPr>
          <w:b w:val="0"/>
          <w:color w:val="000000" w:themeColor="text1"/>
        </w:rPr>
        <w:t>nesadarbība</w:t>
      </w:r>
      <w:proofErr w:type="spellEnd"/>
      <w:r w:rsidRPr="00CD12C3">
        <w:rPr>
          <w:b w:val="0"/>
          <w:color w:val="000000" w:themeColor="text1"/>
        </w:rPr>
        <w:t xml:space="preserve">, angļu preču boikots (Gandijs un daudzi indieši gatavoja pašaustas drēbes, lai, tādējādi – nepērkot angļu preces, ar ekonomiskas cīņas metodēm – piespiestu angļus piešķirt Indijai neatkarību); 2) </w:t>
      </w:r>
      <w:r w:rsidRPr="00CD12C3">
        <w:rPr>
          <w:bCs/>
          <w:color w:val="000000" w:themeColor="text1"/>
        </w:rPr>
        <w:t>patiesīgums</w:t>
      </w:r>
      <w:r w:rsidRPr="00CD12C3">
        <w:rPr>
          <w:b w:val="0"/>
          <w:color w:val="000000" w:themeColor="text1"/>
        </w:rPr>
        <w:t xml:space="preserve"> (</w:t>
      </w:r>
      <w:proofErr w:type="spellStart"/>
      <w:r w:rsidRPr="00CD12C3">
        <w:rPr>
          <w:b w:val="0"/>
          <w:color w:val="000000" w:themeColor="text1"/>
        </w:rPr>
        <w:t>satjagraha</w:t>
      </w:r>
      <w:proofErr w:type="spellEnd"/>
      <w:r w:rsidRPr="00CD12C3">
        <w:rPr>
          <w:b w:val="0"/>
          <w:color w:val="000000" w:themeColor="text1"/>
        </w:rPr>
        <w:t xml:space="preserve">) – nekad nemelot. </w:t>
      </w:r>
    </w:p>
    <w:p w14:paraId="149D3BFB" w14:textId="3D934862" w:rsidR="443FB1F3" w:rsidRPr="00CD12C3" w:rsidRDefault="485A8C7C" w:rsidP="00CD12C3">
      <w:pPr>
        <w:pStyle w:val="aktivitte"/>
      </w:pPr>
      <w:r w:rsidRPr="00CD12C3">
        <w:rPr>
          <w:b w:val="0"/>
          <w:color w:val="000000" w:themeColor="text1"/>
        </w:rPr>
        <w:t>Novērsis 1948. g. hinduistu un musulmaņu kopienu konfliktu (pēc tam, kad vienas Indijas vietā, angļi ierosināja izveidot divas valstis pēc reliģiskā principa – islāma Pakistānu un hinduistu Indiju). Īsi pēc tam gājis bojā atentātā no hinduistu ekstrēmista rokas. Tautā saukts: Mahatma (Lielā dvēsele)</w:t>
      </w:r>
      <w:r w:rsidRPr="00CD12C3">
        <w:rPr>
          <w:b w:val="0"/>
          <w:color w:val="00B050"/>
        </w:rPr>
        <w:t xml:space="preserve">.  </w:t>
      </w:r>
    </w:p>
    <w:p w14:paraId="38944215" w14:textId="104DEA5B" w:rsidR="189DBFA8" w:rsidRPr="00CD12C3" w:rsidRDefault="189DBFA8" w:rsidP="00CD12C3">
      <w:pPr>
        <w:pStyle w:val="aktivitte"/>
        <w:rPr>
          <w:b w:val="0"/>
          <w:color w:val="000000" w:themeColor="text1"/>
        </w:rPr>
      </w:pPr>
      <w:r w:rsidRPr="00CD12C3">
        <w:rPr>
          <w:b w:val="0"/>
          <w:color w:val="000000" w:themeColor="text1"/>
        </w:rPr>
        <w:t>Viņš</w:t>
      </w:r>
      <w:r w:rsidR="15719103" w:rsidRPr="00CD12C3">
        <w:rPr>
          <w:b w:val="0"/>
          <w:color w:val="000000" w:themeColor="text1"/>
        </w:rPr>
        <w:t xml:space="preserve"> tiecās arī pēc </w:t>
      </w:r>
      <w:r w:rsidR="15719103" w:rsidRPr="00CD12C3">
        <w:rPr>
          <w:color w:val="000000" w:themeColor="text1"/>
        </w:rPr>
        <w:t>patie</w:t>
      </w:r>
      <w:r w:rsidR="59F8DA76" w:rsidRPr="00CD12C3">
        <w:rPr>
          <w:color w:val="000000" w:themeColor="text1"/>
        </w:rPr>
        <w:t>sīguma</w:t>
      </w:r>
      <w:r w:rsidR="0B35F501" w:rsidRPr="00CD12C3">
        <w:rPr>
          <w:b w:val="0"/>
          <w:color w:val="000000" w:themeColor="text1"/>
        </w:rPr>
        <w:t xml:space="preserve"> (</w:t>
      </w:r>
      <w:proofErr w:type="spellStart"/>
      <w:r w:rsidR="0B35F501" w:rsidRPr="00CD12C3">
        <w:rPr>
          <w:b w:val="0"/>
          <w:color w:val="000000" w:themeColor="text1"/>
        </w:rPr>
        <w:t>satjagraha</w:t>
      </w:r>
      <w:proofErr w:type="spellEnd"/>
      <w:r w:rsidR="0B35F501" w:rsidRPr="00CD12C3">
        <w:rPr>
          <w:b w:val="0"/>
          <w:color w:val="000000" w:themeColor="text1"/>
        </w:rPr>
        <w:t>)</w:t>
      </w:r>
      <w:r w:rsidR="59F8DA76" w:rsidRPr="00CD12C3">
        <w:rPr>
          <w:b w:val="0"/>
          <w:color w:val="000000" w:themeColor="text1"/>
        </w:rPr>
        <w:t xml:space="preserve">. Katru pret </w:t>
      </w:r>
      <w:r w:rsidR="5ECAA7D1" w:rsidRPr="00CD12C3">
        <w:rPr>
          <w:b w:val="0"/>
          <w:color w:val="000000" w:themeColor="text1"/>
        </w:rPr>
        <w:t>Lielbritānijas</w:t>
      </w:r>
      <w:r w:rsidR="59F8DA76" w:rsidRPr="00CD12C3">
        <w:rPr>
          <w:b w:val="0"/>
          <w:color w:val="000000" w:themeColor="text1"/>
        </w:rPr>
        <w:t xml:space="preserve"> varu </w:t>
      </w:r>
      <w:r w:rsidR="35EC18D7" w:rsidRPr="00CD12C3">
        <w:rPr>
          <w:b w:val="0"/>
          <w:color w:val="000000" w:themeColor="text1"/>
        </w:rPr>
        <w:t>vērsto</w:t>
      </w:r>
      <w:r w:rsidR="59F8DA76" w:rsidRPr="00CD12C3">
        <w:rPr>
          <w:b w:val="0"/>
          <w:color w:val="000000" w:themeColor="text1"/>
        </w:rPr>
        <w:t xml:space="preserve"> </w:t>
      </w:r>
      <w:r w:rsidR="2DD5079A" w:rsidRPr="00CD12C3">
        <w:rPr>
          <w:b w:val="0"/>
          <w:color w:val="000000" w:themeColor="text1"/>
        </w:rPr>
        <w:t>akciju</w:t>
      </w:r>
      <w:r w:rsidR="59F8DA76" w:rsidRPr="00CD12C3">
        <w:rPr>
          <w:b w:val="0"/>
          <w:color w:val="000000" w:themeColor="text1"/>
        </w:rPr>
        <w:t xml:space="preserve"> viņ</w:t>
      </w:r>
      <w:r w:rsidR="40E902B3" w:rsidRPr="00CD12C3">
        <w:rPr>
          <w:b w:val="0"/>
          <w:color w:val="000000" w:themeColor="text1"/>
        </w:rPr>
        <w:t xml:space="preserve">š </w:t>
      </w:r>
      <w:r w:rsidR="59F8DA76" w:rsidRPr="00CD12C3">
        <w:rPr>
          <w:b w:val="0"/>
          <w:color w:val="000000" w:themeColor="text1"/>
        </w:rPr>
        <w:t>sāk</w:t>
      </w:r>
      <w:r w:rsidR="5CF2C9B5" w:rsidRPr="00CD12C3">
        <w:rPr>
          <w:b w:val="0"/>
          <w:color w:val="000000" w:themeColor="text1"/>
        </w:rPr>
        <w:t>a</w:t>
      </w:r>
      <w:r w:rsidR="59F8DA76" w:rsidRPr="00CD12C3">
        <w:rPr>
          <w:b w:val="0"/>
          <w:color w:val="000000" w:themeColor="text1"/>
        </w:rPr>
        <w:t xml:space="preserve"> brīdinot koloniā</w:t>
      </w:r>
      <w:r w:rsidR="1A25933F" w:rsidRPr="00CD12C3">
        <w:rPr>
          <w:b w:val="0"/>
          <w:color w:val="000000" w:themeColor="text1"/>
        </w:rPr>
        <w:t>l</w:t>
      </w:r>
      <w:r w:rsidR="59F8DA76" w:rsidRPr="00CD12C3">
        <w:rPr>
          <w:b w:val="0"/>
          <w:color w:val="000000" w:themeColor="text1"/>
        </w:rPr>
        <w:t>o varu par saviem nodomiem. Gandijas uz</w:t>
      </w:r>
      <w:r w:rsidR="4C38D680" w:rsidRPr="00CD12C3">
        <w:rPr>
          <w:b w:val="0"/>
          <w:color w:val="000000" w:themeColor="text1"/>
        </w:rPr>
        <w:t>s</w:t>
      </w:r>
      <w:r w:rsidR="59F8DA76" w:rsidRPr="00CD12C3">
        <w:rPr>
          <w:b w:val="0"/>
          <w:color w:val="000000" w:themeColor="text1"/>
        </w:rPr>
        <w:t>katīja, ka m</w:t>
      </w:r>
      <w:r w:rsidR="1C5A5E9B" w:rsidRPr="00CD12C3">
        <w:rPr>
          <w:b w:val="0"/>
          <w:color w:val="000000" w:themeColor="text1"/>
        </w:rPr>
        <w:t>e</w:t>
      </w:r>
      <w:r w:rsidR="59F8DA76" w:rsidRPr="00CD12C3">
        <w:rPr>
          <w:b w:val="0"/>
          <w:color w:val="000000" w:themeColor="text1"/>
        </w:rPr>
        <w:t xml:space="preserve">lojot vai </w:t>
      </w:r>
      <w:r w:rsidR="08F590CA" w:rsidRPr="00CD12C3">
        <w:rPr>
          <w:b w:val="0"/>
          <w:color w:val="000000" w:themeColor="text1"/>
        </w:rPr>
        <w:t xml:space="preserve">atbildot ar vardarbību pret </w:t>
      </w:r>
      <w:r w:rsidR="59F8DA76" w:rsidRPr="00CD12C3">
        <w:rPr>
          <w:b w:val="0"/>
          <w:color w:val="000000" w:themeColor="text1"/>
        </w:rPr>
        <w:t>vardarbību mē</w:t>
      </w:r>
      <w:r w:rsidR="1AC250D5" w:rsidRPr="00CD12C3">
        <w:rPr>
          <w:b w:val="0"/>
          <w:color w:val="000000" w:themeColor="text1"/>
        </w:rPr>
        <w:t>s kļ</w:t>
      </w:r>
      <w:r w:rsidR="59F8DA76" w:rsidRPr="00CD12C3">
        <w:rPr>
          <w:b w:val="0"/>
          <w:color w:val="000000" w:themeColor="text1"/>
        </w:rPr>
        <w:t>ū</w:t>
      </w:r>
      <w:r w:rsidR="2E99B805" w:rsidRPr="00CD12C3">
        <w:rPr>
          <w:b w:val="0"/>
          <w:color w:val="000000" w:themeColor="text1"/>
        </w:rPr>
        <w:t>s</w:t>
      </w:r>
      <w:r w:rsidR="59F8DA76" w:rsidRPr="00CD12C3">
        <w:rPr>
          <w:b w:val="0"/>
          <w:color w:val="000000" w:themeColor="text1"/>
        </w:rPr>
        <w:t>t līdz</w:t>
      </w:r>
      <w:r w:rsidR="4DC5F379" w:rsidRPr="00CD12C3">
        <w:rPr>
          <w:b w:val="0"/>
          <w:color w:val="000000" w:themeColor="text1"/>
        </w:rPr>
        <w:t>ī</w:t>
      </w:r>
      <w:r w:rsidR="59F8DA76" w:rsidRPr="00CD12C3">
        <w:rPr>
          <w:b w:val="0"/>
          <w:color w:val="000000" w:themeColor="text1"/>
        </w:rPr>
        <w:t>gi tiem</w:t>
      </w:r>
      <w:r w:rsidR="1470C976" w:rsidRPr="00CD12C3">
        <w:rPr>
          <w:b w:val="0"/>
          <w:color w:val="000000" w:themeColor="text1"/>
        </w:rPr>
        <w:t>,</w:t>
      </w:r>
      <w:r w:rsidR="59F8DA76" w:rsidRPr="00CD12C3">
        <w:rPr>
          <w:b w:val="0"/>
          <w:color w:val="000000" w:themeColor="text1"/>
        </w:rPr>
        <w:t xml:space="preserve"> kuri vardarbību sākuši</w:t>
      </w:r>
      <w:r w:rsidR="144FF0E0" w:rsidRPr="00CD12C3">
        <w:rPr>
          <w:b w:val="0"/>
          <w:color w:val="000000" w:themeColor="text1"/>
        </w:rPr>
        <w:t>.</w:t>
      </w:r>
      <w:r w:rsidR="034A5DF1" w:rsidRPr="00CD12C3">
        <w:rPr>
          <w:b w:val="0"/>
          <w:color w:val="000000" w:themeColor="text1"/>
        </w:rPr>
        <w:t xml:space="preserve"> Tādējādi ļaunums tikai vairojas.</w:t>
      </w:r>
      <w:r w:rsidR="2811FBE7" w:rsidRPr="00CD12C3">
        <w:rPr>
          <w:b w:val="0"/>
          <w:color w:val="000000" w:themeColor="text1"/>
        </w:rPr>
        <w:t xml:space="preserve"> </w:t>
      </w:r>
    </w:p>
    <w:p w14:paraId="657C5AE7" w14:textId="77777777" w:rsidR="008D3BBA" w:rsidRPr="00CD12C3" w:rsidRDefault="008D3BBA" w:rsidP="00CD12C3">
      <w:pPr>
        <w:pStyle w:val="aktivitte"/>
        <w:rPr>
          <w:b w:val="0"/>
          <w:color w:val="000000" w:themeColor="text1"/>
        </w:rPr>
      </w:pPr>
    </w:p>
    <w:p w14:paraId="33075261" w14:textId="545B2E90" w:rsidR="00E70D02" w:rsidRPr="00CD12C3" w:rsidRDefault="00E70D02" w:rsidP="00CD12C3">
      <w:pPr>
        <w:pStyle w:val="aktivitte"/>
        <w:rPr>
          <w:b w:val="0"/>
          <w:color w:val="000000" w:themeColor="text1"/>
        </w:rPr>
      </w:pPr>
      <w:r w:rsidRPr="00CD12C3">
        <w:rPr>
          <w:bCs/>
        </w:rPr>
        <w:t>[6. slaids]</w:t>
      </w:r>
      <w:r w:rsidR="00C42AB7" w:rsidRPr="00CD12C3">
        <w:rPr>
          <w:bCs/>
        </w:rPr>
        <w:t xml:space="preserve"> </w:t>
      </w:r>
      <w:r w:rsidR="00C179B9" w:rsidRPr="00CD12C3">
        <w:rPr>
          <w:b w:val="0"/>
        </w:rPr>
        <w:t xml:space="preserve">Skolotājs aicina skolēnus </w:t>
      </w:r>
      <w:r w:rsidR="00260794" w:rsidRPr="00CD12C3">
        <w:rPr>
          <w:b w:val="0"/>
        </w:rPr>
        <w:t xml:space="preserve">izlasīt </w:t>
      </w:r>
      <w:r w:rsidR="00C42AB7" w:rsidRPr="00CD12C3">
        <w:rPr>
          <w:b w:val="0"/>
        </w:rPr>
        <w:t>Mahatmas Gandija uzskat</w:t>
      </w:r>
      <w:r w:rsidR="00260794" w:rsidRPr="00CD12C3">
        <w:rPr>
          <w:b w:val="0"/>
        </w:rPr>
        <w:t>us</w:t>
      </w:r>
      <w:r w:rsidR="00C42AB7" w:rsidRPr="00CD12C3">
        <w:rPr>
          <w:b w:val="0"/>
        </w:rPr>
        <w:t xml:space="preserve"> par netaisnību cēloņiem</w:t>
      </w:r>
      <w:r w:rsidR="00C179B9" w:rsidRPr="00CD12C3">
        <w:rPr>
          <w:b w:val="0"/>
        </w:rPr>
        <w:t xml:space="preserve">. </w:t>
      </w:r>
    </w:p>
    <w:p w14:paraId="14CA47EF" w14:textId="387DDF18" w:rsidR="189DBFA8" w:rsidRPr="00CD12C3" w:rsidRDefault="2811FBE7" w:rsidP="57DE6F17">
      <w:pPr>
        <w:pStyle w:val="aktivitte"/>
        <w:rPr>
          <w:b w:val="0"/>
          <w:color w:val="000000" w:themeColor="text1"/>
        </w:rPr>
      </w:pPr>
      <w:r w:rsidRPr="57DE6F17">
        <w:rPr>
          <w:b w:val="0"/>
          <w:color w:val="000000" w:themeColor="text1"/>
        </w:rPr>
        <w:t>Pēc Gandija domām ir 7 nepieņemam</w:t>
      </w:r>
      <w:r w:rsidR="7FEE2E40" w:rsidRPr="57DE6F17">
        <w:rPr>
          <w:b w:val="0"/>
          <w:color w:val="000000" w:themeColor="text1"/>
        </w:rPr>
        <w:t>as</w:t>
      </w:r>
      <w:r w:rsidRPr="57DE6F17">
        <w:rPr>
          <w:b w:val="0"/>
          <w:color w:val="000000" w:themeColor="text1"/>
        </w:rPr>
        <w:t xml:space="preserve"> p</w:t>
      </w:r>
      <w:r w:rsidR="2BE38268" w:rsidRPr="57DE6F17">
        <w:rPr>
          <w:b w:val="0"/>
          <w:color w:val="000000" w:themeColor="text1"/>
        </w:rPr>
        <w:t>ar</w:t>
      </w:r>
      <w:r w:rsidR="6A886799" w:rsidRPr="57DE6F17">
        <w:rPr>
          <w:b w:val="0"/>
          <w:color w:val="000000" w:themeColor="text1"/>
        </w:rPr>
        <w:t>ā</w:t>
      </w:r>
      <w:r w:rsidR="2BE38268" w:rsidRPr="57DE6F17">
        <w:rPr>
          <w:b w:val="0"/>
          <w:color w:val="000000" w:themeColor="text1"/>
        </w:rPr>
        <w:t>dības</w:t>
      </w:r>
      <w:r w:rsidRPr="57DE6F17">
        <w:rPr>
          <w:b w:val="0"/>
          <w:color w:val="000000" w:themeColor="text1"/>
        </w:rPr>
        <w:t>, kas diemž</w:t>
      </w:r>
      <w:r w:rsidR="209BBBA8" w:rsidRPr="57DE6F17">
        <w:rPr>
          <w:b w:val="0"/>
          <w:color w:val="000000" w:themeColor="text1"/>
        </w:rPr>
        <w:t>ēl</w:t>
      </w:r>
      <w:r w:rsidRPr="57DE6F17">
        <w:rPr>
          <w:b w:val="0"/>
          <w:color w:val="000000" w:themeColor="text1"/>
        </w:rPr>
        <w:t xml:space="preserve"> </w:t>
      </w:r>
      <w:r w:rsidR="321D7FC5" w:rsidRPr="57DE6F17">
        <w:rPr>
          <w:b w:val="0"/>
          <w:color w:val="000000" w:themeColor="text1"/>
        </w:rPr>
        <w:t xml:space="preserve">pastāv </w:t>
      </w:r>
      <w:r w:rsidRPr="57DE6F17">
        <w:rPr>
          <w:b w:val="0"/>
          <w:color w:val="000000" w:themeColor="text1"/>
        </w:rPr>
        <w:t>pasaulē</w:t>
      </w:r>
      <w:r w:rsidR="006A16C4" w:rsidRPr="57DE6F17">
        <w:rPr>
          <w:b w:val="0"/>
          <w:color w:val="000000" w:themeColor="text1"/>
        </w:rPr>
        <w:t xml:space="preserve"> un ir </w:t>
      </w:r>
      <w:r w:rsidR="00FF71F9" w:rsidRPr="57DE6F17">
        <w:rPr>
          <w:b w:val="0"/>
          <w:color w:val="000000" w:themeColor="text1"/>
        </w:rPr>
        <w:t>sakne</w:t>
      </w:r>
      <w:r w:rsidR="006A16C4" w:rsidRPr="57DE6F17">
        <w:rPr>
          <w:b w:val="0"/>
          <w:color w:val="000000" w:themeColor="text1"/>
        </w:rPr>
        <w:t xml:space="preserve"> netaisnī</w:t>
      </w:r>
      <w:r w:rsidR="00876100" w:rsidRPr="57DE6F17">
        <w:rPr>
          <w:b w:val="0"/>
          <w:color w:val="000000" w:themeColor="text1"/>
        </w:rPr>
        <w:t>bai</w:t>
      </w:r>
      <w:r w:rsidRPr="57DE6F17">
        <w:rPr>
          <w:b w:val="0"/>
          <w:color w:val="000000" w:themeColor="text1"/>
        </w:rPr>
        <w:t>:</w:t>
      </w:r>
      <w:r w:rsidR="6B265191" w:rsidRPr="57DE6F17">
        <w:rPr>
          <w:b w:val="0"/>
          <w:color w:val="000000" w:themeColor="text1"/>
        </w:rPr>
        <w:t xml:space="preserve"> </w:t>
      </w:r>
      <w:r w:rsidR="004ABC32" w:rsidRPr="57DE6F17">
        <w:rPr>
          <w:b w:val="0"/>
          <w:color w:val="000000" w:themeColor="text1"/>
        </w:rPr>
        <w:t xml:space="preserve">1) </w:t>
      </w:r>
      <w:r w:rsidR="1BAE4FE3" w:rsidRPr="57DE6F17">
        <w:rPr>
          <w:b w:val="0"/>
          <w:color w:val="000000" w:themeColor="text1"/>
        </w:rPr>
        <w:t>b</w:t>
      </w:r>
      <w:r w:rsidR="6B265191" w:rsidRPr="57DE6F17">
        <w:rPr>
          <w:b w:val="0"/>
          <w:color w:val="000000" w:themeColor="text1"/>
        </w:rPr>
        <w:t>agātība bez darba</w:t>
      </w:r>
      <w:r w:rsidR="3856E845" w:rsidRPr="57DE6F17">
        <w:rPr>
          <w:b w:val="0"/>
          <w:color w:val="000000" w:themeColor="text1"/>
        </w:rPr>
        <w:t>;</w:t>
      </w:r>
      <w:r w:rsidR="6B265191" w:rsidRPr="57DE6F17">
        <w:rPr>
          <w:b w:val="0"/>
          <w:color w:val="000000" w:themeColor="text1"/>
        </w:rPr>
        <w:t xml:space="preserve"> </w:t>
      </w:r>
      <w:r w:rsidR="2B002714" w:rsidRPr="57DE6F17">
        <w:rPr>
          <w:b w:val="0"/>
          <w:color w:val="000000" w:themeColor="text1"/>
        </w:rPr>
        <w:t xml:space="preserve">2) </w:t>
      </w:r>
      <w:r w:rsidR="02C906BE" w:rsidRPr="57DE6F17">
        <w:rPr>
          <w:b w:val="0"/>
          <w:color w:val="000000" w:themeColor="text1"/>
        </w:rPr>
        <w:t>b</w:t>
      </w:r>
      <w:r w:rsidR="6B265191" w:rsidRPr="57DE6F17">
        <w:rPr>
          <w:b w:val="0"/>
          <w:color w:val="000000" w:themeColor="text1"/>
        </w:rPr>
        <w:t>auda bez sirdsapziņas</w:t>
      </w:r>
      <w:r w:rsidR="346131BA" w:rsidRPr="57DE6F17">
        <w:rPr>
          <w:b w:val="0"/>
          <w:color w:val="000000" w:themeColor="text1"/>
        </w:rPr>
        <w:t xml:space="preserve">; </w:t>
      </w:r>
      <w:r w:rsidR="67646D26" w:rsidRPr="57DE6F17">
        <w:rPr>
          <w:b w:val="0"/>
          <w:color w:val="000000" w:themeColor="text1"/>
        </w:rPr>
        <w:t xml:space="preserve">3) </w:t>
      </w:r>
      <w:r w:rsidR="346131BA" w:rsidRPr="57DE6F17">
        <w:rPr>
          <w:b w:val="0"/>
          <w:color w:val="000000" w:themeColor="text1"/>
        </w:rPr>
        <w:t>z</w:t>
      </w:r>
      <w:r w:rsidR="6B265191" w:rsidRPr="57DE6F17">
        <w:rPr>
          <w:b w:val="0"/>
          <w:color w:val="000000" w:themeColor="text1"/>
        </w:rPr>
        <w:t>inātne bez cilvēcības</w:t>
      </w:r>
      <w:r w:rsidR="79F06D6A" w:rsidRPr="57DE6F17">
        <w:rPr>
          <w:b w:val="0"/>
          <w:color w:val="000000" w:themeColor="text1"/>
        </w:rPr>
        <w:t>;</w:t>
      </w:r>
      <w:r w:rsidR="6B265191" w:rsidRPr="57DE6F17">
        <w:rPr>
          <w:b w:val="0"/>
          <w:color w:val="000000" w:themeColor="text1"/>
        </w:rPr>
        <w:t xml:space="preserve"> </w:t>
      </w:r>
      <w:r w:rsidR="69240723" w:rsidRPr="57DE6F17">
        <w:rPr>
          <w:b w:val="0"/>
          <w:color w:val="000000" w:themeColor="text1"/>
        </w:rPr>
        <w:t xml:space="preserve">4) </w:t>
      </w:r>
      <w:r w:rsidR="180BAAB8" w:rsidRPr="57DE6F17">
        <w:rPr>
          <w:b w:val="0"/>
          <w:color w:val="000000" w:themeColor="text1"/>
        </w:rPr>
        <w:t>z</w:t>
      </w:r>
      <w:r w:rsidR="6B265191" w:rsidRPr="57DE6F17">
        <w:rPr>
          <w:b w:val="0"/>
          <w:color w:val="000000" w:themeColor="text1"/>
        </w:rPr>
        <w:t>ināšanas bez rakstura</w:t>
      </w:r>
      <w:r w:rsidR="790C1879" w:rsidRPr="57DE6F17">
        <w:rPr>
          <w:b w:val="0"/>
          <w:color w:val="000000" w:themeColor="text1"/>
        </w:rPr>
        <w:t>;</w:t>
      </w:r>
      <w:r w:rsidR="6B265191" w:rsidRPr="57DE6F17">
        <w:rPr>
          <w:b w:val="0"/>
          <w:color w:val="000000" w:themeColor="text1"/>
        </w:rPr>
        <w:t xml:space="preserve"> </w:t>
      </w:r>
      <w:r w:rsidR="19D05ED3" w:rsidRPr="57DE6F17">
        <w:rPr>
          <w:b w:val="0"/>
          <w:color w:val="000000" w:themeColor="text1"/>
        </w:rPr>
        <w:t xml:space="preserve">5)  </w:t>
      </w:r>
      <w:r w:rsidR="6F79FE25" w:rsidRPr="57DE6F17">
        <w:rPr>
          <w:b w:val="0"/>
          <w:color w:val="000000" w:themeColor="text1"/>
        </w:rPr>
        <w:t>p</w:t>
      </w:r>
      <w:r w:rsidR="6B265191" w:rsidRPr="57DE6F17">
        <w:rPr>
          <w:b w:val="0"/>
          <w:color w:val="000000" w:themeColor="text1"/>
        </w:rPr>
        <w:t>olitika bez principiem</w:t>
      </w:r>
      <w:r w:rsidR="74A060BC" w:rsidRPr="57DE6F17">
        <w:rPr>
          <w:b w:val="0"/>
          <w:color w:val="000000" w:themeColor="text1"/>
        </w:rPr>
        <w:t xml:space="preserve">; </w:t>
      </w:r>
      <w:r w:rsidR="6E1F5D49" w:rsidRPr="57DE6F17">
        <w:rPr>
          <w:b w:val="0"/>
          <w:color w:val="000000" w:themeColor="text1"/>
        </w:rPr>
        <w:t xml:space="preserve">6) </w:t>
      </w:r>
      <w:r w:rsidR="74A060BC" w:rsidRPr="57DE6F17">
        <w:rPr>
          <w:b w:val="0"/>
          <w:color w:val="000000" w:themeColor="text1"/>
        </w:rPr>
        <w:t>k</w:t>
      </w:r>
      <w:r w:rsidR="6B265191" w:rsidRPr="57DE6F17">
        <w:rPr>
          <w:b w:val="0"/>
          <w:color w:val="000000" w:themeColor="text1"/>
        </w:rPr>
        <w:t>omercija bez morāles</w:t>
      </w:r>
      <w:r w:rsidR="777C49FC" w:rsidRPr="57DE6F17">
        <w:rPr>
          <w:b w:val="0"/>
          <w:color w:val="000000" w:themeColor="text1"/>
        </w:rPr>
        <w:t xml:space="preserve">; </w:t>
      </w:r>
      <w:r w:rsidR="2AD0D4A3" w:rsidRPr="57DE6F17">
        <w:rPr>
          <w:b w:val="0"/>
          <w:color w:val="000000" w:themeColor="text1"/>
        </w:rPr>
        <w:t>7</w:t>
      </w:r>
      <w:r w:rsidR="175E7BD4" w:rsidRPr="57DE6F17">
        <w:rPr>
          <w:b w:val="0"/>
          <w:color w:val="000000" w:themeColor="text1"/>
        </w:rPr>
        <w:t>)</w:t>
      </w:r>
      <w:r w:rsidR="2AD0D4A3" w:rsidRPr="57DE6F17">
        <w:rPr>
          <w:b w:val="0"/>
          <w:color w:val="000000" w:themeColor="text1"/>
        </w:rPr>
        <w:t xml:space="preserve"> </w:t>
      </w:r>
      <w:r w:rsidR="777C49FC" w:rsidRPr="57DE6F17">
        <w:rPr>
          <w:b w:val="0"/>
          <w:color w:val="000000" w:themeColor="text1"/>
        </w:rPr>
        <w:t>d</w:t>
      </w:r>
      <w:r w:rsidR="6B265191" w:rsidRPr="57DE6F17">
        <w:rPr>
          <w:b w:val="0"/>
          <w:color w:val="000000" w:themeColor="text1"/>
        </w:rPr>
        <w:t>ievbijība bez uzupurēšanās.</w:t>
      </w:r>
      <w:r w:rsidR="6408661E" w:rsidRPr="57DE6F17">
        <w:rPr>
          <w:b w:val="0"/>
          <w:color w:val="000000" w:themeColor="text1"/>
        </w:rPr>
        <w:t xml:space="preserve"> </w:t>
      </w:r>
    </w:p>
    <w:p w14:paraId="4754807F" w14:textId="421D8A8A" w:rsidR="189DBFA8" w:rsidRPr="00CD12C3" w:rsidRDefault="6408661E" w:rsidP="00CD12C3">
      <w:pPr>
        <w:pStyle w:val="aktivitte"/>
        <w:rPr>
          <w:b w:val="0"/>
          <w:color w:val="000000" w:themeColor="text1"/>
        </w:rPr>
      </w:pPr>
      <w:r w:rsidRPr="7502496E">
        <w:rPr>
          <w:b w:val="0"/>
          <w:color w:val="000000" w:themeColor="text1"/>
        </w:rPr>
        <w:t>Skolo</w:t>
      </w:r>
      <w:r w:rsidR="22AD4B50" w:rsidRPr="7502496E">
        <w:rPr>
          <w:b w:val="0"/>
          <w:color w:val="000000" w:themeColor="text1"/>
        </w:rPr>
        <w:t>tājs</w:t>
      </w:r>
      <w:r w:rsidRPr="7502496E">
        <w:rPr>
          <w:b w:val="0"/>
          <w:color w:val="000000" w:themeColor="text1"/>
        </w:rPr>
        <w:t xml:space="preserve"> var rosināt skolēnus padomāt, kādi tikumi </w:t>
      </w:r>
      <w:r w:rsidR="648129B0" w:rsidRPr="7502496E">
        <w:rPr>
          <w:b w:val="0"/>
          <w:color w:val="000000" w:themeColor="text1"/>
        </w:rPr>
        <w:t>un dzī</w:t>
      </w:r>
      <w:r w:rsidR="745A2855" w:rsidRPr="7502496E">
        <w:rPr>
          <w:b w:val="0"/>
          <w:color w:val="000000" w:themeColor="text1"/>
        </w:rPr>
        <w:t>v</w:t>
      </w:r>
      <w:r w:rsidR="648129B0" w:rsidRPr="7502496E">
        <w:rPr>
          <w:b w:val="0"/>
          <w:color w:val="000000" w:themeColor="text1"/>
        </w:rPr>
        <w:t xml:space="preserve">es pozīcijas </w:t>
      </w:r>
      <w:r w:rsidRPr="7502496E">
        <w:rPr>
          <w:b w:val="0"/>
          <w:color w:val="000000" w:themeColor="text1"/>
        </w:rPr>
        <w:t>varētu būt pretēj</w:t>
      </w:r>
      <w:r w:rsidR="6CBADC65" w:rsidRPr="7502496E">
        <w:rPr>
          <w:b w:val="0"/>
          <w:color w:val="000000" w:themeColor="text1"/>
        </w:rPr>
        <w:t>as</w:t>
      </w:r>
      <w:r w:rsidRPr="7502496E">
        <w:rPr>
          <w:b w:val="0"/>
          <w:color w:val="000000" w:themeColor="text1"/>
        </w:rPr>
        <w:t xml:space="preserve"> Gandija nosauktajām p</w:t>
      </w:r>
      <w:r w:rsidR="4FD358B5" w:rsidRPr="7502496E">
        <w:rPr>
          <w:b w:val="0"/>
          <w:color w:val="000000" w:themeColor="text1"/>
        </w:rPr>
        <w:t>ar</w:t>
      </w:r>
      <w:r w:rsidR="4128D53C" w:rsidRPr="7502496E">
        <w:rPr>
          <w:b w:val="0"/>
          <w:color w:val="000000" w:themeColor="text1"/>
        </w:rPr>
        <w:t>ā</w:t>
      </w:r>
      <w:r w:rsidR="4FD358B5" w:rsidRPr="7502496E">
        <w:rPr>
          <w:b w:val="0"/>
          <w:color w:val="000000" w:themeColor="text1"/>
        </w:rPr>
        <w:t xml:space="preserve">dībām, kā praktizējot </w:t>
      </w:r>
      <w:r w:rsidR="00783D20">
        <w:rPr>
          <w:b w:val="0"/>
          <w:color w:val="000000" w:themeColor="text1"/>
        </w:rPr>
        <w:t>šādus tikumus</w:t>
      </w:r>
      <w:r w:rsidR="4FD358B5" w:rsidRPr="7502496E">
        <w:rPr>
          <w:b w:val="0"/>
          <w:color w:val="000000" w:themeColor="text1"/>
        </w:rPr>
        <w:t xml:space="preserve"> varētu tikt galā ar </w:t>
      </w:r>
      <w:r w:rsidR="047EA522" w:rsidRPr="7502496E">
        <w:rPr>
          <w:b w:val="0"/>
          <w:color w:val="000000" w:themeColor="text1"/>
        </w:rPr>
        <w:t xml:space="preserve">- </w:t>
      </w:r>
      <w:r w:rsidR="7996A54C" w:rsidRPr="7502496E">
        <w:rPr>
          <w:b w:val="0"/>
          <w:color w:val="000000" w:themeColor="text1"/>
        </w:rPr>
        <w:t xml:space="preserve">pēc </w:t>
      </w:r>
      <w:r w:rsidR="7C1D59A6" w:rsidRPr="7502496E">
        <w:rPr>
          <w:b w:val="0"/>
          <w:color w:val="000000" w:themeColor="text1"/>
        </w:rPr>
        <w:t>Gandija d</w:t>
      </w:r>
      <w:r w:rsidR="3FAAD0F1" w:rsidRPr="7502496E">
        <w:rPr>
          <w:b w:val="0"/>
          <w:color w:val="000000" w:themeColor="text1"/>
        </w:rPr>
        <w:t xml:space="preserve">omām - </w:t>
      </w:r>
      <w:r w:rsidR="4FD358B5" w:rsidRPr="7502496E">
        <w:rPr>
          <w:b w:val="0"/>
          <w:color w:val="000000" w:themeColor="text1"/>
        </w:rPr>
        <w:t>negat</w:t>
      </w:r>
      <w:r w:rsidR="67BC7EF8" w:rsidRPr="7502496E">
        <w:rPr>
          <w:b w:val="0"/>
          <w:color w:val="000000" w:themeColor="text1"/>
        </w:rPr>
        <w:t>ī</w:t>
      </w:r>
      <w:r w:rsidR="4FD358B5" w:rsidRPr="7502496E">
        <w:rPr>
          <w:b w:val="0"/>
          <w:color w:val="000000" w:themeColor="text1"/>
        </w:rPr>
        <w:t>vajām par</w:t>
      </w:r>
      <w:r w:rsidR="1EC35712" w:rsidRPr="7502496E">
        <w:rPr>
          <w:b w:val="0"/>
          <w:color w:val="000000" w:themeColor="text1"/>
        </w:rPr>
        <w:t>ā</w:t>
      </w:r>
      <w:r w:rsidR="4FD358B5" w:rsidRPr="7502496E">
        <w:rPr>
          <w:b w:val="0"/>
          <w:color w:val="000000" w:themeColor="text1"/>
        </w:rPr>
        <w:t>dībām</w:t>
      </w:r>
      <w:r w:rsidRPr="7502496E">
        <w:rPr>
          <w:b w:val="0"/>
          <w:color w:val="000000" w:themeColor="text1"/>
        </w:rPr>
        <w:t xml:space="preserve"> </w:t>
      </w:r>
      <w:r w:rsidR="6B39FD65" w:rsidRPr="7502496E">
        <w:rPr>
          <w:b w:val="0"/>
          <w:color w:val="000000" w:themeColor="text1"/>
        </w:rPr>
        <w:t>(</w:t>
      </w:r>
      <w:r w:rsidR="008A0883">
        <w:rPr>
          <w:b w:val="0"/>
          <w:color w:val="000000" w:themeColor="text1"/>
        </w:rPr>
        <w:t xml:space="preserve">Šādi </w:t>
      </w:r>
      <w:r w:rsidR="6B39FD65" w:rsidRPr="7502496E">
        <w:rPr>
          <w:b w:val="0"/>
          <w:color w:val="000000" w:themeColor="text1"/>
        </w:rPr>
        <w:t>tikumi</w:t>
      </w:r>
      <w:r w:rsidR="008A0883">
        <w:rPr>
          <w:b w:val="0"/>
          <w:color w:val="000000" w:themeColor="text1"/>
        </w:rPr>
        <w:t xml:space="preserve"> </w:t>
      </w:r>
      <w:r w:rsidR="00291271">
        <w:rPr>
          <w:b w:val="0"/>
          <w:color w:val="000000" w:themeColor="text1"/>
        </w:rPr>
        <w:t xml:space="preserve">un pozīcijas </w:t>
      </w:r>
      <w:r w:rsidR="008A0883">
        <w:rPr>
          <w:b w:val="0"/>
          <w:color w:val="000000" w:themeColor="text1"/>
        </w:rPr>
        <w:t>varētu būt</w:t>
      </w:r>
      <w:r w:rsidR="6B39FD65" w:rsidRPr="7502496E">
        <w:rPr>
          <w:b w:val="0"/>
          <w:color w:val="000000" w:themeColor="text1"/>
        </w:rPr>
        <w:t xml:space="preserve">: </w:t>
      </w:r>
      <w:r w:rsidR="17BE1DDE" w:rsidRPr="7502496E">
        <w:rPr>
          <w:b w:val="0"/>
          <w:color w:val="000000" w:themeColor="text1"/>
        </w:rPr>
        <w:t xml:space="preserve">1) </w:t>
      </w:r>
      <w:r w:rsidR="6B39FD65" w:rsidRPr="7502496E">
        <w:rPr>
          <w:b w:val="0"/>
          <w:color w:val="000000" w:themeColor="text1"/>
        </w:rPr>
        <w:t>čaklums, centība</w:t>
      </w:r>
      <w:r w:rsidR="1177B1BE" w:rsidRPr="7502496E">
        <w:rPr>
          <w:b w:val="0"/>
          <w:color w:val="000000" w:themeColor="text1"/>
        </w:rPr>
        <w:t>, godprātī</w:t>
      </w:r>
      <w:r w:rsidR="00DD6208">
        <w:rPr>
          <w:b w:val="0"/>
          <w:color w:val="000000" w:themeColor="text1"/>
        </w:rPr>
        <w:t>ba</w:t>
      </w:r>
      <w:r w:rsidR="1177B1BE" w:rsidRPr="7502496E">
        <w:rPr>
          <w:b w:val="0"/>
          <w:color w:val="000000" w:themeColor="text1"/>
        </w:rPr>
        <w:t xml:space="preserve"> </w:t>
      </w:r>
      <w:r w:rsidR="0096799B">
        <w:rPr>
          <w:b w:val="0"/>
          <w:color w:val="000000" w:themeColor="text1"/>
        </w:rPr>
        <w:t xml:space="preserve">- </w:t>
      </w:r>
      <w:r w:rsidR="1177B1BE" w:rsidRPr="7502496E">
        <w:rPr>
          <w:b w:val="0"/>
          <w:color w:val="000000" w:themeColor="text1"/>
        </w:rPr>
        <w:t>darb</w:t>
      </w:r>
      <w:r w:rsidR="00DD6208">
        <w:rPr>
          <w:b w:val="0"/>
          <w:color w:val="000000" w:themeColor="text1"/>
        </w:rPr>
        <w:t>ā</w:t>
      </w:r>
      <w:r w:rsidR="7D0BB42B" w:rsidRPr="7502496E">
        <w:rPr>
          <w:b w:val="0"/>
          <w:color w:val="000000" w:themeColor="text1"/>
        </w:rPr>
        <w:t xml:space="preserve">; </w:t>
      </w:r>
      <w:r w:rsidR="3BFCA4E2" w:rsidRPr="7502496E">
        <w:rPr>
          <w:b w:val="0"/>
          <w:color w:val="000000" w:themeColor="text1"/>
        </w:rPr>
        <w:t xml:space="preserve">2) </w:t>
      </w:r>
      <w:r w:rsidR="33AAB937" w:rsidRPr="7502496E">
        <w:rPr>
          <w:b w:val="0"/>
          <w:color w:val="000000" w:themeColor="text1"/>
        </w:rPr>
        <w:t>klausīšana sirdsapziņas balsij un atbildīgums</w:t>
      </w:r>
      <w:r w:rsidR="002060D3">
        <w:rPr>
          <w:b w:val="0"/>
          <w:color w:val="000000" w:themeColor="text1"/>
        </w:rPr>
        <w:t>, mērenība izpriecās</w:t>
      </w:r>
      <w:r w:rsidR="62BB6FFE" w:rsidRPr="7502496E">
        <w:rPr>
          <w:b w:val="0"/>
          <w:color w:val="000000" w:themeColor="text1"/>
        </w:rPr>
        <w:t xml:space="preserve">; </w:t>
      </w:r>
      <w:r w:rsidR="7011E6C4" w:rsidRPr="7502496E">
        <w:rPr>
          <w:b w:val="0"/>
          <w:color w:val="000000" w:themeColor="text1"/>
        </w:rPr>
        <w:t>3) godīgums un cilvēka cieņa,  katra cilvēka vērtības apzināšan</w:t>
      </w:r>
      <w:r w:rsidR="00DD6208">
        <w:rPr>
          <w:b w:val="0"/>
          <w:color w:val="000000" w:themeColor="text1"/>
        </w:rPr>
        <w:t>ā</w:t>
      </w:r>
      <w:r w:rsidR="7011E6C4" w:rsidRPr="7502496E">
        <w:rPr>
          <w:b w:val="0"/>
          <w:color w:val="000000" w:themeColor="text1"/>
        </w:rPr>
        <w:t>s, kas kavētu</w:t>
      </w:r>
      <w:r w:rsidR="0C16B514" w:rsidRPr="7502496E">
        <w:rPr>
          <w:b w:val="0"/>
          <w:color w:val="000000" w:themeColor="text1"/>
        </w:rPr>
        <w:t xml:space="preserve"> </w:t>
      </w:r>
      <w:r w:rsidR="72597789" w:rsidRPr="7502496E">
        <w:rPr>
          <w:b w:val="0"/>
          <w:color w:val="000000" w:themeColor="text1"/>
        </w:rPr>
        <w:t>veikt bīstamus e</w:t>
      </w:r>
      <w:r w:rsidR="7011E6C4" w:rsidRPr="7502496E">
        <w:rPr>
          <w:b w:val="0"/>
          <w:color w:val="000000" w:themeColor="text1"/>
        </w:rPr>
        <w:t>ksp</w:t>
      </w:r>
      <w:r w:rsidR="0398B1B3" w:rsidRPr="7502496E">
        <w:rPr>
          <w:b w:val="0"/>
          <w:color w:val="000000" w:themeColor="text1"/>
        </w:rPr>
        <w:t>e</w:t>
      </w:r>
      <w:r w:rsidR="7011E6C4" w:rsidRPr="7502496E">
        <w:rPr>
          <w:b w:val="0"/>
          <w:color w:val="000000" w:themeColor="text1"/>
        </w:rPr>
        <w:t>rime</w:t>
      </w:r>
      <w:r w:rsidR="2EC5800C" w:rsidRPr="7502496E">
        <w:rPr>
          <w:b w:val="0"/>
          <w:color w:val="000000" w:themeColor="text1"/>
        </w:rPr>
        <w:t>n</w:t>
      </w:r>
      <w:r w:rsidR="7011E6C4" w:rsidRPr="7502496E">
        <w:rPr>
          <w:b w:val="0"/>
          <w:color w:val="000000" w:themeColor="text1"/>
        </w:rPr>
        <w:t>tus</w:t>
      </w:r>
      <w:r w:rsidR="00D714A9">
        <w:rPr>
          <w:b w:val="0"/>
          <w:color w:val="000000" w:themeColor="text1"/>
        </w:rPr>
        <w:t xml:space="preserve"> -</w:t>
      </w:r>
      <w:r w:rsidR="7011E6C4" w:rsidRPr="7502496E">
        <w:rPr>
          <w:b w:val="0"/>
          <w:color w:val="000000" w:themeColor="text1"/>
        </w:rPr>
        <w:t xml:space="preserve"> zinātnē</w:t>
      </w:r>
      <w:r w:rsidR="29751F04" w:rsidRPr="7502496E">
        <w:rPr>
          <w:b w:val="0"/>
          <w:color w:val="000000" w:themeColor="text1"/>
        </w:rPr>
        <w:t xml:space="preserve">, </w:t>
      </w:r>
      <w:r w:rsidR="3950A5BD" w:rsidRPr="7502496E">
        <w:rPr>
          <w:b w:val="0"/>
          <w:color w:val="000000" w:themeColor="text1"/>
        </w:rPr>
        <w:t>5) ANO st</w:t>
      </w:r>
      <w:r w:rsidR="076CDF1B" w:rsidRPr="7502496E">
        <w:rPr>
          <w:b w:val="0"/>
          <w:color w:val="000000" w:themeColor="text1"/>
        </w:rPr>
        <w:t>a</w:t>
      </w:r>
      <w:r w:rsidR="3950A5BD" w:rsidRPr="7502496E">
        <w:rPr>
          <w:b w:val="0"/>
          <w:color w:val="000000" w:themeColor="text1"/>
        </w:rPr>
        <w:t>rptaut</w:t>
      </w:r>
      <w:r w:rsidR="43D39C49" w:rsidRPr="7502496E">
        <w:rPr>
          <w:b w:val="0"/>
          <w:color w:val="000000" w:themeColor="text1"/>
        </w:rPr>
        <w:t>i</w:t>
      </w:r>
      <w:r w:rsidR="3950A5BD" w:rsidRPr="7502496E">
        <w:rPr>
          <w:b w:val="0"/>
          <w:color w:val="000000" w:themeColor="text1"/>
        </w:rPr>
        <w:t>sko normu</w:t>
      </w:r>
      <w:r w:rsidR="1FDAEAC5" w:rsidRPr="7502496E">
        <w:rPr>
          <w:b w:val="0"/>
          <w:color w:val="000000" w:themeColor="text1"/>
        </w:rPr>
        <w:t xml:space="preserve"> </w:t>
      </w:r>
      <w:r w:rsidR="3950A5BD" w:rsidRPr="7502496E">
        <w:rPr>
          <w:b w:val="0"/>
          <w:color w:val="000000" w:themeColor="text1"/>
        </w:rPr>
        <w:t xml:space="preserve">cilvēktiesību ievērošana </w:t>
      </w:r>
      <w:r w:rsidR="0096799B">
        <w:rPr>
          <w:b w:val="0"/>
          <w:color w:val="000000" w:themeColor="text1"/>
        </w:rPr>
        <w:t xml:space="preserve">- </w:t>
      </w:r>
      <w:r w:rsidR="3950A5BD" w:rsidRPr="7502496E">
        <w:rPr>
          <w:b w:val="0"/>
          <w:color w:val="000000" w:themeColor="text1"/>
        </w:rPr>
        <w:t xml:space="preserve">politikā, </w:t>
      </w:r>
      <w:r w:rsidR="6B6927AC" w:rsidRPr="7502496E">
        <w:rPr>
          <w:b w:val="0"/>
          <w:color w:val="000000" w:themeColor="text1"/>
        </w:rPr>
        <w:t xml:space="preserve">4) </w:t>
      </w:r>
      <w:r w:rsidR="085AE5BD" w:rsidRPr="7502496E">
        <w:rPr>
          <w:b w:val="0"/>
          <w:color w:val="000000" w:themeColor="text1"/>
        </w:rPr>
        <w:t xml:space="preserve">gudrība, apdomība, </w:t>
      </w:r>
      <w:r w:rsidR="76B0EE6C" w:rsidRPr="7502496E">
        <w:rPr>
          <w:b w:val="0"/>
          <w:color w:val="000000" w:themeColor="text1"/>
        </w:rPr>
        <w:t>sava rakstura</w:t>
      </w:r>
      <w:r w:rsidR="36DD094D" w:rsidRPr="7502496E">
        <w:rPr>
          <w:b w:val="0"/>
          <w:color w:val="000000" w:themeColor="text1"/>
        </w:rPr>
        <w:t xml:space="preserve"> </w:t>
      </w:r>
      <w:r w:rsidR="76B0EE6C" w:rsidRPr="7502496E">
        <w:rPr>
          <w:b w:val="0"/>
          <w:color w:val="000000" w:themeColor="text1"/>
        </w:rPr>
        <w:t>izkopšana, kas palīdzētu zināšanas izmantot apdomīgi un par labu cilvēkiem,</w:t>
      </w:r>
      <w:r w:rsidR="6B6927AC" w:rsidRPr="7502496E">
        <w:rPr>
          <w:b w:val="0"/>
          <w:color w:val="000000" w:themeColor="text1"/>
        </w:rPr>
        <w:t xml:space="preserve"> </w:t>
      </w:r>
      <w:r w:rsidR="21652DC6" w:rsidRPr="7502496E">
        <w:rPr>
          <w:b w:val="0"/>
          <w:color w:val="000000" w:themeColor="text1"/>
        </w:rPr>
        <w:t>6</w:t>
      </w:r>
      <w:r w:rsidR="6B6927AC" w:rsidRPr="7502496E">
        <w:rPr>
          <w:b w:val="0"/>
          <w:color w:val="000000" w:themeColor="text1"/>
        </w:rPr>
        <w:t xml:space="preserve">) morāles principu, godīguma, taisnīguma ievērošana </w:t>
      </w:r>
      <w:r w:rsidR="00D714A9">
        <w:rPr>
          <w:b w:val="0"/>
          <w:color w:val="000000" w:themeColor="text1"/>
        </w:rPr>
        <w:t xml:space="preserve">- </w:t>
      </w:r>
      <w:r w:rsidR="6B6927AC" w:rsidRPr="7502496E">
        <w:rPr>
          <w:b w:val="0"/>
          <w:color w:val="000000" w:themeColor="text1"/>
        </w:rPr>
        <w:t>ekonomikā</w:t>
      </w:r>
      <w:r w:rsidR="667C85F6" w:rsidRPr="7502496E">
        <w:rPr>
          <w:b w:val="0"/>
          <w:color w:val="000000" w:themeColor="text1"/>
        </w:rPr>
        <w:t>, 7) labdarība</w:t>
      </w:r>
      <w:r w:rsidR="2B16E296" w:rsidRPr="7502496E">
        <w:rPr>
          <w:b w:val="0"/>
          <w:color w:val="000000" w:themeColor="text1"/>
        </w:rPr>
        <w:t>, ziedošana grūtdieņiem, palīdzība cietējiem</w:t>
      </w:r>
      <w:r w:rsidR="667C85F6" w:rsidRPr="7502496E">
        <w:rPr>
          <w:b w:val="0"/>
          <w:color w:val="000000" w:themeColor="text1"/>
        </w:rPr>
        <w:t xml:space="preserve"> </w:t>
      </w:r>
      <w:r w:rsidR="00D714A9">
        <w:rPr>
          <w:b w:val="0"/>
          <w:color w:val="000000" w:themeColor="text1"/>
        </w:rPr>
        <w:t xml:space="preserve">- </w:t>
      </w:r>
      <w:r w:rsidR="667C85F6" w:rsidRPr="7502496E">
        <w:rPr>
          <w:b w:val="0"/>
          <w:color w:val="000000" w:themeColor="text1"/>
        </w:rPr>
        <w:t>reliģijā).</w:t>
      </w:r>
    </w:p>
    <w:p w14:paraId="439E8481" w14:textId="77777777" w:rsidR="00C179B9" w:rsidRPr="00CD12C3" w:rsidRDefault="00C179B9" w:rsidP="00CD12C3">
      <w:pPr>
        <w:pStyle w:val="aktivitte"/>
        <w:rPr>
          <w:b w:val="0"/>
          <w:color w:val="000000" w:themeColor="text1"/>
        </w:rPr>
      </w:pPr>
    </w:p>
    <w:p w14:paraId="0BEAEDBE" w14:textId="249D2893" w:rsidR="317B510A" w:rsidRPr="00CD12C3" w:rsidRDefault="00C179B9" w:rsidP="00CD12C3">
      <w:pPr>
        <w:pStyle w:val="aktivitte"/>
      </w:pPr>
      <w:r w:rsidRPr="00CD12C3">
        <w:rPr>
          <w:bCs/>
        </w:rPr>
        <w:t xml:space="preserve">[7. slaids] </w:t>
      </w:r>
      <w:r w:rsidR="7AB67707" w:rsidRPr="00CD12C3">
        <w:rPr>
          <w:b w:val="0"/>
          <w:bCs/>
        </w:rPr>
        <w:t>Latvijas</w:t>
      </w:r>
      <w:r w:rsidR="009E762A" w:rsidRPr="00CD12C3">
        <w:rPr>
          <w:b w:val="0"/>
          <w:bCs/>
        </w:rPr>
        <w:t>,</w:t>
      </w:r>
      <w:r w:rsidR="7AB67707" w:rsidRPr="00CD12C3">
        <w:rPr>
          <w:b w:val="0"/>
          <w:bCs/>
        </w:rPr>
        <w:t xml:space="preserve"> Lietuvas</w:t>
      </w:r>
      <w:r w:rsidR="009E762A" w:rsidRPr="00CD12C3">
        <w:rPr>
          <w:b w:val="0"/>
          <w:bCs/>
        </w:rPr>
        <w:t>,</w:t>
      </w:r>
      <w:r w:rsidR="7AB67707" w:rsidRPr="00CD12C3">
        <w:rPr>
          <w:b w:val="0"/>
          <w:bCs/>
        </w:rPr>
        <w:t xml:space="preserve"> Igaunijas pieredze cīņā par taisnīgumu</w:t>
      </w:r>
      <w:r w:rsidR="00971801">
        <w:rPr>
          <w:b w:val="0"/>
          <w:bCs/>
        </w:rPr>
        <w:t>.</w:t>
      </w:r>
    </w:p>
    <w:p w14:paraId="47EC8C2C" w14:textId="2E9F8FB3" w:rsidR="00A21E6D" w:rsidRPr="00CD12C3" w:rsidRDefault="00A21E6D" w:rsidP="00CD12C3">
      <w:pPr>
        <w:pStyle w:val="aktivitte"/>
        <w:rPr>
          <w:b w:val="0"/>
        </w:rPr>
      </w:pPr>
      <w:r w:rsidRPr="00CD12C3">
        <w:rPr>
          <w:b w:val="0"/>
        </w:rPr>
        <w:t>Skolotājs aicina atcer</w:t>
      </w:r>
      <w:r w:rsidR="00510F98" w:rsidRPr="00CD12C3">
        <w:rPr>
          <w:b w:val="0"/>
        </w:rPr>
        <w:t>ē</w:t>
      </w:r>
      <w:r w:rsidRPr="00CD12C3">
        <w:rPr>
          <w:b w:val="0"/>
        </w:rPr>
        <w:t>ties vai Latvijas vēst</w:t>
      </w:r>
      <w:r w:rsidR="00510F98" w:rsidRPr="00CD12C3">
        <w:rPr>
          <w:b w:val="0"/>
        </w:rPr>
        <w:t>u</w:t>
      </w:r>
      <w:r w:rsidRPr="00CD12C3">
        <w:rPr>
          <w:b w:val="0"/>
        </w:rPr>
        <w:t>rē ir bijis peri</w:t>
      </w:r>
      <w:r w:rsidR="00510F98" w:rsidRPr="00CD12C3">
        <w:rPr>
          <w:b w:val="0"/>
        </w:rPr>
        <w:t>o</w:t>
      </w:r>
      <w:r w:rsidRPr="00CD12C3">
        <w:rPr>
          <w:b w:val="0"/>
        </w:rPr>
        <w:t>dos, kad pr</w:t>
      </w:r>
      <w:r w:rsidR="00510F98" w:rsidRPr="00CD12C3">
        <w:rPr>
          <w:b w:val="0"/>
        </w:rPr>
        <w:t>et</w:t>
      </w:r>
      <w:r w:rsidRPr="00CD12C3">
        <w:rPr>
          <w:b w:val="0"/>
        </w:rPr>
        <w:t xml:space="preserve"> netaisnīgumu tauta cīnījusies ar nevardarbīg</w:t>
      </w:r>
      <w:r w:rsidR="00510F98" w:rsidRPr="00CD12C3">
        <w:rPr>
          <w:b w:val="0"/>
        </w:rPr>
        <w:t>ā</w:t>
      </w:r>
      <w:r w:rsidRPr="00CD12C3">
        <w:rPr>
          <w:b w:val="0"/>
        </w:rPr>
        <w:t>m met</w:t>
      </w:r>
      <w:r w:rsidR="00510F98" w:rsidRPr="00CD12C3">
        <w:rPr>
          <w:b w:val="0"/>
        </w:rPr>
        <w:t>o</w:t>
      </w:r>
      <w:r w:rsidRPr="00CD12C3">
        <w:rPr>
          <w:b w:val="0"/>
        </w:rPr>
        <w:t>dēm – līdzīgi kā Indijā Mahatma Gandijs.</w:t>
      </w:r>
    </w:p>
    <w:p w14:paraId="58CA48A7" w14:textId="5A7934C6" w:rsidR="00A21E6D" w:rsidRPr="00CD12C3" w:rsidRDefault="00A21E6D" w:rsidP="00CD12C3">
      <w:pPr>
        <w:pStyle w:val="aktivitte"/>
        <w:rPr>
          <w:b w:val="0"/>
        </w:rPr>
      </w:pPr>
      <w:r w:rsidRPr="00CD12C3">
        <w:rPr>
          <w:b w:val="0"/>
        </w:rPr>
        <w:t>(Skolēni var atbildēt dažādi raksturojot Latvijas cīņu par neatkarību no PSRS netaisnīgās okupācijas  varas</w:t>
      </w:r>
      <w:r w:rsidR="00943C2F" w:rsidRPr="00CD12C3">
        <w:rPr>
          <w:b w:val="0"/>
        </w:rPr>
        <w:t xml:space="preserve"> </w:t>
      </w:r>
      <w:r w:rsidRPr="00CD12C3">
        <w:rPr>
          <w:b w:val="0"/>
        </w:rPr>
        <w:t xml:space="preserve">– </w:t>
      </w:r>
      <w:r w:rsidR="00943C2F" w:rsidRPr="00CD12C3">
        <w:rPr>
          <w:b w:val="0"/>
        </w:rPr>
        <w:t>T</w:t>
      </w:r>
      <w:r w:rsidRPr="00CD12C3">
        <w:rPr>
          <w:b w:val="0"/>
        </w:rPr>
        <w:t xml:space="preserve">rešā </w:t>
      </w:r>
      <w:r w:rsidR="003D2DC2" w:rsidRPr="00CD12C3">
        <w:rPr>
          <w:b w:val="0"/>
        </w:rPr>
        <w:t>a</w:t>
      </w:r>
      <w:r w:rsidRPr="00CD12C3">
        <w:rPr>
          <w:b w:val="0"/>
        </w:rPr>
        <w:t xml:space="preserve">tmoda,  </w:t>
      </w:r>
      <w:r w:rsidR="00943C2F" w:rsidRPr="00CD12C3">
        <w:rPr>
          <w:b w:val="0"/>
        </w:rPr>
        <w:t>“</w:t>
      </w:r>
      <w:proofErr w:type="spellStart"/>
      <w:r w:rsidR="00943C2F" w:rsidRPr="00CD12C3">
        <w:rPr>
          <w:b w:val="0"/>
        </w:rPr>
        <w:t>Dziesmot</w:t>
      </w:r>
      <w:r w:rsidR="003D2DC2" w:rsidRPr="00CD12C3">
        <w:rPr>
          <w:b w:val="0"/>
        </w:rPr>
        <w:t>ā</w:t>
      </w:r>
      <w:proofErr w:type="spellEnd"/>
      <w:r w:rsidR="00943C2F" w:rsidRPr="00CD12C3">
        <w:rPr>
          <w:b w:val="0"/>
        </w:rPr>
        <w:t xml:space="preserve"> revolūcija”, </w:t>
      </w:r>
      <w:r w:rsidR="003D2DC2" w:rsidRPr="00CD12C3">
        <w:rPr>
          <w:b w:val="0"/>
        </w:rPr>
        <w:t>“</w:t>
      </w:r>
      <w:r w:rsidRPr="00CD12C3">
        <w:rPr>
          <w:b w:val="0"/>
        </w:rPr>
        <w:t>Baltijas ceļš</w:t>
      </w:r>
      <w:r w:rsidR="003D2DC2" w:rsidRPr="00CD12C3">
        <w:rPr>
          <w:b w:val="0"/>
        </w:rPr>
        <w:t>”</w:t>
      </w:r>
      <w:r w:rsidRPr="00CD12C3">
        <w:rPr>
          <w:b w:val="0"/>
        </w:rPr>
        <w:t>, cīņa pret Padomju okupāciju)</w:t>
      </w:r>
    </w:p>
    <w:p w14:paraId="6C89F001" w14:textId="77777777" w:rsidR="00B56645" w:rsidRPr="00CD12C3" w:rsidRDefault="008A4EED" w:rsidP="00CD12C3">
      <w:pPr>
        <w:pStyle w:val="aktivitte"/>
        <w:rPr>
          <w:b w:val="0"/>
        </w:rPr>
      </w:pPr>
      <w:r w:rsidRPr="00CD12C3">
        <w:rPr>
          <w:b w:val="0"/>
          <w:i/>
          <w:iCs/>
        </w:rPr>
        <w:t>Informācija skolotājam</w:t>
      </w:r>
      <w:r w:rsidRPr="00CD12C3">
        <w:rPr>
          <w:b w:val="0"/>
        </w:rPr>
        <w:t xml:space="preserve">. </w:t>
      </w:r>
      <w:r w:rsidR="5A08E9A0" w:rsidRPr="00CD12C3">
        <w:rPr>
          <w:b w:val="0"/>
        </w:rPr>
        <w:t xml:space="preserve">Visas trīs Baltijas valstis tika okupētas netaisnīgi, </w:t>
      </w:r>
      <w:r w:rsidR="5D351845" w:rsidRPr="00CD12C3">
        <w:rPr>
          <w:b w:val="0"/>
        </w:rPr>
        <w:t>P</w:t>
      </w:r>
      <w:r w:rsidR="5A08E9A0" w:rsidRPr="00CD12C3">
        <w:rPr>
          <w:b w:val="0"/>
        </w:rPr>
        <w:t xml:space="preserve">adomju savienībai </w:t>
      </w:r>
      <w:r w:rsidR="577129AE" w:rsidRPr="00CD12C3">
        <w:rPr>
          <w:b w:val="0"/>
        </w:rPr>
        <w:t xml:space="preserve">(PSRS) </w:t>
      </w:r>
      <w:r w:rsidR="5A08E9A0" w:rsidRPr="00CD12C3">
        <w:rPr>
          <w:b w:val="0"/>
        </w:rPr>
        <w:t>pārkāpjot st</w:t>
      </w:r>
      <w:r w:rsidR="4E6E4BC6" w:rsidRPr="00CD12C3">
        <w:rPr>
          <w:b w:val="0"/>
        </w:rPr>
        <w:t>a</w:t>
      </w:r>
      <w:r w:rsidR="5A08E9A0" w:rsidRPr="00CD12C3">
        <w:rPr>
          <w:b w:val="0"/>
        </w:rPr>
        <w:t>rptautiskās tiesību normas. Taisnīgumu bija jāatjaun</w:t>
      </w:r>
      <w:r w:rsidR="5BE2E0EA" w:rsidRPr="00CD12C3">
        <w:rPr>
          <w:b w:val="0"/>
        </w:rPr>
        <w:t>o</w:t>
      </w:r>
      <w:r w:rsidR="5A08E9A0" w:rsidRPr="00CD12C3">
        <w:rPr>
          <w:b w:val="0"/>
        </w:rPr>
        <w:t>, bet kādiem līdzekļiem?</w:t>
      </w:r>
      <w:r w:rsidRPr="00CD12C3">
        <w:rPr>
          <w:b w:val="0"/>
        </w:rPr>
        <w:t xml:space="preserve"> </w:t>
      </w:r>
    </w:p>
    <w:p w14:paraId="3AA0C8D1" w14:textId="01002326" w:rsidR="49DADA32" w:rsidRPr="00CD12C3" w:rsidRDefault="5A08E9A0" w:rsidP="00CD12C3">
      <w:pPr>
        <w:pStyle w:val="aktivitte"/>
        <w:rPr>
          <w:b w:val="0"/>
        </w:rPr>
      </w:pPr>
      <w:r w:rsidRPr="00CD12C3">
        <w:rPr>
          <w:b w:val="0"/>
        </w:rPr>
        <w:lastRenderedPageBreak/>
        <w:t>Latvija, Igaunija un Lietuva daļēji izmantoja Mahatmas Gandija nevardarbīgās pretestības metodes, kad cīnījās “</w:t>
      </w:r>
      <w:proofErr w:type="spellStart"/>
      <w:r w:rsidRPr="00CD12C3">
        <w:rPr>
          <w:b w:val="0"/>
        </w:rPr>
        <w:t>Dziesmotajā</w:t>
      </w:r>
      <w:proofErr w:type="spellEnd"/>
      <w:r w:rsidRPr="00CD12C3">
        <w:rPr>
          <w:b w:val="0"/>
        </w:rPr>
        <w:t xml:space="preserve"> revolūcijā” pret PSRS okupācijas varu. </w:t>
      </w:r>
      <w:r w:rsidR="008A4EED" w:rsidRPr="00CD12C3">
        <w:rPr>
          <w:b w:val="0"/>
        </w:rPr>
        <w:t xml:space="preserve"> </w:t>
      </w:r>
      <w:r w:rsidR="49DADA32" w:rsidRPr="00CD12C3">
        <w:rPr>
          <w:b w:val="0"/>
        </w:rPr>
        <w:t>Vien</w:t>
      </w:r>
      <w:r w:rsidR="2677172E" w:rsidRPr="00CD12C3">
        <w:rPr>
          <w:b w:val="0"/>
        </w:rPr>
        <w:t>a</w:t>
      </w:r>
      <w:r w:rsidR="49DADA32" w:rsidRPr="00CD12C3">
        <w:rPr>
          <w:b w:val="0"/>
        </w:rPr>
        <w:t xml:space="preserve"> no iespaidīg</w:t>
      </w:r>
      <w:r w:rsidR="4634877B" w:rsidRPr="00CD12C3">
        <w:rPr>
          <w:b w:val="0"/>
        </w:rPr>
        <w:t>ā</w:t>
      </w:r>
      <w:r w:rsidR="49DADA32" w:rsidRPr="00CD12C3">
        <w:rPr>
          <w:b w:val="0"/>
        </w:rPr>
        <w:t xml:space="preserve">kajām akcijām </w:t>
      </w:r>
      <w:r w:rsidR="7A1E20B0" w:rsidRPr="00CD12C3">
        <w:rPr>
          <w:b w:val="0"/>
        </w:rPr>
        <w:t xml:space="preserve">tolaik </w:t>
      </w:r>
      <w:r w:rsidR="49DADA32" w:rsidRPr="00CD12C3">
        <w:rPr>
          <w:b w:val="0"/>
        </w:rPr>
        <w:t>bija “</w:t>
      </w:r>
      <w:r w:rsidR="1E502697" w:rsidRPr="00CD12C3">
        <w:rPr>
          <w:b w:val="0"/>
        </w:rPr>
        <w:t>B</w:t>
      </w:r>
      <w:r w:rsidR="49DADA32" w:rsidRPr="00CD12C3">
        <w:rPr>
          <w:b w:val="0"/>
        </w:rPr>
        <w:t xml:space="preserve">altijas </w:t>
      </w:r>
      <w:r w:rsidR="3940AF55" w:rsidRPr="00CD12C3">
        <w:rPr>
          <w:b w:val="0"/>
        </w:rPr>
        <w:t>ceļ</w:t>
      </w:r>
      <w:r w:rsidR="49DADA32" w:rsidRPr="00CD12C3">
        <w:rPr>
          <w:b w:val="0"/>
        </w:rPr>
        <w:t>š</w:t>
      </w:r>
      <w:r w:rsidR="342D4051" w:rsidRPr="00CD12C3">
        <w:rPr>
          <w:b w:val="0"/>
        </w:rPr>
        <w:t>”</w:t>
      </w:r>
      <w:r w:rsidR="003D2DC2" w:rsidRPr="00CD12C3">
        <w:rPr>
          <w:b w:val="0"/>
        </w:rPr>
        <w:t>:</w:t>
      </w:r>
      <w:r w:rsidR="00BF0921" w:rsidRPr="00CD12C3">
        <w:rPr>
          <w:b w:val="0"/>
        </w:rPr>
        <w:t xml:space="preserve"> trīs valstu iedzīvotāji - va</w:t>
      </w:r>
      <w:r w:rsidR="4825D87B" w:rsidRPr="00CD12C3">
        <w:rPr>
          <w:b w:val="0"/>
        </w:rPr>
        <w:t>i</w:t>
      </w:r>
      <w:r w:rsidR="246BD60A" w:rsidRPr="00CD12C3">
        <w:rPr>
          <w:b w:val="0"/>
        </w:rPr>
        <w:t>r</w:t>
      </w:r>
      <w:r w:rsidR="4825D87B" w:rsidRPr="00CD12C3">
        <w:rPr>
          <w:b w:val="0"/>
        </w:rPr>
        <w:t>āk nekā pusotra miljona cilvē</w:t>
      </w:r>
      <w:r w:rsidR="4AEFA162" w:rsidRPr="00CD12C3">
        <w:rPr>
          <w:b w:val="0"/>
        </w:rPr>
        <w:t>k</w:t>
      </w:r>
      <w:r w:rsidR="4825D87B" w:rsidRPr="00CD12C3">
        <w:rPr>
          <w:b w:val="0"/>
        </w:rPr>
        <w:t xml:space="preserve">u </w:t>
      </w:r>
      <w:r w:rsidR="00BF0921" w:rsidRPr="00CD12C3">
        <w:rPr>
          <w:b w:val="0"/>
        </w:rPr>
        <w:t xml:space="preserve">- </w:t>
      </w:r>
      <w:r w:rsidR="4825D87B" w:rsidRPr="00CD12C3">
        <w:rPr>
          <w:b w:val="0"/>
        </w:rPr>
        <w:t>sadevās rokās, lai demon</w:t>
      </w:r>
      <w:r w:rsidR="6E96A248" w:rsidRPr="00CD12C3">
        <w:rPr>
          <w:b w:val="0"/>
        </w:rPr>
        <w:t>st</w:t>
      </w:r>
      <w:r w:rsidR="4825D87B" w:rsidRPr="00CD12C3">
        <w:rPr>
          <w:b w:val="0"/>
        </w:rPr>
        <w:t>rētu apņ</w:t>
      </w:r>
      <w:r w:rsidR="703D82A0" w:rsidRPr="00CD12C3">
        <w:rPr>
          <w:b w:val="0"/>
        </w:rPr>
        <w:t>ē</w:t>
      </w:r>
      <w:r w:rsidR="4825D87B" w:rsidRPr="00CD12C3">
        <w:rPr>
          <w:b w:val="0"/>
        </w:rPr>
        <w:t>mību pan</w:t>
      </w:r>
      <w:r w:rsidR="28F26D1D" w:rsidRPr="00CD12C3">
        <w:rPr>
          <w:b w:val="0"/>
        </w:rPr>
        <w:t>āk</w:t>
      </w:r>
      <w:r w:rsidR="4825D87B" w:rsidRPr="00CD12C3">
        <w:rPr>
          <w:b w:val="0"/>
        </w:rPr>
        <w:t xml:space="preserve">t savu valstu atbrīvošanu. </w:t>
      </w:r>
      <w:r w:rsidR="05C989C7" w:rsidRPr="00CD12C3">
        <w:rPr>
          <w:b w:val="0"/>
        </w:rPr>
        <w:t>Salīdzinoši īsā laikā un ar maz upuriem Baltijas valstīm izdevās</w:t>
      </w:r>
      <w:r w:rsidR="4E7E35C5" w:rsidRPr="00CD12C3">
        <w:rPr>
          <w:b w:val="0"/>
        </w:rPr>
        <w:t xml:space="preserve"> </w:t>
      </w:r>
      <w:r w:rsidR="7B9A8D37" w:rsidRPr="00CD12C3">
        <w:rPr>
          <w:b w:val="0"/>
        </w:rPr>
        <w:t>demo</w:t>
      </w:r>
      <w:r w:rsidR="0F1B09C9" w:rsidRPr="00CD12C3">
        <w:rPr>
          <w:b w:val="0"/>
        </w:rPr>
        <w:t>n</w:t>
      </w:r>
      <w:r w:rsidR="7B9A8D37" w:rsidRPr="00CD12C3">
        <w:rPr>
          <w:b w:val="0"/>
        </w:rPr>
        <w:t xml:space="preserve">strēt valsts gribu, </w:t>
      </w:r>
      <w:r w:rsidR="05C989C7" w:rsidRPr="00CD12C3">
        <w:rPr>
          <w:b w:val="0"/>
        </w:rPr>
        <w:t xml:space="preserve"> atgūt </w:t>
      </w:r>
      <w:r w:rsidR="7E6DC57F" w:rsidRPr="00CD12C3">
        <w:rPr>
          <w:b w:val="0"/>
        </w:rPr>
        <w:t>neatkarību</w:t>
      </w:r>
      <w:r w:rsidR="05C989C7" w:rsidRPr="00CD12C3">
        <w:rPr>
          <w:b w:val="0"/>
        </w:rPr>
        <w:t xml:space="preserve"> un atjaunot savu </w:t>
      </w:r>
      <w:r w:rsidR="2FD3D8E6" w:rsidRPr="00CD12C3">
        <w:rPr>
          <w:b w:val="0"/>
        </w:rPr>
        <w:t>valstiskumu</w:t>
      </w:r>
      <w:r w:rsidR="05C989C7" w:rsidRPr="00CD12C3">
        <w:rPr>
          <w:b w:val="0"/>
        </w:rPr>
        <w:t>.</w:t>
      </w:r>
      <w:r w:rsidR="00943C2F" w:rsidRPr="00CD12C3">
        <w:rPr>
          <w:b w:val="0"/>
        </w:rPr>
        <w:t xml:space="preserve"> </w:t>
      </w:r>
    </w:p>
    <w:p w14:paraId="05E9594D" w14:textId="77777777" w:rsidR="006B0C15" w:rsidRPr="00CD12C3" w:rsidRDefault="006B0C15" w:rsidP="00CD12C3">
      <w:pPr>
        <w:pStyle w:val="aktivitte"/>
        <w:rPr>
          <w:b w:val="0"/>
        </w:rPr>
      </w:pPr>
    </w:p>
    <w:p w14:paraId="35F9EC71" w14:textId="57DBC10D" w:rsidR="006D4DA9" w:rsidRPr="00CD12C3" w:rsidRDefault="009C0B88" w:rsidP="00CD12C3">
      <w:pPr>
        <w:pStyle w:val="aktivitte"/>
        <w:rPr>
          <w:b w:val="0"/>
          <w:i/>
          <w:iCs/>
        </w:rPr>
      </w:pPr>
      <w:r w:rsidRPr="00CD12C3">
        <w:t>3</w:t>
      </w:r>
      <w:r w:rsidR="006D4DA9" w:rsidRPr="00CD12C3">
        <w:t xml:space="preserve">. aktivitāte. </w:t>
      </w:r>
      <w:r w:rsidR="004A2AE3" w:rsidRPr="00CD12C3">
        <w:rPr>
          <w:b w:val="0"/>
          <w:i/>
          <w:iCs/>
        </w:rPr>
        <w:t xml:space="preserve"> </w:t>
      </w:r>
      <w:r w:rsidR="006D4DA9" w:rsidRPr="00CD12C3">
        <w:t xml:space="preserve">Vai un kā es varu mazināt  netaisnīgumu pasaulē? </w:t>
      </w:r>
      <w:r w:rsidRPr="00CD12C3">
        <w:t>(20 minūt</w:t>
      </w:r>
      <w:r w:rsidR="00065092" w:rsidRPr="00CD12C3">
        <w:t>e</w:t>
      </w:r>
      <w:r w:rsidRPr="00CD12C3">
        <w:t>s)</w:t>
      </w:r>
    </w:p>
    <w:p w14:paraId="17FA3705" w14:textId="04A3DA62" w:rsidR="008931C4" w:rsidRPr="00CD12C3" w:rsidRDefault="005D7455" w:rsidP="00CD12C3">
      <w:pPr>
        <w:pStyle w:val="aktivitte"/>
        <w:rPr>
          <w:b w:val="0"/>
        </w:rPr>
      </w:pPr>
      <w:r w:rsidRPr="00CD12C3">
        <w:rPr>
          <w:bCs/>
        </w:rPr>
        <w:t>[8. slaids]</w:t>
      </w:r>
      <w:r w:rsidRPr="00CD12C3">
        <w:rPr>
          <w:b w:val="0"/>
        </w:rPr>
        <w:t xml:space="preserve"> </w:t>
      </w:r>
      <w:r w:rsidR="008931C4" w:rsidRPr="00CD12C3">
        <w:rPr>
          <w:b w:val="0"/>
        </w:rPr>
        <w:t xml:space="preserve">Citāts: skolotājs aicina iepazīties ar Kalkutas Terēzes domām par to, ka var </w:t>
      </w:r>
      <w:r w:rsidR="00D03C81" w:rsidRPr="00CD12C3">
        <w:rPr>
          <w:b w:val="0"/>
        </w:rPr>
        <w:t>mazināt netaisnīgumu pasaulē maz pa mazām, ar nelieliem mīlestības darbiem.</w:t>
      </w:r>
    </w:p>
    <w:p w14:paraId="020F1CA7" w14:textId="5215A8AC" w:rsidR="004529B5" w:rsidRPr="004529B5" w:rsidRDefault="004529B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“</w:t>
      </w:r>
      <w:r w:rsidRPr="004529B5">
        <w:rPr>
          <w:b w:val="0"/>
        </w:rPr>
        <w:t>Ņem vienu cilvēku, individuālu cilvēku, pa vienam cilvēkam. Mēs varam atrisināt problēmu tikai pa vienai. Mēs varam mīlēt vienlaikus tikai vienu cilvēku.</w:t>
      </w:r>
    </w:p>
    <w:p w14:paraId="18CAEB8B" w14:textId="77777777" w:rsidR="004529B5" w:rsidRPr="004529B5" w:rsidRDefault="004529B5" w:rsidP="00CD12C3">
      <w:pPr>
        <w:pStyle w:val="aktivitte"/>
        <w:ind w:left="720"/>
        <w:rPr>
          <w:b w:val="0"/>
        </w:rPr>
      </w:pPr>
      <w:r w:rsidRPr="004529B5">
        <w:rPr>
          <w:b w:val="0"/>
        </w:rPr>
        <w:t>Taču visa pasaule šķiet tik liela , ka mūsu pūles varētu likties kā tikai piliens okeānā. Bet, ja mēs neko nedarītu, okeānā būtu par vienu pilienu mazāk.</w:t>
      </w:r>
    </w:p>
    <w:p w14:paraId="3BBAE1CE" w14:textId="2D05557B" w:rsidR="004529B5" w:rsidRPr="004529B5" w:rsidRDefault="004529B5" w:rsidP="00CD12C3">
      <w:pPr>
        <w:pStyle w:val="aktivitte"/>
        <w:ind w:left="720"/>
        <w:rPr>
          <w:b w:val="0"/>
        </w:rPr>
      </w:pPr>
      <w:r w:rsidRPr="004529B5">
        <w:rPr>
          <w:b w:val="0"/>
        </w:rPr>
        <w:t>Vispirms palīdziet kādam savā ģimenē, un tad kaimiņam utt.</w:t>
      </w:r>
      <w:r w:rsidRPr="00CD12C3">
        <w:rPr>
          <w:b w:val="0"/>
        </w:rPr>
        <w:t>”</w:t>
      </w:r>
    </w:p>
    <w:p w14:paraId="2D11014E" w14:textId="0B75700F" w:rsidR="00D16CD2" w:rsidRPr="00CD12C3" w:rsidRDefault="004529B5" w:rsidP="00CD12C3">
      <w:pPr>
        <w:pStyle w:val="aktivitte"/>
        <w:ind w:left="720"/>
        <w:rPr>
          <w:b w:val="0"/>
          <w:i/>
          <w:iCs/>
        </w:rPr>
      </w:pPr>
      <w:r w:rsidRPr="00CD12C3">
        <w:rPr>
          <w:b w:val="0"/>
          <w:i/>
          <w:iCs/>
        </w:rPr>
        <w:t>Kalkutas Terēze</w:t>
      </w:r>
      <w:r w:rsidR="00D16CD2" w:rsidRPr="00CD12C3">
        <w:rPr>
          <w:b w:val="0"/>
          <w:i/>
          <w:iCs/>
        </w:rPr>
        <w:t>.</w:t>
      </w:r>
    </w:p>
    <w:p w14:paraId="43D03AB4" w14:textId="77777777" w:rsidR="00D16CD2" w:rsidRPr="00CD12C3" w:rsidRDefault="00D16CD2" w:rsidP="00CD12C3">
      <w:pPr>
        <w:pStyle w:val="aktivitte"/>
        <w:rPr>
          <w:bCs/>
        </w:rPr>
      </w:pPr>
    </w:p>
    <w:p w14:paraId="5B72CC82" w14:textId="1EF08B9E" w:rsidR="009C0B88" w:rsidRPr="00CD12C3" w:rsidRDefault="009D4C9E" w:rsidP="00CD12C3">
      <w:pPr>
        <w:pStyle w:val="aktivitte"/>
        <w:rPr>
          <w:b w:val="0"/>
        </w:rPr>
      </w:pPr>
      <w:r>
        <w:t>[</w:t>
      </w:r>
      <w:r w:rsidR="005D7455">
        <w:t>9</w:t>
      </w:r>
      <w:r>
        <w:t>. slaids]</w:t>
      </w:r>
      <w:r>
        <w:rPr>
          <w:b w:val="0"/>
        </w:rPr>
        <w:t xml:space="preserve"> </w:t>
      </w:r>
      <w:r w:rsidR="009C0B88">
        <w:rPr>
          <w:b w:val="0"/>
        </w:rPr>
        <w:t>Skolotājs lūdz skolēnus nosaukt problēmas, kuras, viņuprāt, ir visai cilvēcei.</w:t>
      </w:r>
      <w:r>
        <w:rPr>
          <w:b w:val="0"/>
        </w:rPr>
        <w:t xml:space="preserve"> </w:t>
      </w:r>
      <w:r w:rsidR="009C0B88">
        <w:rPr>
          <w:b w:val="0"/>
        </w:rPr>
        <w:t>(Iespējamās atbildes</w:t>
      </w:r>
      <w:r w:rsidR="460F17FF">
        <w:rPr>
          <w:b w:val="0"/>
        </w:rPr>
        <w:t>:</w:t>
      </w:r>
      <w:r w:rsidR="009C0B88">
        <w:rPr>
          <w:b w:val="0"/>
        </w:rPr>
        <w:t xml:space="preserve"> piemēram, ekoloģiskās problēmas, kar</w:t>
      </w:r>
      <w:r w:rsidR="74611A80">
        <w:rPr>
          <w:b w:val="0"/>
        </w:rPr>
        <w:t>š</w:t>
      </w:r>
      <w:r w:rsidR="009C0B88">
        <w:rPr>
          <w:b w:val="0"/>
        </w:rPr>
        <w:t>, nabadzības, bad</w:t>
      </w:r>
      <w:r w:rsidR="790B1E3C">
        <w:rPr>
          <w:b w:val="0"/>
        </w:rPr>
        <w:t>s</w:t>
      </w:r>
      <w:r w:rsidR="009C0B88">
        <w:rPr>
          <w:b w:val="0"/>
        </w:rPr>
        <w:t>, okeāna piesārņojum</w:t>
      </w:r>
      <w:r w:rsidR="43C52CF5">
        <w:rPr>
          <w:b w:val="0"/>
        </w:rPr>
        <w:t>s</w:t>
      </w:r>
      <w:r w:rsidR="00096FAB">
        <w:rPr>
          <w:b w:val="0"/>
        </w:rPr>
        <w:t xml:space="preserve"> </w:t>
      </w:r>
      <w:r w:rsidR="009C0B88">
        <w:rPr>
          <w:b w:val="0"/>
        </w:rPr>
        <w:t>u.c.)</w:t>
      </w:r>
    </w:p>
    <w:p w14:paraId="08DDE5C8" w14:textId="2C7BF539" w:rsidR="00122EB4" w:rsidRPr="00CD12C3" w:rsidRDefault="009D4C9E" w:rsidP="00CD12C3">
      <w:pPr>
        <w:pStyle w:val="aktivitte"/>
        <w:rPr>
          <w:b w:val="0"/>
        </w:rPr>
      </w:pPr>
      <w:r>
        <w:rPr>
          <w:b w:val="0"/>
        </w:rPr>
        <w:t xml:space="preserve">Ar </w:t>
      </w:r>
      <w:r w:rsidR="003039B7">
        <w:rPr>
          <w:b w:val="0"/>
        </w:rPr>
        <w:t>nākamo</w:t>
      </w:r>
      <w:r>
        <w:rPr>
          <w:b w:val="0"/>
        </w:rPr>
        <w:t xml:space="preserve"> klikšķi </w:t>
      </w:r>
      <w:r w:rsidR="003039B7">
        <w:rPr>
          <w:b w:val="0"/>
        </w:rPr>
        <w:t xml:space="preserve">skolotājs </w:t>
      </w:r>
      <w:r w:rsidR="00122EB4">
        <w:rPr>
          <w:b w:val="0"/>
        </w:rPr>
        <w:t>aicina aplūkot slaidā Apvienoto Nāciju organizācijas 17 globālos mērķis</w:t>
      </w:r>
      <w:r w:rsidR="003039B7">
        <w:rPr>
          <w:b w:val="0"/>
        </w:rPr>
        <w:t xml:space="preserve"> (</w:t>
      </w:r>
      <w:r w:rsidR="00122EB4">
        <w:rPr>
          <w:b w:val="0"/>
        </w:rPr>
        <w:t>ANO Ilgtspējīgas attīstības mērķi</w:t>
      </w:r>
      <w:r w:rsidR="003039B7">
        <w:rPr>
          <w:b w:val="0"/>
        </w:rPr>
        <w:t>)</w:t>
      </w:r>
      <w:r w:rsidR="00122EB4">
        <w:rPr>
          <w:b w:val="0"/>
        </w:rPr>
        <w:t xml:space="preserve"> </w:t>
      </w:r>
    </w:p>
    <w:p w14:paraId="572FE0F7" w14:textId="45806682" w:rsidR="73C40BD6" w:rsidRDefault="73C40BD6" w:rsidP="07CBA83C">
      <w:pPr>
        <w:pStyle w:val="aktivitte"/>
        <w:rPr>
          <w:b w:val="0"/>
        </w:rPr>
      </w:pPr>
      <w:r>
        <w:rPr>
          <w:b w:val="0"/>
        </w:rPr>
        <w:t xml:space="preserve">Saite uz avotu: </w:t>
      </w:r>
      <w:hyperlink r:id="rId13">
        <w:r w:rsidRPr="07CBA83C">
          <w:rPr>
            <w:rStyle w:val="Hyperlink"/>
            <w:b w:val="0"/>
          </w:rPr>
          <w:t>https://www.pkc.gov.lv/lv/attistibas-planosana-latvija/ano-ilgtspejigas-attistibas-merki</w:t>
        </w:r>
      </w:hyperlink>
      <w:r>
        <w:rPr>
          <w:b w:val="0"/>
        </w:rPr>
        <w:t xml:space="preserve"> </w:t>
      </w:r>
    </w:p>
    <w:p w14:paraId="722AB59B" w14:textId="1806F777" w:rsidR="00122EB4" w:rsidRDefault="00122EB4" w:rsidP="00CD12C3">
      <w:pPr>
        <w:pStyle w:val="aktivitte"/>
        <w:rPr>
          <w:b w:val="0"/>
        </w:rPr>
      </w:pPr>
      <w:r>
        <w:rPr>
          <w:b w:val="0"/>
        </w:rPr>
        <w:t>Skolēni saņem</w:t>
      </w:r>
      <w:r w:rsidR="004A2AE3">
        <w:rPr>
          <w:b w:val="0"/>
        </w:rPr>
        <w:t xml:space="preserve"> 1.</w:t>
      </w:r>
      <w:r>
        <w:rPr>
          <w:b w:val="0"/>
        </w:rPr>
        <w:t xml:space="preserve"> materiālu, kurā ir ANO 17 mērķu formulējumi (</w:t>
      </w:r>
      <w:r w:rsidR="00A45184">
        <w:rPr>
          <w:b w:val="0"/>
        </w:rPr>
        <w:t>1. lpp.</w:t>
      </w:r>
      <w:r w:rsidR="00CE1CF8">
        <w:rPr>
          <w:b w:val="0"/>
        </w:rPr>
        <w:t xml:space="preserve"> </w:t>
      </w:r>
      <w:r w:rsidR="1A0942E1">
        <w:rPr>
          <w:b w:val="0"/>
        </w:rPr>
        <w:t xml:space="preserve">mērķu </w:t>
      </w:r>
      <w:r>
        <w:rPr>
          <w:b w:val="0"/>
        </w:rPr>
        <w:t>tulkojums)</w:t>
      </w:r>
      <w:r w:rsidR="004A2AE3">
        <w:rPr>
          <w:b w:val="0"/>
        </w:rPr>
        <w:t xml:space="preserve"> un darba uzdevum</w:t>
      </w:r>
      <w:r w:rsidR="00CE1CF8">
        <w:rPr>
          <w:b w:val="0"/>
        </w:rPr>
        <w:t>s (2. lpp.)</w:t>
      </w:r>
      <w:r w:rsidR="004A2AE3">
        <w:rPr>
          <w:b w:val="0"/>
        </w:rPr>
        <w:t>.</w:t>
      </w:r>
    </w:p>
    <w:p w14:paraId="0D0A9B1D" w14:textId="77777777" w:rsidR="007716EE" w:rsidRPr="00CD12C3" w:rsidRDefault="007716EE" w:rsidP="00CD12C3">
      <w:pPr>
        <w:pStyle w:val="aktivitte"/>
        <w:rPr>
          <w:b w:val="0"/>
        </w:rPr>
      </w:pPr>
    </w:p>
    <w:p w14:paraId="549C747C" w14:textId="5E186E3E" w:rsidR="00BE5F9F" w:rsidRPr="00CD12C3" w:rsidRDefault="00CE1CF8" w:rsidP="00CD12C3">
      <w:pPr>
        <w:pStyle w:val="aktivitte"/>
        <w:rPr>
          <w:b w:val="0"/>
          <w:i/>
          <w:iCs/>
        </w:rPr>
      </w:pPr>
      <w:r w:rsidRPr="00CD12C3">
        <w:rPr>
          <w:bCs/>
        </w:rPr>
        <w:t>[</w:t>
      </w:r>
      <w:r w:rsidR="005D7455" w:rsidRPr="00CD12C3">
        <w:rPr>
          <w:bCs/>
        </w:rPr>
        <w:t>10</w:t>
      </w:r>
      <w:r w:rsidRPr="00CD12C3">
        <w:rPr>
          <w:bCs/>
        </w:rPr>
        <w:t xml:space="preserve">. slaids] </w:t>
      </w:r>
      <w:r w:rsidR="00122EB4" w:rsidRPr="00CD12C3">
        <w:rPr>
          <w:bCs/>
          <w:i/>
          <w:iCs/>
        </w:rPr>
        <w:t>Uzdevums</w:t>
      </w:r>
      <w:r w:rsidR="002007A3" w:rsidRPr="00CD12C3">
        <w:rPr>
          <w:b w:val="0"/>
        </w:rPr>
        <w:t>:</w:t>
      </w:r>
      <w:r w:rsidR="0050352B" w:rsidRPr="00CD12C3">
        <w:rPr>
          <w:b w:val="0"/>
        </w:rPr>
        <w:t xml:space="preserve"> Kā </w:t>
      </w:r>
      <w:r w:rsidR="00B24529" w:rsidRPr="00CD12C3">
        <w:rPr>
          <w:b w:val="0"/>
        </w:rPr>
        <w:t xml:space="preserve">īstenot </w:t>
      </w:r>
      <w:r w:rsidR="0050352B" w:rsidRPr="00CD12C3">
        <w:rPr>
          <w:b w:val="0"/>
        </w:rPr>
        <w:t xml:space="preserve">ANO </w:t>
      </w:r>
      <w:r w:rsidR="00B24529" w:rsidRPr="00CD12C3">
        <w:rPr>
          <w:b w:val="0"/>
        </w:rPr>
        <w:t>izvirzītos mērķus lokāli?</w:t>
      </w:r>
    </w:p>
    <w:p w14:paraId="3A07181B" w14:textId="77777777" w:rsidR="002007A3" w:rsidRPr="00CD12C3" w:rsidRDefault="00BE5F9F" w:rsidP="00CD12C3">
      <w:pPr>
        <w:pStyle w:val="aktivitte"/>
        <w:rPr>
          <w:b w:val="0"/>
        </w:rPr>
      </w:pPr>
      <w:r w:rsidRPr="00CD12C3">
        <w:rPr>
          <w:b w:val="0"/>
          <w:i/>
          <w:iCs/>
        </w:rPr>
        <w:t>1.</w:t>
      </w:r>
      <w:r w:rsidR="004D59F8" w:rsidRPr="00CD12C3">
        <w:rPr>
          <w:b w:val="0"/>
          <w:i/>
          <w:iCs/>
        </w:rPr>
        <w:t xml:space="preserve"> s</w:t>
      </w:r>
      <w:r w:rsidRPr="00CD12C3">
        <w:rPr>
          <w:b w:val="0"/>
          <w:i/>
          <w:iCs/>
        </w:rPr>
        <w:t>olis.</w:t>
      </w:r>
      <w:r w:rsidRPr="00CD12C3">
        <w:rPr>
          <w:b w:val="0"/>
        </w:rPr>
        <w:t xml:space="preserve"> </w:t>
      </w:r>
    </w:p>
    <w:p w14:paraId="27F52AF1" w14:textId="77777777" w:rsidR="002007A3" w:rsidRPr="00CD12C3" w:rsidRDefault="00780BEE" w:rsidP="00E92DE5">
      <w:pPr>
        <w:pStyle w:val="aktivitte"/>
        <w:rPr>
          <w:b w:val="0"/>
        </w:rPr>
      </w:pPr>
      <w:r w:rsidRPr="00CD12C3">
        <w:rPr>
          <w:b w:val="0"/>
        </w:rPr>
        <w:t xml:space="preserve">A) </w:t>
      </w:r>
      <w:r w:rsidR="00076F69" w:rsidRPr="00CD12C3">
        <w:rPr>
          <w:b w:val="0"/>
        </w:rPr>
        <w:t>S</w:t>
      </w:r>
      <w:r w:rsidR="00122EB4" w:rsidRPr="00CD12C3">
        <w:rPr>
          <w:b w:val="0"/>
        </w:rPr>
        <w:t>adalīties</w:t>
      </w:r>
      <w:r w:rsidR="00BE61B0" w:rsidRPr="00CD12C3">
        <w:rPr>
          <w:b w:val="0"/>
        </w:rPr>
        <w:t xml:space="preserve"> grupās pa četri skolēni</w:t>
      </w:r>
      <w:r w:rsidR="004D48F1" w:rsidRPr="00CD12C3">
        <w:rPr>
          <w:b w:val="0"/>
        </w:rPr>
        <w:t>.</w:t>
      </w:r>
      <w:r w:rsidR="00BE61B0" w:rsidRPr="00CD12C3">
        <w:rPr>
          <w:b w:val="0"/>
        </w:rPr>
        <w:t xml:space="preserve"> </w:t>
      </w:r>
    </w:p>
    <w:p w14:paraId="7426D8FC" w14:textId="0BDBF900" w:rsidR="002007A3" w:rsidRPr="00CD12C3" w:rsidRDefault="00780BEE" w:rsidP="00E92DE5">
      <w:pPr>
        <w:pStyle w:val="aktivitte"/>
        <w:rPr>
          <w:b w:val="0"/>
        </w:rPr>
      </w:pPr>
      <w:r w:rsidRPr="00CD12C3">
        <w:rPr>
          <w:b w:val="0"/>
        </w:rPr>
        <w:t xml:space="preserve">B) </w:t>
      </w:r>
      <w:r w:rsidR="00076F69" w:rsidRPr="00CD12C3">
        <w:rPr>
          <w:b w:val="0"/>
        </w:rPr>
        <w:t>I</w:t>
      </w:r>
      <w:r w:rsidR="00BE61B0" w:rsidRPr="00CD12C3">
        <w:rPr>
          <w:b w:val="0"/>
        </w:rPr>
        <w:t>zvēl</w:t>
      </w:r>
      <w:r w:rsidR="00DD44F8" w:rsidRPr="00CD12C3">
        <w:rPr>
          <w:b w:val="0"/>
        </w:rPr>
        <w:t>ē</w:t>
      </w:r>
      <w:r w:rsidR="00BE61B0" w:rsidRPr="00CD12C3">
        <w:rPr>
          <w:b w:val="0"/>
        </w:rPr>
        <w:t>t</w:t>
      </w:r>
      <w:r w:rsidR="00DD44F8" w:rsidRPr="00CD12C3">
        <w:rPr>
          <w:b w:val="0"/>
        </w:rPr>
        <w:t>ies</w:t>
      </w:r>
      <w:r w:rsidR="00BE61B0" w:rsidRPr="00CD12C3">
        <w:rPr>
          <w:b w:val="0"/>
        </w:rPr>
        <w:t xml:space="preserve"> vi</w:t>
      </w:r>
      <w:r w:rsidR="00DD44F8" w:rsidRPr="00CD12C3">
        <w:rPr>
          <w:b w:val="0"/>
        </w:rPr>
        <w:t>e</w:t>
      </w:r>
      <w:r w:rsidR="00BE61B0" w:rsidRPr="00CD12C3">
        <w:rPr>
          <w:b w:val="0"/>
        </w:rPr>
        <w:t>nu</w:t>
      </w:r>
      <w:r w:rsidR="004D48F1" w:rsidRPr="00CD12C3">
        <w:rPr>
          <w:b w:val="0"/>
        </w:rPr>
        <w:t xml:space="preserve"> tādu</w:t>
      </w:r>
      <w:r w:rsidR="00BE61B0" w:rsidRPr="00CD12C3">
        <w:rPr>
          <w:b w:val="0"/>
        </w:rPr>
        <w:t xml:space="preserve"> no 17 </w:t>
      </w:r>
      <w:r w:rsidR="00DD44F8" w:rsidRPr="00CD12C3">
        <w:rPr>
          <w:b w:val="0"/>
        </w:rPr>
        <w:t>ANO</w:t>
      </w:r>
      <w:r w:rsidR="00BE61B0" w:rsidRPr="00CD12C3">
        <w:rPr>
          <w:b w:val="0"/>
        </w:rPr>
        <w:t xml:space="preserve"> mē</w:t>
      </w:r>
      <w:r w:rsidR="00DD44F8" w:rsidRPr="00CD12C3">
        <w:rPr>
          <w:b w:val="0"/>
        </w:rPr>
        <w:t>r</w:t>
      </w:r>
      <w:r w:rsidR="00E352E6" w:rsidRPr="00CD12C3">
        <w:rPr>
          <w:b w:val="0"/>
        </w:rPr>
        <w:t>ķie</w:t>
      </w:r>
      <w:r w:rsidR="00BE61B0" w:rsidRPr="00CD12C3">
        <w:rPr>
          <w:b w:val="0"/>
        </w:rPr>
        <w:t>m</w:t>
      </w:r>
      <w:r w:rsidR="00DD44F8" w:rsidRPr="00CD12C3">
        <w:rPr>
          <w:b w:val="0"/>
        </w:rPr>
        <w:t>,</w:t>
      </w:r>
      <w:r w:rsidR="00BE61B0" w:rsidRPr="00CD12C3">
        <w:rPr>
          <w:b w:val="0"/>
        </w:rPr>
        <w:t xml:space="preserve"> </w:t>
      </w:r>
      <w:r w:rsidR="004D48F1" w:rsidRPr="00CD12C3">
        <w:rPr>
          <w:b w:val="0"/>
        </w:rPr>
        <w:t xml:space="preserve"> kur</w:t>
      </w:r>
      <w:r w:rsidR="00F947D9" w:rsidRPr="00CD12C3">
        <w:rPr>
          <w:b w:val="0"/>
        </w:rPr>
        <w:t>u var censties īstenot savā vidē</w:t>
      </w:r>
      <w:r w:rsidR="006E0B28" w:rsidRPr="00CD12C3">
        <w:rPr>
          <w:b w:val="0"/>
        </w:rPr>
        <w:t xml:space="preserve"> (klasē, skolā, ciematā, pilsētā, novadā).</w:t>
      </w:r>
      <w:r w:rsidRPr="00CD12C3">
        <w:rPr>
          <w:b w:val="0"/>
        </w:rPr>
        <w:t xml:space="preserve"> </w:t>
      </w:r>
    </w:p>
    <w:p w14:paraId="12F8EA12" w14:textId="77314D1E" w:rsidR="00122EB4" w:rsidRPr="00CD12C3" w:rsidRDefault="009E4336" w:rsidP="00E92DE5">
      <w:pPr>
        <w:pStyle w:val="aktivitte"/>
        <w:rPr>
          <w:b w:val="0"/>
        </w:rPr>
      </w:pPr>
      <w:r w:rsidRPr="00CD12C3">
        <w:rPr>
          <w:b w:val="0"/>
        </w:rPr>
        <w:t>C</w:t>
      </w:r>
      <w:r w:rsidR="00780BEE" w:rsidRPr="00CD12C3">
        <w:rPr>
          <w:b w:val="0"/>
        </w:rPr>
        <w:t>)</w:t>
      </w:r>
      <w:r w:rsidR="006E0B28" w:rsidRPr="00CD12C3">
        <w:rPr>
          <w:b w:val="0"/>
        </w:rPr>
        <w:t xml:space="preserve"> </w:t>
      </w:r>
      <w:r w:rsidR="00780BEE" w:rsidRPr="00CD12C3">
        <w:rPr>
          <w:b w:val="0"/>
        </w:rPr>
        <w:t>A</w:t>
      </w:r>
      <w:r w:rsidR="00BE61B0" w:rsidRPr="00CD12C3">
        <w:rPr>
          <w:b w:val="0"/>
        </w:rPr>
        <w:t>pspri</w:t>
      </w:r>
      <w:r w:rsidR="007205D4" w:rsidRPr="00CD12C3">
        <w:rPr>
          <w:b w:val="0"/>
        </w:rPr>
        <w:t>e</w:t>
      </w:r>
      <w:r w:rsidR="00E352E6" w:rsidRPr="00CD12C3">
        <w:rPr>
          <w:b w:val="0"/>
        </w:rPr>
        <w:t>s</w:t>
      </w:r>
      <w:r w:rsidR="00BE61B0" w:rsidRPr="00CD12C3">
        <w:rPr>
          <w:b w:val="0"/>
        </w:rPr>
        <w:t>t</w:t>
      </w:r>
      <w:r w:rsidR="00780BEE" w:rsidRPr="00CD12C3">
        <w:rPr>
          <w:b w:val="0"/>
        </w:rPr>
        <w:t xml:space="preserve"> un</w:t>
      </w:r>
      <w:r w:rsidR="00DD44F8" w:rsidRPr="00CD12C3">
        <w:rPr>
          <w:b w:val="0"/>
        </w:rPr>
        <w:t xml:space="preserve"> izstr</w:t>
      </w:r>
      <w:r w:rsidR="007205D4" w:rsidRPr="00CD12C3">
        <w:rPr>
          <w:b w:val="0"/>
        </w:rPr>
        <w:t>ā</w:t>
      </w:r>
      <w:r w:rsidR="00DD44F8" w:rsidRPr="00CD12C3">
        <w:rPr>
          <w:b w:val="0"/>
        </w:rPr>
        <w:t>dāt plānu, ko var</w:t>
      </w:r>
      <w:r w:rsidR="00E352E6" w:rsidRPr="00CD12C3">
        <w:rPr>
          <w:b w:val="0"/>
        </w:rPr>
        <w:t>ēt</w:t>
      </w:r>
      <w:r w:rsidR="00DD44F8" w:rsidRPr="00CD12C3">
        <w:rPr>
          <w:b w:val="0"/>
        </w:rPr>
        <w:t>u darīt š</w:t>
      </w:r>
      <w:r w:rsidR="00E352E6" w:rsidRPr="00CD12C3">
        <w:rPr>
          <w:b w:val="0"/>
        </w:rPr>
        <w:t>ī</w:t>
      </w:r>
      <w:r w:rsidR="00DD44F8" w:rsidRPr="00CD12C3">
        <w:rPr>
          <w:b w:val="0"/>
        </w:rPr>
        <w:t xml:space="preserve"> mē</w:t>
      </w:r>
      <w:r w:rsidR="00E352E6" w:rsidRPr="00CD12C3">
        <w:rPr>
          <w:b w:val="0"/>
        </w:rPr>
        <w:t>rķa</w:t>
      </w:r>
      <w:r w:rsidR="00DD44F8" w:rsidRPr="00CD12C3">
        <w:rPr>
          <w:b w:val="0"/>
        </w:rPr>
        <w:t xml:space="preserve"> īstenoš</w:t>
      </w:r>
      <w:r w:rsidR="00E352E6" w:rsidRPr="00CD12C3">
        <w:rPr>
          <w:b w:val="0"/>
        </w:rPr>
        <w:t>a</w:t>
      </w:r>
      <w:r w:rsidR="00DD44F8" w:rsidRPr="00CD12C3">
        <w:rPr>
          <w:b w:val="0"/>
        </w:rPr>
        <w:t>nai uz vietas</w:t>
      </w:r>
      <w:r w:rsidR="00E922F5" w:rsidRPr="00CD12C3">
        <w:rPr>
          <w:b w:val="0"/>
        </w:rPr>
        <w:t>.</w:t>
      </w:r>
    </w:p>
    <w:p w14:paraId="24F5FF72" w14:textId="07A67640" w:rsidR="00EE49C1" w:rsidRPr="00CD12C3" w:rsidRDefault="00D83A3D" w:rsidP="00CD12C3">
      <w:pPr>
        <w:pStyle w:val="aktivitte"/>
        <w:ind w:left="720"/>
        <w:rPr>
          <w:bCs/>
        </w:rPr>
      </w:pPr>
      <w:r w:rsidRPr="00CD12C3">
        <w:rPr>
          <w:b w:val="0"/>
        </w:rPr>
        <w:t>Kā īstenot ANO izvirzītos mērķus lokāli?</w:t>
      </w:r>
    </w:p>
    <w:p w14:paraId="604B15C3" w14:textId="7DF46CC4" w:rsidR="006F2A99" w:rsidRPr="00CD12C3" w:rsidRDefault="006F2A99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Plāna punkti</w:t>
      </w:r>
      <w:r w:rsidR="0045098F" w:rsidRPr="00CD12C3">
        <w:rPr>
          <w:b w:val="0"/>
        </w:rPr>
        <w:t xml:space="preserve"> (uzdevuma soļi):</w:t>
      </w:r>
    </w:p>
    <w:p w14:paraId="70C602FF" w14:textId="72400889" w:rsidR="00FB0525" w:rsidRPr="00CD12C3" w:rsidRDefault="00ED537F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 xml:space="preserve">1. </w:t>
      </w:r>
      <w:r w:rsidR="00FB0525" w:rsidRPr="00CD12C3">
        <w:rPr>
          <w:b w:val="0"/>
        </w:rPr>
        <w:t xml:space="preserve">Īsi formulēt pamatojumu savai izvēlei (kur saskata ANO izvirzītās problēmas konkretizāciju)! </w:t>
      </w:r>
    </w:p>
    <w:p w14:paraId="776DEDC4" w14:textId="62E611C9" w:rsidR="00FB0525" w:rsidRPr="00CD12C3" w:rsidRDefault="00FB052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2.</w:t>
      </w:r>
      <w:r w:rsidR="00ED537F" w:rsidRPr="00CD12C3">
        <w:rPr>
          <w:b w:val="0"/>
        </w:rPr>
        <w:t xml:space="preserve"> </w:t>
      </w:r>
      <w:r w:rsidRPr="00CD12C3">
        <w:rPr>
          <w:b w:val="0"/>
        </w:rPr>
        <w:t>Izvirzīt sasniedzamo mērķi, izvēlētā ANO globālā mērķa īstenošanai uz vietas, savā tuvākajā apkārtnē!</w:t>
      </w:r>
    </w:p>
    <w:p w14:paraId="4F475F3B" w14:textId="0D623CB9" w:rsidR="00FB0525" w:rsidRPr="00CD12C3" w:rsidRDefault="00FB052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3.</w:t>
      </w:r>
      <w:r w:rsidR="00ED537F" w:rsidRPr="00CD12C3">
        <w:rPr>
          <w:b w:val="0"/>
        </w:rPr>
        <w:t xml:space="preserve"> </w:t>
      </w:r>
      <w:r w:rsidRPr="00CD12C3">
        <w:rPr>
          <w:b w:val="0"/>
        </w:rPr>
        <w:t>Izstrādāt plānu - kādi pasākumi jāveic - to izdarīšanas secībā.</w:t>
      </w:r>
    </w:p>
    <w:p w14:paraId="001D2AFC" w14:textId="464B37BC" w:rsidR="00FB0525" w:rsidRPr="00CD12C3" w:rsidRDefault="00FB052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4.</w:t>
      </w:r>
      <w:r w:rsidR="00ED537F" w:rsidRPr="00CD12C3">
        <w:rPr>
          <w:b w:val="0"/>
        </w:rPr>
        <w:t xml:space="preserve"> </w:t>
      </w:r>
      <w:r w:rsidRPr="00CD12C3">
        <w:rPr>
          <w:b w:val="0"/>
        </w:rPr>
        <w:t>Uzskaitīt kādi līdzekļi tam būs vajadzīgi (materiālie, finansiāliem, cilvēkresursu, informatīvie) un kādi līdzekļi varbūt jau ir pieejami.</w:t>
      </w:r>
    </w:p>
    <w:p w14:paraId="7A06C322" w14:textId="442A9A36" w:rsidR="00FB0525" w:rsidRPr="00CD12C3" w:rsidRDefault="00FB052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5.</w:t>
      </w:r>
      <w:r w:rsidR="000B0041" w:rsidRPr="00CD12C3">
        <w:rPr>
          <w:b w:val="0"/>
        </w:rPr>
        <w:t xml:space="preserve"> </w:t>
      </w:r>
      <w:r w:rsidRPr="00CD12C3">
        <w:rPr>
          <w:b w:val="0"/>
        </w:rPr>
        <w:t>Padomāt, ko var piesaistīt atbalstam (piemēram, organizācijas, konkrētus cilvēkus, skolotājus, pašvaldības darbiniekus, kaimiņus, draugus).</w:t>
      </w:r>
    </w:p>
    <w:p w14:paraId="49C88F15" w14:textId="090FD6FA" w:rsidR="00ED537F" w:rsidRPr="00CD12C3" w:rsidRDefault="00FB0525" w:rsidP="00CD12C3">
      <w:pPr>
        <w:pStyle w:val="aktivitte"/>
        <w:ind w:left="720"/>
        <w:rPr>
          <w:b w:val="0"/>
        </w:rPr>
      </w:pPr>
      <w:r w:rsidRPr="00CD12C3">
        <w:rPr>
          <w:b w:val="0"/>
        </w:rPr>
        <w:t>6.</w:t>
      </w:r>
      <w:r w:rsidR="00B27A03" w:rsidRPr="00CD12C3">
        <w:rPr>
          <w:b w:val="0"/>
        </w:rPr>
        <w:t xml:space="preserve"> </w:t>
      </w:r>
      <w:r w:rsidRPr="00CD12C3">
        <w:rPr>
          <w:b w:val="0"/>
        </w:rPr>
        <w:t>Padomāt, ar kādiem riskiem un problēmām varētu būt jārēķinās mērķa īstenošanā.</w:t>
      </w:r>
    </w:p>
    <w:p w14:paraId="46AD57F3" w14:textId="0BE64004" w:rsidR="00BE5F9F" w:rsidRPr="00CD12C3" w:rsidRDefault="00E922F5" w:rsidP="00CD12C3">
      <w:pPr>
        <w:pStyle w:val="aktivitte"/>
        <w:rPr>
          <w:b w:val="0"/>
        </w:rPr>
      </w:pPr>
      <w:r w:rsidRPr="57DE6F17">
        <w:rPr>
          <w:b w:val="0"/>
          <w:i/>
          <w:iCs/>
        </w:rPr>
        <w:lastRenderedPageBreak/>
        <w:t>2. solis</w:t>
      </w:r>
      <w:r w:rsidR="00BE5F9F" w:rsidRPr="57DE6F17">
        <w:rPr>
          <w:b w:val="0"/>
          <w:i/>
          <w:iCs/>
        </w:rPr>
        <w:t>.</w:t>
      </w:r>
      <w:r w:rsidR="00BE5F9F">
        <w:rPr>
          <w:b w:val="0"/>
        </w:rPr>
        <w:t xml:space="preserve"> Prez</w:t>
      </w:r>
      <w:r w:rsidR="004D59F8">
        <w:rPr>
          <w:b w:val="0"/>
        </w:rPr>
        <w:t>e</w:t>
      </w:r>
      <w:r w:rsidR="00BE5F9F">
        <w:rPr>
          <w:b w:val="0"/>
        </w:rPr>
        <w:t>ntē</w:t>
      </w:r>
      <w:r w:rsidR="004D59F8">
        <w:rPr>
          <w:b w:val="0"/>
        </w:rPr>
        <w:t>jo</w:t>
      </w:r>
      <w:r w:rsidR="00BE5F9F">
        <w:rPr>
          <w:b w:val="0"/>
        </w:rPr>
        <w:t>t savu plānu klasē</w:t>
      </w:r>
      <w:r w:rsidR="004C3B26">
        <w:rPr>
          <w:b w:val="0"/>
        </w:rPr>
        <w:t>,</w:t>
      </w:r>
      <w:r w:rsidR="00243C35">
        <w:rPr>
          <w:b w:val="0"/>
        </w:rPr>
        <w:t xml:space="preserve"> paskaid</w:t>
      </w:r>
      <w:r w:rsidR="00A64C92">
        <w:rPr>
          <w:b w:val="0"/>
        </w:rPr>
        <w:t>ro</w:t>
      </w:r>
      <w:r w:rsidR="00243C35">
        <w:rPr>
          <w:b w:val="0"/>
        </w:rPr>
        <w:t>t kā iz</w:t>
      </w:r>
      <w:r w:rsidR="00A861F6">
        <w:rPr>
          <w:b w:val="0"/>
        </w:rPr>
        <w:t>strā</w:t>
      </w:r>
      <w:r w:rsidR="00243C35">
        <w:rPr>
          <w:b w:val="0"/>
        </w:rPr>
        <w:t>dā</w:t>
      </w:r>
      <w:r w:rsidR="00A861F6">
        <w:rPr>
          <w:b w:val="0"/>
        </w:rPr>
        <w:t>t</w:t>
      </w:r>
      <w:r w:rsidR="00243C35">
        <w:rPr>
          <w:b w:val="0"/>
        </w:rPr>
        <w:t>ais</w:t>
      </w:r>
      <w:r w:rsidR="00A861F6">
        <w:rPr>
          <w:b w:val="0"/>
        </w:rPr>
        <w:t xml:space="preserve"> plāns mazina netaisnību </w:t>
      </w:r>
      <w:r w:rsidR="0084682E">
        <w:rPr>
          <w:b w:val="0"/>
        </w:rPr>
        <w:t xml:space="preserve">- </w:t>
      </w:r>
      <w:r w:rsidR="00454B9B">
        <w:rPr>
          <w:b w:val="0"/>
        </w:rPr>
        <w:t>ceļā uz izvēlētā</w:t>
      </w:r>
      <w:r w:rsidR="00A861F6">
        <w:rPr>
          <w:b w:val="0"/>
        </w:rPr>
        <w:t xml:space="preserve"> ANO </w:t>
      </w:r>
      <w:r w:rsidR="00B27A03">
        <w:rPr>
          <w:b w:val="0"/>
        </w:rPr>
        <w:t xml:space="preserve">globālā </w:t>
      </w:r>
      <w:r w:rsidR="00454B9B">
        <w:rPr>
          <w:b w:val="0"/>
        </w:rPr>
        <w:t>mērķa sasniegšanu</w:t>
      </w:r>
      <w:r w:rsidR="00A64C92">
        <w:rPr>
          <w:b w:val="0"/>
        </w:rPr>
        <w:t>.</w:t>
      </w:r>
    </w:p>
    <w:p w14:paraId="1E721134" w14:textId="77777777" w:rsidR="00D83A3D" w:rsidRPr="00CD12C3" w:rsidRDefault="00D83A3D" w:rsidP="00CD12C3">
      <w:pPr>
        <w:pStyle w:val="aktivitte"/>
        <w:rPr>
          <w:b w:val="0"/>
        </w:rPr>
      </w:pPr>
    </w:p>
    <w:p w14:paraId="018EF48C" w14:textId="3657320F" w:rsidR="00E87935" w:rsidRPr="00CD12C3" w:rsidRDefault="00BC0290" w:rsidP="00CD12C3">
      <w:pPr>
        <w:pStyle w:val="aktivitte"/>
        <w:rPr>
          <w:rFonts w:eastAsia="Calibri"/>
        </w:rPr>
      </w:pPr>
      <w:r w:rsidRPr="00CD12C3">
        <w:t xml:space="preserve">Refleksija. </w:t>
      </w:r>
      <w:r w:rsidR="002D2CAC" w:rsidRPr="00CD12C3">
        <w:t xml:space="preserve"> </w:t>
      </w:r>
      <w:r w:rsidR="008802F7" w:rsidRPr="00CD12C3">
        <w:t>Pieejas taisnīguma īstenošan</w:t>
      </w:r>
      <w:r w:rsidR="00D17624" w:rsidRPr="00CD12C3">
        <w:t xml:space="preserve">ā </w:t>
      </w:r>
      <w:r w:rsidR="00E87935" w:rsidRPr="00CD12C3">
        <w:t xml:space="preserve">(ieteicamais laiks </w:t>
      </w:r>
      <w:r w:rsidR="003B268F">
        <w:t>3</w:t>
      </w:r>
      <w:r w:rsidR="00937DFC" w:rsidRPr="00CD12C3">
        <w:t xml:space="preserve"> - 4</w:t>
      </w:r>
      <w:r w:rsidR="00E87935" w:rsidRPr="00CD12C3">
        <w:t xml:space="preserve"> min.)</w:t>
      </w:r>
    </w:p>
    <w:p w14:paraId="2FCA7AD1" w14:textId="37BFB502" w:rsidR="006E6456" w:rsidRPr="00CD12C3" w:rsidRDefault="00E87935" w:rsidP="00CD12C3">
      <w:pPr>
        <w:rPr>
          <w:rFonts w:ascii="Times New Roman" w:hAnsi="Times New Roman" w:cs="Times New Roman"/>
          <w:lang w:val="lv-LV"/>
        </w:rPr>
      </w:pPr>
      <w:r w:rsidRPr="00CD12C3">
        <w:rPr>
          <w:rFonts w:ascii="Times New Roman" w:hAnsi="Times New Roman" w:cs="Times New Roman"/>
          <w:b/>
          <w:lang w:val="lv-LV"/>
        </w:rPr>
        <w:t>[</w:t>
      </w:r>
      <w:r w:rsidR="0084682E" w:rsidRPr="00CD12C3">
        <w:rPr>
          <w:rFonts w:ascii="Times New Roman" w:hAnsi="Times New Roman" w:cs="Times New Roman"/>
          <w:b/>
          <w:lang w:val="lv-LV"/>
        </w:rPr>
        <w:t>1</w:t>
      </w:r>
      <w:r w:rsidR="005D7455" w:rsidRPr="00CD12C3">
        <w:rPr>
          <w:rFonts w:ascii="Times New Roman" w:hAnsi="Times New Roman" w:cs="Times New Roman"/>
          <w:b/>
          <w:lang w:val="lv-LV"/>
        </w:rPr>
        <w:t>1</w:t>
      </w:r>
      <w:r w:rsidRPr="00CD12C3">
        <w:rPr>
          <w:rFonts w:ascii="Times New Roman" w:hAnsi="Times New Roman" w:cs="Times New Roman"/>
          <w:b/>
          <w:lang w:val="lv-LV"/>
        </w:rPr>
        <w:t>. slaids]</w:t>
      </w:r>
      <w:r w:rsidRPr="00CD12C3">
        <w:rPr>
          <w:rFonts w:ascii="Times New Roman" w:hAnsi="Times New Roman" w:cs="Times New Roman"/>
          <w:lang w:val="lv-LV"/>
        </w:rPr>
        <w:t xml:space="preserve"> </w:t>
      </w:r>
      <w:r w:rsidR="00CF4242" w:rsidRPr="00CD12C3">
        <w:rPr>
          <w:rFonts w:ascii="Times New Roman" w:hAnsi="Times New Roman" w:cs="Times New Roman"/>
          <w:lang w:val="lv-LV"/>
        </w:rPr>
        <w:t xml:space="preserve">Izmantojot </w:t>
      </w:r>
      <w:r w:rsidR="00CF4242" w:rsidRPr="00CD12C3">
        <w:rPr>
          <w:rFonts w:ascii="Times New Roman" w:hAnsi="Times New Roman" w:cs="Times New Roman"/>
          <w:i/>
          <w:iCs/>
          <w:lang w:val="lv-LV"/>
        </w:rPr>
        <w:t>menti</w:t>
      </w:r>
      <w:r w:rsidR="0092177D" w:rsidRPr="00CD12C3">
        <w:rPr>
          <w:rFonts w:ascii="Times New Roman" w:hAnsi="Times New Roman" w:cs="Times New Roman"/>
          <w:i/>
          <w:iCs/>
          <w:lang w:val="lv-LV"/>
        </w:rPr>
        <w:t>.</w:t>
      </w:r>
      <w:r w:rsidR="00CF4242" w:rsidRPr="00CD12C3">
        <w:rPr>
          <w:rFonts w:ascii="Times New Roman" w:hAnsi="Times New Roman" w:cs="Times New Roman"/>
          <w:i/>
          <w:iCs/>
          <w:lang w:val="lv-LV"/>
        </w:rPr>
        <w:t>com</w:t>
      </w:r>
      <w:r w:rsidR="00CF4242" w:rsidRPr="00CD12C3">
        <w:rPr>
          <w:rFonts w:ascii="Times New Roman" w:hAnsi="Times New Roman" w:cs="Times New Roman"/>
          <w:lang w:val="lv-LV"/>
        </w:rPr>
        <w:t xml:space="preserve"> – katrs ieraksta 1 – 3 vārdus, pabeidzot piedāvātos teikumus</w:t>
      </w:r>
      <w:r w:rsidR="000D7576" w:rsidRPr="00CD12C3">
        <w:rPr>
          <w:rFonts w:ascii="Times New Roman" w:hAnsi="Times New Roman" w:cs="Times New Roman"/>
          <w:lang w:val="lv-LV"/>
        </w:rPr>
        <w:t>.</w:t>
      </w:r>
    </w:p>
    <w:p w14:paraId="0382E06E" w14:textId="02D8350F" w:rsidR="000D6D91" w:rsidRPr="00CD12C3" w:rsidRDefault="0084707D" w:rsidP="00CD12C3">
      <w:pPr>
        <w:rPr>
          <w:rFonts w:ascii="Times New Roman" w:hAnsi="Times New Roman" w:cs="Times New Roman"/>
          <w:lang w:val="lv-LV"/>
        </w:rPr>
      </w:pPr>
      <w:r w:rsidRPr="00CD12C3">
        <w:rPr>
          <w:rFonts w:ascii="Times New Roman" w:hAnsi="Times New Roman" w:cs="Times New Roman"/>
          <w:lang w:val="lv-LV"/>
        </w:rPr>
        <w:t>Pa</w:t>
      </w:r>
      <w:r w:rsidR="008D76CE" w:rsidRPr="00CD12C3">
        <w:rPr>
          <w:rFonts w:ascii="Times New Roman" w:hAnsi="Times New Roman" w:cs="Times New Roman"/>
          <w:lang w:val="lv-LV"/>
        </w:rPr>
        <w:t>beidz teikum</w:t>
      </w:r>
      <w:r w:rsidR="000D6D91" w:rsidRPr="00CD12C3">
        <w:rPr>
          <w:rFonts w:ascii="Times New Roman" w:hAnsi="Times New Roman" w:cs="Times New Roman"/>
          <w:lang w:val="lv-LV"/>
        </w:rPr>
        <w:t>us</w:t>
      </w:r>
      <w:r w:rsidR="002D2CAC" w:rsidRPr="00CD12C3">
        <w:rPr>
          <w:rFonts w:ascii="Times New Roman" w:hAnsi="Times New Roman" w:cs="Times New Roman"/>
          <w:lang w:val="lv-LV"/>
        </w:rPr>
        <w:t>:</w:t>
      </w:r>
    </w:p>
    <w:p w14:paraId="317B7B81" w14:textId="7ECDDA80" w:rsidR="00506AF3" w:rsidRPr="00CD12C3" w:rsidRDefault="000D6D91" w:rsidP="00CD12C3">
      <w:pPr>
        <w:pStyle w:val="ListParagraph"/>
        <w:numPr>
          <w:ilvl w:val="0"/>
          <w:numId w:val="365"/>
        </w:numPr>
        <w:spacing w:after="120"/>
      </w:pPr>
      <w:r w:rsidRPr="00CD12C3">
        <w:t>teikums. Si</w:t>
      </w:r>
      <w:r w:rsidR="00506AF3" w:rsidRPr="00CD12C3">
        <w:t>tuācij</w:t>
      </w:r>
      <w:r w:rsidRPr="00CD12C3">
        <w:t>a(s)</w:t>
      </w:r>
      <w:r w:rsidR="008D76CE" w:rsidRPr="00CD12C3">
        <w:t>, kurās</w:t>
      </w:r>
      <w:r w:rsidRPr="00CD12C3">
        <w:t>, lai p</w:t>
      </w:r>
      <w:r w:rsidR="00D22963" w:rsidRPr="00CD12C3">
        <w:t>ā</w:t>
      </w:r>
      <w:r w:rsidRPr="00CD12C3">
        <w:t>rtrauk</w:t>
      </w:r>
      <w:r w:rsidR="00D22963" w:rsidRPr="00CD12C3">
        <w:t>t</w:t>
      </w:r>
      <w:r w:rsidRPr="00CD12C3">
        <w:t>u netaisnību</w:t>
      </w:r>
      <w:r w:rsidR="00D22963" w:rsidRPr="00CD12C3">
        <w:t>,</w:t>
      </w:r>
      <w:r w:rsidRPr="00CD12C3">
        <w:t xml:space="preserve"> </w:t>
      </w:r>
      <w:r w:rsidR="00530CA3" w:rsidRPr="00CD12C3">
        <w:t xml:space="preserve">diemžēl </w:t>
      </w:r>
      <w:r w:rsidRPr="00CD12C3">
        <w:t>ir neizb</w:t>
      </w:r>
      <w:r w:rsidR="00D22963" w:rsidRPr="00CD12C3">
        <w:t>ē</w:t>
      </w:r>
      <w:r w:rsidRPr="00CD12C3">
        <w:t>gami jālieto spēk</w:t>
      </w:r>
      <w:r w:rsidR="00DA2854" w:rsidRPr="00CD12C3">
        <w:t>s</w:t>
      </w:r>
      <w:r w:rsidRPr="00CD12C3">
        <w:t xml:space="preserve">: ….  </w:t>
      </w:r>
    </w:p>
    <w:p w14:paraId="1E4C16A0" w14:textId="55D1D27A" w:rsidR="00645C96" w:rsidRPr="00CD12C3" w:rsidRDefault="000D6D91" w:rsidP="00CD12C3">
      <w:pPr>
        <w:pStyle w:val="ListParagraph"/>
        <w:numPr>
          <w:ilvl w:val="0"/>
          <w:numId w:val="365"/>
        </w:numPr>
        <w:spacing w:after="120"/>
      </w:pPr>
      <w:r w:rsidRPr="00CD12C3">
        <w:t>teikums. Situācija(s), kuras var r</w:t>
      </w:r>
      <w:r w:rsidR="00645C96" w:rsidRPr="00CD12C3">
        <w:t>isi</w:t>
      </w:r>
      <w:r w:rsidRPr="00CD12C3">
        <w:t>nāt nevardarbīgā veidā</w:t>
      </w:r>
      <w:r w:rsidR="00645C96" w:rsidRPr="00CD12C3">
        <w:t>: ….</w:t>
      </w:r>
      <w:r w:rsidRPr="00CD12C3">
        <w:t xml:space="preserve"> </w:t>
      </w:r>
    </w:p>
    <w:p w14:paraId="31997F77" w14:textId="774FDBFD" w:rsidR="00506AF3" w:rsidRPr="00CD12C3" w:rsidRDefault="00645C96" w:rsidP="00CD12C3">
      <w:pPr>
        <w:pStyle w:val="ListParagraph"/>
        <w:numPr>
          <w:ilvl w:val="0"/>
          <w:numId w:val="365"/>
        </w:numPr>
        <w:spacing w:after="120"/>
      </w:pPr>
      <w:r w:rsidRPr="00CD12C3">
        <w:t xml:space="preserve">teikums. </w:t>
      </w:r>
      <w:r w:rsidR="003700D0" w:rsidRPr="00CD12C3">
        <w:t>Netaisnības</w:t>
      </w:r>
      <w:r w:rsidR="00A55D82" w:rsidRPr="00CD12C3">
        <w:t xml:space="preserve"> problēmu risināšan</w:t>
      </w:r>
      <w:r w:rsidR="0084707D" w:rsidRPr="00CD12C3">
        <w:t>ā</w:t>
      </w:r>
      <w:r w:rsidR="00A55D82" w:rsidRPr="00CD12C3">
        <w:t xml:space="preserve"> ir jāi</w:t>
      </w:r>
      <w:r w:rsidR="0084707D" w:rsidRPr="00CD12C3">
        <w:t>e</w:t>
      </w:r>
      <w:r w:rsidR="00A55D82" w:rsidRPr="00CD12C3">
        <w:t>s</w:t>
      </w:r>
      <w:r w:rsidR="00DA2854" w:rsidRPr="00CD12C3">
        <w:t>ais</w:t>
      </w:r>
      <w:r w:rsidR="00A55D82" w:rsidRPr="00CD12C3">
        <w:t>tās: ….</w:t>
      </w:r>
      <w:r w:rsidR="00506AF3" w:rsidRPr="00CD12C3">
        <w:t>.</w:t>
      </w:r>
    </w:p>
    <w:p w14:paraId="103F9372" w14:textId="77777777" w:rsidR="008B51F8" w:rsidRPr="00CD12C3" w:rsidRDefault="008B51F8" w:rsidP="00CD12C3">
      <w:pPr>
        <w:pStyle w:val="ListParagraph"/>
        <w:numPr>
          <w:ilvl w:val="0"/>
          <w:numId w:val="0"/>
        </w:numPr>
        <w:spacing w:after="120"/>
        <w:ind w:left="720"/>
      </w:pPr>
    </w:p>
    <w:p w14:paraId="7C3F0775" w14:textId="70DAA10D" w:rsidR="00CF4242" w:rsidRPr="00CD12C3" w:rsidRDefault="00CF4242" w:rsidP="00404AB2">
      <w:pPr>
        <w:rPr>
          <w:rFonts w:ascii="Times New Roman" w:hAnsi="Times New Roman" w:cs="Times New Roman"/>
          <w:lang w:val="lv-LV"/>
        </w:rPr>
      </w:pPr>
      <w:r w:rsidRPr="42625FE0">
        <w:rPr>
          <w:rFonts w:ascii="Times New Roman" w:hAnsi="Times New Roman" w:cs="Times New Roman"/>
          <w:lang w:val="lv-LV"/>
        </w:rPr>
        <w:t>Datora ekrānā (projektorā vai</w:t>
      </w:r>
      <w:r w:rsidR="008B51F8" w:rsidRPr="42625FE0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8B51F8" w:rsidRPr="42625FE0">
        <w:rPr>
          <w:rFonts w:ascii="Times New Roman" w:hAnsi="Times New Roman" w:cs="Times New Roman"/>
          <w:i/>
          <w:iCs/>
          <w:lang w:val="lv-LV"/>
        </w:rPr>
        <w:t>chrombook</w:t>
      </w:r>
      <w:proofErr w:type="spellEnd"/>
      <w:r w:rsidRPr="42625FE0">
        <w:rPr>
          <w:rFonts w:ascii="Times New Roman" w:hAnsi="Times New Roman" w:cs="Times New Roman"/>
          <w:lang w:val="lv-LV"/>
        </w:rPr>
        <w:t xml:space="preserve">) </w:t>
      </w:r>
      <w:r w:rsidR="006D38B9" w:rsidRPr="42625FE0">
        <w:rPr>
          <w:rFonts w:ascii="Times New Roman" w:hAnsi="Times New Roman" w:cs="Times New Roman"/>
          <w:lang w:val="lv-LV"/>
        </w:rPr>
        <w:t>skolotājs</w:t>
      </w:r>
      <w:r w:rsidRPr="42625FE0">
        <w:rPr>
          <w:rFonts w:ascii="Times New Roman" w:hAnsi="Times New Roman" w:cs="Times New Roman"/>
          <w:lang w:val="lv-LV"/>
        </w:rPr>
        <w:t xml:space="preserve"> </w:t>
      </w:r>
      <w:r w:rsidR="008B51F8" w:rsidRPr="42625FE0">
        <w:rPr>
          <w:rFonts w:ascii="Times New Roman" w:hAnsi="Times New Roman" w:cs="Times New Roman"/>
          <w:lang w:val="lv-LV"/>
        </w:rPr>
        <w:t>pa</w:t>
      </w:r>
      <w:r w:rsidRPr="42625FE0">
        <w:rPr>
          <w:rFonts w:ascii="Times New Roman" w:hAnsi="Times New Roman" w:cs="Times New Roman"/>
          <w:lang w:val="lv-LV"/>
        </w:rPr>
        <w:t>r</w:t>
      </w:r>
      <w:r w:rsidR="008B51F8" w:rsidRPr="42625FE0">
        <w:rPr>
          <w:rFonts w:ascii="Times New Roman" w:hAnsi="Times New Roman" w:cs="Times New Roman"/>
          <w:lang w:val="lv-LV"/>
        </w:rPr>
        <w:t>ā</w:t>
      </w:r>
      <w:r w:rsidRPr="42625FE0">
        <w:rPr>
          <w:rFonts w:ascii="Times New Roman" w:hAnsi="Times New Roman" w:cs="Times New Roman"/>
          <w:lang w:val="lv-LV"/>
        </w:rPr>
        <w:t>da rezultātus</w:t>
      </w:r>
      <w:r w:rsidR="008B51F8" w:rsidRPr="42625FE0">
        <w:rPr>
          <w:rFonts w:ascii="Times New Roman" w:hAnsi="Times New Roman" w:cs="Times New Roman"/>
          <w:lang w:val="lv-LV"/>
        </w:rPr>
        <w:t>.</w:t>
      </w:r>
      <w:r w:rsidR="6E6E5E68" w:rsidRPr="42625FE0">
        <w:rPr>
          <w:rFonts w:ascii="Times New Roman" w:hAnsi="Times New Roman" w:cs="Times New Roman"/>
          <w:lang w:val="lv-LV"/>
        </w:rPr>
        <w:t xml:space="preserve"> Ja nav pieejami šie tehniski līdzekļi, skolēni var padomāt, pierakstīt savus variantus un tad par tiem pavēstīt mutiski. </w:t>
      </w:r>
      <w:r w:rsidR="20340A3E" w:rsidRPr="42625FE0">
        <w:rPr>
          <w:rFonts w:ascii="Times New Roman" w:hAnsi="Times New Roman" w:cs="Times New Roman"/>
          <w:lang w:val="lv-LV"/>
        </w:rPr>
        <w:t>Nebūs apkopojošu rezultātu, bet izskanēs vairāki varianti</w:t>
      </w:r>
      <w:r w:rsidR="4EB04207" w:rsidRPr="42625FE0">
        <w:rPr>
          <w:rFonts w:ascii="Times New Roman" w:hAnsi="Times New Roman" w:cs="Times New Roman"/>
          <w:lang w:val="lv-LV"/>
        </w:rPr>
        <w:t xml:space="preserve"> kā pabeigt teikumus</w:t>
      </w:r>
      <w:r w:rsidR="20340A3E" w:rsidRPr="42625FE0">
        <w:rPr>
          <w:rFonts w:ascii="Times New Roman" w:hAnsi="Times New Roman" w:cs="Times New Roman"/>
          <w:lang w:val="lv-LV"/>
        </w:rPr>
        <w:t>, par ko padomāt pēc nodarbības.</w:t>
      </w:r>
    </w:p>
    <w:sectPr w:rsidR="00CF4242" w:rsidRPr="00CD12C3" w:rsidSect="001163D6">
      <w:headerReference w:type="default" r:id="rId14"/>
      <w:footerReference w:type="default" r:id="rId1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1476" w14:textId="77777777" w:rsidR="008F7AF9" w:rsidRDefault="008F7AF9" w:rsidP="00FE37EB">
      <w:pPr>
        <w:spacing w:after="0"/>
      </w:pPr>
      <w:r>
        <w:separator/>
      </w:r>
    </w:p>
  </w:endnote>
  <w:endnote w:type="continuationSeparator" w:id="0">
    <w:p w14:paraId="18C43D14" w14:textId="77777777" w:rsidR="008F7AF9" w:rsidRDefault="008F7AF9" w:rsidP="00FE37EB">
      <w:pPr>
        <w:spacing w:after="0"/>
      </w:pPr>
      <w:r>
        <w:continuationSeparator/>
      </w:r>
    </w:p>
  </w:endnote>
  <w:endnote w:type="continuationNotice" w:id="1">
    <w:p w14:paraId="1A51BA9A" w14:textId="77777777" w:rsidR="008F7AF9" w:rsidRDefault="008F7A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0BBE062" w14:paraId="342C0AE0" w14:textId="77777777" w:rsidTr="10BBE062">
      <w:tc>
        <w:tcPr>
          <w:tcW w:w="3115" w:type="dxa"/>
        </w:tcPr>
        <w:p w14:paraId="469ACDC0" w14:textId="7C05181D" w:rsidR="10BBE062" w:rsidRDefault="10BBE062" w:rsidP="10BBE062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28DB380A" w14:textId="7E9B4C0F" w:rsidR="10BBE062" w:rsidRDefault="10BBE062" w:rsidP="10BBE062">
          <w:pPr>
            <w:pStyle w:val="Header"/>
            <w:jc w:val="center"/>
          </w:pPr>
        </w:p>
      </w:tc>
      <w:tc>
        <w:tcPr>
          <w:tcW w:w="3115" w:type="dxa"/>
        </w:tcPr>
        <w:p w14:paraId="5E2AC399" w14:textId="73F33C82" w:rsidR="10BBE062" w:rsidRDefault="10BBE062" w:rsidP="10BBE062">
          <w:pPr>
            <w:pStyle w:val="Header"/>
            <w:ind w:right="-115"/>
            <w:jc w:val="right"/>
          </w:pPr>
        </w:p>
      </w:tc>
    </w:tr>
  </w:tbl>
  <w:p w14:paraId="224988ED" w14:textId="0C584913" w:rsidR="10BBE062" w:rsidRDefault="10BBE062" w:rsidP="10BBE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0C9F" w14:textId="77777777" w:rsidR="008F7AF9" w:rsidRDefault="008F7AF9" w:rsidP="00FE37EB">
      <w:pPr>
        <w:spacing w:after="0"/>
      </w:pPr>
      <w:r>
        <w:separator/>
      </w:r>
    </w:p>
  </w:footnote>
  <w:footnote w:type="continuationSeparator" w:id="0">
    <w:p w14:paraId="2853D697" w14:textId="77777777" w:rsidR="008F7AF9" w:rsidRDefault="008F7AF9" w:rsidP="00FE37EB">
      <w:pPr>
        <w:spacing w:after="0"/>
      </w:pPr>
      <w:r>
        <w:continuationSeparator/>
      </w:r>
    </w:p>
  </w:footnote>
  <w:footnote w:type="continuationNotice" w:id="1">
    <w:p w14:paraId="712936AA" w14:textId="77777777" w:rsidR="008F7AF9" w:rsidRDefault="008F7A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2C731ABD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8240" behindDoc="0" locked="0" layoutInCell="1" allowOverlap="1" wp14:anchorId="3A677793" wp14:editId="2E631ABF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BBE062" w:rsidRPr="00671F85">
      <w:t>11. klase</w:t>
    </w:r>
    <w:r w:rsidR="10BBE062">
      <w:t>, 3. modulis</w:t>
    </w:r>
    <w:r w:rsidR="00C32F32">
      <w:t xml:space="preserve">: </w:t>
    </w:r>
    <w:r w:rsidR="10BBE062">
      <w:t>Sabiedrības uzplaukums</w:t>
    </w:r>
  </w:p>
  <w:p w14:paraId="25D4BAF4" w14:textId="3632281C" w:rsidR="00E87935" w:rsidRPr="00671F85" w:rsidRDefault="10BBE062" w:rsidP="00671F85">
    <w:pPr>
      <w:pStyle w:val="A-galvene"/>
    </w:pPr>
    <w:r>
      <w:t>Tēma: Attiecības, sabiedrība un taisnīgums</w:t>
    </w:r>
  </w:p>
  <w:p w14:paraId="6D14EE77" w14:textId="43E41519" w:rsidR="00E87935" w:rsidRDefault="10BBE062" w:rsidP="00671F85">
    <w:pPr>
      <w:pStyle w:val="A-galvene"/>
    </w:pPr>
    <w:r>
      <w:t>3. nodarbība – Par sociālo taisnīgumu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FFFFFFFF">
      <w:start w:val="1"/>
      <w:numFmt w:val="bullet"/>
      <w:pStyle w:val="bulletline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1F6A6B"/>
    <w:multiLevelType w:val="hybridMultilevel"/>
    <w:tmpl w:val="2A8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7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8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8139E0"/>
    <w:multiLevelType w:val="hybridMultilevel"/>
    <w:tmpl w:val="FA98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7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8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90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91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4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0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1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3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4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7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1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2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3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4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6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7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9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3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4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7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8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9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30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2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4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5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6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7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1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5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9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1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3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6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7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2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3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F6E25D3"/>
    <w:multiLevelType w:val="hybridMultilevel"/>
    <w:tmpl w:val="7BDABF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7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1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2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6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2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4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5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6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9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2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3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4" w15:restartNumberingAfterBreak="0">
    <w:nsid w:val="4B1765A2"/>
    <w:multiLevelType w:val="hybridMultilevel"/>
    <w:tmpl w:val="90E8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6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7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0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3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4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5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6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9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1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5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7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8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1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2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3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4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8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9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30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3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5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6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7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41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3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4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6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7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3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EA41650"/>
    <w:multiLevelType w:val="hybridMultilevel"/>
    <w:tmpl w:val="9A74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8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1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4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7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4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5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6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7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1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5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0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2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3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4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2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3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4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0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2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4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5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9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20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2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4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5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7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8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9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3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6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41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2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5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7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8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0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1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2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4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5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1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3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4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5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6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1988783531">
    <w:abstractNumId w:val="6"/>
  </w:num>
  <w:num w:numId="2" w16cid:durableId="696547925">
    <w:abstractNumId w:val="346"/>
  </w:num>
  <w:num w:numId="3" w16cid:durableId="1037509875">
    <w:abstractNumId w:val="320"/>
  </w:num>
  <w:num w:numId="4" w16cid:durableId="572280121">
    <w:abstractNumId w:val="126"/>
  </w:num>
  <w:num w:numId="5" w16cid:durableId="1755392664">
    <w:abstractNumId w:val="213"/>
  </w:num>
  <w:num w:numId="6" w16cid:durableId="1313942615">
    <w:abstractNumId w:val="234"/>
  </w:num>
  <w:num w:numId="7" w16cid:durableId="1290354066">
    <w:abstractNumId w:val="268"/>
  </w:num>
  <w:num w:numId="8" w16cid:durableId="1038510613">
    <w:abstractNumId w:val="68"/>
  </w:num>
  <w:num w:numId="9" w16cid:durableId="1578631645">
    <w:abstractNumId w:val="282"/>
  </w:num>
  <w:num w:numId="10" w16cid:durableId="839736590">
    <w:abstractNumId w:val="59"/>
  </w:num>
  <w:num w:numId="11" w16cid:durableId="644311135">
    <w:abstractNumId w:val="147"/>
  </w:num>
  <w:num w:numId="12" w16cid:durableId="617873840">
    <w:abstractNumId w:val="238"/>
  </w:num>
  <w:num w:numId="13" w16cid:durableId="821384759">
    <w:abstractNumId w:val="211"/>
  </w:num>
  <w:num w:numId="14" w16cid:durableId="1295792696">
    <w:abstractNumId w:val="28"/>
  </w:num>
  <w:num w:numId="15" w16cid:durableId="673265364">
    <w:abstractNumId w:val="286"/>
  </w:num>
  <w:num w:numId="16" w16cid:durableId="123471252">
    <w:abstractNumId w:val="358"/>
  </w:num>
  <w:num w:numId="17" w16cid:durableId="1795177130">
    <w:abstractNumId w:val="22"/>
  </w:num>
  <w:num w:numId="18" w16cid:durableId="361900028">
    <w:abstractNumId w:val="46"/>
  </w:num>
  <w:num w:numId="19" w16cid:durableId="955986898">
    <w:abstractNumId w:val="107"/>
  </w:num>
  <w:num w:numId="20" w16cid:durableId="1931618958">
    <w:abstractNumId w:val="214"/>
  </w:num>
  <w:num w:numId="21" w16cid:durableId="1286156427">
    <w:abstractNumId w:val="134"/>
  </w:num>
  <w:num w:numId="22" w16cid:durableId="262957569">
    <w:abstractNumId w:val="120"/>
  </w:num>
  <w:num w:numId="23" w16cid:durableId="1190684711">
    <w:abstractNumId w:val="173"/>
  </w:num>
  <w:num w:numId="24" w16cid:durableId="572930452">
    <w:abstractNumId w:val="187"/>
  </w:num>
  <w:num w:numId="25" w16cid:durableId="1212184551">
    <w:abstractNumId w:val="36"/>
  </w:num>
  <w:num w:numId="26" w16cid:durableId="829904710">
    <w:abstractNumId w:val="163"/>
  </w:num>
  <w:num w:numId="27" w16cid:durableId="1737314624">
    <w:abstractNumId w:val="27"/>
  </w:num>
  <w:num w:numId="28" w16cid:durableId="1609503494">
    <w:abstractNumId w:val="19"/>
  </w:num>
  <w:num w:numId="29" w16cid:durableId="2073500287">
    <w:abstractNumId w:val="341"/>
  </w:num>
  <w:num w:numId="30" w16cid:durableId="132916128">
    <w:abstractNumId w:val="153"/>
  </w:num>
  <w:num w:numId="31" w16cid:durableId="438331791">
    <w:abstractNumId w:val="256"/>
  </w:num>
  <w:num w:numId="32" w16cid:durableId="1967542261">
    <w:abstractNumId w:val="124"/>
  </w:num>
  <w:num w:numId="33" w16cid:durableId="924650571">
    <w:abstractNumId w:val="206"/>
  </w:num>
  <w:num w:numId="34" w16cid:durableId="732116992">
    <w:abstractNumId w:val="251"/>
  </w:num>
  <w:num w:numId="35" w16cid:durableId="251201299">
    <w:abstractNumId w:val="56"/>
  </w:num>
  <w:num w:numId="36" w16cid:durableId="923996989">
    <w:abstractNumId w:val="86"/>
  </w:num>
  <w:num w:numId="37" w16cid:durableId="137114195">
    <w:abstractNumId w:val="200"/>
  </w:num>
  <w:num w:numId="38" w16cid:durableId="1470243846">
    <w:abstractNumId w:val="177"/>
  </w:num>
  <w:num w:numId="39" w16cid:durableId="1370180607">
    <w:abstractNumId w:val="171"/>
  </w:num>
  <w:num w:numId="40" w16cid:durableId="2121295027">
    <w:abstractNumId w:val="208"/>
  </w:num>
  <w:num w:numId="41" w16cid:durableId="477042115">
    <w:abstractNumId w:val="302"/>
  </w:num>
  <w:num w:numId="42" w16cid:durableId="1331638173">
    <w:abstractNumId w:val="133"/>
  </w:num>
  <w:num w:numId="43" w16cid:durableId="311444152">
    <w:abstractNumId w:val="97"/>
  </w:num>
  <w:num w:numId="44" w16cid:durableId="1332639443">
    <w:abstractNumId w:val="186"/>
  </w:num>
  <w:num w:numId="45" w16cid:durableId="728453318">
    <w:abstractNumId w:val="308"/>
  </w:num>
  <w:num w:numId="46" w16cid:durableId="1746684464">
    <w:abstractNumId w:val="281"/>
  </w:num>
  <w:num w:numId="47" w16cid:durableId="720785034">
    <w:abstractNumId w:val="316"/>
  </w:num>
  <w:num w:numId="48" w16cid:durableId="1942293668">
    <w:abstractNumId w:val="145"/>
  </w:num>
  <w:num w:numId="49" w16cid:durableId="1016884074">
    <w:abstractNumId w:val="93"/>
  </w:num>
  <w:num w:numId="50" w16cid:durableId="1947498838">
    <w:abstractNumId w:val="79"/>
  </w:num>
  <w:num w:numId="51" w16cid:durableId="1884707842">
    <w:abstractNumId w:val="277"/>
  </w:num>
  <w:num w:numId="52" w16cid:durableId="1291935867">
    <w:abstractNumId w:val="52"/>
  </w:num>
  <w:num w:numId="53" w16cid:durableId="2011322545">
    <w:abstractNumId w:val="198"/>
  </w:num>
  <w:num w:numId="54" w16cid:durableId="16398209">
    <w:abstractNumId w:val="330"/>
  </w:num>
  <w:num w:numId="55" w16cid:durableId="2114281930">
    <w:abstractNumId w:val="218"/>
  </w:num>
  <w:num w:numId="56" w16cid:durableId="1753161999">
    <w:abstractNumId w:val="360"/>
  </w:num>
  <w:num w:numId="57" w16cid:durableId="1038630546">
    <w:abstractNumId w:val="23"/>
  </w:num>
  <w:num w:numId="58" w16cid:durableId="871726381">
    <w:abstractNumId w:val="304"/>
  </w:num>
  <w:num w:numId="59" w16cid:durableId="1368291381">
    <w:abstractNumId w:val="15"/>
  </w:num>
  <w:num w:numId="60" w16cid:durableId="1586449525">
    <w:abstractNumId w:val="239"/>
  </w:num>
  <w:num w:numId="61" w16cid:durableId="1598557349">
    <w:abstractNumId w:val="227"/>
  </w:num>
  <w:num w:numId="62" w16cid:durableId="964504934">
    <w:abstractNumId w:val="240"/>
  </w:num>
  <w:num w:numId="63" w16cid:durableId="1480732847">
    <w:abstractNumId w:val="7"/>
  </w:num>
  <w:num w:numId="64" w16cid:durableId="575550575">
    <w:abstractNumId w:val="223"/>
  </w:num>
  <w:num w:numId="65" w16cid:durableId="1997607268">
    <w:abstractNumId w:val="169"/>
  </w:num>
  <w:num w:numId="66" w16cid:durableId="355935125">
    <w:abstractNumId w:val="121"/>
  </w:num>
  <w:num w:numId="67" w16cid:durableId="14811245">
    <w:abstractNumId w:val="37"/>
  </w:num>
  <w:num w:numId="68" w16cid:durableId="1007173748">
    <w:abstractNumId w:val="327"/>
  </w:num>
  <w:num w:numId="69" w16cid:durableId="763107998">
    <w:abstractNumId w:val="209"/>
  </w:num>
  <w:num w:numId="70" w16cid:durableId="1624271209">
    <w:abstractNumId w:val="311"/>
  </w:num>
  <w:num w:numId="71" w16cid:durableId="10421604">
    <w:abstractNumId w:val="263"/>
  </w:num>
  <w:num w:numId="72" w16cid:durableId="1664747115">
    <w:abstractNumId w:val="92"/>
  </w:num>
  <w:num w:numId="73" w16cid:durableId="682131047">
    <w:abstractNumId w:val="57"/>
  </w:num>
  <w:num w:numId="74" w16cid:durableId="1471484849">
    <w:abstractNumId w:val="266"/>
  </w:num>
  <w:num w:numId="75" w16cid:durableId="832835079">
    <w:abstractNumId w:val="334"/>
  </w:num>
  <w:num w:numId="76" w16cid:durableId="1139570101">
    <w:abstractNumId w:val="168"/>
  </w:num>
  <w:num w:numId="77" w16cid:durableId="162550724">
    <w:abstractNumId w:val="280"/>
  </w:num>
  <w:num w:numId="78" w16cid:durableId="581716660">
    <w:abstractNumId w:val="182"/>
  </w:num>
  <w:num w:numId="79" w16cid:durableId="1476987151">
    <w:abstractNumId w:val="291"/>
  </w:num>
  <w:num w:numId="80" w16cid:durableId="422188533">
    <w:abstractNumId w:val="312"/>
  </w:num>
  <w:num w:numId="81" w16cid:durableId="1462108991">
    <w:abstractNumId w:val="289"/>
  </w:num>
  <w:num w:numId="82" w16cid:durableId="1492940651">
    <w:abstractNumId w:val="156"/>
  </w:num>
  <w:num w:numId="83" w16cid:durableId="699550181">
    <w:abstractNumId w:val="151"/>
  </w:num>
  <w:num w:numId="84" w16cid:durableId="1658532059">
    <w:abstractNumId w:val="292"/>
  </w:num>
  <w:num w:numId="85" w16cid:durableId="1332830570">
    <w:abstractNumId w:val="364"/>
  </w:num>
  <w:num w:numId="86" w16cid:durableId="1134324827">
    <w:abstractNumId w:val="345"/>
  </w:num>
  <w:num w:numId="87" w16cid:durableId="879367812">
    <w:abstractNumId w:val="9"/>
  </w:num>
  <w:num w:numId="88" w16cid:durableId="227304393">
    <w:abstractNumId w:val="313"/>
  </w:num>
  <w:num w:numId="89" w16cid:durableId="340788071">
    <w:abstractNumId w:val="225"/>
  </w:num>
  <w:num w:numId="90" w16cid:durableId="1970280567">
    <w:abstractNumId w:val="236"/>
  </w:num>
  <w:num w:numId="91" w16cid:durableId="999817906">
    <w:abstractNumId w:val="196"/>
  </w:num>
  <w:num w:numId="92" w16cid:durableId="364478080">
    <w:abstractNumId w:val="18"/>
  </w:num>
  <w:num w:numId="93" w16cid:durableId="147400089">
    <w:abstractNumId w:val="161"/>
  </w:num>
  <w:num w:numId="94" w16cid:durableId="1161896870">
    <w:abstractNumId w:val="82"/>
  </w:num>
  <w:num w:numId="95" w16cid:durableId="1154906578">
    <w:abstractNumId w:val="237"/>
  </w:num>
  <w:num w:numId="96" w16cid:durableId="234976216">
    <w:abstractNumId w:val="91"/>
  </w:num>
  <w:num w:numId="97" w16cid:durableId="74670072">
    <w:abstractNumId w:val="310"/>
  </w:num>
  <w:num w:numId="98" w16cid:durableId="766585651">
    <w:abstractNumId w:val="253"/>
  </w:num>
  <w:num w:numId="99" w16cid:durableId="2137794683">
    <w:abstractNumId w:val="332"/>
  </w:num>
  <w:num w:numId="100" w16cid:durableId="1524706205">
    <w:abstractNumId w:val="111"/>
  </w:num>
  <w:num w:numId="101" w16cid:durableId="1570994594">
    <w:abstractNumId w:val="271"/>
  </w:num>
  <w:num w:numId="102" w16cid:durableId="1040546726">
    <w:abstractNumId w:val="100"/>
  </w:num>
  <w:num w:numId="103" w16cid:durableId="486212672">
    <w:abstractNumId w:val="287"/>
  </w:num>
  <w:num w:numId="104" w16cid:durableId="2089036185">
    <w:abstractNumId w:val="262"/>
  </w:num>
  <w:num w:numId="105" w16cid:durableId="4402726">
    <w:abstractNumId w:val="284"/>
  </w:num>
  <w:num w:numId="106" w16cid:durableId="1833253092">
    <w:abstractNumId w:val="297"/>
  </w:num>
  <w:num w:numId="107" w16cid:durableId="1977880196">
    <w:abstractNumId w:val="17"/>
  </w:num>
  <w:num w:numId="108" w16cid:durableId="1738747451">
    <w:abstractNumId w:val="276"/>
  </w:num>
  <w:num w:numId="109" w16cid:durableId="1624187020">
    <w:abstractNumId w:val="90"/>
  </w:num>
  <w:num w:numId="110" w16cid:durableId="535460350">
    <w:abstractNumId w:val="33"/>
  </w:num>
  <w:num w:numId="111" w16cid:durableId="664358008">
    <w:abstractNumId w:val="340"/>
  </w:num>
  <w:num w:numId="112" w16cid:durableId="1590624594">
    <w:abstractNumId w:val="307"/>
  </w:num>
  <w:num w:numId="113" w16cid:durableId="408501137">
    <w:abstractNumId w:val="11"/>
  </w:num>
  <w:num w:numId="114" w16cid:durableId="1707943298">
    <w:abstractNumId w:val="241"/>
  </w:num>
  <w:num w:numId="115" w16cid:durableId="141049223">
    <w:abstractNumId w:val="319"/>
  </w:num>
  <w:num w:numId="116" w16cid:durableId="865026917">
    <w:abstractNumId w:val="230"/>
  </w:num>
  <w:num w:numId="117" w16cid:durableId="968051356">
    <w:abstractNumId w:val="146"/>
  </w:num>
  <w:num w:numId="118" w16cid:durableId="1286930664">
    <w:abstractNumId w:val="329"/>
  </w:num>
  <w:num w:numId="119" w16cid:durableId="1770588561">
    <w:abstractNumId w:val="88"/>
  </w:num>
  <w:num w:numId="120" w16cid:durableId="1248612181">
    <w:abstractNumId w:val="142"/>
  </w:num>
  <w:num w:numId="121" w16cid:durableId="1248995885">
    <w:abstractNumId w:val="183"/>
  </w:num>
  <w:num w:numId="122" w16cid:durableId="608509105">
    <w:abstractNumId w:val="219"/>
  </w:num>
  <w:num w:numId="123" w16cid:durableId="1164931567">
    <w:abstractNumId w:val="70"/>
  </w:num>
  <w:num w:numId="124" w16cid:durableId="873540566">
    <w:abstractNumId w:val="314"/>
  </w:num>
  <w:num w:numId="125" w16cid:durableId="1726879898">
    <w:abstractNumId w:val="338"/>
  </w:num>
  <w:num w:numId="126" w16cid:durableId="1911040598">
    <w:abstractNumId w:val="72"/>
  </w:num>
  <w:num w:numId="127" w16cid:durableId="89395611">
    <w:abstractNumId w:val="195"/>
  </w:num>
  <w:num w:numId="128" w16cid:durableId="1592854882">
    <w:abstractNumId w:val="50"/>
  </w:num>
  <w:num w:numId="129" w16cid:durableId="1689939493">
    <w:abstractNumId w:val="117"/>
  </w:num>
  <w:num w:numId="130" w16cid:durableId="889145351">
    <w:abstractNumId w:val="54"/>
  </w:num>
  <w:num w:numId="131" w16cid:durableId="1569725889">
    <w:abstractNumId w:val="318"/>
  </w:num>
  <w:num w:numId="132" w16cid:durableId="303508040">
    <w:abstractNumId w:val="138"/>
  </w:num>
  <w:num w:numId="133" w16cid:durableId="1277446688">
    <w:abstractNumId w:val="221"/>
  </w:num>
  <w:num w:numId="134" w16cid:durableId="1527329792">
    <w:abstractNumId w:val="66"/>
  </w:num>
  <w:num w:numId="135" w16cid:durableId="1935167434">
    <w:abstractNumId w:val="129"/>
  </w:num>
  <w:num w:numId="136" w16cid:durableId="1063144107">
    <w:abstractNumId w:val="30"/>
  </w:num>
  <w:num w:numId="137" w16cid:durableId="842083379">
    <w:abstractNumId w:val="130"/>
  </w:num>
  <w:num w:numId="138" w16cid:durableId="699597053">
    <w:abstractNumId w:val="270"/>
  </w:num>
  <w:num w:numId="139" w16cid:durableId="1040007745">
    <w:abstractNumId w:val="192"/>
  </w:num>
  <w:num w:numId="140" w16cid:durableId="1673409535">
    <w:abstractNumId w:val="249"/>
  </w:num>
  <w:num w:numId="141" w16cid:durableId="1336299698">
    <w:abstractNumId w:val="189"/>
  </w:num>
  <w:num w:numId="142" w16cid:durableId="518079522">
    <w:abstractNumId w:val="205"/>
  </w:num>
  <w:num w:numId="143" w16cid:durableId="2049522300">
    <w:abstractNumId w:val="158"/>
  </w:num>
  <w:num w:numId="144" w16cid:durableId="471365509">
    <w:abstractNumId w:val="232"/>
  </w:num>
  <w:num w:numId="145" w16cid:durableId="1886867266">
    <w:abstractNumId w:val="207"/>
  </w:num>
  <w:num w:numId="146" w16cid:durableId="1169448736">
    <w:abstractNumId w:val="180"/>
  </w:num>
  <w:num w:numId="147" w16cid:durableId="1883007891">
    <w:abstractNumId w:val="354"/>
  </w:num>
  <w:num w:numId="148" w16cid:durableId="624430814">
    <w:abstractNumId w:val="245"/>
  </w:num>
  <w:num w:numId="149" w16cid:durableId="1712072636">
    <w:abstractNumId w:val="275"/>
  </w:num>
  <w:num w:numId="150" w16cid:durableId="342247758">
    <w:abstractNumId w:val="228"/>
  </w:num>
  <w:num w:numId="151" w16cid:durableId="925964629">
    <w:abstractNumId w:val="204"/>
  </w:num>
  <w:num w:numId="152" w16cid:durableId="1634871194">
    <w:abstractNumId w:val="269"/>
  </w:num>
  <w:num w:numId="153" w16cid:durableId="337198059">
    <w:abstractNumId w:val="127"/>
  </w:num>
  <w:num w:numId="154" w16cid:durableId="1725331577">
    <w:abstractNumId w:val="149"/>
  </w:num>
  <w:num w:numId="155" w16cid:durableId="777454234">
    <w:abstractNumId w:val="199"/>
  </w:num>
  <w:num w:numId="156" w16cid:durableId="1923172422">
    <w:abstractNumId w:val="154"/>
  </w:num>
  <w:num w:numId="157" w16cid:durableId="1922055891">
    <w:abstractNumId w:val="257"/>
  </w:num>
  <w:num w:numId="158" w16cid:durableId="1415081090">
    <w:abstractNumId w:val="41"/>
  </w:num>
  <w:num w:numId="159" w16cid:durableId="1646007455">
    <w:abstractNumId w:val="115"/>
  </w:num>
  <w:num w:numId="160" w16cid:durableId="1010327597">
    <w:abstractNumId w:val="32"/>
  </w:num>
  <w:num w:numId="161" w16cid:durableId="1321882531">
    <w:abstractNumId w:val="185"/>
  </w:num>
  <w:num w:numId="162" w16cid:durableId="986007682">
    <w:abstractNumId w:val="184"/>
  </w:num>
  <w:num w:numId="163" w16cid:durableId="866406719">
    <w:abstractNumId w:val="243"/>
  </w:num>
  <w:num w:numId="164" w16cid:durableId="468549203">
    <w:abstractNumId w:val="274"/>
  </w:num>
  <w:num w:numId="165" w16cid:durableId="892039649">
    <w:abstractNumId w:val="135"/>
  </w:num>
  <w:num w:numId="166" w16cid:durableId="119737374">
    <w:abstractNumId w:val="4"/>
  </w:num>
  <w:num w:numId="167" w16cid:durableId="1051807893">
    <w:abstractNumId w:val="347"/>
  </w:num>
  <w:num w:numId="168" w16cid:durableId="1350529259">
    <w:abstractNumId w:val="152"/>
  </w:num>
  <w:num w:numId="169" w16cid:durableId="1329138403">
    <w:abstractNumId w:val="29"/>
  </w:num>
  <w:num w:numId="170" w16cid:durableId="858740499">
    <w:abstractNumId w:val="155"/>
  </w:num>
  <w:num w:numId="171" w16cid:durableId="271136334">
    <w:abstractNumId w:val="113"/>
  </w:num>
  <w:num w:numId="172" w16cid:durableId="1450664449">
    <w:abstractNumId w:val="55"/>
  </w:num>
  <w:num w:numId="173" w16cid:durableId="1243637629">
    <w:abstractNumId w:val="179"/>
  </w:num>
  <w:num w:numId="174" w16cid:durableId="1081486864">
    <w:abstractNumId w:val="87"/>
  </w:num>
  <w:num w:numId="175" w16cid:durableId="374739830">
    <w:abstractNumId w:val="123"/>
  </w:num>
  <w:num w:numId="176" w16cid:durableId="470945085">
    <w:abstractNumId w:val="309"/>
  </w:num>
  <w:num w:numId="177" w16cid:durableId="625086261">
    <w:abstractNumId w:val="252"/>
  </w:num>
  <w:num w:numId="178" w16cid:durableId="839004348">
    <w:abstractNumId w:val="25"/>
  </w:num>
  <w:num w:numId="179" w16cid:durableId="544947708">
    <w:abstractNumId w:val="353"/>
  </w:num>
  <w:num w:numId="180" w16cid:durableId="1681003584">
    <w:abstractNumId w:val="246"/>
  </w:num>
  <w:num w:numId="181" w16cid:durableId="1613241067">
    <w:abstractNumId w:val="167"/>
  </w:num>
  <w:num w:numId="182" w16cid:durableId="358628429">
    <w:abstractNumId w:val="77"/>
  </w:num>
  <w:num w:numId="183" w16cid:durableId="528614715">
    <w:abstractNumId w:val="60"/>
  </w:num>
  <w:num w:numId="184" w16cid:durableId="1483542179">
    <w:abstractNumId w:val="321"/>
  </w:num>
  <w:num w:numId="185" w16cid:durableId="1655573234">
    <w:abstractNumId w:val="324"/>
  </w:num>
  <w:num w:numId="186" w16cid:durableId="1812285876">
    <w:abstractNumId w:val="170"/>
  </w:num>
  <w:num w:numId="187" w16cid:durableId="1411079817">
    <w:abstractNumId w:val="210"/>
  </w:num>
  <w:num w:numId="188" w16cid:durableId="685667619">
    <w:abstractNumId w:val="175"/>
  </w:num>
  <w:num w:numId="189" w16cid:durableId="1176918410">
    <w:abstractNumId w:val="203"/>
  </w:num>
  <w:num w:numId="190" w16cid:durableId="1855604568">
    <w:abstractNumId w:val="44"/>
  </w:num>
  <w:num w:numId="191" w16cid:durableId="1936862739">
    <w:abstractNumId w:val="303"/>
  </w:num>
  <w:num w:numId="192" w16cid:durableId="1431245216">
    <w:abstractNumId w:val="109"/>
  </w:num>
  <w:num w:numId="193" w16cid:durableId="810369616">
    <w:abstractNumId w:val="355"/>
  </w:num>
  <w:num w:numId="194" w16cid:durableId="338050138">
    <w:abstractNumId w:val="233"/>
  </w:num>
  <w:num w:numId="195" w16cid:durableId="2118286952">
    <w:abstractNumId w:val="222"/>
  </w:num>
  <w:num w:numId="196" w16cid:durableId="1856532706">
    <w:abstractNumId w:val="260"/>
  </w:num>
  <w:num w:numId="197" w16cid:durableId="535700076">
    <w:abstractNumId w:val="367"/>
  </w:num>
  <w:num w:numId="198" w16cid:durableId="1795828986">
    <w:abstractNumId w:val="191"/>
  </w:num>
  <w:num w:numId="199" w16cid:durableId="2062972187">
    <w:abstractNumId w:val="258"/>
  </w:num>
  <w:num w:numId="200" w16cid:durableId="1230726692">
    <w:abstractNumId w:val="42"/>
  </w:num>
  <w:num w:numId="201" w16cid:durableId="615209712">
    <w:abstractNumId w:val="273"/>
  </w:num>
  <w:num w:numId="202" w16cid:durableId="1452358150">
    <w:abstractNumId w:val="242"/>
  </w:num>
  <w:num w:numId="203" w16cid:durableId="557060506">
    <w:abstractNumId w:val="201"/>
  </w:num>
  <w:num w:numId="204" w16cid:durableId="918364297">
    <w:abstractNumId w:val="350"/>
  </w:num>
  <w:num w:numId="205" w16cid:durableId="965085212">
    <w:abstractNumId w:val="122"/>
  </w:num>
  <w:num w:numId="206" w16cid:durableId="1948194284">
    <w:abstractNumId w:val="174"/>
  </w:num>
  <w:num w:numId="207" w16cid:durableId="426997201">
    <w:abstractNumId w:val="76"/>
  </w:num>
  <w:num w:numId="208" w16cid:durableId="1391423680">
    <w:abstractNumId w:val="141"/>
  </w:num>
  <w:num w:numId="209" w16cid:durableId="399333170">
    <w:abstractNumId w:val="344"/>
  </w:num>
  <w:num w:numId="210" w16cid:durableId="1183520559">
    <w:abstractNumId w:val="99"/>
  </w:num>
  <w:num w:numId="211" w16cid:durableId="201553181">
    <w:abstractNumId w:val="12"/>
  </w:num>
  <w:num w:numId="212" w16cid:durableId="904953335">
    <w:abstractNumId w:val="136"/>
  </w:num>
  <w:num w:numId="213" w16cid:durableId="1854033905">
    <w:abstractNumId w:val="13"/>
  </w:num>
  <w:num w:numId="214" w16cid:durableId="820461673">
    <w:abstractNumId w:val="317"/>
  </w:num>
  <w:num w:numId="215" w16cid:durableId="1912083747">
    <w:abstractNumId w:val="140"/>
  </w:num>
  <w:num w:numId="216" w16cid:durableId="1412267373">
    <w:abstractNumId w:val="84"/>
  </w:num>
  <w:num w:numId="217" w16cid:durableId="250089212">
    <w:abstractNumId w:val="106"/>
  </w:num>
  <w:num w:numId="218" w16cid:durableId="348527516">
    <w:abstractNumId w:val="116"/>
  </w:num>
  <w:num w:numId="219" w16cid:durableId="702829172">
    <w:abstractNumId w:val="335"/>
  </w:num>
  <w:num w:numId="220" w16cid:durableId="480928035">
    <w:abstractNumId w:val="96"/>
  </w:num>
  <w:num w:numId="221" w16cid:durableId="195197760">
    <w:abstractNumId w:val="2"/>
  </w:num>
  <w:num w:numId="222" w16cid:durableId="242418532">
    <w:abstractNumId w:val="193"/>
  </w:num>
  <w:num w:numId="223" w16cid:durableId="2038578006">
    <w:abstractNumId w:val="224"/>
  </w:num>
  <w:num w:numId="224" w16cid:durableId="2108501331">
    <w:abstractNumId w:val="357"/>
  </w:num>
  <w:num w:numId="225" w16cid:durableId="1496459083">
    <w:abstractNumId w:val="48"/>
  </w:num>
  <w:num w:numId="226" w16cid:durableId="1182937385">
    <w:abstractNumId w:val="102"/>
  </w:num>
  <w:num w:numId="227" w16cid:durableId="272591201">
    <w:abstractNumId w:val="197"/>
  </w:num>
  <w:num w:numId="228" w16cid:durableId="462818686">
    <w:abstractNumId w:val="265"/>
  </w:num>
  <w:num w:numId="229" w16cid:durableId="2132821639">
    <w:abstractNumId w:val="178"/>
  </w:num>
  <w:num w:numId="230" w16cid:durableId="1199320587">
    <w:abstractNumId w:val="215"/>
  </w:num>
  <w:num w:numId="231" w16cid:durableId="502666014">
    <w:abstractNumId w:val="118"/>
  </w:num>
  <w:num w:numId="232" w16cid:durableId="686831024">
    <w:abstractNumId w:val="362"/>
  </w:num>
  <w:num w:numId="233" w16cid:durableId="769353177">
    <w:abstractNumId w:val="73"/>
  </w:num>
  <w:num w:numId="234" w16cid:durableId="1064334071">
    <w:abstractNumId w:val="165"/>
  </w:num>
  <w:num w:numId="235" w16cid:durableId="1457484315">
    <w:abstractNumId w:val="331"/>
  </w:num>
  <w:num w:numId="236" w16cid:durableId="931813832">
    <w:abstractNumId w:val="103"/>
  </w:num>
  <w:num w:numId="237" w16cid:durableId="2025084886">
    <w:abstractNumId w:val="61"/>
  </w:num>
  <w:num w:numId="238" w16cid:durableId="1973320252">
    <w:abstractNumId w:val="202"/>
  </w:num>
  <w:num w:numId="239" w16cid:durableId="583732064">
    <w:abstractNumId w:val="150"/>
  </w:num>
  <w:num w:numId="240" w16cid:durableId="1676836032">
    <w:abstractNumId w:val="190"/>
  </w:num>
  <w:num w:numId="241" w16cid:durableId="1120030758">
    <w:abstractNumId w:val="67"/>
  </w:num>
  <w:num w:numId="242" w16cid:durableId="497691372">
    <w:abstractNumId w:val="89"/>
  </w:num>
  <w:num w:numId="243" w16cid:durableId="753161659">
    <w:abstractNumId w:val="279"/>
  </w:num>
  <w:num w:numId="244" w16cid:durableId="968365719">
    <w:abstractNumId w:val="296"/>
  </w:num>
  <w:num w:numId="245" w16cid:durableId="2031105936">
    <w:abstractNumId w:val="247"/>
  </w:num>
  <w:num w:numId="246" w16cid:durableId="1407726229">
    <w:abstractNumId w:val="337"/>
  </w:num>
  <w:num w:numId="247" w16cid:durableId="1994599467">
    <w:abstractNumId w:val="16"/>
  </w:num>
  <w:num w:numId="248" w16cid:durableId="913125579">
    <w:abstractNumId w:val="315"/>
  </w:num>
  <w:num w:numId="249" w16cid:durableId="2075159283">
    <w:abstractNumId w:val="298"/>
  </w:num>
  <w:num w:numId="250" w16cid:durableId="1734697006">
    <w:abstractNumId w:val="53"/>
  </w:num>
  <w:num w:numId="251" w16cid:durableId="1327441788">
    <w:abstractNumId w:val="24"/>
  </w:num>
  <w:num w:numId="252" w16cid:durableId="343869665">
    <w:abstractNumId w:val="105"/>
  </w:num>
  <w:num w:numId="253" w16cid:durableId="263926677">
    <w:abstractNumId w:val="267"/>
  </w:num>
  <w:num w:numId="254" w16cid:durableId="1538615234">
    <w:abstractNumId w:val="83"/>
  </w:num>
  <w:num w:numId="255" w16cid:durableId="1493527890">
    <w:abstractNumId w:val="159"/>
  </w:num>
  <w:num w:numId="256" w16cid:durableId="1938247309">
    <w:abstractNumId w:val="49"/>
  </w:num>
  <w:num w:numId="257" w16cid:durableId="1272513304">
    <w:abstractNumId w:val="325"/>
  </w:num>
  <w:num w:numId="258" w16cid:durableId="97527495">
    <w:abstractNumId w:val="295"/>
  </w:num>
  <w:num w:numId="259" w16cid:durableId="1540313975">
    <w:abstractNumId w:val="306"/>
  </w:num>
  <w:num w:numId="260" w16cid:durableId="327295989">
    <w:abstractNumId w:val="361"/>
  </w:num>
  <w:num w:numId="261" w16cid:durableId="1086269808">
    <w:abstractNumId w:val="45"/>
  </w:num>
  <w:num w:numId="262" w16cid:durableId="379937929">
    <w:abstractNumId w:val="226"/>
  </w:num>
  <w:num w:numId="263" w16cid:durableId="127087328">
    <w:abstractNumId w:val="343"/>
  </w:num>
  <w:num w:numId="264" w16cid:durableId="1856721949">
    <w:abstractNumId w:val="278"/>
  </w:num>
  <w:num w:numId="265" w16cid:durableId="675958516">
    <w:abstractNumId w:val="248"/>
  </w:num>
  <w:num w:numId="266" w16cid:durableId="411316331">
    <w:abstractNumId w:val="366"/>
  </w:num>
  <w:num w:numId="267" w16cid:durableId="1661494029">
    <w:abstractNumId w:val="39"/>
  </w:num>
  <w:num w:numId="268" w16cid:durableId="628702618">
    <w:abstractNumId w:val="47"/>
  </w:num>
  <w:num w:numId="269" w16cid:durableId="2113667818">
    <w:abstractNumId w:val="244"/>
  </w:num>
  <w:num w:numId="270" w16cid:durableId="303509633">
    <w:abstractNumId w:val="285"/>
  </w:num>
  <w:num w:numId="271" w16cid:durableId="866407922">
    <w:abstractNumId w:val="137"/>
  </w:num>
  <w:num w:numId="272" w16cid:durableId="1301224861">
    <w:abstractNumId w:val="1"/>
  </w:num>
  <w:num w:numId="273" w16cid:durableId="1067067713">
    <w:abstractNumId w:val="255"/>
  </w:num>
  <w:num w:numId="274" w16cid:durableId="2093429767">
    <w:abstractNumId w:val="352"/>
  </w:num>
  <w:num w:numId="275" w16cid:durableId="1949966745">
    <w:abstractNumId w:val="81"/>
  </w:num>
  <w:num w:numId="276" w16cid:durableId="492914337">
    <w:abstractNumId w:val="342"/>
  </w:num>
  <w:num w:numId="277" w16cid:durableId="1622959465">
    <w:abstractNumId w:val="272"/>
  </w:num>
  <w:num w:numId="278" w16cid:durableId="875432208">
    <w:abstractNumId w:val="125"/>
  </w:num>
  <w:num w:numId="279" w16cid:durableId="1025789378">
    <w:abstractNumId w:val="21"/>
  </w:num>
  <w:num w:numId="280" w16cid:durableId="1611165937">
    <w:abstractNumId w:val="290"/>
  </w:num>
  <w:num w:numId="281" w16cid:durableId="475531479">
    <w:abstractNumId w:val="250"/>
  </w:num>
  <w:num w:numId="282" w16cid:durableId="671176576">
    <w:abstractNumId w:val="231"/>
  </w:num>
  <w:num w:numId="283" w16cid:durableId="334259801">
    <w:abstractNumId w:val="217"/>
  </w:num>
  <w:num w:numId="284" w16cid:durableId="1230652167">
    <w:abstractNumId w:val="95"/>
  </w:num>
  <w:num w:numId="285" w16cid:durableId="1997486520">
    <w:abstractNumId w:val="98"/>
  </w:num>
  <w:num w:numId="286" w16cid:durableId="2029795188">
    <w:abstractNumId w:val="62"/>
  </w:num>
  <w:num w:numId="287" w16cid:durableId="681007845">
    <w:abstractNumId w:val="71"/>
  </w:num>
  <w:num w:numId="288" w16cid:durableId="1413622518">
    <w:abstractNumId w:val="112"/>
  </w:num>
  <w:num w:numId="289" w16cid:durableId="2047371475">
    <w:abstractNumId w:val="235"/>
  </w:num>
  <w:num w:numId="290" w16cid:durableId="2141223910">
    <w:abstractNumId w:val="43"/>
  </w:num>
  <w:num w:numId="291" w16cid:durableId="951548697">
    <w:abstractNumId w:val="5"/>
  </w:num>
  <w:num w:numId="292" w16cid:durableId="1664816244">
    <w:abstractNumId w:val="229"/>
  </w:num>
  <w:num w:numId="293" w16cid:durableId="999581797">
    <w:abstractNumId w:val="220"/>
  </w:num>
  <w:num w:numId="294" w16cid:durableId="197788214">
    <w:abstractNumId w:val="8"/>
  </w:num>
  <w:num w:numId="295" w16cid:durableId="241792267">
    <w:abstractNumId w:val="110"/>
  </w:num>
  <w:num w:numId="296" w16cid:durableId="1703893901">
    <w:abstractNumId w:val="162"/>
  </w:num>
  <w:num w:numId="297" w16cid:durableId="624192241">
    <w:abstractNumId w:val="349"/>
  </w:num>
  <w:num w:numId="298" w16cid:durableId="355347708">
    <w:abstractNumId w:val="63"/>
  </w:num>
  <w:num w:numId="299" w16cid:durableId="523522078">
    <w:abstractNumId w:val="166"/>
  </w:num>
  <w:num w:numId="300" w16cid:durableId="1210874093">
    <w:abstractNumId w:val="181"/>
  </w:num>
  <w:num w:numId="301" w16cid:durableId="1144930093">
    <w:abstractNumId w:val="144"/>
  </w:num>
  <w:num w:numId="302" w16cid:durableId="1759909613">
    <w:abstractNumId w:val="351"/>
  </w:num>
  <w:num w:numId="303" w16cid:durableId="2025398270">
    <w:abstractNumId w:val="128"/>
  </w:num>
  <w:num w:numId="304" w16cid:durableId="726804961">
    <w:abstractNumId w:val="160"/>
  </w:num>
  <w:num w:numId="305" w16cid:durableId="1148060685">
    <w:abstractNumId w:val="328"/>
  </w:num>
  <w:num w:numId="306" w16cid:durableId="364529283">
    <w:abstractNumId w:val="288"/>
  </w:num>
  <w:num w:numId="307" w16cid:durableId="1700353500">
    <w:abstractNumId w:val="323"/>
  </w:num>
  <w:num w:numId="308" w16cid:durableId="497038453">
    <w:abstractNumId w:val="74"/>
  </w:num>
  <w:num w:numId="309" w16cid:durableId="1694990035">
    <w:abstractNumId w:val="3"/>
  </w:num>
  <w:num w:numId="310" w16cid:durableId="203489320">
    <w:abstractNumId w:val="172"/>
  </w:num>
  <w:num w:numId="311" w16cid:durableId="92670771">
    <w:abstractNumId w:val="301"/>
  </w:num>
  <w:num w:numId="312" w16cid:durableId="1565221033">
    <w:abstractNumId w:val="108"/>
  </w:num>
  <w:num w:numId="313" w16cid:durableId="1468859207">
    <w:abstractNumId w:val="148"/>
  </w:num>
  <w:num w:numId="314" w16cid:durableId="374476764">
    <w:abstractNumId w:val="65"/>
  </w:num>
  <w:num w:numId="315" w16cid:durableId="1577200509">
    <w:abstractNumId w:val="339"/>
  </w:num>
  <w:num w:numId="316" w16cid:durableId="1965888334">
    <w:abstractNumId w:val="176"/>
  </w:num>
  <w:num w:numId="317" w16cid:durableId="986319150">
    <w:abstractNumId w:val="326"/>
  </w:num>
  <w:num w:numId="318" w16cid:durableId="285502793">
    <w:abstractNumId w:val="51"/>
  </w:num>
  <w:num w:numId="319" w16cid:durableId="1285893284">
    <w:abstractNumId w:val="143"/>
  </w:num>
  <w:num w:numId="320" w16cid:durableId="752355138">
    <w:abstractNumId w:val="283"/>
  </w:num>
  <w:num w:numId="321" w16cid:durableId="677318656">
    <w:abstractNumId w:val="132"/>
  </w:num>
  <w:num w:numId="322" w16cid:durableId="119348537">
    <w:abstractNumId w:val="20"/>
  </w:num>
  <w:num w:numId="323" w16cid:durableId="377441235">
    <w:abstractNumId w:val="363"/>
  </w:num>
  <w:num w:numId="324" w16cid:durableId="1833250751">
    <w:abstractNumId w:val="293"/>
  </w:num>
  <w:num w:numId="325" w16cid:durableId="284315410">
    <w:abstractNumId w:val="31"/>
  </w:num>
  <w:num w:numId="326" w16cid:durableId="1795251119">
    <w:abstractNumId w:val="322"/>
  </w:num>
  <w:num w:numId="327" w16cid:durableId="1798793698">
    <w:abstractNumId w:val="131"/>
  </w:num>
  <w:num w:numId="328" w16cid:durableId="359091082">
    <w:abstractNumId w:val="10"/>
  </w:num>
  <w:num w:numId="329" w16cid:durableId="1396196850">
    <w:abstractNumId w:val="94"/>
  </w:num>
  <w:num w:numId="330" w16cid:durableId="752580305">
    <w:abstractNumId w:val="26"/>
  </w:num>
  <w:num w:numId="331" w16cid:durableId="738751556">
    <w:abstractNumId w:val="0"/>
  </w:num>
  <w:num w:numId="332" w16cid:durableId="1482502985">
    <w:abstractNumId w:val="305"/>
  </w:num>
  <w:num w:numId="333" w16cid:durableId="1832325952">
    <w:abstractNumId w:val="114"/>
  </w:num>
  <w:num w:numId="334" w16cid:durableId="1972128089">
    <w:abstractNumId w:val="69"/>
  </w:num>
  <w:num w:numId="335" w16cid:durableId="1612006220">
    <w:abstractNumId w:val="299"/>
  </w:num>
  <w:num w:numId="336" w16cid:durableId="111675494">
    <w:abstractNumId w:val="300"/>
  </w:num>
  <w:num w:numId="337" w16cid:durableId="510340832">
    <w:abstractNumId w:val="101"/>
  </w:num>
  <w:num w:numId="338" w16cid:durableId="252593599">
    <w:abstractNumId w:val="336"/>
  </w:num>
  <w:num w:numId="339" w16cid:durableId="1766920694">
    <w:abstractNumId w:val="259"/>
  </w:num>
  <w:num w:numId="340" w16cid:durableId="619411823">
    <w:abstractNumId w:val="14"/>
  </w:num>
  <w:num w:numId="341" w16cid:durableId="1951163997">
    <w:abstractNumId w:val="38"/>
  </w:num>
  <w:num w:numId="342" w16cid:durableId="1340547200">
    <w:abstractNumId w:val="188"/>
  </w:num>
  <w:num w:numId="343" w16cid:durableId="1709448354">
    <w:abstractNumId w:val="365"/>
  </w:num>
  <w:num w:numId="344" w16cid:durableId="1101603760">
    <w:abstractNumId w:val="264"/>
  </w:num>
  <w:num w:numId="345" w16cid:durableId="212469126">
    <w:abstractNumId w:val="35"/>
  </w:num>
  <w:num w:numId="346" w16cid:durableId="1291981772">
    <w:abstractNumId w:val="212"/>
  </w:num>
  <w:num w:numId="347" w16cid:durableId="472215381">
    <w:abstractNumId w:val="139"/>
  </w:num>
  <w:num w:numId="348" w16cid:durableId="2054499984">
    <w:abstractNumId w:val="64"/>
  </w:num>
  <w:num w:numId="349" w16cid:durableId="721371800">
    <w:abstractNumId w:val="333"/>
  </w:num>
  <w:num w:numId="350" w16cid:durableId="50269794">
    <w:abstractNumId w:val="78"/>
  </w:num>
  <w:num w:numId="351" w16cid:durableId="13921149">
    <w:abstractNumId w:val="261"/>
  </w:num>
  <w:num w:numId="352" w16cid:durableId="2007903068">
    <w:abstractNumId w:val="104"/>
  </w:num>
  <w:num w:numId="353" w16cid:durableId="566503179">
    <w:abstractNumId w:val="356"/>
  </w:num>
  <w:num w:numId="354" w16cid:durableId="830488956">
    <w:abstractNumId w:val="85"/>
  </w:num>
  <w:num w:numId="355" w16cid:durableId="1940527829">
    <w:abstractNumId w:val="294"/>
  </w:num>
  <w:num w:numId="356" w16cid:durableId="863402484">
    <w:abstractNumId w:val="359"/>
  </w:num>
  <w:num w:numId="357" w16cid:durableId="583609007">
    <w:abstractNumId w:val="58"/>
  </w:num>
  <w:num w:numId="358" w16cid:durableId="513421821">
    <w:abstractNumId w:val="216"/>
  </w:num>
  <w:num w:numId="359" w16cid:durableId="1451124862">
    <w:abstractNumId w:val="34"/>
  </w:num>
  <w:num w:numId="360" w16cid:durableId="863909387">
    <w:abstractNumId w:val="157"/>
  </w:num>
  <w:num w:numId="361" w16cid:durableId="1982031929">
    <w:abstractNumId w:val="40"/>
  </w:num>
  <w:num w:numId="362" w16cid:durableId="1491019340">
    <w:abstractNumId w:val="119"/>
  </w:num>
  <w:num w:numId="363" w16cid:durableId="1211498917">
    <w:abstractNumId w:val="348"/>
  </w:num>
  <w:num w:numId="364" w16cid:durableId="607739114">
    <w:abstractNumId w:val="254"/>
  </w:num>
  <w:num w:numId="365" w16cid:durableId="1919754910">
    <w:abstractNumId w:val="194"/>
  </w:num>
  <w:num w:numId="366" w16cid:durableId="654921827">
    <w:abstractNumId w:val="80"/>
  </w:num>
  <w:num w:numId="367" w16cid:durableId="204297275">
    <w:abstractNumId w:val="75"/>
  </w:num>
  <w:num w:numId="368" w16cid:durableId="7489445">
    <w:abstractNumId w:val="164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BF"/>
    <w:rsid w:val="0000036B"/>
    <w:rsid w:val="00000413"/>
    <w:rsid w:val="00000616"/>
    <w:rsid w:val="000008AC"/>
    <w:rsid w:val="0000099A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13C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660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760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1F41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092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6F69"/>
    <w:rsid w:val="000770E0"/>
    <w:rsid w:val="000771FF"/>
    <w:rsid w:val="00077406"/>
    <w:rsid w:val="00077CEB"/>
    <w:rsid w:val="00080D08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6FAB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19E"/>
    <w:rsid w:val="000A3DF1"/>
    <w:rsid w:val="000A41B0"/>
    <w:rsid w:val="000A4FEC"/>
    <w:rsid w:val="000A6AD1"/>
    <w:rsid w:val="000A6C23"/>
    <w:rsid w:val="000A6C62"/>
    <w:rsid w:val="000A6D83"/>
    <w:rsid w:val="000A7059"/>
    <w:rsid w:val="000B0041"/>
    <w:rsid w:val="000B0667"/>
    <w:rsid w:val="000B0B08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1334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5E8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6D91"/>
    <w:rsid w:val="000D723B"/>
    <w:rsid w:val="000D7576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364"/>
    <w:rsid w:val="001118FB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2EB4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6DC8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1A4"/>
    <w:rsid w:val="001C7474"/>
    <w:rsid w:val="001C7E15"/>
    <w:rsid w:val="001D020A"/>
    <w:rsid w:val="001D0621"/>
    <w:rsid w:val="001D0664"/>
    <w:rsid w:val="001D089A"/>
    <w:rsid w:val="001D13DF"/>
    <w:rsid w:val="001D17CD"/>
    <w:rsid w:val="001D1ABB"/>
    <w:rsid w:val="001D2359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7A3"/>
    <w:rsid w:val="00200CE7"/>
    <w:rsid w:val="00200EDC"/>
    <w:rsid w:val="002016EB"/>
    <w:rsid w:val="00201E92"/>
    <w:rsid w:val="0020325D"/>
    <w:rsid w:val="0020474C"/>
    <w:rsid w:val="00204EE7"/>
    <w:rsid w:val="00205097"/>
    <w:rsid w:val="00205878"/>
    <w:rsid w:val="002060D3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40F5"/>
    <w:rsid w:val="0021543E"/>
    <w:rsid w:val="0021579F"/>
    <w:rsid w:val="0021665F"/>
    <w:rsid w:val="00216962"/>
    <w:rsid w:val="002169F2"/>
    <w:rsid w:val="0021778B"/>
    <w:rsid w:val="00217CD7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199"/>
    <w:rsid w:val="002276BB"/>
    <w:rsid w:val="00227991"/>
    <w:rsid w:val="00227B22"/>
    <w:rsid w:val="00230AB3"/>
    <w:rsid w:val="0023112C"/>
    <w:rsid w:val="002315E8"/>
    <w:rsid w:val="00232236"/>
    <w:rsid w:val="00232A2F"/>
    <w:rsid w:val="00232C39"/>
    <w:rsid w:val="00232F44"/>
    <w:rsid w:val="00233347"/>
    <w:rsid w:val="00234051"/>
    <w:rsid w:val="0023408E"/>
    <w:rsid w:val="00234A37"/>
    <w:rsid w:val="00234B2F"/>
    <w:rsid w:val="00234EC5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3C35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59E"/>
    <w:rsid w:val="0024790E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1C0D"/>
    <w:rsid w:val="0025285D"/>
    <w:rsid w:val="002528D8"/>
    <w:rsid w:val="00252E2F"/>
    <w:rsid w:val="00253401"/>
    <w:rsid w:val="0025348E"/>
    <w:rsid w:val="00254234"/>
    <w:rsid w:val="0025463A"/>
    <w:rsid w:val="00254E92"/>
    <w:rsid w:val="0025551E"/>
    <w:rsid w:val="002556C1"/>
    <w:rsid w:val="00255BE5"/>
    <w:rsid w:val="00255FA8"/>
    <w:rsid w:val="002562E5"/>
    <w:rsid w:val="00257952"/>
    <w:rsid w:val="00257F72"/>
    <w:rsid w:val="00260794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60C"/>
    <w:rsid w:val="0027372E"/>
    <w:rsid w:val="00273785"/>
    <w:rsid w:val="00274057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D1F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271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D68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0B3"/>
    <w:rsid w:val="002D144A"/>
    <w:rsid w:val="002D165C"/>
    <w:rsid w:val="002D1D96"/>
    <w:rsid w:val="002D1DC4"/>
    <w:rsid w:val="002D21C2"/>
    <w:rsid w:val="002D2904"/>
    <w:rsid w:val="002D2989"/>
    <w:rsid w:val="002D2CAC"/>
    <w:rsid w:val="002D358F"/>
    <w:rsid w:val="002D35CF"/>
    <w:rsid w:val="002D36C6"/>
    <w:rsid w:val="002D3947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0AA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08F9"/>
    <w:rsid w:val="002F123A"/>
    <w:rsid w:val="002F1D1C"/>
    <w:rsid w:val="002F1D9C"/>
    <w:rsid w:val="002F3DB4"/>
    <w:rsid w:val="002F4533"/>
    <w:rsid w:val="002F5002"/>
    <w:rsid w:val="002F5612"/>
    <w:rsid w:val="002F5D05"/>
    <w:rsid w:val="002F6C74"/>
    <w:rsid w:val="002F76C0"/>
    <w:rsid w:val="002F7F54"/>
    <w:rsid w:val="002F7FDE"/>
    <w:rsid w:val="00300891"/>
    <w:rsid w:val="00301C22"/>
    <w:rsid w:val="003028D1"/>
    <w:rsid w:val="0030290F"/>
    <w:rsid w:val="00302CC4"/>
    <w:rsid w:val="00302FFE"/>
    <w:rsid w:val="0030382D"/>
    <w:rsid w:val="003039B7"/>
    <w:rsid w:val="00303FF8"/>
    <w:rsid w:val="00304023"/>
    <w:rsid w:val="00305FF7"/>
    <w:rsid w:val="0030643D"/>
    <w:rsid w:val="003064F7"/>
    <w:rsid w:val="003067BB"/>
    <w:rsid w:val="003071AC"/>
    <w:rsid w:val="00310ED2"/>
    <w:rsid w:val="00311305"/>
    <w:rsid w:val="00312256"/>
    <w:rsid w:val="00312267"/>
    <w:rsid w:val="003138A6"/>
    <w:rsid w:val="00313EC9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2CB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006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5F3"/>
    <w:rsid w:val="003556DD"/>
    <w:rsid w:val="00355B30"/>
    <w:rsid w:val="00356B3F"/>
    <w:rsid w:val="003573CA"/>
    <w:rsid w:val="003577A2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00D0"/>
    <w:rsid w:val="0037249D"/>
    <w:rsid w:val="00372A0E"/>
    <w:rsid w:val="00372E42"/>
    <w:rsid w:val="003733FA"/>
    <w:rsid w:val="00373CD4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0F91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D7D"/>
    <w:rsid w:val="00390E92"/>
    <w:rsid w:val="00392109"/>
    <w:rsid w:val="00392420"/>
    <w:rsid w:val="003929B1"/>
    <w:rsid w:val="00392D63"/>
    <w:rsid w:val="00392DC0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4A5"/>
    <w:rsid w:val="003A0BF0"/>
    <w:rsid w:val="003A10E9"/>
    <w:rsid w:val="003A1567"/>
    <w:rsid w:val="003A1707"/>
    <w:rsid w:val="003A2BE9"/>
    <w:rsid w:val="003A47BB"/>
    <w:rsid w:val="003A50C1"/>
    <w:rsid w:val="003A60F2"/>
    <w:rsid w:val="003A75A8"/>
    <w:rsid w:val="003A7E42"/>
    <w:rsid w:val="003B0076"/>
    <w:rsid w:val="003B0B06"/>
    <w:rsid w:val="003B0E98"/>
    <w:rsid w:val="003B171D"/>
    <w:rsid w:val="003B17AD"/>
    <w:rsid w:val="003B1A21"/>
    <w:rsid w:val="003B2026"/>
    <w:rsid w:val="003B233B"/>
    <w:rsid w:val="003B268F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64B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2DC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50D"/>
    <w:rsid w:val="003E2621"/>
    <w:rsid w:val="003E27AA"/>
    <w:rsid w:val="003E3D96"/>
    <w:rsid w:val="003E3EA6"/>
    <w:rsid w:val="003E449D"/>
    <w:rsid w:val="003E49E1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00"/>
    <w:rsid w:val="00400CDC"/>
    <w:rsid w:val="00402288"/>
    <w:rsid w:val="0040347D"/>
    <w:rsid w:val="004037B4"/>
    <w:rsid w:val="00404AB2"/>
    <w:rsid w:val="004052AE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553"/>
    <w:rsid w:val="00416844"/>
    <w:rsid w:val="00416BD5"/>
    <w:rsid w:val="00416D34"/>
    <w:rsid w:val="0042010E"/>
    <w:rsid w:val="00421038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EB9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3FF7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5BEB"/>
    <w:rsid w:val="004460CD"/>
    <w:rsid w:val="004472A8"/>
    <w:rsid w:val="00447B70"/>
    <w:rsid w:val="004501C7"/>
    <w:rsid w:val="0045098F"/>
    <w:rsid w:val="00450EEA"/>
    <w:rsid w:val="0045159A"/>
    <w:rsid w:val="0045167A"/>
    <w:rsid w:val="004519D5"/>
    <w:rsid w:val="004519E9"/>
    <w:rsid w:val="00451EC8"/>
    <w:rsid w:val="004523AB"/>
    <w:rsid w:val="004528B0"/>
    <w:rsid w:val="004529B5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B9B"/>
    <w:rsid w:val="00454D73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3219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AE3"/>
    <w:rsid w:val="004A2F9D"/>
    <w:rsid w:val="004A3B40"/>
    <w:rsid w:val="004A441B"/>
    <w:rsid w:val="004A598B"/>
    <w:rsid w:val="004A665A"/>
    <w:rsid w:val="004A71B6"/>
    <w:rsid w:val="004ABC32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B7E99"/>
    <w:rsid w:val="004C04C2"/>
    <w:rsid w:val="004C053C"/>
    <w:rsid w:val="004C0709"/>
    <w:rsid w:val="004C1DA3"/>
    <w:rsid w:val="004C29B5"/>
    <w:rsid w:val="004C2AF7"/>
    <w:rsid w:val="004C2B13"/>
    <w:rsid w:val="004C3316"/>
    <w:rsid w:val="004C3B2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8F1"/>
    <w:rsid w:val="004D4D90"/>
    <w:rsid w:val="004D56D6"/>
    <w:rsid w:val="004D59F8"/>
    <w:rsid w:val="004D5BBE"/>
    <w:rsid w:val="004D5F0F"/>
    <w:rsid w:val="004D61A8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352B"/>
    <w:rsid w:val="005040F3"/>
    <w:rsid w:val="005052F2"/>
    <w:rsid w:val="00505C04"/>
    <w:rsid w:val="00505EED"/>
    <w:rsid w:val="00506976"/>
    <w:rsid w:val="00506AF3"/>
    <w:rsid w:val="00506C65"/>
    <w:rsid w:val="00507EB2"/>
    <w:rsid w:val="00510654"/>
    <w:rsid w:val="00510F98"/>
    <w:rsid w:val="0051140D"/>
    <w:rsid w:val="005118EE"/>
    <w:rsid w:val="00511FBD"/>
    <w:rsid w:val="005121F5"/>
    <w:rsid w:val="00513792"/>
    <w:rsid w:val="00513A1C"/>
    <w:rsid w:val="005142BA"/>
    <w:rsid w:val="00514875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CA3"/>
    <w:rsid w:val="00530E42"/>
    <w:rsid w:val="005314B3"/>
    <w:rsid w:val="0053167C"/>
    <w:rsid w:val="005316D1"/>
    <w:rsid w:val="005318CC"/>
    <w:rsid w:val="005319D9"/>
    <w:rsid w:val="00531D5B"/>
    <w:rsid w:val="00532B2D"/>
    <w:rsid w:val="00532C8D"/>
    <w:rsid w:val="00533354"/>
    <w:rsid w:val="005336ED"/>
    <w:rsid w:val="00534B24"/>
    <w:rsid w:val="00534C35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3EBF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1C77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57E35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1E90"/>
    <w:rsid w:val="005926D6"/>
    <w:rsid w:val="005927A0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3CC8"/>
    <w:rsid w:val="005D50F8"/>
    <w:rsid w:val="005D5B5A"/>
    <w:rsid w:val="005D5FFC"/>
    <w:rsid w:val="005D7455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748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5BC3"/>
    <w:rsid w:val="005F5C4A"/>
    <w:rsid w:val="005F63B1"/>
    <w:rsid w:val="005F6B51"/>
    <w:rsid w:val="005F796F"/>
    <w:rsid w:val="006010D6"/>
    <w:rsid w:val="006011A2"/>
    <w:rsid w:val="00601545"/>
    <w:rsid w:val="0060261C"/>
    <w:rsid w:val="006032E2"/>
    <w:rsid w:val="006036AC"/>
    <w:rsid w:val="00605EE1"/>
    <w:rsid w:val="0060632B"/>
    <w:rsid w:val="00606638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3F7"/>
    <w:rsid w:val="00630526"/>
    <w:rsid w:val="006305E7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5C96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5E"/>
    <w:rsid w:val="006940B7"/>
    <w:rsid w:val="006941DF"/>
    <w:rsid w:val="0069487F"/>
    <w:rsid w:val="00695231"/>
    <w:rsid w:val="006954C2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6C4"/>
    <w:rsid w:val="006A1D0C"/>
    <w:rsid w:val="006A209D"/>
    <w:rsid w:val="006A3F88"/>
    <w:rsid w:val="006A584D"/>
    <w:rsid w:val="006A70AA"/>
    <w:rsid w:val="006A75EE"/>
    <w:rsid w:val="006A76C3"/>
    <w:rsid w:val="006A78B2"/>
    <w:rsid w:val="006B039E"/>
    <w:rsid w:val="006B0588"/>
    <w:rsid w:val="006B0C15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574B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38B9"/>
    <w:rsid w:val="006D41BB"/>
    <w:rsid w:val="006D4DA9"/>
    <w:rsid w:val="006D5005"/>
    <w:rsid w:val="006D5656"/>
    <w:rsid w:val="006D67F6"/>
    <w:rsid w:val="006D6C1D"/>
    <w:rsid w:val="006D6C2B"/>
    <w:rsid w:val="006D6FAC"/>
    <w:rsid w:val="006D7566"/>
    <w:rsid w:val="006D7E02"/>
    <w:rsid w:val="006DE3EA"/>
    <w:rsid w:val="006E0B28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885"/>
    <w:rsid w:val="006E5993"/>
    <w:rsid w:val="006E61F8"/>
    <w:rsid w:val="006E6360"/>
    <w:rsid w:val="006E6456"/>
    <w:rsid w:val="006E7443"/>
    <w:rsid w:val="006E79C6"/>
    <w:rsid w:val="006E7CF5"/>
    <w:rsid w:val="006F10C7"/>
    <w:rsid w:val="006F117D"/>
    <w:rsid w:val="006F1EF4"/>
    <w:rsid w:val="006F2A99"/>
    <w:rsid w:val="006F3161"/>
    <w:rsid w:val="006F3E59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C9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871"/>
    <w:rsid w:val="00716B65"/>
    <w:rsid w:val="007171C3"/>
    <w:rsid w:val="0071723B"/>
    <w:rsid w:val="00717BFC"/>
    <w:rsid w:val="007205D4"/>
    <w:rsid w:val="0072095E"/>
    <w:rsid w:val="0072164C"/>
    <w:rsid w:val="00722A14"/>
    <w:rsid w:val="007245FA"/>
    <w:rsid w:val="00724FE0"/>
    <w:rsid w:val="007251E7"/>
    <w:rsid w:val="007254D8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2070"/>
    <w:rsid w:val="007431F7"/>
    <w:rsid w:val="00743A94"/>
    <w:rsid w:val="00743B9C"/>
    <w:rsid w:val="00744D0D"/>
    <w:rsid w:val="00745877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16EE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0914"/>
    <w:rsid w:val="00780BEE"/>
    <w:rsid w:val="0078225D"/>
    <w:rsid w:val="00782489"/>
    <w:rsid w:val="0078286D"/>
    <w:rsid w:val="007829BF"/>
    <w:rsid w:val="00782D0E"/>
    <w:rsid w:val="007833BD"/>
    <w:rsid w:val="00783D20"/>
    <w:rsid w:val="00785C16"/>
    <w:rsid w:val="00785C7F"/>
    <w:rsid w:val="00787143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147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11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B7775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D60B1"/>
    <w:rsid w:val="007D7B53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0FA9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3DF"/>
    <w:rsid w:val="008078AF"/>
    <w:rsid w:val="008103AD"/>
    <w:rsid w:val="008104E4"/>
    <w:rsid w:val="00810598"/>
    <w:rsid w:val="00811028"/>
    <w:rsid w:val="00811462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3F3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1691"/>
    <w:rsid w:val="008323CC"/>
    <w:rsid w:val="008328B8"/>
    <w:rsid w:val="00833C0D"/>
    <w:rsid w:val="00834181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39EB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82E"/>
    <w:rsid w:val="00846AF1"/>
    <w:rsid w:val="00846F30"/>
    <w:rsid w:val="0084707D"/>
    <w:rsid w:val="0084733B"/>
    <w:rsid w:val="0084766C"/>
    <w:rsid w:val="00847CA8"/>
    <w:rsid w:val="0084AA51"/>
    <w:rsid w:val="0085003F"/>
    <w:rsid w:val="0085098B"/>
    <w:rsid w:val="00850FDB"/>
    <w:rsid w:val="00851014"/>
    <w:rsid w:val="00851017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55C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68DD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100"/>
    <w:rsid w:val="0087671F"/>
    <w:rsid w:val="008767A6"/>
    <w:rsid w:val="00876BE3"/>
    <w:rsid w:val="00876F9E"/>
    <w:rsid w:val="00876FDE"/>
    <w:rsid w:val="008770F1"/>
    <w:rsid w:val="00880082"/>
    <w:rsid w:val="0088014F"/>
    <w:rsid w:val="008802F7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6D5"/>
    <w:rsid w:val="00891B70"/>
    <w:rsid w:val="00891F8D"/>
    <w:rsid w:val="008926DA"/>
    <w:rsid w:val="008931C4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0883"/>
    <w:rsid w:val="008A133B"/>
    <w:rsid w:val="008A1B7F"/>
    <w:rsid w:val="008A3128"/>
    <w:rsid w:val="008A3510"/>
    <w:rsid w:val="008A38DD"/>
    <w:rsid w:val="008A447E"/>
    <w:rsid w:val="008A45A9"/>
    <w:rsid w:val="008A4615"/>
    <w:rsid w:val="008A4EED"/>
    <w:rsid w:val="008A5497"/>
    <w:rsid w:val="008A5832"/>
    <w:rsid w:val="008A5B95"/>
    <w:rsid w:val="008A61F8"/>
    <w:rsid w:val="008A656B"/>
    <w:rsid w:val="008A65D0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1F8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207"/>
    <w:rsid w:val="008C6934"/>
    <w:rsid w:val="008C6ABD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3BBA"/>
    <w:rsid w:val="008D42DD"/>
    <w:rsid w:val="008D47F9"/>
    <w:rsid w:val="008D59BC"/>
    <w:rsid w:val="008D5B72"/>
    <w:rsid w:val="008D5CDB"/>
    <w:rsid w:val="008D70B0"/>
    <w:rsid w:val="008D76CE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070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8F7AF9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605"/>
    <w:rsid w:val="00907FAD"/>
    <w:rsid w:val="00910654"/>
    <w:rsid w:val="00910928"/>
    <w:rsid w:val="00911203"/>
    <w:rsid w:val="009115D2"/>
    <w:rsid w:val="00911837"/>
    <w:rsid w:val="00911893"/>
    <w:rsid w:val="00912C2B"/>
    <w:rsid w:val="0091302F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77D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488"/>
    <w:rsid w:val="00933866"/>
    <w:rsid w:val="00933DEB"/>
    <w:rsid w:val="00935486"/>
    <w:rsid w:val="00935968"/>
    <w:rsid w:val="009359CE"/>
    <w:rsid w:val="009360AF"/>
    <w:rsid w:val="00937122"/>
    <w:rsid w:val="0093799B"/>
    <w:rsid w:val="00937C63"/>
    <w:rsid w:val="00937DFC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3C2F"/>
    <w:rsid w:val="009440C4"/>
    <w:rsid w:val="00944104"/>
    <w:rsid w:val="00944888"/>
    <w:rsid w:val="009451C3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5EB5"/>
    <w:rsid w:val="00956AC2"/>
    <w:rsid w:val="009578D5"/>
    <w:rsid w:val="0096051B"/>
    <w:rsid w:val="009625B1"/>
    <w:rsid w:val="0096340A"/>
    <w:rsid w:val="00963D62"/>
    <w:rsid w:val="00964496"/>
    <w:rsid w:val="00964650"/>
    <w:rsid w:val="00964D2C"/>
    <w:rsid w:val="00966115"/>
    <w:rsid w:val="0096641A"/>
    <w:rsid w:val="00966B54"/>
    <w:rsid w:val="009671BF"/>
    <w:rsid w:val="0096799B"/>
    <w:rsid w:val="00967BAE"/>
    <w:rsid w:val="00970D3B"/>
    <w:rsid w:val="00971801"/>
    <w:rsid w:val="009727B9"/>
    <w:rsid w:val="00972916"/>
    <w:rsid w:val="00972974"/>
    <w:rsid w:val="00973098"/>
    <w:rsid w:val="009731CF"/>
    <w:rsid w:val="00974889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1996"/>
    <w:rsid w:val="00992A42"/>
    <w:rsid w:val="009932AE"/>
    <w:rsid w:val="0099499D"/>
    <w:rsid w:val="00995959"/>
    <w:rsid w:val="00995F99"/>
    <w:rsid w:val="009964A2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5EFF"/>
    <w:rsid w:val="009B70A2"/>
    <w:rsid w:val="009B70FB"/>
    <w:rsid w:val="009B7840"/>
    <w:rsid w:val="009B7ECD"/>
    <w:rsid w:val="009B7F93"/>
    <w:rsid w:val="009C0618"/>
    <w:rsid w:val="009C06D8"/>
    <w:rsid w:val="009C0B88"/>
    <w:rsid w:val="009C1134"/>
    <w:rsid w:val="009C1D77"/>
    <w:rsid w:val="009C1EF4"/>
    <w:rsid w:val="009C2306"/>
    <w:rsid w:val="009C2394"/>
    <w:rsid w:val="009C245E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4C9E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336"/>
    <w:rsid w:val="009E45C8"/>
    <w:rsid w:val="009E48D4"/>
    <w:rsid w:val="009E5539"/>
    <w:rsid w:val="009E5CBC"/>
    <w:rsid w:val="009E5D23"/>
    <w:rsid w:val="009E5DA0"/>
    <w:rsid w:val="009E5E9C"/>
    <w:rsid w:val="009E632A"/>
    <w:rsid w:val="009E6624"/>
    <w:rsid w:val="009E7619"/>
    <w:rsid w:val="009E762A"/>
    <w:rsid w:val="009F040E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3B92"/>
    <w:rsid w:val="00A043B5"/>
    <w:rsid w:val="00A04A64"/>
    <w:rsid w:val="00A04CA1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1E6D"/>
    <w:rsid w:val="00A2221B"/>
    <w:rsid w:val="00A22CD1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49"/>
    <w:rsid w:val="00A41B8C"/>
    <w:rsid w:val="00A42BE5"/>
    <w:rsid w:val="00A42CFB"/>
    <w:rsid w:val="00A4430A"/>
    <w:rsid w:val="00A44891"/>
    <w:rsid w:val="00A44DC6"/>
    <w:rsid w:val="00A45184"/>
    <w:rsid w:val="00A45DEA"/>
    <w:rsid w:val="00A4614C"/>
    <w:rsid w:val="00A46690"/>
    <w:rsid w:val="00A46756"/>
    <w:rsid w:val="00A50160"/>
    <w:rsid w:val="00A51276"/>
    <w:rsid w:val="00A51639"/>
    <w:rsid w:val="00A51C7B"/>
    <w:rsid w:val="00A5231A"/>
    <w:rsid w:val="00A525E7"/>
    <w:rsid w:val="00A52843"/>
    <w:rsid w:val="00A539A9"/>
    <w:rsid w:val="00A5422B"/>
    <w:rsid w:val="00A54692"/>
    <w:rsid w:val="00A55318"/>
    <w:rsid w:val="00A55ADB"/>
    <w:rsid w:val="00A55CCC"/>
    <w:rsid w:val="00A55D82"/>
    <w:rsid w:val="00A5627E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4C92"/>
    <w:rsid w:val="00A64E09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1F6"/>
    <w:rsid w:val="00A8676C"/>
    <w:rsid w:val="00A8677D"/>
    <w:rsid w:val="00A87852"/>
    <w:rsid w:val="00A90F86"/>
    <w:rsid w:val="00A915BF"/>
    <w:rsid w:val="00A92306"/>
    <w:rsid w:val="00A9273F"/>
    <w:rsid w:val="00A92B59"/>
    <w:rsid w:val="00A92C7C"/>
    <w:rsid w:val="00A93073"/>
    <w:rsid w:val="00A947EA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3C8B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2F7C"/>
    <w:rsid w:val="00AC324E"/>
    <w:rsid w:val="00AC326D"/>
    <w:rsid w:val="00AC38BE"/>
    <w:rsid w:val="00AC450E"/>
    <w:rsid w:val="00AC4C1C"/>
    <w:rsid w:val="00AC502A"/>
    <w:rsid w:val="00AC5109"/>
    <w:rsid w:val="00AC6591"/>
    <w:rsid w:val="00AC6EF3"/>
    <w:rsid w:val="00AC717C"/>
    <w:rsid w:val="00AC7A47"/>
    <w:rsid w:val="00AD0243"/>
    <w:rsid w:val="00AD231C"/>
    <w:rsid w:val="00AD2A27"/>
    <w:rsid w:val="00AD2BA0"/>
    <w:rsid w:val="00AD2C7F"/>
    <w:rsid w:val="00AD2EB0"/>
    <w:rsid w:val="00AD3712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0583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07B84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529"/>
    <w:rsid w:val="00B2493C"/>
    <w:rsid w:val="00B2508F"/>
    <w:rsid w:val="00B2521F"/>
    <w:rsid w:val="00B25313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27A03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41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D29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645"/>
    <w:rsid w:val="00B567D1"/>
    <w:rsid w:val="00B567D4"/>
    <w:rsid w:val="00B5684B"/>
    <w:rsid w:val="00B57002"/>
    <w:rsid w:val="00B573F0"/>
    <w:rsid w:val="00B57B7F"/>
    <w:rsid w:val="00B60A0C"/>
    <w:rsid w:val="00B60AEB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5CD6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5ADA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AF7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831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5F9F"/>
    <w:rsid w:val="00BE61B0"/>
    <w:rsid w:val="00BE63F9"/>
    <w:rsid w:val="00BE6C6C"/>
    <w:rsid w:val="00BE7455"/>
    <w:rsid w:val="00BF00C8"/>
    <w:rsid w:val="00BF0921"/>
    <w:rsid w:val="00BF095D"/>
    <w:rsid w:val="00BF0A98"/>
    <w:rsid w:val="00BF1E9A"/>
    <w:rsid w:val="00BF35E8"/>
    <w:rsid w:val="00BF3688"/>
    <w:rsid w:val="00BF4B0B"/>
    <w:rsid w:val="00BF4B3A"/>
    <w:rsid w:val="00BF505D"/>
    <w:rsid w:val="00BF6A67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AB9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9B9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49C"/>
    <w:rsid w:val="00C316EC"/>
    <w:rsid w:val="00C3274F"/>
    <w:rsid w:val="00C32F32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2AB7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9FD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A8"/>
    <w:rsid w:val="00C705E6"/>
    <w:rsid w:val="00C714A4"/>
    <w:rsid w:val="00C7238E"/>
    <w:rsid w:val="00C73297"/>
    <w:rsid w:val="00C7331D"/>
    <w:rsid w:val="00C74EAC"/>
    <w:rsid w:val="00C75299"/>
    <w:rsid w:val="00C767CF"/>
    <w:rsid w:val="00C80023"/>
    <w:rsid w:val="00C80F44"/>
    <w:rsid w:val="00C81F59"/>
    <w:rsid w:val="00C825F0"/>
    <w:rsid w:val="00C82FC9"/>
    <w:rsid w:val="00C832C9"/>
    <w:rsid w:val="00C83FEF"/>
    <w:rsid w:val="00C840A6"/>
    <w:rsid w:val="00C849C4"/>
    <w:rsid w:val="00C85236"/>
    <w:rsid w:val="00C854EC"/>
    <w:rsid w:val="00C85861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2F34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9CF"/>
    <w:rsid w:val="00C97B7C"/>
    <w:rsid w:val="00C97C0D"/>
    <w:rsid w:val="00CA0C57"/>
    <w:rsid w:val="00CA0EDB"/>
    <w:rsid w:val="00CA0FE5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697"/>
    <w:rsid w:val="00CB18D8"/>
    <w:rsid w:val="00CB2985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195C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2C3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1CF8"/>
    <w:rsid w:val="00CE282D"/>
    <w:rsid w:val="00CE2B4C"/>
    <w:rsid w:val="00CE3440"/>
    <w:rsid w:val="00CE394B"/>
    <w:rsid w:val="00CE39BD"/>
    <w:rsid w:val="00CE3EAB"/>
    <w:rsid w:val="00CE4152"/>
    <w:rsid w:val="00CE44F5"/>
    <w:rsid w:val="00CE4CAA"/>
    <w:rsid w:val="00CE4D12"/>
    <w:rsid w:val="00CE5537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3612"/>
    <w:rsid w:val="00CF4242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C81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0BB7"/>
    <w:rsid w:val="00D11E34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CD2"/>
    <w:rsid w:val="00D16F55"/>
    <w:rsid w:val="00D174EA"/>
    <w:rsid w:val="00D17624"/>
    <w:rsid w:val="00D17B45"/>
    <w:rsid w:val="00D2008C"/>
    <w:rsid w:val="00D2077F"/>
    <w:rsid w:val="00D2214C"/>
    <w:rsid w:val="00D222EB"/>
    <w:rsid w:val="00D22358"/>
    <w:rsid w:val="00D22963"/>
    <w:rsid w:val="00D24A8E"/>
    <w:rsid w:val="00D24CA2"/>
    <w:rsid w:val="00D24DB2"/>
    <w:rsid w:val="00D2529E"/>
    <w:rsid w:val="00D252B0"/>
    <w:rsid w:val="00D25429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0473"/>
    <w:rsid w:val="00D509BD"/>
    <w:rsid w:val="00D5174B"/>
    <w:rsid w:val="00D5176D"/>
    <w:rsid w:val="00D51A8A"/>
    <w:rsid w:val="00D52688"/>
    <w:rsid w:val="00D526CF"/>
    <w:rsid w:val="00D53F66"/>
    <w:rsid w:val="00D5438B"/>
    <w:rsid w:val="00D54B49"/>
    <w:rsid w:val="00D54F5E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58"/>
    <w:rsid w:val="00D65B8E"/>
    <w:rsid w:val="00D66B1D"/>
    <w:rsid w:val="00D671BA"/>
    <w:rsid w:val="00D675F0"/>
    <w:rsid w:val="00D67D5B"/>
    <w:rsid w:val="00D6D133"/>
    <w:rsid w:val="00D7006E"/>
    <w:rsid w:val="00D7063B"/>
    <w:rsid w:val="00D70968"/>
    <w:rsid w:val="00D70986"/>
    <w:rsid w:val="00D71094"/>
    <w:rsid w:val="00D714A9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3A3D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C18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854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B7C44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B1A"/>
    <w:rsid w:val="00DC4C8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44F8"/>
    <w:rsid w:val="00DD5068"/>
    <w:rsid w:val="00DD5129"/>
    <w:rsid w:val="00DD5BD8"/>
    <w:rsid w:val="00DD5EC4"/>
    <w:rsid w:val="00DD6208"/>
    <w:rsid w:val="00DD660A"/>
    <w:rsid w:val="00DD6991"/>
    <w:rsid w:val="00DD6C0D"/>
    <w:rsid w:val="00DD722E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050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4F0E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0BC"/>
    <w:rsid w:val="00E2349A"/>
    <w:rsid w:val="00E234AB"/>
    <w:rsid w:val="00E242CE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2E6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47C10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5A5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0D02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0726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5AA"/>
    <w:rsid w:val="00E87935"/>
    <w:rsid w:val="00E87AA4"/>
    <w:rsid w:val="00E9001B"/>
    <w:rsid w:val="00E91216"/>
    <w:rsid w:val="00E91473"/>
    <w:rsid w:val="00E91D4D"/>
    <w:rsid w:val="00E920B6"/>
    <w:rsid w:val="00E921FB"/>
    <w:rsid w:val="00E922F0"/>
    <w:rsid w:val="00E922F5"/>
    <w:rsid w:val="00E92591"/>
    <w:rsid w:val="00E92921"/>
    <w:rsid w:val="00E92DE5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2BB"/>
    <w:rsid w:val="00EB334E"/>
    <w:rsid w:val="00EB370E"/>
    <w:rsid w:val="00EB392E"/>
    <w:rsid w:val="00EB3CDB"/>
    <w:rsid w:val="00EB3E0E"/>
    <w:rsid w:val="00EB3EB1"/>
    <w:rsid w:val="00EB4039"/>
    <w:rsid w:val="00EB4292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41E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410"/>
    <w:rsid w:val="00ED474B"/>
    <w:rsid w:val="00ED4BC8"/>
    <w:rsid w:val="00ED4EB7"/>
    <w:rsid w:val="00ED537F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9C1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961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50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40BC"/>
    <w:rsid w:val="00F244F3"/>
    <w:rsid w:val="00F249F0"/>
    <w:rsid w:val="00F25B82"/>
    <w:rsid w:val="00F25D98"/>
    <w:rsid w:val="00F2716D"/>
    <w:rsid w:val="00F271DE"/>
    <w:rsid w:val="00F27658"/>
    <w:rsid w:val="00F307B1"/>
    <w:rsid w:val="00F311F4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2B29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56E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7D9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3EEA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0525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18C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726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784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633E"/>
    <w:rsid w:val="00FE7112"/>
    <w:rsid w:val="00FE7398"/>
    <w:rsid w:val="00FEC260"/>
    <w:rsid w:val="00FF0184"/>
    <w:rsid w:val="00FF079A"/>
    <w:rsid w:val="00FF0970"/>
    <w:rsid w:val="00FF0A76"/>
    <w:rsid w:val="00FF17A1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1F9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811DC"/>
    <w:rsid w:val="027CDE71"/>
    <w:rsid w:val="027E347B"/>
    <w:rsid w:val="027FB458"/>
    <w:rsid w:val="02832807"/>
    <w:rsid w:val="028354FE"/>
    <w:rsid w:val="0284BD38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06BE"/>
    <w:rsid w:val="02C94031"/>
    <w:rsid w:val="02CA5171"/>
    <w:rsid w:val="02D4443F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A5DF1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B0177"/>
    <w:rsid w:val="037D6382"/>
    <w:rsid w:val="03862B4E"/>
    <w:rsid w:val="038A5713"/>
    <w:rsid w:val="038AFAB6"/>
    <w:rsid w:val="038DD95F"/>
    <w:rsid w:val="039197F6"/>
    <w:rsid w:val="0396C20C"/>
    <w:rsid w:val="0398B1B3"/>
    <w:rsid w:val="039D79C9"/>
    <w:rsid w:val="03A0B2E7"/>
    <w:rsid w:val="03A1B033"/>
    <w:rsid w:val="03A701E8"/>
    <w:rsid w:val="03A81EAD"/>
    <w:rsid w:val="03A9ABC9"/>
    <w:rsid w:val="03AADDAE"/>
    <w:rsid w:val="03B1A684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5D2C17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7EA522"/>
    <w:rsid w:val="04816D79"/>
    <w:rsid w:val="048194B4"/>
    <w:rsid w:val="04897753"/>
    <w:rsid w:val="049566A8"/>
    <w:rsid w:val="049A21EF"/>
    <w:rsid w:val="049BE986"/>
    <w:rsid w:val="049DF238"/>
    <w:rsid w:val="049E64A3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6DC2F2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C989C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1EC188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E57B2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6CDF1B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BA83C"/>
    <w:rsid w:val="07CD27C0"/>
    <w:rsid w:val="07CDE295"/>
    <w:rsid w:val="07CE2D18"/>
    <w:rsid w:val="07D03625"/>
    <w:rsid w:val="07D60565"/>
    <w:rsid w:val="07D643FC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68514"/>
    <w:rsid w:val="08473085"/>
    <w:rsid w:val="084A291F"/>
    <w:rsid w:val="084E31C4"/>
    <w:rsid w:val="0856052C"/>
    <w:rsid w:val="08570B43"/>
    <w:rsid w:val="08575294"/>
    <w:rsid w:val="085AE5BD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B77B3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590CA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A4807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3F45D1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E6BC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501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6B514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B7CF5"/>
    <w:rsid w:val="0CAC8551"/>
    <w:rsid w:val="0CAD652D"/>
    <w:rsid w:val="0CB1905B"/>
    <w:rsid w:val="0CB4EA9E"/>
    <w:rsid w:val="0CBA6131"/>
    <w:rsid w:val="0CBA6D6C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1E3BD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09B4A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06724"/>
    <w:rsid w:val="0DC6E158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5BA53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655C8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09C9"/>
    <w:rsid w:val="0F1B9931"/>
    <w:rsid w:val="0F1C6375"/>
    <w:rsid w:val="0F2048B9"/>
    <w:rsid w:val="0F206502"/>
    <w:rsid w:val="0F20BC55"/>
    <w:rsid w:val="0F27691D"/>
    <w:rsid w:val="0F2A00A5"/>
    <w:rsid w:val="0F2EBC29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7E790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1AF082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3C45A"/>
    <w:rsid w:val="10B50327"/>
    <w:rsid w:val="10B5CCA1"/>
    <w:rsid w:val="10BA334F"/>
    <w:rsid w:val="10BBBF49"/>
    <w:rsid w:val="10BBE062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77B1BE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12F59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E3166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9FB1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3DA6A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57B84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974BB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8FCC7A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CCFFBA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4FF0E0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0C976"/>
    <w:rsid w:val="14724FDA"/>
    <w:rsid w:val="147E057C"/>
    <w:rsid w:val="1480A5B1"/>
    <w:rsid w:val="14819D6D"/>
    <w:rsid w:val="148269D1"/>
    <w:rsid w:val="14851819"/>
    <w:rsid w:val="1485CED4"/>
    <w:rsid w:val="148B58B3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DF280F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6D162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19103"/>
    <w:rsid w:val="1573ACFB"/>
    <w:rsid w:val="1578A603"/>
    <w:rsid w:val="157D47D3"/>
    <w:rsid w:val="157E9937"/>
    <w:rsid w:val="157FE5AF"/>
    <w:rsid w:val="1583E47A"/>
    <w:rsid w:val="158EAC8E"/>
    <w:rsid w:val="1592B900"/>
    <w:rsid w:val="159669C2"/>
    <w:rsid w:val="15984403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BCB7FD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CB814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2AC3C9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80F87"/>
    <w:rsid w:val="175C637B"/>
    <w:rsid w:val="175E7BD4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BE1DDE"/>
    <w:rsid w:val="17C13946"/>
    <w:rsid w:val="17C2F975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0BAAB8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1759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7F35F0"/>
    <w:rsid w:val="18845E92"/>
    <w:rsid w:val="1889436E"/>
    <w:rsid w:val="188A2BB6"/>
    <w:rsid w:val="188C22EA"/>
    <w:rsid w:val="188E9A71"/>
    <w:rsid w:val="189498B9"/>
    <w:rsid w:val="1896AADF"/>
    <w:rsid w:val="189DBFA8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CE132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5EC9D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433D0"/>
    <w:rsid w:val="19951325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05ED3"/>
    <w:rsid w:val="19D6DE88"/>
    <w:rsid w:val="19D9443B"/>
    <w:rsid w:val="19D96CC8"/>
    <w:rsid w:val="19DA5F2C"/>
    <w:rsid w:val="19DE9DA6"/>
    <w:rsid w:val="19E477C9"/>
    <w:rsid w:val="19E830B8"/>
    <w:rsid w:val="19EB5086"/>
    <w:rsid w:val="19F11D49"/>
    <w:rsid w:val="19F5C3A3"/>
    <w:rsid w:val="19FA5060"/>
    <w:rsid w:val="19FB904D"/>
    <w:rsid w:val="1A0942E1"/>
    <w:rsid w:val="1A09E7B4"/>
    <w:rsid w:val="1A0E27A0"/>
    <w:rsid w:val="1A0F420D"/>
    <w:rsid w:val="1A14EF25"/>
    <w:rsid w:val="1A19123B"/>
    <w:rsid w:val="1A1E8CAB"/>
    <w:rsid w:val="1A23D89C"/>
    <w:rsid w:val="1A25933F"/>
    <w:rsid w:val="1A25A463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250D5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725E2"/>
    <w:rsid w:val="1AEF9B17"/>
    <w:rsid w:val="1AF28C20"/>
    <w:rsid w:val="1AF3049E"/>
    <w:rsid w:val="1AF3E08C"/>
    <w:rsid w:val="1AF55C46"/>
    <w:rsid w:val="1AF64703"/>
    <w:rsid w:val="1AFA9A37"/>
    <w:rsid w:val="1AFC326F"/>
    <w:rsid w:val="1AFE34BB"/>
    <w:rsid w:val="1AFF05FA"/>
    <w:rsid w:val="1B025049"/>
    <w:rsid w:val="1B05FAB2"/>
    <w:rsid w:val="1B0AA194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26DE9"/>
    <w:rsid w:val="1BA7EAC2"/>
    <w:rsid w:val="1BAA1E36"/>
    <w:rsid w:val="1BAA3FC6"/>
    <w:rsid w:val="1BAE4FE3"/>
    <w:rsid w:val="1BB5E2C2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5E9B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8C9F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671F5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0A74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D322B"/>
    <w:rsid w:val="1E0E3821"/>
    <w:rsid w:val="1E158C4F"/>
    <w:rsid w:val="1E1685FC"/>
    <w:rsid w:val="1E1EE5DE"/>
    <w:rsid w:val="1E21D9BB"/>
    <w:rsid w:val="1E239877"/>
    <w:rsid w:val="1E319DCF"/>
    <w:rsid w:val="1E348281"/>
    <w:rsid w:val="1E359BB3"/>
    <w:rsid w:val="1E396A82"/>
    <w:rsid w:val="1E3A287F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2697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35712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3C389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AEAC5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40A3E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A723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BBBA8"/>
    <w:rsid w:val="209D09BC"/>
    <w:rsid w:val="209D2E67"/>
    <w:rsid w:val="20A748D2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6BAD7"/>
    <w:rsid w:val="20D9DCF2"/>
    <w:rsid w:val="20DC503C"/>
    <w:rsid w:val="20E5FD70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0ABD2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52DC6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7B3FC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60A7A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9C75AE"/>
    <w:rsid w:val="22A07722"/>
    <w:rsid w:val="22A2D7A9"/>
    <w:rsid w:val="22A645DB"/>
    <w:rsid w:val="22AA0CF3"/>
    <w:rsid w:val="22AD4B50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30AB0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59F43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1DADB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13B86E"/>
    <w:rsid w:val="2426EB83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BD60A"/>
    <w:rsid w:val="246F956E"/>
    <w:rsid w:val="24706B05"/>
    <w:rsid w:val="24722427"/>
    <w:rsid w:val="24723EE0"/>
    <w:rsid w:val="24777321"/>
    <w:rsid w:val="2478B483"/>
    <w:rsid w:val="2481E3A1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DDDFD"/>
    <w:rsid w:val="24CF85AD"/>
    <w:rsid w:val="24D00127"/>
    <w:rsid w:val="24D18A25"/>
    <w:rsid w:val="24D6C39A"/>
    <w:rsid w:val="24D6E677"/>
    <w:rsid w:val="24D8D844"/>
    <w:rsid w:val="24DC94A1"/>
    <w:rsid w:val="24DDFEFA"/>
    <w:rsid w:val="24E16753"/>
    <w:rsid w:val="24E191D9"/>
    <w:rsid w:val="24E28179"/>
    <w:rsid w:val="24E2D5D2"/>
    <w:rsid w:val="24E3E2A1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8A453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6364F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77172E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97B9D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87A8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7E268"/>
    <w:rsid w:val="27CB7405"/>
    <w:rsid w:val="27CD37BA"/>
    <w:rsid w:val="27CD50A0"/>
    <w:rsid w:val="27D0598E"/>
    <w:rsid w:val="27D2A613"/>
    <w:rsid w:val="27D40424"/>
    <w:rsid w:val="27D59EA6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1FBE7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64596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26D1D"/>
    <w:rsid w:val="28F59655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1F04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7C197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33CF3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0D4A3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02714"/>
    <w:rsid w:val="2B09FBE5"/>
    <w:rsid w:val="2B0A0456"/>
    <w:rsid w:val="2B12065C"/>
    <w:rsid w:val="2B130CB9"/>
    <w:rsid w:val="2B16E296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38268"/>
    <w:rsid w:val="2BE4EC12"/>
    <w:rsid w:val="2BE6E01B"/>
    <w:rsid w:val="2BE6EE36"/>
    <w:rsid w:val="2BEB5A62"/>
    <w:rsid w:val="2BF013E9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9EAEE"/>
    <w:rsid w:val="2C3AE215"/>
    <w:rsid w:val="2C3DC1B4"/>
    <w:rsid w:val="2C3F0840"/>
    <w:rsid w:val="2C4C1491"/>
    <w:rsid w:val="2C4F5688"/>
    <w:rsid w:val="2C4FDD6A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4F86B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5A36"/>
    <w:rsid w:val="2CA3CAB1"/>
    <w:rsid w:val="2CAE7458"/>
    <w:rsid w:val="2CB28D23"/>
    <w:rsid w:val="2CB59CEA"/>
    <w:rsid w:val="2CB79528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7ABC"/>
    <w:rsid w:val="2CFFF6C2"/>
    <w:rsid w:val="2D0AB958"/>
    <w:rsid w:val="2D0DBE47"/>
    <w:rsid w:val="2D0F547E"/>
    <w:rsid w:val="2D128D46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C7C80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83EDB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079A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35A5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9B805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5800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0F09A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3D8E6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99CF4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30DE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DF7D5F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51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D7FC5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AA178"/>
    <w:rsid w:val="326C787B"/>
    <w:rsid w:val="326D0ECC"/>
    <w:rsid w:val="3275F640"/>
    <w:rsid w:val="3282D9B6"/>
    <w:rsid w:val="32830F85"/>
    <w:rsid w:val="3283C9D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2F04D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CDE0B"/>
    <w:rsid w:val="335E4CB6"/>
    <w:rsid w:val="335EE0C2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AB937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40BB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4051"/>
    <w:rsid w:val="342DF828"/>
    <w:rsid w:val="342EF3BA"/>
    <w:rsid w:val="342EF97B"/>
    <w:rsid w:val="3432E066"/>
    <w:rsid w:val="34377D51"/>
    <w:rsid w:val="34394BBB"/>
    <w:rsid w:val="343BF459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131BA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A2614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37F88E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7015F"/>
    <w:rsid w:val="35DF9CD7"/>
    <w:rsid w:val="35E28052"/>
    <w:rsid w:val="35E3872B"/>
    <w:rsid w:val="35E66788"/>
    <w:rsid w:val="35E76024"/>
    <w:rsid w:val="35E8E4AC"/>
    <w:rsid w:val="35EC18D7"/>
    <w:rsid w:val="35ED7526"/>
    <w:rsid w:val="35EF4DAA"/>
    <w:rsid w:val="35F3C8C8"/>
    <w:rsid w:val="35F5BF93"/>
    <w:rsid w:val="35F67C01"/>
    <w:rsid w:val="35F7DC45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06DA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D094D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29FBD0"/>
    <w:rsid w:val="373068F1"/>
    <w:rsid w:val="3733B0CF"/>
    <w:rsid w:val="37370178"/>
    <w:rsid w:val="3737556D"/>
    <w:rsid w:val="37378D51"/>
    <w:rsid w:val="373886A2"/>
    <w:rsid w:val="373B5559"/>
    <w:rsid w:val="373E129B"/>
    <w:rsid w:val="3740FF8A"/>
    <w:rsid w:val="3741A5A3"/>
    <w:rsid w:val="37449140"/>
    <w:rsid w:val="3744E7BE"/>
    <w:rsid w:val="374613C3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CD738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3AFF6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6E845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29142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D9E2FC"/>
    <w:rsid w:val="38E15A0D"/>
    <w:rsid w:val="38E2561C"/>
    <w:rsid w:val="38E74013"/>
    <w:rsid w:val="38EA2C7E"/>
    <w:rsid w:val="38ED1F6E"/>
    <w:rsid w:val="38EF0957"/>
    <w:rsid w:val="38F1BE99"/>
    <w:rsid w:val="38F414A7"/>
    <w:rsid w:val="38F767AF"/>
    <w:rsid w:val="38F935DA"/>
    <w:rsid w:val="38FF258F"/>
    <w:rsid w:val="39033004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36718"/>
    <w:rsid w:val="392CE642"/>
    <w:rsid w:val="392DA382"/>
    <w:rsid w:val="3930D3D8"/>
    <w:rsid w:val="3933E377"/>
    <w:rsid w:val="39382943"/>
    <w:rsid w:val="3938706F"/>
    <w:rsid w:val="393F06B2"/>
    <w:rsid w:val="3940AF55"/>
    <w:rsid w:val="394178DF"/>
    <w:rsid w:val="39460A5E"/>
    <w:rsid w:val="39463710"/>
    <w:rsid w:val="394B8D3B"/>
    <w:rsid w:val="39504056"/>
    <w:rsid w:val="3950A5BD"/>
    <w:rsid w:val="39557D5E"/>
    <w:rsid w:val="39573C5E"/>
    <w:rsid w:val="3958D748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8F8057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EFE78E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C298F"/>
    <w:rsid w:val="3ADF559D"/>
    <w:rsid w:val="3AE08209"/>
    <w:rsid w:val="3AE2CD8B"/>
    <w:rsid w:val="3AE5C64F"/>
    <w:rsid w:val="3AE77DF7"/>
    <w:rsid w:val="3AEB4F13"/>
    <w:rsid w:val="3AEE39E4"/>
    <w:rsid w:val="3AEE622E"/>
    <w:rsid w:val="3AF02436"/>
    <w:rsid w:val="3AF02B6A"/>
    <w:rsid w:val="3AF3B6D9"/>
    <w:rsid w:val="3AF63DEB"/>
    <w:rsid w:val="3AF89CDC"/>
    <w:rsid w:val="3AFE04E6"/>
    <w:rsid w:val="3AFF4BD4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CA4E2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969E7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5FFAB8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CDB8F2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8EDA66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BF83A7"/>
    <w:rsid w:val="3DCB3868"/>
    <w:rsid w:val="3DCB6FB7"/>
    <w:rsid w:val="3DCE8A7A"/>
    <w:rsid w:val="3DCF98C3"/>
    <w:rsid w:val="3DD095B4"/>
    <w:rsid w:val="3DD2A727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860B4"/>
    <w:rsid w:val="3E5BB117"/>
    <w:rsid w:val="3E62128F"/>
    <w:rsid w:val="3E65FE74"/>
    <w:rsid w:val="3E698953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0FD97A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6E871D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AD0F1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B4EFC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4A6AA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554A8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02B3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28D53C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9F167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04B2B"/>
    <w:rsid w:val="42533964"/>
    <w:rsid w:val="4256357D"/>
    <w:rsid w:val="4257757E"/>
    <w:rsid w:val="425ABC08"/>
    <w:rsid w:val="42609AF4"/>
    <w:rsid w:val="42625FE0"/>
    <w:rsid w:val="4263D4E3"/>
    <w:rsid w:val="42654163"/>
    <w:rsid w:val="4265A5BC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50188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A0315"/>
    <w:rsid w:val="434D421A"/>
    <w:rsid w:val="4353AA5C"/>
    <w:rsid w:val="4356E121"/>
    <w:rsid w:val="436480D8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21BE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09817"/>
    <w:rsid w:val="43A46787"/>
    <w:rsid w:val="43A7D0A9"/>
    <w:rsid w:val="43B02742"/>
    <w:rsid w:val="43B035D6"/>
    <w:rsid w:val="43B454C5"/>
    <w:rsid w:val="43B53F60"/>
    <w:rsid w:val="43BF1CFD"/>
    <w:rsid w:val="43C42CBA"/>
    <w:rsid w:val="43C52CF5"/>
    <w:rsid w:val="43CA7832"/>
    <w:rsid w:val="43CFD93D"/>
    <w:rsid w:val="43D32CAA"/>
    <w:rsid w:val="43D39C49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48329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3FB1F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3166E"/>
    <w:rsid w:val="44761CD3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0B85D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7EBED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0F17FF"/>
    <w:rsid w:val="46126696"/>
    <w:rsid w:val="461427DE"/>
    <w:rsid w:val="461D9895"/>
    <w:rsid w:val="46215732"/>
    <w:rsid w:val="46252311"/>
    <w:rsid w:val="46283D68"/>
    <w:rsid w:val="4632A142"/>
    <w:rsid w:val="4634877B"/>
    <w:rsid w:val="463580E0"/>
    <w:rsid w:val="4636ED53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1C9911"/>
    <w:rsid w:val="4724A495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5D8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4098C"/>
    <w:rsid w:val="48591E20"/>
    <w:rsid w:val="485A8C7C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69269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86972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1D56E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81761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ADA32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8408A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61012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EFA16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D862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13D21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855F7"/>
    <w:rsid w:val="4B8FF0C4"/>
    <w:rsid w:val="4B901939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8D680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29A5D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5F379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6E4BC6"/>
    <w:rsid w:val="4E711BA1"/>
    <w:rsid w:val="4E71375D"/>
    <w:rsid w:val="4E7848C6"/>
    <w:rsid w:val="4E7E35C5"/>
    <w:rsid w:val="4E854CF6"/>
    <w:rsid w:val="4E85FB3A"/>
    <w:rsid w:val="4E8759CD"/>
    <w:rsid w:val="4E8DEFF2"/>
    <w:rsid w:val="4E8ECC9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04207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572C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353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735D0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358B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ED1D1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435C3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7CA8A"/>
    <w:rsid w:val="50FC80E7"/>
    <w:rsid w:val="50FCCC81"/>
    <w:rsid w:val="50FFDE1A"/>
    <w:rsid w:val="5101647F"/>
    <w:rsid w:val="51030631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0B104"/>
    <w:rsid w:val="51A50D7C"/>
    <w:rsid w:val="51AC6705"/>
    <w:rsid w:val="51B19820"/>
    <w:rsid w:val="51B52B8C"/>
    <w:rsid w:val="51BA7C40"/>
    <w:rsid w:val="51BB3FC3"/>
    <w:rsid w:val="51BC2DAA"/>
    <w:rsid w:val="51BC4973"/>
    <w:rsid w:val="51BD4327"/>
    <w:rsid w:val="51BEB8A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6C1C7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08603C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8F29D"/>
    <w:rsid w:val="536969CB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A743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788DE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D9B670"/>
    <w:rsid w:val="54E11FAF"/>
    <w:rsid w:val="54E18A3B"/>
    <w:rsid w:val="54E30DD4"/>
    <w:rsid w:val="54E3BEFF"/>
    <w:rsid w:val="54EBB68C"/>
    <w:rsid w:val="54EBFEDF"/>
    <w:rsid w:val="54ED6873"/>
    <w:rsid w:val="54EEEEA1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2A70B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B5B0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29EB6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5F7083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BB7368"/>
    <w:rsid w:val="56C2392D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56C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129AE"/>
    <w:rsid w:val="57759805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2B61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1FE8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DE6F17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71BAB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67AC2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177F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DF049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602C9"/>
    <w:rsid w:val="59F7772B"/>
    <w:rsid w:val="59F8DA76"/>
    <w:rsid w:val="59FA6385"/>
    <w:rsid w:val="59FE49D9"/>
    <w:rsid w:val="5A049467"/>
    <w:rsid w:val="5A08E9A0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8FF559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4830D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2E0EA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4FACCB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00BA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2C9B5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1845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AA7D1"/>
    <w:rsid w:val="5ECCB5D8"/>
    <w:rsid w:val="5ECCEBE4"/>
    <w:rsid w:val="5ECD9B9F"/>
    <w:rsid w:val="5ED96D05"/>
    <w:rsid w:val="5EDE6A45"/>
    <w:rsid w:val="5EE1866C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5BC46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22E0"/>
    <w:rsid w:val="5F9AE609"/>
    <w:rsid w:val="5F9B7A72"/>
    <w:rsid w:val="5FA2730B"/>
    <w:rsid w:val="5FA452DC"/>
    <w:rsid w:val="5FAAA310"/>
    <w:rsid w:val="5FAF26E4"/>
    <w:rsid w:val="5FB019CB"/>
    <w:rsid w:val="5FB17206"/>
    <w:rsid w:val="5FB40970"/>
    <w:rsid w:val="5FB5F324"/>
    <w:rsid w:val="5FBBE1D4"/>
    <w:rsid w:val="5FBD05FF"/>
    <w:rsid w:val="5FBDCE15"/>
    <w:rsid w:val="5FC04775"/>
    <w:rsid w:val="5FC2413A"/>
    <w:rsid w:val="5FC3E55E"/>
    <w:rsid w:val="5FC4AFFD"/>
    <w:rsid w:val="5FC84ECA"/>
    <w:rsid w:val="5FD52B77"/>
    <w:rsid w:val="5FD607D5"/>
    <w:rsid w:val="5FD6C575"/>
    <w:rsid w:val="5FDC3419"/>
    <w:rsid w:val="5FDDEB9F"/>
    <w:rsid w:val="5FDFAA03"/>
    <w:rsid w:val="5FE20383"/>
    <w:rsid w:val="5FE23B45"/>
    <w:rsid w:val="5FF644B5"/>
    <w:rsid w:val="5FF81E52"/>
    <w:rsid w:val="5FF9C562"/>
    <w:rsid w:val="5FFB5817"/>
    <w:rsid w:val="5FFD934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4C2728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8CA7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4F93F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C769C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47EA4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7D5D08"/>
    <w:rsid w:val="6280A091"/>
    <w:rsid w:val="6285B8BA"/>
    <w:rsid w:val="62883F99"/>
    <w:rsid w:val="629ADDA6"/>
    <w:rsid w:val="62A260E4"/>
    <w:rsid w:val="62A3C4DB"/>
    <w:rsid w:val="62A4CBA3"/>
    <w:rsid w:val="62A7ED24"/>
    <w:rsid w:val="62AA97C1"/>
    <w:rsid w:val="62ADB73C"/>
    <w:rsid w:val="62AF7093"/>
    <w:rsid w:val="62B20E20"/>
    <w:rsid w:val="62B618C1"/>
    <w:rsid w:val="62B771EF"/>
    <w:rsid w:val="62BB2DE1"/>
    <w:rsid w:val="62BB6FFE"/>
    <w:rsid w:val="62BEEE4F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3E757F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8661E"/>
    <w:rsid w:val="6409BE60"/>
    <w:rsid w:val="640E359C"/>
    <w:rsid w:val="64143100"/>
    <w:rsid w:val="6415D1CD"/>
    <w:rsid w:val="64187ADB"/>
    <w:rsid w:val="64192D69"/>
    <w:rsid w:val="641BD5F3"/>
    <w:rsid w:val="642358E8"/>
    <w:rsid w:val="6424F151"/>
    <w:rsid w:val="642D4EBA"/>
    <w:rsid w:val="64314CB8"/>
    <w:rsid w:val="6433D0E8"/>
    <w:rsid w:val="643BF59A"/>
    <w:rsid w:val="643D66DF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129B0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0358A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9F4DD2"/>
    <w:rsid w:val="65A7876E"/>
    <w:rsid w:val="65A826E3"/>
    <w:rsid w:val="65A8BC22"/>
    <w:rsid w:val="65A8BFBC"/>
    <w:rsid w:val="65AF4DB5"/>
    <w:rsid w:val="65B25541"/>
    <w:rsid w:val="65B35F50"/>
    <w:rsid w:val="65B4FDCA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7C85F6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97879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1BD9B3"/>
    <w:rsid w:val="672278FE"/>
    <w:rsid w:val="67294849"/>
    <w:rsid w:val="672A71F8"/>
    <w:rsid w:val="672A8EB2"/>
    <w:rsid w:val="672CA0B7"/>
    <w:rsid w:val="67324667"/>
    <w:rsid w:val="6736EFAE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646D26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C7EF8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5CEB04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EB27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ED9815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1D430B"/>
    <w:rsid w:val="6920AC18"/>
    <w:rsid w:val="69224945"/>
    <w:rsid w:val="69240723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B2C1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86799"/>
    <w:rsid w:val="6A886EED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57B71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65191"/>
    <w:rsid w:val="6B27D236"/>
    <w:rsid w:val="6B2939CC"/>
    <w:rsid w:val="6B2A0D17"/>
    <w:rsid w:val="6B2D2C9B"/>
    <w:rsid w:val="6B30A8BC"/>
    <w:rsid w:val="6B311948"/>
    <w:rsid w:val="6B378A1D"/>
    <w:rsid w:val="6B392E41"/>
    <w:rsid w:val="6B39FD65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B1BFD"/>
    <w:rsid w:val="6B5FF300"/>
    <w:rsid w:val="6B658A46"/>
    <w:rsid w:val="6B658C75"/>
    <w:rsid w:val="6B65F266"/>
    <w:rsid w:val="6B67A717"/>
    <w:rsid w:val="6B6927AC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B68A9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6CE39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243F4E"/>
    <w:rsid w:val="6C310F2D"/>
    <w:rsid w:val="6C32C9FB"/>
    <w:rsid w:val="6C3BBB70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826C50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DC65"/>
    <w:rsid w:val="6CBAEB60"/>
    <w:rsid w:val="6CC102D5"/>
    <w:rsid w:val="6CC18BF3"/>
    <w:rsid w:val="6CC22A6C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759A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5585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00FA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1F5D49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6E5E68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6A248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871C8"/>
    <w:rsid w:val="6F39D91A"/>
    <w:rsid w:val="6F3A7C09"/>
    <w:rsid w:val="6F3E5C3E"/>
    <w:rsid w:val="6F3E891C"/>
    <w:rsid w:val="6F44583C"/>
    <w:rsid w:val="6F4463E4"/>
    <w:rsid w:val="6F4747C3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9FE25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1E6C4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2EC365"/>
    <w:rsid w:val="7033C932"/>
    <w:rsid w:val="703AB945"/>
    <w:rsid w:val="703D82A0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04782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0CB27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8B290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7789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AFCF4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07ED5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34559"/>
    <w:rsid w:val="7354855C"/>
    <w:rsid w:val="7355B142"/>
    <w:rsid w:val="73564002"/>
    <w:rsid w:val="73574635"/>
    <w:rsid w:val="735CF026"/>
    <w:rsid w:val="735F7A31"/>
    <w:rsid w:val="736049BE"/>
    <w:rsid w:val="73675F1A"/>
    <w:rsid w:val="736B2ADB"/>
    <w:rsid w:val="736CB9C7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7E844"/>
    <w:rsid w:val="73BAF8A6"/>
    <w:rsid w:val="73BB6708"/>
    <w:rsid w:val="73BC26E2"/>
    <w:rsid w:val="73BE1CD6"/>
    <w:rsid w:val="73C093B2"/>
    <w:rsid w:val="73C1022A"/>
    <w:rsid w:val="73C185D2"/>
    <w:rsid w:val="73C40BD6"/>
    <w:rsid w:val="73C4EC4D"/>
    <w:rsid w:val="73C60809"/>
    <w:rsid w:val="73C7330D"/>
    <w:rsid w:val="73CB1B59"/>
    <w:rsid w:val="73CDA0FA"/>
    <w:rsid w:val="73CDE588"/>
    <w:rsid w:val="73CEC81A"/>
    <w:rsid w:val="73D78606"/>
    <w:rsid w:val="73D78AB1"/>
    <w:rsid w:val="73D7A90B"/>
    <w:rsid w:val="73DB62DF"/>
    <w:rsid w:val="73DE08F5"/>
    <w:rsid w:val="73E287E6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A2855"/>
    <w:rsid w:val="745E0A3A"/>
    <w:rsid w:val="74606F5C"/>
    <w:rsid w:val="74611A80"/>
    <w:rsid w:val="7464AA38"/>
    <w:rsid w:val="746669A9"/>
    <w:rsid w:val="7466E4F1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060BC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8C087"/>
    <w:rsid w:val="74FD8B52"/>
    <w:rsid w:val="74FE1A8A"/>
    <w:rsid w:val="7500AE0D"/>
    <w:rsid w:val="75014D74"/>
    <w:rsid w:val="7502496E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DFBEFC"/>
    <w:rsid w:val="75E7792A"/>
    <w:rsid w:val="75EC837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CCBC8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EE6C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80B7C"/>
    <w:rsid w:val="76DA452C"/>
    <w:rsid w:val="76DAEB39"/>
    <w:rsid w:val="76E18D33"/>
    <w:rsid w:val="76E4F922"/>
    <w:rsid w:val="76E61EB1"/>
    <w:rsid w:val="76E74D71"/>
    <w:rsid w:val="76F36593"/>
    <w:rsid w:val="76F727AC"/>
    <w:rsid w:val="76FC76C2"/>
    <w:rsid w:val="76FF094D"/>
    <w:rsid w:val="77047011"/>
    <w:rsid w:val="77051736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0DBA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7C49FC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8642E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31DD2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0B1E3C"/>
    <w:rsid w:val="790C1879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6A54C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CB57CC"/>
    <w:rsid w:val="79D4868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06D6A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1E20B0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6CC40"/>
    <w:rsid w:val="7AA8CBC3"/>
    <w:rsid w:val="7AA99B95"/>
    <w:rsid w:val="7AAB3A1B"/>
    <w:rsid w:val="7AAF9C4D"/>
    <w:rsid w:val="7AB1238B"/>
    <w:rsid w:val="7AB67707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A8D37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4F267"/>
    <w:rsid w:val="7BC82EDB"/>
    <w:rsid w:val="7BCA7B72"/>
    <w:rsid w:val="7BCA832D"/>
    <w:rsid w:val="7BCAB19E"/>
    <w:rsid w:val="7BCBD862"/>
    <w:rsid w:val="7BCD4335"/>
    <w:rsid w:val="7BCD5D36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59A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D8432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2AFF"/>
    <w:rsid w:val="7D0462D5"/>
    <w:rsid w:val="7D05C666"/>
    <w:rsid w:val="7D08923A"/>
    <w:rsid w:val="7D0B962E"/>
    <w:rsid w:val="7D0BB42B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3867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0C2C8"/>
    <w:rsid w:val="7D6741DD"/>
    <w:rsid w:val="7D68FA51"/>
    <w:rsid w:val="7D713E9F"/>
    <w:rsid w:val="7D71BCC9"/>
    <w:rsid w:val="7D773068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2335B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10E8E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6DC57F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309D4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A3D63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365C0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E2E40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  <w:style w:type="character" w:customStyle="1" w:styleId="spellingerror">
    <w:name w:val="spellingerror"/>
    <w:basedOn w:val="DefaultParagraphFont"/>
    <w:rsid w:val="008213F3"/>
  </w:style>
  <w:style w:type="character" w:styleId="UnresolvedMention">
    <w:name w:val="Unresolved Mention"/>
    <w:basedOn w:val="DefaultParagraphFont"/>
    <w:uiPriority w:val="99"/>
    <w:semiHidden/>
    <w:unhideWhenUsed/>
    <w:rsid w:val="0035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kc.gov.lv/lv/attistibas-planosana-latvija/ano-ilgtspejigas-attistibas-merk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tv.lsm.lv/lv/raksts/18.04.2023-putina-slazda-dokumentala-filma.id2915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ometers.inf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Props1.xml><?xml version="1.0" encoding="utf-8"?>
<ds:datastoreItem xmlns:ds="http://schemas.openxmlformats.org/officeDocument/2006/customXml" ds:itemID="{5435634B-1D30-4B3D-96B2-2826B699F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573F6-35FF-43F1-932A-4F85835C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cd8bb90-b1cb-4fe5-8892-66ea2dba031d"/>
    <ds:schemaRef ds:uri="42849b6b-6ccc-423c-92da-67f4062e20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33</TotalTime>
  <Pages>5</Pages>
  <Words>8331</Words>
  <Characters>4749</Characters>
  <Application>Microsoft Office Word</Application>
  <DocSecurity>0</DocSecurity>
  <Lines>39</Lines>
  <Paragraphs>26</Paragraphs>
  <ScaleCrop>false</ScaleCrop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Arturs</dc:creator>
  <cp:lastModifiedBy>Manuels Hoakins Fernandess-Gonsaless</cp:lastModifiedBy>
  <cp:revision>312</cp:revision>
  <dcterms:created xsi:type="dcterms:W3CDTF">2022-08-09T09:47:00Z</dcterms:created>
  <dcterms:modified xsi:type="dcterms:W3CDTF">2023-10-26T16:57:00Z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