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84E" w14:textId="3D4FE959" w:rsidR="007A3E27" w:rsidRPr="00B30BFA" w:rsidRDefault="00585FDA" w:rsidP="007A3E27">
      <w:pPr>
        <w:pStyle w:val="1-3klase"/>
        <w:rPr>
          <w:rFonts w:ascii="Times New Roman" w:hAnsi="Times New Roman" w:cs="Times New Roman"/>
        </w:rPr>
      </w:pPr>
      <w:bookmarkStart w:id="0" w:name="_Toc84499547"/>
      <w:bookmarkStart w:id="1" w:name="Veseligas_attiecības_8kl"/>
      <w:r>
        <w:rPr>
          <w:rFonts w:ascii="Times New Roman" w:hAnsi="Times New Roman" w:cs="Times New Roman"/>
        </w:rPr>
        <w:t>11</w:t>
      </w:r>
      <w:r w:rsidR="007A3E27" w:rsidRPr="00B30BFA">
        <w:rPr>
          <w:rFonts w:ascii="Times New Roman" w:hAnsi="Times New Roman" w:cs="Times New Roman"/>
        </w:rPr>
        <w:t>. klase</w:t>
      </w:r>
      <w:bookmarkEnd w:id="0"/>
    </w:p>
    <w:p w14:paraId="44DE475D" w14:textId="3496CD37" w:rsidR="002D25AF" w:rsidRDefault="00005FC3" w:rsidP="002D25AF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548"/>
      <w:bookmarkEnd w:id="1"/>
      <w:r>
        <w:rPr>
          <w:rFonts w:ascii="Times New Roman" w:hAnsi="Times New Roman" w:cs="Times New Roman"/>
          <w:b/>
          <w:bCs/>
        </w:rPr>
        <w:t>3. m</w:t>
      </w:r>
      <w:r w:rsidR="007A3E27">
        <w:rPr>
          <w:rFonts w:ascii="Times New Roman" w:hAnsi="Times New Roman" w:cs="Times New Roman"/>
          <w:b/>
          <w:bCs/>
        </w:rPr>
        <w:t xml:space="preserve">odulis: </w:t>
      </w:r>
      <w:r w:rsidR="002D25AF" w:rsidRPr="002D25AF">
        <w:rPr>
          <w:rFonts w:ascii="Times New Roman" w:hAnsi="Times New Roman" w:cs="Times New Roman"/>
          <w:b/>
          <w:bCs/>
        </w:rPr>
        <w:t xml:space="preserve">Sabiedrības uzplaukums </w:t>
      </w:r>
    </w:p>
    <w:p w14:paraId="41D7A78A" w14:textId="27600DF8" w:rsidR="007A3E27" w:rsidRDefault="007A3E27" w:rsidP="006E2611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 xml:space="preserve">Tēma: </w:t>
      </w:r>
      <w:bookmarkEnd w:id="2"/>
      <w:r w:rsidR="006E2611" w:rsidRPr="006E2611">
        <w:rPr>
          <w:rFonts w:ascii="Times New Roman" w:hAnsi="Times New Roman" w:cs="Times New Roman"/>
          <w:b/>
        </w:rPr>
        <w:t>Attiecības, sabiedrība un taisnīgums</w:t>
      </w:r>
    </w:p>
    <w:p w14:paraId="09433C91" w14:textId="77777777" w:rsidR="007A3E27" w:rsidRDefault="007A3E27" w:rsidP="007A3E2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14:paraId="73773B93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40355962" w14:textId="371FEBC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="00886C7A">
        <w:rPr>
          <w:rFonts w:ascii="Times New Roman" w:hAnsi="Times New Roman" w:cs="Times New Roman"/>
          <w:b/>
          <w:lang w:val="lv-LV"/>
        </w:rPr>
        <w:t xml:space="preserve">trīs </w:t>
      </w:r>
      <w:r>
        <w:rPr>
          <w:rFonts w:ascii="Times New Roman" w:hAnsi="Times New Roman" w:cs="Times New Roman"/>
          <w:b/>
          <w:lang w:val="lv-LV"/>
        </w:rPr>
        <w:t>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14:paraId="59B2DC7E" w14:textId="184B8D27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1.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C17584" w:rsidRPr="00C17584">
        <w:rPr>
          <w:rFonts w:ascii="Times New Roman" w:hAnsi="Times New Roman" w:cs="Times New Roman"/>
          <w:lang w:val="lv-LV"/>
        </w:rPr>
        <w:t>Manas attiecības un sabiedrība</w:t>
      </w:r>
    </w:p>
    <w:p w14:paraId="3DC1AA16" w14:textId="0013BCDE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2.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4557A6" w:rsidRPr="004557A6">
        <w:rPr>
          <w:rFonts w:ascii="Times New Roman" w:hAnsi="Times New Roman" w:cs="Times New Roman"/>
          <w:lang w:val="lv-LV"/>
        </w:rPr>
        <w:t>Izaugsme, vides maiņa, ceļojumi</w:t>
      </w:r>
    </w:p>
    <w:p w14:paraId="6FDAB165" w14:textId="2572C04D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3. nodarbība – </w:t>
      </w:r>
      <w:r w:rsidR="003E1E5D" w:rsidRPr="003E1E5D">
        <w:rPr>
          <w:rFonts w:ascii="Times New Roman" w:hAnsi="Times New Roman" w:cs="Times New Roman"/>
          <w:lang w:val="lv-LV"/>
        </w:rPr>
        <w:t>Par sociālo taisnīgumu</w:t>
      </w:r>
    </w:p>
    <w:p w14:paraId="49A6DF70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21D6B68A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Tēmas apguves mērķi </w:t>
      </w:r>
    </w:p>
    <w:p w14:paraId="4525805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veicināt priekšstatu veidošanos par to, </w:t>
      </w:r>
    </w:p>
    <w:p w14:paraId="536EC255" w14:textId="18F2124E" w:rsidR="00ED68E4" w:rsidRDefault="00ED68E4" w:rsidP="0041603A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ED68E4">
        <w:rPr>
          <w:rFonts w:eastAsiaTheme="minorHAnsi"/>
          <w:lang w:eastAsia="en-US"/>
        </w:rPr>
        <w:t>kuras attiecības regulē valsts un kuras neregulē</w:t>
      </w:r>
      <w:r w:rsidR="007777DD">
        <w:rPr>
          <w:rFonts w:eastAsiaTheme="minorHAnsi"/>
          <w:lang w:eastAsia="en-US"/>
        </w:rPr>
        <w:t>;</w:t>
      </w:r>
      <w:r w:rsidRPr="00ED68E4">
        <w:rPr>
          <w:rFonts w:eastAsiaTheme="minorHAnsi"/>
          <w:lang w:eastAsia="en-US"/>
        </w:rPr>
        <w:t xml:space="preserve"> </w:t>
      </w:r>
    </w:p>
    <w:p w14:paraId="0458AF33" w14:textId="7822D7F3" w:rsidR="0041603A" w:rsidRDefault="0041603A" w:rsidP="0041603A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41603A">
        <w:rPr>
          <w:rFonts w:eastAsiaTheme="minorHAnsi"/>
          <w:lang w:eastAsia="en-US"/>
        </w:rPr>
        <w:t>kāpēc svarīgas ir stabilas attiecības, ko tās dod sabiedrībai</w:t>
      </w:r>
      <w:r w:rsidR="00503EC6">
        <w:rPr>
          <w:rFonts w:eastAsiaTheme="minorHAnsi"/>
          <w:lang w:eastAsia="en-US"/>
        </w:rPr>
        <w:t>,</w:t>
      </w:r>
      <w:r w:rsidRPr="0041603A">
        <w:rPr>
          <w:rFonts w:eastAsiaTheme="minorHAnsi"/>
          <w:lang w:eastAsia="en-US"/>
        </w:rPr>
        <w:t xml:space="preserve"> valstij</w:t>
      </w:r>
      <w:r w:rsidR="00503EC6">
        <w:rPr>
          <w:rFonts w:eastAsiaTheme="minorHAnsi"/>
          <w:lang w:eastAsia="en-US"/>
        </w:rPr>
        <w:t xml:space="preserve"> un indivīdam</w:t>
      </w:r>
      <w:r w:rsidR="008C7126">
        <w:rPr>
          <w:rFonts w:eastAsiaTheme="minorHAnsi"/>
          <w:lang w:eastAsia="en-US"/>
        </w:rPr>
        <w:t>, kādi tikumi</w:t>
      </w:r>
      <w:r w:rsidR="00503EC6">
        <w:rPr>
          <w:rFonts w:eastAsiaTheme="minorHAnsi"/>
          <w:lang w:eastAsia="en-US"/>
        </w:rPr>
        <w:t xml:space="preserve"> palīdz uzturēt stabilas attiecības</w:t>
      </w:r>
      <w:r w:rsidRPr="0041603A">
        <w:rPr>
          <w:rFonts w:eastAsiaTheme="minorHAnsi"/>
          <w:lang w:eastAsia="en-US"/>
        </w:rPr>
        <w:t xml:space="preserve">; </w:t>
      </w:r>
    </w:p>
    <w:p w14:paraId="7960B27C" w14:textId="77777777" w:rsidR="00230A6D" w:rsidRPr="003F5EFB" w:rsidRDefault="00230A6D" w:rsidP="00230A6D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230A6D">
        <w:t xml:space="preserve">ka uzticība laulībā ir daudzu seno un mūsdienu civilizāciju vērtība; </w:t>
      </w:r>
    </w:p>
    <w:p w14:paraId="44251429" w14:textId="6EE18A29" w:rsidR="003F5EFB" w:rsidRPr="00230A6D" w:rsidRDefault="003F5EFB" w:rsidP="003F5EFB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A0C9F">
        <w:rPr>
          <w:rFonts w:eastAsiaTheme="minorHAnsi"/>
          <w:lang w:eastAsia="en-US"/>
        </w:rPr>
        <w:t>kādus tikumus var izkopot un kādus ieguvumus rast ceļojumos</w:t>
      </w:r>
      <w:r w:rsidR="00295A89">
        <w:rPr>
          <w:rFonts w:eastAsiaTheme="minorHAnsi"/>
          <w:lang w:eastAsia="en-US"/>
        </w:rPr>
        <w:t xml:space="preserve"> un vides maiņā</w:t>
      </w:r>
      <w:r w:rsidR="00FE553D">
        <w:rPr>
          <w:rFonts w:eastAsiaTheme="minorHAnsi"/>
          <w:lang w:eastAsia="en-US"/>
        </w:rPr>
        <w:t>;</w:t>
      </w:r>
    </w:p>
    <w:p w14:paraId="693F57C8" w14:textId="3E403791" w:rsidR="00042267" w:rsidRDefault="00042267" w:rsidP="00042267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042267">
        <w:rPr>
          <w:rFonts w:eastAsiaTheme="minorHAnsi"/>
          <w:lang w:eastAsia="en-US"/>
        </w:rPr>
        <w:t>kādi ir konfliktu un netaisnību risināšanas veidi;</w:t>
      </w:r>
    </w:p>
    <w:p w14:paraId="12B9BA25" w14:textId="557428F1" w:rsidR="006E4AA4" w:rsidRPr="00042267" w:rsidRDefault="006E4AA4" w:rsidP="00042267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Pr="006E4AA4">
        <w:rPr>
          <w:rFonts w:eastAsiaTheme="minorHAnsi"/>
          <w:lang w:eastAsia="en-US"/>
        </w:rPr>
        <w:t>uru tikumu praktizēšana var palīdzēt netaisnīb</w:t>
      </w:r>
      <w:r w:rsidR="007777DD">
        <w:rPr>
          <w:rFonts w:eastAsiaTheme="minorHAnsi"/>
          <w:lang w:eastAsia="en-US"/>
        </w:rPr>
        <w:t>as</w:t>
      </w:r>
      <w:r w:rsidRPr="006E4AA4">
        <w:rPr>
          <w:rFonts w:eastAsiaTheme="minorHAnsi"/>
          <w:lang w:eastAsia="en-US"/>
        </w:rPr>
        <w:t xml:space="preserve"> mazināt</w:t>
      </w:r>
      <w:r>
        <w:rPr>
          <w:rFonts w:eastAsiaTheme="minorHAnsi"/>
          <w:lang w:eastAsia="en-US"/>
        </w:rPr>
        <w:t>;</w:t>
      </w:r>
    </w:p>
    <w:p w14:paraId="6FC8EEED" w14:textId="593275B4" w:rsidR="00F155C9" w:rsidRDefault="00067D05" w:rsidP="00F155C9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067D05">
        <w:rPr>
          <w:rFonts w:eastAsiaTheme="minorHAnsi"/>
          <w:lang w:eastAsia="en-US"/>
        </w:rPr>
        <w:t xml:space="preserve">ka pastāv nevardarbīgas pretošanās metodes, kas izmantotas arī Latvijas </w:t>
      </w:r>
      <w:r w:rsidR="00FA23A6">
        <w:rPr>
          <w:rFonts w:eastAsiaTheme="minorHAnsi"/>
          <w:lang w:eastAsia="en-US"/>
        </w:rPr>
        <w:t>vēsturē;</w:t>
      </w:r>
    </w:p>
    <w:p w14:paraId="7F21E7D2" w14:textId="4E74BECF" w:rsidR="008A3F40" w:rsidRPr="00F155C9" w:rsidRDefault="002505A8" w:rsidP="00F155C9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F155C9">
        <w:t>kā iespējams piedalīties ANO ilgtspējības attīstības mērķu īstenošanā savā dzīvē - tuvākajā vidē</w:t>
      </w:r>
      <w:r w:rsidR="00B60846" w:rsidRPr="00F155C9">
        <w:t>.</w:t>
      </w:r>
      <w:r w:rsidRPr="00F155C9">
        <w:t xml:space="preserve"> </w:t>
      </w:r>
    </w:p>
    <w:p w14:paraId="7F48F3E2" w14:textId="77777777" w:rsidR="00F155C9" w:rsidRDefault="00F155C9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53BEC7C2" w14:textId="6AA69F4D" w:rsidR="00C95705" w:rsidRPr="00F155C9" w:rsidRDefault="007A3E27" w:rsidP="00F155C9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Morālās prasmes: sekmēt šādu morālo ieradumu veidošanos </w:t>
      </w:r>
      <w:r w:rsidR="00886C7A">
        <w:rPr>
          <w:rFonts w:ascii="Times New Roman" w:hAnsi="Times New Roman" w:cs="Times New Roman"/>
          <w:b/>
          <w:i/>
          <w:lang w:val="lv-LV"/>
        </w:rPr>
        <w:t>skolēnos: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</w:t>
      </w:r>
    </w:p>
    <w:p w14:paraId="4FC4D669" w14:textId="2E7AB3D2" w:rsidR="00C95705" w:rsidRDefault="00C95705" w:rsidP="00C95705">
      <w:pPr>
        <w:pStyle w:val="bulletline"/>
      </w:pPr>
      <w:r w:rsidRPr="00C95705">
        <w:t>pozitīv</w:t>
      </w:r>
      <w:r w:rsidR="00F155C9">
        <w:t>as</w:t>
      </w:r>
      <w:r w:rsidRPr="00C95705">
        <w:t xml:space="preserve"> attieksm</w:t>
      </w:r>
      <w:r>
        <w:t>es</w:t>
      </w:r>
      <w:r w:rsidRPr="00C95705">
        <w:t xml:space="preserve"> pret  uzticību, godīgumu, mīlestību</w:t>
      </w:r>
      <w:r w:rsidR="00C020A2">
        <w:t xml:space="preserve"> – izzinot </w:t>
      </w:r>
      <w:r w:rsidR="00FA23A6">
        <w:t>stabilu</w:t>
      </w:r>
      <w:r w:rsidR="00C020A2">
        <w:t xml:space="preserve"> attiecību priekšrocības</w:t>
      </w:r>
      <w:r>
        <w:t>;</w:t>
      </w:r>
    </w:p>
    <w:p w14:paraId="5F216F6F" w14:textId="0D3F987B" w:rsidR="00D13141" w:rsidRDefault="00D13141" w:rsidP="005B3A47">
      <w:pPr>
        <w:pStyle w:val="bulletline"/>
      </w:pPr>
      <w:r w:rsidRPr="00D13141">
        <w:t>atbildīb</w:t>
      </w:r>
      <w:r>
        <w:t>as</w:t>
      </w:r>
      <w:r w:rsidRPr="00D13141">
        <w:t xml:space="preserve"> par savas valsts un tautas nākotni</w:t>
      </w:r>
      <w:r w:rsidR="004B2E55">
        <w:t xml:space="preserve"> – apzinot ģimene</w:t>
      </w:r>
      <w:r w:rsidR="00C863A3">
        <w:t>s</w:t>
      </w:r>
      <w:r w:rsidR="004B2E55">
        <w:t xml:space="preserve"> un lau</w:t>
      </w:r>
      <w:r w:rsidR="00C863A3">
        <w:t>l</w:t>
      </w:r>
      <w:r w:rsidR="004B2E55">
        <w:t>ības vērtību</w:t>
      </w:r>
      <w:r w:rsidRPr="00D13141">
        <w:t>;</w:t>
      </w:r>
    </w:p>
    <w:p w14:paraId="5B132F80" w14:textId="3ECBEF1F" w:rsidR="00823296" w:rsidRDefault="00823296" w:rsidP="005B3A47">
      <w:pPr>
        <w:pStyle w:val="bulletline"/>
      </w:pPr>
      <w:r w:rsidRPr="005B3A47">
        <w:t>līdzcietīb</w:t>
      </w:r>
      <w:r w:rsidR="006B6D5D" w:rsidRPr="005B3A47">
        <w:t>as</w:t>
      </w:r>
      <w:r w:rsidRPr="005B3A47">
        <w:t>, tolerance</w:t>
      </w:r>
      <w:r w:rsidR="006B6D5D" w:rsidRPr="005B3A47">
        <w:t>s</w:t>
      </w:r>
      <w:r w:rsidRPr="005B3A47">
        <w:t xml:space="preserve"> un solidaritāt</w:t>
      </w:r>
      <w:r w:rsidR="006B6D5D" w:rsidRPr="005B3A47">
        <w:t>es</w:t>
      </w:r>
      <w:r w:rsidR="005B3A47" w:rsidRPr="005B3A47">
        <w:t xml:space="preserve"> </w:t>
      </w:r>
      <w:r w:rsidR="001B7076" w:rsidRPr="001B7076">
        <w:t>–</w:t>
      </w:r>
      <w:r w:rsidR="005B3A47" w:rsidRPr="005B3A47">
        <w:t xml:space="preserve"> </w:t>
      </w:r>
      <w:r w:rsidR="006B6D5D" w:rsidRPr="005B3A47">
        <w:t>apzin</w:t>
      </w:r>
      <w:r w:rsidR="005B3A47" w:rsidRPr="005B3A47">
        <w:t>o</w:t>
      </w:r>
      <w:r w:rsidR="006B6D5D" w:rsidRPr="005B3A47">
        <w:t>t netaisnīguma un kara postu</w:t>
      </w:r>
      <w:r w:rsidR="005B3A47" w:rsidRPr="005B3A47">
        <w:t>;</w:t>
      </w:r>
    </w:p>
    <w:p w14:paraId="4B08B8C7" w14:textId="4541673B" w:rsidR="00904E5D" w:rsidRDefault="00904E5D" w:rsidP="005B3A47">
      <w:pPr>
        <w:pStyle w:val="bulletline"/>
      </w:pPr>
      <w:r w:rsidRPr="00904E5D">
        <w:t>atbildīb</w:t>
      </w:r>
      <w:r>
        <w:t>as</w:t>
      </w:r>
      <w:r w:rsidRPr="00904E5D">
        <w:t>, patiesīgum</w:t>
      </w:r>
      <w:r>
        <w:t>a</w:t>
      </w:r>
      <w:r w:rsidR="00EC34D7">
        <w:t>,</w:t>
      </w:r>
      <w:r w:rsidRPr="00904E5D">
        <w:t xml:space="preserve"> apņēmīb</w:t>
      </w:r>
      <w:r>
        <w:t xml:space="preserve">as </w:t>
      </w:r>
      <w:r w:rsidRPr="00904E5D">
        <w:t>un drosm</w:t>
      </w:r>
      <w:r w:rsidR="00EC34D7">
        <w:t>es</w:t>
      </w:r>
      <w:r w:rsidRPr="00904E5D">
        <w:t xml:space="preserve"> vērsties pret netaisnībām</w:t>
      </w:r>
      <w:r w:rsidR="00A65086">
        <w:t>;</w:t>
      </w:r>
    </w:p>
    <w:p w14:paraId="66112549" w14:textId="2E827BB7" w:rsidR="007A3E27" w:rsidRPr="002E7A9B" w:rsidRDefault="00841110" w:rsidP="002E7A9B">
      <w:pPr>
        <w:pStyle w:val="bulletline"/>
      </w:pPr>
      <w:r w:rsidRPr="00841110">
        <w:t>cieņpiln</w:t>
      </w:r>
      <w:r>
        <w:t>as</w:t>
      </w:r>
      <w:r w:rsidRPr="00841110">
        <w:t xml:space="preserve"> attieksm</w:t>
      </w:r>
      <w:r>
        <w:t>es</w:t>
      </w:r>
      <w:r w:rsidRPr="00841110">
        <w:t xml:space="preserve"> pret dabu, cilvēku vajadzībām</w:t>
      </w:r>
      <w:r w:rsidR="00C704D8">
        <w:t>,</w:t>
      </w:r>
      <w:r w:rsidR="00C704D8" w:rsidRPr="00C704D8">
        <w:t xml:space="preserve"> spēj</w:t>
      </w:r>
      <w:r w:rsidR="00C704D8">
        <w:t>as</w:t>
      </w:r>
      <w:r w:rsidR="00C704D8" w:rsidRPr="00C704D8">
        <w:t xml:space="preserve"> aktīvi iesaistīties </w:t>
      </w:r>
      <w:r w:rsidR="00CC0A42">
        <w:t xml:space="preserve">sabiedrības un visas cilvēces </w:t>
      </w:r>
      <w:r w:rsidR="00C704D8" w:rsidRPr="00C704D8">
        <w:t>problēmu risināšanā</w:t>
      </w:r>
      <w:r w:rsidR="00CC0A42">
        <w:t>.</w:t>
      </w:r>
    </w:p>
    <w:p w14:paraId="6AE72343" w14:textId="77777777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3AD04673" w14:textId="77777777" w:rsidR="007A3E27" w:rsidRPr="00DD19EB" w:rsidRDefault="007A3E27" w:rsidP="007A3E2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A3E27" w:rsidRPr="00DD19EB" w14:paraId="7AB34B6A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632B76F4" w14:textId="77777777" w:rsidR="007A3E27" w:rsidRPr="00DD19EB" w:rsidRDefault="007A3E2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157F4BEE" w14:textId="334E0CD3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No </w:t>
            </w:r>
            <w:r w:rsidR="00886C7A" w:rsidRPr="00886C7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Vidējas izglītības </w:t>
            </w: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F90A268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7A3E27" w:rsidRPr="00115DA6" w14:paraId="56536725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4B612754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692EAB3D" w14:textId="35ABA218" w:rsidR="007A3E27" w:rsidRPr="004C053C" w:rsidRDefault="00115DA6" w:rsidP="00951E7C">
            <w:pPr>
              <w:pStyle w:val="Tabuaiek"/>
              <w:rPr>
                <w:sz w:val="22"/>
                <w:szCs w:val="22"/>
              </w:rPr>
            </w:pPr>
            <w:r w:rsidRPr="00115DA6">
              <w:rPr>
                <w:sz w:val="22"/>
                <w:szCs w:val="22"/>
              </w:rPr>
              <w:t xml:space="preserve">Latvijas valsts, daba, dzīvība, brīvība, </w:t>
            </w:r>
            <w:r w:rsidR="003C0528">
              <w:rPr>
                <w:sz w:val="22"/>
                <w:szCs w:val="22"/>
              </w:rPr>
              <w:t xml:space="preserve">ģimene, laulība, </w:t>
            </w:r>
            <w:r w:rsidRPr="00115DA6">
              <w:rPr>
                <w:sz w:val="22"/>
                <w:szCs w:val="22"/>
              </w:rPr>
              <w:t>cilvēka cieņa.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E6C2850" w14:textId="32533A9C" w:rsidR="007A3E27" w:rsidRPr="004C053C" w:rsidRDefault="00AB6F95" w:rsidP="00951E7C">
            <w:pPr>
              <w:pStyle w:val="Tabuaiek"/>
              <w:rPr>
                <w:sz w:val="22"/>
                <w:szCs w:val="22"/>
              </w:rPr>
            </w:pPr>
            <w:r w:rsidRPr="00AB6F95">
              <w:rPr>
                <w:sz w:val="22"/>
                <w:szCs w:val="22"/>
              </w:rPr>
              <w:t xml:space="preserve">Miers, taisnība, </w:t>
            </w:r>
            <w:r w:rsidR="00A559CF">
              <w:rPr>
                <w:sz w:val="22"/>
                <w:szCs w:val="22"/>
              </w:rPr>
              <w:t xml:space="preserve">cilvēka </w:t>
            </w:r>
            <w:r w:rsidRPr="00AB6F95">
              <w:rPr>
                <w:sz w:val="22"/>
                <w:szCs w:val="22"/>
              </w:rPr>
              <w:t xml:space="preserve">misija, aicinājums, brālība, </w:t>
            </w:r>
            <w:r w:rsidR="00721114">
              <w:rPr>
                <w:sz w:val="22"/>
                <w:szCs w:val="22"/>
              </w:rPr>
              <w:t>t</w:t>
            </w:r>
            <w:r w:rsidR="00721114" w:rsidRPr="00721114">
              <w:rPr>
                <w:sz w:val="22"/>
                <w:szCs w:val="22"/>
              </w:rPr>
              <w:t xml:space="preserve">radīcijas, uzticība, </w:t>
            </w:r>
            <w:r w:rsidRPr="00AB6F95">
              <w:rPr>
                <w:sz w:val="22"/>
                <w:szCs w:val="22"/>
              </w:rPr>
              <w:t>patiesība, harmonija.</w:t>
            </w:r>
          </w:p>
        </w:tc>
      </w:tr>
      <w:tr w:rsidR="007A3E27" w:rsidRPr="00631FB7" w14:paraId="771044E0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58A8C75D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DF51B37" w14:textId="5C28AF60" w:rsidR="007A3E27" w:rsidRPr="004C053C" w:rsidRDefault="00631FB7" w:rsidP="00951E7C">
            <w:pPr>
              <w:pStyle w:val="Tabuaiek"/>
              <w:rPr>
                <w:sz w:val="22"/>
                <w:szCs w:val="22"/>
              </w:rPr>
            </w:pPr>
            <w:r w:rsidRPr="00631FB7">
              <w:rPr>
                <w:sz w:val="22"/>
                <w:szCs w:val="22"/>
              </w:rPr>
              <w:t xml:space="preserve">Solidaritāte, taisnīgums, līdzcietība,  atbildība, </w:t>
            </w:r>
            <w:r w:rsidR="00504887">
              <w:rPr>
                <w:sz w:val="22"/>
                <w:szCs w:val="22"/>
              </w:rPr>
              <w:t xml:space="preserve">godīgums, </w:t>
            </w:r>
            <w:r w:rsidRPr="00631FB7">
              <w:rPr>
                <w:sz w:val="22"/>
                <w:szCs w:val="22"/>
              </w:rPr>
              <w:t>centība, drosme.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F22046B" w14:textId="5F1185DA" w:rsidR="007A3E27" w:rsidRPr="004C053C" w:rsidRDefault="00BC6E03" w:rsidP="00951E7C">
            <w:pPr>
              <w:pStyle w:val="Tabuaiek"/>
              <w:rPr>
                <w:sz w:val="22"/>
                <w:szCs w:val="22"/>
              </w:rPr>
            </w:pPr>
            <w:r w:rsidRPr="00BC6E03">
              <w:rPr>
                <w:sz w:val="22"/>
                <w:szCs w:val="22"/>
              </w:rPr>
              <w:t xml:space="preserve">Izpalīdzība, līdzdalīgums, līdzjūtība, </w:t>
            </w:r>
            <w:r w:rsidR="00746A00">
              <w:rPr>
                <w:sz w:val="22"/>
                <w:szCs w:val="22"/>
              </w:rPr>
              <w:t xml:space="preserve">mīlestība, </w:t>
            </w:r>
            <w:r w:rsidRPr="00BC6E03">
              <w:rPr>
                <w:sz w:val="22"/>
                <w:szCs w:val="22"/>
              </w:rPr>
              <w:t>empātija, sadarbīgums, apņēmība.</w:t>
            </w:r>
          </w:p>
        </w:tc>
      </w:tr>
    </w:tbl>
    <w:p w14:paraId="20140830" w14:textId="77777777" w:rsidR="007817EF" w:rsidRPr="00631FB7" w:rsidRDefault="007817EF" w:rsidP="007A3E27">
      <w:pPr>
        <w:spacing w:after="0"/>
        <w:rPr>
          <w:rFonts w:eastAsia="Segoe UI Symbol"/>
          <w:b/>
          <w:lang w:val="lv-LV"/>
        </w:rPr>
      </w:pPr>
    </w:p>
    <w:p w14:paraId="1C008DC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14:paraId="37B3E68E" w14:textId="5FAA6094" w:rsidR="000220FF" w:rsidRDefault="000220FF" w:rsidP="00FA57AA">
      <w:pPr>
        <w:pStyle w:val="bulletline"/>
        <w:ind w:left="357" w:hanging="357"/>
      </w:pPr>
      <w:r>
        <w:t xml:space="preserve">1.nodarbībā 8. slaids – skolēni trenē apdomību, spriestspēju, izkopj atbildību par savu ģimeni, dzimtu, valsti un cilvēci </w:t>
      </w:r>
      <w:r w:rsidR="00626723" w:rsidRPr="00626723">
        <w:t>–</w:t>
      </w:r>
      <w:r>
        <w:t xml:space="preserve"> vērtējot SVID analīzes veidā stabilu attiecību ietekmi uz sabiedrību.</w:t>
      </w:r>
    </w:p>
    <w:p w14:paraId="3A22BB42" w14:textId="2B460D2B" w:rsidR="007A3E27" w:rsidRDefault="006D3FC8" w:rsidP="00FA57AA">
      <w:pPr>
        <w:pStyle w:val="bulletline"/>
        <w:ind w:left="357" w:hanging="357"/>
      </w:pPr>
      <w:r>
        <w:t>2</w:t>
      </w:r>
      <w:r w:rsidR="00EF6A1B">
        <w:t>.</w:t>
      </w:r>
      <w:r>
        <w:t xml:space="preserve"> nodarbī</w:t>
      </w:r>
      <w:r w:rsidR="00C55F38">
        <w:t>b</w:t>
      </w:r>
      <w:r>
        <w:t>as</w:t>
      </w:r>
      <w:r w:rsidR="00D47E79">
        <w:t xml:space="preserve"> 14</w:t>
      </w:r>
      <w:r w:rsidR="00C55F38">
        <w:t>.</w:t>
      </w:r>
      <w:r w:rsidR="00D47E79">
        <w:t xml:space="preserve"> slaids – skolēni izvēlas klases b</w:t>
      </w:r>
      <w:r w:rsidR="00C55F38">
        <w:t>ie</w:t>
      </w:r>
      <w:r w:rsidR="00D47E79">
        <w:t>dru vai kādu citu cilvēku</w:t>
      </w:r>
      <w:r w:rsidR="00EF6A1B">
        <w:t xml:space="preserve">, kurš ir atstumts, </w:t>
      </w:r>
      <w:r w:rsidR="00FA23A6">
        <w:t>vientuļš</w:t>
      </w:r>
      <w:r w:rsidR="00EF6A1B">
        <w:t xml:space="preserve"> u</w:t>
      </w:r>
      <w:r w:rsidR="00C55F38">
        <w:t>n</w:t>
      </w:r>
      <w:r w:rsidR="00EF6A1B">
        <w:t xml:space="preserve"> uz</w:t>
      </w:r>
      <w:r w:rsidR="00C55F38">
        <w:t>sāk</w:t>
      </w:r>
      <w:r w:rsidR="00EF6A1B">
        <w:t xml:space="preserve"> sarunu</w:t>
      </w:r>
      <w:r w:rsidR="00C55F38">
        <w:t>,</w:t>
      </w:r>
      <w:r w:rsidR="00EF6A1B">
        <w:t xml:space="preserve"> sāk veidot attiecības</w:t>
      </w:r>
      <w:r w:rsidR="008B27D8">
        <w:t xml:space="preserve"> – tādējādi</w:t>
      </w:r>
      <w:r w:rsidR="00EF6A1B">
        <w:t xml:space="preserve"> trenējot dr</w:t>
      </w:r>
      <w:r w:rsidR="00C55F38">
        <w:t>o</w:t>
      </w:r>
      <w:r w:rsidR="00EF6A1B">
        <w:t>smi</w:t>
      </w:r>
      <w:r w:rsidR="008B27D8">
        <w:t>,</w:t>
      </w:r>
      <w:r w:rsidR="00EF6A1B">
        <w:t xml:space="preserve"> apņēmību</w:t>
      </w:r>
      <w:r w:rsidR="00C55F38">
        <w:t>, attīstot</w:t>
      </w:r>
      <w:r w:rsidR="00EF6A1B">
        <w:t xml:space="preserve"> draudzīgumu līdzdalīgumu, līdzcietību</w:t>
      </w:r>
      <w:r w:rsidR="00C55F38">
        <w:t>,</w:t>
      </w:r>
      <w:r w:rsidR="00EF6A1B">
        <w:t xml:space="preserve"> brālīgumu</w:t>
      </w:r>
      <w:r w:rsidR="00C55F38">
        <w:t xml:space="preserve">, </w:t>
      </w:r>
      <w:r w:rsidR="00BE74A7">
        <w:t xml:space="preserve">laipnību, </w:t>
      </w:r>
      <w:r w:rsidR="00C55F38">
        <w:t>atbildīgumu</w:t>
      </w:r>
      <w:r w:rsidR="00BE74A7">
        <w:t>, solidaritāti.</w:t>
      </w:r>
    </w:p>
    <w:p w14:paraId="7E8A37C0" w14:textId="64C984A5" w:rsidR="00886C7A" w:rsidRDefault="00777E63" w:rsidP="00FA57AA">
      <w:pPr>
        <w:pStyle w:val="bulletline"/>
        <w:ind w:left="357" w:hanging="357"/>
      </w:pPr>
      <w:r>
        <w:t>3</w:t>
      </w:r>
      <w:r w:rsidR="00F321AE">
        <w:t>.</w:t>
      </w:r>
      <w:r>
        <w:t xml:space="preserve"> nodarbības 1</w:t>
      </w:r>
      <w:r w:rsidR="00F321AE">
        <w:t>.</w:t>
      </w:r>
      <w:r>
        <w:t xml:space="preserve"> akt</w:t>
      </w:r>
      <w:r w:rsidR="00343455">
        <w:t>i</w:t>
      </w:r>
      <w:r>
        <w:t>vitāt</w:t>
      </w:r>
      <w:r w:rsidR="00343455">
        <w:t>ē</w:t>
      </w:r>
      <w:r w:rsidR="009A0E96">
        <w:t xml:space="preserve"> (3</w:t>
      </w:r>
      <w:r w:rsidR="00343455">
        <w:t>.</w:t>
      </w:r>
      <w:r w:rsidR="009A0E96">
        <w:t xml:space="preserve"> </w:t>
      </w:r>
      <w:r w:rsidR="00343455">
        <w:t>sla</w:t>
      </w:r>
      <w:r w:rsidR="009A0E96">
        <w:t>ids) skolēni modelē iesp</w:t>
      </w:r>
      <w:r w:rsidR="00F321AE">
        <w:t>ē</w:t>
      </w:r>
      <w:r w:rsidR="009A0E96">
        <w:t xml:space="preserve">jas palīdzēt </w:t>
      </w:r>
      <w:r w:rsidR="00FA57AA">
        <w:t>personiski</w:t>
      </w:r>
      <w:r w:rsidR="009A0E96">
        <w:t xml:space="preserve"> </w:t>
      </w:r>
      <w:r w:rsidR="00F321AE">
        <w:t>kar</w:t>
      </w:r>
      <w:r w:rsidR="00775017">
        <w:t xml:space="preserve">a </w:t>
      </w:r>
      <w:r w:rsidR="00F321AE">
        <w:t>posta mazināšanā</w:t>
      </w:r>
      <w:r w:rsidR="002B75DB">
        <w:t xml:space="preserve"> </w:t>
      </w:r>
      <w:r w:rsidR="00626723">
        <w:t>–</w:t>
      </w:r>
      <w:r w:rsidR="00F321AE">
        <w:t xml:space="preserve"> izko</w:t>
      </w:r>
      <w:r w:rsidR="002C16EE">
        <w:t>p</w:t>
      </w:r>
      <w:r w:rsidR="00F321AE">
        <w:t>jot līdzcietību</w:t>
      </w:r>
      <w:r w:rsidR="00343455">
        <w:t>, solidaritāti</w:t>
      </w:r>
      <w:r w:rsidR="00F321AE">
        <w:t xml:space="preserve"> un līdzdalīgumu.</w:t>
      </w:r>
    </w:p>
    <w:p w14:paraId="0CD5B716" w14:textId="06FA571A" w:rsidR="00886C7A" w:rsidRDefault="00ED40FD" w:rsidP="037B661B">
      <w:pPr>
        <w:pStyle w:val="bulletline"/>
        <w:ind w:left="357" w:hanging="357"/>
      </w:pPr>
      <w:r>
        <w:t>3. nodarbības 3. aktivitāt</w:t>
      </w:r>
      <w:r w:rsidR="004E3FAE">
        <w:t>e</w:t>
      </w:r>
      <w:r>
        <w:t xml:space="preserve"> (</w:t>
      </w:r>
      <w:r w:rsidR="00654905">
        <w:t xml:space="preserve">10. slaids) </w:t>
      </w:r>
      <w:r w:rsidR="00A83D4F">
        <w:t>sekmē</w:t>
      </w:r>
      <w:r w:rsidR="00654905">
        <w:t xml:space="preserve"> </w:t>
      </w:r>
      <w:r w:rsidR="00525DAA">
        <w:t>personiskas</w:t>
      </w:r>
      <w:r w:rsidR="00654905">
        <w:t xml:space="preserve"> līdzdalības globālo pr</w:t>
      </w:r>
      <w:r w:rsidR="00775017">
        <w:t>o</w:t>
      </w:r>
      <w:r w:rsidR="00654905">
        <w:t xml:space="preserve">blēmu risināšanā un saudzējošas </w:t>
      </w:r>
      <w:r w:rsidR="00FA57AA">
        <w:t>attieksmes</w:t>
      </w:r>
      <w:r w:rsidR="00654905">
        <w:t xml:space="preserve"> pret dabu izkopšanu.</w:t>
      </w:r>
    </w:p>
    <w:p w14:paraId="6176B0B6" w14:textId="77777777" w:rsidR="007A3E27" w:rsidRPr="00886C7A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216618E0" w14:textId="77777777" w:rsidR="007A3E27" w:rsidRPr="00886C7A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64D50C49" w14:textId="77777777" w:rsidR="004C56E6" w:rsidRPr="00886C7A" w:rsidRDefault="004C56E6" w:rsidP="00E276BB">
      <w:pPr>
        <w:rPr>
          <w:rFonts w:ascii="Times New Roman" w:hAnsi="Times New Roman" w:cs="Times New Roman"/>
        </w:rPr>
      </w:pPr>
    </w:p>
    <w:sectPr w:rsidR="004C56E6" w:rsidRPr="00886C7A" w:rsidSect="00116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AAEE" w14:textId="77777777" w:rsidR="00F40AC5" w:rsidRDefault="00F40AC5" w:rsidP="00FE37EB">
      <w:pPr>
        <w:spacing w:after="0"/>
      </w:pPr>
      <w:r>
        <w:separator/>
      </w:r>
    </w:p>
  </w:endnote>
  <w:endnote w:type="continuationSeparator" w:id="0">
    <w:p w14:paraId="28D82F27" w14:textId="77777777" w:rsidR="00F40AC5" w:rsidRDefault="00F40AC5" w:rsidP="00FE37EB">
      <w:pPr>
        <w:spacing w:after="0"/>
      </w:pPr>
      <w:r>
        <w:continuationSeparator/>
      </w:r>
    </w:p>
  </w:endnote>
  <w:endnote w:type="continuationNotice" w:id="1">
    <w:p w14:paraId="6FC2E84D" w14:textId="77777777" w:rsidR="00F40AC5" w:rsidRDefault="00F40A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6C3A" w14:textId="77777777" w:rsidR="00961FAB" w:rsidRDefault="00961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325" w14:textId="77777777" w:rsidR="00961FAB" w:rsidRDefault="00961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7291" w14:textId="77777777" w:rsidR="00961FAB" w:rsidRDefault="00961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4013" w14:textId="77777777" w:rsidR="00F40AC5" w:rsidRDefault="00F40AC5" w:rsidP="00FE37EB">
      <w:pPr>
        <w:spacing w:after="0"/>
      </w:pPr>
      <w:r>
        <w:separator/>
      </w:r>
    </w:p>
  </w:footnote>
  <w:footnote w:type="continuationSeparator" w:id="0">
    <w:p w14:paraId="473A2424" w14:textId="77777777" w:rsidR="00F40AC5" w:rsidRDefault="00F40AC5" w:rsidP="00FE37EB">
      <w:pPr>
        <w:spacing w:after="0"/>
      </w:pPr>
      <w:r>
        <w:continuationSeparator/>
      </w:r>
    </w:p>
  </w:footnote>
  <w:footnote w:type="continuationNotice" w:id="1">
    <w:p w14:paraId="5C9D8344" w14:textId="77777777" w:rsidR="00F40AC5" w:rsidRDefault="00F40A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89FD" w14:textId="77777777" w:rsidR="00961FAB" w:rsidRDefault="00961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A3E7" w14:textId="77777777" w:rsidR="007A3E27" w:rsidRPr="00671F85" w:rsidRDefault="007A3E27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8787AAD" wp14:editId="423A3152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800100" cy="333375"/>
          <wp:effectExtent l="0" t="0" r="0" b="0"/>
          <wp:wrapNone/>
          <wp:docPr id="140667411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5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TĒMAS LAPA</w:t>
    </w:r>
  </w:p>
  <w:p w14:paraId="68CBBFB0" w14:textId="77777777" w:rsidR="007A3E27" w:rsidRPr="00671F85" w:rsidRDefault="007A3E27" w:rsidP="00671F85">
    <w:pPr>
      <w:pStyle w:val="A-galvene"/>
    </w:pPr>
  </w:p>
  <w:p w14:paraId="6B85BCFE" w14:textId="77777777" w:rsidR="007A3E27" w:rsidRPr="00671F85" w:rsidRDefault="007A3E27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FF4C" w14:textId="77777777" w:rsidR="00961FAB" w:rsidRDefault="0096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786235647">
    <w:abstractNumId w:val="6"/>
  </w:num>
  <w:num w:numId="2" w16cid:durableId="1076824303">
    <w:abstractNumId w:val="341"/>
  </w:num>
  <w:num w:numId="3" w16cid:durableId="378630750">
    <w:abstractNumId w:val="315"/>
  </w:num>
  <w:num w:numId="4" w16cid:durableId="1852646029">
    <w:abstractNumId w:val="124"/>
  </w:num>
  <w:num w:numId="5" w16cid:durableId="474378012">
    <w:abstractNumId w:val="209"/>
  </w:num>
  <w:num w:numId="6" w16cid:durableId="397021839">
    <w:abstractNumId w:val="230"/>
  </w:num>
  <w:num w:numId="7" w16cid:durableId="514270386">
    <w:abstractNumId w:val="263"/>
  </w:num>
  <w:num w:numId="8" w16cid:durableId="1368988546">
    <w:abstractNumId w:val="68"/>
  </w:num>
  <w:num w:numId="9" w16cid:durableId="1782600992">
    <w:abstractNumId w:val="277"/>
  </w:num>
  <w:num w:numId="10" w16cid:durableId="1175463269">
    <w:abstractNumId w:val="59"/>
  </w:num>
  <w:num w:numId="11" w16cid:durableId="236669768">
    <w:abstractNumId w:val="145"/>
  </w:num>
  <w:num w:numId="12" w16cid:durableId="311327189">
    <w:abstractNumId w:val="234"/>
  </w:num>
  <w:num w:numId="13" w16cid:durableId="451636130">
    <w:abstractNumId w:val="207"/>
  </w:num>
  <w:num w:numId="14" w16cid:durableId="1150750755">
    <w:abstractNumId w:val="28"/>
  </w:num>
  <w:num w:numId="15" w16cid:durableId="1258714637">
    <w:abstractNumId w:val="281"/>
  </w:num>
  <w:num w:numId="16" w16cid:durableId="150827383">
    <w:abstractNumId w:val="353"/>
  </w:num>
  <w:num w:numId="17" w16cid:durableId="306396896">
    <w:abstractNumId w:val="22"/>
  </w:num>
  <w:num w:numId="18" w16cid:durableId="202641416">
    <w:abstractNumId w:val="46"/>
  </w:num>
  <w:num w:numId="19" w16cid:durableId="150415264">
    <w:abstractNumId w:val="105"/>
  </w:num>
  <w:num w:numId="20" w16cid:durableId="232277556">
    <w:abstractNumId w:val="210"/>
  </w:num>
  <w:num w:numId="21" w16cid:durableId="972096946">
    <w:abstractNumId w:val="132"/>
  </w:num>
  <w:num w:numId="22" w16cid:durableId="1508517577">
    <w:abstractNumId w:val="118"/>
  </w:num>
  <w:num w:numId="23" w16cid:durableId="1479803832">
    <w:abstractNumId w:val="170"/>
  </w:num>
  <w:num w:numId="24" w16cid:durableId="1844199243">
    <w:abstractNumId w:val="184"/>
  </w:num>
  <w:num w:numId="25" w16cid:durableId="1284728847">
    <w:abstractNumId w:val="36"/>
  </w:num>
  <w:num w:numId="26" w16cid:durableId="1903439103">
    <w:abstractNumId w:val="161"/>
  </w:num>
  <w:num w:numId="27" w16cid:durableId="1067915507">
    <w:abstractNumId w:val="27"/>
  </w:num>
  <w:num w:numId="28" w16cid:durableId="1309092593">
    <w:abstractNumId w:val="19"/>
  </w:num>
  <w:num w:numId="29" w16cid:durableId="731395233">
    <w:abstractNumId w:val="336"/>
  </w:num>
  <w:num w:numId="30" w16cid:durableId="806432621">
    <w:abstractNumId w:val="151"/>
  </w:num>
  <w:num w:numId="31" w16cid:durableId="552541120">
    <w:abstractNumId w:val="251"/>
  </w:num>
  <w:num w:numId="32" w16cid:durableId="742265521">
    <w:abstractNumId w:val="122"/>
  </w:num>
  <w:num w:numId="33" w16cid:durableId="2056274508">
    <w:abstractNumId w:val="202"/>
  </w:num>
  <w:num w:numId="34" w16cid:durableId="1526140987">
    <w:abstractNumId w:val="247"/>
  </w:num>
  <w:num w:numId="35" w16cid:durableId="1961256824">
    <w:abstractNumId w:val="56"/>
  </w:num>
  <w:num w:numId="36" w16cid:durableId="708841589">
    <w:abstractNumId w:val="84"/>
  </w:num>
  <w:num w:numId="37" w16cid:durableId="67656948">
    <w:abstractNumId w:val="196"/>
  </w:num>
  <w:num w:numId="38" w16cid:durableId="137114373">
    <w:abstractNumId w:val="174"/>
  </w:num>
  <w:num w:numId="39" w16cid:durableId="186145358">
    <w:abstractNumId w:val="168"/>
  </w:num>
  <w:num w:numId="40" w16cid:durableId="1170874958">
    <w:abstractNumId w:val="204"/>
  </w:num>
  <w:num w:numId="41" w16cid:durableId="2087142934">
    <w:abstractNumId w:val="297"/>
  </w:num>
  <w:num w:numId="42" w16cid:durableId="1019504003">
    <w:abstractNumId w:val="131"/>
  </w:num>
  <w:num w:numId="43" w16cid:durableId="1831365660">
    <w:abstractNumId w:val="95"/>
  </w:num>
  <w:num w:numId="44" w16cid:durableId="395783921">
    <w:abstractNumId w:val="183"/>
  </w:num>
  <w:num w:numId="45" w16cid:durableId="1558782577">
    <w:abstractNumId w:val="303"/>
  </w:num>
  <w:num w:numId="46" w16cid:durableId="2068600723">
    <w:abstractNumId w:val="276"/>
  </w:num>
  <w:num w:numId="47" w16cid:durableId="926767555">
    <w:abstractNumId w:val="311"/>
  </w:num>
  <w:num w:numId="48" w16cid:durableId="1090783017">
    <w:abstractNumId w:val="143"/>
  </w:num>
  <w:num w:numId="49" w16cid:durableId="1541284296">
    <w:abstractNumId w:val="91"/>
  </w:num>
  <w:num w:numId="50" w16cid:durableId="1161388600">
    <w:abstractNumId w:val="78"/>
  </w:num>
  <w:num w:numId="51" w16cid:durableId="1215968259">
    <w:abstractNumId w:val="272"/>
  </w:num>
  <w:num w:numId="52" w16cid:durableId="1437675513">
    <w:abstractNumId w:val="52"/>
  </w:num>
  <w:num w:numId="53" w16cid:durableId="1481575553">
    <w:abstractNumId w:val="194"/>
  </w:num>
  <w:num w:numId="54" w16cid:durableId="148056902">
    <w:abstractNumId w:val="325"/>
  </w:num>
  <w:num w:numId="55" w16cid:durableId="39284161">
    <w:abstractNumId w:val="214"/>
  </w:num>
  <w:num w:numId="56" w16cid:durableId="178010422">
    <w:abstractNumId w:val="355"/>
  </w:num>
  <w:num w:numId="57" w16cid:durableId="710417636">
    <w:abstractNumId w:val="23"/>
  </w:num>
  <w:num w:numId="58" w16cid:durableId="1908296341">
    <w:abstractNumId w:val="299"/>
  </w:num>
  <w:num w:numId="59" w16cid:durableId="1961566851">
    <w:abstractNumId w:val="15"/>
  </w:num>
  <w:num w:numId="60" w16cid:durableId="1296792427">
    <w:abstractNumId w:val="235"/>
  </w:num>
  <w:num w:numId="61" w16cid:durableId="1132868127">
    <w:abstractNumId w:val="223"/>
  </w:num>
  <w:num w:numId="62" w16cid:durableId="789281002">
    <w:abstractNumId w:val="236"/>
  </w:num>
  <w:num w:numId="63" w16cid:durableId="189340288">
    <w:abstractNumId w:val="7"/>
  </w:num>
  <w:num w:numId="64" w16cid:durableId="491992131">
    <w:abstractNumId w:val="219"/>
  </w:num>
  <w:num w:numId="65" w16cid:durableId="1156796213">
    <w:abstractNumId w:val="166"/>
  </w:num>
  <w:num w:numId="66" w16cid:durableId="30152152">
    <w:abstractNumId w:val="119"/>
  </w:num>
  <w:num w:numId="67" w16cid:durableId="2098286754">
    <w:abstractNumId w:val="37"/>
  </w:num>
  <w:num w:numId="68" w16cid:durableId="1351950170">
    <w:abstractNumId w:val="322"/>
  </w:num>
  <w:num w:numId="69" w16cid:durableId="466124233">
    <w:abstractNumId w:val="205"/>
  </w:num>
  <w:num w:numId="70" w16cid:durableId="800221953">
    <w:abstractNumId w:val="306"/>
  </w:num>
  <w:num w:numId="71" w16cid:durableId="1208957870">
    <w:abstractNumId w:val="258"/>
  </w:num>
  <w:num w:numId="72" w16cid:durableId="654842248">
    <w:abstractNumId w:val="90"/>
  </w:num>
  <w:num w:numId="73" w16cid:durableId="690449928">
    <w:abstractNumId w:val="57"/>
  </w:num>
  <w:num w:numId="74" w16cid:durableId="178811374">
    <w:abstractNumId w:val="261"/>
  </w:num>
  <w:num w:numId="75" w16cid:durableId="2050758784">
    <w:abstractNumId w:val="329"/>
  </w:num>
  <w:num w:numId="76" w16cid:durableId="1713650537">
    <w:abstractNumId w:val="165"/>
  </w:num>
  <w:num w:numId="77" w16cid:durableId="2044597532">
    <w:abstractNumId w:val="275"/>
  </w:num>
  <w:num w:numId="78" w16cid:durableId="895164124">
    <w:abstractNumId w:val="179"/>
  </w:num>
  <w:num w:numId="79" w16cid:durableId="1154296987">
    <w:abstractNumId w:val="286"/>
  </w:num>
  <w:num w:numId="80" w16cid:durableId="2050836784">
    <w:abstractNumId w:val="307"/>
  </w:num>
  <w:num w:numId="81" w16cid:durableId="339891094">
    <w:abstractNumId w:val="284"/>
  </w:num>
  <w:num w:numId="82" w16cid:durableId="363796822">
    <w:abstractNumId w:val="154"/>
  </w:num>
  <w:num w:numId="83" w16cid:durableId="1489059055">
    <w:abstractNumId w:val="149"/>
  </w:num>
  <w:num w:numId="84" w16cid:durableId="1056860156">
    <w:abstractNumId w:val="287"/>
  </w:num>
  <w:num w:numId="85" w16cid:durableId="1872188269">
    <w:abstractNumId w:val="359"/>
  </w:num>
  <w:num w:numId="86" w16cid:durableId="686442633">
    <w:abstractNumId w:val="340"/>
  </w:num>
  <w:num w:numId="87" w16cid:durableId="1061564607">
    <w:abstractNumId w:val="9"/>
  </w:num>
  <w:num w:numId="88" w16cid:durableId="1619946677">
    <w:abstractNumId w:val="308"/>
  </w:num>
  <w:num w:numId="89" w16cid:durableId="2070029219">
    <w:abstractNumId w:val="221"/>
  </w:num>
  <w:num w:numId="90" w16cid:durableId="1887788727">
    <w:abstractNumId w:val="232"/>
  </w:num>
  <w:num w:numId="91" w16cid:durableId="2112042021">
    <w:abstractNumId w:val="192"/>
  </w:num>
  <w:num w:numId="92" w16cid:durableId="455832642">
    <w:abstractNumId w:val="18"/>
  </w:num>
  <w:num w:numId="93" w16cid:durableId="1938126930">
    <w:abstractNumId w:val="159"/>
  </w:num>
  <w:num w:numId="94" w16cid:durableId="199124047">
    <w:abstractNumId w:val="80"/>
  </w:num>
  <w:num w:numId="95" w16cid:durableId="1989627350">
    <w:abstractNumId w:val="233"/>
  </w:num>
  <w:num w:numId="96" w16cid:durableId="1180895011">
    <w:abstractNumId w:val="89"/>
  </w:num>
  <w:num w:numId="97" w16cid:durableId="1071269145">
    <w:abstractNumId w:val="305"/>
  </w:num>
  <w:num w:numId="98" w16cid:durableId="56822311">
    <w:abstractNumId w:val="249"/>
  </w:num>
  <w:num w:numId="99" w16cid:durableId="1249997007">
    <w:abstractNumId w:val="327"/>
  </w:num>
  <w:num w:numId="100" w16cid:durableId="311377261">
    <w:abstractNumId w:val="109"/>
  </w:num>
  <w:num w:numId="101" w16cid:durableId="1004019332">
    <w:abstractNumId w:val="266"/>
  </w:num>
  <w:num w:numId="102" w16cid:durableId="1907372525">
    <w:abstractNumId w:val="98"/>
  </w:num>
  <w:num w:numId="103" w16cid:durableId="1153527340">
    <w:abstractNumId w:val="282"/>
  </w:num>
  <w:num w:numId="104" w16cid:durableId="744496484">
    <w:abstractNumId w:val="257"/>
  </w:num>
  <w:num w:numId="105" w16cid:durableId="388308707">
    <w:abstractNumId w:val="279"/>
  </w:num>
  <w:num w:numId="106" w16cid:durableId="1175072511">
    <w:abstractNumId w:val="292"/>
  </w:num>
  <w:num w:numId="107" w16cid:durableId="908272639">
    <w:abstractNumId w:val="17"/>
  </w:num>
  <w:num w:numId="108" w16cid:durableId="123042120">
    <w:abstractNumId w:val="271"/>
  </w:num>
  <w:num w:numId="109" w16cid:durableId="1858233744">
    <w:abstractNumId w:val="88"/>
  </w:num>
  <w:num w:numId="110" w16cid:durableId="1362708658">
    <w:abstractNumId w:val="33"/>
  </w:num>
  <w:num w:numId="111" w16cid:durableId="920525841">
    <w:abstractNumId w:val="335"/>
  </w:num>
  <w:num w:numId="112" w16cid:durableId="598100753">
    <w:abstractNumId w:val="302"/>
  </w:num>
  <w:num w:numId="113" w16cid:durableId="170873346">
    <w:abstractNumId w:val="11"/>
  </w:num>
  <w:num w:numId="114" w16cid:durableId="1148012059">
    <w:abstractNumId w:val="237"/>
  </w:num>
  <w:num w:numId="115" w16cid:durableId="1099837579">
    <w:abstractNumId w:val="314"/>
  </w:num>
  <w:num w:numId="116" w16cid:durableId="813328277">
    <w:abstractNumId w:val="226"/>
  </w:num>
  <w:num w:numId="117" w16cid:durableId="1201866438">
    <w:abstractNumId w:val="144"/>
  </w:num>
  <w:num w:numId="118" w16cid:durableId="989672330">
    <w:abstractNumId w:val="324"/>
  </w:num>
  <w:num w:numId="119" w16cid:durableId="1791781747">
    <w:abstractNumId w:val="86"/>
  </w:num>
  <w:num w:numId="120" w16cid:durableId="1474058360">
    <w:abstractNumId w:val="140"/>
  </w:num>
  <w:num w:numId="121" w16cid:durableId="1417899886">
    <w:abstractNumId w:val="180"/>
  </w:num>
  <w:num w:numId="122" w16cid:durableId="1844196606">
    <w:abstractNumId w:val="215"/>
  </w:num>
  <w:num w:numId="123" w16cid:durableId="461382276">
    <w:abstractNumId w:val="70"/>
  </w:num>
  <w:num w:numId="124" w16cid:durableId="666521806">
    <w:abstractNumId w:val="309"/>
  </w:num>
  <w:num w:numId="125" w16cid:durableId="95948041">
    <w:abstractNumId w:val="333"/>
  </w:num>
  <w:num w:numId="126" w16cid:durableId="1323969666">
    <w:abstractNumId w:val="72"/>
  </w:num>
  <w:num w:numId="127" w16cid:durableId="2042440025">
    <w:abstractNumId w:val="191"/>
  </w:num>
  <w:num w:numId="128" w16cid:durableId="410276704">
    <w:abstractNumId w:val="50"/>
  </w:num>
  <w:num w:numId="129" w16cid:durableId="1384715715">
    <w:abstractNumId w:val="115"/>
  </w:num>
  <w:num w:numId="130" w16cid:durableId="1049261417">
    <w:abstractNumId w:val="54"/>
  </w:num>
  <w:num w:numId="131" w16cid:durableId="334192610">
    <w:abstractNumId w:val="313"/>
  </w:num>
  <w:num w:numId="132" w16cid:durableId="101076942">
    <w:abstractNumId w:val="136"/>
  </w:num>
  <w:num w:numId="133" w16cid:durableId="1980528107">
    <w:abstractNumId w:val="217"/>
  </w:num>
  <w:num w:numId="134" w16cid:durableId="1865091628">
    <w:abstractNumId w:val="66"/>
  </w:num>
  <w:num w:numId="135" w16cid:durableId="52319329">
    <w:abstractNumId w:val="127"/>
  </w:num>
  <w:num w:numId="136" w16cid:durableId="1263535966">
    <w:abstractNumId w:val="30"/>
  </w:num>
  <w:num w:numId="137" w16cid:durableId="904341269">
    <w:abstractNumId w:val="128"/>
  </w:num>
  <w:num w:numId="138" w16cid:durableId="853347860">
    <w:abstractNumId w:val="265"/>
  </w:num>
  <w:num w:numId="139" w16cid:durableId="1945722510">
    <w:abstractNumId w:val="189"/>
  </w:num>
  <w:num w:numId="140" w16cid:durableId="2065370339">
    <w:abstractNumId w:val="245"/>
  </w:num>
  <w:num w:numId="141" w16cid:durableId="1338190178">
    <w:abstractNumId w:val="186"/>
  </w:num>
  <w:num w:numId="142" w16cid:durableId="1146508657">
    <w:abstractNumId w:val="201"/>
  </w:num>
  <w:num w:numId="143" w16cid:durableId="630751229">
    <w:abstractNumId w:val="156"/>
  </w:num>
  <w:num w:numId="144" w16cid:durableId="2122066027">
    <w:abstractNumId w:val="228"/>
  </w:num>
  <w:num w:numId="145" w16cid:durableId="1091320034">
    <w:abstractNumId w:val="203"/>
  </w:num>
  <w:num w:numId="146" w16cid:durableId="462891062">
    <w:abstractNumId w:val="177"/>
  </w:num>
  <w:num w:numId="147" w16cid:durableId="1168517122">
    <w:abstractNumId w:val="349"/>
  </w:num>
  <w:num w:numId="148" w16cid:durableId="817376507">
    <w:abstractNumId w:val="241"/>
  </w:num>
  <w:num w:numId="149" w16cid:durableId="2146002231">
    <w:abstractNumId w:val="270"/>
  </w:num>
  <w:num w:numId="150" w16cid:durableId="437068038">
    <w:abstractNumId w:val="224"/>
  </w:num>
  <w:num w:numId="151" w16cid:durableId="233391309">
    <w:abstractNumId w:val="200"/>
  </w:num>
  <w:num w:numId="152" w16cid:durableId="326398219">
    <w:abstractNumId w:val="264"/>
  </w:num>
  <w:num w:numId="153" w16cid:durableId="1409767088">
    <w:abstractNumId w:val="125"/>
  </w:num>
  <w:num w:numId="154" w16cid:durableId="1856994966">
    <w:abstractNumId w:val="147"/>
  </w:num>
  <w:num w:numId="155" w16cid:durableId="1459421935">
    <w:abstractNumId w:val="195"/>
  </w:num>
  <w:num w:numId="156" w16cid:durableId="1673603794">
    <w:abstractNumId w:val="152"/>
  </w:num>
  <w:num w:numId="157" w16cid:durableId="1499686543">
    <w:abstractNumId w:val="252"/>
  </w:num>
  <w:num w:numId="158" w16cid:durableId="1635331741">
    <w:abstractNumId w:val="41"/>
  </w:num>
  <w:num w:numId="159" w16cid:durableId="1514950539">
    <w:abstractNumId w:val="113"/>
  </w:num>
  <w:num w:numId="160" w16cid:durableId="443617453">
    <w:abstractNumId w:val="32"/>
  </w:num>
  <w:num w:numId="161" w16cid:durableId="276564677">
    <w:abstractNumId w:val="182"/>
  </w:num>
  <w:num w:numId="162" w16cid:durableId="1468208978">
    <w:abstractNumId w:val="181"/>
  </w:num>
  <w:num w:numId="163" w16cid:durableId="1535075272">
    <w:abstractNumId w:val="239"/>
  </w:num>
  <w:num w:numId="164" w16cid:durableId="595945606">
    <w:abstractNumId w:val="269"/>
  </w:num>
  <w:num w:numId="165" w16cid:durableId="1360862647">
    <w:abstractNumId w:val="133"/>
  </w:num>
  <w:num w:numId="166" w16cid:durableId="440538431">
    <w:abstractNumId w:val="4"/>
  </w:num>
  <w:num w:numId="167" w16cid:durableId="251472739">
    <w:abstractNumId w:val="342"/>
  </w:num>
  <w:num w:numId="168" w16cid:durableId="1266687799">
    <w:abstractNumId w:val="150"/>
  </w:num>
  <w:num w:numId="169" w16cid:durableId="1063219563">
    <w:abstractNumId w:val="29"/>
  </w:num>
  <w:num w:numId="170" w16cid:durableId="1469395177">
    <w:abstractNumId w:val="153"/>
  </w:num>
  <w:num w:numId="171" w16cid:durableId="1478570473">
    <w:abstractNumId w:val="111"/>
  </w:num>
  <w:num w:numId="172" w16cid:durableId="1429428747">
    <w:abstractNumId w:val="55"/>
  </w:num>
  <w:num w:numId="173" w16cid:durableId="2033802383">
    <w:abstractNumId w:val="176"/>
  </w:num>
  <w:num w:numId="174" w16cid:durableId="1228960109">
    <w:abstractNumId w:val="85"/>
  </w:num>
  <w:num w:numId="175" w16cid:durableId="1885099719">
    <w:abstractNumId w:val="121"/>
  </w:num>
  <w:num w:numId="176" w16cid:durableId="1821532140">
    <w:abstractNumId w:val="304"/>
  </w:num>
  <w:num w:numId="177" w16cid:durableId="1825734651">
    <w:abstractNumId w:val="248"/>
  </w:num>
  <w:num w:numId="178" w16cid:durableId="2121950942">
    <w:abstractNumId w:val="25"/>
  </w:num>
  <w:num w:numId="179" w16cid:durableId="339703105">
    <w:abstractNumId w:val="348"/>
  </w:num>
  <w:num w:numId="180" w16cid:durableId="512651873">
    <w:abstractNumId w:val="242"/>
  </w:num>
  <w:num w:numId="181" w16cid:durableId="1094935236">
    <w:abstractNumId w:val="164"/>
  </w:num>
  <w:num w:numId="182" w16cid:durableId="536047201">
    <w:abstractNumId w:val="76"/>
  </w:num>
  <w:num w:numId="183" w16cid:durableId="1944653351">
    <w:abstractNumId w:val="60"/>
  </w:num>
  <w:num w:numId="184" w16cid:durableId="1454327604">
    <w:abstractNumId w:val="316"/>
  </w:num>
  <w:num w:numId="185" w16cid:durableId="209466529">
    <w:abstractNumId w:val="319"/>
  </w:num>
  <w:num w:numId="186" w16cid:durableId="1696423008">
    <w:abstractNumId w:val="167"/>
  </w:num>
  <w:num w:numId="187" w16cid:durableId="100302543">
    <w:abstractNumId w:val="206"/>
  </w:num>
  <w:num w:numId="188" w16cid:durableId="273289723">
    <w:abstractNumId w:val="172"/>
  </w:num>
  <w:num w:numId="189" w16cid:durableId="1960069073">
    <w:abstractNumId w:val="199"/>
  </w:num>
  <w:num w:numId="190" w16cid:durableId="293948984">
    <w:abstractNumId w:val="44"/>
  </w:num>
  <w:num w:numId="191" w16cid:durableId="1758287756">
    <w:abstractNumId w:val="298"/>
  </w:num>
  <w:num w:numId="192" w16cid:durableId="918176066">
    <w:abstractNumId w:val="107"/>
  </w:num>
  <w:num w:numId="193" w16cid:durableId="731319439">
    <w:abstractNumId w:val="350"/>
  </w:num>
  <w:num w:numId="194" w16cid:durableId="1494294978">
    <w:abstractNumId w:val="229"/>
  </w:num>
  <w:num w:numId="195" w16cid:durableId="399451113">
    <w:abstractNumId w:val="218"/>
  </w:num>
  <w:num w:numId="196" w16cid:durableId="1628509514">
    <w:abstractNumId w:val="255"/>
  </w:num>
  <w:num w:numId="197" w16cid:durableId="1410421083">
    <w:abstractNumId w:val="362"/>
  </w:num>
  <w:num w:numId="198" w16cid:durableId="1355812076">
    <w:abstractNumId w:val="188"/>
  </w:num>
  <w:num w:numId="199" w16cid:durableId="1057970346">
    <w:abstractNumId w:val="253"/>
  </w:num>
  <w:num w:numId="200" w16cid:durableId="1913077821">
    <w:abstractNumId w:val="42"/>
  </w:num>
  <w:num w:numId="201" w16cid:durableId="611517304">
    <w:abstractNumId w:val="268"/>
  </w:num>
  <w:num w:numId="202" w16cid:durableId="1579436112">
    <w:abstractNumId w:val="238"/>
  </w:num>
  <w:num w:numId="203" w16cid:durableId="1329362746">
    <w:abstractNumId w:val="197"/>
  </w:num>
  <w:num w:numId="204" w16cid:durableId="507645344">
    <w:abstractNumId w:val="345"/>
  </w:num>
  <w:num w:numId="205" w16cid:durableId="1817911143">
    <w:abstractNumId w:val="120"/>
  </w:num>
  <w:num w:numId="206" w16cid:durableId="394939024">
    <w:abstractNumId w:val="171"/>
  </w:num>
  <w:num w:numId="207" w16cid:durableId="382289343">
    <w:abstractNumId w:val="75"/>
  </w:num>
  <w:num w:numId="208" w16cid:durableId="1322808245">
    <w:abstractNumId w:val="139"/>
  </w:num>
  <w:num w:numId="209" w16cid:durableId="44107856">
    <w:abstractNumId w:val="339"/>
  </w:num>
  <w:num w:numId="210" w16cid:durableId="219245437">
    <w:abstractNumId w:val="97"/>
  </w:num>
  <w:num w:numId="211" w16cid:durableId="413432864">
    <w:abstractNumId w:val="12"/>
  </w:num>
  <w:num w:numId="212" w16cid:durableId="612715073">
    <w:abstractNumId w:val="134"/>
  </w:num>
  <w:num w:numId="213" w16cid:durableId="78909889">
    <w:abstractNumId w:val="13"/>
  </w:num>
  <w:num w:numId="214" w16cid:durableId="294992946">
    <w:abstractNumId w:val="312"/>
  </w:num>
  <w:num w:numId="215" w16cid:durableId="874584852">
    <w:abstractNumId w:val="138"/>
  </w:num>
  <w:num w:numId="216" w16cid:durableId="1339886042">
    <w:abstractNumId w:val="82"/>
  </w:num>
  <w:num w:numId="217" w16cid:durableId="1347975079">
    <w:abstractNumId w:val="104"/>
  </w:num>
  <w:num w:numId="218" w16cid:durableId="1658730671">
    <w:abstractNumId w:val="114"/>
  </w:num>
  <w:num w:numId="219" w16cid:durableId="1148979096">
    <w:abstractNumId w:val="330"/>
  </w:num>
  <w:num w:numId="220" w16cid:durableId="216819766">
    <w:abstractNumId w:val="94"/>
  </w:num>
  <w:num w:numId="221" w16cid:durableId="390230031">
    <w:abstractNumId w:val="2"/>
  </w:num>
  <w:num w:numId="222" w16cid:durableId="1877424120">
    <w:abstractNumId w:val="190"/>
  </w:num>
  <w:num w:numId="223" w16cid:durableId="1596284969">
    <w:abstractNumId w:val="220"/>
  </w:num>
  <w:num w:numId="224" w16cid:durableId="1257404729">
    <w:abstractNumId w:val="352"/>
  </w:num>
  <w:num w:numId="225" w16cid:durableId="1394691484">
    <w:abstractNumId w:val="48"/>
  </w:num>
  <w:num w:numId="226" w16cid:durableId="968391995">
    <w:abstractNumId w:val="100"/>
  </w:num>
  <w:num w:numId="227" w16cid:durableId="559710187">
    <w:abstractNumId w:val="193"/>
  </w:num>
  <w:num w:numId="228" w16cid:durableId="479158852">
    <w:abstractNumId w:val="260"/>
  </w:num>
  <w:num w:numId="229" w16cid:durableId="356153152">
    <w:abstractNumId w:val="175"/>
  </w:num>
  <w:num w:numId="230" w16cid:durableId="1037894421">
    <w:abstractNumId w:val="211"/>
  </w:num>
  <w:num w:numId="231" w16cid:durableId="493911840">
    <w:abstractNumId w:val="116"/>
  </w:num>
  <w:num w:numId="232" w16cid:durableId="1274897455">
    <w:abstractNumId w:val="357"/>
  </w:num>
  <w:num w:numId="233" w16cid:durableId="1586525751">
    <w:abstractNumId w:val="73"/>
  </w:num>
  <w:num w:numId="234" w16cid:durableId="1059282701">
    <w:abstractNumId w:val="162"/>
  </w:num>
  <w:num w:numId="235" w16cid:durableId="1757825901">
    <w:abstractNumId w:val="326"/>
  </w:num>
  <w:num w:numId="236" w16cid:durableId="2038890770">
    <w:abstractNumId w:val="101"/>
  </w:num>
  <w:num w:numId="237" w16cid:durableId="1763910235">
    <w:abstractNumId w:val="61"/>
  </w:num>
  <w:num w:numId="238" w16cid:durableId="1054505626">
    <w:abstractNumId w:val="198"/>
  </w:num>
  <w:num w:numId="239" w16cid:durableId="1965116186">
    <w:abstractNumId w:val="148"/>
  </w:num>
  <w:num w:numId="240" w16cid:durableId="424955523">
    <w:abstractNumId w:val="187"/>
  </w:num>
  <w:num w:numId="241" w16cid:durableId="155806227">
    <w:abstractNumId w:val="67"/>
  </w:num>
  <w:num w:numId="242" w16cid:durableId="380791588">
    <w:abstractNumId w:val="87"/>
  </w:num>
  <w:num w:numId="243" w16cid:durableId="10837840">
    <w:abstractNumId w:val="274"/>
  </w:num>
  <w:num w:numId="244" w16cid:durableId="1085421637">
    <w:abstractNumId w:val="291"/>
  </w:num>
  <w:num w:numId="245" w16cid:durableId="700974599">
    <w:abstractNumId w:val="243"/>
  </w:num>
  <w:num w:numId="246" w16cid:durableId="1374304973">
    <w:abstractNumId w:val="332"/>
  </w:num>
  <w:num w:numId="247" w16cid:durableId="1038974068">
    <w:abstractNumId w:val="16"/>
  </w:num>
  <w:num w:numId="248" w16cid:durableId="22170045">
    <w:abstractNumId w:val="310"/>
  </w:num>
  <w:num w:numId="249" w16cid:durableId="132916648">
    <w:abstractNumId w:val="293"/>
  </w:num>
  <w:num w:numId="250" w16cid:durableId="196898863">
    <w:abstractNumId w:val="53"/>
  </w:num>
  <w:num w:numId="251" w16cid:durableId="1873957144">
    <w:abstractNumId w:val="24"/>
  </w:num>
  <w:num w:numId="252" w16cid:durableId="1023167455">
    <w:abstractNumId w:val="103"/>
  </w:num>
  <w:num w:numId="253" w16cid:durableId="1914504553">
    <w:abstractNumId w:val="262"/>
  </w:num>
  <w:num w:numId="254" w16cid:durableId="613172920">
    <w:abstractNumId w:val="81"/>
  </w:num>
  <w:num w:numId="255" w16cid:durableId="1036273249">
    <w:abstractNumId w:val="157"/>
  </w:num>
  <w:num w:numId="256" w16cid:durableId="1276057798">
    <w:abstractNumId w:val="49"/>
  </w:num>
  <w:num w:numId="257" w16cid:durableId="1643388589">
    <w:abstractNumId w:val="320"/>
  </w:num>
  <w:num w:numId="258" w16cid:durableId="136799128">
    <w:abstractNumId w:val="290"/>
  </w:num>
  <w:num w:numId="259" w16cid:durableId="910500374">
    <w:abstractNumId w:val="301"/>
  </w:num>
  <w:num w:numId="260" w16cid:durableId="1518159957">
    <w:abstractNumId w:val="356"/>
  </w:num>
  <w:num w:numId="261" w16cid:durableId="1995404639">
    <w:abstractNumId w:val="45"/>
  </w:num>
  <w:num w:numId="262" w16cid:durableId="1874028841">
    <w:abstractNumId w:val="222"/>
  </w:num>
  <w:num w:numId="263" w16cid:durableId="1219896900">
    <w:abstractNumId w:val="338"/>
  </w:num>
  <w:num w:numId="264" w16cid:durableId="138111224">
    <w:abstractNumId w:val="273"/>
  </w:num>
  <w:num w:numId="265" w16cid:durableId="475336104">
    <w:abstractNumId w:val="244"/>
  </w:num>
  <w:num w:numId="266" w16cid:durableId="588196716">
    <w:abstractNumId w:val="361"/>
  </w:num>
  <w:num w:numId="267" w16cid:durableId="1857115348">
    <w:abstractNumId w:val="39"/>
  </w:num>
  <w:num w:numId="268" w16cid:durableId="1035275606">
    <w:abstractNumId w:val="47"/>
  </w:num>
  <w:num w:numId="269" w16cid:durableId="920990308">
    <w:abstractNumId w:val="240"/>
  </w:num>
  <w:num w:numId="270" w16cid:durableId="2083482265">
    <w:abstractNumId w:val="280"/>
  </w:num>
  <w:num w:numId="271" w16cid:durableId="1412462119">
    <w:abstractNumId w:val="135"/>
  </w:num>
  <w:num w:numId="272" w16cid:durableId="1043287047">
    <w:abstractNumId w:val="1"/>
  </w:num>
  <w:num w:numId="273" w16cid:durableId="1521238255">
    <w:abstractNumId w:val="250"/>
  </w:num>
  <w:num w:numId="274" w16cid:durableId="917517011">
    <w:abstractNumId w:val="347"/>
  </w:num>
  <w:num w:numId="275" w16cid:durableId="695154548">
    <w:abstractNumId w:val="79"/>
  </w:num>
  <w:num w:numId="276" w16cid:durableId="604507894">
    <w:abstractNumId w:val="337"/>
  </w:num>
  <w:num w:numId="277" w16cid:durableId="456338088">
    <w:abstractNumId w:val="267"/>
  </w:num>
  <w:num w:numId="278" w16cid:durableId="1721125506">
    <w:abstractNumId w:val="123"/>
  </w:num>
  <w:num w:numId="279" w16cid:durableId="1880555884">
    <w:abstractNumId w:val="21"/>
  </w:num>
  <w:num w:numId="280" w16cid:durableId="1853492193">
    <w:abstractNumId w:val="285"/>
  </w:num>
  <w:num w:numId="281" w16cid:durableId="1692488648">
    <w:abstractNumId w:val="246"/>
  </w:num>
  <w:num w:numId="282" w16cid:durableId="1726025662">
    <w:abstractNumId w:val="227"/>
  </w:num>
  <w:num w:numId="283" w16cid:durableId="1291012871">
    <w:abstractNumId w:val="213"/>
  </w:num>
  <w:num w:numId="284" w16cid:durableId="90590431">
    <w:abstractNumId w:val="93"/>
  </w:num>
  <w:num w:numId="285" w16cid:durableId="2133745486">
    <w:abstractNumId w:val="96"/>
  </w:num>
  <w:num w:numId="286" w16cid:durableId="145360955">
    <w:abstractNumId w:val="62"/>
  </w:num>
  <w:num w:numId="287" w16cid:durableId="497770368">
    <w:abstractNumId w:val="71"/>
  </w:num>
  <w:num w:numId="288" w16cid:durableId="777263548">
    <w:abstractNumId w:val="110"/>
  </w:num>
  <w:num w:numId="289" w16cid:durableId="1879858829">
    <w:abstractNumId w:val="231"/>
  </w:num>
  <w:num w:numId="290" w16cid:durableId="356779894">
    <w:abstractNumId w:val="43"/>
  </w:num>
  <w:num w:numId="291" w16cid:durableId="1768769729">
    <w:abstractNumId w:val="5"/>
  </w:num>
  <w:num w:numId="292" w16cid:durableId="1934631763">
    <w:abstractNumId w:val="225"/>
  </w:num>
  <w:num w:numId="293" w16cid:durableId="1675957888">
    <w:abstractNumId w:val="216"/>
  </w:num>
  <w:num w:numId="294" w16cid:durableId="1990548503">
    <w:abstractNumId w:val="8"/>
  </w:num>
  <w:num w:numId="295" w16cid:durableId="1693218221">
    <w:abstractNumId w:val="108"/>
  </w:num>
  <w:num w:numId="296" w16cid:durableId="548684364">
    <w:abstractNumId w:val="160"/>
  </w:num>
  <w:num w:numId="297" w16cid:durableId="22247465">
    <w:abstractNumId w:val="344"/>
  </w:num>
  <w:num w:numId="298" w16cid:durableId="245580726">
    <w:abstractNumId w:val="63"/>
  </w:num>
  <w:num w:numId="299" w16cid:durableId="1535145576">
    <w:abstractNumId w:val="163"/>
  </w:num>
  <w:num w:numId="300" w16cid:durableId="1972590660">
    <w:abstractNumId w:val="178"/>
  </w:num>
  <w:num w:numId="301" w16cid:durableId="324283732">
    <w:abstractNumId w:val="142"/>
  </w:num>
  <w:num w:numId="302" w16cid:durableId="1180587442">
    <w:abstractNumId w:val="346"/>
  </w:num>
  <w:num w:numId="303" w16cid:durableId="1973632158">
    <w:abstractNumId w:val="126"/>
  </w:num>
  <w:num w:numId="304" w16cid:durableId="1303652210">
    <w:abstractNumId w:val="158"/>
  </w:num>
  <w:num w:numId="305" w16cid:durableId="743988718">
    <w:abstractNumId w:val="323"/>
  </w:num>
  <w:num w:numId="306" w16cid:durableId="754788189">
    <w:abstractNumId w:val="283"/>
  </w:num>
  <w:num w:numId="307" w16cid:durableId="1434738704">
    <w:abstractNumId w:val="318"/>
  </w:num>
  <w:num w:numId="308" w16cid:durableId="1822847437">
    <w:abstractNumId w:val="74"/>
  </w:num>
  <w:num w:numId="309" w16cid:durableId="270206776">
    <w:abstractNumId w:val="3"/>
  </w:num>
  <w:num w:numId="310" w16cid:durableId="1041979470">
    <w:abstractNumId w:val="169"/>
  </w:num>
  <w:num w:numId="311" w16cid:durableId="709578047">
    <w:abstractNumId w:val="296"/>
  </w:num>
  <w:num w:numId="312" w16cid:durableId="1688872720">
    <w:abstractNumId w:val="106"/>
  </w:num>
  <w:num w:numId="313" w16cid:durableId="1988700513">
    <w:abstractNumId w:val="146"/>
  </w:num>
  <w:num w:numId="314" w16cid:durableId="1738478865">
    <w:abstractNumId w:val="65"/>
  </w:num>
  <w:num w:numId="315" w16cid:durableId="1442073515">
    <w:abstractNumId w:val="334"/>
  </w:num>
  <w:num w:numId="316" w16cid:durableId="428238594">
    <w:abstractNumId w:val="173"/>
  </w:num>
  <w:num w:numId="317" w16cid:durableId="974914456">
    <w:abstractNumId w:val="321"/>
  </w:num>
  <w:num w:numId="318" w16cid:durableId="1342658359">
    <w:abstractNumId w:val="51"/>
  </w:num>
  <w:num w:numId="319" w16cid:durableId="342822200">
    <w:abstractNumId w:val="141"/>
  </w:num>
  <w:num w:numId="320" w16cid:durableId="1181168563">
    <w:abstractNumId w:val="278"/>
  </w:num>
  <w:num w:numId="321" w16cid:durableId="774445022">
    <w:abstractNumId w:val="130"/>
  </w:num>
  <w:num w:numId="322" w16cid:durableId="952977450">
    <w:abstractNumId w:val="20"/>
  </w:num>
  <w:num w:numId="323" w16cid:durableId="1209797574">
    <w:abstractNumId w:val="358"/>
  </w:num>
  <w:num w:numId="324" w16cid:durableId="1510408237">
    <w:abstractNumId w:val="288"/>
  </w:num>
  <w:num w:numId="325" w16cid:durableId="195050337">
    <w:abstractNumId w:val="31"/>
  </w:num>
  <w:num w:numId="326" w16cid:durableId="1365250305">
    <w:abstractNumId w:val="317"/>
  </w:num>
  <w:num w:numId="327" w16cid:durableId="1678386970">
    <w:abstractNumId w:val="129"/>
  </w:num>
  <w:num w:numId="328" w16cid:durableId="7297705">
    <w:abstractNumId w:val="10"/>
  </w:num>
  <w:num w:numId="329" w16cid:durableId="359550071">
    <w:abstractNumId w:val="92"/>
  </w:num>
  <w:num w:numId="330" w16cid:durableId="2029136741">
    <w:abstractNumId w:val="26"/>
  </w:num>
  <w:num w:numId="331" w16cid:durableId="103110302">
    <w:abstractNumId w:val="0"/>
  </w:num>
  <w:num w:numId="332" w16cid:durableId="1402828889">
    <w:abstractNumId w:val="300"/>
  </w:num>
  <w:num w:numId="333" w16cid:durableId="1457331704">
    <w:abstractNumId w:val="112"/>
  </w:num>
  <w:num w:numId="334" w16cid:durableId="2060395395">
    <w:abstractNumId w:val="69"/>
  </w:num>
  <w:num w:numId="335" w16cid:durableId="1719622849">
    <w:abstractNumId w:val="294"/>
  </w:num>
  <w:num w:numId="336" w16cid:durableId="1125586636">
    <w:abstractNumId w:val="295"/>
  </w:num>
  <w:num w:numId="337" w16cid:durableId="1905095332">
    <w:abstractNumId w:val="99"/>
  </w:num>
  <w:num w:numId="338" w16cid:durableId="1815565069">
    <w:abstractNumId w:val="331"/>
  </w:num>
  <w:num w:numId="339" w16cid:durableId="217134706">
    <w:abstractNumId w:val="254"/>
  </w:num>
  <w:num w:numId="340" w16cid:durableId="165479736">
    <w:abstractNumId w:val="14"/>
  </w:num>
  <w:num w:numId="341" w16cid:durableId="122816088">
    <w:abstractNumId w:val="38"/>
  </w:num>
  <w:num w:numId="342" w16cid:durableId="703947852">
    <w:abstractNumId w:val="185"/>
  </w:num>
  <w:num w:numId="343" w16cid:durableId="1437560832">
    <w:abstractNumId w:val="360"/>
  </w:num>
  <w:num w:numId="344" w16cid:durableId="391320096">
    <w:abstractNumId w:val="259"/>
  </w:num>
  <w:num w:numId="345" w16cid:durableId="1698846433">
    <w:abstractNumId w:val="35"/>
  </w:num>
  <w:num w:numId="346" w16cid:durableId="1256787824">
    <w:abstractNumId w:val="208"/>
  </w:num>
  <w:num w:numId="347" w16cid:durableId="1812595935">
    <w:abstractNumId w:val="137"/>
  </w:num>
  <w:num w:numId="348" w16cid:durableId="1666743187">
    <w:abstractNumId w:val="64"/>
  </w:num>
  <w:num w:numId="349" w16cid:durableId="1301839452">
    <w:abstractNumId w:val="328"/>
  </w:num>
  <w:num w:numId="350" w16cid:durableId="110636690">
    <w:abstractNumId w:val="77"/>
  </w:num>
  <w:num w:numId="351" w16cid:durableId="1872567142">
    <w:abstractNumId w:val="256"/>
  </w:num>
  <w:num w:numId="352" w16cid:durableId="1132867495">
    <w:abstractNumId w:val="102"/>
  </w:num>
  <w:num w:numId="353" w16cid:durableId="59400821">
    <w:abstractNumId w:val="351"/>
  </w:num>
  <w:num w:numId="354" w16cid:durableId="1184053024">
    <w:abstractNumId w:val="83"/>
  </w:num>
  <w:num w:numId="355" w16cid:durableId="2004551379">
    <w:abstractNumId w:val="289"/>
  </w:num>
  <w:num w:numId="356" w16cid:durableId="2141678711">
    <w:abstractNumId w:val="354"/>
  </w:num>
  <w:num w:numId="357" w16cid:durableId="250937552">
    <w:abstractNumId w:val="58"/>
  </w:num>
  <w:num w:numId="358" w16cid:durableId="1178038328">
    <w:abstractNumId w:val="212"/>
  </w:num>
  <w:num w:numId="359" w16cid:durableId="784540654">
    <w:abstractNumId w:val="34"/>
  </w:num>
  <w:num w:numId="360" w16cid:durableId="1119952411">
    <w:abstractNumId w:val="155"/>
  </w:num>
  <w:num w:numId="361" w16cid:durableId="304508645">
    <w:abstractNumId w:val="40"/>
  </w:num>
  <w:num w:numId="362" w16cid:durableId="507257067">
    <w:abstractNumId w:val="117"/>
  </w:num>
  <w:num w:numId="363" w16cid:durableId="1679848468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C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5FC3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0FF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267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4F4"/>
    <w:rsid w:val="0006757F"/>
    <w:rsid w:val="000675AA"/>
    <w:rsid w:val="000676E9"/>
    <w:rsid w:val="00067889"/>
    <w:rsid w:val="00067D05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6A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5DA6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076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0A6D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5A8"/>
    <w:rsid w:val="00250AED"/>
    <w:rsid w:val="00250D92"/>
    <w:rsid w:val="0025107F"/>
    <w:rsid w:val="00251350"/>
    <w:rsid w:val="0025155F"/>
    <w:rsid w:val="0025162D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5A89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5DB"/>
    <w:rsid w:val="002B766B"/>
    <w:rsid w:val="002B7A5C"/>
    <w:rsid w:val="002C00EF"/>
    <w:rsid w:val="002C0A0E"/>
    <w:rsid w:val="002C16CE"/>
    <w:rsid w:val="002C16E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5AF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A9B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55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2B8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528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1E5D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5EFB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3A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7A6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8F0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2E55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3FAE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3EC6"/>
    <w:rsid w:val="005040F3"/>
    <w:rsid w:val="00504887"/>
    <w:rsid w:val="005052F2"/>
    <w:rsid w:val="00505C04"/>
    <w:rsid w:val="00505EED"/>
    <w:rsid w:val="00506976"/>
    <w:rsid w:val="00506C5B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5DAA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36C1"/>
    <w:rsid w:val="00584B09"/>
    <w:rsid w:val="00585E13"/>
    <w:rsid w:val="00585FDA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3A47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005"/>
    <w:rsid w:val="006251B7"/>
    <w:rsid w:val="00625C67"/>
    <w:rsid w:val="00626723"/>
    <w:rsid w:val="00626B71"/>
    <w:rsid w:val="0062732D"/>
    <w:rsid w:val="00627DBF"/>
    <w:rsid w:val="00630109"/>
    <w:rsid w:val="00630526"/>
    <w:rsid w:val="00631224"/>
    <w:rsid w:val="00631C8D"/>
    <w:rsid w:val="00631FB7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8C3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05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3CD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5D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3FC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611"/>
    <w:rsid w:val="006E2B19"/>
    <w:rsid w:val="006E310F"/>
    <w:rsid w:val="006E3496"/>
    <w:rsid w:val="006E3853"/>
    <w:rsid w:val="006E42D2"/>
    <w:rsid w:val="006E474A"/>
    <w:rsid w:val="006E4AA4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114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A00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5017"/>
    <w:rsid w:val="0077696D"/>
    <w:rsid w:val="00776F69"/>
    <w:rsid w:val="007777DD"/>
    <w:rsid w:val="00777AE8"/>
    <w:rsid w:val="00777E63"/>
    <w:rsid w:val="007801C4"/>
    <w:rsid w:val="007817EF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3E27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296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1110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C7A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3F40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7D8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26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4E5D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1FA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96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9CF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086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D4F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6F95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6A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846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C9F"/>
    <w:rsid w:val="00BA0FFC"/>
    <w:rsid w:val="00BA10C3"/>
    <w:rsid w:val="00BA13FE"/>
    <w:rsid w:val="00BA1485"/>
    <w:rsid w:val="00BA2A47"/>
    <w:rsid w:val="00BA3385"/>
    <w:rsid w:val="00BA342C"/>
    <w:rsid w:val="00BA3E62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6E03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02D"/>
    <w:rsid w:val="00BE63F9"/>
    <w:rsid w:val="00BE6C6C"/>
    <w:rsid w:val="00BE7455"/>
    <w:rsid w:val="00BE74A7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0A2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3D7E"/>
    <w:rsid w:val="00C144E9"/>
    <w:rsid w:val="00C14BE2"/>
    <w:rsid w:val="00C15294"/>
    <w:rsid w:val="00C15759"/>
    <w:rsid w:val="00C168F9"/>
    <w:rsid w:val="00C16C78"/>
    <w:rsid w:val="00C17270"/>
    <w:rsid w:val="00C17584"/>
    <w:rsid w:val="00C17A15"/>
    <w:rsid w:val="00C17B40"/>
    <w:rsid w:val="00C17CE2"/>
    <w:rsid w:val="00C2062F"/>
    <w:rsid w:val="00C20692"/>
    <w:rsid w:val="00C20718"/>
    <w:rsid w:val="00C20D31"/>
    <w:rsid w:val="00C20D9E"/>
    <w:rsid w:val="00C2265D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5F38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4D8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3A3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705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818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0A42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141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1E27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47E79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426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14A2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4D7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0FD"/>
    <w:rsid w:val="00ED424C"/>
    <w:rsid w:val="00ED474B"/>
    <w:rsid w:val="00ED4BC8"/>
    <w:rsid w:val="00ED4EB7"/>
    <w:rsid w:val="00ED68E4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6A1B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55C9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21AE"/>
    <w:rsid w:val="00F32C47"/>
    <w:rsid w:val="00F342F6"/>
    <w:rsid w:val="00F34485"/>
    <w:rsid w:val="00F3479F"/>
    <w:rsid w:val="00F35843"/>
    <w:rsid w:val="00F360DB"/>
    <w:rsid w:val="00F3729D"/>
    <w:rsid w:val="00F37EC8"/>
    <w:rsid w:val="00F37FB9"/>
    <w:rsid w:val="00F40AC5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3A6"/>
    <w:rsid w:val="00FA2D06"/>
    <w:rsid w:val="00FA2EAF"/>
    <w:rsid w:val="00FA3B15"/>
    <w:rsid w:val="00FA42D0"/>
    <w:rsid w:val="00FA51E9"/>
    <w:rsid w:val="00FA520E"/>
    <w:rsid w:val="00FA54F6"/>
    <w:rsid w:val="00FA55EA"/>
    <w:rsid w:val="00FA57A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53D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B661B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9E07"/>
  <w15:docId w15:val="{C67924E7-4E10-4B0A-873C-9E0F9F3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2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3">
    <w:name w:val="Unresolved Mention3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A3E2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A3E27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732D27BA-B3A7-4600-BA28-80D700DDC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C7A02-C5C8-425F-9E3A-8566F2635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92</cp:revision>
  <dcterms:created xsi:type="dcterms:W3CDTF">2021-10-15T09:00:00Z</dcterms:created>
  <dcterms:modified xsi:type="dcterms:W3CDTF">2023-11-04T10:48:00Z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