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A392" w14:textId="6649DA80" w:rsidR="00E87935" w:rsidRPr="00620B65" w:rsidRDefault="06EC339A" w:rsidP="0052170A">
      <w:pPr>
        <w:pStyle w:val="10-12kl-klase"/>
      </w:pPr>
      <w:bookmarkStart w:id="0" w:name="_Toc84437450"/>
      <w:bookmarkStart w:id="1" w:name="_Toc84499549"/>
      <w:r w:rsidRPr="00620B65">
        <w:t>12</w:t>
      </w:r>
      <w:r w:rsidR="00E87935" w:rsidRPr="00620B65">
        <w:t>. klase</w:t>
      </w:r>
      <w:bookmarkEnd w:id="0"/>
      <w:bookmarkEnd w:id="1"/>
    </w:p>
    <w:p w14:paraId="7325768E" w14:textId="72C3A2C4" w:rsidR="0052170A" w:rsidRPr="00620B65" w:rsidRDefault="1EE803C5" w:rsidP="0052170A">
      <w:pPr>
        <w:pStyle w:val="10-12kl-Modulis"/>
      </w:pPr>
      <w:bookmarkStart w:id="2" w:name="_Toc84437451"/>
      <w:bookmarkStart w:id="3" w:name="_Toc84499550"/>
      <w:r w:rsidRPr="00620B65">
        <w:t>1</w:t>
      </w:r>
      <w:r w:rsidR="004568CC" w:rsidRPr="00620B65">
        <w:t>. modulis</w:t>
      </w:r>
      <w:r w:rsidR="0052170A" w:rsidRPr="00620B65">
        <w:t xml:space="preserve">: </w:t>
      </w:r>
      <w:r w:rsidR="12D40B69" w:rsidRPr="00620B65">
        <w:t>Plaukstošas personības</w:t>
      </w:r>
    </w:p>
    <w:p w14:paraId="5535B722" w14:textId="1BF1B27B" w:rsidR="00E87935" w:rsidRPr="00620B65" w:rsidRDefault="332D0B77" w:rsidP="0052170A">
      <w:pPr>
        <w:pStyle w:val="10-12kl-Tma"/>
      </w:pPr>
      <w:r w:rsidRPr="00620B65">
        <w:t>T</w:t>
      </w:r>
      <w:r w:rsidR="00E87935" w:rsidRPr="00620B65">
        <w:t xml:space="preserve">ēma: </w:t>
      </w:r>
      <w:bookmarkEnd w:id="2"/>
      <w:bookmarkEnd w:id="3"/>
      <w:r w:rsidR="710E5AA6" w:rsidRPr="00620B65">
        <w:t>Kāpēc es esmu? Jēgas un laimes meklējumi</w:t>
      </w:r>
    </w:p>
    <w:p w14:paraId="08BF7BCF" w14:textId="7796C92A" w:rsidR="00E87935" w:rsidRPr="00620B65" w:rsidRDefault="1154C9CF" w:rsidP="00094F68">
      <w:pPr>
        <w:pStyle w:val="10-12kl-Nodarbba"/>
        <w:spacing w:after="120"/>
      </w:pPr>
      <w:bookmarkStart w:id="4" w:name="_Toc84499551"/>
      <w:r w:rsidRPr="00620B65">
        <w:t>1</w:t>
      </w:r>
      <w:r w:rsidR="00E87935" w:rsidRPr="00620B65">
        <w:t xml:space="preserve">. nodarbība </w:t>
      </w:r>
      <w:r w:rsidR="00081C49" w:rsidRPr="00620B65">
        <w:t>–</w:t>
      </w:r>
      <w:r w:rsidR="00E87935" w:rsidRPr="00620B65">
        <w:t xml:space="preserve"> </w:t>
      </w:r>
      <w:r w:rsidR="719FCF59" w:rsidRPr="00620B65">
        <w:t>Vai un kāda ir dzīves jēga?</w:t>
      </w:r>
      <w:bookmarkEnd w:id="4"/>
    </w:p>
    <w:p w14:paraId="4C6785F4" w14:textId="77777777" w:rsidR="00EB3CDB" w:rsidRPr="00620B65" w:rsidRDefault="00EB3CDB" w:rsidP="00E87935">
      <w:pPr>
        <w:spacing w:after="0"/>
        <w:jc w:val="center"/>
        <w:rPr>
          <w:rFonts w:ascii="Times New Roman" w:hAnsi="Times New Roman" w:cs="Times New Roman"/>
          <w:b/>
          <w:sz w:val="24"/>
          <w:lang w:val="lv-LV"/>
        </w:rPr>
      </w:pPr>
    </w:p>
    <w:p w14:paraId="34FD6042" w14:textId="2A6A55BA" w:rsidR="00E87935" w:rsidRPr="00564436" w:rsidRDefault="00E87935" w:rsidP="00564436">
      <w:pPr>
        <w:shd w:val="clear" w:color="auto" w:fill="D9D9D9" w:themeFill="background1" w:themeFillShade="D9"/>
        <w:spacing w:after="0"/>
        <w:jc w:val="center"/>
        <w:rPr>
          <w:rFonts w:ascii="Times New Roman" w:hAnsi="Times New Roman" w:cs="Times New Roman"/>
          <w:b/>
          <w:lang w:val="lv-LV"/>
        </w:rPr>
      </w:pPr>
      <w:r w:rsidRPr="00564436">
        <w:rPr>
          <w:rFonts w:ascii="Times New Roman" w:hAnsi="Times New Roman" w:cs="Times New Roman"/>
          <w:b/>
          <w:lang w:val="lv-LV"/>
        </w:rPr>
        <w:t>Nodarbības atsegums</w:t>
      </w:r>
    </w:p>
    <w:p w14:paraId="77629652" w14:textId="77777777" w:rsidR="00E87935" w:rsidRPr="00564436" w:rsidRDefault="00E87935" w:rsidP="00564436">
      <w:pPr>
        <w:spacing w:after="0"/>
        <w:rPr>
          <w:rFonts w:ascii="Times New Roman" w:hAnsi="Times New Roman" w:cs="Times New Roman"/>
          <w:b/>
          <w:lang w:val="lv-LV"/>
        </w:rPr>
      </w:pPr>
    </w:p>
    <w:p w14:paraId="1C2DB988" w14:textId="77777777" w:rsidR="00E87935" w:rsidRPr="00564436" w:rsidRDefault="00E87935" w:rsidP="00564436">
      <w:pPr>
        <w:shd w:val="clear" w:color="auto" w:fill="F2F2F2" w:themeFill="background1" w:themeFillShade="F2"/>
        <w:spacing w:after="0"/>
        <w:rPr>
          <w:rFonts w:ascii="Times New Roman" w:hAnsi="Times New Roman" w:cs="Times New Roman"/>
          <w:b/>
          <w:lang w:val="lv-LV"/>
        </w:rPr>
      </w:pPr>
      <w:r w:rsidRPr="00564436">
        <w:rPr>
          <w:rFonts w:ascii="Times New Roman" w:hAnsi="Times New Roman" w:cs="Times New Roman"/>
          <w:b/>
          <w:lang w:val="lv-LV"/>
        </w:rPr>
        <w:t>Nodarbībā sasniedzamie rezultāti</w:t>
      </w:r>
    </w:p>
    <w:p w14:paraId="2133660F" w14:textId="77777777" w:rsidR="00E87935" w:rsidRPr="00564436" w:rsidRDefault="00E87935" w:rsidP="00564436">
      <w:pPr>
        <w:spacing w:after="0"/>
        <w:ind w:left="360"/>
        <w:rPr>
          <w:rFonts w:ascii="Times New Roman" w:hAnsi="Times New Roman" w:cs="Times New Roman"/>
          <w:b/>
          <w:i/>
          <w:lang w:val="lv-LV"/>
        </w:rPr>
      </w:pPr>
      <w:r w:rsidRPr="00564436">
        <w:rPr>
          <w:rFonts w:ascii="Times New Roman" w:hAnsi="Times New Roman" w:cs="Times New Roman"/>
          <w:b/>
          <w:i/>
          <w:lang w:val="lv-LV"/>
        </w:rPr>
        <w:t>Skolēnam veidojas izpratne par to,</w:t>
      </w:r>
    </w:p>
    <w:p w14:paraId="4BDF0425" w14:textId="75DAE9C1" w:rsidR="00E87935" w:rsidRPr="00564436" w:rsidRDefault="004C7C61" w:rsidP="00564436">
      <w:pPr>
        <w:pStyle w:val="Bulletline1"/>
        <w:numPr>
          <w:ilvl w:val="0"/>
          <w:numId w:val="6"/>
        </w:numPr>
        <w:ind w:left="1080"/>
      </w:pPr>
      <w:r w:rsidRPr="00564436">
        <w:t xml:space="preserve">kas </w:t>
      </w:r>
      <w:r w:rsidR="1C226F5E" w:rsidRPr="00564436">
        <w:t>ir eksistenciālie jautājumi</w:t>
      </w:r>
      <w:r w:rsidR="00E87935" w:rsidRPr="00564436">
        <w:t>;</w:t>
      </w:r>
    </w:p>
    <w:p w14:paraId="63420941" w14:textId="5DADD225" w:rsidR="00E87935" w:rsidRPr="00564436" w:rsidRDefault="004C7C61" w:rsidP="00564436">
      <w:pPr>
        <w:pStyle w:val="Bulletline1"/>
        <w:numPr>
          <w:ilvl w:val="0"/>
          <w:numId w:val="6"/>
        </w:numPr>
        <w:ind w:left="1080"/>
      </w:pPr>
      <w:r w:rsidRPr="00564436">
        <w:t xml:space="preserve">kādos </w:t>
      </w:r>
      <w:r w:rsidR="7837733A" w:rsidRPr="00564436">
        <w:t xml:space="preserve">dzīves </w:t>
      </w:r>
      <w:r w:rsidR="00206977" w:rsidRPr="00564436">
        <w:t>brīžos</w:t>
      </w:r>
      <w:r w:rsidR="7837733A" w:rsidRPr="00564436">
        <w:t xml:space="preserve"> cilvēki domā par dzīve jēgu</w:t>
      </w:r>
      <w:r w:rsidR="00E87935" w:rsidRPr="00564436">
        <w:t>;</w:t>
      </w:r>
    </w:p>
    <w:p w14:paraId="08DDD869" w14:textId="6EA0817B" w:rsidR="00E87935" w:rsidRPr="00564436" w:rsidRDefault="004C7C61" w:rsidP="00564436">
      <w:pPr>
        <w:pStyle w:val="Bulletline1"/>
        <w:numPr>
          <w:ilvl w:val="0"/>
          <w:numId w:val="6"/>
        </w:numPr>
        <w:ind w:left="1080"/>
      </w:pPr>
      <w:r w:rsidRPr="00564436">
        <w:t xml:space="preserve">kā </w:t>
      </w:r>
      <w:r w:rsidR="42EC692F" w:rsidRPr="00564436">
        <w:t xml:space="preserve">izturēties grūtās dzīves situācijās;   </w:t>
      </w:r>
    </w:p>
    <w:p w14:paraId="7769E0F2" w14:textId="461E9BB4" w:rsidR="00E87935" w:rsidRPr="00564436" w:rsidRDefault="004C7C61" w:rsidP="00564436">
      <w:pPr>
        <w:pStyle w:val="Bulletline1"/>
        <w:numPr>
          <w:ilvl w:val="0"/>
          <w:numId w:val="6"/>
        </w:numPr>
        <w:ind w:left="1080"/>
      </w:pPr>
      <w:r w:rsidRPr="00564436">
        <w:t xml:space="preserve">ka </w:t>
      </w:r>
      <w:r w:rsidR="5CFA7EF8" w:rsidRPr="00564436">
        <w:t>ne uz visiem jautājumiem var gūt viennozīmīgas un pārliecin</w:t>
      </w:r>
      <w:r w:rsidR="7E5C349A" w:rsidRPr="00564436">
        <w:t>o</w:t>
      </w:r>
      <w:r w:rsidR="5CFA7EF8" w:rsidRPr="00564436">
        <w:t>šas atbildes</w:t>
      </w:r>
      <w:r w:rsidR="00E87935" w:rsidRPr="00564436">
        <w:t>;</w:t>
      </w:r>
    </w:p>
    <w:p w14:paraId="33E7980E" w14:textId="4863C0B7" w:rsidR="00E87935" w:rsidRPr="00564436" w:rsidRDefault="004C7C61" w:rsidP="00564436">
      <w:pPr>
        <w:pStyle w:val="Bulletline1"/>
        <w:numPr>
          <w:ilvl w:val="0"/>
          <w:numId w:val="6"/>
        </w:numPr>
        <w:ind w:left="1080"/>
      </w:pPr>
      <w:r w:rsidRPr="00564436">
        <w:t xml:space="preserve">kur </w:t>
      </w:r>
      <w:r w:rsidR="37744607" w:rsidRPr="00564436">
        <w:t>smelt iedvesmu dzīvei</w:t>
      </w:r>
      <w:r w:rsidRPr="00564436">
        <w:t>.</w:t>
      </w:r>
    </w:p>
    <w:p w14:paraId="48FDB5C6" w14:textId="77777777" w:rsidR="00E87935" w:rsidRPr="00564436" w:rsidRDefault="00E87935" w:rsidP="00564436">
      <w:pPr>
        <w:spacing w:after="0"/>
        <w:ind w:left="360"/>
        <w:rPr>
          <w:rFonts w:ascii="Times New Roman" w:hAnsi="Times New Roman" w:cs="Times New Roman"/>
          <w:b/>
          <w:i/>
          <w:lang w:val="lv-LV"/>
        </w:rPr>
      </w:pPr>
      <w:r w:rsidRPr="00564436">
        <w:rPr>
          <w:rFonts w:ascii="Times New Roman" w:hAnsi="Times New Roman" w:cs="Times New Roman"/>
          <w:b/>
          <w:i/>
          <w:lang w:val="lv-LV"/>
        </w:rPr>
        <w:t>Skolēnam pilnveidojas morālais ieradums</w:t>
      </w:r>
    </w:p>
    <w:p w14:paraId="48334352" w14:textId="35E5159B" w:rsidR="00E87935" w:rsidRPr="00564436" w:rsidRDefault="00513D5F" w:rsidP="00564436">
      <w:pPr>
        <w:pStyle w:val="bulletline"/>
        <w:ind w:left="1080"/>
      </w:pPr>
      <w:r w:rsidRPr="00564436">
        <w:t>apdomā</w:t>
      </w:r>
      <w:r w:rsidR="004C7C61" w:rsidRPr="00564436">
        <w:t>t</w:t>
      </w:r>
      <w:r w:rsidRPr="00564436">
        <w:t xml:space="preserve"> situācijas cilvēku dzīvē</w:t>
      </w:r>
      <w:r w:rsidR="00443685" w:rsidRPr="00564436">
        <w:t>, kurās</w:t>
      </w:r>
      <w:r w:rsidR="00B71E6C" w:rsidRPr="00564436">
        <w:t xml:space="preserve"> rodas jautājumi par dzīves jēgu - </w:t>
      </w:r>
      <w:r w:rsidR="001B5DB7" w:rsidRPr="00564436">
        <w:t xml:space="preserve"> izkopjot empātiju, līdzcietību, gudrīb</w:t>
      </w:r>
      <w:r w:rsidR="00E21A29" w:rsidRPr="00564436">
        <w:t>u</w:t>
      </w:r>
      <w:r w:rsidR="00E82C71" w:rsidRPr="00564436">
        <w:t>;</w:t>
      </w:r>
    </w:p>
    <w:p w14:paraId="171F12D7" w14:textId="3C160B15" w:rsidR="007B7D2D" w:rsidRPr="00564436" w:rsidRDefault="007B7D2D" w:rsidP="00564436">
      <w:pPr>
        <w:pStyle w:val="bulletline"/>
        <w:ind w:left="1080"/>
      </w:pPr>
      <w:r w:rsidRPr="00564436">
        <w:t>iepazī</w:t>
      </w:r>
      <w:r w:rsidR="00970CCE" w:rsidRPr="00564436">
        <w:t xml:space="preserve">ties </w:t>
      </w:r>
      <w:r w:rsidRPr="00564436">
        <w:t>ar eksistenciālajiem jautājumiem</w:t>
      </w:r>
      <w:r w:rsidR="000643CA" w:rsidRPr="00564436">
        <w:t xml:space="preserve"> un dažādā</w:t>
      </w:r>
      <w:r w:rsidR="00A77970" w:rsidRPr="00564436">
        <w:t>m</w:t>
      </w:r>
      <w:r w:rsidR="000643CA" w:rsidRPr="00564436">
        <w:t xml:space="preserve"> atbild</w:t>
      </w:r>
      <w:r w:rsidR="00A77970" w:rsidRPr="00564436">
        <w:t>ēm</w:t>
      </w:r>
      <w:r w:rsidR="000643CA" w:rsidRPr="00564436">
        <w:t xml:space="preserve"> uz tiem, kas atrodamas kultūrā</w:t>
      </w:r>
      <w:r w:rsidR="00A77970" w:rsidRPr="00564436">
        <w:t xml:space="preserve"> – </w:t>
      </w:r>
      <w:r w:rsidR="009A02A1" w:rsidRPr="00564436">
        <w:t xml:space="preserve">attīstot </w:t>
      </w:r>
      <w:r w:rsidR="00A77970" w:rsidRPr="00564436">
        <w:t xml:space="preserve">interesi par </w:t>
      </w:r>
      <w:r w:rsidR="00897D11" w:rsidRPr="00564436">
        <w:t>fil</w:t>
      </w:r>
      <w:r w:rsidR="009A02A1" w:rsidRPr="00564436">
        <w:t>ozofiju</w:t>
      </w:r>
      <w:r w:rsidR="00E82C71" w:rsidRPr="00564436">
        <w:t>;</w:t>
      </w:r>
    </w:p>
    <w:p w14:paraId="71AA8B2F" w14:textId="34B3F5B4" w:rsidR="00E87935" w:rsidRPr="00564436" w:rsidRDefault="00443685" w:rsidP="00564436">
      <w:pPr>
        <w:pStyle w:val="bulletline"/>
        <w:ind w:left="1080"/>
      </w:pPr>
      <w:r w:rsidRPr="00564436">
        <w:t>diskutē</w:t>
      </w:r>
      <w:r w:rsidR="00970CCE" w:rsidRPr="00564436">
        <w:t>t</w:t>
      </w:r>
      <w:r w:rsidRPr="00564436">
        <w:t xml:space="preserve"> </w:t>
      </w:r>
      <w:r w:rsidR="009D5844" w:rsidRPr="00564436">
        <w:t xml:space="preserve">grupās </w:t>
      </w:r>
      <w:r w:rsidRPr="00564436">
        <w:t>par</w:t>
      </w:r>
      <w:r w:rsidR="00CD036B" w:rsidRPr="00564436">
        <w:t xml:space="preserve"> stāstiem</w:t>
      </w:r>
      <w:r w:rsidR="007B7D2D" w:rsidRPr="00564436">
        <w:t>, kuros</w:t>
      </w:r>
      <w:r w:rsidR="00A6624D" w:rsidRPr="00564436">
        <w:t xml:space="preserve"> atklājas </w:t>
      </w:r>
      <w:r w:rsidR="00CB64F5" w:rsidRPr="00564436">
        <w:t>e</w:t>
      </w:r>
      <w:r w:rsidR="00A6624D" w:rsidRPr="00564436">
        <w:t>k</w:t>
      </w:r>
      <w:r w:rsidR="00CB64F5" w:rsidRPr="00564436">
        <w:t>sis</w:t>
      </w:r>
      <w:r w:rsidR="00A6624D" w:rsidRPr="00564436">
        <w:t>tenciāl</w:t>
      </w:r>
      <w:r w:rsidR="00CB64F5" w:rsidRPr="00564436">
        <w:t>ā</w:t>
      </w:r>
      <w:r w:rsidR="00A6624D" w:rsidRPr="00564436">
        <w:t>s pr</w:t>
      </w:r>
      <w:r w:rsidR="00CB64F5" w:rsidRPr="00564436">
        <w:t>o</w:t>
      </w:r>
      <w:r w:rsidR="00A6624D" w:rsidRPr="00564436">
        <w:t>blēmas,</w:t>
      </w:r>
      <w:r w:rsidR="00CB64F5" w:rsidRPr="00564436">
        <w:t xml:space="preserve"> </w:t>
      </w:r>
      <w:r w:rsidR="00A6624D" w:rsidRPr="00564436">
        <w:t xml:space="preserve">izkopjot sadarbīgumu, </w:t>
      </w:r>
      <w:r w:rsidR="009D5844" w:rsidRPr="00564436">
        <w:t xml:space="preserve">meklējot avotus priecīgumam, optimismam, </w:t>
      </w:r>
      <w:r w:rsidR="00C00C73" w:rsidRPr="00564436">
        <w:t xml:space="preserve">savaldībai, pacietīgumam, </w:t>
      </w:r>
      <w:r w:rsidR="00E82C71" w:rsidRPr="00564436">
        <w:t>stabilitāte</w:t>
      </w:r>
      <w:r w:rsidR="00293B04" w:rsidRPr="00564436">
        <w:t>i un</w:t>
      </w:r>
      <w:r w:rsidR="00E82C71" w:rsidRPr="00564436">
        <w:t xml:space="preserve"> harmonijai</w:t>
      </w:r>
      <w:r w:rsidR="00293B04" w:rsidRPr="00564436">
        <w:t xml:space="preserve"> dzīvē</w:t>
      </w:r>
      <w:r w:rsidR="003413FB" w:rsidRPr="00564436">
        <w:t>;</w:t>
      </w:r>
    </w:p>
    <w:p w14:paraId="35E6856D" w14:textId="77777777" w:rsidR="00E87935" w:rsidRPr="00564436" w:rsidRDefault="00E87935" w:rsidP="00564436">
      <w:pPr>
        <w:spacing w:after="0"/>
        <w:rPr>
          <w:rFonts w:ascii="Times New Roman" w:hAnsi="Times New Roman" w:cs="Times New Roman"/>
          <w:b/>
          <w:lang w:val="lv-LV"/>
        </w:rPr>
      </w:pPr>
    </w:p>
    <w:p w14:paraId="189A601E" w14:textId="56EAC21B" w:rsidR="004568CC" w:rsidRPr="00564436" w:rsidRDefault="004568CC" w:rsidP="00564436">
      <w:pPr>
        <w:shd w:val="clear" w:color="auto" w:fill="F2F2F2" w:themeFill="background1" w:themeFillShade="F2"/>
        <w:spacing w:after="0"/>
        <w:rPr>
          <w:rFonts w:ascii="Times New Roman" w:hAnsi="Times New Roman" w:cs="Times New Roman"/>
          <w:b/>
          <w:lang w:val="lv-LV"/>
        </w:rPr>
      </w:pPr>
      <w:r w:rsidRPr="00564436">
        <w:rPr>
          <w:rFonts w:ascii="Times New Roman" w:hAnsi="Times New Roman" w:cs="Times New Roman"/>
          <w:b/>
          <w:lang w:val="lv-LV"/>
        </w:rPr>
        <w:t>Lielie jautājumi</w:t>
      </w:r>
      <w:r w:rsidR="00EB3CDB" w:rsidRPr="00564436">
        <w:rPr>
          <w:rFonts w:ascii="Times New Roman" w:hAnsi="Times New Roman" w:cs="Times New Roman"/>
          <w:b/>
          <w:lang w:val="lv-LV"/>
        </w:rPr>
        <w:t>:</w:t>
      </w:r>
    </w:p>
    <w:p w14:paraId="64463D0D" w14:textId="36EAD566" w:rsidR="00EB3CDB" w:rsidRPr="00564436" w:rsidRDefault="00EB3CDB" w:rsidP="00564436">
      <w:pPr>
        <w:spacing w:after="0"/>
        <w:rPr>
          <w:rFonts w:ascii="Times New Roman" w:hAnsi="Times New Roman" w:cs="Times New Roman"/>
          <w:bCs/>
          <w:i/>
          <w:iCs/>
          <w:lang w:val="lv-LV"/>
        </w:rPr>
      </w:pPr>
      <w:r w:rsidRPr="00564436">
        <w:rPr>
          <w:rFonts w:ascii="Times New Roman" w:hAnsi="Times New Roman" w:cs="Times New Roman"/>
          <w:bCs/>
          <w:i/>
          <w:iCs/>
          <w:lang w:val="lv-LV"/>
        </w:rPr>
        <w:tab/>
        <w:t>1)</w:t>
      </w:r>
      <w:r w:rsidR="531C8CE8" w:rsidRPr="00564436">
        <w:rPr>
          <w:rFonts w:ascii="Times New Roman" w:hAnsi="Times New Roman" w:cs="Times New Roman"/>
          <w:bCs/>
          <w:i/>
          <w:iCs/>
          <w:lang w:val="lv-LV"/>
        </w:rPr>
        <w:t xml:space="preserve"> Kas ir eksistenciālie jautājumi?</w:t>
      </w:r>
    </w:p>
    <w:p w14:paraId="374F74F9" w14:textId="2AF0C92F" w:rsidR="00EB3CDB" w:rsidRPr="00564436" w:rsidRDefault="531C8CE8" w:rsidP="00564436">
      <w:pPr>
        <w:spacing w:after="0"/>
        <w:ind w:firstLine="720"/>
        <w:rPr>
          <w:rFonts w:ascii="Times New Roman" w:hAnsi="Times New Roman" w:cs="Times New Roman"/>
          <w:bCs/>
          <w:i/>
          <w:iCs/>
          <w:lang w:val="lv-LV"/>
        </w:rPr>
      </w:pPr>
      <w:r w:rsidRPr="00564436">
        <w:rPr>
          <w:rFonts w:ascii="Times New Roman" w:hAnsi="Times New Roman" w:cs="Times New Roman"/>
          <w:bCs/>
          <w:i/>
          <w:iCs/>
          <w:lang w:val="lv-LV"/>
        </w:rPr>
        <w:t>2)  Kāpēc</w:t>
      </w:r>
      <w:r w:rsidR="0041798A" w:rsidRPr="00564436">
        <w:rPr>
          <w:rFonts w:ascii="Times New Roman" w:hAnsi="Times New Roman" w:cs="Times New Roman"/>
          <w:bCs/>
          <w:i/>
          <w:iCs/>
          <w:lang w:val="lv-LV"/>
        </w:rPr>
        <w:t>, k</w:t>
      </w:r>
      <w:r w:rsidR="42386F5D" w:rsidRPr="00564436">
        <w:rPr>
          <w:rFonts w:ascii="Times New Roman" w:hAnsi="Times New Roman" w:cs="Times New Roman"/>
          <w:bCs/>
          <w:i/>
          <w:iCs/>
          <w:lang w:val="lv-LV"/>
        </w:rPr>
        <w:t>ā un kur</w:t>
      </w:r>
      <w:r w:rsidRPr="00564436">
        <w:rPr>
          <w:rFonts w:ascii="Times New Roman" w:hAnsi="Times New Roman" w:cs="Times New Roman"/>
          <w:bCs/>
          <w:i/>
          <w:iCs/>
          <w:lang w:val="lv-LV"/>
        </w:rPr>
        <w:t xml:space="preserve"> meklēt jēgu dzīvei? </w:t>
      </w:r>
    </w:p>
    <w:p w14:paraId="3AD11E8B" w14:textId="15B9DD96" w:rsidR="00EB3CDB" w:rsidRPr="00564436" w:rsidRDefault="531C8CE8" w:rsidP="00564436">
      <w:pPr>
        <w:spacing w:after="0"/>
        <w:ind w:firstLine="720"/>
        <w:rPr>
          <w:rFonts w:ascii="Times New Roman" w:hAnsi="Times New Roman" w:cs="Times New Roman"/>
          <w:bCs/>
          <w:i/>
          <w:iCs/>
          <w:lang w:val="lv-LV"/>
        </w:rPr>
      </w:pPr>
      <w:r w:rsidRPr="00564436">
        <w:rPr>
          <w:rFonts w:ascii="Times New Roman" w:hAnsi="Times New Roman" w:cs="Times New Roman"/>
          <w:bCs/>
          <w:i/>
          <w:iCs/>
          <w:lang w:val="lv-LV"/>
        </w:rPr>
        <w:t>3) Vai cilvēkam tā ir jāmeklē vienam?</w:t>
      </w:r>
    </w:p>
    <w:p w14:paraId="6A6B210F" w14:textId="58B5BC2A" w:rsidR="004568CC" w:rsidRPr="00564436" w:rsidRDefault="004568CC" w:rsidP="00564436">
      <w:pPr>
        <w:spacing w:after="0"/>
        <w:rPr>
          <w:rFonts w:ascii="Times New Roman" w:hAnsi="Times New Roman" w:cs="Times New Roman"/>
          <w:b/>
          <w:i/>
          <w:iCs/>
          <w:lang w:val="lv-LV"/>
        </w:rPr>
      </w:pPr>
      <w:r w:rsidRPr="00564436">
        <w:rPr>
          <w:rFonts w:ascii="Times New Roman" w:hAnsi="Times New Roman" w:cs="Times New Roman"/>
          <w:b/>
          <w:i/>
          <w:iCs/>
          <w:lang w:val="lv-LV"/>
        </w:rPr>
        <w:t xml:space="preserve">Ziņa skolēnam: </w:t>
      </w:r>
    </w:p>
    <w:p w14:paraId="4F008D0B" w14:textId="6C7527D8" w:rsidR="00EB3CDB" w:rsidRPr="00564436" w:rsidRDefault="00EB3CDB" w:rsidP="00564436">
      <w:pPr>
        <w:spacing w:after="0"/>
        <w:ind w:left="720"/>
        <w:rPr>
          <w:rFonts w:ascii="Times New Roman" w:hAnsi="Times New Roman" w:cs="Times New Roman"/>
          <w:lang w:val="lv-LV"/>
        </w:rPr>
      </w:pPr>
      <w:r w:rsidRPr="00564436">
        <w:rPr>
          <w:rFonts w:ascii="Times New Roman" w:hAnsi="Times New Roman" w:cs="Times New Roman"/>
          <w:lang w:val="lv-LV"/>
        </w:rPr>
        <w:t>-</w:t>
      </w:r>
      <w:r w:rsidR="2AD2E53A" w:rsidRPr="00564436">
        <w:rPr>
          <w:rFonts w:ascii="Times New Roman" w:hAnsi="Times New Roman" w:cs="Times New Roman"/>
          <w:lang w:val="lv-LV"/>
        </w:rPr>
        <w:t xml:space="preserve"> </w:t>
      </w:r>
      <w:r w:rsidR="538F7D1D" w:rsidRPr="00564436">
        <w:rPr>
          <w:rFonts w:ascii="Times New Roman" w:hAnsi="Times New Roman" w:cs="Times New Roman"/>
          <w:lang w:val="lv-LV"/>
        </w:rPr>
        <w:t>E</w:t>
      </w:r>
      <w:r w:rsidR="2AD2E53A" w:rsidRPr="00564436">
        <w:rPr>
          <w:rFonts w:ascii="Times New Roman" w:hAnsi="Times New Roman" w:cs="Times New Roman"/>
          <w:lang w:val="lv-LV"/>
        </w:rPr>
        <w:t xml:space="preserve">ksistenciālie meklējumi ir kopīgi visai cilvēcei – tu neesi viens. </w:t>
      </w:r>
    </w:p>
    <w:p w14:paraId="61F13589" w14:textId="36E55E70" w:rsidR="00EB3CDB" w:rsidRPr="00564436" w:rsidRDefault="00EB3CDB" w:rsidP="00564436">
      <w:pPr>
        <w:spacing w:after="0"/>
        <w:ind w:left="720"/>
        <w:rPr>
          <w:rFonts w:ascii="Times New Roman" w:hAnsi="Times New Roman" w:cs="Times New Roman"/>
          <w:lang w:val="lv-LV"/>
        </w:rPr>
      </w:pPr>
      <w:r w:rsidRPr="00564436">
        <w:rPr>
          <w:rFonts w:ascii="Times New Roman" w:hAnsi="Times New Roman" w:cs="Times New Roman"/>
          <w:lang w:val="lv-LV"/>
        </w:rPr>
        <w:t>-</w:t>
      </w:r>
      <w:r w:rsidR="57A418F0" w:rsidRPr="00564436">
        <w:rPr>
          <w:rFonts w:ascii="Times New Roman" w:hAnsi="Times New Roman" w:cs="Times New Roman"/>
          <w:lang w:val="lv-LV"/>
        </w:rPr>
        <w:t xml:space="preserve"> Ir vērts meklēt atbildes uz eksistenciālajiem jautājumiem, jo tas padara dzīvi jēgpilnāku, interesantāku, dod dzīve</w:t>
      </w:r>
      <w:r w:rsidR="355BC045" w:rsidRPr="00564436">
        <w:rPr>
          <w:rFonts w:ascii="Times New Roman" w:hAnsi="Times New Roman" w:cs="Times New Roman"/>
          <w:lang w:val="lv-LV"/>
        </w:rPr>
        <w:t xml:space="preserve">i </w:t>
      </w:r>
      <w:r w:rsidR="57A418F0" w:rsidRPr="00564436">
        <w:rPr>
          <w:rFonts w:ascii="Times New Roman" w:hAnsi="Times New Roman" w:cs="Times New Roman"/>
          <w:lang w:val="lv-LV"/>
        </w:rPr>
        <w:t>spēku.</w:t>
      </w:r>
    </w:p>
    <w:p w14:paraId="6B56D4B8" w14:textId="6B80BABE" w:rsidR="00EB3CDB" w:rsidRPr="00564436" w:rsidRDefault="00EB3CDB" w:rsidP="00564436">
      <w:pPr>
        <w:spacing w:after="0"/>
        <w:ind w:left="720"/>
        <w:rPr>
          <w:rFonts w:ascii="Times New Roman" w:hAnsi="Times New Roman" w:cs="Times New Roman"/>
          <w:b/>
          <w:bCs/>
          <w:lang w:val="lv-LV"/>
        </w:rPr>
      </w:pPr>
    </w:p>
    <w:p w14:paraId="67998993" w14:textId="5722984D" w:rsidR="00E87935" w:rsidRPr="00564436" w:rsidRDefault="00E87935" w:rsidP="00564436">
      <w:pPr>
        <w:spacing w:after="0"/>
        <w:rPr>
          <w:rFonts w:ascii="Times New Roman" w:eastAsia="Calibri Light" w:hAnsi="Times New Roman" w:cs="Times New Roman"/>
          <w:b/>
          <w:lang w:val="lv-LV"/>
        </w:rPr>
      </w:pPr>
      <w:r w:rsidRPr="00564436">
        <w:rPr>
          <w:rFonts w:ascii="Times New Roman" w:hAnsi="Times New Roman" w:cs="Times New Roman"/>
          <w:b/>
          <w:lang w:val="lv-LV"/>
        </w:rPr>
        <w:t>Atslēgvārdi:</w:t>
      </w:r>
      <w:r w:rsidR="0050406F" w:rsidRPr="00564436">
        <w:rPr>
          <w:rFonts w:ascii="Times New Roman" w:hAnsi="Times New Roman" w:cs="Times New Roman"/>
          <w:lang w:val="lv-LV"/>
        </w:rPr>
        <w:t xml:space="preserve"> Dzīves jēga</w:t>
      </w:r>
      <w:r w:rsidR="006D4655" w:rsidRPr="00564436">
        <w:rPr>
          <w:rFonts w:ascii="Times New Roman" w:hAnsi="Times New Roman" w:cs="Times New Roman"/>
          <w:lang w:val="lv-LV"/>
        </w:rPr>
        <w:t>,</w:t>
      </w:r>
      <w:r w:rsidR="0050406F" w:rsidRPr="00564436">
        <w:rPr>
          <w:rFonts w:ascii="Times New Roman" w:hAnsi="Times New Roman" w:cs="Times New Roman"/>
          <w:lang w:val="lv-LV"/>
        </w:rPr>
        <w:t xml:space="preserve"> </w:t>
      </w:r>
      <w:r w:rsidR="006D4655" w:rsidRPr="00564436">
        <w:rPr>
          <w:rFonts w:ascii="Times New Roman" w:hAnsi="Times New Roman" w:cs="Times New Roman"/>
          <w:lang w:val="lv-LV"/>
        </w:rPr>
        <w:t>e</w:t>
      </w:r>
      <w:r w:rsidR="0050406F" w:rsidRPr="00564436">
        <w:rPr>
          <w:rFonts w:ascii="Times New Roman" w:hAnsi="Times New Roman" w:cs="Times New Roman"/>
          <w:lang w:val="lv-LV"/>
        </w:rPr>
        <w:t>ksistenciālie jautājumi</w:t>
      </w:r>
      <w:r w:rsidR="006D4655" w:rsidRPr="00564436">
        <w:rPr>
          <w:rFonts w:ascii="Times New Roman" w:hAnsi="Times New Roman" w:cs="Times New Roman"/>
          <w:lang w:val="lv-LV"/>
        </w:rPr>
        <w:t>.</w:t>
      </w:r>
    </w:p>
    <w:p w14:paraId="083FCA96" w14:textId="77777777" w:rsidR="00E87935" w:rsidRPr="00564436" w:rsidRDefault="00E87935" w:rsidP="00564436">
      <w:pPr>
        <w:spacing w:after="0"/>
        <w:jc w:val="center"/>
        <w:rPr>
          <w:rFonts w:ascii="Times New Roman" w:hAnsi="Times New Roman" w:cs="Times New Roman"/>
          <w:b/>
          <w:bCs/>
          <w:lang w:val="lv-LV"/>
        </w:rPr>
      </w:pPr>
    </w:p>
    <w:p w14:paraId="124B8B7A" w14:textId="746B5674" w:rsidR="00E87935" w:rsidRPr="00564436" w:rsidRDefault="00E87935" w:rsidP="00564436">
      <w:pPr>
        <w:shd w:val="clear" w:color="auto" w:fill="D9D9D9" w:themeFill="background1" w:themeFillShade="D9"/>
        <w:spacing w:after="0"/>
        <w:jc w:val="center"/>
        <w:rPr>
          <w:rFonts w:ascii="Times New Roman" w:hAnsi="Times New Roman" w:cs="Times New Roman"/>
          <w:b/>
          <w:bCs/>
          <w:lang w:val="lv-LV"/>
        </w:rPr>
      </w:pPr>
      <w:r w:rsidRPr="00564436">
        <w:rPr>
          <w:rFonts w:ascii="Times New Roman" w:hAnsi="Times New Roman" w:cs="Times New Roman"/>
          <w:b/>
          <w:bCs/>
          <w:lang w:val="lv-LV"/>
        </w:rPr>
        <w:t>Nodarbībā aplūkotās vērtības un tikumi</w:t>
      </w:r>
    </w:p>
    <w:p w14:paraId="54E0A30A" w14:textId="77777777" w:rsidR="00EB3CDB" w:rsidRPr="00564436" w:rsidRDefault="00EB3CDB" w:rsidP="00564436">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564436" w14:paraId="244205E6" w14:textId="77777777" w:rsidTr="75592554">
        <w:tc>
          <w:tcPr>
            <w:tcW w:w="634" w:type="pct"/>
            <w:tcBorders>
              <w:top w:val="single" w:sz="4" w:space="0" w:color="auto"/>
              <w:bottom w:val="single" w:sz="4" w:space="0" w:color="auto"/>
            </w:tcBorders>
          </w:tcPr>
          <w:p w14:paraId="77327686" w14:textId="77777777" w:rsidR="00E87935" w:rsidRPr="00564436" w:rsidRDefault="00E87935" w:rsidP="00564436">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564436" w:rsidRDefault="00E87935" w:rsidP="00564436">
            <w:pPr>
              <w:pStyle w:val="Tikumi"/>
              <w:pBdr>
                <w:top w:val="none" w:sz="0" w:space="0" w:color="auto"/>
                <w:left w:val="none" w:sz="0" w:space="0" w:color="auto"/>
                <w:bottom w:val="none" w:sz="0" w:space="0" w:color="auto"/>
                <w:right w:val="none" w:sz="0" w:space="0" w:color="auto"/>
              </w:pBdr>
              <w:jc w:val="left"/>
              <w:rPr>
                <w:sz w:val="22"/>
                <w:szCs w:val="22"/>
              </w:rPr>
            </w:pPr>
            <w:r w:rsidRPr="00564436">
              <w:rPr>
                <w:sz w:val="22"/>
                <w:szCs w:val="22"/>
              </w:rPr>
              <w:t xml:space="preserve">No </w:t>
            </w:r>
            <w:r w:rsidR="00BC0290" w:rsidRPr="00564436">
              <w:rPr>
                <w:sz w:val="22"/>
                <w:szCs w:val="22"/>
              </w:rPr>
              <w:t xml:space="preserve">Vidusskolas </w:t>
            </w:r>
            <w:r w:rsidRPr="00564436">
              <w:rPr>
                <w:sz w:val="22"/>
                <w:szCs w:val="22"/>
              </w:rPr>
              <w:t>standarta</w:t>
            </w:r>
          </w:p>
        </w:tc>
        <w:tc>
          <w:tcPr>
            <w:tcW w:w="2183" w:type="pct"/>
            <w:tcBorders>
              <w:top w:val="single" w:sz="4" w:space="0" w:color="auto"/>
              <w:bottom w:val="single" w:sz="4" w:space="0" w:color="auto"/>
            </w:tcBorders>
          </w:tcPr>
          <w:p w14:paraId="3DA5FF5A" w14:textId="77777777" w:rsidR="00E87935" w:rsidRPr="00564436" w:rsidRDefault="00E87935" w:rsidP="00564436">
            <w:pPr>
              <w:pStyle w:val="Tikumi"/>
              <w:pBdr>
                <w:top w:val="none" w:sz="0" w:space="0" w:color="auto"/>
                <w:left w:val="none" w:sz="0" w:space="0" w:color="auto"/>
                <w:bottom w:val="none" w:sz="0" w:space="0" w:color="auto"/>
                <w:right w:val="none" w:sz="0" w:space="0" w:color="auto"/>
              </w:pBdr>
              <w:jc w:val="left"/>
              <w:rPr>
                <w:sz w:val="22"/>
                <w:szCs w:val="22"/>
              </w:rPr>
            </w:pPr>
            <w:r w:rsidRPr="00564436">
              <w:rPr>
                <w:sz w:val="22"/>
                <w:szCs w:val="22"/>
              </w:rPr>
              <w:t>Papildus no programmas “e-TAP”</w:t>
            </w:r>
          </w:p>
        </w:tc>
      </w:tr>
      <w:tr w:rsidR="00E87935" w:rsidRPr="00242EE3" w14:paraId="58E1F681" w14:textId="77777777" w:rsidTr="75592554">
        <w:tc>
          <w:tcPr>
            <w:tcW w:w="634" w:type="pct"/>
            <w:tcBorders>
              <w:top w:val="single" w:sz="4" w:space="0" w:color="auto"/>
            </w:tcBorders>
          </w:tcPr>
          <w:p w14:paraId="13E9191B" w14:textId="4BD6521C" w:rsidR="00E87935" w:rsidRPr="00564436" w:rsidRDefault="00E87935" w:rsidP="00564436">
            <w:pPr>
              <w:pStyle w:val="Tabuaiek"/>
              <w:rPr>
                <w:sz w:val="22"/>
                <w:szCs w:val="22"/>
              </w:rPr>
            </w:pPr>
            <w:r w:rsidRPr="00564436">
              <w:rPr>
                <w:sz w:val="22"/>
                <w:szCs w:val="22"/>
              </w:rPr>
              <w:t>Vērtības</w:t>
            </w:r>
            <w:r w:rsidR="005C60EA" w:rsidRPr="00564436">
              <w:rPr>
                <w:sz w:val="22"/>
                <w:szCs w:val="22"/>
              </w:rPr>
              <w:t xml:space="preserve"> </w:t>
            </w:r>
          </w:p>
        </w:tc>
        <w:tc>
          <w:tcPr>
            <w:tcW w:w="2183" w:type="pct"/>
            <w:tcBorders>
              <w:top w:val="single" w:sz="4" w:space="0" w:color="auto"/>
            </w:tcBorders>
          </w:tcPr>
          <w:p w14:paraId="7074DE66" w14:textId="680895B9" w:rsidR="00E87935" w:rsidRPr="00564436" w:rsidRDefault="005C60EA" w:rsidP="00564436">
            <w:pPr>
              <w:pStyle w:val="Tabuaiek"/>
              <w:rPr>
                <w:b/>
                <w:bCs/>
                <w:sz w:val="22"/>
                <w:szCs w:val="22"/>
              </w:rPr>
            </w:pPr>
            <w:r w:rsidRPr="75592554">
              <w:rPr>
                <w:sz w:val="22"/>
                <w:szCs w:val="22"/>
              </w:rPr>
              <w:t>Dzīvība</w:t>
            </w:r>
            <w:r w:rsidR="00101FC3" w:rsidRPr="75592554">
              <w:rPr>
                <w:sz w:val="22"/>
                <w:szCs w:val="22"/>
              </w:rPr>
              <w:t>, kultūra</w:t>
            </w:r>
            <w:r w:rsidR="00154540" w:rsidRPr="75592554">
              <w:rPr>
                <w:sz w:val="22"/>
                <w:szCs w:val="22"/>
              </w:rPr>
              <w:t xml:space="preserve">, </w:t>
            </w:r>
            <w:r w:rsidR="5587DC01" w:rsidRPr="75592554">
              <w:rPr>
                <w:sz w:val="22"/>
                <w:szCs w:val="22"/>
              </w:rPr>
              <w:t xml:space="preserve">Latvija, </w:t>
            </w:r>
            <w:r w:rsidR="00154540" w:rsidRPr="75592554">
              <w:rPr>
                <w:sz w:val="22"/>
                <w:szCs w:val="22"/>
              </w:rPr>
              <w:t>cilvēka cieņa,</w:t>
            </w:r>
            <w:r w:rsidR="00564436" w:rsidRPr="75592554">
              <w:rPr>
                <w:sz w:val="22"/>
                <w:szCs w:val="22"/>
              </w:rPr>
              <w:t xml:space="preserve"> </w:t>
            </w:r>
            <w:r w:rsidR="00154540" w:rsidRPr="75592554">
              <w:rPr>
                <w:sz w:val="22"/>
                <w:szCs w:val="22"/>
              </w:rPr>
              <w:t xml:space="preserve">brīvība, </w:t>
            </w:r>
            <w:r w:rsidR="00984C2B" w:rsidRPr="75592554">
              <w:rPr>
                <w:sz w:val="22"/>
                <w:szCs w:val="22"/>
              </w:rPr>
              <w:t>d</w:t>
            </w:r>
            <w:r w:rsidR="00154540" w:rsidRPr="75592554">
              <w:rPr>
                <w:sz w:val="22"/>
                <w:szCs w:val="22"/>
              </w:rPr>
              <w:t xml:space="preserve">arbs </w:t>
            </w:r>
          </w:p>
        </w:tc>
        <w:tc>
          <w:tcPr>
            <w:tcW w:w="2183" w:type="pct"/>
            <w:tcBorders>
              <w:top w:val="single" w:sz="4" w:space="0" w:color="auto"/>
            </w:tcBorders>
          </w:tcPr>
          <w:p w14:paraId="4E84D4BB" w14:textId="026099E4" w:rsidR="00E87935" w:rsidRPr="00564436" w:rsidRDefault="00145503" w:rsidP="00564436">
            <w:pPr>
              <w:pStyle w:val="Tabuaiek"/>
              <w:rPr>
                <w:b/>
                <w:bCs/>
                <w:sz w:val="22"/>
                <w:szCs w:val="22"/>
              </w:rPr>
            </w:pPr>
            <w:r w:rsidRPr="00564436">
              <w:rPr>
                <w:sz w:val="22"/>
                <w:szCs w:val="22"/>
              </w:rPr>
              <w:t>Misija, aicinājums</w:t>
            </w:r>
            <w:r w:rsidR="00B970D6" w:rsidRPr="00564436">
              <w:rPr>
                <w:sz w:val="22"/>
                <w:szCs w:val="22"/>
              </w:rPr>
              <w:t>, patiesība, zināšanas</w:t>
            </w:r>
            <w:r w:rsidR="00887A09" w:rsidRPr="00564436">
              <w:rPr>
                <w:sz w:val="22"/>
                <w:szCs w:val="22"/>
              </w:rPr>
              <w:t>, miers</w:t>
            </w:r>
          </w:p>
        </w:tc>
      </w:tr>
      <w:tr w:rsidR="00E87935" w:rsidRPr="00242EE3" w14:paraId="78391F76" w14:textId="77777777" w:rsidTr="75592554">
        <w:tc>
          <w:tcPr>
            <w:tcW w:w="634" w:type="pct"/>
            <w:tcBorders>
              <w:bottom w:val="single" w:sz="4" w:space="0" w:color="auto"/>
            </w:tcBorders>
          </w:tcPr>
          <w:p w14:paraId="6FBA9444" w14:textId="77777777" w:rsidR="00E87935" w:rsidRPr="00564436" w:rsidRDefault="00E87935" w:rsidP="00564436">
            <w:pPr>
              <w:pStyle w:val="Tabuaiek"/>
              <w:rPr>
                <w:sz w:val="22"/>
                <w:szCs w:val="22"/>
              </w:rPr>
            </w:pPr>
            <w:r w:rsidRPr="00564436">
              <w:rPr>
                <w:sz w:val="22"/>
                <w:szCs w:val="22"/>
              </w:rPr>
              <w:t>Tikumi</w:t>
            </w:r>
          </w:p>
        </w:tc>
        <w:tc>
          <w:tcPr>
            <w:tcW w:w="2183" w:type="pct"/>
            <w:tcBorders>
              <w:bottom w:val="single" w:sz="4" w:space="0" w:color="auto"/>
            </w:tcBorders>
          </w:tcPr>
          <w:p w14:paraId="63D6FA00" w14:textId="7E17726F" w:rsidR="00E87935" w:rsidRPr="00564436" w:rsidRDefault="00816AF2" w:rsidP="00564436">
            <w:pPr>
              <w:pStyle w:val="Tabuaiek"/>
              <w:rPr>
                <w:b/>
                <w:bCs/>
                <w:sz w:val="22"/>
                <w:szCs w:val="22"/>
              </w:rPr>
            </w:pPr>
            <w:r w:rsidRPr="00564436">
              <w:rPr>
                <w:sz w:val="22"/>
                <w:szCs w:val="22"/>
              </w:rPr>
              <w:t>Gudrība</w:t>
            </w:r>
            <w:r w:rsidR="004B364D" w:rsidRPr="00564436">
              <w:rPr>
                <w:sz w:val="22"/>
                <w:szCs w:val="22"/>
              </w:rPr>
              <w:t>, līdzcietība</w:t>
            </w:r>
            <w:r w:rsidR="00984C2B" w:rsidRPr="00564436">
              <w:rPr>
                <w:sz w:val="22"/>
                <w:szCs w:val="22"/>
              </w:rPr>
              <w:t>, atbildība</w:t>
            </w:r>
            <w:r w:rsidR="00A53057" w:rsidRPr="00564436">
              <w:rPr>
                <w:sz w:val="22"/>
                <w:szCs w:val="22"/>
              </w:rPr>
              <w:t>, savaldība</w:t>
            </w:r>
          </w:p>
        </w:tc>
        <w:tc>
          <w:tcPr>
            <w:tcW w:w="2183" w:type="pct"/>
            <w:tcBorders>
              <w:bottom w:val="single" w:sz="4" w:space="0" w:color="auto"/>
            </w:tcBorders>
          </w:tcPr>
          <w:p w14:paraId="4941B13C" w14:textId="766F210C" w:rsidR="00E87935" w:rsidRPr="00564436" w:rsidRDefault="00205738" w:rsidP="00564436">
            <w:pPr>
              <w:pStyle w:val="Tabuaiek"/>
              <w:rPr>
                <w:b/>
                <w:bCs/>
                <w:sz w:val="22"/>
                <w:szCs w:val="22"/>
              </w:rPr>
            </w:pPr>
            <w:r w:rsidRPr="00564436">
              <w:rPr>
                <w:sz w:val="22"/>
                <w:szCs w:val="22"/>
              </w:rPr>
              <w:t xml:space="preserve">Savaldība, </w:t>
            </w:r>
            <w:r w:rsidR="00E22E2C" w:rsidRPr="00564436">
              <w:rPr>
                <w:sz w:val="22"/>
                <w:szCs w:val="22"/>
              </w:rPr>
              <w:t>apdomība</w:t>
            </w:r>
            <w:r w:rsidR="00EF7D3E" w:rsidRPr="00564436">
              <w:rPr>
                <w:sz w:val="22"/>
                <w:szCs w:val="22"/>
              </w:rPr>
              <w:t>, spriestspēja, mīlestība</w:t>
            </w:r>
            <w:r w:rsidR="00BE74DF" w:rsidRPr="00564436">
              <w:rPr>
                <w:sz w:val="22"/>
                <w:szCs w:val="22"/>
              </w:rPr>
              <w:t>, priecīgums</w:t>
            </w:r>
            <w:r w:rsidR="00715F8F" w:rsidRPr="00564436">
              <w:rPr>
                <w:sz w:val="22"/>
                <w:szCs w:val="22"/>
              </w:rPr>
              <w:t>, empātija</w:t>
            </w:r>
            <w:r w:rsidR="008B1755" w:rsidRPr="00564436">
              <w:rPr>
                <w:sz w:val="22"/>
                <w:szCs w:val="22"/>
              </w:rPr>
              <w:t>, sadarbīgums</w:t>
            </w:r>
          </w:p>
        </w:tc>
      </w:tr>
    </w:tbl>
    <w:p w14:paraId="4278FBCF" w14:textId="77777777" w:rsidR="00E87935" w:rsidRPr="00564436" w:rsidRDefault="00E87935" w:rsidP="00564436">
      <w:pPr>
        <w:spacing w:after="0"/>
        <w:rPr>
          <w:rFonts w:ascii="Times New Roman" w:hAnsi="Times New Roman" w:cs="Times New Roman"/>
          <w:b/>
          <w:lang w:val="lv-LV"/>
        </w:rPr>
      </w:pPr>
    </w:p>
    <w:p w14:paraId="36611D79" w14:textId="77777777" w:rsidR="00E87935" w:rsidRPr="00564436" w:rsidRDefault="00E87935" w:rsidP="00564436">
      <w:pPr>
        <w:spacing w:after="0"/>
        <w:rPr>
          <w:rFonts w:ascii="Times New Roman" w:hAnsi="Times New Roman" w:cs="Times New Roman"/>
          <w:b/>
          <w:lang w:val="lv-LV"/>
        </w:rPr>
      </w:pPr>
      <w:r w:rsidRPr="00564436">
        <w:rPr>
          <w:rFonts w:ascii="Times New Roman" w:hAnsi="Times New Roman" w:cs="Times New Roman"/>
          <w:b/>
          <w:lang w:val="lv-LV"/>
        </w:rPr>
        <w:t xml:space="preserve">Mācību materiāli: </w:t>
      </w:r>
    </w:p>
    <w:p w14:paraId="689A48EE" w14:textId="77777777" w:rsidR="00BC0290" w:rsidRPr="00564436" w:rsidRDefault="00E87935" w:rsidP="00564436">
      <w:pPr>
        <w:pStyle w:val="Bulletline1"/>
        <w:numPr>
          <w:ilvl w:val="0"/>
          <w:numId w:val="6"/>
        </w:numPr>
        <w:rPr>
          <w:rFonts w:eastAsia="Calibri Light"/>
          <w:b/>
        </w:rPr>
      </w:pPr>
      <w:r w:rsidRPr="00564436">
        <w:rPr>
          <w:i/>
        </w:rPr>
        <w:t>PowerPoint</w:t>
      </w:r>
      <w:r w:rsidRPr="00564436">
        <w:t xml:space="preserve"> prezentācija </w:t>
      </w:r>
      <w:r w:rsidR="00BC0290" w:rsidRPr="00564436">
        <w:t>(nosaukums)</w:t>
      </w:r>
    </w:p>
    <w:p w14:paraId="227EFFC6" w14:textId="2DA41CDE" w:rsidR="6067C040" w:rsidRPr="00564436" w:rsidRDefault="6067C040" w:rsidP="00564436">
      <w:pPr>
        <w:pStyle w:val="Bulletline1"/>
        <w:numPr>
          <w:ilvl w:val="0"/>
          <w:numId w:val="6"/>
        </w:numPr>
        <w:rPr>
          <w:rFonts w:eastAsia="Calibri"/>
        </w:rPr>
      </w:pPr>
      <w:r w:rsidRPr="29A91A1F">
        <w:rPr>
          <w:rFonts w:eastAsia="Calibri"/>
        </w:rPr>
        <w:t>1. materiāls</w:t>
      </w:r>
      <w:r w:rsidR="00C1558C" w:rsidRPr="29A91A1F">
        <w:rPr>
          <w:rFonts w:eastAsia="Calibri"/>
        </w:rPr>
        <w:t>:</w:t>
      </w:r>
      <w:r w:rsidRPr="29A91A1F">
        <w:rPr>
          <w:rFonts w:eastAsia="Calibri"/>
        </w:rPr>
        <w:t xml:space="preserve"> “Četri pieredzes stāsti”</w:t>
      </w:r>
    </w:p>
    <w:p w14:paraId="52072A34" w14:textId="0E91EB97" w:rsidR="00E87935" w:rsidRPr="00564436" w:rsidRDefault="00E87935" w:rsidP="00564436">
      <w:pPr>
        <w:pStyle w:val="Bulletline1"/>
        <w:pBdr>
          <w:bottom w:val="single" w:sz="4" w:space="1" w:color="auto"/>
        </w:pBdr>
        <w:spacing w:after="360"/>
        <w:rPr>
          <w:rFonts w:eastAsia="Calibri Light"/>
          <w:b/>
          <w:bCs/>
        </w:rPr>
      </w:pPr>
    </w:p>
    <w:p w14:paraId="2B1FF5A6" w14:textId="77777777" w:rsidR="00094F68" w:rsidRDefault="00094F68">
      <w:pPr>
        <w:spacing w:after="160" w:line="259" w:lineRule="auto"/>
        <w:jc w:val="left"/>
        <w:rPr>
          <w:rFonts w:ascii="Times New Roman" w:hAnsi="Times New Roman" w:cs="Times New Roman"/>
          <w:b/>
          <w:lang w:val="lv-LV"/>
        </w:rPr>
      </w:pPr>
      <w:r>
        <w:br w:type="page"/>
      </w:r>
    </w:p>
    <w:p w14:paraId="77EAE826" w14:textId="3576D6EC" w:rsidR="00E87935" w:rsidRPr="00564436" w:rsidRDefault="00E87935" w:rsidP="00564436">
      <w:pPr>
        <w:pStyle w:val="aktivitte"/>
        <w:spacing w:after="360"/>
        <w:jc w:val="center"/>
      </w:pPr>
      <w:r w:rsidRPr="00564436">
        <w:lastRenderedPageBreak/>
        <w:t>Mācību aktivitātes</w:t>
      </w:r>
    </w:p>
    <w:p w14:paraId="29936205" w14:textId="02BDF1C7" w:rsidR="247A87F0" w:rsidRPr="00564436" w:rsidRDefault="247A87F0" w:rsidP="00564436">
      <w:pPr>
        <w:pStyle w:val="aktivitte"/>
        <w:spacing w:after="360"/>
        <w:jc w:val="left"/>
        <w:rPr>
          <w:rFonts w:eastAsia="Times New Roman"/>
          <w:b w:val="0"/>
        </w:rPr>
      </w:pPr>
      <w:r w:rsidRPr="00564436">
        <w:rPr>
          <w:rFonts w:eastAsia="Times New Roman"/>
          <w:b w:val="0"/>
        </w:rPr>
        <w:t>[</w:t>
      </w:r>
      <w:r w:rsidR="4C032D7F" w:rsidRPr="00564436">
        <w:rPr>
          <w:rFonts w:eastAsia="Times New Roman"/>
          <w:b w:val="0"/>
        </w:rPr>
        <w:t>Nodarbības pavediens. Nodarbība sākas ar ierosmes aktivitāti</w:t>
      </w:r>
      <w:r w:rsidRPr="00564436">
        <w:rPr>
          <w:rFonts w:eastAsia="Times New Roman"/>
          <w:b w:val="0"/>
        </w:rPr>
        <w:t>: Kas ir ‘eksistenciālie jautājumi’? 1. Dramatiskas situācijas dzīvē. 2</w:t>
      </w:r>
      <w:r w:rsidR="12BDF1B2" w:rsidRPr="00564436">
        <w:rPr>
          <w:rFonts w:eastAsia="Times New Roman"/>
          <w:b w:val="0"/>
        </w:rPr>
        <w:t>. Kāda ir saistība starp dzīves jēgu un laimi?</w:t>
      </w:r>
      <w:r w:rsidR="57C96D47" w:rsidRPr="00564436">
        <w:rPr>
          <w:rFonts w:eastAsia="Times New Roman"/>
          <w:b w:val="0"/>
        </w:rPr>
        <w:t xml:space="preserve"> </w:t>
      </w:r>
      <w:r w:rsidR="3EA2FDA6" w:rsidRPr="00564436">
        <w:rPr>
          <w:rFonts w:eastAsia="Times New Roman"/>
          <w:b w:val="0"/>
        </w:rPr>
        <w:t>Refleksija.</w:t>
      </w:r>
      <w:r w:rsidR="12BDF1B2" w:rsidRPr="00564436">
        <w:rPr>
          <w:rFonts w:eastAsia="Times New Roman"/>
          <w:b w:val="0"/>
        </w:rPr>
        <w:t>]</w:t>
      </w:r>
    </w:p>
    <w:p w14:paraId="09D90327" w14:textId="401F9F98" w:rsidR="00E87935" w:rsidRPr="00564436" w:rsidRDefault="00E87935" w:rsidP="00564436">
      <w:pPr>
        <w:pStyle w:val="aktivitte"/>
        <w:rPr>
          <w:rFonts w:eastAsia="Times New Roman"/>
        </w:rPr>
      </w:pPr>
      <w:r w:rsidRPr="00564436">
        <w:rPr>
          <w:rFonts w:eastAsia="Times New Roman"/>
        </w:rPr>
        <w:t>Ierosme</w:t>
      </w:r>
      <w:r w:rsidR="290ABABE" w:rsidRPr="00564436">
        <w:rPr>
          <w:rFonts w:eastAsia="Times New Roman"/>
        </w:rPr>
        <w:t>.</w:t>
      </w:r>
      <w:r w:rsidR="290ABABE" w:rsidRPr="00564436">
        <w:rPr>
          <w:rFonts w:eastAsia="Times New Roman"/>
          <w:color w:val="000000" w:themeColor="text1"/>
        </w:rPr>
        <w:t xml:space="preserve"> Kas ir </w:t>
      </w:r>
      <w:r w:rsidR="35660185" w:rsidRPr="00564436">
        <w:rPr>
          <w:rFonts w:eastAsia="Times New Roman"/>
          <w:color w:val="000000" w:themeColor="text1"/>
        </w:rPr>
        <w:t>“</w:t>
      </w:r>
      <w:r w:rsidR="290ABABE" w:rsidRPr="00564436">
        <w:rPr>
          <w:rFonts w:eastAsia="Times New Roman"/>
          <w:color w:val="000000" w:themeColor="text1"/>
        </w:rPr>
        <w:t>eksistenciālie jautājumi</w:t>
      </w:r>
      <w:r w:rsidR="1FBA9598" w:rsidRPr="00564436">
        <w:rPr>
          <w:rFonts w:eastAsia="Times New Roman"/>
          <w:color w:val="000000" w:themeColor="text1"/>
        </w:rPr>
        <w:t>”</w:t>
      </w:r>
      <w:r w:rsidR="290ABABE" w:rsidRPr="00564436">
        <w:rPr>
          <w:rFonts w:eastAsia="Times New Roman"/>
          <w:color w:val="000000" w:themeColor="text1"/>
        </w:rPr>
        <w:t>?</w:t>
      </w:r>
      <w:r w:rsidRPr="00564436">
        <w:rPr>
          <w:rFonts w:eastAsia="Times New Roman"/>
        </w:rPr>
        <w:t xml:space="preserve"> (ieteicamais laiks</w:t>
      </w:r>
      <w:r w:rsidR="22FA8A48" w:rsidRPr="00564436">
        <w:rPr>
          <w:rFonts w:eastAsia="Times New Roman"/>
        </w:rPr>
        <w:t xml:space="preserve"> 7</w:t>
      </w:r>
      <w:r w:rsidR="105094AE" w:rsidRPr="00564436">
        <w:rPr>
          <w:rFonts w:eastAsia="Times New Roman"/>
        </w:rPr>
        <w:t xml:space="preserve"> - 10</w:t>
      </w:r>
      <w:r w:rsidRPr="00564436">
        <w:rPr>
          <w:rFonts w:eastAsia="Times New Roman"/>
        </w:rPr>
        <w:t xml:space="preserve"> min.)</w:t>
      </w:r>
      <w:r w:rsidR="60C21C42" w:rsidRPr="00564436">
        <w:rPr>
          <w:rFonts w:eastAsia="Times New Roman"/>
        </w:rPr>
        <w:t xml:space="preserve"> </w:t>
      </w:r>
    </w:p>
    <w:p w14:paraId="6590C924" w14:textId="57D276AD" w:rsidR="0DFB610E" w:rsidRPr="00564436" w:rsidRDefault="00E87935" w:rsidP="00564436">
      <w:pPr>
        <w:rPr>
          <w:rFonts w:ascii="Times New Roman" w:eastAsia="Times New Roman" w:hAnsi="Times New Roman" w:cs="Times New Roman"/>
          <w:lang w:val="lv-LV"/>
        </w:rPr>
      </w:pPr>
      <w:r w:rsidRPr="00564436">
        <w:rPr>
          <w:rFonts w:ascii="Times New Roman" w:eastAsia="Times New Roman" w:hAnsi="Times New Roman" w:cs="Times New Roman"/>
          <w:b/>
          <w:bCs/>
          <w:lang w:val="lv-LV"/>
        </w:rPr>
        <w:t>[</w:t>
      </w:r>
      <w:r w:rsidR="6534D9D7" w:rsidRPr="00564436">
        <w:rPr>
          <w:rFonts w:ascii="Times New Roman" w:eastAsia="Times New Roman" w:hAnsi="Times New Roman" w:cs="Times New Roman"/>
          <w:b/>
          <w:bCs/>
          <w:lang w:val="lv-LV"/>
        </w:rPr>
        <w:t>2</w:t>
      </w:r>
      <w:r w:rsidRPr="00564436">
        <w:rPr>
          <w:rFonts w:ascii="Times New Roman" w:eastAsia="Times New Roman" w:hAnsi="Times New Roman" w:cs="Times New Roman"/>
          <w:b/>
          <w:bCs/>
          <w:lang w:val="lv-LV"/>
        </w:rPr>
        <w:t>. slaids]</w:t>
      </w:r>
      <w:r w:rsidRPr="00564436">
        <w:rPr>
          <w:rFonts w:ascii="Times New Roman" w:eastAsia="Times New Roman" w:hAnsi="Times New Roman" w:cs="Times New Roman"/>
          <w:lang w:val="lv-LV"/>
        </w:rPr>
        <w:t xml:space="preserve"> </w:t>
      </w:r>
      <w:r w:rsidR="00C1558C">
        <w:rPr>
          <w:rFonts w:ascii="Times New Roman" w:eastAsia="Times New Roman" w:hAnsi="Times New Roman" w:cs="Times New Roman"/>
          <w:lang w:val="lv-LV"/>
        </w:rPr>
        <w:t xml:space="preserve">Klases apspriede: </w:t>
      </w:r>
      <w:r w:rsidR="008A304E" w:rsidRPr="00564436">
        <w:rPr>
          <w:rFonts w:ascii="Times New Roman" w:eastAsia="Times New Roman" w:hAnsi="Times New Roman" w:cs="Times New Roman"/>
          <w:lang w:val="lv-LV"/>
        </w:rPr>
        <w:t>Pirm</w:t>
      </w:r>
      <w:r w:rsidR="00433B70" w:rsidRPr="00564436">
        <w:rPr>
          <w:rFonts w:ascii="Times New Roman" w:eastAsia="Times New Roman" w:hAnsi="Times New Roman" w:cs="Times New Roman"/>
          <w:lang w:val="lv-LV"/>
        </w:rPr>
        <w:t>ai</w:t>
      </w:r>
      <w:r w:rsidR="008A304E" w:rsidRPr="00564436">
        <w:rPr>
          <w:rFonts w:ascii="Times New Roman" w:eastAsia="Times New Roman" w:hAnsi="Times New Roman" w:cs="Times New Roman"/>
          <w:lang w:val="lv-LV"/>
        </w:rPr>
        <w:t>s</w:t>
      </w:r>
      <w:r w:rsidR="0DFB610E" w:rsidRPr="00564436">
        <w:rPr>
          <w:rFonts w:ascii="Times New Roman" w:eastAsia="Times New Roman" w:hAnsi="Times New Roman" w:cs="Times New Roman"/>
          <w:lang w:val="lv-LV"/>
        </w:rPr>
        <w:t xml:space="preserve"> j</w:t>
      </w:r>
      <w:r w:rsidR="3D9E61C9" w:rsidRPr="00564436">
        <w:rPr>
          <w:rFonts w:ascii="Times New Roman" w:eastAsia="Times New Roman" w:hAnsi="Times New Roman" w:cs="Times New Roman"/>
          <w:lang w:val="lv-LV"/>
        </w:rPr>
        <w:t>autājum</w:t>
      </w:r>
      <w:r w:rsidR="008A304E" w:rsidRPr="00564436">
        <w:rPr>
          <w:rFonts w:ascii="Times New Roman" w:eastAsia="Times New Roman" w:hAnsi="Times New Roman" w:cs="Times New Roman"/>
          <w:lang w:val="lv-LV"/>
        </w:rPr>
        <w:t xml:space="preserve">s </w:t>
      </w:r>
      <w:r w:rsidR="3D9E61C9" w:rsidRPr="00564436">
        <w:rPr>
          <w:rFonts w:ascii="Times New Roman" w:eastAsia="Times New Roman" w:hAnsi="Times New Roman" w:cs="Times New Roman"/>
          <w:lang w:val="lv-LV"/>
        </w:rPr>
        <w:t>apspriešanai klas</w:t>
      </w:r>
      <w:r w:rsidR="48ABBAF4" w:rsidRPr="00564436">
        <w:rPr>
          <w:rFonts w:ascii="Times New Roman" w:eastAsia="Times New Roman" w:hAnsi="Times New Roman" w:cs="Times New Roman"/>
          <w:lang w:val="lv-LV"/>
        </w:rPr>
        <w:t>ē</w:t>
      </w:r>
      <w:r w:rsidR="3D9E61C9" w:rsidRPr="00564436">
        <w:rPr>
          <w:rFonts w:ascii="Times New Roman" w:eastAsia="Times New Roman" w:hAnsi="Times New Roman" w:cs="Times New Roman"/>
          <w:lang w:val="lv-LV"/>
        </w:rPr>
        <w:t>:</w:t>
      </w:r>
    </w:p>
    <w:p w14:paraId="1D3A5634" w14:textId="1FCD8FD8" w:rsidR="5D447586" w:rsidRPr="002C5096" w:rsidRDefault="5D447586" w:rsidP="00564436">
      <w:pPr>
        <w:pStyle w:val="ListParagraph"/>
        <w:numPr>
          <w:ilvl w:val="0"/>
          <w:numId w:val="4"/>
        </w:numPr>
        <w:rPr>
          <w:rFonts w:eastAsia="Times New Roman"/>
          <w:b/>
          <w:bCs/>
        </w:rPr>
      </w:pPr>
      <w:r w:rsidRPr="002C5096">
        <w:rPr>
          <w:rFonts w:eastAsia="Times New Roman"/>
          <w:b/>
          <w:bCs/>
        </w:rPr>
        <w:t>Kuri ir tie jautājumi, uz kuriem nevar dot drošu un viennozīmīgu atbildi, bet kuri tomēr nodarbina visus cilvēkus?</w:t>
      </w:r>
    </w:p>
    <w:p w14:paraId="42CF7A37" w14:textId="2EBB3AEB" w:rsidR="5D447586" w:rsidRPr="00564436" w:rsidRDefault="5D447586" w:rsidP="00564436">
      <w:pPr>
        <w:rPr>
          <w:rFonts w:ascii="Times New Roman" w:eastAsia="Times New Roman" w:hAnsi="Times New Roman" w:cs="Times New Roman"/>
          <w:lang w:val="lv-LV"/>
        </w:rPr>
      </w:pPr>
      <w:r w:rsidRPr="00564436">
        <w:rPr>
          <w:rFonts w:ascii="Times New Roman" w:eastAsia="Times New Roman" w:hAnsi="Times New Roman" w:cs="Times New Roman"/>
          <w:lang w:val="lv-LV"/>
        </w:rPr>
        <w:t>Skolēni sauc šādus</w:t>
      </w:r>
      <w:r w:rsidR="374B56FE" w:rsidRPr="00564436">
        <w:rPr>
          <w:rFonts w:ascii="Times New Roman" w:eastAsia="Times New Roman" w:hAnsi="Times New Roman" w:cs="Times New Roman"/>
          <w:lang w:val="lv-LV"/>
        </w:rPr>
        <w:t xml:space="preserve"> </w:t>
      </w:r>
      <w:r w:rsidRPr="00564436">
        <w:rPr>
          <w:rFonts w:ascii="Times New Roman" w:eastAsia="Times New Roman" w:hAnsi="Times New Roman" w:cs="Times New Roman"/>
          <w:lang w:val="lv-LV"/>
        </w:rPr>
        <w:t xml:space="preserve">jautājumus, skolotājs tos </w:t>
      </w:r>
      <w:r w:rsidR="38599DE3" w:rsidRPr="00564436">
        <w:rPr>
          <w:rFonts w:ascii="Times New Roman" w:eastAsia="Times New Roman" w:hAnsi="Times New Roman" w:cs="Times New Roman"/>
          <w:lang w:val="lv-LV"/>
        </w:rPr>
        <w:t>pieraksta</w:t>
      </w:r>
      <w:r w:rsidRPr="00564436">
        <w:rPr>
          <w:rFonts w:ascii="Times New Roman" w:eastAsia="Times New Roman" w:hAnsi="Times New Roman" w:cs="Times New Roman"/>
          <w:lang w:val="lv-LV"/>
        </w:rPr>
        <w:t>.</w:t>
      </w:r>
      <w:r w:rsidR="18595E5A" w:rsidRPr="00564436">
        <w:rPr>
          <w:rFonts w:ascii="Times New Roman" w:eastAsia="Times New Roman" w:hAnsi="Times New Roman" w:cs="Times New Roman"/>
          <w:lang w:val="lv-LV"/>
        </w:rPr>
        <w:t xml:space="preserve"> (Šo </w:t>
      </w:r>
      <w:r w:rsidR="00A84BEC" w:rsidRPr="00564436">
        <w:rPr>
          <w:rFonts w:ascii="Times New Roman" w:eastAsia="Times New Roman" w:hAnsi="Times New Roman" w:cs="Times New Roman"/>
          <w:lang w:val="lv-LV"/>
        </w:rPr>
        <w:t>aktivitāti</w:t>
      </w:r>
      <w:r w:rsidR="00A83B4A" w:rsidRPr="00564436">
        <w:rPr>
          <w:rFonts w:ascii="Times New Roman" w:eastAsia="Times New Roman" w:hAnsi="Times New Roman" w:cs="Times New Roman"/>
          <w:lang w:val="lv-LV"/>
        </w:rPr>
        <w:t xml:space="preserve"> </w:t>
      </w:r>
      <w:r w:rsidR="18595E5A" w:rsidRPr="00564436">
        <w:rPr>
          <w:rFonts w:ascii="Times New Roman" w:eastAsia="Times New Roman" w:hAnsi="Times New Roman" w:cs="Times New Roman"/>
          <w:lang w:val="lv-LV"/>
        </w:rPr>
        <w:t xml:space="preserve">var organizēt dažādi, arī digitāli, piemēram, caur </w:t>
      </w:r>
      <w:r w:rsidR="18595E5A" w:rsidRPr="00564436">
        <w:rPr>
          <w:rFonts w:ascii="Times New Roman" w:eastAsia="Times New Roman" w:hAnsi="Times New Roman" w:cs="Times New Roman"/>
          <w:i/>
          <w:iCs/>
          <w:lang w:val="lv-LV"/>
        </w:rPr>
        <w:t>Mentimeter</w:t>
      </w:r>
      <w:r w:rsidR="18595E5A" w:rsidRPr="00564436">
        <w:rPr>
          <w:rFonts w:ascii="Times New Roman" w:eastAsia="Times New Roman" w:hAnsi="Times New Roman" w:cs="Times New Roman"/>
          <w:lang w:val="lv-LV"/>
        </w:rPr>
        <w:t>.)</w:t>
      </w:r>
      <w:r w:rsidR="2B7CBFD0" w:rsidRPr="00564436">
        <w:rPr>
          <w:rFonts w:ascii="Times New Roman" w:eastAsia="Times New Roman" w:hAnsi="Times New Roman" w:cs="Times New Roman"/>
          <w:lang w:val="lv-LV"/>
        </w:rPr>
        <w:t xml:space="preserve"> </w:t>
      </w:r>
      <w:r w:rsidR="00D93C79" w:rsidRPr="00564436">
        <w:rPr>
          <w:rFonts w:ascii="Times New Roman" w:eastAsia="Times New Roman" w:hAnsi="Times New Roman" w:cs="Times New Roman"/>
          <w:lang w:val="lv-LV"/>
        </w:rPr>
        <w:t xml:space="preserve"> Skolēniem var uzdot meklēt </w:t>
      </w:r>
      <w:r w:rsidR="2B7CBFD0" w:rsidRPr="00564436">
        <w:rPr>
          <w:rFonts w:ascii="Times New Roman" w:eastAsia="Times New Roman" w:hAnsi="Times New Roman" w:cs="Times New Roman"/>
          <w:lang w:val="lv-LV"/>
        </w:rPr>
        <w:t xml:space="preserve">kopīgo vai atslēgas vārdus </w:t>
      </w:r>
      <w:r w:rsidR="7A862F77" w:rsidRPr="00564436">
        <w:rPr>
          <w:rFonts w:ascii="Times New Roman" w:eastAsia="Times New Roman" w:hAnsi="Times New Roman" w:cs="Times New Roman"/>
          <w:lang w:val="lv-LV"/>
        </w:rPr>
        <w:t xml:space="preserve">nosauktajos </w:t>
      </w:r>
      <w:r w:rsidR="2B7CBFD0" w:rsidRPr="00564436">
        <w:rPr>
          <w:rFonts w:ascii="Times New Roman" w:eastAsia="Times New Roman" w:hAnsi="Times New Roman" w:cs="Times New Roman"/>
          <w:lang w:val="lv-LV"/>
        </w:rPr>
        <w:t>jautājumos (piemēram, jēga, nāve, mīlestība, laime, ciešanas, identitāte...).</w:t>
      </w:r>
    </w:p>
    <w:p w14:paraId="449E06C8" w14:textId="14252C2B" w:rsidR="5461E519" w:rsidRPr="00564436" w:rsidRDefault="5461E519" w:rsidP="00DE5235">
      <w:pPr>
        <w:pStyle w:val="aktivitte"/>
        <w:rPr>
          <w:rFonts w:eastAsia="Times New Roman"/>
          <w:b w:val="0"/>
        </w:rPr>
      </w:pPr>
      <w:r w:rsidRPr="00564436">
        <w:rPr>
          <w:rFonts w:eastAsia="Times New Roman"/>
          <w:b w:val="0"/>
          <w:i/>
          <w:iCs/>
        </w:rPr>
        <w:t>Komentārs:</w:t>
      </w:r>
      <w:r w:rsidRPr="00564436">
        <w:rPr>
          <w:rFonts w:eastAsia="Times New Roman"/>
          <w:b w:val="0"/>
        </w:rPr>
        <w:t xml:space="preserve"> skolēni var minēt arī šādus personiski nozīmīgus jautājumus vai problēmas: nebūšanas skolā (Kāpēc man ir maz draugu? Kāpēc skolā tik daudz neiecietības? Kāpēc skolotāji vērtē neobjektīvi?), bailes pazaudēt darbu - pieaugušajiem (Vai mani/manus vecākus neatlaidīs no darba?), iztikas problēmas nabadzīgajiem (Vai ģimenei rīt /pēc nedēļa būs ko ēst?), problēmas attiecībās (Kāpēc par mani vai citiem jauniešiem citi smejas? Kāpēc mani ignorē meitenes/ zēni? Kāpēc es nespēju iepatikties cilvēkam ar kuru vēlos veidot attiecības?), problēmas ar sevis izpratni (Vai esmu pareizi izvēlējies skolu un nākotnes ceļu? Varbūt man ir kāda garīga problēma vai slimība?)</w:t>
      </w:r>
      <w:r w:rsidR="005466EA">
        <w:rPr>
          <w:rFonts w:eastAsia="Times New Roman"/>
          <w:b w:val="0"/>
        </w:rPr>
        <w:t>.</w:t>
      </w:r>
      <w:r w:rsidRPr="00564436">
        <w:rPr>
          <w:rFonts w:eastAsia="Times New Roman"/>
          <w:b w:val="0"/>
        </w:rPr>
        <w:t xml:space="preserve"> Šādos jautājumos ieteicams atrast būtisko un paskaidrot, ka tie attiecas uz kādu no lielajām  problēmām (piem</w:t>
      </w:r>
      <w:r w:rsidR="18E92E8D" w:rsidRPr="00564436">
        <w:rPr>
          <w:rFonts w:eastAsia="Times New Roman"/>
          <w:b w:val="0"/>
        </w:rPr>
        <w:t>ēr</w:t>
      </w:r>
      <w:r w:rsidRPr="00564436">
        <w:rPr>
          <w:rFonts w:eastAsia="Times New Roman"/>
          <w:b w:val="0"/>
        </w:rPr>
        <w:t>am, jaut</w:t>
      </w:r>
      <w:r w:rsidR="4663E8BC" w:rsidRPr="00564436">
        <w:rPr>
          <w:rFonts w:eastAsia="Times New Roman"/>
          <w:b w:val="0"/>
        </w:rPr>
        <w:t>ā</w:t>
      </w:r>
      <w:r w:rsidRPr="00564436">
        <w:rPr>
          <w:rFonts w:eastAsia="Times New Roman"/>
          <w:b w:val="0"/>
        </w:rPr>
        <w:t>jum</w:t>
      </w:r>
      <w:r w:rsidR="00DE5235">
        <w:rPr>
          <w:rFonts w:eastAsia="Times New Roman"/>
          <w:b w:val="0"/>
        </w:rPr>
        <w:t>i</w:t>
      </w:r>
      <w:r w:rsidRPr="00564436">
        <w:rPr>
          <w:rFonts w:eastAsia="Times New Roman"/>
          <w:b w:val="0"/>
        </w:rPr>
        <w:t xml:space="preserve"> </w:t>
      </w:r>
      <w:r w:rsidR="00DE5235">
        <w:rPr>
          <w:rFonts w:eastAsia="Times New Roman"/>
          <w:b w:val="0"/>
        </w:rPr>
        <w:t>“</w:t>
      </w:r>
      <w:r w:rsidR="00DE5235" w:rsidRPr="00DE5235">
        <w:rPr>
          <w:rFonts w:eastAsia="Times New Roman"/>
          <w:b w:val="0"/>
        </w:rPr>
        <w:t>Kāpēc man ir maz draugu?</w:t>
      </w:r>
      <w:r w:rsidR="00DE5235">
        <w:rPr>
          <w:rFonts w:eastAsia="Times New Roman"/>
          <w:b w:val="0"/>
        </w:rPr>
        <w:t>” “</w:t>
      </w:r>
      <w:r w:rsidR="00DE5235" w:rsidRPr="00DE5235">
        <w:rPr>
          <w:rFonts w:eastAsia="Times New Roman"/>
          <w:b w:val="0"/>
        </w:rPr>
        <w:t>Vai esmu pareizi izvēlējies skolu un nākotnes ceļu?</w:t>
      </w:r>
      <w:r w:rsidR="00DE5235">
        <w:rPr>
          <w:rFonts w:eastAsia="Times New Roman"/>
          <w:b w:val="0"/>
        </w:rPr>
        <w:t xml:space="preserve">” </w:t>
      </w:r>
      <w:r w:rsidRPr="00564436">
        <w:rPr>
          <w:rFonts w:eastAsia="Times New Roman"/>
          <w:b w:val="0"/>
        </w:rPr>
        <w:t xml:space="preserve"> ir daļa no konceptuāla lielā jautājuma: </w:t>
      </w:r>
      <w:r w:rsidR="00DE5235">
        <w:rPr>
          <w:rFonts w:eastAsia="Times New Roman"/>
          <w:b w:val="0"/>
          <w:u w:val="single"/>
        </w:rPr>
        <w:t xml:space="preserve">kāds </w:t>
      </w:r>
      <w:r w:rsidRPr="00564436">
        <w:rPr>
          <w:rFonts w:eastAsia="Times New Roman"/>
          <w:b w:val="0"/>
          <w:u w:val="single"/>
        </w:rPr>
        <w:t>es esmu</w:t>
      </w:r>
      <w:r w:rsidRPr="00564436">
        <w:rPr>
          <w:rFonts w:eastAsia="Times New Roman"/>
          <w:b w:val="0"/>
        </w:rPr>
        <w:t xml:space="preserve">, bet jautājumi par iztiku, darbu, katastrofām, kariem, nākotnē iespējamām bēdām, slimībām un neveiksmēm ir apvienojami vienā lielajā problēmjautājumā: </w:t>
      </w:r>
      <w:r w:rsidRPr="00564436">
        <w:rPr>
          <w:rFonts w:eastAsia="Times New Roman"/>
          <w:b w:val="0"/>
          <w:u w:val="single"/>
        </w:rPr>
        <w:t>kāpēc ir ciešanas</w:t>
      </w:r>
      <w:r w:rsidRPr="00564436">
        <w:rPr>
          <w:rFonts w:eastAsia="Times New Roman"/>
          <w:b w:val="0"/>
        </w:rPr>
        <w:t>).</w:t>
      </w:r>
      <w:r w:rsidRPr="00564436">
        <w:rPr>
          <w:rFonts w:eastAsia="Times New Roman"/>
          <w:bCs/>
        </w:rPr>
        <w:t xml:space="preserve"> </w:t>
      </w:r>
    </w:p>
    <w:p w14:paraId="07ED11A8" w14:textId="5F3207A4" w:rsidR="42B387F5" w:rsidRPr="00564436" w:rsidRDefault="42B387F5" w:rsidP="00564436">
      <w:pPr>
        <w:rPr>
          <w:rFonts w:ascii="Times New Roman" w:eastAsia="Times New Roman" w:hAnsi="Times New Roman" w:cs="Times New Roman"/>
          <w:lang w:val="lv-LV"/>
        </w:rPr>
      </w:pPr>
      <w:r w:rsidRPr="00564436">
        <w:rPr>
          <w:rFonts w:ascii="Times New Roman" w:eastAsia="Times New Roman" w:hAnsi="Times New Roman" w:cs="Times New Roman"/>
          <w:b/>
          <w:bCs/>
          <w:lang w:val="lv-LV"/>
        </w:rPr>
        <w:t>[3. slaids]</w:t>
      </w:r>
      <w:r w:rsidRPr="00564436">
        <w:rPr>
          <w:rFonts w:ascii="Times New Roman" w:eastAsia="Times New Roman" w:hAnsi="Times New Roman" w:cs="Times New Roman"/>
          <w:lang w:val="lv-LV"/>
        </w:rPr>
        <w:t xml:space="preserve"> Pēc tam skolotājs var piedāvāt 3. slaidā būtiskāko jautājumu sarakstu.</w:t>
      </w:r>
    </w:p>
    <w:p w14:paraId="4DA1820D" w14:textId="706DC5B4" w:rsidR="2A5BE730" w:rsidRPr="00564436" w:rsidRDefault="2A5BE730" w:rsidP="00564436">
      <w:pPr>
        <w:pStyle w:val="aktivitte"/>
        <w:rPr>
          <w:rFonts w:eastAsia="Times New Roman"/>
          <w:b w:val="0"/>
          <w:i/>
          <w:iCs/>
        </w:rPr>
      </w:pPr>
      <w:r w:rsidRPr="00564436">
        <w:rPr>
          <w:rFonts w:eastAsia="Times New Roman"/>
          <w:b w:val="0"/>
        </w:rPr>
        <w:t>Jautājumu piemēri, ko piedāvāt skolēniem, ja viņiem trūkst ideju</w:t>
      </w:r>
      <w:r w:rsidR="159ECD0F" w:rsidRPr="00564436">
        <w:rPr>
          <w:rFonts w:eastAsia="Times New Roman"/>
          <w:b w:val="0"/>
        </w:rPr>
        <w:t>, vai ar ko papildināt sarakstu</w:t>
      </w:r>
      <w:r w:rsidRPr="00564436">
        <w:rPr>
          <w:rFonts w:eastAsia="Times New Roman"/>
          <w:b w:val="0"/>
        </w:rPr>
        <w:t>:</w:t>
      </w:r>
      <w:r w:rsidRPr="00564436">
        <w:rPr>
          <w:rFonts w:eastAsia="Times New Roman"/>
          <w:b w:val="0"/>
          <w:i/>
          <w:iCs/>
        </w:rPr>
        <w:t xml:space="preserve"> </w:t>
      </w:r>
    </w:p>
    <w:p w14:paraId="1F451BE2" w14:textId="2ABB83AC" w:rsidR="23F41EBA" w:rsidRPr="00564436" w:rsidRDefault="23F41EBA" w:rsidP="00564436">
      <w:pPr>
        <w:pStyle w:val="aktivitte"/>
        <w:rPr>
          <w:rFonts w:eastAsia="Times New Roman"/>
          <w:b w:val="0"/>
          <w:i/>
          <w:iCs/>
        </w:rPr>
      </w:pPr>
      <w:r w:rsidRPr="00564436">
        <w:rPr>
          <w:rFonts w:eastAsia="Times New Roman"/>
          <w:b w:val="0"/>
          <w:i/>
          <w:iCs/>
        </w:rPr>
        <w:t>Kāda ir dzīves jēga?</w:t>
      </w:r>
      <w:r w:rsidR="1904E218" w:rsidRPr="00564436">
        <w:rPr>
          <w:rFonts w:eastAsia="Times New Roman"/>
          <w:b w:val="0"/>
          <w:i/>
          <w:iCs/>
        </w:rPr>
        <w:t xml:space="preserve"> </w:t>
      </w:r>
      <w:r w:rsidRPr="00564436">
        <w:rPr>
          <w:rFonts w:eastAsia="Times New Roman"/>
          <w:b w:val="0"/>
          <w:i/>
          <w:iCs/>
        </w:rPr>
        <w:t>Kā kļūt laimīgam?</w:t>
      </w:r>
      <w:r w:rsidR="5A44495B" w:rsidRPr="00564436">
        <w:rPr>
          <w:rFonts w:eastAsia="Times New Roman"/>
          <w:b w:val="0"/>
          <w:i/>
          <w:iCs/>
        </w:rPr>
        <w:t xml:space="preserve"> </w:t>
      </w:r>
      <w:r w:rsidRPr="00564436">
        <w:rPr>
          <w:rFonts w:eastAsia="Times New Roman"/>
          <w:b w:val="0"/>
          <w:i/>
          <w:iCs/>
        </w:rPr>
        <w:t>Kas ir īsta/ilgstoša laime?</w:t>
      </w:r>
      <w:r w:rsidR="64CF2DD4" w:rsidRPr="00564436">
        <w:rPr>
          <w:rFonts w:eastAsia="Times New Roman"/>
          <w:b w:val="0"/>
          <w:i/>
          <w:iCs/>
        </w:rPr>
        <w:t xml:space="preserve"> </w:t>
      </w:r>
      <w:r w:rsidRPr="00564436">
        <w:rPr>
          <w:rFonts w:eastAsia="Times New Roman"/>
          <w:b w:val="0"/>
          <w:i/>
          <w:iCs/>
        </w:rPr>
        <w:t>Kas ir mīlestība?</w:t>
      </w:r>
    </w:p>
    <w:p w14:paraId="183BAED3" w14:textId="254C6EBA" w:rsidR="23F41EBA" w:rsidRPr="00564436" w:rsidRDefault="23F41EBA" w:rsidP="00564436">
      <w:pPr>
        <w:pStyle w:val="aktivitte"/>
        <w:rPr>
          <w:rFonts w:eastAsia="Times New Roman"/>
          <w:b w:val="0"/>
          <w:i/>
          <w:iCs/>
        </w:rPr>
      </w:pPr>
      <w:r w:rsidRPr="00564436">
        <w:rPr>
          <w:rFonts w:eastAsia="Times New Roman"/>
          <w:b w:val="0"/>
          <w:i/>
          <w:iCs/>
        </w:rPr>
        <w:t>Kāpēc pastāv ciešanas?</w:t>
      </w:r>
      <w:r w:rsidR="7E4F226A" w:rsidRPr="00564436">
        <w:rPr>
          <w:rFonts w:eastAsia="Times New Roman"/>
          <w:b w:val="0"/>
          <w:i/>
          <w:iCs/>
        </w:rPr>
        <w:t xml:space="preserve"> </w:t>
      </w:r>
      <w:r w:rsidRPr="00564436">
        <w:rPr>
          <w:rFonts w:eastAsia="Times New Roman"/>
          <w:b w:val="0"/>
          <w:i/>
          <w:iCs/>
        </w:rPr>
        <w:t>Vai un kas būs pēc nāves?</w:t>
      </w:r>
      <w:r w:rsidR="05C30453" w:rsidRPr="00564436">
        <w:rPr>
          <w:rFonts w:eastAsia="Times New Roman"/>
          <w:b w:val="0"/>
          <w:i/>
          <w:iCs/>
        </w:rPr>
        <w:t xml:space="preserve"> </w:t>
      </w:r>
      <w:r w:rsidRPr="00564436">
        <w:rPr>
          <w:rFonts w:eastAsia="Times New Roman"/>
          <w:b w:val="0"/>
          <w:i/>
          <w:iCs/>
        </w:rPr>
        <w:t>Kas es esmu?</w:t>
      </w:r>
      <w:r w:rsidR="0C6D8C26" w:rsidRPr="00564436">
        <w:rPr>
          <w:rFonts w:eastAsia="Times New Roman"/>
          <w:b w:val="0"/>
          <w:i/>
          <w:iCs/>
        </w:rPr>
        <w:t xml:space="preserve"> </w:t>
      </w:r>
      <w:r w:rsidRPr="00564436">
        <w:rPr>
          <w:rFonts w:eastAsia="Times New Roman"/>
          <w:b w:val="0"/>
          <w:i/>
          <w:iCs/>
        </w:rPr>
        <w:t>Vai pasaule ir vairāk laba vai ļauna?</w:t>
      </w:r>
    </w:p>
    <w:p w14:paraId="19D91CD2" w14:textId="429F35C5" w:rsidR="23F41EBA" w:rsidRPr="00564436" w:rsidRDefault="23F41EBA" w:rsidP="00564436">
      <w:pPr>
        <w:pStyle w:val="aktivitte"/>
        <w:rPr>
          <w:rFonts w:eastAsia="Times New Roman"/>
          <w:b w:val="0"/>
          <w:i/>
          <w:iCs/>
        </w:rPr>
      </w:pPr>
      <w:r w:rsidRPr="00564436">
        <w:rPr>
          <w:rFonts w:eastAsia="Times New Roman"/>
          <w:b w:val="0"/>
          <w:i/>
          <w:iCs/>
        </w:rPr>
        <w:t>Kāpēc dažiem cilvēkiem neveic</w:t>
      </w:r>
      <w:r w:rsidR="7A46D175" w:rsidRPr="00564436">
        <w:rPr>
          <w:rFonts w:eastAsia="Times New Roman"/>
          <w:b w:val="0"/>
          <w:i/>
          <w:iCs/>
        </w:rPr>
        <w:t>a</w:t>
      </w:r>
      <w:r w:rsidRPr="00564436">
        <w:rPr>
          <w:rFonts w:eastAsia="Times New Roman"/>
          <w:b w:val="0"/>
          <w:i/>
          <w:iCs/>
        </w:rPr>
        <w:t>s?</w:t>
      </w:r>
      <w:r w:rsidR="189196CE" w:rsidRPr="00564436">
        <w:rPr>
          <w:rFonts w:eastAsia="Times New Roman"/>
          <w:b w:val="0"/>
          <w:i/>
          <w:iCs/>
        </w:rPr>
        <w:t xml:space="preserve"> </w:t>
      </w:r>
      <w:r w:rsidRPr="00564436">
        <w:rPr>
          <w:rFonts w:eastAsia="Times New Roman"/>
          <w:b w:val="0"/>
          <w:i/>
          <w:iCs/>
        </w:rPr>
        <w:t>Vai ir iespējams pa īstam saprast otru cilvēku?</w:t>
      </w:r>
    </w:p>
    <w:p w14:paraId="2375131A" w14:textId="71CFA4EA" w:rsidR="23F41EBA" w:rsidRPr="00564436" w:rsidRDefault="23F41EBA" w:rsidP="00564436">
      <w:pPr>
        <w:pStyle w:val="aktivitte"/>
        <w:rPr>
          <w:rFonts w:eastAsia="Times New Roman"/>
          <w:b w:val="0"/>
          <w:i/>
          <w:iCs/>
        </w:rPr>
      </w:pPr>
      <w:r w:rsidRPr="00564436">
        <w:rPr>
          <w:rFonts w:eastAsia="Times New Roman"/>
          <w:b w:val="0"/>
          <w:i/>
          <w:iCs/>
        </w:rPr>
        <w:t>Kāpēc zinot, kas ir labs, mēs to nedarām, un, zinot, kas ir slikts, dažkārt to darām tāpat?</w:t>
      </w:r>
    </w:p>
    <w:p w14:paraId="6A5B57BE" w14:textId="6116834E" w:rsidR="23F41EBA" w:rsidRPr="00564436" w:rsidRDefault="23F41EBA" w:rsidP="00564436">
      <w:pPr>
        <w:pStyle w:val="aktivitte"/>
        <w:rPr>
          <w:rFonts w:eastAsia="Times New Roman"/>
          <w:b w:val="0"/>
          <w:i/>
          <w:iCs/>
        </w:rPr>
      </w:pPr>
      <w:r w:rsidRPr="00564436">
        <w:rPr>
          <w:rFonts w:eastAsia="Times New Roman"/>
          <w:b w:val="0"/>
          <w:i/>
          <w:iCs/>
        </w:rPr>
        <w:t>Kāpēc nespējam īstenot to, ko paši gribam?</w:t>
      </w:r>
    </w:p>
    <w:p w14:paraId="2D201AD0" w14:textId="423D14FE" w:rsidR="6AAEEABE" w:rsidRPr="00564436" w:rsidRDefault="00154810" w:rsidP="00564436">
      <w:pPr>
        <w:rPr>
          <w:rFonts w:ascii="Times New Roman" w:eastAsia="Times New Roman" w:hAnsi="Times New Roman" w:cs="Times New Roman"/>
          <w:color w:val="000000" w:themeColor="text1"/>
          <w:lang w:val="lv-LV"/>
        </w:rPr>
      </w:pPr>
      <w:r w:rsidRPr="00564436">
        <w:rPr>
          <w:rFonts w:ascii="Times New Roman" w:eastAsia="Times New Roman" w:hAnsi="Times New Roman" w:cs="Times New Roman"/>
          <w:i/>
          <w:iCs/>
          <w:color w:val="000000" w:themeColor="text1"/>
          <w:lang w:val="lv-LV"/>
        </w:rPr>
        <w:t xml:space="preserve">Padziļinājums. </w:t>
      </w:r>
      <w:r w:rsidRPr="00564436">
        <w:rPr>
          <w:rFonts w:ascii="Times New Roman" w:eastAsia="Times New Roman" w:hAnsi="Times New Roman" w:cs="Times New Roman"/>
          <w:color w:val="000000" w:themeColor="text1"/>
          <w:lang w:val="lv-LV"/>
        </w:rPr>
        <w:t>S</w:t>
      </w:r>
      <w:r w:rsidR="00D74695" w:rsidRPr="00564436">
        <w:rPr>
          <w:rFonts w:ascii="Times New Roman" w:eastAsia="Times New Roman" w:hAnsi="Times New Roman" w:cs="Times New Roman"/>
          <w:color w:val="000000" w:themeColor="text1"/>
          <w:lang w:val="lv-LV"/>
        </w:rPr>
        <w:t>kolot</w:t>
      </w:r>
      <w:r w:rsidR="000963D6" w:rsidRPr="00564436">
        <w:rPr>
          <w:rFonts w:ascii="Times New Roman" w:eastAsia="Times New Roman" w:hAnsi="Times New Roman" w:cs="Times New Roman"/>
          <w:color w:val="000000" w:themeColor="text1"/>
          <w:lang w:val="lv-LV"/>
        </w:rPr>
        <w:t>ā</w:t>
      </w:r>
      <w:r w:rsidR="00D74695" w:rsidRPr="00564436">
        <w:rPr>
          <w:rFonts w:ascii="Times New Roman" w:eastAsia="Times New Roman" w:hAnsi="Times New Roman" w:cs="Times New Roman"/>
          <w:color w:val="000000" w:themeColor="text1"/>
          <w:lang w:val="lv-LV"/>
        </w:rPr>
        <w:t>js</w:t>
      </w:r>
      <w:r w:rsidR="00531E7D" w:rsidRPr="00564436">
        <w:rPr>
          <w:rFonts w:ascii="Times New Roman" w:eastAsia="Times New Roman" w:hAnsi="Times New Roman" w:cs="Times New Roman"/>
          <w:color w:val="000000" w:themeColor="text1"/>
          <w:lang w:val="lv-LV"/>
        </w:rPr>
        <w:t xml:space="preserve"> var piedāvāt padomāt šādi</w:t>
      </w:r>
      <w:r w:rsidR="6AAEEABE" w:rsidRPr="00564436">
        <w:rPr>
          <w:rFonts w:ascii="Times New Roman" w:eastAsia="Times New Roman" w:hAnsi="Times New Roman" w:cs="Times New Roman"/>
          <w:color w:val="000000" w:themeColor="text1"/>
          <w:lang w:val="lv-LV"/>
        </w:rPr>
        <w:t xml:space="preserve">: </w:t>
      </w:r>
      <w:r w:rsidRPr="00564436">
        <w:rPr>
          <w:rFonts w:ascii="Times New Roman" w:eastAsia="Times New Roman" w:hAnsi="Times New Roman" w:cs="Times New Roman"/>
          <w:color w:val="000000" w:themeColor="text1"/>
          <w:lang w:val="lv-LV"/>
        </w:rPr>
        <w:t>c</w:t>
      </w:r>
      <w:r w:rsidR="6AAEEABE" w:rsidRPr="00564436">
        <w:rPr>
          <w:rFonts w:ascii="Times New Roman" w:eastAsia="Times New Roman" w:hAnsi="Times New Roman" w:cs="Times New Roman"/>
          <w:color w:val="000000" w:themeColor="text1"/>
          <w:lang w:val="lv-LV"/>
        </w:rPr>
        <w:t>ilvēka dabā ir domāt par š</w:t>
      </w:r>
      <w:r w:rsidR="00531E7D" w:rsidRPr="00564436">
        <w:rPr>
          <w:rFonts w:ascii="Times New Roman" w:eastAsia="Times New Roman" w:hAnsi="Times New Roman" w:cs="Times New Roman"/>
          <w:color w:val="000000" w:themeColor="text1"/>
          <w:lang w:val="lv-LV"/>
        </w:rPr>
        <w:t>ādiem</w:t>
      </w:r>
      <w:r w:rsidR="7770C8B7" w:rsidRPr="00564436">
        <w:rPr>
          <w:rFonts w:ascii="Times New Roman" w:eastAsia="Times New Roman" w:hAnsi="Times New Roman" w:cs="Times New Roman"/>
          <w:color w:val="000000" w:themeColor="text1"/>
          <w:lang w:val="lv-LV"/>
        </w:rPr>
        <w:t xml:space="preserve"> jautājum</w:t>
      </w:r>
      <w:r w:rsidR="00531E7D" w:rsidRPr="00564436">
        <w:rPr>
          <w:rFonts w:ascii="Times New Roman" w:eastAsia="Times New Roman" w:hAnsi="Times New Roman" w:cs="Times New Roman"/>
          <w:color w:val="000000" w:themeColor="text1"/>
          <w:lang w:val="lv-LV"/>
        </w:rPr>
        <w:t>iem</w:t>
      </w:r>
      <w:r w:rsidR="6AAEEABE" w:rsidRPr="00564436">
        <w:rPr>
          <w:rFonts w:ascii="Times New Roman" w:eastAsia="Times New Roman" w:hAnsi="Times New Roman" w:cs="Times New Roman"/>
          <w:color w:val="000000" w:themeColor="text1"/>
          <w:lang w:val="lv-LV"/>
        </w:rPr>
        <w:t xml:space="preserve"> arī ārpus tieša apdraudējuma – dzīvē viss it kā </w:t>
      </w:r>
      <w:r w:rsidR="7B58646D" w:rsidRPr="00564436">
        <w:rPr>
          <w:rFonts w:ascii="Times New Roman" w:eastAsia="Times New Roman" w:hAnsi="Times New Roman" w:cs="Times New Roman"/>
          <w:color w:val="000000" w:themeColor="text1"/>
          <w:lang w:val="lv-LV"/>
        </w:rPr>
        <w:t>ir kārtībā</w:t>
      </w:r>
      <w:r w:rsidR="6AAEEABE" w:rsidRPr="00564436">
        <w:rPr>
          <w:rFonts w:ascii="Times New Roman" w:eastAsia="Times New Roman" w:hAnsi="Times New Roman" w:cs="Times New Roman"/>
          <w:color w:val="000000" w:themeColor="text1"/>
          <w:lang w:val="lv-LV"/>
        </w:rPr>
        <w:t>, tomēr neliek mierā jautājumi un pārdomas</w:t>
      </w:r>
      <w:r w:rsidR="7AA86979" w:rsidRPr="00564436">
        <w:rPr>
          <w:rFonts w:ascii="Times New Roman" w:eastAsia="Times New Roman" w:hAnsi="Times New Roman" w:cs="Times New Roman"/>
          <w:color w:val="000000" w:themeColor="text1"/>
          <w:lang w:val="lv-LV"/>
        </w:rPr>
        <w:t>:</w:t>
      </w:r>
      <w:r w:rsidR="6AAEEABE" w:rsidRPr="00564436">
        <w:rPr>
          <w:rFonts w:ascii="Times New Roman" w:eastAsia="Times New Roman" w:hAnsi="Times New Roman" w:cs="Times New Roman"/>
          <w:color w:val="000000" w:themeColor="text1"/>
          <w:lang w:val="lv-LV"/>
        </w:rPr>
        <w:t xml:space="preserve"> </w:t>
      </w:r>
      <w:r w:rsidR="36BFB18A" w:rsidRPr="00564436">
        <w:rPr>
          <w:rFonts w:ascii="Times New Roman" w:eastAsia="Times New Roman" w:hAnsi="Times New Roman" w:cs="Times New Roman"/>
          <w:color w:val="000000" w:themeColor="text1"/>
          <w:lang w:val="lv-LV"/>
        </w:rPr>
        <w:t>ko darīt tālāk, kādu dzīves ceļu izvēlēties,</w:t>
      </w:r>
      <w:r w:rsidR="63486995" w:rsidRPr="00564436">
        <w:rPr>
          <w:rFonts w:ascii="Times New Roman" w:eastAsia="Times New Roman" w:hAnsi="Times New Roman" w:cs="Times New Roman"/>
          <w:color w:val="000000" w:themeColor="text1"/>
          <w:lang w:val="lv-LV"/>
        </w:rPr>
        <w:t xml:space="preserve"> vai esmu pareizi izvēlējies savus mērķus,</w:t>
      </w:r>
      <w:r w:rsidR="36BFB18A" w:rsidRPr="00564436">
        <w:rPr>
          <w:rFonts w:ascii="Times New Roman" w:eastAsia="Times New Roman" w:hAnsi="Times New Roman" w:cs="Times New Roman"/>
          <w:color w:val="000000" w:themeColor="text1"/>
          <w:lang w:val="lv-LV"/>
        </w:rPr>
        <w:t xml:space="preserve"> </w:t>
      </w:r>
      <w:r w:rsidR="373CE692" w:rsidRPr="00564436">
        <w:rPr>
          <w:rFonts w:ascii="Times New Roman" w:eastAsia="Times New Roman" w:hAnsi="Times New Roman" w:cs="Times New Roman"/>
          <w:color w:val="000000" w:themeColor="text1"/>
          <w:lang w:val="lv-LV"/>
        </w:rPr>
        <w:t xml:space="preserve">ja nu notiek kāda nelaime, </w:t>
      </w:r>
      <w:r w:rsidR="35A11631" w:rsidRPr="00564436">
        <w:rPr>
          <w:rFonts w:ascii="Times New Roman" w:eastAsia="Times New Roman" w:hAnsi="Times New Roman" w:cs="Times New Roman"/>
          <w:color w:val="000000" w:themeColor="text1"/>
          <w:lang w:val="lv-LV"/>
        </w:rPr>
        <w:t xml:space="preserve">ja šķiet, ka esmu laimīgs, cik ilgi tas var turpināties, </w:t>
      </w:r>
      <w:r w:rsidR="790C9918" w:rsidRPr="00564436">
        <w:rPr>
          <w:rFonts w:ascii="Times New Roman" w:eastAsia="Times New Roman" w:hAnsi="Times New Roman" w:cs="Times New Roman"/>
          <w:color w:val="000000" w:themeColor="text1"/>
          <w:lang w:val="lv-LV"/>
        </w:rPr>
        <w:t xml:space="preserve">ja nu izceļas karš arī Latvijā, </w:t>
      </w:r>
      <w:r w:rsidR="09C9297D" w:rsidRPr="00564436">
        <w:rPr>
          <w:rFonts w:ascii="Times New Roman" w:eastAsia="Times New Roman" w:hAnsi="Times New Roman" w:cs="Times New Roman"/>
          <w:color w:val="000000" w:themeColor="text1"/>
          <w:lang w:val="lv-LV"/>
        </w:rPr>
        <w:t>kā būs,</w:t>
      </w:r>
      <w:r w:rsidR="1898C0C5" w:rsidRPr="00564436">
        <w:rPr>
          <w:rFonts w:ascii="Times New Roman" w:eastAsia="Times New Roman" w:hAnsi="Times New Roman" w:cs="Times New Roman"/>
          <w:color w:val="000000" w:themeColor="text1"/>
          <w:lang w:val="lv-LV"/>
        </w:rPr>
        <w:t xml:space="preserve"> ja saslims vai nomirs kāds tuvs cilvēks,</w:t>
      </w:r>
      <w:r w:rsidR="78EFCF1D" w:rsidRPr="00564436">
        <w:rPr>
          <w:rFonts w:ascii="Times New Roman" w:eastAsia="Times New Roman" w:hAnsi="Times New Roman" w:cs="Times New Roman"/>
          <w:color w:val="000000" w:themeColor="text1"/>
          <w:lang w:val="lv-LV"/>
        </w:rPr>
        <w:t xml:space="preserve"> </w:t>
      </w:r>
      <w:r w:rsidR="1898C0C5" w:rsidRPr="00564436">
        <w:rPr>
          <w:rFonts w:ascii="Times New Roman" w:eastAsia="Times New Roman" w:hAnsi="Times New Roman" w:cs="Times New Roman"/>
          <w:color w:val="000000" w:themeColor="text1"/>
          <w:lang w:val="lv-LV"/>
        </w:rPr>
        <w:t>vai un kas</w:t>
      </w:r>
      <w:r w:rsidR="6AAEEABE" w:rsidRPr="00564436">
        <w:rPr>
          <w:rFonts w:ascii="Times New Roman" w:eastAsia="Times New Roman" w:hAnsi="Times New Roman" w:cs="Times New Roman"/>
          <w:color w:val="000000" w:themeColor="text1"/>
          <w:lang w:val="lv-LV"/>
        </w:rPr>
        <w:t xml:space="preserve"> būs pēc nāves u</w:t>
      </w:r>
      <w:r w:rsidR="00E017C3">
        <w:rPr>
          <w:rFonts w:ascii="Times New Roman" w:eastAsia="Times New Roman" w:hAnsi="Times New Roman" w:cs="Times New Roman"/>
          <w:color w:val="000000" w:themeColor="text1"/>
          <w:lang w:val="lv-LV"/>
        </w:rPr>
        <w:t>.</w:t>
      </w:r>
      <w:r w:rsidR="6AAEEABE" w:rsidRPr="00564436">
        <w:rPr>
          <w:rFonts w:ascii="Times New Roman" w:eastAsia="Times New Roman" w:hAnsi="Times New Roman" w:cs="Times New Roman"/>
          <w:color w:val="000000" w:themeColor="text1"/>
          <w:lang w:val="lv-LV"/>
        </w:rPr>
        <w:t>tml.</w:t>
      </w:r>
      <w:r w:rsidR="003C6532" w:rsidRPr="00564436">
        <w:rPr>
          <w:rFonts w:ascii="Times New Roman" w:eastAsia="Times New Roman" w:hAnsi="Times New Roman" w:cs="Times New Roman"/>
          <w:color w:val="000000" w:themeColor="text1"/>
          <w:lang w:val="lv-LV"/>
        </w:rPr>
        <w:t xml:space="preserve"> Tas ir norm</w:t>
      </w:r>
      <w:r w:rsidR="008E6956" w:rsidRPr="00564436">
        <w:rPr>
          <w:rFonts w:ascii="Times New Roman" w:eastAsia="Times New Roman" w:hAnsi="Times New Roman" w:cs="Times New Roman"/>
          <w:color w:val="000000" w:themeColor="text1"/>
          <w:lang w:val="lv-LV"/>
        </w:rPr>
        <w:t>ā</w:t>
      </w:r>
      <w:r w:rsidR="003C6532" w:rsidRPr="00564436">
        <w:rPr>
          <w:rFonts w:ascii="Times New Roman" w:eastAsia="Times New Roman" w:hAnsi="Times New Roman" w:cs="Times New Roman"/>
          <w:color w:val="000000" w:themeColor="text1"/>
          <w:lang w:val="lv-LV"/>
        </w:rPr>
        <w:t>li</w:t>
      </w:r>
      <w:r w:rsidR="001B3FA6" w:rsidRPr="00564436">
        <w:rPr>
          <w:rFonts w:ascii="Times New Roman" w:eastAsia="Times New Roman" w:hAnsi="Times New Roman" w:cs="Times New Roman"/>
          <w:color w:val="000000" w:themeColor="text1"/>
          <w:lang w:val="lv-LV"/>
        </w:rPr>
        <w:t xml:space="preserve"> un par to</w:t>
      </w:r>
      <w:r w:rsidR="17342CD6" w:rsidRPr="00564436">
        <w:rPr>
          <w:rFonts w:ascii="Times New Roman" w:eastAsia="Times New Roman" w:hAnsi="Times New Roman" w:cs="Times New Roman"/>
          <w:color w:val="000000" w:themeColor="text1"/>
          <w:lang w:val="lv-LV"/>
        </w:rPr>
        <w:t xml:space="preserve"> </w:t>
      </w:r>
      <w:r w:rsidR="001B3FA6" w:rsidRPr="00564436">
        <w:rPr>
          <w:rFonts w:ascii="Times New Roman" w:eastAsia="Times New Roman" w:hAnsi="Times New Roman" w:cs="Times New Roman"/>
          <w:color w:val="000000" w:themeColor="text1"/>
          <w:lang w:val="lv-LV"/>
        </w:rPr>
        <w:t>reizēm aizdomājas ikviens</w:t>
      </w:r>
      <w:r w:rsidR="003C6532" w:rsidRPr="00564436">
        <w:rPr>
          <w:rFonts w:ascii="Times New Roman" w:eastAsia="Times New Roman" w:hAnsi="Times New Roman" w:cs="Times New Roman"/>
          <w:color w:val="000000" w:themeColor="text1"/>
          <w:lang w:val="lv-LV"/>
        </w:rPr>
        <w:t>, jo cilvēk</w:t>
      </w:r>
      <w:r w:rsidR="001B3FA6" w:rsidRPr="00564436">
        <w:rPr>
          <w:rFonts w:ascii="Times New Roman" w:eastAsia="Times New Roman" w:hAnsi="Times New Roman" w:cs="Times New Roman"/>
          <w:color w:val="000000" w:themeColor="text1"/>
          <w:lang w:val="lv-LV"/>
        </w:rPr>
        <w:t xml:space="preserve">am raksturīga </w:t>
      </w:r>
      <w:r w:rsidR="003C6532" w:rsidRPr="00564436">
        <w:rPr>
          <w:rFonts w:ascii="Times New Roman" w:eastAsia="Times New Roman" w:hAnsi="Times New Roman" w:cs="Times New Roman"/>
          <w:color w:val="000000" w:themeColor="text1"/>
          <w:lang w:val="lv-LV"/>
        </w:rPr>
        <w:t>spēja iztēloties</w:t>
      </w:r>
      <w:r w:rsidR="002D66C2" w:rsidRPr="00564436">
        <w:rPr>
          <w:rFonts w:ascii="Times New Roman" w:eastAsia="Times New Roman" w:hAnsi="Times New Roman" w:cs="Times New Roman"/>
          <w:color w:val="000000" w:themeColor="text1"/>
          <w:lang w:val="lv-LV"/>
        </w:rPr>
        <w:t xml:space="preserve"> un prognoz</w:t>
      </w:r>
      <w:r w:rsidR="2D2A7D4F" w:rsidRPr="00564436">
        <w:rPr>
          <w:rFonts w:ascii="Times New Roman" w:eastAsia="Times New Roman" w:hAnsi="Times New Roman" w:cs="Times New Roman"/>
          <w:color w:val="000000" w:themeColor="text1"/>
          <w:lang w:val="lv-LV"/>
        </w:rPr>
        <w:t>ē</w:t>
      </w:r>
      <w:r w:rsidR="002D66C2" w:rsidRPr="00564436">
        <w:rPr>
          <w:rFonts w:ascii="Times New Roman" w:eastAsia="Times New Roman" w:hAnsi="Times New Roman" w:cs="Times New Roman"/>
          <w:color w:val="000000" w:themeColor="text1"/>
          <w:lang w:val="lv-LV"/>
        </w:rPr>
        <w:t>t nākotni</w:t>
      </w:r>
      <w:r w:rsidR="001B3FA6" w:rsidRPr="00564436">
        <w:rPr>
          <w:rFonts w:ascii="Times New Roman" w:eastAsia="Times New Roman" w:hAnsi="Times New Roman" w:cs="Times New Roman"/>
          <w:color w:val="000000" w:themeColor="text1"/>
          <w:lang w:val="lv-LV"/>
        </w:rPr>
        <w:t>.</w:t>
      </w:r>
      <w:r w:rsidR="002D66C2" w:rsidRPr="00564436">
        <w:rPr>
          <w:rFonts w:ascii="Times New Roman" w:eastAsia="Times New Roman" w:hAnsi="Times New Roman" w:cs="Times New Roman"/>
          <w:color w:val="000000" w:themeColor="text1"/>
          <w:lang w:val="lv-LV"/>
        </w:rPr>
        <w:t xml:space="preserve"> A</w:t>
      </w:r>
      <w:r w:rsidR="001B3FA6" w:rsidRPr="00564436">
        <w:rPr>
          <w:rFonts w:ascii="Times New Roman" w:eastAsia="Times New Roman" w:hAnsi="Times New Roman" w:cs="Times New Roman"/>
          <w:color w:val="000000" w:themeColor="text1"/>
          <w:lang w:val="lv-LV"/>
        </w:rPr>
        <w:t>cī</w:t>
      </w:r>
      <w:r w:rsidR="002D66C2" w:rsidRPr="00564436">
        <w:rPr>
          <w:rFonts w:ascii="Times New Roman" w:eastAsia="Times New Roman" w:hAnsi="Times New Roman" w:cs="Times New Roman"/>
          <w:color w:val="000000" w:themeColor="text1"/>
          <w:lang w:val="lv-LV"/>
        </w:rPr>
        <w:t>mredzot jēgas meklējumi ir ra</w:t>
      </w:r>
      <w:r w:rsidR="001B3FA6" w:rsidRPr="00564436">
        <w:rPr>
          <w:rFonts w:ascii="Times New Roman" w:eastAsia="Times New Roman" w:hAnsi="Times New Roman" w:cs="Times New Roman"/>
          <w:color w:val="000000" w:themeColor="text1"/>
          <w:lang w:val="lv-LV"/>
        </w:rPr>
        <w:t>k</w:t>
      </w:r>
      <w:r w:rsidR="002D66C2" w:rsidRPr="00564436">
        <w:rPr>
          <w:rFonts w:ascii="Times New Roman" w:eastAsia="Times New Roman" w:hAnsi="Times New Roman" w:cs="Times New Roman"/>
          <w:color w:val="000000" w:themeColor="text1"/>
          <w:lang w:val="lv-LV"/>
        </w:rPr>
        <w:t>stur</w:t>
      </w:r>
      <w:r w:rsidR="001B3FA6" w:rsidRPr="00564436">
        <w:rPr>
          <w:rFonts w:ascii="Times New Roman" w:eastAsia="Times New Roman" w:hAnsi="Times New Roman" w:cs="Times New Roman"/>
          <w:color w:val="000000" w:themeColor="text1"/>
          <w:lang w:val="lv-LV"/>
        </w:rPr>
        <w:t>ī</w:t>
      </w:r>
      <w:r w:rsidR="002D66C2" w:rsidRPr="00564436">
        <w:rPr>
          <w:rFonts w:ascii="Times New Roman" w:eastAsia="Times New Roman" w:hAnsi="Times New Roman" w:cs="Times New Roman"/>
          <w:color w:val="000000" w:themeColor="text1"/>
          <w:lang w:val="lv-LV"/>
        </w:rPr>
        <w:t xml:space="preserve">gi </w:t>
      </w:r>
      <w:r w:rsidR="001B3FA6" w:rsidRPr="00564436">
        <w:rPr>
          <w:rFonts w:ascii="Times New Roman" w:eastAsia="Times New Roman" w:hAnsi="Times New Roman" w:cs="Times New Roman"/>
          <w:color w:val="000000" w:themeColor="text1"/>
          <w:lang w:val="lv-LV"/>
        </w:rPr>
        <w:t xml:space="preserve">visai </w:t>
      </w:r>
      <w:r w:rsidR="002D66C2" w:rsidRPr="00564436">
        <w:rPr>
          <w:rFonts w:ascii="Times New Roman" w:eastAsia="Times New Roman" w:hAnsi="Times New Roman" w:cs="Times New Roman"/>
          <w:color w:val="000000" w:themeColor="text1"/>
          <w:lang w:val="lv-LV"/>
        </w:rPr>
        <w:t>cilvēcei</w:t>
      </w:r>
      <w:r w:rsidR="001B3FA6" w:rsidRPr="00564436">
        <w:rPr>
          <w:rFonts w:ascii="Times New Roman" w:eastAsia="Times New Roman" w:hAnsi="Times New Roman" w:cs="Times New Roman"/>
          <w:color w:val="000000" w:themeColor="text1"/>
          <w:lang w:val="lv-LV"/>
        </w:rPr>
        <w:t>, visiem ļaudīm</w:t>
      </w:r>
      <w:r w:rsidR="002D66C2" w:rsidRPr="00564436">
        <w:rPr>
          <w:rFonts w:ascii="Times New Roman" w:eastAsia="Times New Roman" w:hAnsi="Times New Roman" w:cs="Times New Roman"/>
          <w:color w:val="000000" w:themeColor="text1"/>
          <w:lang w:val="lv-LV"/>
        </w:rPr>
        <w:t xml:space="preserve">. Var </w:t>
      </w:r>
      <w:r w:rsidR="0D932EB3" w:rsidRPr="00564436">
        <w:rPr>
          <w:rFonts w:ascii="Times New Roman" w:eastAsia="Times New Roman" w:hAnsi="Times New Roman" w:cs="Times New Roman"/>
          <w:color w:val="000000" w:themeColor="text1"/>
          <w:lang w:val="lv-LV"/>
        </w:rPr>
        <w:t>kopīgi atcerēties</w:t>
      </w:r>
      <w:r w:rsidR="002D66C2" w:rsidRPr="00564436">
        <w:rPr>
          <w:rFonts w:ascii="Times New Roman" w:eastAsia="Times New Roman" w:hAnsi="Times New Roman" w:cs="Times New Roman"/>
          <w:color w:val="000000" w:themeColor="text1"/>
          <w:lang w:val="lv-LV"/>
        </w:rPr>
        <w:t xml:space="preserve"> li</w:t>
      </w:r>
      <w:r w:rsidR="00E73E01" w:rsidRPr="00564436">
        <w:rPr>
          <w:rFonts w:ascii="Times New Roman" w:eastAsia="Times New Roman" w:hAnsi="Times New Roman" w:cs="Times New Roman"/>
          <w:color w:val="000000" w:themeColor="text1"/>
          <w:lang w:val="lv-LV"/>
        </w:rPr>
        <w:t>teratūras</w:t>
      </w:r>
      <w:r w:rsidR="00C9168C" w:rsidRPr="00564436">
        <w:rPr>
          <w:rFonts w:ascii="Times New Roman" w:eastAsia="Times New Roman" w:hAnsi="Times New Roman" w:cs="Times New Roman"/>
          <w:color w:val="000000" w:themeColor="text1"/>
          <w:lang w:val="lv-LV"/>
        </w:rPr>
        <w:t>,</w:t>
      </w:r>
      <w:r w:rsidR="00E73E01" w:rsidRPr="00564436">
        <w:rPr>
          <w:rFonts w:ascii="Times New Roman" w:eastAsia="Times New Roman" w:hAnsi="Times New Roman" w:cs="Times New Roman"/>
          <w:color w:val="000000" w:themeColor="text1"/>
          <w:lang w:val="lv-LV"/>
        </w:rPr>
        <w:t xml:space="preserve"> kultūras pamatu</w:t>
      </w:r>
      <w:r w:rsidR="00C9168C" w:rsidRPr="00564436">
        <w:rPr>
          <w:rFonts w:ascii="Times New Roman" w:eastAsia="Times New Roman" w:hAnsi="Times New Roman" w:cs="Times New Roman"/>
          <w:color w:val="000000" w:themeColor="text1"/>
          <w:lang w:val="lv-LV"/>
        </w:rPr>
        <w:t>, sociālo zinību</w:t>
      </w:r>
      <w:r w:rsidR="00E73E01" w:rsidRPr="00564436">
        <w:rPr>
          <w:rFonts w:ascii="Times New Roman" w:eastAsia="Times New Roman" w:hAnsi="Times New Roman" w:cs="Times New Roman"/>
          <w:color w:val="000000" w:themeColor="text1"/>
          <w:lang w:val="lv-LV"/>
        </w:rPr>
        <w:t xml:space="preserve"> un vēst</w:t>
      </w:r>
      <w:r w:rsidR="00C9168C" w:rsidRPr="00564436">
        <w:rPr>
          <w:rFonts w:ascii="Times New Roman" w:eastAsia="Times New Roman" w:hAnsi="Times New Roman" w:cs="Times New Roman"/>
          <w:color w:val="000000" w:themeColor="text1"/>
          <w:lang w:val="lv-LV"/>
        </w:rPr>
        <w:t>u</w:t>
      </w:r>
      <w:r w:rsidR="00E73E01" w:rsidRPr="00564436">
        <w:rPr>
          <w:rFonts w:ascii="Times New Roman" w:eastAsia="Times New Roman" w:hAnsi="Times New Roman" w:cs="Times New Roman"/>
          <w:color w:val="000000" w:themeColor="text1"/>
          <w:lang w:val="lv-LV"/>
        </w:rPr>
        <w:t>res n</w:t>
      </w:r>
      <w:r w:rsidR="00C9168C" w:rsidRPr="00564436">
        <w:rPr>
          <w:rFonts w:ascii="Times New Roman" w:eastAsia="Times New Roman" w:hAnsi="Times New Roman" w:cs="Times New Roman"/>
          <w:color w:val="000000" w:themeColor="text1"/>
          <w:lang w:val="lv-LV"/>
        </w:rPr>
        <w:t>o</w:t>
      </w:r>
      <w:r w:rsidR="00E73E01" w:rsidRPr="00564436">
        <w:rPr>
          <w:rFonts w:ascii="Times New Roman" w:eastAsia="Times New Roman" w:hAnsi="Times New Roman" w:cs="Times New Roman"/>
          <w:color w:val="000000" w:themeColor="text1"/>
          <w:lang w:val="lv-LV"/>
        </w:rPr>
        <w:t>darb</w:t>
      </w:r>
      <w:r w:rsidR="00C9168C" w:rsidRPr="00564436">
        <w:rPr>
          <w:rFonts w:ascii="Times New Roman" w:eastAsia="Times New Roman" w:hAnsi="Times New Roman" w:cs="Times New Roman"/>
          <w:color w:val="000000" w:themeColor="text1"/>
          <w:lang w:val="lv-LV"/>
        </w:rPr>
        <w:t>ī</w:t>
      </w:r>
      <w:r w:rsidR="00E73E01" w:rsidRPr="00564436">
        <w:rPr>
          <w:rFonts w:ascii="Times New Roman" w:eastAsia="Times New Roman" w:hAnsi="Times New Roman" w:cs="Times New Roman"/>
          <w:color w:val="000000" w:themeColor="text1"/>
          <w:lang w:val="lv-LV"/>
        </w:rPr>
        <w:t xml:space="preserve">bās </w:t>
      </w:r>
      <w:r w:rsidR="00C9168C" w:rsidRPr="00564436">
        <w:rPr>
          <w:rFonts w:ascii="Times New Roman" w:eastAsia="Times New Roman" w:hAnsi="Times New Roman" w:cs="Times New Roman"/>
          <w:color w:val="000000" w:themeColor="text1"/>
          <w:lang w:val="lv-LV"/>
        </w:rPr>
        <w:t xml:space="preserve">aplūkotos un </w:t>
      </w:r>
      <w:r w:rsidR="00E73E01" w:rsidRPr="00564436">
        <w:rPr>
          <w:rFonts w:ascii="Times New Roman" w:eastAsia="Times New Roman" w:hAnsi="Times New Roman" w:cs="Times New Roman"/>
          <w:color w:val="000000" w:themeColor="text1"/>
          <w:lang w:val="lv-LV"/>
        </w:rPr>
        <w:t>zināmos gadījumus par dz</w:t>
      </w:r>
      <w:r w:rsidR="00C9168C" w:rsidRPr="00564436">
        <w:rPr>
          <w:rFonts w:ascii="Times New Roman" w:eastAsia="Times New Roman" w:hAnsi="Times New Roman" w:cs="Times New Roman"/>
          <w:color w:val="000000" w:themeColor="text1"/>
          <w:lang w:val="lv-LV"/>
        </w:rPr>
        <w:t>ī</w:t>
      </w:r>
      <w:r w:rsidR="00E73E01" w:rsidRPr="00564436">
        <w:rPr>
          <w:rFonts w:ascii="Times New Roman" w:eastAsia="Times New Roman" w:hAnsi="Times New Roman" w:cs="Times New Roman"/>
          <w:color w:val="000000" w:themeColor="text1"/>
          <w:lang w:val="lv-LV"/>
        </w:rPr>
        <w:t>ves jēgas mekl</w:t>
      </w:r>
      <w:r w:rsidR="00C9168C" w:rsidRPr="00564436">
        <w:rPr>
          <w:rFonts w:ascii="Times New Roman" w:eastAsia="Times New Roman" w:hAnsi="Times New Roman" w:cs="Times New Roman"/>
          <w:color w:val="000000" w:themeColor="text1"/>
          <w:lang w:val="lv-LV"/>
        </w:rPr>
        <w:t>ē</w:t>
      </w:r>
      <w:r w:rsidR="00E73E01" w:rsidRPr="00564436">
        <w:rPr>
          <w:rFonts w:ascii="Times New Roman" w:eastAsia="Times New Roman" w:hAnsi="Times New Roman" w:cs="Times New Roman"/>
          <w:color w:val="000000" w:themeColor="text1"/>
          <w:lang w:val="lv-LV"/>
        </w:rPr>
        <w:t>jumi</w:t>
      </w:r>
      <w:r w:rsidR="00103FEB" w:rsidRPr="00564436">
        <w:rPr>
          <w:rFonts w:ascii="Times New Roman" w:eastAsia="Times New Roman" w:hAnsi="Times New Roman" w:cs="Times New Roman"/>
          <w:color w:val="000000" w:themeColor="text1"/>
          <w:lang w:val="lv-LV"/>
        </w:rPr>
        <w:t>e</w:t>
      </w:r>
      <w:r w:rsidR="00E73E01" w:rsidRPr="00564436">
        <w:rPr>
          <w:rFonts w:ascii="Times New Roman" w:eastAsia="Times New Roman" w:hAnsi="Times New Roman" w:cs="Times New Roman"/>
          <w:color w:val="000000" w:themeColor="text1"/>
          <w:lang w:val="lv-LV"/>
        </w:rPr>
        <w:t xml:space="preserve">m </w:t>
      </w:r>
      <w:r w:rsidR="00C9168C" w:rsidRPr="00564436">
        <w:rPr>
          <w:rFonts w:ascii="Times New Roman" w:eastAsia="Times New Roman" w:hAnsi="Times New Roman" w:cs="Times New Roman"/>
          <w:color w:val="000000" w:themeColor="text1"/>
          <w:lang w:val="lv-LV"/>
        </w:rPr>
        <w:t xml:space="preserve"> (t.sk. </w:t>
      </w:r>
      <w:r w:rsidR="00E73E01" w:rsidRPr="00564436">
        <w:rPr>
          <w:rFonts w:ascii="Times New Roman" w:eastAsia="Times New Roman" w:hAnsi="Times New Roman" w:cs="Times New Roman"/>
          <w:color w:val="000000" w:themeColor="text1"/>
          <w:lang w:val="lv-LV"/>
        </w:rPr>
        <w:t>fi</w:t>
      </w:r>
      <w:r w:rsidR="00C9168C" w:rsidRPr="00564436">
        <w:rPr>
          <w:rFonts w:ascii="Times New Roman" w:eastAsia="Times New Roman" w:hAnsi="Times New Roman" w:cs="Times New Roman"/>
          <w:color w:val="000000" w:themeColor="text1"/>
          <w:lang w:val="lv-LV"/>
        </w:rPr>
        <w:t>lo</w:t>
      </w:r>
      <w:r w:rsidR="00E73E01" w:rsidRPr="00564436">
        <w:rPr>
          <w:rFonts w:ascii="Times New Roman" w:eastAsia="Times New Roman" w:hAnsi="Times New Roman" w:cs="Times New Roman"/>
          <w:color w:val="000000" w:themeColor="text1"/>
          <w:lang w:val="lv-LV"/>
        </w:rPr>
        <w:t>zofijā, reliģijā</w:t>
      </w:r>
      <w:r w:rsidR="00C9168C" w:rsidRPr="00564436">
        <w:rPr>
          <w:rFonts w:ascii="Times New Roman" w:eastAsia="Times New Roman" w:hAnsi="Times New Roman" w:cs="Times New Roman"/>
          <w:color w:val="000000" w:themeColor="text1"/>
          <w:lang w:val="lv-LV"/>
        </w:rPr>
        <w:t>).</w:t>
      </w:r>
    </w:p>
    <w:p w14:paraId="0AE1487F" w14:textId="05FD2969" w:rsidR="008A304E" w:rsidRPr="00564436" w:rsidRDefault="00F368DC" w:rsidP="00564436">
      <w:pPr>
        <w:rPr>
          <w:rFonts w:ascii="Times New Roman" w:eastAsia="Times New Roman" w:hAnsi="Times New Roman" w:cs="Times New Roman"/>
          <w:color w:val="000000" w:themeColor="text1"/>
          <w:lang w:val="lv-LV"/>
        </w:rPr>
      </w:pPr>
      <w:r w:rsidRPr="00564436">
        <w:rPr>
          <w:rFonts w:ascii="Times New Roman" w:eastAsia="Times New Roman" w:hAnsi="Times New Roman" w:cs="Times New Roman"/>
          <w:b/>
          <w:bCs/>
          <w:color w:val="000000" w:themeColor="text1"/>
          <w:lang w:val="lv-LV"/>
        </w:rPr>
        <w:t>[4. slaids]</w:t>
      </w:r>
      <w:r w:rsidRPr="00564436">
        <w:rPr>
          <w:rFonts w:ascii="Times New Roman" w:eastAsia="Times New Roman" w:hAnsi="Times New Roman" w:cs="Times New Roman"/>
          <w:color w:val="000000" w:themeColor="text1"/>
          <w:lang w:val="lv-LV"/>
        </w:rPr>
        <w:t xml:space="preserve"> </w:t>
      </w:r>
      <w:r w:rsidR="008A304E" w:rsidRPr="00564436">
        <w:rPr>
          <w:rFonts w:ascii="Times New Roman" w:eastAsia="Times New Roman" w:hAnsi="Times New Roman" w:cs="Times New Roman"/>
          <w:color w:val="000000" w:themeColor="text1"/>
          <w:lang w:val="lv-LV"/>
        </w:rPr>
        <w:t>Otrais jautājums</w:t>
      </w:r>
      <w:r w:rsidR="000B7D6D">
        <w:rPr>
          <w:rFonts w:ascii="Times New Roman" w:eastAsia="Times New Roman" w:hAnsi="Times New Roman" w:cs="Times New Roman"/>
          <w:color w:val="000000" w:themeColor="text1"/>
          <w:lang w:val="lv-LV"/>
        </w:rPr>
        <w:t xml:space="preserve"> </w:t>
      </w:r>
      <w:r w:rsidR="000B7D6D" w:rsidRPr="000B7D6D">
        <w:rPr>
          <w:rFonts w:ascii="Times New Roman" w:eastAsia="Times New Roman" w:hAnsi="Times New Roman" w:cs="Times New Roman"/>
          <w:color w:val="000000" w:themeColor="text1"/>
          <w:lang w:val="lv-LV"/>
        </w:rPr>
        <w:t>apspriešanai klasē:</w:t>
      </w:r>
    </w:p>
    <w:p w14:paraId="3B4050CD" w14:textId="77777777" w:rsidR="00433B70" w:rsidRPr="002C5096" w:rsidRDefault="00FB02AE" w:rsidP="00564436">
      <w:pPr>
        <w:pStyle w:val="aktivitte"/>
        <w:numPr>
          <w:ilvl w:val="0"/>
          <w:numId w:val="4"/>
        </w:numPr>
        <w:rPr>
          <w:rFonts w:eastAsia="Times New Roman"/>
          <w:bCs/>
        </w:rPr>
      </w:pPr>
      <w:r w:rsidRPr="002C5096">
        <w:rPr>
          <w:rFonts w:eastAsia="Times New Roman"/>
          <w:bCs/>
        </w:rPr>
        <w:t>Kādos dzīves mirkļos, kādu notikumu tuvumā cilvēks sāk sev uzdot šādus jautājumus?</w:t>
      </w:r>
    </w:p>
    <w:p w14:paraId="56A6CAB0" w14:textId="77E94A23" w:rsidR="00103FEB" w:rsidRPr="00564436" w:rsidRDefault="00103FEB" w:rsidP="00564436">
      <w:pPr>
        <w:pStyle w:val="aktivitte"/>
        <w:rPr>
          <w:rFonts w:eastAsia="Times New Roman"/>
          <w:b w:val="0"/>
        </w:rPr>
      </w:pPr>
      <w:r w:rsidRPr="00564436">
        <w:rPr>
          <w:rFonts w:eastAsia="Times New Roman"/>
          <w:b w:val="0"/>
        </w:rPr>
        <w:t>Skolēni min notikumus</w:t>
      </w:r>
      <w:r w:rsidR="006C66C1" w:rsidRPr="00564436">
        <w:rPr>
          <w:rFonts w:eastAsia="Times New Roman"/>
          <w:b w:val="0"/>
        </w:rPr>
        <w:t xml:space="preserve"> </w:t>
      </w:r>
      <w:r w:rsidRPr="00564436">
        <w:rPr>
          <w:rFonts w:eastAsia="Times New Roman"/>
          <w:b w:val="0"/>
        </w:rPr>
        <w:t>un situācijas, kad par to parasti tiek domāts</w:t>
      </w:r>
      <w:r w:rsidR="006C66C1" w:rsidRPr="00564436">
        <w:rPr>
          <w:rFonts w:eastAsia="Times New Roman"/>
          <w:b w:val="0"/>
        </w:rPr>
        <w:t>.</w:t>
      </w:r>
    </w:p>
    <w:p w14:paraId="1E41C83A" w14:textId="25299D59" w:rsidR="00433B70" w:rsidRPr="00564436" w:rsidRDefault="00433B70" w:rsidP="00564436">
      <w:pPr>
        <w:pStyle w:val="aktivitte"/>
        <w:rPr>
          <w:rFonts w:eastAsia="Times New Roman"/>
          <w:b w:val="0"/>
          <w:color w:val="000000" w:themeColor="text1"/>
        </w:rPr>
      </w:pPr>
      <w:r w:rsidRPr="00564436">
        <w:rPr>
          <w:rFonts w:eastAsia="Times New Roman"/>
          <w:b w:val="0"/>
          <w:color w:val="000000" w:themeColor="text1"/>
        </w:rPr>
        <w:t>Skolot</w:t>
      </w:r>
      <w:r w:rsidR="0BD801F5" w:rsidRPr="00564436">
        <w:rPr>
          <w:rFonts w:eastAsia="Times New Roman"/>
          <w:b w:val="0"/>
          <w:color w:val="000000" w:themeColor="text1"/>
        </w:rPr>
        <w:t>ā</w:t>
      </w:r>
      <w:r w:rsidRPr="00564436">
        <w:rPr>
          <w:rFonts w:eastAsia="Times New Roman"/>
          <w:b w:val="0"/>
          <w:color w:val="000000" w:themeColor="text1"/>
        </w:rPr>
        <w:t>js var turpināt sarunu pa</w:t>
      </w:r>
      <w:r w:rsidR="00025AC9" w:rsidRPr="00564436">
        <w:rPr>
          <w:rFonts w:eastAsia="Times New Roman"/>
          <w:b w:val="0"/>
          <w:color w:val="000000" w:themeColor="text1"/>
        </w:rPr>
        <w:t>s</w:t>
      </w:r>
      <w:r w:rsidRPr="00564436">
        <w:rPr>
          <w:rFonts w:eastAsia="Times New Roman"/>
          <w:b w:val="0"/>
          <w:color w:val="000000" w:themeColor="text1"/>
        </w:rPr>
        <w:t>kaidr</w:t>
      </w:r>
      <w:r w:rsidR="00025AC9" w:rsidRPr="00564436">
        <w:rPr>
          <w:rFonts w:eastAsia="Times New Roman"/>
          <w:b w:val="0"/>
          <w:color w:val="000000" w:themeColor="text1"/>
        </w:rPr>
        <w:t>ojot, ka</w:t>
      </w:r>
      <w:r w:rsidRPr="00564436">
        <w:rPr>
          <w:rFonts w:eastAsia="Times New Roman"/>
          <w:b w:val="0"/>
          <w:color w:val="000000" w:themeColor="text1"/>
        </w:rPr>
        <w:t xml:space="preserve"> </w:t>
      </w:r>
      <w:r w:rsidR="00025AC9" w:rsidRPr="00564436">
        <w:rPr>
          <w:rFonts w:eastAsia="Times New Roman"/>
          <w:b w:val="0"/>
          <w:color w:val="000000" w:themeColor="text1"/>
        </w:rPr>
        <w:t>š</w:t>
      </w:r>
      <w:r w:rsidRPr="00564436">
        <w:rPr>
          <w:rFonts w:eastAsia="Times New Roman"/>
          <w:b w:val="0"/>
          <w:color w:val="000000" w:themeColor="text1"/>
        </w:rPr>
        <w:t>ādus un līdzīgus jautājumus</w:t>
      </w:r>
      <w:r w:rsidR="00025AC9" w:rsidRPr="00564436">
        <w:rPr>
          <w:rFonts w:eastAsia="Times New Roman"/>
          <w:b w:val="0"/>
          <w:color w:val="000000" w:themeColor="text1"/>
        </w:rPr>
        <w:t xml:space="preserve"> </w:t>
      </w:r>
      <w:r w:rsidRPr="00564436">
        <w:rPr>
          <w:rFonts w:eastAsia="Times New Roman"/>
          <w:b w:val="0"/>
          <w:color w:val="000000" w:themeColor="text1"/>
        </w:rPr>
        <w:t>mēdz saukt pa</w:t>
      </w:r>
      <w:r w:rsidR="00103FEB" w:rsidRPr="00564436">
        <w:rPr>
          <w:rFonts w:eastAsia="Times New Roman"/>
          <w:b w:val="0"/>
          <w:color w:val="000000" w:themeColor="text1"/>
        </w:rPr>
        <w:t>r</w:t>
      </w:r>
      <w:r w:rsidRPr="00564436">
        <w:rPr>
          <w:rFonts w:eastAsia="Times New Roman"/>
          <w:b w:val="0"/>
          <w:color w:val="000000" w:themeColor="text1"/>
        </w:rPr>
        <w:t xml:space="preserve"> eksi</w:t>
      </w:r>
      <w:r w:rsidR="00025AC9" w:rsidRPr="00564436">
        <w:rPr>
          <w:rFonts w:eastAsia="Times New Roman"/>
          <w:b w:val="0"/>
          <w:color w:val="000000" w:themeColor="text1"/>
        </w:rPr>
        <w:t>s</w:t>
      </w:r>
      <w:r w:rsidRPr="00564436">
        <w:rPr>
          <w:rFonts w:eastAsia="Times New Roman"/>
          <w:b w:val="0"/>
          <w:color w:val="000000" w:themeColor="text1"/>
        </w:rPr>
        <w:t>tenci</w:t>
      </w:r>
      <w:r w:rsidR="2496496A" w:rsidRPr="00564436">
        <w:rPr>
          <w:rFonts w:eastAsia="Times New Roman"/>
          <w:b w:val="0"/>
          <w:color w:val="000000" w:themeColor="text1"/>
        </w:rPr>
        <w:t>ā</w:t>
      </w:r>
      <w:r w:rsidRPr="00564436">
        <w:rPr>
          <w:rFonts w:eastAsia="Times New Roman"/>
          <w:b w:val="0"/>
          <w:color w:val="000000" w:themeColor="text1"/>
        </w:rPr>
        <w:t>lajiem jautājumiem</w:t>
      </w:r>
      <w:r w:rsidR="007D1F41" w:rsidRPr="00564436">
        <w:rPr>
          <w:rFonts w:eastAsia="Times New Roman"/>
          <w:b w:val="0"/>
          <w:color w:val="000000" w:themeColor="text1"/>
        </w:rPr>
        <w:t>,</w:t>
      </w:r>
      <w:r w:rsidRPr="00564436">
        <w:rPr>
          <w:rFonts w:eastAsia="Times New Roman"/>
          <w:b w:val="0"/>
          <w:color w:val="000000" w:themeColor="text1"/>
        </w:rPr>
        <w:t xml:space="preserve"> jo tie saist</w:t>
      </w:r>
      <w:r w:rsidR="007D1F41" w:rsidRPr="00564436">
        <w:rPr>
          <w:rFonts w:eastAsia="Times New Roman"/>
          <w:b w:val="0"/>
          <w:color w:val="000000" w:themeColor="text1"/>
        </w:rPr>
        <w:t>ī</w:t>
      </w:r>
      <w:r w:rsidRPr="00564436">
        <w:rPr>
          <w:rFonts w:eastAsia="Times New Roman"/>
          <w:b w:val="0"/>
          <w:color w:val="000000" w:themeColor="text1"/>
        </w:rPr>
        <w:t>ti ar cilvēk</w:t>
      </w:r>
      <w:r w:rsidR="007D1F41" w:rsidRPr="00564436">
        <w:rPr>
          <w:rFonts w:eastAsia="Times New Roman"/>
          <w:b w:val="0"/>
          <w:color w:val="000000" w:themeColor="text1"/>
        </w:rPr>
        <w:t>a</w:t>
      </w:r>
      <w:r w:rsidRPr="00564436">
        <w:rPr>
          <w:rFonts w:eastAsia="Times New Roman"/>
          <w:b w:val="0"/>
          <w:color w:val="000000" w:themeColor="text1"/>
        </w:rPr>
        <w:t xml:space="preserve"> eksi</w:t>
      </w:r>
      <w:r w:rsidR="007D1F41" w:rsidRPr="00564436">
        <w:rPr>
          <w:rFonts w:eastAsia="Times New Roman"/>
          <w:b w:val="0"/>
          <w:color w:val="000000" w:themeColor="text1"/>
        </w:rPr>
        <w:t>s</w:t>
      </w:r>
      <w:r w:rsidRPr="00564436">
        <w:rPr>
          <w:rFonts w:eastAsia="Times New Roman"/>
          <w:b w:val="0"/>
          <w:color w:val="000000" w:themeColor="text1"/>
        </w:rPr>
        <w:t>tences nosacījumiem: visi cilv</w:t>
      </w:r>
      <w:r w:rsidR="49901761" w:rsidRPr="00564436">
        <w:rPr>
          <w:rFonts w:eastAsia="Times New Roman"/>
          <w:b w:val="0"/>
          <w:color w:val="000000" w:themeColor="text1"/>
        </w:rPr>
        <w:t>ēk</w:t>
      </w:r>
      <w:r w:rsidRPr="00564436">
        <w:rPr>
          <w:rFonts w:eastAsia="Times New Roman"/>
          <w:b w:val="0"/>
          <w:color w:val="000000" w:themeColor="text1"/>
        </w:rPr>
        <w:t>i ir mir</w:t>
      </w:r>
      <w:r w:rsidR="006C66C1" w:rsidRPr="00564436">
        <w:rPr>
          <w:rFonts w:eastAsia="Times New Roman"/>
          <w:b w:val="0"/>
          <w:color w:val="000000" w:themeColor="text1"/>
        </w:rPr>
        <w:t>s</w:t>
      </w:r>
      <w:r w:rsidRPr="00564436">
        <w:rPr>
          <w:rFonts w:eastAsia="Times New Roman"/>
          <w:b w:val="0"/>
          <w:color w:val="000000" w:themeColor="text1"/>
        </w:rPr>
        <w:t>tīgi</w:t>
      </w:r>
      <w:r w:rsidR="007D1F41" w:rsidRPr="00564436">
        <w:rPr>
          <w:rFonts w:eastAsia="Times New Roman"/>
          <w:b w:val="0"/>
          <w:color w:val="000000" w:themeColor="text1"/>
        </w:rPr>
        <w:t>,</w:t>
      </w:r>
      <w:r w:rsidRPr="00564436">
        <w:rPr>
          <w:rFonts w:eastAsia="Times New Roman"/>
          <w:b w:val="0"/>
          <w:color w:val="000000" w:themeColor="text1"/>
        </w:rPr>
        <w:t xml:space="preserve"> ikviens var saslimt, var pazaud</w:t>
      </w:r>
      <w:r w:rsidR="5C9AA78D" w:rsidRPr="00564436">
        <w:rPr>
          <w:rFonts w:eastAsia="Times New Roman"/>
          <w:b w:val="0"/>
          <w:color w:val="000000" w:themeColor="text1"/>
        </w:rPr>
        <w:t>ē</w:t>
      </w:r>
      <w:r w:rsidRPr="00564436">
        <w:rPr>
          <w:rFonts w:eastAsia="Times New Roman"/>
          <w:b w:val="0"/>
          <w:color w:val="000000" w:themeColor="text1"/>
        </w:rPr>
        <w:t>t kādu tuvinieku</w:t>
      </w:r>
      <w:r w:rsidR="007D1F41" w:rsidRPr="00564436">
        <w:rPr>
          <w:rFonts w:eastAsia="Times New Roman"/>
          <w:b w:val="0"/>
          <w:color w:val="000000" w:themeColor="text1"/>
        </w:rPr>
        <w:t>,</w:t>
      </w:r>
      <w:r w:rsidRPr="00564436">
        <w:rPr>
          <w:rFonts w:eastAsia="Times New Roman"/>
          <w:b w:val="0"/>
          <w:color w:val="000000" w:themeColor="text1"/>
        </w:rPr>
        <w:t xml:space="preserve"> neviens nav pasargāts no vilšanās draugos, tikt piekr</w:t>
      </w:r>
      <w:r w:rsidR="007D1F41" w:rsidRPr="00564436">
        <w:rPr>
          <w:rFonts w:eastAsia="Times New Roman"/>
          <w:b w:val="0"/>
          <w:color w:val="000000" w:themeColor="text1"/>
        </w:rPr>
        <w:t>ā</w:t>
      </w:r>
      <w:r w:rsidRPr="00564436">
        <w:rPr>
          <w:rFonts w:eastAsia="Times New Roman"/>
          <w:b w:val="0"/>
          <w:color w:val="000000" w:themeColor="text1"/>
        </w:rPr>
        <w:t>pts vai aizvainots. Visas šādas iesp</w:t>
      </w:r>
      <w:r w:rsidR="007D1F41" w:rsidRPr="00564436">
        <w:rPr>
          <w:rFonts w:eastAsia="Times New Roman"/>
          <w:b w:val="0"/>
          <w:color w:val="000000" w:themeColor="text1"/>
        </w:rPr>
        <w:t>ē</w:t>
      </w:r>
      <w:r w:rsidRPr="00564436">
        <w:rPr>
          <w:rFonts w:eastAsia="Times New Roman"/>
          <w:b w:val="0"/>
          <w:color w:val="000000" w:themeColor="text1"/>
        </w:rPr>
        <w:t>jamās negācijas</w:t>
      </w:r>
      <w:r w:rsidR="007D1F41" w:rsidRPr="00564436">
        <w:rPr>
          <w:rFonts w:eastAsia="Times New Roman"/>
          <w:b w:val="0"/>
          <w:color w:val="000000" w:themeColor="text1"/>
        </w:rPr>
        <w:t xml:space="preserve"> </w:t>
      </w:r>
      <w:r w:rsidRPr="00564436">
        <w:rPr>
          <w:rFonts w:eastAsia="Times New Roman"/>
          <w:b w:val="0"/>
          <w:color w:val="000000" w:themeColor="text1"/>
        </w:rPr>
        <w:t>pieder pie cilvēk</w:t>
      </w:r>
      <w:r w:rsidR="007D1F41" w:rsidRPr="00564436">
        <w:rPr>
          <w:rFonts w:eastAsia="Times New Roman"/>
          <w:b w:val="0"/>
          <w:color w:val="000000" w:themeColor="text1"/>
        </w:rPr>
        <w:t>a</w:t>
      </w:r>
      <w:r w:rsidRPr="00564436">
        <w:rPr>
          <w:rFonts w:eastAsia="Times New Roman"/>
          <w:b w:val="0"/>
          <w:color w:val="000000" w:themeColor="text1"/>
        </w:rPr>
        <w:t xml:space="preserve"> dzīves </w:t>
      </w:r>
      <w:r w:rsidR="007D1F41" w:rsidRPr="00564436">
        <w:rPr>
          <w:rFonts w:eastAsia="Times New Roman"/>
          <w:b w:val="0"/>
          <w:color w:val="000000" w:themeColor="text1"/>
        </w:rPr>
        <w:t>realitātes</w:t>
      </w:r>
      <w:r w:rsidRPr="00564436">
        <w:rPr>
          <w:rFonts w:eastAsia="Times New Roman"/>
          <w:b w:val="0"/>
          <w:color w:val="000000" w:themeColor="text1"/>
        </w:rPr>
        <w:t>.</w:t>
      </w:r>
      <w:r w:rsidR="007D1F41" w:rsidRPr="00564436">
        <w:rPr>
          <w:rFonts w:eastAsia="Times New Roman"/>
          <w:b w:val="0"/>
          <w:color w:val="000000" w:themeColor="text1"/>
        </w:rPr>
        <w:t xml:space="preserve"> </w:t>
      </w:r>
      <w:r w:rsidR="00D876FE">
        <w:rPr>
          <w:rFonts w:eastAsia="Times New Roman"/>
          <w:b w:val="0"/>
          <w:color w:val="000000" w:themeColor="text1"/>
        </w:rPr>
        <w:t>Cilvēkiem</w:t>
      </w:r>
      <w:r w:rsidR="007D1F41" w:rsidRPr="00564436">
        <w:rPr>
          <w:rFonts w:eastAsia="Times New Roman"/>
          <w:b w:val="0"/>
          <w:color w:val="000000" w:themeColor="text1"/>
        </w:rPr>
        <w:t xml:space="preserve"> </w:t>
      </w:r>
      <w:r w:rsidR="00A77657" w:rsidRPr="00564436">
        <w:rPr>
          <w:rFonts w:eastAsia="Times New Roman"/>
          <w:b w:val="0"/>
          <w:color w:val="000000" w:themeColor="text1"/>
        </w:rPr>
        <w:t xml:space="preserve">ir ne tikai </w:t>
      </w:r>
      <w:r w:rsidR="00A77657" w:rsidRPr="00564436">
        <w:rPr>
          <w:rFonts w:eastAsia="Times New Roman"/>
          <w:b w:val="0"/>
          <w:color w:val="000000" w:themeColor="text1"/>
        </w:rPr>
        <w:lastRenderedPageBreak/>
        <w:t>fizi</w:t>
      </w:r>
      <w:r w:rsidR="006C66C1" w:rsidRPr="00564436">
        <w:rPr>
          <w:rFonts w:eastAsia="Times New Roman"/>
          <w:b w:val="0"/>
          <w:color w:val="000000" w:themeColor="text1"/>
        </w:rPr>
        <w:t>s</w:t>
      </w:r>
      <w:r w:rsidR="00A77657" w:rsidRPr="00564436">
        <w:rPr>
          <w:rFonts w:eastAsia="Times New Roman"/>
          <w:b w:val="0"/>
          <w:color w:val="000000" w:themeColor="text1"/>
        </w:rPr>
        <w:t>kas pr</w:t>
      </w:r>
      <w:r w:rsidR="006C66C1" w:rsidRPr="00564436">
        <w:rPr>
          <w:rFonts w:eastAsia="Times New Roman"/>
          <w:b w:val="0"/>
          <w:color w:val="000000" w:themeColor="text1"/>
        </w:rPr>
        <w:t>o</w:t>
      </w:r>
      <w:r w:rsidR="00A77657" w:rsidRPr="00564436">
        <w:rPr>
          <w:rFonts w:eastAsia="Times New Roman"/>
          <w:b w:val="0"/>
          <w:color w:val="000000" w:themeColor="text1"/>
        </w:rPr>
        <w:t>blēmas, ka</w:t>
      </w:r>
      <w:r w:rsidR="006C66C1" w:rsidRPr="00564436">
        <w:rPr>
          <w:rFonts w:eastAsia="Times New Roman"/>
          <w:b w:val="0"/>
          <w:color w:val="000000" w:themeColor="text1"/>
        </w:rPr>
        <w:t>s</w:t>
      </w:r>
      <w:r w:rsidR="00A77657" w:rsidRPr="00564436">
        <w:rPr>
          <w:rFonts w:eastAsia="Times New Roman"/>
          <w:b w:val="0"/>
          <w:color w:val="000000" w:themeColor="text1"/>
        </w:rPr>
        <w:t xml:space="preserve"> saistītas ar adaptāciju vidē</w:t>
      </w:r>
      <w:r w:rsidR="006C66C1" w:rsidRPr="00564436">
        <w:rPr>
          <w:rFonts w:eastAsia="Times New Roman"/>
          <w:b w:val="0"/>
          <w:color w:val="000000" w:themeColor="text1"/>
        </w:rPr>
        <w:t xml:space="preserve"> (īpa</w:t>
      </w:r>
      <w:r w:rsidR="004D2DDF" w:rsidRPr="00564436">
        <w:rPr>
          <w:rFonts w:eastAsia="Times New Roman"/>
          <w:b w:val="0"/>
          <w:color w:val="000000" w:themeColor="text1"/>
        </w:rPr>
        <w:t>š</w:t>
      </w:r>
      <w:r w:rsidR="006C66C1" w:rsidRPr="00564436">
        <w:rPr>
          <w:rFonts w:eastAsia="Times New Roman"/>
          <w:b w:val="0"/>
          <w:color w:val="000000" w:themeColor="text1"/>
        </w:rPr>
        <w:t>i dabas vidē</w:t>
      </w:r>
      <w:r w:rsidR="00DC3837" w:rsidRPr="00564436">
        <w:rPr>
          <w:rFonts w:eastAsia="Times New Roman"/>
          <w:b w:val="0"/>
          <w:color w:val="000000" w:themeColor="text1"/>
        </w:rPr>
        <w:t>, kas var būt nelabvēlīga</w:t>
      </w:r>
      <w:r w:rsidR="006C66C1" w:rsidRPr="00564436">
        <w:rPr>
          <w:rFonts w:eastAsia="Times New Roman"/>
          <w:b w:val="0"/>
          <w:color w:val="000000" w:themeColor="text1"/>
        </w:rPr>
        <w:t>)</w:t>
      </w:r>
      <w:r w:rsidR="00A77657" w:rsidRPr="00564436">
        <w:rPr>
          <w:rFonts w:eastAsia="Times New Roman"/>
          <w:b w:val="0"/>
          <w:color w:val="000000" w:themeColor="text1"/>
        </w:rPr>
        <w:t>, bet arī pr</w:t>
      </w:r>
      <w:r w:rsidR="006C66C1" w:rsidRPr="00564436">
        <w:rPr>
          <w:rFonts w:eastAsia="Times New Roman"/>
          <w:b w:val="0"/>
          <w:color w:val="000000" w:themeColor="text1"/>
        </w:rPr>
        <w:t>o</w:t>
      </w:r>
      <w:r w:rsidR="00A77657" w:rsidRPr="00564436">
        <w:rPr>
          <w:rFonts w:eastAsia="Times New Roman"/>
          <w:b w:val="0"/>
          <w:color w:val="000000" w:themeColor="text1"/>
        </w:rPr>
        <w:t>blēmas, kā atra</w:t>
      </w:r>
      <w:r w:rsidR="00DC3837" w:rsidRPr="00564436">
        <w:rPr>
          <w:rFonts w:eastAsia="Times New Roman"/>
          <w:b w:val="0"/>
          <w:color w:val="000000" w:themeColor="text1"/>
        </w:rPr>
        <w:t>s</w:t>
      </w:r>
      <w:r w:rsidR="00A77657" w:rsidRPr="00564436">
        <w:rPr>
          <w:rFonts w:eastAsia="Times New Roman"/>
          <w:b w:val="0"/>
          <w:color w:val="000000" w:themeColor="text1"/>
        </w:rPr>
        <w:t>t motivāci</w:t>
      </w:r>
      <w:r w:rsidR="00DC3837" w:rsidRPr="00564436">
        <w:rPr>
          <w:rFonts w:eastAsia="Times New Roman"/>
          <w:b w:val="0"/>
          <w:color w:val="000000" w:themeColor="text1"/>
        </w:rPr>
        <w:t>j</w:t>
      </w:r>
      <w:r w:rsidR="00A77657" w:rsidRPr="00564436">
        <w:rPr>
          <w:rFonts w:eastAsia="Times New Roman"/>
          <w:b w:val="0"/>
          <w:color w:val="000000" w:themeColor="text1"/>
        </w:rPr>
        <w:t>u dzīvot</w:t>
      </w:r>
      <w:r w:rsidR="00DC3837" w:rsidRPr="00564436">
        <w:rPr>
          <w:rFonts w:eastAsia="Times New Roman"/>
          <w:b w:val="0"/>
          <w:color w:val="000000" w:themeColor="text1"/>
        </w:rPr>
        <w:t xml:space="preserve">, </w:t>
      </w:r>
      <w:r w:rsidR="00A77657" w:rsidRPr="00564436">
        <w:rPr>
          <w:rFonts w:eastAsia="Times New Roman"/>
          <w:b w:val="0"/>
          <w:color w:val="000000" w:themeColor="text1"/>
        </w:rPr>
        <w:t>k</w:t>
      </w:r>
      <w:r w:rsidR="00DC3837" w:rsidRPr="00564436">
        <w:rPr>
          <w:rFonts w:eastAsia="Times New Roman"/>
          <w:b w:val="0"/>
          <w:color w:val="000000" w:themeColor="text1"/>
        </w:rPr>
        <w:t>ā</w:t>
      </w:r>
      <w:r w:rsidR="00A77657" w:rsidRPr="00564436">
        <w:rPr>
          <w:rFonts w:eastAsia="Times New Roman"/>
          <w:b w:val="0"/>
          <w:color w:val="000000" w:themeColor="text1"/>
        </w:rPr>
        <w:t xml:space="preserve"> past</w:t>
      </w:r>
      <w:r w:rsidR="00DC3837" w:rsidRPr="00564436">
        <w:rPr>
          <w:rFonts w:eastAsia="Times New Roman"/>
          <w:b w:val="0"/>
          <w:color w:val="000000" w:themeColor="text1"/>
        </w:rPr>
        <w:t>ā</w:t>
      </w:r>
      <w:r w:rsidR="00A77657" w:rsidRPr="00564436">
        <w:rPr>
          <w:rFonts w:eastAsia="Times New Roman"/>
          <w:b w:val="0"/>
          <w:color w:val="000000" w:themeColor="text1"/>
        </w:rPr>
        <w:t>vēt grūtībās</w:t>
      </w:r>
      <w:r w:rsidR="00855083" w:rsidRPr="00564436">
        <w:rPr>
          <w:rFonts w:eastAsia="Times New Roman"/>
          <w:b w:val="0"/>
          <w:color w:val="000000" w:themeColor="text1"/>
        </w:rPr>
        <w:t>, kur meklēt m</w:t>
      </w:r>
      <w:r w:rsidR="00DC3837" w:rsidRPr="00564436">
        <w:rPr>
          <w:rFonts w:eastAsia="Times New Roman"/>
          <w:b w:val="0"/>
          <w:color w:val="000000" w:themeColor="text1"/>
        </w:rPr>
        <w:t>ie</w:t>
      </w:r>
      <w:r w:rsidR="00855083" w:rsidRPr="00564436">
        <w:rPr>
          <w:rFonts w:eastAsia="Times New Roman"/>
          <w:b w:val="0"/>
          <w:color w:val="000000" w:themeColor="text1"/>
        </w:rPr>
        <w:t>rinājumu ciešan</w:t>
      </w:r>
      <w:r w:rsidR="004D2DDF" w:rsidRPr="00564436">
        <w:rPr>
          <w:rFonts w:eastAsia="Times New Roman"/>
          <w:b w:val="0"/>
          <w:color w:val="000000" w:themeColor="text1"/>
        </w:rPr>
        <w:t>ā</w:t>
      </w:r>
      <w:r w:rsidR="00855083" w:rsidRPr="00564436">
        <w:rPr>
          <w:rFonts w:eastAsia="Times New Roman"/>
          <w:b w:val="0"/>
          <w:color w:val="000000" w:themeColor="text1"/>
        </w:rPr>
        <w:t>s</w:t>
      </w:r>
      <w:r w:rsidR="00DC3837" w:rsidRPr="00564436">
        <w:rPr>
          <w:rFonts w:eastAsia="Times New Roman"/>
          <w:b w:val="0"/>
          <w:color w:val="000000" w:themeColor="text1"/>
        </w:rPr>
        <w:t>, neveiksmēs</w:t>
      </w:r>
      <w:r w:rsidR="00855083" w:rsidRPr="00564436">
        <w:rPr>
          <w:rFonts w:eastAsia="Times New Roman"/>
          <w:b w:val="0"/>
          <w:color w:val="000000" w:themeColor="text1"/>
        </w:rPr>
        <w:t xml:space="preserve"> un ied</w:t>
      </w:r>
      <w:r w:rsidR="00DC3837" w:rsidRPr="00564436">
        <w:rPr>
          <w:rFonts w:eastAsia="Times New Roman"/>
          <w:b w:val="0"/>
          <w:color w:val="000000" w:themeColor="text1"/>
        </w:rPr>
        <w:t>roš</w:t>
      </w:r>
      <w:r w:rsidR="00855083" w:rsidRPr="00564436">
        <w:rPr>
          <w:rFonts w:eastAsia="Times New Roman"/>
          <w:b w:val="0"/>
          <w:color w:val="000000" w:themeColor="text1"/>
        </w:rPr>
        <w:t>inājumu dzīvot.</w:t>
      </w:r>
      <w:r w:rsidR="73F25911" w:rsidRPr="00564436">
        <w:rPr>
          <w:rFonts w:eastAsia="Times New Roman"/>
          <w:b w:val="0"/>
          <w:color w:val="000000" w:themeColor="text1"/>
        </w:rPr>
        <w:t xml:space="preserve"> Šāda saruna var sagatavot nākamo aktivitāti.</w:t>
      </w:r>
    </w:p>
    <w:p w14:paraId="52A74CD1" w14:textId="4C621C18" w:rsidR="48314F07" w:rsidRPr="00564436" w:rsidRDefault="48314F07" w:rsidP="00564436">
      <w:pPr>
        <w:pStyle w:val="aktivitte"/>
        <w:rPr>
          <w:rFonts w:eastAsia="Times New Roman"/>
          <w:b w:val="0"/>
          <w:highlight w:val="cyan"/>
        </w:rPr>
      </w:pPr>
    </w:p>
    <w:p w14:paraId="14422B8E" w14:textId="2E744A4E" w:rsidR="00E87935" w:rsidRPr="00564436" w:rsidRDefault="00E87935" w:rsidP="00564436">
      <w:pPr>
        <w:pStyle w:val="aktivitte"/>
        <w:rPr>
          <w:rFonts w:eastAsia="Times New Roman"/>
        </w:rPr>
      </w:pPr>
      <w:r w:rsidRPr="00564436">
        <w:rPr>
          <w:rFonts w:eastAsia="Times New Roman"/>
        </w:rPr>
        <w:t>1. aktivitāte.</w:t>
      </w:r>
      <w:r w:rsidR="01EEBDEC" w:rsidRPr="00564436">
        <w:rPr>
          <w:rFonts w:eastAsia="Times New Roman"/>
        </w:rPr>
        <w:t xml:space="preserve"> Dramatiskas situācijas dzīvē</w:t>
      </w:r>
      <w:r w:rsidR="2A376166" w:rsidRPr="00564436">
        <w:rPr>
          <w:rFonts w:eastAsia="Times New Roman"/>
        </w:rPr>
        <w:t xml:space="preserve">. </w:t>
      </w:r>
      <w:r w:rsidRPr="00564436">
        <w:rPr>
          <w:rFonts w:eastAsia="Times New Roman"/>
        </w:rPr>
        <w:t>(</w:t>
      </w:r>
      <w:r w:rsidR="2C06DD6C" w:rsidRPr="00564436">
        <w:rPr>
          <w:rFonts w:eastAsia="Times New Roman"/>
        </w:rPr>
        <w:t>I</w:t>
      </w:r>
      <w:r w:rsidRPr="00564436">
        <w:rPr>
          <w:rFonts w:eastAsia="Times New Roman"/>
        </w:rPr>
        <w:t xml:space="preserve">eteicamais laiks </w:t>
      </w:r>
      <w:r w:rsidR="7B1CFB42" w:rsidRPr="00564436">
        <w:rPr>
          <w:rFonts w:eastAsia="Times New Roman"/>
        </w:rPr>
        <w:t>1</w:t>
      </w:r>
      <w:r w:rsidR="147DF739" w:rsidRPr="00564436">
        <w:rPr>
          <w:rFonts w:eastAsia="Times New Roman"/>
        </w:rPr>
        <w:t>2 - 1</w:t>
      </w:r>
      <w:r w:rsidR="7B1CFB42" w:rsidRPr="00564436">
        <w:rPr>
          <w:rFonts w:eastAsia="Times New Roman"/>
        </w:rPr>
        <w:t>5</w:t>
      </w:r>
      <w:r w:rsidRPr="00564436">
        <w:rPr>
          <w:rFonts w:eastAsia="Times New Roman"/>
        </w:rPr>
        <w:t xml:space="preserve"> min.)</w:t>
      </w:r>
      <w:r w:rsidR="348B52B7" w:rsidRPr="00564436">
        <w:rPr>
          <w:rFonts w:eastAsia="Times New Roman"/>
        </w:rPr>
        <w:t xml:space="preserve"> </w:t>
      </w:r>
    </w:p>
    <w:p w14:paraId="60FCFFD5" w14:textId="497C2227" w:rsidR="77388574" w:rsidRPr="00564436" w:rsidRDefault="00E87935" w:rsidP="00564436">
      <w:pPr>
        <w:rPr>
          <w:rFonts w:ascii="Times New Roman" w:eastAsia="Times New Roman" w:hAnsi="Times New Roman" w:cs="Times New Roman"/>
          <w:color w:val="000000" w:themeColor="text1"/>
          <w:lang w:val="lv-LV"/>
        </w:rPr>
      </w:pPr>
      <w:r w:rsidRPr="00564436">
        <w:rPr>
          <w:rFonts w:ascii="Times New Roman" w:eastAsia="Times New Roman" w:hAnsi="Times New Roman" w:cs="Times New Roman"/>
          <w:b/>
          <w:bCs/>
          <w:lang w:val="lv-LV"/>
        </w:rPr>
        <w:t>[</w:t>
      </w:r>
      <w:r w:rsidR="00F368DC" w:rsidRPr="00564436">
        <w:rPr>
          <w:rFonts w:ascii="Times New Roman" w:eastAsia="Times New Roman" w:hAnsi="Times New Roman" w:cs="Times New Roman"/>
          <w:b/>
          <w:bCs/>
          <w:lang w:val="lv-LV"/>
        </w:rPr>
        <w:t>5</w:t>
      </w:r>
      <w:r w:rsidR="7ADADD7E" w:rsidRPr="00564436">
        <w:rPr>
          <w:rFonts w:ascii="Times New Roman" w:eastAsia="Times New Roman" w:hAnsi="Times New Roman" w:cs="Times New Roman"/>
          <w:b/>
          <w:bCs/>
          <w:lang w:val="lv-LV"/>
        </w:rPr>
        <w:t>.</w:t>
      </w:r>
      <w:r w:rsidRPr="00564436">
        <w:rPr>
          <w:rFonts w:ascii="Times New Roman" w:eastAsia="Times New Roman" w:hAnsi="Times New Roman" w:cs="Times New Roman"/>
          <w:b/>
          <w:bCs/>
          <w:lang w:val="lv-LV"/>
        </w:rPr>
        <w:t xml:space="preserve"> slaids]</w:t>
      </w:r>
      <w:r w:rsidR="001D458B" w:rsidRPr="00564436">
        <w:rPr>
          <w:rFonts w:ascii="Times New Roman" w:eastAsia="Times New Roman" w:hAnsi="Times New Roman" w:cs="Times New Roman"/>
          <w:b/>
          <w:bCs/>
          <w:lang w:val="lv-LV"/>
        </w:rPr>
        <w:t xml:space="preserve"> </w:t>
      </w:r>
      <w:r w:rsidR="00D876FE" w:rsidRPr="00D876FE">
        <w:rPr>
          <w:rFonts w:ascii="Times New Roman" w:eastAsia="Times New Roman" w:hAnsi="Times New Roman" w:cs="Times New Roman"/>
          <w:lang w:val="lv-LV"/>
        </w:rPr>
        <w:t>Darbs grupās.</w:t>
      </w:r>
      <w:r w:rsidR="00D876FE">
        <w:rPr>
          <w:rFonts w:ascii="Times New Roman" w:eastAsia="Times New Roman" w:hAnsi="Times New Roman" w:cs="Times New Roman"/>
          <w:b/>
          <w:bCs/>
          <w:lang w:val="lv-LV"/>
        </w:rPr>
        <w:t xml:space="preserve"> </w:t>
      </w:r>
      <w:r w:rsidR="724B7636" w:rsidRPr="00564436">
        <w:rPr>
          <w:rFonts w:ascii="Times New Roman" w:eastAsia="Times New Roman" w:hAnsi="Times New Roman" w:cs="Times New Roman"/>
          <w:color w:val="000000" w:themeColor="text1"/>
          <w:lang w:val="lv-LV"/>
        </w:rPr>
        <w:t>Skolēni sadalās četrās grupās, un katrai grupai tiek iedots</w:t>
      </w:r>
      <w:r w:rsidR="48D6C04C" w:rsidRPr="00564436">
        <w:rPr>
          <w:rFonts w:ascii="Times New Roman" w:eastAsia="Times New Roman" w:hAnsi="Times New Roman" w:cs="Times New Roman"/>
          <w:color w:val="000000" w:themeColor="text1"/>
          <w:lang w:val="lv-LV"/>
        </w:rPr>
        <w:t xml:space="preserve"> [izprintēts </w:t>
      </w:r>
      <w:r w:rsidR="5A0129DC" w:rsidRPr="00564436">
        <w:rPr>
          <w:rFonts w:ascii="Times New Roman" w:eastAsia="Times New Roman" w:hAnsi="Times New Roman" w:cs="Times New Roman"/>
          <w:color w:val="000000" w:themeColor="text1"/>
          <w:lang w:val="lv-LV"/>
        </w:rPr>
        <w:t>(sk. 1. materiālu “Četri pieredzes stāsti”)</w:t>
      </w:r>
      <w:r w:rsidR="48D6C04C" w:rsidRPr="00564436">
        <w:rPr>
          <w:rFonts w:ascii="Times New Roman" w:eastAsia="Times New Roman" w:hAnsi="Times New Roman" w:cs="Times New Roman"/>
          <w:color w:val="000000" w:themeColor="text1"/>
          <w:lang w:val="lv-LV"/>
        </w:rPr>
        <w:t xml:space="preserve"> vai digitāli]</w:t>
      </w:r>
      <w:r w:rsidR="724B7636" w:rsidRPr="00564436">
        <w:rPr>
          <w:rFonts w:ascii="Times New Roman" w:eastAsia="Times New Roman" w:hAnsi="Times New Roman" w:cs="Times New Roman"/>
          <w:color w:val="000000" w:themeColor="text1"/>
          <w:lang w:val="lv-LV"/>
        </w:rPr>
        <w:t xml:space="preserve"> viens no pieredzes stāstiem:</w:t>
      </w:r>
    </w:p>
    <w:p w14:paraId="78CF2620" w14:textId="11E824C4" w:rsidR="7525413D" w:rsidRPr="00564436" w:rsidRDefault="7525413D" w:rsidP="00564436">
      <w:pPr>
        <w:pStyle w:val="ListParagraph"/>
        <w:numPr>
          <w:ilvl w:val="0"/>
          <w:numId w:val="5"/>
        </w:numPr>
        <w:rPr>
          <w:rFonts w:eastAsia="Times New Roman"/>
          <w:color w:val="000000" w:themeColor="text1"/>
        </w:rPr>
      </w:pPr>
      <w:r w:rsidRPr="00564436">
        <w:rPr>
          <w:rFonts w:eastAsia="Times New Roman"/>
          <w:i/>
          <w:iCs/>
          <w:color w:val="000000" w:themeColor="text1"/>
        </w:rPr>
        <w:t>Izlasiet Annas stāstu:</w:t>
      </w:r>
      <w:r w:rsidRPr="00564436">
        <w:rPr>
          <w:rFonts w:eastAsia="Times New Roman"/>
          <w:color w:val="000000" w:themeColor="text1"/>
        </w:rPr>
        <w:t xml:space="preserve"> </w:t>
      </w:r>
      <w:r w:rsidR="50854092" w:rsidRPr="00564436">
        <w:rPr>
          <w:rFonts w:eastAsia="Times New Roman"/>
          <w:color w:val="000000" w:themeColor="text1"/>
        </w:rPr>
        <w:t>Pirms kāda laika man vairākas dienas sāpēja vēders. Aizdomās par apendicītu, ģimenes ārste ieteica man doties uz neatliekamās uzņemšanas nodaļu uz pārbaudēm. Tur es ilgi gaidīju rindā uz sonogrāfiju. Šajā rindā es biju vienīgā, kura varēja nosēdēt uz krēsla, pārējie cilvēki bija slimnīcas gultās, daži ar skābekļa baloniem elpināšanai. Viņi bija veci un izskatījās ļoti vārgi; knapi kustējās</w:t>
      </w:r>
      <w:r w:rsidR="225FF3CF" w:rsidRPr="00564436">
        <w:rPr>
          <w:rFonts w:eastAsia="Times New Roman"/>
          <w:color w:val="000000" w:themeColor="text1"/>
        </w:rPr>
        <w:t>,</w:t>
      </w:r>
      <w:r w:rsidR="50854092" w:rsidRPr="00564436">
        <w:rPr>
          <w:rFonts w:eastAsia="Times New Roman"/>
          <w:color w:val="000000" w:themeColor="text1"/>
        </w:rPr>
        <w:t xml:space="preserve"> elpojot sēca. Es sajutos neērti, jo manas vēdersāpes</w:t>
      </w:r>
      <w:r w:rsidR="486E0EAE" w:rsidRPr="00564436">
        <w:rPr>
          <w:rFonts w:eastAsia="Times New Roman"/>
          <w:color w:val="000000" w:themeColor="text1"/>
        </w:rPr>
        <w:t>,</w:t>
      </w:r>
      <w:r w:rsidR="50854092" w:rsidRPr="00564436">
        <w:rPr>
          <w:rFonts w:eastAsia="Times New Roman"/>
          <w:color w:val="000000" w:themeColor="text1"/>
        </w:rPr>
        <w:t xml:space="preserve"> </w:t>
      </w:r>
      <w:r w:rsidR="4207784A" w:rsidRPr="00564436">
        <w:rPr>
          <w:rFonts w:eastAsia="Times New Roman"/>
          <w:color w:val="000000" w:themeColor="text1"/>
        </w:rPr>
        <w:t>sal</w:t>
      </w:r>
      <w:r w:rsidR="09ED9D20" w:rsidRPr="00564436">
        <w:rPr>
          <w:rFonts w:eastAsia="Times New Roman"/>
          <w:color w:val="000000" w:themeColor="text1"/>
        </w:rPr>
        <w:t>ī</w:t>
      </w:r>
      <w:r w:rsidR="4207784A" w:rsidRPr="00564436">
        <w:rPr>
          <w:rFonts w:eastAsia="Times New Roman"/>
          <w:color w:val="000000" w:themeColor="text1"/>
        </w:rPr>
        <w:t>dzinot ar</w:t>
      </w:r>
      <w:r w:rsidR="50854092" w:rsidRPr="00564436">
        <w:rPr>
          <w:rFonts w:eastAsia="Times New Roman"/>
          <w:color w:val="000000" w:themeColor="text1"/>
        </w:rPr>
        <w:t xml:space="preserve"> viņu stāvokli</w:t>
      </w:r>
      <w:r w:rsidR="7BA0BB94" w:rsidRPr="00564436">
        <w:rPr>
          <w:rFonts w:eastAsia="Times New Roman"/>
          <w:color w:val="000000" w:themeColor="text1"/>
        </w:rPr>
        <w:t>,</w:t>
      </w:r>
      <w:r w:rsidR="50854092" w:rsidRPr="00564436">
        <w:rPr>
          <w:rFonts w:eastAsia="Times New Roman"/>
          <w:color w:val="000000" w:themeColor="text1"/>
        </w:rPr>
        <w:t xml:space="preserve"> šķita nieks. </w:t>
      </w:r>
      <w:r w:rsidR="5BCD0752" w:rsidRPr="00564436">
        <w:rPr>
          <w:rFonts w:eastAsia="Times New Roman"/>
          <w:color w:val="000000" w:themeColor="text1"/>
        </w:rPr>
        <w:t>Es domāju par to, ka šiem cilvēkiem iespējams ir atlicis dzīvot vairs tikai pāris stundas</w:t>
      </w:r>
      <w:r w:rsidR="41F4D8F9" w:rsidRPr="00564436">
        <w:rPr>
          <w:rFonts w:eastAsia="Times New Roman"/>
          <w:color w:val="000000" w:themeColor="text1"/>
        </w:rPr>
        <w:t>, dienas vai nedēļas</w:t>
      </w:r>
      <w:r w:rsidR="185735BE" w:rsidRPr="00564436">
        <w:rPr>
          <w:rFonts w:eastAsia="Times New Roman"/>
          <w:color w:val="000000" w:themeColor="text1"/>
        </w:rPr>
        <w:t>. Tik</w:t>
      </w:r>
      <w:r w:rsidR="5BCD0752" w:rsidRPr="00564436">
        <w:rPr>
          <w:rFonts w:eastAsia="Times New Roman"/>
          <w:color w:val="000000" w:themeColor="text1"/>
        </w:rPr>
        <w:t>m</w:t>
      </w:r>
      <w:r w:rsidR="6CB22D2D" w:rsidRPr="00564436">
        <w:rPr>
          <w:rFonts w:eastAsia="Times New Roman"/>
          <w:color w:val="000000" w:themeColor="text1"/>
        </w:rPr>
        <w:t>ēr</w:t>
      </w:r>
      <w:r w:rsidR="5BCD0752" w:rsidRPr="00564436">
        <w:rPr>
          <w:rFonts w:eastAsia="Times New Roman"/>
          <w:color w:val="000000" w:themeColor="text1"/>
        </w:rPr>
        <w:t xml:space="preserve"> es esmu jauna, man priekšā ir vēl gara dzīve</w:t>
      </w:r>
      <w:r w:rsidR="38200173" w:rsidRPr="00564436">
        <w:rPr>
          <w:rFonts w:eastAsia="Times New Roman"/>
          <w:color w:val="000000" w:themeColor="text1"/>
        </w:rPr>
        <w:t>, lai gan īsti nezinu, ko ar to iesākt</w:t>
      </w:r>
      <w:r w:rsidR="0930E6E0" w:rsidRPr="00564436">
        <w:rPr>
          <w:rFonts w:eastAsia="Times New Roman"/>
          <w:color w:val="000000" w:themeColor="text1"/>
        </w:rPr>
        <w:t>.</w:t>
      </w:r>
      <w:r w:rsidR="5DD66501" w:rsidRPr="00564436">
        <w:rPr>
          <w:rFonts w:eastAsia="Times New Roman"/>
          <w:color w:val="000000" w:themeColor="text1"/>
        </w:rPr>
        <w:t xml:space="preserve"> Bet reiz arī viņi bija jauni kā es, un reiz es būšu tikpat veca un vārga kā viņi</w:t>
      </w:r>
      <w:r w:rsidR="307A6260" w:rsidRPr="00564436">
        <w:rPr>
          <w:rFonts w:eastAsia="Times New Roman"/>
          <w:color w:val="000000" w:themeColor="text1"/>
        </w:rPr>
        <w:t>, un es gribētu b</w:t>
      </w:r>
      <w:r w:rsidR="14ABAE86" w:rsidRPr="00564436">
        <w:rPr>
          <w:rFonts w:eastAsia="Times New Roman"/>
          <w:color w:val="000000" w:themeColor="text1"/>
        </w:rPr>
        <w:t>eigt savu dzīvi apmierināta ar to, kā esmu to nodzīvojusi</w:t>
      </w:r>
      <w:r w:rsidR="7433F699" w:rsidRPr="00564436">
        <w:rPr>
          <w:rFonts w:eastAsia="Times New Roman"/>
          <w:color w:val="000000" w:themeColor="text1"/>
        </w:rPr>
        <w:t>..</w:t>
      </w:r>
      <w:r w:rsidR="14ABAE86" w:rsidRPr="00564436">
        <w:rPr>
          <w:rFonts w:eastAsia="Times New Roman"/>
          <w:color w:val="000000" w:themeColor="text1"/>
        </w:rPr>
        <w:t>.</w:t>
      </w:r>
    </w:p>
    <w:p w14:paraId="7CBB9D7A" w14:textId="7316881D" w:rsidR="2F7766C3" w:rsidRPr="00564436" w:rsidRDefault="2F7766C3" w:rsidP="00564436">
      <w:pPr>
        <w:pStyle w:val="ListParagraph"/>
        <w:numPr>
          <w:ilvl w:val="0"/>
          <w:numId w:val="5"/>
        </w:numPr>
        <w:rPr>
          <w:rFonts w:eastAsia="Times New Roman"/>
          <w:color w:val="000000" w:themeColor="text1"/>
        </w:rPr>
      </w:pPr>
      <w:r w:rsidRPr="00564436">
        <w:rPr>
          <w:rFonts w:eastAsia="Times New Roman"/>
          <w:i/>
          <w:iCs/>
          <w:color w:val="000000" w:themeColor="text1"/>
        </w:rPr>
        <w:t>Izlasiet Jura stāstu:</w:t>
      </w:r>
      <w:r w:rsidRPr="00564436">
        <w:rPr>
          <w:rFonts w:eastAsia="Times New Roman"/>
          <w:color w:val="000000" w:themeColor="text1"/>
        </w:rPr>
        <w:t xml:space="preserve"> Jurim bija 8 gadi, kad nomira viņa vectētiņš</w:t>
      </w:r>
      <w:r w:rsidR="5FFED014" w:rsidRPr="00564436">
        <w:rPr>
          <w:rFonts w:eastAsia="Times New Roman"/>
          <w:color w:val="000000" w:themeColor="text1"/>
        </w:rPr>
        <w:t>. Bērēs Juris izturējās mierīgi. Viņš pat mierināja savu slimo onkuli, kurš raudāja. Vectētiņa zaudējums bija smags, bet ne negaid</w:t>
      </w:r>
      <w:r w:rsidR="5200D3B7" w:rsidRPr="00564436">
        <w:rPr>
          <w:rFonts w:eastAsia="Times New Roman"/>
          <w:color w:val="000000" w:themeColor="text1"/>
        </w:rPr>
        <w:t>īts. Vectētiņš bija ļoti vecs, labsirdīgs, spēlējās ar Juri, ka</w:t>
      </w:r>
      <w:r w:rsidR="1EDC376D" w:rsidRPr="00564436">
        <w:rPr>
          <w:rFonts w:eastAsia="Times New Roman"/>
          <w:color w:val="000000" w:themeColor="text1"/>
        </w:rPr>
        <w:t>d</w:t>
      </w:r>
      <w:r w:rsidR="5200D3B7" w:rsidRPr="00564436">
        <w:rPr>
          <w:rFonts w:eastAsia="Times New Roman"/>
          <w:color w:val="000000" w:themeColor="text1"/>
        </w:rPr>
        <w:t xml:space="preserve"> </w:t>
      </w:r>
      <w:r w:rsidR="10A5B8E9" w:rsidRPr="00564436">
        <w:rPr>
          <w:rFonts w:eastAsia="Times New Roman"/>
          <w:color w:val="000000" w:themeColor="text1"/>
        </w:rPr>
        <w:t>mazdēls</w:t>
      </w:r>
      <w:r w:rsidR="5200D3B7" w:rsidRPr="00564436">
        <w:rPr>
          <w:rFonts w:eastAsia="Times New Roman"/>
          <w:color w:val="000000" w:themeColor="text1"/>
        </w:rPr>
        <w:t xml:space="preserve"> bija pavisam maziņš.</w:t>
      </w:r>
      <w:r w:rsidR="6E947AA3" w:rsidRPr="00564436">
        <w:rPr>
          <w:rFonts w:eastAsia="Times New Roman"/>
          <w:color w:val="000000" w:themeColor="text1"/>
        </w:rPr>
        <w:t xml:space="preserve"> Pēc nedēļas Juri </w:t>
      </w:r>
      <w:r w:rsidR="1B0FF18C" w:rsidRPr="00564436">
        <w:rPr>
          <w:rFonts w:eastAsia="Times New Roman"/>
          <w:color w:val="000000" w:themeColor="text1"/>
        </w:rPr>
        <w:t xml:space="preserve">tomēr </w:t>
      </w:r>
      <w:r w:rsidR="6E947AA3" w:rsidRPr="00564436">
        <w:rPr>
          <w:rFonts w:eastAsia="Times New Roman"/>
          <w:color w:val="000000" w:themeColor="text1"/>
        </w:rPr>
        <w:t>sāka mocīt murgaini sapņi. Vectētiņš it kā nāca ciemos pie mazd</w:t>
      </w:r>
      <w:r w:rsidR="44F6300E" w:rsidRPr="00564436">
        <w:rPr>
          <w:rFonts w:eastAsia="Times New Roman"/>
          <w:color w:val="000000" w:themeColor="text1"/>
        </w:rPr>
        <w:t>ēl</w:t>
      </w:r>
      <w:r w:rsidR="6E947AA3" w:rsidRPr="00564436">
        <w:rPr>
          <w:rFonts w:eastAsia="Times New Roman"/>
          <w:color w:val="000000" w:themeColor="text1"/>
        </w:rPr>
        <w:t>a, Juris to no</w:t>
      </w:r>
      <w:r w:rsidR="447608D8" w:rsidRPr="00564436">
        <w:rPr>
          <w:rFonts w:eastAsia="Times New Roman"/>
          <w:color w:val="000000" w:themeColor="text1"/>
        </w:rPr>
        <w:t xml:space="preserve"> </w:t>
      </w:r>
      <w:r w:rsidR="6E947AA3" w:rsidRPr="00564436">
        <w:rPr>
          <w:rFonts w:eastAsia="Times New Roman"/>
          <w:color w:val="000000" w:themeColor="text1"/>
        </w:rPr>
        <w:t xml:space="preserve">rīta </w:t>
      </w:r>
      <w:r w:rsidR="57A5C118" w:rsidRPr="00564436">
        <w:rPr>
          <w:rFonts w:eastAsia="Times New Roman"/>
          <w:color w:val="000000" w:themeColor="text1"/>
        </w:rPr>
        <w:t xml:space="preserve">gan miglaini </w:t>
      </w:r>
      <w:r w:rsidR="6E947AA3" w:rsidRPr="00564436">
        <w:rPr>
          <w:rFonts w:eastAsia="Times New Roman"/>
          <w:color w:val="000000" w:themeColor="text1"/>
        </w:rPr>
        <w:t>atcerējās, b</w:t>
      </w:r>
      <w:r w:rsidR="45077D8B" w:rsidRPr="00564436">
        <w:rPr>
          <w:rFonts w:eastAsia="Times New Roman"/>
          <w:color w:val="000000" w:themeColor="text1"/>
        </w:rPr>
        <w:t>et</w:t>
      </w:r>
      <w:r w:rsidR="6E947AA3" w:rsidRPr="00564436">
        <w:rPr>
          <w:rFonts w:eastAsia="Times New Roman"/>
          <w:color w:val="000000" w:themeColor="text1"/>
        </w:rPr>
        <w:t xml:space="preserve"> </w:t>
      </w:r>
      <w:r w:rsidR="0784A379" w:rsidRPr="00564436">
        <w:rPr>
          <w:rFonts w:eastAsia="Times New Roman"/>
          <w:color w:val="000000" w:themeColor="text1"/>
        </w:rPr>
        <w:t xml:space="preserve">pilnīgi </w:t>
      </w:r>
      <w:r w:rsidR="6E947AA3" w:rsidRPr="00564436">
        <w:rPr>
          <w:rFonts w:eastAsia="Times New Roman"/>
          <w:color w:val="000000" w:themeColor="text1"/>
        </w:rPr>
        <w:t>neko citu no šiem sapņiem. Viņ</w:t>
      </w:r>
      <w:r w:rsidR="06C01387" w:rsidRPr="00564436">
        <w:rPr>
          <w:rFonts w:eastAsia="Times New Roman"/>
          <w:color w:val="000000" w:themeColor="text1"/>
        </w:rPr>
        <w:t>š</w:t>
      </w:r>
      <w:r w:rsidR="6E947AA3" w:rsidRPr="00564436">
        <w:rPr>
          <w:rFonts w:eastAsia="Times New Roman"/>
          <w:color w:val="000000" w:themeColor="text1"/>
        </w:rPr>
        <w:t xml:space="preserve"> s</w:t>
      </w:r>
      <w:r w:rsidR="0BFB2E5F" w:rsidRPr="00564436">
        <w:rPr>
          <w:rFonts w:eastAsia="Times New Roman"/>
          <w:color w:val="000000" w:themeColor="text1"/>
        </w:rPr>
        <w:t>ā</w:t>
      </w:r>
      <w:r w:rsidR="6E947AA3" w:rsidRPr="00564436">
        <w:rPr>
          <w:rFonts w:eastAsia="Times New Roman"/>
          <w:color w:val="000000" w:themeColor="text1"/>
        </w:rPr>
        <w:t>ka n</w:t>
      </w:r>
      <w:r w:rsidR="1554AA95" w:rsidRPr="00564436">
        <w:rPr>
          <w:rFonts w:eastAsia="Times New Roman"/>
          <w:color w:val="000000" w:themeColor="text1"/>
        </w:rPr>
        <w:t>o</w:t>
      </w:r>
      <w:r w:rsidR="6E947AA3" w:rsidRPr="00564436">
        <w:rPr>
          <w:rFonts w:eastAsia="Times New Roman"/>
          <w:color w:val="000000" w:themeColor="text1"/>
        </w:rPr>
        <w:t>slēg</w:t>
      </w:r>
      <w:r w:rsidR="6712AA98" w:rsidRPr="00564436">
        <w:rPr>
          <w:rFonts w:eastAsia="Times New Roman"/>
          <w:color w:val="000000" w:themeColor="text1"/>
        </w:rPr>
        <w:t>ties</w:t>
      </w:r>
      <w:r w:rsidR="6B3E582E" w:rsidRPr="00564436">
        <w:rPr>
          <w:rFonts w:eastAsia="Times New Roman"/>
          <w:color w:val="000000" w:themeColor="text1"/>
        </w:rPr>
        <w:t xml:space="preserve"> </w:t>
      </w:r>
      <w:r w:rsidR="636380E0" w:rsidRPr="00564436">
        <w:rPr>
          <w:rFonts w:eastAsia="Times New Roman"/>
          <w:color w:val="000000" w:themeColor="text1"/>
        </w:rPr>
        <w:t xml:space="preserve">sevī, </w:t>
      </w:r>
      <w:r w:rsidR="6B3E582E" w:rsidRPr="00564436">
        <w:rPr>
          <w:rFonts w:eastAsia="Times New Roman"/>
          <w:color w:val="000000" w:themeColor="text1"/>
        </w:rPr>
        <w:t>mazāk runāt,</w:t>
      </w:r>
      <w:r w:rsidR="6712AA98" w:rsidRPr="00564436">
        <w:rPr>
          <w:rFonts w:eastAsia="Times New Roman"/>
          <w:color w:val="000000" w:themeColor="text1"/>
        </w:rPr>
        <w:t xml:space="preserve"> mazāk ēda un retāk ies</w:t>
      </w:r>
      <w:r w:rsidR="164AA64A" w:rsidRPr="00564436">
        <w:rPr>
          <w:rFonts w:eastAsia="Times New Roman"/>
          <w:color w:val="000000" w:themeColor="text1"/>
        </w:rPr>
        <w:t>a</w:t>
      </w:r>
      <w:r w:rsidR="11E7313F" w:rsidRPr="00564436">
        <w:rPr>
          <w:rFonts w:eastAsia="Times New Roman"/>
          <w:color w:val="000000" w:themeColor="text1"/>
        </w:rPr>
        <w:t>i</w:t>
      </w:r>
      <w:r w:rsidR="6712AA98" w:rsidRPr="00564436">
        <w:rPr>
          <w:rFonts w:eastAsia="Times New Roman"/>
          <w:color w:val="000000" w:themeColor="text1"/>
        </w:rPr>
        <w:t>stījās spēlē</w:t>
      </w:r>
      <w:r w:rsidR="322ED0E6" w:rsidRPr="00564436">
        <w:rPr>
          <w:rFonts w:eastAsia="Times New Roman"/>
          <w:color w:val="000000" w:themeColor="text1"/>
        </w:rPr>
        <w:t>s</w:t>
      </w:r>
      <w:r w:rsidR="6712AA98" w:rsidRPr="00564436">
        <w:rPr>
          <w:rFonts w:eastAsia="Times New Roman"/>
          <w:color w:val="000000" w:themeColor="text1"/>
        </w:rPr>
        <w:t>, k</w:t>
      </w:r>
      <w:r w:rsidR="2AAF390B" w:rsidRPr="00564436">
        <w:rPr>
          <w:rFonts w:eastAsia="Times New Roman"/>
          <w:color w:val="000000" w:themeColor="text1"/>
        </w:rPr>
        <w:t>ur</w:t>
      </w:r>
      <w:r w:rsidR="6712AA98" w:rsidRPr="00564436">
        <w:rPr>
          <w:rFonts w:eastAsia="Times New Roman"/>
          <w:color w:val="000000" w:themeColor="text1"/>
        </w:rPr>
        <w:t>as agr</w:t>
      </w:r>
      <w:r w:rsidR="0385BD1A" w:rsidRPr="00564436">
        <w:rPr>
          <w:rFonts w:eastAsia="Times New Roman"/>
          <w:color w:val="000000" w:themeColor="text1"/>
        </w:rPr>
        <w:t>ā</w:t>
      </w:r>
      <w:r w:rsidR="6712AA98" w:rsidRPr="00564436">
        <w:rPr>
          <w:rFonts w:eastAsia="Times New Roman"/>
          <w:color w:val="000000" w:themeColor="text1"/>
        </w:rPr>
        <w:t>k viņam bija likušās aizraujošas.</w:t>
      </w:r>
      <w:r w:rsidR="31F4C6CC" w:rsidRPr="00564436">
        <w:rPr>
          <w:rFonts w:eastAsia="Times New Roman"/>
          <w:color w:val="000000" w:themeColor="text1"/>
        </w:rPr>
        <w:t xml:space="preserve"> Viņš bija apjautis ne tikai to, ka nekad vairs vectētiņu sav</w:t>
      </w:r>
      <w:r w:rsidR="4BD2BF7A" w:rsidRPr="00564436">
        <w:rPr>
          <w:rFonts w:eastAsia="Times New Roman"/>
          <w:color w:val="000000" w:themeColor="text1"/>
        </w:rPr>
        <w:t>ā</w:t>
      </w:r>
      <w:r w:rsidR="31F4C6CC" w:rsidRPr="00564436">
        <w:rPr>
          <w:rFonts w:eastAsia="Times New Roman"/>
          <w:color w:val="000000" w:themeColor="text1"/>
        </w:rPr>
        <w:t xml:space="preserve"> dzīvē nesatiks</w:t>
      </w:r>
      <w:r w:rsidR="46B93C6A" w:rsidRPr="00564436">
        <w:rPr>
          <w:rFonts w:eastAsia="Times New Roman"/>
          <w:color w:val="000000" w:themeColor="text1"/>
        </w:rPr>
        <w:t>:</w:t>
      </w:r>
      <w:r w:rsidR="4A0D3F7A" w:rsidRPr="00564436">
        <w:rPr>
          <w:rFonts w:eastAsia="Times New Roman"/>
          <w:color w:val="000000" w:themeColor="text1"/>
        </w:rPr>
        <w:t xml:space="preserve"> to par m</w:t>
      </w:r>
      <w:r w:rsidR="06C743E5" w:rsidRPr="00564436">
        <w:rPr>
          <w:rFonts w:eastAsia="Times New Roman"/>
          <w:color w:val="000000" w:themeColor="text1"/>
        </w:rPr>
        <w:t>i</w:t>
      </w:r>
      <w:r w:rsidR="4A0D3F7A" w:rsidRPr="00564436">
        <w:rPr>
          <w:rFonts w:eastAsia="Times New Roman"/>
          <w:color w:val="000000" w:themeColor="text1"/>
        </w:rPr>
        <w:t>ruš</w:t>
      </w:r>
      <w:r w:rsidR="7E21095F" w:rsidRPr="00564436">
        <w:rPr>
          <w:rFonts w:eastAsia="Times New Roman"/>
          <w:color w:val="000000" w:themeColor="text1"/>
        </w:rPr>
        <w:t>a</w:t>
      </w:r>
      <w:r w:rsidR="4A0D3F7A" w:rsidRPr="00564436">
        <w:rPr>
          <w:rFonts w:eastAsia="Times New Roman"/>
          <w:color w:val="000000" w:themeColor="text1"/>
        </w:rPr>
        <w:t>jiem v</w:t>
      </w:r>
      <w:r w:rsidR="60FFAE46" w:rsidRPr="00564436">
        <w:rPr>
          <w:rFonts w:eastAsia="Times New Roman"/>
          <w:color w:val="000000" w:themeColor="text1"/>
        </w:rPr>
        <w:t>iņ</w:t>
      </w:r>
      <w:r w:rsidR="61425321" w:rsidRPr="00564436">
        <w:rPr>
          <w:rFonts w:eastAsia="Times New Roman"/>
          <w:color w:val="000000" w:themeColor="text1"/>
        </w:rPr>
        <w:t>š</w:t>
      </w:r>
      <w:r w:rsidR="4A0D3F7A" w:rsidRPr="00564436">
        <w:rPr>
          <w:rFonts w:eastAsia="Times New Roman"/>
          <w:color w:val="000000" w:themeColor="text1"/>
        </w:rPr>
        <w:t xml:space="preserve"> teorēti</w:t>
      </w:r>
      <w:r w:rsidR="54BE214D" w:rsidRPr="00564436">
        <w:rPr>
          <w:rFonts w:eastAsia="Times New Roman"/>
          <w:color w:val="000000" w:themeColor="text1"/>
        </w:rPr>
        <w:t>s</w:t>
      </w:r>
      <w:r w:rsidR="4A0D3F7A" w:rsidRPr="00564436">
        <w:rPr>
          <w:rFonts w:eastAsia="Times New Roman"/>
          <w:color w:val="000000" w:themeColor="text1"/>
        </w:rPr>
        <w:t>ki bija zināji</w:t>
      </w:r>
      <w:r w:rsidR="1CBDAA26" w:rsidRPr="00564436">
        <w:rPr>
          <w:rFonts w:eastAsia="Times New Roman"/>
          <w:color w:val="000000" w:themeColor="text1"/>
        </w:rPr>
        <w:t xml:space="preserve">s </w:t>
      </w:r>
      <w:r w:rsidR="4A0D3F7A" w:rsidRPr="00564436">
        <w:rPr>
          <w:rFonts w:eastAsia="Times New Roman"/>
          <w:color w:val="000000" w:themeColor="text1"/>
        </w:rPr>
        <w:t>arī pirms</w:t>
      </w:r>
      <w:r w:rsidR="195ADC5C" w:rsidRPr="00564436">
        <w:rPr>
          <w:rFonts w:eastAsia="Times New Roman"/>
          <w:color w:val="000000" w:themeColor="text1"/>
        </w:rPr>
        <w:t xml:space="preserve"> </w:t>
      </w:r>
      <w:r w:rsidR="4A0D3F7A" w:rsidRPr="00564436">
        <w:rPr>
          <w:rFonts w:eastAsia="Times New Roman"/>
          <w:color w:val="000000" w:themeColor="text1"/>
        </w:rPr>
        <w:t xml:space="preserve">tam. Galvenais trauksme iemesls </w:t>
      </w:r>
      <w:r w:rsidR="0551203B" w:rsidRPr="00564436">
        <w:rPr>
          <w:rFonts w:eastAsia="Times New Roman"/>
          <w:color w:val="000000" w:themeColor="text1"/>
        </w:rPr>
        <w:t>šķiet</w:t>
      </w:r>
      <w:r w:rsidR="4A0D3F7A" w:rsidRPr="00564436">
        <w:rPr>
          <w:rFonts w:eastAsia="Times New Roman"/>
          <w:color w:val="000000" w:themeColor="text1"/>
        </w:rPr>
        <w:t xml:space="preserve"> bija tas, ka Juris </w:t>
      </w:r>
      <w:r w:rsidR="5E42FE6F" w:rsidRPr="00564436">
        <w:rPr>
          <w:rFonts w:eastAsia="Times New Roman"/>
          <w:color w:val="000000" w:themeColor="text1"/>
        </w:rPr>
        <w:t>skaudri apjau</w:t>
      </w:r>
      <w:r w:rsidR="4A0D3F7A" w:rsidRPr="00564436">
        <w:rPr>
          <w:rFonts w:eastAsia="Times New Roman"/>
          <w:color w:val="000000" w:themeColor="text1"/>
        </w:rPr>
        <w:t>ta, ka t</w:t>
      </w:r>
      <w:r w:rsidR="4B4E8D58" w:rsidRPr="00564436">
        <w:rPr>
          <w:rFonts w:eastAsia="Times New Roman"/>
          <w:color w:val="000000" w:themeColor="text1"/>
        </w:rPr>
        <w:t>as</w:t>
      </w:r>
      <w:r w:rsidR="2E22A84B" w:rsidRPr="00564436">
        <w:rPr>
          <w:rFonts w:eastAsia="Times New Roman"/>
          <w:color w:val="000000" w:themeColor="text1"/>
        </w:rPr>
        <w:t>,</w:t>
      </w:r>
      <w:r w:rsidR="4B4E8D58" w:rsidRPr="00564436">
        <w:rPr>
          <w:rFonts w:eastAsia="Times New Roman"/>
          <w:color w:val="000000" w:themeColor="text1"/>
        </w:rPr>
        <w:t xml:space="preserve"> kas notika ar</w:t>
      </w:r>
      <w:r w:rsidR="4A0D3F7A" w:rsidRPr="00564436">
        <w:rPr>
          <w:rFonts w:eastAsia="Times New Roman"/>
          <w:color w:val="000000" w:themeColor="text1"/>
        </w:rPr>
        <w:t xml:space="preserve"> vectētiņ</w:t>
      </w:r>
      <w:r w:rsidR="2DC08609" w:rsidRPr="00564436">
        <w:rPr>
          <w:rFonts w:eastAsia="Times New Roman"/>
          <w:color w:val="000000" w:themeColor="text1"/>
        </w:rPr>
        <w:t xml:space="preserve">u, </w:t>
      </w:r>
      <w:r w:rsidR="4A0D3F7A" w:rsidRPr="00564436">
        <w:rPr>
          <w:rFonts w:eastAsia="Times New Roman"/>
          <w:color w:val="000000" w:themeColor="text1"/>
        </w:rPr>
        <w:t xml:space="preserve">agri vai vēlu </w:t>
      </w:r>
      <w:r w:rsidR="40E042E7" w:rsidRPr="00564436">
        <w:rPr>
          <w:rFonts w:eastAsia="Times New Roman"/>
          <w:color w:val="000000" w:themeColor="text1"/>
        </w:rPr>
        <w:t xml:space="preserve">notiks </w:t>
      </w:r>
      <w:r w:rsidR="4A0D3F7A" w:rsidRPr="00564436">
        <w:rPr>
          <w:rFonts w:eastAsia="Times New Roman"/>
          <w:color w:val="000000" w:themeColor="text1"/>
        </w:rPr>
        <w:t xml:space="preserve">arī </w:t>
      </w:r>
      <w:r w:rsidR="3F480B60" w:rsidRPr="00564436">
        <w:rPr>
          <w:rFonts w:eastAsia="Times New Roman"/>
          <w:color w:val="000000" w:themeColor="text1"/>
        </w:rPr>
        <w:t xml:space="preserve">ar </w:t>
      </w:r>
      <w:r w:rsidR="4A0D3F7A" w:rsidRPr="00564436">
        <w:rPr>
          <w:rFonts w:eastAsia="Times New Roman"/>
          <w:color w:val="000000" w:themeColor="text1"/>
        </w:rPr>
        <w:t xml:space="preserve">viņu. </w:t>
      </w:r>
      <w:r w:rsidR="3462882F" w:rsidRPr="00564436">
        <w:rPr>
          <w:rFonts w:eastAsia="Times New Roman"/>
          <w:color w:val="000000" w:themeColor="text1"/>
        </w:rPr>
        <w:t>Tur nevarēs palīdzēt ne mamma, ne tētis, ne radi, ne draugi, pat ne vi</w:t>
      </w:r>
      <w:r w:rsidR="4C24FC26" w:rsidRPr="00564436">
        <w:rPr>
          <w:rFonts w:eastAsia="Times New Roman"/>
          <w:color w:val="000000" w:themeColor="text1"/>
        </w:rPr>
        <w:t>s</w:t>
      </w:r>
      <w:r w:rsidR="3462882F" w:rsidRPr="00564436">
        <w:rPr>
          <w:rFonts w:eastAsia="Times New Roman"/>
          <w:color w:val="000000" w:themeColor="text1"/>
        </w:rPr>
        <w:t xml:space="preserve">labākie ārsti. </w:t>
      </w:r>
      <w:r w:rsidR="4A0D3F7A" w:rsidRPr="00564436">
        <w:rPr>
          <w:rFonts w:eastAsia="Times New Roman"/>
          <w:color w:val="000000" w:themeColor="text1"/>
        </w:rPr>
        <w:t>No n</w:t>
      </w:r>
      <w:r w:rsidR="52E1D251" w:rsidRPr="00564436">
        <w:rPr>
          <w:rFonts w:eastAsia="Times New Roman"/>
          <w:color w:val="000000" w:themeColor="text1"/>
        </w:rPr>
        <w:t>ā</w:t>
      </w:r>
      <w:r w:rsidR="4A0D3F7A" w:rsidRPr="00564436">
        <w:rPr>
          <w:rFonts w:eastAsia="Times New Roman"/>
          <w:color w:val="000000" w:themeColor="text1"/>
        </w:rPr>
        <w:t>ves neviens nav pasargāts...</w:t>
      </w:r>
    </w:p>
    <w:p w14:paraId="4E51853A" w14:textId="1E605870" w:rsidR="46ED23A2" w:rsidRPr="00564436" w:rsidRDefault="46ED23A2" w:rsidP="00564436">
      <w:pPr>
        <w:pStyle w:val="ListParagraph"/>
        <w:numPr>
          <w:ilvl w:val="0"/>
          <w:numId w:val="5"/>
        </w:numPr>
        <w:rPr>
          <w:rFonts w:eastAsia="Times New Roman"/>
          <w:color w:val="000000" w:themeColor="text1"/>
        </w:rPr>
      </w:pPr>
      <w:r w:rsidRPr="00564436">
        <w:rPr>
          <w:rFonts w:eastAsia="Times New Roman"/>
          <w:i/>
          <w:iCs/>
          <w:color w:val="000000" w:themeColor="text1"/>
        </w:rPr>
        <w:t>Izlasiet Toma stāstu:</w:t>
      </w:r>
      <w:r w:rsidRPr="00564436">
        <w:rPr>
          <w:rFonts w:eastAsia="Times New Roman"/>
          <w:color w:val="000000" w:themeColor="text1"/>
        </w:rPr>
        <w:t xml:space="preserve"> Man spilgtā atmiņā palicis šāds mirklis no bērnības. Man bija aptuveni pieci gadi, </w:t>
      </w:r>
      <w:r w:rsidR="412E945A" w:rsidRPr="00564436">
        <w:rPr>
          <w:rFonts w:eastAsia="Times New Roman"/>
          <w:color w:val="000000" w:themeColor="text1"/>
        </w:rPr>
        <w:t xml:space="preserve">un es savā nodabā spēlējos ar papīra </w:t>
      </w:r>
      <w:r w:rsidR="00D1048C" w:rsidRPr="00564436">
        <w:rPr>
          <w:rFonts w:eastAsia="Times New Roman"/>
          <w:color w:val="000000" w:themeColor="text1"/>
        </w:rPr>
        <w:t>lidmašīniņ</w:t>
      </w:r>
      <w:r w:rsidR="412E945A" w:rsidRPr="00564436">
        <w:rPr>
          <w:rFonts w:eastAsia="Times New Roman"/>
          <w:color w:val="000000" w:themeColor="text1"/>
        </w:rPr>
        <w:t xml:space="preserve">, mētāju to un skatījos kā tā lido. </w:t>
      </w:r>
      <w:r w:rsidR="7D9A45B2" w:rsidRPr="00564436">
        <w:rPr>
          <w:rFonts w:eastAsia="Times New Roman"/>
          <w:color w:val="000000" w:themeColor="text1"/>
        </w:rPr>
        <w:t xml:space="preserve">Es to metu </w:t>
      </w:r>
      <w:r w:rsidR="6790E36B" w:rsidRPr="00564436">
        <w:rPr>
          <w:rFonts w:eastAsia="Times New Roman"/>
          <w:color w:val="000000" w:themeColor="text1"/>
        </w:rPr>
        <w:t xml:space="preserve">tik </w:t>
      </w:r>
      <w:r w:rsidR="7D9A45B2" w:rsidRPr="00564436">
        <w:rPr>
          <w:rFonts w:eastAsia="Times New Roman"/>
          <w:color w:val="000000" w:themeColor="text1"/>
        </w:rPr>
        <w:t xml:space="preserve">spēcīgi, </w:t>
      </w:r>
      <w:r w:rsidR="63E7B302" w:rsidRPr="00564436">
        <w:rPr>
          <w:rFonts w:eastAsia="Times New Roman"/>
          <w:color w:val="000000" w:themeColor="text1"/>
        </w:rPr>
        <w:t>ka</w:t>
      </w:r>
      <w:r w:rsidR="00924535">
        <w:rPr>
          <w:rFonts w:eastAsia="Times New Roman"/>
          <w:color w:val="000000" w:themeColor="text1"/>
        </w:rPr>
        <w:t xml:space="preserve">, </w:t>
      </w:r>
      <w:r w:rsidR="7D9A45B2" w:rsidRPr="00564436">
        <w:rPr>
          <w:rFonts w:eastAsia="Times New Roman"/>
          <w:color w:val="000000" w:themeColor="text1"/>
        </w:rPr>
        <w:t>pēc kārtējā metiena</w:t>
      </w:r>
      <w:r w:rsidR="00924535">
        <w:rPr>
          <w:rFonts w:eastAsia="Times New Roman"/>
          <w:color w:val="000000" w:themeColor="text1"/>
        </w:rPr>
        <w:t xml:space="preserve">, </w:t>
      </w:r>
      <w:r w:rsidR="7D9A45B2" w:rsidRPr="00564436">
        <w:rPr>
          <w:rFonts w:eastAsia="Times New Roman"/>
          <w:color w:val="000000" w:themeColor="text1"/>
        </w:rPr>
        <w:t>tā ietriecās sienā un tās purns galīgi salocījās</w:t>
      </w:r>
      <w:r w:rsidR="08E20C73" w:rsidRPr="00564436">
        <w:rPr>
          <w:rFonts w:eastAsia="Times New Roman"/>
          <w:color w:val="000000" w:themeColor="text1"/>
        </w:rPr>
        <w:t>, to vairs nevarēja kārtīgi iztaisnot</w:t>
      </w:r>
      <w:r w:rsidR="7D9A45B2" w:rsidRPr="00564436">
        <w:rPr>
          <w:rFonts w:eastAsia="Times New Roman"/>
          <w:color w:val="000000" w:themeColor="text1"/>
        </w:rPr>
        <w:t>. Es sāku raudāt. Piesteidzās mamma un mierināja mani, ka vi</w:t>
      </w:r>
      <w:r w:rsidR="1B0D6B5B" w:rsidRPr="00564436">
        <w:rPr>
          <w:rFonts w:eastAsia="Times New Roman"/>
          <w:color w:val="000000" w:themeColor="text1"/>
        </w:rPr>
        <w:t xml:space="preserve">ss būs kārtībā un mēs uztaisīsim jaunu </w:t>
      </w:r>
      <w:r w:rsidR="005121DC" w:rsidRPr="00564436">
        <w:rPr>
          <w:rFonts w:eastAsia="Times New Roman"/>
          <w:color w:val="000000" w:themeColor="text1"/>
        </w:rPr>
        <w:t>lidmašīniņu</w:t>
      </w:r>
      <w:r w:rsidR="1B0D6B5B" w:rsidRPr="00564436">
        <w:rPr>
          <w:rFonts w:eastAsia="Times New Roman"/>
          <w:color w:val="000000" w:themeColor="text1"/>
        </w:rPr>
        <w:t xml:space="preserve">. Bet es nerimos raudāt. Jo es </w:t>
      </w:r>
      <w:r w:rsidR="657E496E" w:rsidRPr="00564436">
        <w:rPr>
          <w:rFonts w:eastAsia="Times New Roman"/>
          <w:color w:val="000000" w:themeColor="text1"/>
        </w:rPr>
        <w:t xml:space="preserve">pēkšņi biju </w:t>
      </w:r>
      <w:r w:rsidR="1B0D6B5B" w:rsidRPr="00564436">
        <w:rPr>
          <w:rFonts w:eastAsia="Times New Roman"/>
          <w:color w:val="000000" w:themeColor="text1"/>
        </w:rPr>
        <w:t>saprat</w:t>
      </w:r>
      <w:r w:rsidR="56FF3D0C" w:rsidRPr="00564436">
        <w:rPr>
          <w:rFonts w:eastAsia="Times New Roman"/>
          <w:color w:val="000000" w:themeColor="text1"/>
        </w:rPr>
        <w:t>is</w:t>
      </w:r>
      <w:r w:rsidR="1B0D6B5B" w:rsidRPr="00564436">
        <w:rPr>
          <w:rFonts w:eastAsia="Times New Roman"/>
          <w:color w:val="000000" w:themeColor="text1"/>
        </w:rPr>
        <w:t xml:space="preserve">, ka tāpat kā </w:t>
      </w:r>
      <w:r w:rsidR="1EBDCC22" w:rsidRPr="00564436">
        <w:rPr>
          <w:rFonts w:eastAsia="Times New Roman"/>
          <w:color w:val="000000" w:themeColor="text1"/>
        </w:rPr>
        <w:t xml:space="preserve">šī </w:t>
      </w:r>
      <w:r w:rsidR="2A13CBFC" w:rsidRPr="00564436">
        <w:rPr>
          <w:rFonts w:eastAsia="Times New Roman"/>
          <w:color w:val="000000" w:themeColor="text1"/>
        </w:rPr>
        <w:t>lidmašīn</w:t>
      </w:r>
      <w:r w:rsidR="005121DC" w:rsidRPr="00564436">
        <w:rPr>
          <w:rFonts w:eastAsia="Times New Roman"/>
          <w:color w:val="000000" w:themeColor="text1"/>
        </w:rPr>
        <w:t>iņa</w:t>
      </w:r>
      <w:r w:rsidR="2A13CBFC" w:rsidRPr="00564436">
        <w:rPr>
          <w:rFonts w:eastAsia="Times New Roman"/>
          <w:color w:val="000000" w:themeColor="text1"/>
        </w:rPr>
        <w:t xml:space="preserve"> </w:t>
      </w:r>
      <w:r w:rsidR="005121DC" w:rsidRPr="00564436">
        <w:rPr>
          <w:rFonts w:eastAsia="Times New Roman"/>
          <w:color w:val="000000" w:themeColor="text1"/>
        </w:rPr>
        <w:t>neatgriezeniski</w:t>
      </w:r>
      <w:r w:rsidR="2A13CBFC" w:rsidRPr="00564436">
        <w:rPr>
          <w:rFonts w:eastAsia="Times New Roman"/>
          <w:color w:val="000000" w:themeColor="text1"/>
        </w:rPr>
        <w:t xml:space="preserve"> bija sabojāta, arī visas citas lietas dzīvē reiz izbeidzas un t</w:t>
      </w:r>
      <w:r w:rsidR="3FA78B82" w:rsidRPr="00564436">
        <w:rPr>
          <w:rFonts w:eastAsia="Times New Roman"/>
          <w:color w:val="000000" w:themeColor="text1"/>
        </w:rPr>
        <w:t>ur neko nevar darīt</w:t>
      </w:r>
      <w:r w:rsidR="4C902707" w:rsidRPr="00564436">
        <w:rPr>
          <w:rFonts w:eastAsia="Times New Roman"/>
          <w:color w:val="000000" w:themeColor="text1"/>
        </w:rPr>
        <w:t>. Ka tas pats notiks ar mani, arī manu mammu un v</w:t>
      </w:r>
      <w:r w:rsidR="1B836463" w:rsidRPr="00564436">
        <w:rPr>
          <w:rFonts w:eastAsia="Times New Roman"/>
          <w:color w:val="000000" w:themeColor="text1"/>
        </w:rPr>
        <w:t>isiem citiem cilvēkiem</w:t>
      </w:r>
      <w:r w:rsidR="4C902707" w:rsidRPr="00564436">
        <w:rPr>
          <w:rFonts w:eastAsia="Times New Roman"/>
          <w:color w:val="000000" w:themeColor="text1"/>
        </w:rPr>
        <w:t xml:space="preserve"> – mēs reiz vairs nebūsim</w:t>
      </w:r>
      <w:r w:rsidR="71B7D770" w:rsidRPr="00564436">
        <w:rPr>
          <w:rFonts w:eastAsia="Times New Roman"/>
          <w:color w:val="000000" w:themeColor="text1"/>
        </w:rPr>
        <w:t>..</w:t>
      </w:r>
      <w:r w:rsidR="4C902707" w:rsidRPr="00564436">
        <w:rPr>
          <w:rFonts w:eastAsia="Times New Roman"/>
          <w:color w:val="000000" w:themeColor="text1"/>
        </w:rPr>
        <w:t>.</w:t>
      </w:r>
    </w:p>
    <w:p w14:paraId="2625C810" w14:textId="43EA5DEE" w:rsidR="244FA490" w:rsidRPr="00564436" w:rsidRDefault="244FA490" w:rsidP="00564436">
      <w:pPr>
        <w:pStyle w:val="ListParagraph"/>
        <w:numPr>
          <w:ilvl w:val="0"/>
          <w:numId w:val="5"/>
        </w:numPr>
        <w:rPr>
          <w:rFonts w:eastAsia="Times New Roman"/>
          <w:color w:val="000000" w:themeColor="text1"/>
        </w:rPr>
      </w:pPr>
      <w:r w:rsidRPr="00564436">
        <w:rPr>
          <w:rFonts w:eastAsia="Times New Roman"/>
          <w:i/>
          <w:iCs/>
          <w:color w:val="000000" w:themeColor="text1"/>
        </w:rPr>
        <w:t xml:space="preserve"> Izlasiet vēsturisku stāstu:</w:t>
      </w:r>
      <w:r w:rsidRPr="00564436">
        <w:rPr>
          <w:rFonts w:eastAsia="Times New Roman"/>
          <w:color w:val="000000" w:themeColor="text1"/>
        </w:rPr>
        <w:t xml:space="preserve"> </w:t>
      </w:r>
      <w:r w:rsidR="286EFC76" w:rsidRPr="00564436">
        <w:rPr>
          <w:rFonts w:eastAsia="Times New Roman"/>
          <w:color w:val="000000" w:themeColor="text1"/>
        </w:rPr>
        <w:t>Itāliešu dzejnieks Dante Al</w:t>
      </w:r>
      <w:r w:rsidR="004813C9" w:rsidRPr="00564436">
        <w:rPr>
          <w:rFonts w:eastAsia="Times New Roman"/>
          <w:color w:val="000000" w:themeColor="text1"/>
        </w:rPr>
        <w:t>i</w:t>
      </w:r>
      <w:r w:rsidR="286EFC76" w:rsidRPr="00564436">
        <w:rPr>
          <w:rFonts w:eastAsia="Times New Roman"/>
          <w:color w:val="000000" w:themeColor="text1"/>
        </w:rPr>
        <w:t>gjēri</w:t>
      </w:r>
      <w:r w:rsidR="21E1F895" w:rsidRPr="00564436">
        <w:rPr>
          <w:rFonts w:eastAsia="Times New Roman"/>
          <w:color w:val="000000" w:themeColor="text1"/>
        </w:rPr>
        <w:t xml:space="preserve"> 18 gadu vecumā nejauši sastapa net</w:t>
      </w:r>
      <w:r w:rsidR="0BC4B800" w:rsidRPr="00564436">
        <w:rPr>
          <w:rFonts w:eastAsia="Times New Roman"/>
          <w:color w:val="000000" w:themeColor="text1"/>
        </w:rPr>
        <w:t>ā</w:t>
      </w:r>
      <w:r w:rsidR="21E1F895" w:rsidRPr="00564436">
        <w:rPr>
          <w:rFonts w:eastAsia="Times New Roman"/>
          <w:color w:val="000000" w:themeColor="text1"/>
        </w:rPr>
        <w:t>lu kaimiņos dzīvojošu meiteni</w:t>
      </w:r>
      <w:r w:rsidR="088A5041" w:rsidRPr="00564436">
        <w:rPr>
          <w:rFonts w:eastAsia="Times New Roman"/>
          <w:color w:val="000000" w:themeColor="text1"/>
        </w:rPr>
        <w:t xml:space="preserve"> Be</w:t>
      </w:r>
      <w:r w:rsidR="60B44D2C" w:rsidRPr="00564436">
        <w:rPr>
          <w:rFonts w:eastAsia="Times New Roman"/>
          <w:color w:val="000000" w:themeColor="text1"/>
        </w:rPr>
        <w:t>a</w:t>
      </w:r>
      <w:r w:rsidR="088A5041" w:rsidRPr="00564436">
        <w:rPr>
          <w:rFonts w:eastAsia="Times New Roman"/>
          <w:color w:val="000000" w:themeColor="text1"/>
        </w:rPr>
        <w:t>triči</w:t>
      </w:r>
      <w:r w:rsidR="21E1F895" w:rsidRPr="00564436">
        <w:rPr>
          <w:rFonts w:eastAsia="Times New Roman"/>
          <w:color w:val="000000" w:themeColor="text1"/>
        </w:rPr>
        <w:t>, ar kuru viņ</w:t>
      </w:r>
      <w:r w:rsidR="0E449D5B" w:rsidRPr="00564436">
        <w:rPr>
          <w:rFonts w:eastAsia="Times New Roman"/>
          <w:color w:val="000000" w:themeColor="text1"/>
        </w:rPr>
        <w:t>š</w:t>
      </w:r>
      <w:r w:rsidR="21E1F895" w:rsidRPr="00564436">
        <w:rPr>
          <w:rFonts w:eastAsia="Times New Roman"/>
          <w:color w:val="000000" w:themeColor="text1"/>
        </w:rPr>
        <w:t xml:space="preserve"> bija spēl</w:t>
      </w:r>
      <w:r w:rsidR="0E9F7DFC" w:rsidRPr="00564436">
        <w:rPr>
          <w:rFonts w:eastAsia="Times New Roman"/>
          <w:color w:val="000000" w:themeColor="text1"/>
        </w:rPr>
        <w:t>ējies</w:t>
      </w:r>
      <w:r w:rsidR="21E1F895" w:rsidRPr="00564436">
        <w:rPr>
          <w:rFonts w:eastAsia="Times New Roman"/>
          <w:color w:val="000000" w:themeColor="text1"/>
        </w:rPr>
        <w:t xml:space="preserve"> agrā bērnībā</w:t>
      </w:r>
      <w:r w:rsidR="61CB3595" w:rsidRPr="00564436">
        <w:rPr>
          <w:rFonts w:eastAsia="Times New Roman"/>
          <w:color w:val="000000" w:themeColor="text1"/>
        </w:rPr>
        <w:t xml:space="preserve"> un ieskatījies viņā</w:t>
      </w:r>
      <w:r w:rsidR="21E1F895" w:rsidRPr="00564436">
        <w:rPr>
          <w:rFonts w:eastAsia="Times New Roman"/>
          <w:color w:val="000000" w:themeColor="text1"/>
        </w:rPr>
        <w:t xml:space="preserve">. </w:t>
      </w:r>
      <w:r w:rsidR="4C4FBA6B" w:rsidRPr="00564436">
        <w:rPr>
          <w:rFonts w:eastAsia="Times New Roman"/>
          <w:color w:val="000000" w:themeColor="text1"/>
        </w:rPr>
        <w:t>Meitene</w:t>
      </w:r>
      <w:r w:rsidR="440306CD" w:rsidRPr="00564436">
        <w:rPr>
          <w:rFonts w:eastAsia="Times New Roman"/>
          <w:color w:val="000000" w:themeColor="text1"/>
        </w:rPr>
        <w:t xml:space="preserve"> šajā</w:t>
      </w:r>
      <w:r w:rsidR="51B51CE9" w:rsidRPr="00564436">
        <w:rPr>
          <w:rFonts w:eastAsia="Times New Roman"/>
          <w:color w:val="000000" w:themeColor="text1"/>
        </w:rPr>
        <w:t xml:space="preserve"> tik</w:t>
      </w:r>
      <w:r w:rsidR="440306CD" w:rsidRPr="00564436">
        <w:rPr>
          <w:rFonts w:eastAsia="Times New Roman"/>
          <w:color w:val="000000" w:themeColor="text1"/>
        </w:rPr>
        <w:t xml:space="preserve">šanās brīdī </w:t>
      </w:r>
      <w:r w:rsidR="21E1F895" w:rsidRPr="00564436">
        <w:rPr>
          <w:rFonts w:eastAsia="Times New Roman"/>
          <w:color w:val="000000" w:themeColor="text1"/>
        </w:rPr>
        <w:t>uz viņu ilgāk paskat</w:t>
      </w:r>
      <w:r w:rsidR="684E824D" w:rsidRPr="00564436">
        <w:rPr>
          <w:rFonts w:eastAsia="Times New Roman"/>
          <w:color w:val="000000" w:themeColor="text1"/>
        </w:rPr>
        <w:t>ī</w:t>
      </w:r>
      <w:r w:rsidR="21E1F895" w:rsidRPr="00564436">
        <w:rPr>
          <w:rFonts w:eastAsia="Times New Roman"/>
          <w:color w:val="000000" w:themeColor="text1"/>
        </w:rPr>
        <w:t xml:space="preserve">jās, pamanīja </w:t>
      </w:r>
      <w:r w:rsidR="30735FBD" w:rsidRPr="00564436">
        <w:rPr>
          <w:rFonts w:eastAsia="Times New Roman"/>
          <w:color w:val="000000" w:themeColor="text1"/>
        </w:rPr>
        <w:t>viņa</w:t>
      </w:r>
      <w:r w:rsidR="7F6F9DE9" w:rsidRPr="00564436">
        <w:rPr>
          <w:rFonts w:eastAsia="Times New Roman"/>
          <w:color w:val="000000" w:themeColor="text1"/>
        </w:rPr>
        <w:t xml:space="preserve"> jū</w:t>
      </w:r>
      <w:r w:rsidR="088CCC26" w:rsidRPr="00564436">
        <w:rPr>
          <w:rFonts w:eastAsia="Times New Roman"/>
          <w:color w:val="000000" w:themeColor="text1"/>
        </w:rPr>
        <w:t>s</w:t>
      </w:r>
      <w:r w:rsidR="7F6F9DE9" w:rsidRPr="00564436">
        <w:rPr>
          <w:rFonts w:eastAsia="Times New Roman"/>
          <w:color w:val="000000" w:themeColor="text1"/>
        </w:rPr>
        <w:t>mu un pa</w:t>
      </w:r>
      <w:r w:rsidR="36050A70" w:rsidRPr="00564436">
        <w:rPr>
          <w:rFonts w:eastAsia="Times New Roman"/>
          <w:color w:val="000000" w:themeColor="text1"/>
        </w:rPr>
        <w:t>s</w:t>
      </w:r>
      <w:r w:rsidR="7F6F9DE9" w:rsidRPr="00564436">
        <w:rPr>
          <w:rFonts w:eastAsia="Times New Roman"/>
          <w:color w:val="000000" w:themeColor="text1"/>
        </w:rPr>
        <w:t>m</w:t>
      </w:r>
      <w:r w:rsidR="2B62D7F8" w:rsidRPr="00564436">
        <w:rPr>
          <w:rFonts w:eastAsia="Times New Roman"/>
          <w:color w:val="000000" w:themeColor="text1"/>
        </w:rPr>
        <w:t>ai</w:t>
      </w:r>
      <w:r w:rsidR="7F6F9DE9" w:rsidRPr="00564436">
        <w:rPr>
          <w:rFonts w:eastAsia="Times New Roman"/>
          <w:color w:val="000000" w:themeColor="text1"/>
        </w:rPr>
        <w:t xml:space="preserve">dīja. </w:t>
      </w:r>
      <w:r w:rsidR="70FA759C" w:rsidRPr="00564436">
        <w:rPr>
          <w:rFonts w:eastAsia="Times New Roman"/>
          <w:color w:val="000000" w:themeColor="text1"/>
        </w:rPr>
        <w:t>Pēk</w:t>
      </w:r>
      <w:r w:rsidR="0FEB11CF" w:rsidRPr="00564436">
        <w:rPr>
          <w:rFonts w:eastAsia="Times New Roman"/>
          <w:color w:val="000000" w:themeColor="text1"/>
        </w:rPr>
        <w:t>šņi</w:t>
      </w:r>
      <w:r w:rsidR="01FCC0AC" w:rsidRPr="00564436">
        <w:rPr>
          <w:rFonts w:eastAsia="Times New Roman"/>
          <w:color w:val="000000" w:themeColor="text1"/>
        </w:rPr>
        <w:t xml:space="preserve"> </w:t>
      </w:r>
      <w:r w:rsidR="70FA759C" w:rsidRPr="00564436">
        <w:rPr>
          <w:rFonts w:eastAsia="Times New Roman"/>
          <w:color w:val="000000" w:themeColor="text1"/>
        </w:rPr>
        <w:t>jaunieti p</w:t>
      </w:r>
      <w:r w:rsidR="2B384084" w:rsidRPr="00564436">
        <w:rPr>
          <w:rFonts w:eastAsia="Times New Roman"/>
          <w:color w:val="000000" w:themeColor="text1"/>
        </w:rPr>
        <w:t>ā</w:t>
      </w:r>
      <w:r w:rsidR="70FA759C" w:rsidRPr="00564436">
        <w:rPr>
          <w:rFonts w:eastAsia="Times New Roman"/>
          <w:color w:val="000000" w:themeColor="text1"/>
        </w:rPr>
        <w:t xml:space="preserve">rņēma </w:t>
      </w:r>
      <w:r w:rsidR="0A08AD8D" w:rsidRPr="00564436">
        <w:rPr>
          <w:rFonts w:eastAsia="Times New Roman"/>
          <w:color w:val="000000" w:themeColor="text1"/>
        </w:rPr>
        <w:t>reibinoša</w:t>
      </w:r>
      <w:r w:rsidR="70FA759C" w:rsidRPr="00564436">
        <w:rPr>
          <w:rFonts w:eastAsia="Times New Roman"/>
          <w:color w:val="000000" w:themeColor="text1"/>
        </w:rPr>
        <w:t xml:space="preserve"> </w:t>
      </w:r>
      <w:r w:rsidR="7523F0A9" w:rsidRPr="00564436">
        <w:rPr>
          <w:rFonts w:eastAsia="Times New Roman"/>
          <w:color w:val="000000" w:themeColor="text1"/>
        </w:rPr>
        <w:t>laim</w:t>
      </w:r>
      <w:r w:rsidR="576305F1" w:rsidRPr="00564436">
        <w:rPr>
          <w:rFonts w:eastAsia="Times New Roman"/>
          <w:color w:val="000000" w:themeColor="text1"/>
        </w:rPr>
        <w:t>īguma</w:t>
      </w:r>
      <w:r w:rsidR="7523F0A9" w:rsidRPr="00564436">
        <w:rPr>
          <w:rFonts w:eastAsia="Times New Roman"/>
          <w:color w:val="000000" w:themeColor="text1"/>
        </w:rPr>
        <w:t xml:space="preserve"> </w:t>
      </w:r>
      <w:r w:rsidR="70FA759C" w:rsidRPr="00564436">
        <w:rPr>
          <w:rFonts w:eastAsia="Times New Roman"/>
          <w:color w:val="000000" w:themeColor="text1"/>
        </w:rPr>
        <w:t>izj</w:t>
      </w:r>
      <w:r w:rsidR="02F3A017" w:rsidRPr="00564436">
        <w:rPr>
          <w:rFonts w:eastAsia="Times New Roman"/>
          <w:color w:val="000000" w:themeColor="text1"/>
        </w:rPr>
        <w:t>ū</w:t>
      </w:r>
      <w:r w:rsidR="70FA759C" w:rsidRPr="00564436">
        <w:rPr>
          <w:rFonts w:eastAsia="Times New Roman"/>
          <w:color w:val="000000" w:themeColor="text1"/>
        </w:rPr>
        <w:t>ta it kā visa pasaule būtu i</w:t>
      </w:r>
      <w:r w:rsidR="0FFD6233" w:rsidRPr="00564436">
        <w:rPr>
          <w:rFonts w:eastAsia="Times New Roman"/>
          <w:color w:val="000000" w:themeColor="text1"/>
        </w:rPr>
        <w:t>e</w:t>
      </w:r>
      <w:r w:rsidR="70FA759C" w:rsidRPr="00564436">
        <w:rPr>
          <w:rFonts w:eastAsia="Times New Roman"/>
          <w:color w:val="000000" w:themeColor="text1"/>
        </w:rPr>
        <w:t>mirdzējusies spilgtākās kr</w:t>
      </w:r>
      <w:r w:rsidR="018868FD" w:rsidRPr="00564436">
        <w:rPr>
          <w:rFonts w:eastAsia="Times New Roman"/>
          <w:color w:val="000000" w:themeColor="text1"/>
        </w:rPr>
        <w:t>ā</w:t>
      </w:r>
      <w:r w:rsidR="70FA759C" w:rsidRPr="00564436">
        <w:rPr>
          <w:rFonts w:eastAsia="Times New Roman"/>
          <w:color w:val="000000" w:themeColor="text1"/>
        </w:rPr>
        <w:t>s</w:t>
      </w:r>
      <w:r w:rsidR="52F07F20" w:rsidRPr="00564436">
        <w:rPr>
          <w:rFonts w:eastAsia="Times New Roman"/>
          <w:color w:val="000000" w:themeColor="text1"/>
        </w:rPr>
        <w:t>ā</w:t>
      </w:r>
      <w:r w:rsidR="70FA759C" w:rsidRPr="00564436">
        <w:rPr>
          <w:rFonts w:eastAsia="Times New Roman"/>
          <w:color w:val="000000" w:themeColor="text1"/>
        </w:rPr>
        <w:t xml:space="preserve">s. </w:t>
      </w:r>
      <w:r w:rsidR="6C1C3C68" w:rsidRPr="00564436">
        <w:rPr>
          <w:rFonts w:eastAsia="Times New Roman"/>
          <w:color w:val="000000" w:themeColor="text1"/>
        </w:rPr>
        <w:t>Danti</w:t>
      </w:r>
      <w:r w:rsidR="70FA759C" w:rsidRPr="00564436">
        <w:rPr>
          <w:rFonts w:eastAsia="Times New Roman"/>
          <w:color w:val="000000" w:themeColor="text1"/>
        </w:rPr>
        <w:t xml:space="preserve"> p</w:t>
      </w:r>
      <w:r w:rsidR="4246FC5A" w:rsidRPr="00564436">
        <w:rPr>
          <w:rFonts w:eastAsia="Times New Roman"/>
          <w:color w:val="000000" w:themeColor="text1"/>
        </w:rPr>
        <w:t>ā</w:t>
      </w:r>
      <w:r w:rsidR="70FA759C" w:rsidRPr="00564436">
        <w:rPr>
          <w:rFonts w:eastAsia="Times New Roman"/>
          <w:color w:val="000000" w:themeColor="text1"/>
        </w:rPr>
        <w:t>rņēm</w:t>
      </w:r>
      <w:r w:rsidR="316CEAE4" w:rsidRPr="00564436">
        <w:rPr>
          <w:rFonts w:eastAsia="Times New Roman"/>
          <w:color w:val="000000" w:themeColor="text1"/>
        </w:rPr>
        <w:t>a</w:t>
      </w:r>
      <w:r w:rsidR="70FA759C" w:rsidRPr="00564436">
        <w:rPr>
          <w:rFonts w:eastAsia="Times New Roman"/>
          <w:color w:val="000000" w:themeColor="text1"/>
        </w:rPr>
        <w:t xml:space="preserve"> pilnīga p</w:t>
      </w:r>
      <w:r w:rsidR="13E32B64" w:rsidRPr="00564436">
        <w:rPr>
          <w:rFonts w:eastAsia="Times New Roman"/>
          <w:color w:val="000000" w:themeColor="text1"/>
        </w:rPr>
        <w:t>ā</w:t>
      </w:r>
      <w:r w:rsidR="70FA759C" w:rsidRPr="00564436">
        <w:rPr>
          <w:rFonts w:eastAsia="Times New Roman"/>
          <w:color w:val="000000" w:themeColor="text1"/>
        </w:rPr>
        <w:t>rliecība, ka viņ</w:t>
      </w:r>
      <w:r w:rsidR="639EC3B5" w:rsidRPr="00564436">
        <w:rPr>
          <w:rFonts w:eastAsia="Times New Roman"/>
          <w:color w:val="000000" w:themeColor="text1"/>
        </w:rPr>
        <w:t xml:space="preserve">š </w:t>
      </w:r>
      <w:r w:rsidR="133BD2E4" w:rsidRPr="00564436">
        <w:rPr>
          <w:rFonts w:eastAsia="Times New Roman"/>
          <w:color w:val="000000" w:themeColor="text1"/>
        </w:rPr>
        <w:t xml:space="preserve">tagad </w:t>
      </w:r>
      <w:r w:rsidR="70FA759C" w:rsidRPr="00564436">
        <w:rPr>
          <w:rFonts w:eastAsia="Times New Roman"/>
          <w:color w:val="000000" w:themeColor="text1"/>
        </w:rPr>
        <w:t xml:space="preserve">varētu piedot visu un </w:t>
      </w:r>
      <w:r w:rsidR="5D87F6E5" w:rsidRPr="00564436">
        <w:rPr>
          <w:rFonts w:eastAsia="Times New Roman"/>
          <w:color w:val="000000" w:themeColor="text1"/>
        </w:rPr>
        <w:t>visiem. Dante uz</w:t>
      </w:r>
      <w:r w:rsidR="1AED26A3" w:rsidRPr="00564436">
        <w:rPr>
          <w:rFonts w:eastAsia="Times New Roman"/>
          <w:color w:val="000000" w:themeColor="text1"/>
        </w:rPr>
        <w:t>s</w:t>
      </w:r>
      <w:r w:rsidR="5D87F6E5" w:rsidRPr="00564436">
        <w:rPr>
          <w:rFonts w:eastAsia="Times New Roman"/>
          <w:color w:val="000000" w:themeColor="text1"/>
        </w:rPr>
        <w:t>katīja</w:t>
      </w:r>
      <w:r w:rsidR="594EE9F5" w:rsidRPr="00564436">
        <w:rPr>
          <w:rFonts w:eastAsia="Times New Roman"/>
          <w:color w:val="000000" w:themeColor="text1"/>
        </w:rPr>
        <w:t>,</w:t>
      </w:r>
      <w:r w:rsidR="5D87F6E5" w:rsidRPr="00564436">
        <w:rPr>
          <w:rFonts w:eastAsia="Times New Roman"/>
          <w:color w:val="000000" w:themeColor="text1"/>
        </w:rPr>
        <w:t xml:space="preserve"> ka ar šo meitenes </w:t>
      </w:r>
      <w:r w:rsidR="7A854B27" w:rsidRPr="00564436">
        <w:rPr>
          <w:rFonts w:eastAsia="Times New Roman"/>
          <w:color w:val="000000" w:themeColor="text1"/>
        </w:rPr>
        <w:t>s</w:t>
      </w:r>
      <w:r w:rsidR="5D87F6E5" w:rsidRPr="00564436">
        <w:rPr>
          <w:rFonts w:eastAsia="Times New Roman"/>
          <w:color w:val="000000" w:themeColor="text1"/>
        </w:rPr>
        <w:t>maidu kaut ko vi</w:t>
      </w:r>
      <w:r w:rsidR="0B76CFD7" w:rsidRPr="00564436">
        <w:rPr>
          <w:rFonts w:eastAsia="Times New Roman"/>
          <w:color w:val="000000" w:themeColor="text1"/>
        </w:rPr>
        <w:t>ņ</w:t>
      </w:r>
      <w:r w:rsidR="5D87F6E5" w:rsidRPr="00564436">
        <w:rPr>
          <w:rFonts w:eastAsia="Times New Roman"/>
          <w:color w:val="000000" w:themeColor="text1"/>
        </w:rPr>
        <w:t>am v</w:t>
      </w:r>
      <w:r w:rsidR="24D2B6B1" w:rsidRPr="00564436">
        <w:rPr>
          <w:rFonts w:eastAsia="Times New Roman"/>
          <w:color w:val="000000" w:themeColor="text1"/>
        </w:rPr>
        <w:t>ē</w:t>
      </w:r>
      <w:r w:rsidR="5D87F6E5" w:rsidRPr="00564436">
        <w:rPr>
          <w:rFonts w:eastAsia="Times New Roman"/>
          <w:color w:val="000000" w:themeColor="text1"/>
        </w:rPr>
        <w:t>las pat</w:t>
      </w:r>
      <w:r w:rsidR="37402538" w:rsidRPr="00564436">
        <w:rPr>
          <w:rFonts w:eastAsia="Times New Roman"/>
          <w:color w:val="000000" w:themeColor="text1"/>
        </w:rPr>
        <w:t>e</w:t>
      </w:r>
      <w:r w:rsidR="5D87F6E5" w:rsidRPr="00564436">
        <w:rPr>
          <w:rFonts w:eastAsia="Times New Roman"/>
          <w:color w:val="000000" w:themeColor="text1"/>
        </w:rPr>
        <w:t>ikt pats Dievs</w:t>
      </w:r>
      <w:r w:rsidR="4FBEC8EF" w:rsidRPr="00564436">
        <w:rPr>
          <w:rFonts w:eastAsia="Times New Roman"/>
          <w:color w:val="000000" w:themeColor="text1"/>
        </w:rPr>
        <w:t>, k</w:t>
      </w:r>
      <w:r w:rsidR="5D87F6E5" w:rsidRPr="00564436">
        <w:rPr>
          <w:rFonts w:eastAsia="Times New Roman"/>
          <w:color w:val="000000" w:themeColor="text1"/>
        </w:rPr>
        <w:t>a šāds apziņas stāvokli</w:t>
      </w:r>
      <w:r w:rsidR="05BF21CE" w:rsidRPr="00564436">
        <w:rPr>
          <w:rFonts w:eastAsia="Times New Roman"/>
          <w:color w:val="000000" w:themeColor="text1"/>
        </w:rPr>
        <w:t xml:space="preserve">s </w:t>
      </w:r>
      <w:r w:rsidR="5D87F6E5" w:rsidRPr="00564436">
        <w:rPr>
          <w:rFonts w:eastAsia="Times New Roman"/>
          <w:color w:val="000000" w:themeColor="text1"/>
        </w:rPr>
        <w:t>nāk kā negaidīta dāvana. Viņ</w:t>
      </w:r>
      <w:r w:rsidR="52D6905C" w:rsidRPr="00564436">
        <w:rPr>
          <w:rFonts w:eastAsia="Times New Roman"/>
          <w:color w:val="000000" w:themeColor="text1"/>
        </w:rPr>
        <w:t>š</w:t>
      </w:r>
      <w:r w:rsidR="5D87F6E5" w:rsidRPr="00564436">
        <w:rPr>
          <w:rFonts w:eastAsia="Times New Roman"/>
          <w:color w:val="000000" w:themeColor="text1"/>
        </w:rPr>
        <w:t xml:space="preserve"> sāka </w:t>
      </w:r>
      <w:r w:rsidR="0CE67BD1" w:rsidRPr="00564436">
        <w:rPr>
          <w:rFonts w:eastAsia="Times New Roman"/>
          <w:color w:val="000000" w:themeColor="text1"/>
        </w:rPr>
        <w:t>a</w:t>
      </w:r>
      <w:r w:rsidR="5D87F6E5" w:rsidRPr="00564436">
        <w:rPr>
          <w:rFonts w:eastAsia="Times New Roman"/>
          <w:color w:val="000000" w:themeColor="text1"/>
        </w:rPr>
        <w:t>prakstīt savas izjūtas dzejā. Diemž</w:t>
      </w:r>
      <w:r w:rsidR="1239A16E" w:rsidRPr="00564436">
        <w:rPr>
          <w:rFonts w:eastAsia="Times New Roman"/>
          <w:color w:val="000000" w:themeColor="text1"/>
        </w:rPr>
        <w:t>ēl</w:t>
      </w:r>
      <w:r w:rsidR="5D87F6E5" w:rsidRPr="00564436">
        <w:rPr>
          <w:rFonts w:eastAsia="Times New Roman"/>
          <w:color w:val="000000" w:themeColor="text1"/>
        </w:rPr>
        <w:t xml:space="preserve"> </w:t>
      </w:r>
      <w:r w:rsidR="209F43C9" w:rsidRPr="00564436">
        <w:rPr>
          <w:rFonts w:eastAsia="Times New Roman"/>
          <w:color w:val="000000" w:themeColor="text1"/>
        </w:rPr>
        <w:t>Be</w:t>
      </w:r>
      <w:r w:rsidR="2EFDC531" w:rsidRPr="00564436">
        <w:rPr>
          <w:rFonts w:eastAsia="Times New Roman"/>
          <w:color w:val="000000" w:themeColor="text1"/>
        </w:rPr>
        <w:t>a</w:t>
      </w:r>
      <w:r w:rsidR="209F43C9" w:rsidRPr="00564436">
        <w:rPr>
          <w:rFonts w:eastAsia="Times New Roman"/>
          <w:color w:val="000000" w:themeColor="text1"/>
        </w:rPr>
        <w:t xml:space="preserve">triče pēc dažiem gadiem nomira. Dante </w:t>
      </w:r>
      <w:r w:rsidR="0D34DC32" w:rsidRPr="00564436">
        <w:rPr>
          <w:rFonts w:eastAsia="Times New Roman"/>
          <w:color w:val="000000" w:themeColor="text1"/>
        </w:rPr>
        <w:t xml:space="preserve">tomēr </w:t>
      </w:r>
      <w:r w:rsidR="209F43C9" w:rsidRPr="00564436">
        <w:rPr>
          <w:rFonts w:eastAsia="Times New Roman"/>
          <w:color w:val="000000" w:themeColor="text1"/>
        </w:rPr>
        <w:t xml:space="preserve">izdeva dzejas krājumu ar nosaukumu </w:t>
      </w:r>
      <w:r w:rsidR="0C08448A" w:rsidRPr="00564436">
        <w:rPr>
          <w:rFonts w:eastAsia="Times New Roman"/>
          <w:color w:val="000000" w:themeColor="text1"/>
        </w:rPr>
        <w:t>“</w:t>
      </w:r>
      <w:r w:rsidR="209F43C9" w:rsidRPr="00564436">
        <w:rPr>
          <w:rFonts w:eastAsia="Times New Roman"/>
          <w:i/>
          <w:iCs/>
          <w:color w:val="000000" w:themeColor="text1"/>
        </w:rPr>
        <w:t xml:space="preserve">La </w:t>
      </w:r>
      <w:r w:rsidR="499984CE" w:rsidRPr="00564436">
        <w:rPr>
          <w:rFonts w:eastAsia="Times New Roman"/>
          <w:i/>
          <w:iCs/>
          <w:color w:val="000000" w:themeColor="text1"/>
        </w:rPr>
        <w:t>V</w:t>
      </w:r>
      <w:r w:rsidR="209F43C9" w:rsidRPr="00564436">
        <w:rPr>
          <w:rFonts w:eastAsia="Times New Roman"/>
          <w:i/>
          <w:iCs/>
          <w:color w:val="000000" w:themeColor="text1"/>
        </w:rPr>
        <w:t xml:space="preserve">ita </w:t>
      </w:r>
      <w:r w:rsidR="59CA4CCD" w:rsidRPr="00564436">
        <w:rPr>
          <w:rFonts w:eastAsia="Times New Roman"/>
          <w:i/>
          <w:iCs/>
          <w:color w:val="000000" w:themeColor="text1"/>
        </w:rPr>
        <w:t>N</w:t>
      </w:r>
      <w:r w:rsidR="209F43C9" w:rsidRPr="00564436">
        <w:rPr>
          <w:rFonts w:eastAsia="Times New Roman"/>
          <w:i/>
          <w:iCs/>
          <w:color w:val="000000" w:themeColor="text1"/>
        </w:rPr>
        <w:t>uova</w:t>
      </w:r>
      <w:r w:rsidR="65268D3C" w:rsidRPr="00564436">
        <w:rPr>
          <w:rFonts w:eastAsia="Times New Roman"/>
          <w:color w:val="000000" w:themeColor="text1"/>
        </w:rPr>
        <w:t>”</w:t>
      </w:r>
      <w:r w:rsidR="1A7028EB" w:rsidRPr="00564436">
        <w:rPr>
          <w:rFonts w:eastAsia="Times New Roman"/>
          <w:color w:val="000000" w:themeColor="text1"/>
        </w:rPr>
        <w:t xml:space="preserve"> </w:t>
      </w:r>
      <w:r w:rsidR="392A3059" w:rsidRPr="00564436">
        <w:rPr>
          <w:rFonts w:eastAsia="Times New Roman"/>
          <w:color w:val="000000" w:themeColor="text1"/>
        </w:rPr>
        <w:t>(</w:t>
      </w:r>
      <w:r w:rsidR="65268D3C" w:rsidRPr="00564436">
        <w:rPr>
          <w:rFonts w:eastAsia="Times New Roman"/>
          <w:color w:val="000000" w:themeColor="text1"/>
        </w:rPr>
        <w:t>J</w:t>
      </w:r>
      <w:r w:rsidR="51173DD7" w:rsidRPr="00564436">
        <w:rPr>
          <w:rFonts w:eastAsia="Times New Roman"/>
          <w:color w:val="000000" w:themeColor="text1"/>
        </w:rPr>
        <w:t>au</w:t>
      </w:r>
      <w:r w:rsidR="65268D3C" w:rsidRPr="00564436">
        <w:rPr>
          <w:rFonts w:eastAsia="Times New Roman"/>
          <w:color w:val="000000" w:themeColor="text1"/>
        </w:rPr>
        <w:t>nā dzīve</w:t>
      </w:r>
      <w:r w:rsidR="107C91C6" w:rsidRPr="00564436">
        <w:rPr>
          <w:rFonts w:eastAsia="Times New Roman"/>
          <w:color w:val="000000" w:themeColor="text1"/>
        </w:rPr>
        <w:t>)</w:t>
      </w:r>
      <w:r w:rsidR="08668E96" w:rsidRPr="00564436">
        <w:rPr>
          <w:rFonts w:eastAsia="Times New Roman"/>
          <w:color w:val="000000" w:themeColor="text1"/>
        </w:rPr>
        <w:t>, jo viņam bija s</w:t>
      </w:r>
      <w:r w:rsidR="5C6EAAE4" w:rsidRPr="00564436">
        <w:rPr>
          <w:rFonts w:eastAsia="Times New Roman"/>
          <w:color w:val="000000" w:themeColor="text1"/>
        </w:rPr>
        <w:t>ā</w:t>
      </w:r>
      <w:r w:rsidR="08668E96" w:rsidRPr="00564436">
        <w:rPr>
          <w:rFonts w:eastAsia="Times New Roman"/>
          <w:color w:val="000000" w:themeColor="text1"/>
        </w:rPr>
        <w:t xml:space="preserve">kusies </w:t>
      </w:r>
      <w:r w:rsidR="1CA2FCC1" w:rsidRPr="00564436">
        <w:rPr>
          <w:rFonts w:eastAsia="Times New Roman"/>
          <w:color w:val="000000" w:themeColor="text1"/>
        </w:rPr>
        <w:t xml:space="preserve">jauna, </w:t>
      </w:r>
      <w:r w:rsidR="08668E96" w:rsidRPr="00564436">
        <w:rPr>
          <w:rFonts w:eastAsia="Times New Roman"/>
          <w:color w:val="000000" w:themeColor="text1"/>
        </w:rPr>
        <w:t>mīlestības pilna eksistence</w:t>
      </w:r>
      <w:r w:rsidR="65268D3C" w:rsidRPr="00564436">
        <w:rPr>
          <w:rFonts w:eastAsia="Times New Roman"/>
          <w:color w:val="000000" w:themeColor="text1"/>
        </w:rPr>
        <w:t>. Be</w:t>
      </w:r>
      <w:r w:rsidR="58C08E59" w:rsidRPr="00564436">
        <w:rPr>
          <w:rFonts w:eastAsia="Times New Roman"/>
          <w:color w:val="000000" w:themeColor="text1"/>
        </w:rPr>
        <w:t>a</w:t>
      </w:r>
      <w:r w:rsidR="65268D3C" w:rsidRPr="00564436">
        <w:rPr>
          <w:rFonts w:eastAsia="Times New Roman"/>
          <w:color w:val="000000" w:themeColor="text1"/>
        </w:rPr>
        <w:t>t</w:t>
      </w:r>
      <w:r w:rsidR="131037B8" w:rsidRPr="00564436">
        <w:rPr>
          <w:rFonts w:eastAsia="Times New Roman"/>
          <w:color w:val="000000" w:themeColor="text1"/>
        </w:rPr>
        <w:t>r</w:t>
      </w:r>
      <w:r w:rsidR="65268D3C" w:rsidRPr="00564436">
        <w:rPr>
          <w:rFonts w:eastAsia="Times New Roman"/>
          <w:color w:val="000000" w:themeColor="text1"/>
        </w:rPr>
        <w:t>ičes piemiņu viņ</w:t>
      </w:r>
      <w:r w:rsidR="2539CBCF" w:rsidRPr="00564436">
        <w:rPr>
          <w:rFonts w:eastAsia="Times New Roman"/>
          <w:color w:val="000000" w:themeColor="text1"/>
        </w:rPr>
        <w:t>š</w:t>
      </w:r>
      <w:r w:rsidR="65268D3C" w:rsidRPr="00564436">
        <w:rPr>
          <w:rFonts w:eastAsia="Times New Roman"/>
          <w:color w:val="000000" w:themeColor="text1"/>
        </w:rPr>
        <w:t xml:space="preserve"> nolēma iemūžin</w:t>
      </w:r>
      <w:r w:rsidR="6F497B65" w:rsidRPr="00564436">
        <w:rPr>
          <w:rFonts w:eastAsia="Times New Roman"/>
          <w:color w:val="000000" w:themeColor="text1"/>
        </w:rPr>
        <w:t>ā</w:t>
      </w:r>
      <w:r w:rsidR="65268D3C" w:rsidRPr="00564436">
        <w:rPr>
          <w:rFonts w:eastAsia="Times New Roman"/>
          <w:color w:val="000000" w:themeColor="text1"/>
        </w:rPr>
        <w:t>t v</w:t>
      </w:r>
      <w:r w:rsidR="176BE3E1" w:rsidRPr="00564436">
        <w:rPr>
          <w:rFonts w:eastAsia="Times New Roman"/>
          <w:color w:val="000000" w:themeColor="text1"/>
        </w:rPr>
        <w:t>ā</w:t>
      </w:r>
      <w:r w:rsidR="65268D3C" w:rsidRPr="00564436">
        <w:rPr>
          <w:rFonts w:eastAsia="Times New Roman"/>
          <w:color w:val="000000" w:themeColor="text1"/>
        </w:rPr>
        <w:t xml:space="preserve">rdos, kādus </w:t>
      </w:r>
      <w:r w:rsidR="4BD9C163" w:rsidRPr="00564436">
        <w:rPr>
          <w:rFonts w:eastAsia="Times New Roman"/>
          <w:color w:val="000000" w:themeColor="text1"/>
        </w:rPr>
        <w:t>n</w:t>
      </w:r>
      <w:r w:rsidR="65268D3C" w:rsidRPr="00564436">
        <w:rPr>
          <w:rFonts w:eastAsia="Times New Roman"/>
          <w:color w:val="000000" w:themeColor="text1"/>
        </w:rPr>
        <w:t>ekad vēl neviens nebūtu rakst</w:t>
      </w:r>
      <w:r w:rsidR="110E0679" w:rsidRPr="00564436">
        <w:rPr>
          <w:rFonts w:eastAsia="Times New Roman"/>
          <w:color w:val="000000" w:themeColor="text1"/>
        </w:rPr>
        <w:t>ījis</w:t>
      </w:r>
      <w:r w:rsidR="65268D3C" w:rsidRPr="00564436">
        <w:rPr>
          <w:rFonts w:eastAsia="Times New Roman"/>
          <w:color w:val="000000" w:themeColor="text1"/>
        </w:rPr>
        <w:t xml:space="preserve"> </w:t>
      </w:r>
      <w:r w:rsidR="520C1D1E" w:rsidRPr="00564436">
        <w:rPr>
          <w:rFonts w:eastAsia="Times New Roman"/>
          <w:color w:val="000000" w:themeColor="text1"/>
        </w:rPr>
        <w:t>p</w:t>
      </w:r>
      <w:r w:rsidR="65268D3C" w:rsidRPr="00564436">
        <w:rPr>
          <w:rFonts w:eastAsia="Times New Roman"/>
          <w:color w:val="000000" w:themeColor="text1"/>
        </w:rPr>
        <w:t xml:space="preserve">ar sievieti. Tā 15 gadu </w:t>
      </w:r>
      <w:r w:rsidR="4ADF9639" w:rsidRPr="00564436">
        <w:rPr>
          <w:rFonts w:eastAsia="Times New Roman"/>
          <w:color w:val="000000" w:themeColor="text1"/>
        </w:rPr>
        <w:t>laik</w:t>
      </w:r>
      <w:r w:rsidR="1CC25ACC" w:rsidRPr="00564436">
        <w:rPr>
          <w:rFonts w:eastAsia="Times New Roman"/>
          <w:color w:val="000000" w:themeColor="text1"/>
        </w:rPr>
        <w:t>ā</w:t>
      </w:r>
      <w:r w:rsidR="65268D3C" w:rsidRPr="00564436">
        <w:rPr>
          <w:rFonts w:eastAsia="Times New Roman"/>
          <w:color w:val="000000" w:themeColor="text1"/>
        </w:rPr>
        <w:t xml:space="preserve"> </w:t>
      </w:r>
      <w:r w:rsidR="51FB21C0" w:rsidRPr="00564436">
        <w:rPr>
          <w:rFonts w:eastAsia="Times New Roman"/>
          <w:color w:val="000000" w:themeColor="text1"/>
        </w:rPr>
        <w:t>t</w:t>
      </w:r>
      <w:r w:rsidR="65268D3C" w:rsidRPr="00564436">
        <w:rPr>
          <w:rFonts w:eastAsia="Times New Roman"/>
          <w:color w:val="000000" w:themeColor="text1"/>
        </w:rPr>
        <w:t xml:space="preserve">apa milzīga </w:t>
      </w:r>
      <w:r w:rsidR="4CEFE36A" w:rsidRPr="00564436">
        <w:rPr>
          <w:rFonts w:eastAsia="Times New Roman"/>
          <w:color w:val="000000" w:themeColor="text1"/>
        </w:rPr>
        <w:t xml:space="preserve">poēma, ko </w:t>
      </w:r>
      <w:r w:rsidR="67167A79" w:rsidRPr="00564436">
        <w:rPr>
          <w:rFonts w:eastAsia="Times New Roman"/>
          <w:color w:val="000000" w:themeColor="text1"/>
        </w:rPr>
        <w:t>ļaudis</w:t>
      </w:r>
      <w:r w:rsidR="4CEFE36A" w:rsidRPr="00564436">
        <w:rPr>
          <w:rFonts w:eastAsia="Times New Roman"/>
          <w:color w:val="000000" w:themeColor="text1"/>
        </w:rPr>
        <w:t xml:space="preserve"> </w:t>
      </w:r>
      <w:r w:rsidR="16AC75CC" w:rsidRPr="00564436">
        <w:rPr>
          <w:rFonts w:eastAsia="Times New Roman"/>
          <w:color w:val="000000" w:themeColor="text1"/>
        </w:rPr>
        <w:t>ie</w:t>
      </w:r>
      <w:r w:rsidR="3F10E46E" w:rsidRPr="00564436">
        <w:rPr>
          <w:rFonts w:eastAsia="Times New Roman"/>
          <w:color w:val="000000" w:themeColor="text1"/>
        </w:rPr>
        <w:t>s</w:t>
      </w:r>
      <w:r w:rsidR="4CEFE36A" w:rsidRPr="00564436">
        <w:rPr>
          <w:rFonts w:eastAsia="Times New Roman"/>
          <w:color w:val="000000" w:themeColor="text1"/>
        </w:rPr>
        <w:t>a</w:t>
      </w:r>
      <w:r w:rsidR="71F0E82D" w:rsidRPr="00564436">
        <w:rPr>
          <w:rFonts w:eastAsia="Times New Roman"/>
          <w:color w:val="000000" w:themeColor="text1"/>
        </w:rPr>
        <w:t>u</w:t>
      </w:r>
      <w:r w:rsidR="4CEFE36A" w:rsidRPr="00564436">
        <w:rPr>
          <w:rFonts w:eastAsia="Times New Roman"/>
          <w:color w:val="000000" w:themeColor="text1"/>
        </w:rPr>
        <w:t xml:space="preserve">ca par </w:t>
      </w:r>
      <w:r w:rsidR="15FB619B" w:rsidRPr="00564436">
        <w:rPr>
          <w:rFonts w:eastAsia="Times New Roman"/>
          <w:color w:val="000000" w:themeColor="text1"/>
        </w:rPr>
        <w:t>“</w:t>
      </w:r>
      <w:r w:rsidR="141D3976" w:rsidRPr="00564436">
        <w:rPr>
          <w:rFonts w:eastAsia="Times New Roman"/>
          <w:color w:val="000000" w:themeColor="text1"/>
        </w:rPr>
        <w:t>Dievišķo</w:t>
      </w:r>
      <w:r w:rsidR="4CEFE36A" w:rsidRPr="00564436">
        <w:rPr>
          <w:rFonts w:eastAsia="Times New Roman"/>
          <w:color w:val="000000" w:themeColor="text1"/>
        </w:rPr>
        <w:t xml:space="preserve"> komēdij</w:t>
      </w:r>
      <w:r w:rsidR="1976CE1C" w:rsidRPr="00564436">
        <w:rPr>
          <w:rFonts w:eastAsia="Times New Roman"/>
          <w:color w:val="000000" w:themeColor="text1"/>
        </w:rPr>
        <w:t>u</w:t>
      </w:r>
      <w:r w:rsidR="608FC627" w:rsidRPr="00564436">
        <w:rPr>
          <w:rFonts w:eastAsia="Times New Roman"/>
          <w:color w:val="000000" w:themeColor="text1"/>
        </w:rPr>
        <w:t xml:space="preserve">”. Tajā Dante </w:t>
      </w:r>
      <w:r w:rsidR="12125776" w:rsidRPr="00564436">
        <w:rPr>
          <w:rFonts w:eastAsia="Times New Roman"/>
          <w:color w:val="000000" w:themeColor="text1"/>
        </w:rPr>
        <w:t>a</w:t>
      </w:r>
      <w:r w:rsidR="608FC627" w:rsidRPr="00564436">
        <w:rPr>
          <w:rFonts w:eastAsia="Times New Roman"/>
          <w:color w:val="000000" w:themeColor="text1"/>
        </w:rPr>
        <w:t>pr</w:t>
      </w:r>
      <w:r w:rsidR="46B7960E" w:rsidRPr="00564436">
        <w:rPr>
          <w:rFonts w:eastAsia="Times New Roman"/>
          <w:color w:val="000000" w:themeColor="text1"/>
        </w:rPr>
        <w:t>a</w:t>
      </w:r>
      <w:r w:rsidR="608FC627" w:rsidRPr="00564436">
        <w:rPr>
          <w:rFonts w:eastAsia="Times New Roman"/>
          <w:color w:val="000000" w:themeColor="text1"/>
        </w:rPr>
        <w:t>k</w:t>
      </w:r>
      <w:r w:rsidR="54D56786" w:rsidRPr="00564436">
        <w:rPr>
          <w:rFonts w:eastAsia="Times New Roman"/>
          <w:color w:val="000000" w:themeColor="text1"/>
        </w:rPr>
        <w:t>s</w:t>
      </w:r>
      <w:r w:rsidR="608FC627" w:rsidRPr="00564436">
        <w:rPr>
          <w:rFonts w:eastAsia="Times New Roman"/>
          <w:color w:val="000000" w:themeColor="text1"/>
        </w:rPr>
        <w:t>ta savu ceļojumu cauri ellei un šķ</w:t>
      </w:r>
      <w:r w:rsidR="1C2D03B9" w:rsidRPr="00564436">
        <w:rPr>
          <w:rFonts w:eastAsia="Times New Roman"/>
          <w:color w:val="000000" w:themeColor="text1"/>
        </w:rPr>
        <w:t>ī</w:t>
      </w:r>
      <w:r w:rsidR="608FC627" w:rsidRPr="00564436">
        <w:rPr>
          <w:rFonts w:eastAsia="Times New Roman"/>
          <w:color w:val="000000" w:themeColor="text1"/>
        </w:rPr>
        <w:t>stītavas kalnam uz paradīzi, kur viņu s</w:t>
      </w:r>
      <w:r w:rsidR="220F67FB" w:rsidRPr="00564436">
        <w:rPr>
          <w:rFonts w:eastAsia="Times New Roman"/>
          <w:color w:val="000000" w:themeColor="text1"/>
        </w:rPr>
        <w:t>agaida</w:t>
      </w:r>
      <w:r w:rsidR="608FC627" w:rsidRPr="00564436">
        <w:rPr>
          <w:rFonts w:eastAsia="Times New Roman"/>
          <w:color w:val="000000" w:themeColor="text1"/>
        </w:rPr>
        <w:t xml:space="preserve"> Be</w:t>
      </w:r>
      <w:r w:rsidR="32A08E52" w:rsidRPr="00564436">
        <w:rPr>
          <w:rFonts w:eastAsia="Times New Roman"/>
          <w:color w:val="000000" w:themeColor="text1"/>
        </w:rPr>
        <w:t>a</w:t>
      </w:r>
      <w:r w:rsidR="608FC627" w:rsidRPr="00564436">
        <w:rPr>
          <w:rFonts w:eastAsia="Times New Roman"/>
          <w:color w:val="000000" w:themeColor="text1"/>
        </w:rPr>
        <w:t>t</w:t>
      </w:r>
      <w:r w:rsidR="766596B8" w:rsidRPr="00564436">
        <w:rPr>
          <w:rFonts w:eastAsia="Times New Roman"/>
          <w:color w:val="000000" w:themeColor="text1"/>
        </w:rPr>
        <w:t xml:space="preserve">riče </w:t>
      </w:r>
      <w:r w:rsidR="608FC627" w:rsidRPr="00564436">
        <w:rPr>
          <w:rFonts w:eastAsia="Times New Roman"/>
          <w:color w:val="000000" w:themeColor="text1"/>
        </w:rPr>
        <w:t>un v</w:t>
      </w:r>
      <w:r w:rsidR="37A8BFD3" w:rsidRPr="00564436">
        <w:rPr>
          <w:rFonts w:eastAsia="Times New Roman"/>
          <w:color w:val="000000" w:themeColor="text1"/>
        </w:rPr>
        <w:t xml:space="preserve">iņi lido </w:t>
      </w:r>
      <w:r w:rsidR="608FC627" w:rsidRPr="00564436">
        <w:rPr>
          <w:rFonts w:eastAsia="Times New Roman"/>
          <w:color w:val="000000" w:themeColor="text1"/>
        </w:rPr>
        <w:t xml:space="preserve">tālāk </w:t>
      </w:r>
      <w:r w:rsidR="3DD4BC4A" w:rsidRPr="00564436">
        <w:rPr>
          <w:rFonts w:eastAsia="Times New Roman"/>
          <w:color w:val="000000" w:themeColor="text1"/>
        </w:rPr>
        <w:t xml:space="preserve">pretī </w:t>
      </w:r>
      <w:r w:rsidR="608FC627" w:rsidRPr="00564436">
        <w:rPr>
          <w:rFonts w:eastAsia="Times New Roman"/>
          <w:color w:val="000000" w:themeColor="text1"/>
        </w:rPr>
        <w:t>Dieva mīl</w:t>
      </w:r>
      <w:r w:rsidR="61314EF0" w:rsidRPr="00564436">
        <w:rPr>
          <w:rFonts w:eastAsia="Times New Roman"/>
          <w:color w:val="000000" w:themeColor="text1"/>
        </w:rPr>
        <w:t>e</w:t>
      </w:r>
      <w:r w:rsidR="608FC627" w:rsidRPr="00564436">
        <w:rPr>
          <w:rFonts w:eastAsia="Times New Roman"/>
          <w:color w:val="000000" w:themeColor="text1"/>
        </w:rPr>
        <w:t>stības</w:t>
      </w:r>
      <w:r w:rsidR="45E29782" w:rsidRPr="00564436">
        <w:rPr>
          <w:rFonts w:eastAsia="Times New Roman"/>
          <w:color w:val="000000" w:themeColor="text1"/>
        </w:rPr>
        <w:t xml:space="preserve"> </w:t>
      </w:r>
      <w:r w:rsidR="0496D759" w:rsidRPr="00564436">
        <w:rPr>
          <w:rFonts w:eastAsia="Times New Roman"/>
          <w:color w:val="000000" w:themeColor="text1"/>
        </w:rPr>
        <w:t>noslēpumam</w:t>
      </w:r>
      <w:r w:rsidR="45E29782" w:rsidRPr="00564436">
        <w:rPr>
          <w:rFonts w:eastAsia="Times New Roman"/>
          <w:color w:val="000000" w:themeColor="text1"/>
        </w:rPr>
        <w:t>. Šī poēma</w:t>
      </w:r>
      <w:r w:rsidR="4CEFE36A" w:rsidRPr="00564436">
        <w:rPr>
          <w:rFonts w:eastAsia="Times New Roman"/>
          <w:color w:val="000000" w:themeColor="text1"/>
        </w:rPr>
        <w:t xml:space="preserve"> </w:t>
      </w:r>
      <w:r w:rsidR="60BE4FB3" w:rsidRPr="00564436">
        <w:rPr>
          <w:rFonts w:eastAsia="Times New Roman"/>
          <w:color w:val="000000" w:themeColor="text1"/>
        </w:rPr>
        <w:t xml:space="preserve">ir </w:t>
      </w:r>
      <w:r w:rsidR="4CEFE36A" w:rsidRPr="00564436">
        <w:rPr>
          <w:rFonts w:eastAsia="Times New Roman"/>
          <w:color w:val="000000" w:themeColor="text1"/>
        </w:rPr>
        <w:t>vi</w:t>
      </w:r>
      <w:r w:rsidR="64D02214" w:rsidRPr="00564436">
        <w:rPr>
          <w:rFonts w:eastAsia="Times New Roman"/>
          <w:color w:val="000000" w:themeColor="text1"/>
        </w:rPr>
        <w:t>e</w:t>
      </w:r>
      <w:r w:rsidR="4CEFE36A" w:rsidRPr="00564436">
        <w:rPr>
          <w:rFonts w:eastAsia="Times New Roman"/>
          <w:color w:val="000000" w:themeColor="text1"/>
        </w:rPr>
        <w:t>n</w:t>
      </w:r>
      <w:r w:rsidR="049C4253" w:rsidRPr="00564436">
        <w:rPr>
          <w:rFonts w:eastAsia="Times New Roman"/>
          <w:color w:val="000000" w:themeColor="text1"/>
        </w:rPr>
        <w:t xml:space="preserve">s no </w:t>
      </w:r>
      <w:r w:rsidR="4CEFE36A" w:rsidRPr="00564436">
        <w:rPr>
          <w:rFonts w:eastAsia="Times New Roman"/>
          <w:color w:val="000000" w:themeColor="text1"/>
        </w:rPr>
        <w:t>izcil</w:t>
      </w:r>
      <w:r w:rsidR="6B7A0DAD" w:rsidRPr="00564436">
        <w:rPr>
          <w:rFonts w:eastAsia="Times New Roman"/>
          <w:color w:val="000000" w:themeColor="text1"/>
        </w:rPr>
        <w:t>ā</w:t>
      </w:r>
      <w:r w:rsidR="4CEFE36A" w:rsidRPr="00564436">
        <w:rPr>
          <w:rFonts w:eastAsia="Times New Roman"/>
          <w:color w:val="000000" w:themeColor="text1"/>
        </w:rPr>
        <w:t>kaj</w:t>
      </w:r>
      <w:r w:rsidR="616370E4" w:rsidRPr="00564436">
        <w:rPr>
          <w:rFonts w:eastAsia="Times New Roman"/>
          <w:color w:val="000000" w:themeColor="text1"/>
        </w:rPr>
        <w:t>ie</w:t>
      </w:r>
      <w:r w:rsidR="4CEFE36A" w:rsidRPr="00564436">
        <w:rPr>
          <w:rFonts w:eastAsia="Times New Roman"/>
          <w:color w:val="000000" w:themeColor="text1"/>
        </w:rPr>
        <w:t xml:space="preserve">m </w:t>
      </w:r>
      <w:r w:rsidR="47E3FC8E" w:rsidRPr="00564436">
        <w:rPr>
          <w:rFonts w:eastAsia="Times New Roman"/>
          <w:color w:val="000000" w:themeColor="text1"/>
        </w:rPr>
        <w:t xml:space="preserve">darbiem </w:t>
      </w:r>
      <w:r w:rsidR="4CEFE36A" w:rsidRPr="00564436">
        <w:rPr>
          <w:rFonts w:eastAsia="Times New Roman"/>
          <w:color w:val="000000" w:themeColor="text1"/>
        </w:rPr>
        <w:t xml:space="preserve">dzejas vēsturē. </w:t>
      </w:r>
      <w:r w:rsidR="4EFEE74C" w:rsidRPr="00564436">
        <w:rPr>
          <w:rFonts w:eastAsia="Times New Roman"/>
          <w:color w:val="000000" w:themeColor="text1"/>
        </w:rPr>
        <w:t>Dantes un Beatričes mīlestība šķiet dzīvo, k</w:t>
      </w:r>
      <w:r w:rsidR="4CEFE36A" w:rsidRPr="00564436">
        <w:rPr>
          <w:rFonts w:eastAsia="Times New Roman"/>
          <w:color w:val="000000" w:themeColor="text1"/>
        </w:rPr>
        <w:t xml:space="preserve">amēr vien </w:t>
      </w:r>
      <w:r w:rsidR="46E1EA59" w:rsidRPr="00564436">
        <w:rPr>
          <w:rFonts w:eastAsia="Times New Roman"/>
          <w:color w:val="000000" w:themeColor="text1"/>
        </w:rPr>
        <w:t>ļ</w:t>
      </w:r>
      <w:r w:rsidR="4CEFE36A" w:rsidRPr="00564436">
        <w:rPr>
          <w:rFonts w:eastAsia="Times New Roman"/>
          <w:color w:val="000000" w:themeColor="text1"/>
        </w:rPr>
        <w:t>audis l</w:t>
      </w:r>
      <w:r w:rsidR="75590AFB" w:rsidRPr="00564436">
        <w:rPr>
          <w:rFonts w:eastAsia="Times New Roman"/>
          <w:color w:val="000000" w:themeColor="text1"/>
        </w:rPr>
        <w:t>a</w:t>
      </w:r>
      <w:r w:rsidR="4CEFE36A" w:rsidRPr="00564436">
        <w:rPr>
          <w:rFonts w:eastAsia="Times New Roman"/>
          <w:color w:val="000000" w:themeColor="text1"/>
        </w:rPr>
        <w:t xml:space="preserve">sa </w:t>
      </w:r>
      <w:r w:rsidR="26DB0135" w:rsidRPr="00564436">
        <w:rPr>
          <w:rFonts w:eastAsia="Times New Roman"/>
          <w:color w:val="000000" w:themeColor="text1"/>
        </w:rPr>
        <w:t>šo</w:t>
      </w:r>
      <w:r w:rsidR="4CEFE36A" w:rsidRPr="00564436">
        <w:rPr>
          <w:rFonts w:eastAsia="Times New Roman"/>
          <w:color w:val="000000" w:themeColor="text1"/>
        </w:rPr>
        <w:t xml:space="preserve"> </w:t>
      </w:r>
      <w:r w:rsidR="3D58DEB2" w:rsidRPr="00564436">
        <w:rPr>
          <w:rFonts w:eastAsia="Times New Roman"/>
          <w:color w:val="000000" w:themeColor="text1"/>
        </w:rPr>
        <w:t>dzej</w:t>
      </w:r>
      <w:r w:rsidR="4CEFE36A" w:rsidRPr="00564436">
        <w:rPr>
          <w:rFonts w:eastAsia="Times New Roman"/>
          <w:color w:val="000000" w:themeColor="text1"/>
        </w:rPr>
        <w:t>u</w:t>
      </w:r>
      <w:r w:rsidR="1884AB06" w:rsidRPr="00564436">
        <w:rPr>
          <w:rFonts w:eastAsia="Times New Roman"/>
          <w:color w:val="000000" w:themeColor="text1"/>
        </w:rPr>
        <w:t>,</w:t>
      </w:r>
      <w:r w:rsidR="4CEFE36A" w:rsidRPr="00564436">
        <w:rPr>
          <w:rFonts w:eastAsia="Times New Roman"/>
          <w:color w:val="000000" w:themeColor="text1"/>
        </w:rPr>
        <w:t xml:space="preserve"> kaut abi tās</w:t>
      </w:r>
      <w:r w:rsidR="6C1155C2" w:rsidRPr="00564436">
        <w:rPr>
          <w:rFonts w:eastAsia="Times New Roman"/>
          <w:color w:val="000000" w:themeColor="text1"/>
        </w:rPr>
        <w:t xml:space="preserve"> varoņi ir miruši.</w:t>
      </w:r>
    </w:p>
    <w:p w14:paraId="6DDE2A0A" w14:textId="1985CB51" w:rsidR="77388574" w:rsidRPr="00564436" w:rsidRDefault="77388574" w:rsidP="00564436">
      <w:pPr>
        <w:rPr>
          <w:rFonts w:ascii="Times New Roman" w:eastAsia="Times New Roman" w:hAnsi="Times New Roman" w:cs="Times New Roman"/>
          <w:color w:val="000000" w:themeColor="text1"/>
          <w:lang w:val="lv-LV"/>
        </w:rPr>
      </w:pPr>
    </w:p>
    <w:p w14:paraId="07D1C7F6" w14:textId="5A6CA12F" w:rsidR="00BC0290" w:rsidRPr="00564436" w:rsidRDefault="07A303C4" w:rsidP="00564436">
      <w:pPr>
        <w:rPr>
          <w:rFonts w:ascii="Times New Roman" w:eastAsia="Times New Roman" w:hAnsi="Times New Roman" w:cs="Times New Roman"/>
          <w:color w:val="000000" w:themeColor="text1"/>
          <w:lang w:val="lv-LV"/>
        </w:rPr>
      </w:pPr>
      <w:r w:rsidRPr="00564436">
        <w:rPr>
          <w:rFonts w:ascii="Times New Roman" w:eastAsia="Times New Roman" w:hAnsi="Times New Roman" w:cs="Times New Roman"/>
          <w:color w:val="000000" w:themeColor="text1"/>
          <w:lang w:val="lv-LV"/>
        </w:rPr>
        <w:t>Katra grupa savā starpā izlasa un apspriež doto pieredzes stāstu.</w:t>
      </w:r>
    </w:p>
    <w:p w14:paraId="14021514" w14:textId="4E3E8FD3" w:rsidR="00BC0290" w:rsidRPr="00564436" w:rsidRDefault="5282AA81" w:rsidP="00564436">
      <w:pPr>
        <w:pStyle w:val="ListParagraph"/>
        <w:numPr>
          <w:ilvl w:val="0"/>
          <w:numId w:val="3"/>
        </w:numPr>
        <w:rPr>
          <w:rFonts w:eastAsia="Times New Roman"/>
          <w:color w:val="000000" w:themeColor="text1"/>
        </w:rPr>
      </w:pPr>
      <w:r w:rsidRPr="00564436">
        <w:rPr>
          <w:rFonts w:eastAsia="Times New Roman"/>
          <w:color w:val="000000" w:themeColor="text1"/>
        </w:rPr>
        <w:t xml:space="preserve">Par kādām tēmām </w:t>
      </w:r>
      <w:r w:rsidR="402D4E2E" w:rsidRPr="00564436">
        <w:rPr>
          <w:rFonts w:eastAsia="Times New Roman"/>
          <w:color w:val="000000" w:themeColor="text1"/>
        </w:rPr>
        <w:t>un par kuriem</w:t>
      </w:r>
      <w:r w:rsidRPr="00564436">
        <w:rPr>
          <w:rFonts w:eastAsia="Times New Roman"/>
          <w:color w:val="000000" w:themeColor="text1"/>
        </w:rPr>
        <w:t xml:space="preserve"> jautājum</w:t>
      </w:r>
      <w:r w:rsidR="35014BBF" w:rsidRPr="00564436">
        <w:rPr>
          <w:rFonts w:eastAsia="Times New Roman"/>
          <w:color w:val="000000" w:themeColor="text1"/>
        </w:rPr>
        <w:t>ie</w:t>
      </w:r>
      <w:r w:rsidRPr="00564436">
        <w:rPr>
          <w:rFonts w:eastAsia="Times New Roman"/>
          <w:color w:val="000000" w:themeColor="text1"/>
        </w:rPr>
        <w:t xml:space="preserve">m aizdomājās </w:t>
      </w:r>
      <w:r w:rsidR="3A4AE9EC" w:rsidRPr="00564436">
        <w:rPr>
          <w:rFonts w:eastAsia="Times New Roman"/>
          <w:color w:val="000000" w:themeColor="text1"/>
        </w:rPr>
        <w:t>šī stā</w:t>
      </w:r>
      <w:r w:rsidR="74E5293B" w:rsidRPr="00564436">
        <w:rPr>
          <w:rFonts w:eastAsia="Times New Roman"/>
          <w:color w:val="000000" w:themeColor="text1"/>
        </w:rPr>
        <w:t>s</w:t>
      </w:r>
      <w:r w:rsidR="3A4AE9EC" w:rsidRPr="00564436">
        <w:rPr>
          <w:rFonts w:eastAsia="Times New Roman"/>
          <w:color w:val="000000" w:themeColor="text1"/>
        </w:rPr>
        <w:t>ta varonis</w:t>
      </w:r>
      <w:r w:rsidR="16E726E8" w:rsidRPr="00564436">
        <w:rPr>
          <w:rFonts w:eastAsia="Times New Roman"/>
          <w:color w:val="000000" w:themeColor="text1"/>
        </w:rPr>
        <w:t>/varone</w:t>
      </w:r>
      <w:r w:rsidRPr="00564436">
        <w:rPr>
          <w:rFonts w:eastAsia="Times New Roman"/>
          <w:color w:val="000000" w:themeColor="text1"/>
        </w:rPr>
        <w:t>? (Var</w:t>
      </w:r>
      <w:r w:rsidR="00620B65" w:rsidRPr="00564436">
        <w:rPr>
          <w:rFonts w:eastAsia="Times New Roman"/>
          <w:color w:val="000000" w:themeColor="text1"/>
        </w:rPr>
        <w:t>at</w:t>
      </w:r>
      <w:r w:rsidRPr="00564436">
        <w:rPr>
          <w:rFonts w:eastAsia="Times New Roman"/>
          <w:color w:val="000000" w:themeColor="text1"/>
        </w:rPr>
        <w:t xml:space="preserve"> atsaukties uz iepriekš</w:t>
      </w:r>
      <w:r w:rsidR="46BDE1FD" w:rsidRPr="00564436">
        <w:rPr>
          <w:rFonts w:eastAsia="Times New Roman"/>
          <w:color w:val="000000" w:themeColor="text1"/>
        </w:rPr>
        <w:t xml:space="preserve">ējā aktivitātē </w:t>
      </w:r>
      <w:r w:rsidRPr="00564436">
        <w:rPr>
          <w:rFonts w:eastAsia="Times New Roman"/>
          <w:color w:val="000000" w:themeColor="text1"/>
        </w:rPr>
        <w:t>nosaukto)</w:t>
      </w:r>
      <w:r w:rsidR="001F0872" w:rsidRPr="00564436">
        <w:rPr>
          <w:rFonts w:eastAsia="Times New Roman"/>
          <w:color w:val="000000" w:themeColor="text1"/>
        </w:rPr>
        <w:t>.</w:t>
      </w:r>
    </w:p>
    <w:p w14:paraId="14AD2A0E" w14:textId="6F7D0E6D" w:rsidR="00BC0290" w:rsidRPr="00564436" w:rsidRDefault="25820C74" w:rsidP="00564436">
      <w:pPr>
        <w:pStyle w:val="ListParagraph"/>
        <w:numPr>
          <w:ilvl w:val="0"/>
          <w:numId w:val="3"/>
        </w:numPr>
        <w:rPr>
          <w:rFonts w:eastAsia="Times New Roman"/>
          <w:color w:val="000000" w:themeColor="text1"/>
        </w:rPr>
      </w:pPr>
      <w:r w:rsidRPr="00564436">
        <w:rPr>
          <w:rFonts w:eastAsia="Times New Roman"/>
          <w:color w:val="000000" w:themeColor="text1"/>
        </w:rPr>
        <w:lastRenderedPageBreak/>
        <w:t>Vai jums ir bijusi līdzīga situācija vai līdzīgas pārdomas?</w:t>
      </w:r>
      <w:r w:rsidR="0805F2D0" w:rsidRPr="00564436">
        <w:rPr>
          <w:rFonts w:eastAsia="Times New Roman"/>
          <w:color w:val="000000" w:themeColor="text1"/>
        </w:rPr>
        <w:t xml:space="preserve"> Kā tas notika, ko jūs domājāt un kā jutāties?</w:t>
      </w:r>
      <w:r w:rsidRPr="00564436">
        <w:rPr>
          <w:rFonts w:eastAsia="Times New Roman"/>
          <w:color w:val="000000" w:themeColor="text1"/>
        </w:rPr>
        <w:t xml:space="preserve"> Pastāstiet par to pārēj</w:t>
      </w:r>
      <w:r w:rsidR="00451DB1" w:rsidRPr="00564436">
        <w:rPr>
          <w:rFonts w:eastAsia="Times New Roman"/>
          <w:color w:val="000000" w:themeColor="text1"/>
        </w:rPr>
        <w:t>iem</w:t>
      </w:r>
      <w:r w:rsidRPr="00564436">
        <w:rPr>
          <w:rFonts w:eastAsia="Times New Roman"/>
          <w:color w:val="000000" w:themeColor="text1"/>
        </w:rPr>
        <w:t xml:space="preserve"> grup</w:t>
      </w:r>
      <w:r w:rsidR="00451DB1" w:rsidRPr="00564436">
        <w:rPr>
          <w:rFonts w:eastAsia="Times New Roman"/>
          <w:color w:val="000000" w:themeColor="text1"/>
        </w:rPr>
        <w:t>ā</w:t>
      </w:r>
      <w:r w:rsidR="48DC7E92" w:rsidRPr="00564436">
        <w:rPr>
          <w:rFonts w:eastAsia="Times New Roman"/>
          <w:color w:val="000000" w:themeColor="text1"/>
        </w:rPr>
        <w:t>.</w:t>
      </w:r>
    </w:p>
    <w:p w14:paraId="25CE1085" w14:textId="5E4D4B6C" w:rsidR="00BC0290" w:rsidRPr="00564436" w:rsidRDefault="5CB27D7A" w:rsidP="00564436">
      <w:pPr>
        <w:pStyle w:val="ListParagraph"/>
        <w:numPr>
          <w:ilvl w:val="0"/>
          <w:numId w:val="3"/>
        </w:numPr>
        <w:rPr>
          <w:rFonts w:eastAsia="Times New Roman"/>
          <w:color w:val="000000" w:themeColor="text1"/>
        </w:rPr>
      </w:pPr>
      <w:r w:rsidRPr="00564436">
        <w:rPr>
          <w:rFonts w:eastAsia="Times New Roman"/>
          <w:color w:val="000000" w:themeColor="text1"/>
        </w:rPr>
        <w:t>K</w:t>
      </w:r>
      <w:r w:rsidR="17A572CC" w:rsidRPr="00564436">
        <w:rPr>
          <w:rFonts w:eastAsia="Times New Roman"/>
          <w:color w:val="000000" w:themeColor="text1"/>
        </w:rPr>
        <w:t>as cilvēkam var palīdzēt eksistenciālu pārdomu mirkļos</w:t>
      </w:r>
      <w:r w:rsidR="12B60956" w:rsidRPr="00564436">
        <w:rPr>
          <w:rFonts w:eastAsia="Times New Roman"/>
          <w:color w:val="000000" w:themeColor="text1"/>
        </w:rPr>
        <w:t xml:space="preserve">, </w:t>
      </w:r>
      <w:r w:rsidR="4EEF0E2E" w:rsidRPr="00564436">
        <w:rPr>
          <w:rFonts w:eastAsia="Times New Roman"/>
          <w:color w:val="000000" w:themeColor="text1"/>
        </w:rPr>
        <w:t>dzīves jēgas</w:t>
      </w:r>
      <w:r w:rsidR="12B60956" w:rsidRPr="00564436">
        <w:rPr>
          <w:rFonts w:eastAsia="Times New Roman"/>
          <w:color w:val="000000" w:themeColor="text1"/>
        </w:rPr>
        <w:t xml:space="preserve"> meklējumos</w:t>
      </w:r>
      <w:r w:rsidR="17A572CC" w:rsidRPr="00564436">
        <w:rPr>
          <w:rFonts w:eastAsia="Times New Roman"/>
          <w:color w:val="000000" w:themeColor="text1"/>
        </w:rPr>
        <w:t>?</w:t>
      </w:r>
      <w:r w:rsidR="564A57FD" w:rsidRPr="00564436">
        <w:rPr>
          <w:rFonts w:eastAsia="Times New Roman"/>
          <w:color w:val="000000" w:themeColor="text1"/>
        </w:rPr>
        <w:t xml:space="preserve"> </w:t>
      </w:r>
    </w:p>
    <w:p w14:paraId="2AED9903" w14:textId="3702C2FF" w:rsidR="00BC0290" w:rsidRPr="00564436" w:rsidRDefault="00BC0290" w:rsidP="00564436">
      <w:pPr>
        <w:spacing w:after="0"/>
        <w:rPr>
          <w:rFonts w:ascii="Times New Roman" w:eastAsia="Times New Roman" w:hAnsi="Times New Roman" w:cs="Times New Roman"/>
          <w:color w:val="000000" w:themeColor="text1"/>
          <w:lang w:val="lv-LV"/>
        </w:rPr>
      </w:pPr>
    </w:p>
    <w:p w14:paraId="25DC8992" w14:textId="1F939919" w:rsidR="00BC0290" w:rsidRPr="00564436" w:rsidRDefault="564A57FD" w:rsidP="00564436">
      <w:pPr>
        <w:spacing w:after="0"/>
        <w:rPr>
          <w:rFonts w:ascii="Times New Roman" w:eastAsia="Times New Roman" w:hAnsi="Times New Roman" w:cs="Times New Roman"/>
          <w:color w:val="000000" w:themeColor="text1"/>
          <w:lang w:val="lv-LV"/>
        </w:rPr>
      </w:pPr>
      <w:r w:rsidRPr="00564436">
        <w:rPr>
          <w:rFonts w:ascii="Times New Roman" w:eastAsia="Times New Roman" w:hAnsi="Times New Roman" w:cs="Times New Roman"/>
          <w:color w:val="000000" w:themeColor="text1"/>
          <w:lang w:val="lv-LV"/>
        </w:rPr>
        <w:t xml:space="preserve">Idejas atbildei uz pēdējo jautājumu: sarunas ar draugiem vai citiem cilvēkiem, savu domu un sajūtu pierakstīšana vai izpaušana mākslā, reliģija, ceļojumi, </w:t>
      </w:r>
      <w:r w:rsidR="2E75F6B0" w:rsidRPr="00564436">
        <w:rPr>
          <w:rFonts w:ascii="Times New Roman" w:eastAsia="Times New Roman" w:hAnsi="Times New Roman" w:cs="Times New Roman"/>
          <w:color w:val="000000" w:themeColor="text1"/>
          <w:lang w:val="lv-LV"/>
        </w:rPr>
        <w:t>fiziskas aktivitātes...</w:t>
      </w:r>
    </w:p>
    <w:p w14:paraId="022A9D60" w14:textId="40CF1B50" w:rsidR="00BC0290" w:rsidRPr="00564436" w:rsidRDefault="00BC0290" w:rsidP="00564436">
      <w:pPr>
        <w:pStyle w:val="aktivitte"/>
        <w:rPr>
          <w:rFonts w:eastAsia="Times New Roman"/>
          <w:i/>
          <w:iCs/>
          <w:color w:val="000000" w:themeColor="text1"/>
        </w:rPr>
      </w:pPr>
    </w:p>
    <w:p w14:paraId="3FF74567" w14:textId="4B7FC355" w:rsidR="00BC0290" w:rsidRPr="00564436" w:rsidRDefault="79D1D276" w:rsidP="00564436">
      <w:pPr>
        <w:rPr>
          <w:rFonts w:ascii="Times New Roman" w:eastAsia="Times New Roman" w:hAnsi="Times New Roman" w:cs="Times New Roman"/>
          <w:b/>
          <w:bCs/>
          <w:color w:val="000000" w:themeColor="text1"/>
          <w:lang w:val="lv-LV"/>
        </w:rPr>
      </w:pPr>
      <w:r w:rsidRPr="00564436">
        <w:rPr>
          <w:rFonts w:ascii="Times New Roman" w:eastAsia="Times New Roman" w:hAnsi="Times New Roman" w:cs="Times New Roman"/>
          <w:b/>
          <w:bCs/>
          <w:lang w:val="lv-LV"/>
        </w:rPr>
        <w:t>2</w:t>
      </w:r>
      <w:r w:rsidR="00E87935" w:rsidRPr="00564436">
        <w:rPr>
          <w:rFonts w:ascii="Times New Roman" w:eastAsia="Times New Roman" w:hAnsi="Times New Roman" w:cs="Times New Roman"/>
          <w:b/>
          <w:bCs/>
          <w:lang w:val="lv-LV"/>
        </w:rPr>
        <w:t>. aktivitāte</w:t>
      </w:r>
      <w:r w:rsidR="6E05D994" w:rsidRPr="00564436">
        <w:rPr>
          <w:rFonts w:ascii="Times New Roman" w:eastAsia="Times New Roman" w:hAnsi="Times New Roman" w:cs="Times New Roman"/>
          <w:b/>
          <w:bCs/>
          <w:lang w:val="lv-LV"/>
        </w:rPr>
        <w:t>.</w:t>
      </w:r>
      <w:r w:rsidR="0B7349DB" w:rsidRPr="00564436">
        <w:rPr>
          <w:rFonts w:ascii="Times New Roman" w:eastAsia="Times New Roman" w:hAnsi="Times New Roman" w:cs="Times New Roman"/>
          <w:b/>
          <w:bCs/>
          <w:color w:val="000000" w:themeColor="text1"/>
          <w:lang w:val="lv-LV"/>
        </w:rPr>
        <w:t xml:space="preserve"> Kāda ir dzīves jēg</w:t>
      </w:r>
      <w:r w:rsidR="300B4E57" w:rsidRPr="00564436">
        <w:rPr>
          <w:rFonts w:ascii="Times New Roman" w:eastAsia="Times New Roman" w:hAnsi="Times New Roman" w:cs="Times New Roman"/>
          <w:b/>
          <w:bCs/>
          <w:color w:val="000000" w:themeColor="text1"/>
          <w:lang w:val="lv-LV"/>
        </w:rPr>
        <w:t>a</w:t>
      </w:r>
      <w:r w:rsidR="0B7349DB" w:rsidRPr="00564436">
        <w:rPr>
          <w:rFonts w:ascii="Times New Roman" w:eastAsia="Times New Roman" w:hAnsi="Times New Roman" w:cs="Times New Roman"/>
          <w:b/>
          <w:bCs/>
          <w:color w:val="000000" w:themeColor="text1"/>
          <w:lang w:val="lv-LV"/>
        </w:rPr>
        <w:t>?</w:t>
      </w:r>
      <w:r w:rsidR="05969AFB" w:rsidRPr="00564436">
        <w:rPr>
          <w:rFonts w:ascii="Times New Roman" w:eastAsia="Times New Roman" w:hAnsi="Times New Roman" w:cs="Times New Roman"/>
          <w:b/>
          <w:bCs/>
          <w:color w:val="000000" w:themeColor="text1"/>
          <w:lang w:val="lv-LV"/>
        </w:rPr>
        <w:t xml:space="preserve"> (</w:t>
      </w:r>
      <w:r w:rsidR="000147C9">
        <w:rPr>
          <w:rFonts w:ascii="Times New Roman" w:eastAsia="Times New Roman" w:hAnsi="Times New Roman" w:cs="Times New Roman"/>
          <w:b/>
          <w:bCs/>
          <w:color w:val="000000" w:themeColor="text1"/>
          <w:lang w:val="lv-LV"/>
        </w:rPr>
        <w:t xml:space="preserve">ieticamais laiks </w:t>
      </w:r>
      <w:r w:rsidR="05969AFB" w:rsidRPr="00564436">
        <w:rPr>
          <w:rFonts w:ascii="Times New Roman" w:eastAsia="Times New Roman" w:hAnsi="Times New Roman" w:cs="Times New Roman"/>
          <w:b/>
          <w:bCs/>
          <w:color w:val="000000" w:themeColor="text1"/>
          <w:lang w:val="lv-LV"/>
        </w:rPr>
        <w:t>1</w:t>
      </w:r>
      <w:r w:rsidR="6D748829" w:rsidRPr="00564436">
        <w:rPr>
          <w:rFonts w:ascii="Times New Roman" w:eastAsia="Times New Roman" w:hAnsi="Times New Roman" w:cs="Times New Roman"/>
          <w:b/>
          <w:bCs/>
          <w:color w:val="000000" w:themeColor="text1"/>
          <w:lang w:val="lv-LV"/>
        </w:rPr>
        <w:t>2</w:t>
      </w:r>
      <w:r w:rsidR="00034FFE" w:rsidRPr="00564436">
        <w:rPr>
          <w:rFonts w:ascii="Times New Roman" w:eastAsia="Times New Roman" w:hAnsi="Times New Roman" w:cs="Times New Roman"/>
          <w:b/>
          <w:bCs/>
          <w:color w:val="000000" w:themeColor="text1"/>
          <w:lang w:val="lv-LV"/>
        </w:rPr>
        <w:t xml:space="preserve"> </w:t>
      </w:r>
      <w:r w:rsidR="05969AFB" w:rsidRPr="00564436">
        <w:rPr>
          <w:rFonts w:ascii="Times New Roman" w:eastAsia="Times New Roman" w:hAnsi="Times New Roman" w:cs="Times New Roman"/>
          <w:b/>
          <w:bCs/>
          <w:color w:val="000000" w:themeColor="text1"/>
          <w:lang w:val="lv-LV"/>
        </w:rPr>
        <w:t>min.)</w:t>
      </w:r>
      <w:r w:rsidR="03A49DE2" w:rsidRPr="00564436">
        <w:rPr>
          <w:rFonts w:ascii="Times New Roman" w:eastAsia="Times New Roman" w:hAnsi="Times New Roman" w:cs="Times New Roman"/>
          <w:b/>
          <w:bCs/>
          <w:color w:val="000000" w:themeColor="text1"/>
          <w:lang w:val="lv-LV"/>
        </w:rPr>
        <w:t xml:space="preserve"> </w:t>
      </w:r>
      <w:r w:rsidR="0353C930" w:rsidRPr="00564436">
        <w:rPr>
          <w:rFonts w:ascii="Times New Roman" w:eastAsia="Times New Roman" w:hAnsi="Times New Roman" w:cs="Times New Roman"/>
          <w:b/>
          <w:bCs/>
          <w:color w:val="000000" w:themeColor="text1"/>
          <w:lang w:val="lv-LV"/>
        </w:rPr>
        <w:t xml:space="preserve"> </w:t>
      </w:r>
    </w:p>
    <w:p w14:paraId="0B4528F7" w14:textId="4D49814B" w:rsidR="00BC0290" w:rsidRDefault="00034FFE" w:rsidP="00564436">
      <w:pPr>
        <w:pStyle w:val="aktivitte"/>
        <w:rPr>
          <w:rFonts w:eastAsia="Times New Roman"/>
          <w:b w:val="0"/>
        </w:rPr>
      </w:pPr>
      <w:r w:rsidRPr="00564436">
        <w:rPr>
          <w:rFonts w:eastAsia="Times New Roman"/>
          <w:bCs/>
          <w:color w:val="000000" w:themeColor="text1"/>
        </w:rPr>
        <w:t>[</w:t>
      </w:r>
      <w:r w:rsidR="00F368DC" w:rsidRPr="00564436">
        <w:rPr>
          <w:rFonts w:eastAsia="Times New Roman"/>
          <w:bCs/>
          <w:color w:val="000000" w:themeColor="text1"/>
        </w:rPr>
        <w:t>6</w:t>
      </w:r>
      <w:r w:rsidRPr="00564436">
        <w:rPr>
          <w:rFonts w:eastAsia="Times New Roman"/>
          <w:bCs/>
          <w:color w:val="000000" w:themeColor="text1"/>
        </w:rPr>
        <w:t>.-</w:t>
      </w:r>
      <w:r w:rsidR="00F368DC" w:rsidRPr="00564436">
        <w:rPr>
          <w:rFonts w:eastAsia="Times New Roman"/>
          <w:bCs/>
          <w:color w:val="000000" w:themeColor="text1"/>
        </w:rPr>
        <w:t>7</w:t>
      </w:r>
      <w:r w:rsidRPr="00564436">
        <w:rPr>
          <w:rFonts w:eastAsia="Times New Roman"/>
          <w:bCs/>
          <w:color w:val="000000" w:themeColor="text1"/>
        </w:rPr>
        <w:t xml:space="preserve">. Slaids] </w:t>
      </w:r>
      <w:r w:rsidR="000147C9" w:rsidRPr="000147C9">
        <w:rPr>
          <w:rFonts w:eastAsia="Times New Roman"/>
          <w:b w:val="0"/>
          <w:color w:val="000000" w:themeColor="text1"/>
        </w:rPr>
        <w:t>Video skatīšanās un diskusija grupās.</w:t>
      </w:r>
      <w:r w:rsidR="000147C9" w:rsidRPr="00564436">
        <w:rPr>
          <w:rFonts w:eastAsia="Times New Roman"/>
          <w:bCs/>
          <w:color w:val="000000" w:themeColor="text1"/>
        </w:rPr>
        <w:t xml:space="preserve"> </w:t>
      </w:r>
      <w:r w:rsidR="17C5404B" w:rsidRPr="00564436">
        <w:rPr>
          <w:rFonts w:eastAsia="Times New Roman"/>
          <w:b w:val="0"/>
        </w:rPr>
        <w:t>Visa klase skatās</w:t>
      </w:r>
      <w:r w:rsidR="004973ED">
        <w:rPr>
          <w:rFonts w:eastAsia="Times New Roman"/>
          <w:b w:val="0"/>
        </w:rPr>
        <w:t xml:space="preserve"> kādu no šiem video</w:t>
      </w:r>
      <w:r w:rsidR="00A84C89">
        <w:rPr>
          <w:rFonts w:eastAsia="Times New Roman"/>
          <w:b w:val="0"/>
        </w:rPr>
        <w:t xml:space="preserve"> (skolotājs izvēlas)</w:t>
      </w:r>
      <w:r w:rsidR="17C5404B" w:rsidRPr="00564436">
        <w:rPr>
          <w:rFonts w:eastAsia="Times New Roman"/>
          <w:b w:val="0"/>
        </w:rPr>
        <w:t xml:space="preserve"> </w:t>
      </w:r>
      <w:r w:rsidR="31510D03" w:rsidRPr="00564436">
        <w:rPr>
          <w:rFonts w:eastAsia="Times New Roman"/>
          <w:b w:val="0"/>
        </w:rPr>
        <w:t>Skolēni paliek tajās pašās grupās</w:t>
      </w:r>
      <w:r w:rsidR="25059767" w:rsidRPr="00564436">
        <w:rPr>
          <w:rFonts w:eastAsia="Times New Roman"/>
          <w:b w:val="0"/>
        </w:rPr>
        <w:t>.</w:t>
      </w:r>
    </w:p>
    <w:p w14:paraId="29224EA0" w14:textId="122CA6DA" w:rsidR="003C7CDC" w:rsidRDefault="00000000" w:rsidP="00564436">
      <w:pPr>
        <w:pStyle w:val="aktivitte"/>
        <w:rPr>
          <w:rFonts w:eastAsia="Times New Roman"/>
          <w:b w:val="0"/>
        </w:rPr>
      </w:pPr>
      <w:hyperlink r:id="rId11" w:history="1">
        <w:r w:rsidR="003C7CDC" w:rsidRPr="0023367F">
          <w:rPr>
            <w:rStyle w:val="Hyperlink"/>
            <w:rFonts w:eastAsia="Times New Roman"/>
            <w:b w:val="0"/>
          </w:rPr>
          <w:t>https://tuesi.lv/esi-dzivs/</w:t>
        </w:r>
      </w:hyperlink>
      <w:r w:rsidR="003C7CDC">
        <w:rPr>
          <w:rFonts w:eastAsia="Times New Roman"/>
          <w:b w:val="0"/>
        </w:rPr>
        <w:t xml:space="preserve"> </w:t>
      </w:r>
      <w:r w:rsidR="00F21263" w:rsidRPr="00F21263">
        <w:rPr>
          <w:rFonts w:eastAsia="Times New Roman"/>
          <w:b w:val="0"/>
        </w:rPr>
        <w:t>Solvita Kukle - grafiskā dizainere</w:t>
      </w:r>
      <w:r w:rsidR="00F21263">
        <w:rPr>
          <w:rFonts w:eastAsia="Times New Roman"/>
          <w:b w:val="0"/>
        </w:rPr>
        <w:t xml:space="preserve"> </w:t>
      </w:r>
    </w:p>
    <w:p w14:paraId="46D4BCF4" w14:textId="05058CB2" w:rsidR="008504F0" w:rsidRPr="00564436" w:rsidRDefault="00000000" w:rsidP="00564436">
      <w:pPr>
        <w:pStyle w:val="aktivitte"/>
        <w:rPr>
          <w:rFonts w:eastAsia="Times New Roman"/>
          <w:b w:val="0"/>
        </w:rPr>
      </w:pPr>
      <w:hyperlink r:id="rId12">
        <w:r w:rsidR="008504F0" w:rsidRPr="29A91A1F">
          <w:rPr>
            <w:rStyle w:val="Hyperlink"/>
            <w:rFonts w:eastAsia="Times New Roman"/>
            <w:b w:val="0"/>
          </w:rPr>
          <w:t>https://tuesi.lv/pamats-un-jega/</w:t>
        </w:r>
      </w:hyperlink>
      <w:r w:rsidR="008504F0" w:rsidRPr="29A91A1F">
        <w:rPr>
          <w:rFonts w:eastAsia="Times New Roman"/>
          <w:b w:val="0"/>
        </w:rPr>
        <w:t xml:space="preserve"> Anete Urka - mārketinga speciāliste</w:t>
      </w:r>
    </w:p>
    <w:p w14:paraId="6879798C" w14:textId="2A0633CD" w:rsidR="29A91A1F" w:rsidRDefault="29A91A1F" w:rsidP="29A91A1F">
      <w:pPr>
        <w:pStyle w:val="aktivitte"/>
        <w:rPr>
          <w:rFonts w:eastAsia="Times New Roman"/>
          <w:b w:val="0"/>
        </w:rPr>
      </w:pPr>
    </w:p>
    <w:p w14:paraId="40EDB0BC" w14:textId="55F2F1AA" w:rsidR="0A16F05D" w:rsidRPr="00564436" w:rsidRDefault="0A16F05D" w:rsidP="00564436">
      <w:pPr>
        <w:pStyle w:val="aktivitte"/>
        <w:rPr>
          <w:rFonts w:eastAsia="Times New Roman"/>
        </w:rPr>
      </w:pPr>
      <w:r w:rsidRPr="00564436">
        <w:rPr>
          <w:rFonts w:eastAsia="Times New Roman"/>
        </w:rPr>
        <w:t xml:space="preserve"> </w:t>
      </w:r>
      <w:r w:rsidR="6717A114" w:rsidRPr="00564436">
        <w:rPr>
          <w:rFonts w:eastAsia="Times New Roman"/>
        </w:rPr>
        <w:t>Skolēni grupās apspriež šādus jautājumus:</w:t>
      </w:r>
    </w:p>
    <w:p w14:paraId="7F82FE24" w14:textId="0C8B2BD1" w:rsidR="07C52E7C" w:rsidRPr="00564436" w:rsidRDefault="07C52E7C" w:rsidP="00564436">
      <w:pPr>
        <w:pStyle w:val="aktivitte"/>
        <w:numPr>
          <w:ilvl w:val="0"/>
          <w:numId w:val="2"/>
        </w:numPr>
        <w:rPr>
          <w:rFonts w:eastAsia="Times New Roman"/>
          <w:b w:val="0"/>
        </w:rPr>
      </w:pPr>
      <w:r w:rsidRPr="00564436">
        <w:rPr>
          <w:rFonts w:eastAsia="Times New Roman"/>
          <w:b w:val="0"/>
        </w:rPr>
        <w:t>K</w:t>
      </w:r>
      <w:r w:rsidR="08C0165C" w:rsidRPr="00564436">
        <w:rPr>
          <w:rFonts w:eastAsia="Times New Roman"/>
          <w:b w:val="0"/>
        </w:rPr>
        <w:t>ādas emocijas cilvēkā izraisa sajūta, ka viņa dzīvei nav jēgas?</w:t>
      </w:r>
      <w:r w:rsidR="1D2BAF1D" w:rsidRPr="00564436">
        <w:rPr>
          <w:rFonts w:eastAsia="Times New Roman"/>
          <w:b w:val="0"/>
        </w:rPr>
        <w:t xml:space="preserve"> Vai jūs esat tā kādreiz jutušies vai runājuši ar cilvēki, kas tā jūtas?</w:t>
      </w:r>
      <w:r w:rsidR="6DE2E07A" w:rsidRPr="00564436">
        <w:rPr>
          <w:rFonts w:eastAsia="Times New Roman"/>
          <w:b w:val="0"/>
        </w:rPr>
        <w:t xml:space="preserve"> </w:t>
      </w:r>
      <w:r w:rsidR="7056829B" w:rsidRPr="00564436">
        <w:rPr>
          <w:rFonts w:eastAsia="Times New Roman"/>
          <w:b w:val="0"/>
        </w:rPr>
        <w:t xml:space="preserve">Kā ir </w:t>
      </w:r>
      <w:r w:rsidR="160DDA03" w:rsidRPr="00564436">
        <w:rPr>
          <w:rFonts w:eastAsia="Times New Roman"/>
          <w:b w:val="0"/>
        </w:rPr>
        <w:t>dzīvot bez dzīves jēgas?</w:t>
      </w:r>
    </w:p>
    <w:p w14:paraId="72EB0342" w14:textId="70018EDB" w:rsidR="0D3199B6" w:rsidRPr="00564436" w:rsidRDefault="295B9707" w:rsidP="00564436">
      <w:pPr>
        <w:pStyle w:val="aktivitte"/>
        <w:numPr>
          <w:ilvl w:val="0"/>
          <w:numId w:val="2"/>
        </w:numPr>
        <w:rPr>
          <w:rFonts w:eastAsia="Times New Roman"/>
          <w:b w:val="0"/>
        </w:rPr>
      </w:pPr>
      <w:r w:rsidRPr="00564436">
        <w:rPr>
          <w:rFonts w:eastAsia="Times New Roman"/>
          <w:b w:val="0"/>
        </w:rPr>
        <w:t>Kādā mērā jūs piekrītat, ka ir vērts pavadīt laiku, domājot par dzīves jēgu? Kāpēc</w:t>
      </w:r>
      <w:r w:rsidR="7A0C202B" w:rsidRPr="00564436">
        <w:rPr>
          <w:rFonts w:eastAsia="Times New Roman"/>
          <w:b w:val="0"/>
        </w:rPr>
        <w:t xml:space="preserve"> jā un kāpēc nē?</w:t>
      </w:r>
      <w:r w:rsidR="1BACA85F" w:rsidRPr="00564436">
        <w:rPr>
          <w:rFonts w:eastAsia="Times New Roman"/>
          <w:b w:val="0"/>
        </w:rPr>
        <w:t xml:space="preserve"> Cik svarīgs jums pašiem šobrīd ir šis jautājums?</w:t>
      </w:r>
    </w:p>
    <w:p w14:paraId="07D260CE" w14:textId="29A4BB1A" w:rsidR="0D3199B6" w:rsidRPr="00564436" w:rsidRDefault="0D38CA14" w:rsidP="00564436">
      <w:pPr>
        <w:pStyle w:val="aktivitte"/>
        <w:numPr>
          <w:ilvl w:val="0"/>
          <w:numId w:val="2"/>
        </w:numPr>
        <w:rPr>
          <w:rFonts w:eastAsia="Times New Roman"/>
          <w:b w:val="0"/>
        </w:rPr>
      </w:pPr>
      <w:r w:rsidRPr="29A91A1F">
        <w:rPr>
          <w:rFonts w:eastAsia="Times New Roman"/>
          <w:b w:val="0"/>
        </w:rPr>
        <w:t xml:space="preserve">Kā </w:t>
      </w:r>
      <w:r w:rsidR="4A217D30" w:rsidRPr="29A91A1F">
        <w:rPr>
          <w:rFonts w:eastAsia="Times New Roman"/>
          <w:b w:val="0"/>
        </w:rPr>
        <w:t>atšķiras</w:t>
      </w:r>
      <w:r w:rsidRPr="29A91A1F">
        <w:rPr>
          <w:rFonts w:eastAsia="Times New Roman"/>
          <w:b w:val="0"/>
        </w:rPr>
        <w:t xml:space="preserve"> reliģisk</w:t>
      </w:r>
      <w:r w:rsidR="5B8FE4F9" w:rsidRPr="29A91A1F">
        <w:rPr>
          <w:rFonts w:eastAsia="Times New Roman"/>
          <w:b w:val="0"/>
        </w:rPr>
        <w:t>ais</w:t>
      </w:r>
      <w:r w:rsidRPr="29A91A1F">
        <w:rPr>
          <w:rFonts w:eastAsia="Times New Roman"/>
          <w:b w:val="0"/>
        </w:rPr>
        <w:t xml:space="preserve"> un </w:t>
      </w:r>
      <w:r w:rsidR="53033B19" w:rsidRPr="29A91A1F">
        <w:rPr>
          <w:rFonts w:eastAsia="Times New Roman"/>
          <w:b w:val="0"/>
        </w:rPr>
        <w:t xml:space="preserve">ateistiskais </w:t>
      </w:r>
      <w:r w:rsidRPr="29A91A1F">
        <w:rPr>
          <w:rFonts w:eastAsia="Times New Roman"/>
          <w:b w:val="0"/>
        </w:rPr>
        <w:t>pasaules uzskat</w:t>
      </w:r>
      <w:r w:rsidR="79513916" w:rsidRPr="29A91A1F">
        <w:rPr>
          <w:rFonts w:eastAsia="Times New Roman"/>
          <w:b w:val="0"/>
        </w:rPr>
        <w:t>s</w:t>
      </w:r>
      <w:r w:rsidRPr="29A91A1F">
        <w:rPr>
          <w:rFonts w:eastAsia="Times New Roman"/>
          <w:b w:val="0"/>
        </w:rPr>
        <w:t xml:space="preserve"> </w:t>
      </w:r>
      <w:r w:rsidR="565AD099" w:rsidRPr="29A91A1F">
        <w:rPr>
          <w:rFonts w:eastAsia="Times New Roman"/>
          <w:b w:val="0"/>
        </w:rPr>
        <w:t>par dzīves jēgu?</w:t>
      </w:r>
      <w:r w:rsidR="539815D5" w:rsidRPr="29A91A1F">
        <w:rPr>
          <w:rFonts w:eastAsia="Times New Roman"/>
          <w:b w:val="0"/>
        </w:rPr>
        <w:t xml:space="preserve"> </w:t>
      </w:r>
      <w:r w:rsidR="6A96F6E0" w:rsidRPr="29A91A1F">
        <w:rPr>
          <w:rFonts w:eastAsia="Times New Roman"/>
          <w:b w:val="0"/>
        </w:rPr>
        <w:t xml:space="preserve">Ko katrs no tiem saka par nāvi? </w:t>
      </w:r>
      <w:r w:rsidR="539815D5" w:rsidRPr="29A91A1F">
        <w:rPr>
          <w:rFonts w:eastAsia="Times New Roman"/>
          <w:b w:val="0"/>
        </w:rPr>
        <w:t>Kādas ir priekšrocības un trūkumi katram no tiem?</w:t>
      </w:r>
    </w:p>
    <w:p w14:paraId="182429A2" w14:textId="76045F7D" w:rsidR="0322FF65" w:rsidRPr="00564436" w:rsidRDefault="0322FF65" w:rsidP="00564436">
      <w:pPr>
        <w:pStyle w:val="aktivitte"/>
        <w:numPr>
          <w:ilvl w:val="0"/>
          <w:numId w:val="2"/>
        </w:numPr>
        <w:rPr>
          <w:rFonts w:eastAsia="Times New Roman"/>
          <w:b w:val="0"/>
        </w:rPr>
      </w:pPr>
      <w:r w:rsidRPr="29A91A1F">
        <w:rPr>
          <w:rFonts w:eastAsia="Times New Roman"/>
          <w:b w:val="0"/>
        </w:rPr>
        <w:t>Vai ir lietas, kas jūsu dzīvei piešķir jēgu</w:t>
      </w:r>
      <w:r w:rsidR="6C7CEC78" w:rsidRPr="29A91A1F">
        <w:rPr>
          <w:rFonts w:eastAsia="Times New Roman"/>
          <w:b w:val="0"/>
        </w:rPr>
        <w:t>, ļauj jums uzplaukt</w:t>
      </w:r>
      <w:r w:rsidRPr="29A91A1F">
        <w:rPr>
          <w:rFonts w:eastAsia="Times New Roman"/>
          <w:b w:val="0"/>
        </w:rPr>
        <w:t>, bet tās neietilpst ne komunicēšanas, ne pasaules izpratnes, ne palīdzības kategorijā?</w:t>
      </w:r>
      <w:r w:rsidR="0D244867" w:rsidRPr="29A91A1F">
        <w:rPr>
          <w:rFonts w:eastAsia="Times New Roman"/>
          <w:b w:val="0"/>
        </w:rPr>
        <w:t xml:space="preserve"> Kādas tās ir?</w:t>
      </w:r>
    </w:p>
    <w:p w14:paraId="7811A004" w14:textId="029FCC7C" w:rsidR="006962D7" w:rsidRPr="00564436" w:rsidRDefault="00327BF5" w:rsidP="00564436">
      <w:pPr>
        <w:pStyle w:val="aktivitte"/>
        <w:ind w:left="720"/>
        <w:rPr>
          <w:rFonts w:eastAsia="Times New Roman"/>
          <w:b w:val="0"/>
        </w:rPr>
      </w:pPr>
      <w:r w:rsidRPr="00564436">
        <w:rPr>
          <w:rFonts w:eastAsia="Times New Roman"/>
          <w:b w:val="0"/>
        </w:rPr>
        <w:t xml:space="preserve">Uz pēdējo </w:t>
      </w:r>
      <w:r w:rsidR="006962D7" w:rsidRPr="00564436">
        <w:rPr>
          <w:rFonts w:eastAsia="Times New Roman"/>
          <w:b w:val="0"/>
        </w:rPr>
        <w:t>jautājumu var minēt šādu</w:t>
      </w:r>
      <w:r w:rsidR="00D24835" w:rsidRPr="00564436">
        <w:rPr>
          <w:rFonts w:eastAsia="Times New Roman"/>
          <w:b w:val="0"/>
        </w:rPr>
        <w:t>s</w:t>
      </w:r>
      <w:r w:rsidR="006962D7" w:rsidRPr="00564436">
        <w:rPr>
          <w:rFonts w:eastAsia="Times New Roman"/>
          <w:b w:val="0"/>
        </w:rPr>
        <w:t xml:space="preserve"> atbilžu variantus:</w:t>
      </w:r>
    </w:p>
    <w:p w14:paraId="48E161EC" w14:textId="46ECF620" w:rsidR="00327BF5" w:rsidRPr="00564436" w:rsidRDefault="00327BF5" w:rsidP="000F356E">
      <w:pPr>
        <w:pStyle w:val="aktivitte"/>
        <w:numPr>
          <w:ilvl w:val="0"/>
          <w:numId w:val="9"/>
        </w:numPr>
        <w:ind w:left="1434" w:hanging="357"/>
        <w:contextualSpacing/>
        <w:rPr>
          <w:rFonts w:eastAsia="Times New Roman"/>
          <w:b w:val="0"/>
        </w:rPr>
      </w:pPr>
      <w:r w:rsidRPr="00564436">
        <w:rPr>
          <w:rFonts w:eastAsia="Times New Roman"/>
          <w:b w:val="0"/>
        </w:rPr>
        <w:t xml:space="preserve">jēga kā mīlestība </w:t>
      </w:r>
    </w:p>
    <w:p w14:paraId="0976842A" w14:textId="0BAB020B" w:rsidR="00327BF5" w:rsidRPr="00564436" w:rsidRDefault="00327BF5" w:rsidP="000F356E">
      <w:pPr>
        <w:pStyle w:val="aktivitte"/>
        <w:numPr>
          <w:ilvl w:val="0"/>
          <w:numId w:val="9"/>
        </w:numPr>
        <w:ind w:left="1434" w:hanging="357"/>
        <w:contextualSpacing/>
        <w:rPr>
          <w:rFonts w:eastAsia="Times New Roman"/>
          <w:b w:val="0"/>
        </w:rPr>
      </w:pPr>
      <w:r w:rsidRPr="00564436">
        <w:rPr>
          <w:rFonts w:eastAsia="Times New Roman"/>
          <w:b w:val="0"/>
        </w:rPr>
        <w:t>jēga kā dzīves</w:t>
      </w:r>
      <w:r w:rsidR="00135C52" w:rsidRPr="00564436">
        <w:rPr>
          <w:rFonts w:eastAsia="Times New Roman"/>
          <w:b w:val="0"/>
        </w:rPr>
        <w:t xml:space="preserve"> dzīvošana un</w:t>
      </w:r>
      <w:r w:rsidRPr="00564436">
        <w:rPr>
          <w:rFonts w:eastAsia="Times New Roman"/>
          <w:b w:val="0"/>
        </w:rPr>
        <w:t xml:space="preserve"> izzināšana </w:t>
      </w:r>
    </w:p>
    <w:p w14:paraId="22B8E22D" w14:textId="3A7A205C" w:rsidR="00327BF5" w:rsidRPr="00564436" w:rsidRDefault="00327BF5" w:rsidP="000F356E">
      <w:pPr>
        <w:pStyle w:val="aktivitte"/>
        <w:numPr>
          <w:ilvl w:val="0"/>
          <w:numId w:val="9"/>
        </w:numPr>
        <w:ind w:left="1434" w:hanging="357"/>
        <w:contextualSpacing/>
        <w:rPr>
          <w:rFonts w:eastAsia="Times New Roman"/>
          <w:b w:val="0"/>
        </w:rPr>
      </w:pPr>
      <w:r w:rsidRPr="00564436">
        <w:rPr>
          <w:rFonts w:eastAsia="Times New Roman"/>
          <w:b w:val="0"/>
        </w:rPr>
        <w:t xml:space="preserve">jēga kā </w:t>
      </w:r>
      <w:r w:rsidR="00135C52" w:rsidRPr="00564436">
        <w:rPr>
          <w:rFonts w:eastAsia="Times New Roman"/>
          <w:b w:val="0"/>
        </w:rPr>
        <w:t xml:space="preserve"> paši </w:t>
      </w:r>
      <w:r w:rsidRPr="00564436">
        <w:rPr>
          <w:rFonts w:eastAsia="Times New Roman"/>
          <w:b w:val="0"/>
        </w:rPr>
        <w:t xml:space="preserve">jēgas meklējumi </w:t>
      </w:r>
    </w:p>
    <w:p w14:paraId="619EA31C" w14:textId="78DCF6AD" w:rsidR="005F7554" w:rsidRPr="00564436" w:rsidRDefault="005F7554" w:rsidP="000F356E">
      <w:pPr>
        <w:pStyle w:val="aktivitte"/>
        <w:numPr>
          <w:ilvl w:val="0"/>
          <w:numId w:val="9"/>
        </w:numPr>
        <w:ind w:left="1434" w:hanging="357"/>
        <w:contextualSpacing/>
        <w:rPr>
          <w:rFonts w:eastAsia="Times New Roman"/>
          <w:b w:val="0"/>
        </w:rPr>
      </w:pPr>
      <w:r w:rsidRPr="00564436">
        <w:rPr>
          <w:rFonts w:eastAsia="Times New Roman"/>
          <w:b w:val="0"/>
        </w:rPr>
        <w:t>jēga, kā attiecību meklējumi ar Dievu (</w:t>
      </w:r>
      <w:r w:rsidR="00D24835" w:rsidRPr="00564436">
        <w:rPr>
          <w:rFonts w:eastAsia="Times New Roman"/>
          <w:b w:val="0"/>
        </w:rPr>
        <w:t>transcenden</w:t>
      </w:r>
      <w:r w:rsidR="000A476B">
        <w:rPr>
          <w:rFonts w:eastAsia="Times New Roman"/>
          <w:b w:val="0"/>
        </w:rPr>
        <w:t>ce</w:t>
      </w:r>
      <w:r w:rsidR="00D24835" w:rsidRPr="00564436">
        <w:rPr>
          <w:rFonts w:eastAsia="Times New Roman"/>
          <w:b w:val="0"/>
        </w:rPr>
        <w:t>)</w:t>
      </w:r>
    </w:p>
    <w:p w14:paraId="2E7FAE94" w14:textId="5BA45112" w:rsidR="00327BF5" w:rsidRPr="00564436" w:rsidRDefault="00D24835" w:rsidP="000F356E">
      <w:pPr>
        <w:pStyle w:val="aktivitte"/>
        <w:numPr>
          <w:ilvl w:val="0"/>
          <w:numId w:val="9"/>
        </w:numPr>
        <w:ind w:left="1434" w:hanging="357"/>
        <w:contextualSpacing/>
        <w:rPr>
          <w:rFonts w:eastAsia="Times New Roman"/>
          <w:b w:val="0"/>
        </w:rPr>
      </w:pPr>
      <w:r w:rsidRPr="00564436">
        <w:rPr>
          <w:rFonts w:eastAsia="Times New Roman"/>
          <w:b w:val="0"/>
        </w:rPr>
        <w:t xml:space="preserve">jēgas </w:t>
      </w:r>
      <w:r w:rsidR="00BA6F46" w:rsidRPr="00564436">
        <w:rPr>
          <w:rFonts w:eastAsia="Times New Roman"/>
          <w:b w:val="0"/>
        </w:rPr>
        <w:t>atrašana</w:t>
      </w:r>
      <w:r w:rsidRPr="00564436">
        <w:rPr>
          <w:rFonts w:eastAsia="Times New Roman"/>
          <w:b w:val="0"/>
        </w:rPr>
        <w:t xml:space="preserve"> </w:t>
      </w:r>
      <w:r w:rsidR="00327BF5" w:rsidRPr="00564436">
        <w:rPr>
          <w:rFonts w:eastAsia="Times New Roman"/>
          <w:b w:val="0"/>
        </w:rPr>
        <w:t>māksl</w:t>
      </w:r>
      <w:r w:rsidRPr="00564436">
        <w:rPr>
          <w:rFonts w:eastAsia="Times New Roman"/>
          <w:b w:val="0"/>
        </w:rPr>
        <w:t>ā</w:t>
      </w:r>
      <w:r w:rsidR="00327BF5" w:rsidRPr="00564436">
        <w:rPr>
          <w:rFonts w:eastAsia="Times New Roman"/>
          <w:b w:val="0"/>
        </w:rPr>
        <w:t>/mūzik</w:t>
      </w:r>
      <w:r w:rsidRPr="00564436">
        <w:rPr>
          <w:rFonts w:eastAsia="Times New Roman"/>
          <w:b w:val="0"/>
        </w:rPr>
        <w:t>ā</w:t>
      </w:r>
      <w:r w:rsidR="00327BF5" w:rsidRPr="00564436">
        <w:rPr>
          <w:rFonts w:eastAsia="Times New Roman"/>
          <w:b w:val="0"/>
        </w:rPr>
        <w:t>/kultūr</w:t>
      </w:r>
      <w:r w:rsidRPr="00564436">
        <w:rPr>
          <w:rFonts w:eastAsia="Times New Roman"/>
          <w:b w:val="0"/>
        </w:rPr>
        <w:t>ā</w:t>
      </w:r>
      <w:r w:rsidR="00212804" w:rsidRPr="00564436">
        <w:rPr>
          <w:rFonts w:eastAsia="Times New Roman"/>
          <w:b w:val="0"/>
        </w:rPr>
        <w:t>/darbā</w:t>
      </w:r>
    </w:p>
    <w:p w14:paraId="650A4868" w14:textId="77777777" w:rsidR="003B64BC" w:rsidRPr="00564436" w:rsidRDefault="003B64BC" w:rsidP="00564436">
      <w:pPr>
        <w:pStyle w:val="aktivitte"/>
        <w:rPr>
          <w:rFonts w:eastAsia="Times New Roman"/>
          <w:b w:val="0"/>
        </w:rPr>
      </w:pPr>
    </w:p>
    <w:p w14:paraId="48BF17AC" w14:textId="77777777" w:rsidR="00982A95" w:rsidRPr="00564436" w:rsidRDefault="00BC0290" w:rsidP="00564436">
      <w:pPr>
        <w:pStyle w:val="aktivitte"/>
        <w:rPr>
          <w:rFonts w:eastAsia="Times New Roman"/>
        </w:rPr>
      </w:pPr>
      <w:r w:rsidRPr="00564436">
        <w:rPr>
          <w:rFonts w:eastAsia="Times New Roman"/>
        </w:rPr>
        <w:t xml:space="preserve">Refleksija. </w:t>
      </w:r>
      <w:r w:rsidR="4365F1B6" w:rsidRPr="00564436">
        <w:rPr>
          <w:rFonts w:eastAsia="Times New Roman"/>
        </w:rPr>
        <w:t>Šodien es aizdomājos.</w:t>
      </w:r>
      <w:r w:rsidRPr="00564436">
        <w:rPr>
          <w:rFonts w:eastAsia="Times New Roman"/>
        </w:rPr>
        <w:t xml:space="preserve"> </w:t>
      </w:r>
      <w:r w:rsidR="00E87935" w:rsidRPr="00564436">
        <w:rPr>
          <w:rFonts w:eastAsia="Times New Roman"/>
        </w:rPr>
        <w:t xml:space="preserve">(ieteicamais laiks </w:t>
      </w:r>
      <w:r w:rsidR="1686AB43" w:rsidRPr="00564436">
        <w:rPr>
          <w:rFonts w:eastAsia="Times New Roman"/>
        </w:rPr>
        <w:t>3</w:t>
      </w:r>
      <w:r w:rsidR="00E87935" w:rsidRPr="00564436">
        <w:rPr>
          <w:rFonts w:eastAsia="Times New Roman"/>
        </w:rPr>
        <w:t xml:space="preserve"> min.)</w:t>
      </w:r>
      <w:r w:rsidR="000FF1DF" w:rsidRPr="00564436">
        <w:rPr>
          <w:rFonts w:eastAsia="Times New Roman"/>
        </w:rPr>
        <w:t xml:space="preserve"> </w:t>
      </w:r>
    </w:p>
    <w:p w14:paraId="4603BB16" w14:textId="06F5FB1F" w:rsidR="0727ACB5" w:rsidRPr="00564436" w:rsidRDefault="000FF1DF" w:rsidP="29A91A1F">
      <w:pPr>
        <w:pStyle w:val="aktivitte"/>
      </w:pPr>
      <w:r w:rsidRPr="29A91A1F">
        <w:rPr>
          <w:rFonts w:eastAsia="Times New Roman"/>
        </w:rPr>
        <w:t>[</w:t>
      </w:r>
      <w:r w:rsidR="00F368DC" w:rsidRPr="29A91A1F">
        <w:rPr>
          <w:rFonts w:eastAsia="Times New Roman"/>
        </w:rPr>
        <w:t>8</w:t>
      </w:r>
      <w:r w:rsidRPr="29A91A1F">
        <w:rPr>
          <w:rFonts w:eastAsia="Times New Roman"/>
        </w:rPr>
        <w:t>. Slaids]</w:t>
      </w:r>
      <w:r w:rsidR="6FFB56A2" w:rsidRPr="29A91A1F">
        <w:rPr>
          <w:rFonts w:eastAsia="Times New Roman"/>
        </w:rPr>
        <w:t xml:space="preserve"> </w:t>
      </w:r>
      <w:r w:rsidR="0727ACB5" w:rsidRPr="29A91A1F">
        <w:t>Katrs skolēns pieraksta vienu ideju/atziņu</w:t>
      </w:r>
      <w:r w:rsidR="1337A3EA" w:rsidRPr="29A91A1F">
        <w:t>/jautājumu</w:t>
      </w:r>
      <w:r w:rsidR="0727ACB5" w:rsidRPr="29A91A1F">
        <w:t>, par ko aizdomājies šīs nodarbības laikā</w:t>
      </w:r>
      <w:r w:rsidR="61F8BD3C" w:rsidRPr="29A91A1F">
        <w:t>.</w:t>
      </w:r>
    </w:p>
    <w:p w14:paraId="12A19D2B" w14:textId="0D483F6A" w:rsidR="61F8BD3C" w:rsidRPr="00564436" w:rsidRDefault="61F8BD3C" w:rsidP="00564436">
      <w:pPr>
        <w:rPr>
          <w:rFonts w:ascii="Times New Roman" w:hAnsi="Times New Roman" w:cs="Times New Roman"/>
          <w:lang w:val="lv-LV"/>
        </w:rPr>
      </w:pPr>
      <w:r w:rsidRPr="00564436">
        <w:rPr>
          <w:rFonts w:ascii="Times New Roman" w:hAnsi="Times New Roman" w:cs="Times New Roman"/>
          <w:lang w:val="lv-LV"/>
        </w:rPr>
        <w:t>Būtu svarīgi, lai pārējie to arī var izlasīt (bet neredzot, kurš ir autors), piemēram:</w:t>
      </w:r>
    </w:p>
    <w:p w14:paraId="33D78219" w14:textId="68AF04E2" w:rsidR="61F8BD3C" w:rsidRPr="00564436" w:rsidRDefault="61F8BD3C" w:rsidP="00564436">
      <w:pPr>
        <w:pStyle w:val="ListParagraph"/>
        <w:numPr>
          <w:ilvl w:val="0"/>
          <w:numId w:val="1"/>
        </w:numPr>
      </w:pPr>
      <w:r w:rsidRPr="00564436">
        <w:t>Uz līmlapiņām, un tās pielīmē klasē pie sienas vai uz kopējas lielas lapas.</w:t>
      </w:r>
    </w:p>
    <w:p w14:paraId="530F392D" w14:textId="2725E1C1" w:rsidR="61F8BD3C" w:rsidRPr="00564436" w:rsidRDefault="61F8BD3C" w:rsidP="00564436">
      <w:pPr>
        <w:pStyle w:val="ListParagraph"/>
        <w:numPr>
          <w:ilvl w:val="0"/>
          <w:numId w:val="1"/>
        </w:numPr>
      </w:pPr>
      <w:r w:rsidRPr="00564436">
        <w:t xml:space="preserve">Kādā </w:t>
      </w:r>
      <w:r w:rsidR="055C8041" w:rsidRPr="00564436">
        <w:t>tiešsaistes</w:t>
      </w:r>
      <w:r w:rsidRPr="00564436">
        <w:t xml:space="preserve"> aplikācijā, piemēram, </w:t>
      </w:r>
      <w:r w:rsidRPr="00564436">
        <w:rPr>
          <w:i/>
          <w:iCs/>
        </w:rPr>
        <w:t>Mentimeter</w:t>
      </w:r>
      <w:r w:rsidRPr="00564436">
        <w:t>.</w:t>
      </w:r>
    </w:p>
    <w:p w14:paraId="77410A5A" w14:textId="51E8D680" w:rsidR="788550AE" w:rsidRPr="00564436" w:rsidRDefault="788550AE" w:rsidP="00564436">
      <w:pPr>
        <w:rPr>
          <w:rFonts w:ascii="Times New Roman" w:hAnsi="Times New Roman" w:cs="Times New Roman"/>
          <w:i/>
          <w:iCs/>
          <w:lang w:val="lv-LV"/>
        </w:rPr>
      </w:pPr>
    </w:p>
    <w:p w14:paraId="14F6BBB5" w14:textId="7F8510BB" w:rsidR="77BADBBB" w:rsidRPr="00564436" w:rsidRDefault="33ECBC4D" w:rsidP="00564436">
      <w:pPr>
        <w:rPr>
          <w:rFonts w:ascii="Times New Roman" w:hAnsi="Times New Roman" w:cs="Times New Roman"/>
          <w:b/>
          <w:bCs/>
          <w:i/>
          <w:iCs/>
          <w:lang w:val="lv-LV"/>
        </w:rPr>
      </w:pPr>
      <w:r w:rsidRPr="00564436">
        <w:rPr>
          <w:rFonts w:ascii="Times New Roman" w:hAnsi="Times New Roman" w:cs="Times New Roman"/>
          <w:b/>
          <w:bCs/>
          <w:i/>
          <w:iCs/>
          <w:lang w:val="lv-LV"/>
        </w:rPr>
        <w:t>Mājas darbs uz nākošo nodarbību</w:t>
      </w:r>
      <w:r w:rsidR="7E4EDF06" w:rsidRPr="00564436">
        <w:rPr>
          <w:rFonts w:ascii="Times New Roman" w:hAnsi="Times New Roman" w:cs="Times New Roman"/>
          <w:b/>
          <w:bCs/>
          <w:i/>
          <w:iCs/>
          <w:lang w:val="lv-LV"/>
        </w:rPr>
        <w:t xml:space="preserve"> “Kāpēc ir grūti un vērts dzīvot?”, </w:t>
      </w:r>
      <w:r w:rsidR="00C418E8" w:rsidRPr="00564436">
        <w:rPr>
          <w:rFonts w:ascii="Times New Roman" w:hAnsi="Times New Roman" w:cs="Times New Roman"/>
          <w:b/>
          <w:bCs/>
          <w:i/>
          <w:iCs/>
          <w:lang w:val="lv-LV"/>
        </w:rPr>
        <w:t xml:space="preserve">kas būs </w:t>
      </w:r>
      <w:r w:rsidR="7E4EDF06" w:rsidRPr="00564436">
        <w:rPr>
          <w:rFonts w:ascii="Times New Roman" w:hAnsi="Times New Roman" w:cs="Times New Roman"/>
          <w:b/>
          <w:bCs/>
          <w:i/>
          <w:iCs/>
          <w:lang w:val="lv-LV"/>
        </w:rPr>
        <w:t>par ciešanām:</w:t>
      </w:r>
    </w:p>
    <w:p w14:paraId="725908DD" w14:textId="5441A221" w:rsidR="7D31957B" w:rsidRPr="00620B65" w:rsidRDefault="5CA6E799" w:rsidP="7D31957B">
      <w:pPr>
        <w:rPr>
          <w:rFonts w:ascii="Times New Roman" w:hAnsi="Times New Roman" w:cs="Times New Roman"/>
          <w:lang w:val="lv-LV"/>
        </w:rPr>
      </w:pPr>
      <w:r w:rsidRPr="00564436">
        <w:rPr>
          <w:rFonts w:ascii="Times New Roman" w:hAnsi="Times New Roman" w:cs="Times New Roman"/>
          <w:b/>
          <w:bCs/>
          <w:lang w:val="lv-LV"/>
        </w:rPr>
        <w:t>[</w:t>
      </w:r>
      <w:r w:rsidR="00820B6F" w:rsidRPr="00564436">
        <w:rPr>
          <w:rFonts w:ascii="Times New Roman" w:hAnsi="Times New Roman" w:cs="Times New Roman"/>
          <w:b/>
          <w:bCs/>
          <w:lang w:val="lv-LV"/>
        </w:rPr>
        <w:t>9</w:t>
      </w:r>
      <w:r w:rsidRPr="00564436">
        <w:rPr>
          <w:rFonts w:ascii="Times New Roman" w:hAnsi="Times New Roman" w:cs="Times New Roman"/>
          <w:b/>
          <w:bCs/>
          <w:lang w:val="lv-LV"/>
        </w:rPr>
        <w:t xml:space="preserve">.slaids] </w:t>
      </w:r>
      <w:r w:rsidR="032839F7" w:rsidRPr="00564436">
        <w:rPr>
          <w:rFonts w:ascii="Times New Roman" w:hAnsi="Times New Roman" w:cs="Times New Roman"/>
          <w:b/>
          <w:bCs/>
          <w:lang w:val="lv-LV"/>
        </w:rPr>
        <w:t>U</w:t>
      </w:r>
      <w:r w:rsidR="109D8F96" w:rsidRPr="00564436">
        <w:rPr>
          <w:rFonts w:ascii="Times New Roman" w:hAnsi="Times New Roman" w:cs="Times New Roman"/>
          <w:b/>
          <w:bCs/>
          <w:lang w:val="lv-LV"/>
        </w:rPr>
        <w:t>z</w:t>
      </w:r>
      <w:r w:rsidR="032839F7" w:rsidRPr="00564436">
        <w:rPr>
          <w:rFonts w:ascii="Times New Roman" w:hAnsi="Times New Roman" w:cs="Times New Roman"/>
          <w:b/>
          <w:bCs/>
          <w:lang w:val="lv-LV"/>
        </w:rPr>
        <w:t>devums</w:t>
      </w:r>
      <w:r w:rsidR="6A134154" w:rsidRPr="00564436">
        <w:rPr>
          <w:rFonts w:ascii="Times New Roman" w:hAnsi="Times New Roman" w:cs="Times New Roman"/>
          <w:b/>
          <w:bCs/>
          <w:lang w:val="lv-LV"/>
        </w:rPr>
        <w:t xml:space="preserve"> mājās</w:t>
      </w:r>
      <w:r w:rsidR="032839F7" w:rsidRPr="00564436">
        <w:rPr>
          <w:rFonts w:ascii="Times New Roman" w:hAnsi="Times New Roman" w:cs="Times New Roman"/>
          <w:lang w:val="lv-LV"/>
        </w:rPr>
        <w:t xml:space="preserve">: </w:t>
      </w:r>
      <w:r w:rsidR="6697D893" w:rsidRPr="00564436">
        <w:rPr>
          <w:rFonts w:ascii="Times New Roman" w:hAnsi="Times New Roman" w:cs="Times New Roman"/>
          <w:lang w:val="lv-LV"/>
        </w:rPr>
        <w:t xml:space="preserve">1) </w:t>
      </w:r>
      <w:r w:rsidR="032839F7" w:rsidRPr="00564436">
        <w:rPr>
          <w:rFonts w:ascii="Times New Roman" w:hAnsi="Times New Roman" w:cs="Times New Roman"/>
          <w:lang w:val="lv-LV"/>
        </w:rPr>
        <w:t>Katra</w:t>
      </w:r>
      <w:r w:rsidR="0F01BF35" w:rsidRPr="00564436">
        <w:rPr>
          <w:rFonts w:ascii="Times New Roman" w:hAnsi="Times New Roman" w:cs="Times New Roman"/>
          <w:lang w:val="lv-LV"/>
        </w:rPr>
        <w:t>m skolēnam</w:t>
      </w:r>
      <w:r w:rsidR="032839F7" w:rsidRPr="00564436">
        <w:rPr>
          <w:rFonts w:ascii="Times New Roman" w:hAnsi="Times New Roman" w:cs="Times New Roman"/>
          <w:lang w:val="lv-LV"/>
        </w:rPr>
        <w:t xml:space="preserve"> apd</w:t>
      </w:r>
      <w:r w:rsidR="73021633" w:rsidRPr="00564436">
        <w:rPr>
          <w:rFonts w:ascii="Times New Roman" w:hAnsi="Times New Roman" w:cs="Times New Roman"/>
          <w:lang w:val="lv-LV"/>
        </w:rPr>
        <w:t>o</w:t>
      </w:r>
      <w:r w:rsidR="032839F7" w:rsidRPr="00564436">
        <w:rPr>
          <w:rFonts w:ascii="Times New Roman" w:hAnsi="Times New Roman" w:cs="Times New Roman"/>
          <w:lang w:val="lv-LV"/>
        </w:rPr>
        <w:t xml:space="preserve">māt </w:t>
      </w:r>
      <w:r w:rsidR="5284A1BD" w:rsidRPr="00564436">
        <w:rPr>
          <w:rFonts w:ascii="Times New Roman" w:hAnsi="Times New Roman" w:cs="Times New Roman"/>
          <w:lang w:val="lv-LV"/>
        </w:rPr>
        <w:t xml:space="preserve">- </w:t>
      </w:r>
      <w:r w:rsidR="032839F7" w:rsidRPr="00564436">
        <w:rPr>
          <w:rFonts w:ascii="Times New Roman" w:hAnsi="Times New Roman" w:cs="Times New Roman"/>
          <w:lang w:val="lv-LV"/>
        </w:rPr>
        <w:t>vai radu un paziņu st</w:t>
      </w:r>
      <w:r w:rsidR="3AC4034D" w:rsidRPr="00564436">
        <w:rPr>
          <w:rFonts w:ascii="Times New Roman" w:hAnsi="Times New Roman" w:cs="Times New Roman"/>
          <w:lang w:val="lv-LV"/>
        </w:rPr>
        <w:t>a</w:t>
      </w:r>
      <w:r w:rsidR="032839F7" w:rsidRPr="00564436">
        <w:rPr>
          <w:rFonts w:ascii="Times New Roman" w:hAnsi="Times New Roman" w:cs="Times New Roman"/>
          <w:lang w:val="lv-LV"/>
        </w:rPr>
        <w:t>rpā nav kāda cilvēk</w:t>
      </w:r>
      <w:r w:rsidR="2349E1BA" w:rsidRPr="00564436">
        <w:rPr>
          <w:rFonts w:ascii="Times New Roman" w:hAnsi="Times New Roman" w:cs="Times New Roman"/>
          <w:lang w:val="lv-LV"/>
        </w:rPr>
        <w:t>a</w:t>
      </w:r>
      <w:r w:rsidR="032839F7" w:rsidRPr="00564436">
        <w:rPr>
          <w:rFonts w:ascii="Times New Roman" w:hAnsi="Times New Roman" w:cs="Times New Roman"/>
          <w:lang w:val="lv-LV"/>
        </w:rPr>
        <w:t xml:space="preserve">, kurš gājis cauri smagām ciešanām (slimība, </w:t>
      </w:r>
      <w:r w:rsidR="5F89C525" w:rsidRPr="00564436">
        <w:rPr>
          <w:rFonts w:ascii="Times New Roman" w:hAnsi="Times New Roman" w:cs="Times New Roman"/>
          <w:lang w:val="lv-LV"/>
        </w:rPr>
        <w:t xml:space="preserve">tuvinieka nāve, </w:t>
      </w:r>
      <w:r w:rsidR="032839F7" w:rsidRPr="00564436">
        <w:rPr>
          <w:rFonts w:ascii="Times New Roman" w:hAnsi="Times New Roman" w:cs="Times New Roman"/>
          <w:lang w:val="lv-LV"/>
        </w:rPr>
        <w:t xml:space="preserve">karš, apcietinājums, nepatiesi apvainojumi, </w:t>
      </w:r>
      <w:r w:rsidR="592282F4" w:rsidRPr="00564436">
        <w:rPr>
          <w:rFonts w:ascii="Times New Roman" w:hAnsi="Times New Roman" w:cs="Times New Roman"/>
          <w:lang w:val="lv-LV"/>
        </w:rPr>
        <w:t>nodegusi māja, smaga autoavārija u</w:t>
      </w:r>
      <w:r w:rsidR="00444A8E" w:rsidRPr="00564436">
        <w:rPr>
          <w:rFonts w:ascii="Times New Roman" w:hAnsi="Times New Roman" w:cs="Times New Roman"/>
          <w:lang w:val="lv-LV"/>
        </w:rPr>
        <w:t>.</w:t>
      </w:r>
      <w:r w:rsidR="592282F4" w:rsidRPr="00564436">
        <w:rPr>
          <w:rFonts w:ascii="Times New Roman" w:hAnsi="Times New Roman" w:cs="Times New Roman"/>
          <w:lang w:val="lv-LV"/>
        </w:rPr>
        <w:t>tml</w:t>
      </w:r>
      <w:r w:rsidR="007C19E4" w:rsidRPr="00564436">
        <w:rPr>
          <w:rFonts w:ascii="Times New Roman" w:hAnsi="Times New Roman" w:cs="Times New Roman"/>
          <w:lang w:val="lv-LV"/>
        </w:rPr>
        <w:t>.</w:t>
      </w:r>
      <w:r w:rsidR="592282F4" w:rsidRPr="00564436">
        <w:rPr>
          <w:rFonts w:ascii="Times New Roman" w:hAnsi="Times New Roman" w:cs="Times New Roman"/>
          <w:lang w:val="lv-LV"/>
        </w:rPr>
        <w:t xml:space="preserve">). </w:t>
      </w:r>
      <w:r w:rsidR="0859A3C1" w:rsidRPr="00564436">
        <w:rPr>
          <w:rFonts w:ascii="Times New Roman" w:hAnsi="Times New Roman" w:cs="Times New Roman"/>
          <w:lang w:val="lv-LV"/>
        </w:rPr>
        <w:t xml:space="preserve"> </w:t>
      </w:r>
      <w:r w:rsidR="2B3F8175" w:rsidRPr="00564436">
        <w:rPr>
          <w:rFonts w:ascii="Times New Roman" w:hAnsi="Times New Roman" w:cs="Times New Roman"/>
          <w:lang w:val="lv-LV"/>
        </w:rPr>
        <w:t xml:space="preserve">2) </w:t>
      </w:r>
      <w:r w:rsidR="0859A3C1" w:rsidRPr="00564436">
        <w:rPr>
          <w:rFonts w:ascii="Times New Roman" w:hAnsi="Times New Roman" w:cs="Times New Roman"/>
          <w:lang w:val="lv-LV"/>
        </w:rPr>
        <w:t>Aprunāties ar šo cilvēku</w:t>
      </w:r>
      <w:r w:rsidR="00C418E8" w:rsidRPr="00564436">
        <w:rPr>
          <w:rFonts w:ascii="Times New Roman" w:hAnsi="Times New Roman" w:cs="Times New Roman"/>
          <w:lang w:val="lv-LV"/>
        </w:rPr>
        <w:t>, ja iespējams,</w:t>
      </w:r>
      <w:r w:rsidR="0859A3C1" w:rsidRPr="00564436">
        <w:rPr>
          <w:rFonts w:ascii="Times New Roman" w:hAnsi="Times New Roman" w:cs="Times New Roman"/>
          <w:lang w:val="lv-LV"/>
        </w:rPr>
        <w:t xml:space="preserve"> un </w:t>
      </w:r>
      <w:r w:rsidR="5F544F3A" w:rsidRPr="00564436">
        <w:rPr>
          <w:rFonts w:ascii="Times New Roman" w:hAnsi="Times New Roman" w:cs="Times New Roman"/>
          <w:lang w:val="lv-LV"/>
        </w:rPr>
        <w:t xml:space="preserve">3) </w:t>
      </w:r>
      <w:r w:rsidR="0859A3C1" w:rsidRPr="00564436">
        <w:rPr>
          <w:rFonts w:ascii="Times New Roman" w:hAnsi="Times New Roman" w:cs="Times New Roman"/>
          <w:lang w:val="lv-LV"/>
        </w:rPr>
        <w:t>palūgt īsu int</w:t>
      </w:r>
      <w:r w:rsidR="186D093C" w:rsidRPr="00564436">
        <w:rPr>
          <w:rFonts w:ascii="Times New Roman" w:hAnsi="Times New Roman" w:cs="Times New Roman"/>
          <w:lang w:val="lv-LV"/>
        </w:rPr>
        <w:t>e</w:t>
      </w:r>
      <w:r w:rsidR="0859A3C1" w:rsidRPr="00564436">
        <w:rPr>
          <w:rFonts w:ascii="Times New Roman" w:hAnsi="Times New Roman" w:cs="Times New Roman"/>
          <w:lang w:val="lv-LV"/>
        </w:rPr>
        <w:t xml:space="preserve">rviju, kurā ir tikai </w:t>
      </w:r>
      <w:r w:rsidR="7C8DAADE" w:rsidRPr="00564436">
        <w:rPr>
          <w:rFonts w:ascii="Times New Roman" w:hAnsi="Times New Roman" w:cs="Times New Roman"/>
          <w:lang w:val="lv-LV"/>
        </w:rPr>
        <w:t>3</w:t>
      </w:r>
      <w:r w:rsidR="0859A3C1" w:rsidRPr="00564436">
        <w:rPr>
          <w:rFonts w:ascii="Times New Roman" w:hAnsi="Times New Roman" w:cs="Times New Roman"/>
          <w:lang w:val="lv-LV"/>
        </w:rPr>
        <w:t xml:space="preserve"> jautājumi:</w:t>
      </w:r>
      <w:r w:rsidR="29073128" w:rsidRPr="00564436">
        <w:rPr>
          <w:rFonts w:ascii="Times New Roman" w:hAnsi="Times New Roman" w:cs="Times New Roman"/>
          <w:lang w:val="lv-LV"/>
        </w:rPr>
        <w:t xml:space="preserve"> </w:t>
      </w:r>
      <w:r w:rsidR="53A2153B" w:rsidRPr="00564436">
        <w:rPr>
          <w:rFonts w:ascii="Times New Roman" w:hAnsi="Times New Roman" w:cs="Times New Roman"/>
          <w:lang w:val="lv-LV"/>
        </w:rPr>
        <w:t>a</w:t>
      </w:r>
      <w:r w:rsidR="0859A3C1" w:rsidRPr="00564436">
        <w:rPr>
          <w:rFonts w:ascii="Times New Roman" w:hAnsi="Times New Roman" w:cs="Times New Roman"/>
          <w:lang w:val="lv-LV"/>
        </w:rPr>
        <w:t>) man</w:t>
      </w:r>
      <w:r w:rsidR="764E4259" w:rsidRPr="00564436">
        <w:rPr>
          <w:rFonts w:ascii="Times New Roman" w:hAnsi="Times New Roman" w:cs="Times New Roman"/>
          <w:lang w:val="lv-LV"/>
        </w:rPr>
        <w:t>a</w:t>
      </w:r>
      <w:r w:rsidR="0859A3C1" w:rsidRPr="00564436">
        <w:rPr>
          <w:rFonts w:ascii="Times New Roman" w:hAnsi="Times New Roman" w:cs="Times New Roman"/>
          <w:lang w:val="lv-LV"/>
        </w:rPr>
        <w:t xml:space="preserve">s izjūtas pirms nelaimes, </w:t>
      </w:r>
      <w:r w:rsidR="3D0B150E" w:rsidRPr="00564436">
        <w:rPr>
          <w:rFonts w:ascii="Times New Roman" w:hAnsi="Times New Roman" w:cs="Times New Roman"/>
          <w:lang w:val="lv-LV"/>
        </w:rPr>
        <w:t>b</w:t>
      </w:r>
      <w:r w:rsidR="0859A3C1" w:rsidRPr="00564436">
        <w:rPr>
          <w:rFonts w:ascii="Times New Roman" w:hAnsi="Times New Roman" w:cs="Times New Roman"/>
          <w:lang w:val="lv-LV"/>
        </w:rPr>
        <w:t xml:space="preserve">) manas izjūtas ciešanu laikā, </w:t>
      </w:r>
      <w:r w:rsidR="45998DC0" w:rsidRPr="00564436">
        <w:rPr>
          <w:rFonts w:ascii="Times New Roman" w:hAnsi="Times New Roman" w:cs="Times New Roman"/>
          <w:lang w:val="lv-LV"/>
        </w:rPr>
        <w:t>c</w:t>
      </w:r>
      <w:r w:rsidR="0859A3C1" w:rsidRPr="00564436">
        <w:rPr>
          <w:rFonts w:ascii="Times New Roman" w:hAnsi="Times New Roman" w:cs="Times New Roman"/>
          <w:lang w:val="lv-LV"/>
        </w:rPr>
        <w:t xml:space="preserve">) kas </w:t>
      </w:r>
      <w:r w:rsidR="3DC1BEFD" w:rsidRPr="00564436">
        <w:rPr>
          <w:rFonts w:ascii="Times New Roman" w:hAnsi="Times New Roman" w:cs="Times New Roman"/>
          <w:lang w:val="lv-LV"/>
        </w:rPr>
        <w:t xml:space="preserve">tieši </w:t>
      </w:r>
      <w:r w:rsidR="0859A3C1" w:rsidRPr="00564436">
        <w:rPr>
          <w:rFonts w:ascii="Times New Roman" w:hAnsi="Times New Roman" w:cs="Times New Roman"/>
          <w:lang w:val="lv-LV"/>
        </w:rPr>
        <w:t>palīdz</w:t>
      </w:r>
      <w:r w:rsidR="02F44143" w:rsidRPr="00564436">
        <w:rPr>
          <w:rFonts w:ascii="Times New Roman" w:hAnsi="Times New Roman" w:cs="Times New Roman"/>
          <w:lang w:val="lv-LV"/>
        </w:rPr>
        <w:t>ēja</w:t>
      </w:r>
      <w:r w:rsidR="0859A3C1" w:rsidRPr="00564436">
        <w:rPr>
          <w:rFonts w:ascii="Times New Roman" w:hAnsi="Times New Roman" w:cs="Times New Roman"/>
          <w:lang w:val="lv-LV"/>
        </w:rPr>
        <w:t xml:space="preserve"> izdzīvot</w:t>
      </w:r>
      <w:r w:rsidR="6AFBBF4D" w:rsidRPr="00564436">
        <w:rPr>
          <w:rFonts w:ascii="Times New Roman" w:hAnsi="Times New Roman" w:cs="Times New Roman"/>
          <w:lang w:val="lv-LV"/>
        </w:rPr>
        <w:t>,</w:t>
      </w:r>
      <w:r w:rsidR="0859A3C1" w:rsidRPr="00564436">
        <w:rPr>
          <w:rFonts w:ascii="Times New Roman" w:hAnsi="Times New Roman" w:cs="Times New Roman"/>
          <w:lang w:val="lv-LV"/>
        </w:rPr>
        <w:t xml:space="preserve"> p</w:t>
      </w:r>
      <w:r w:rsidR="53EE5A3C" w:rsidRPr="00564436">
        <w:rPr>
          <w:rFonts w:ascii="Times New Roman" w:hAnsi="Times New Roman" w:cs="Times New Roman"/>
          <w:lang w:val="lv-LV"/>
        </w:rPr>
        <w:t>ā</w:t>
      </w:r>
      <w:r w:rsidR="0859A3C1" w:rsidRPr="00564436">
        <w:rPr>
          <w:rFonts w:ascii="Times New Roman" w:hAnsi="Times New Roman" w:cs="Times New Roman"/>
          <w:lang w:val="lv-LV"/>
        </w:rPr>
        <w:t>rvarēt nelaimi</w:t>
      </w:r>
      <w:r w:rsidR="23104C94" w:rsidRPr="00564436">
        <w:rPr>
          <w:rFonts w:ascii="Times New Roman" w:hAnsi="Times New Roman" w:cs="Times New Roman"/>
          <w:lang w:val="lv-LV"/>
        </w:rPr>
        <w:t>, kas</w:t>
      </w:r>
      <w:r w:rsidR="0859A3C1" w:rsidRPr="00564436">
        <w:rPr>
          <w:rFonts w:ascii="Times New Roman" w:hAnsi="Times New Roman" w:cs="Times New Roman"/>
          <w:lang w:val="lv-LV"/>
        </w:rPr>
        <w:t xml:space="preserve"> deva spēku</w:t>
      </w:r>
      <w:r w:rsidR="44D651CF" w:rsidRPr="00564436">
        <w:rPr>
          <w:rFonts w:ascii="Times New Roman" w:hAnsi="Times New Roman" w:cs="Times New Roman"/>
          <w:lang w:val="lv-LV"/>
        </w:rPr>
        <w:t>, motivēja nepadoties</w:t>
      </w:r>
      <w:r w:rsidR="3FFFE251" w:rsidRPr="00564436">
        <w:rPr>
          <w:rFonts w:ascii="Times New Roman" w:hAnsi="Times New Roman" w:cs="Times New Roman"/>
          <w:lang w:val="lv-LV"/>
        </w:rPr>
        <w:t>.</w:t>
      </w:r>
    </w:p>
    <w:sectPr w:rsidR="7D31957B" w:rsidRPr="00620B65" w:rsidSect="001163D6">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DF13" w14:textId="77777777" w:rsidR="00B26412" w:rsidRDefault="00B26412" w:rsidP="00FE37EB">
      <w:pPr>
        <w:spacing w:after="0"/>
      </w:pPr>
      <w:r>
        <w:separator/>
      </w:r>
    </w:p>
  </w:endnote>
  <w:endnote w:type="continuationSeparator" w:id="0">
    <w:p w14:paraId="2557A0F7" w14:textId="77777777" w:rsidR="00B26412" w:rsidRDefault="00B26412" w:rsidP="00FE37EB">
      <w:pPr>
        <w:spacing w:after="0"/>
      </w:pPr>
      <w:r>
        <w:continuationSeparator/>
      </w:r>
    </w:p>
  </w:endnote>
  <w:endnote w:type="continuationNotice" w:id="1">
    <w:p w14:paraId="40A53924" w14:textId="77777777" w:rsidR="00B26412" w:rsidRDefault="00B264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FB50" w14:textId="77777777" w:rsidR="004F1641" w:rsidRDefault="004F1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66F18195" w14:paraId="55F424A0" w14:textId="77777777" w:rsidTr="66F18195">
      <w:tc>
        <w:tcPr>
          <w:tcW w:w="3115" w:type="dxa"/>
        </w:tcPr>
        <w:p w14:paraId="699E9F4B" w14:textId="737C849E" w:rsidR="66F18195" w:rsidRDefault="66F18195" w:rsidP="66F18195">
          <w:pPr>
            <w:pStyle w:val="Header"/>
            <w:ind w:left="-115"/>
            <w:jc w:val="left"/>
          </w:pPr>
        </w:p>
      </w:tc>
      <w:tc>
        <w:tcPr>
          <w:tcW w:w="3115" w:type="dxa"/>
        </w:tcPr>
        <w:p w14:paraId="6466C82E" w14:textId="14AA70E2" w:rsidR="66F18195" w:rsidRDefault="66F18195" w:rsidP="66F18195">
          <w:pPr>
            <w:pStyle w:val="Header"/>
            <w:jc w:val="center"/>
          </w:pPr>
        </w:p>
      </w:tc>
      <w:tc>
        <w:tcPr>
          <w:tcW w:w="3115" w:type="dxa"/>
        </w:tcPr>
        <w:p w14:paraId="6984D871" w14:textId="7531CDB2" w:rsidR="66F18195" w:rsidRDefault="66F18195" w:rsidP="66F18195">
          <w:pPr>
            <w:pStyle w:val="Header"/>
            <w:ind w:right="-115"/>
            <w:jc w:val="right"/>
          </w:pPr>
        </w:p>
      </w:tc>
    </w:tr>
  </w:tbl>
  <w:p w14:paraId="4C8DAC8A" w14:textId="45ACA6EC" w:rsidR="66F18195" w:rsidRDefault="66F18195" w:rsidP="66F18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CB61" w14:textId="77777777" w:rsidR="004F1641" w:rsidRDefault="004F1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753A" w14:textId="77777777" w:rsidR="00B26412" w:rsidRDefault="00B26412" w:rsidP="00FE37EB">
      <w:pPr>
        <w:spacing w:after="0"/>
      </w:pPr>
      <w:r>
        <w:separator/>
      </w:r>
    </w:p>
  </w:footnote>
  <w:footnote w:type="continuationSeparator" w:id="0">
    <w:p w14:paraId="7831CDF0" w14:textId="77777777" w:rsidR="00B26412" w:rsidRDefault="00B26412" w:rsidP="00FE37EB">
      <w:pPr>
        <w:spacing w:after="0"/>
      </w:pPr>
      <w:r>
        <w:continuationSeparator/>
      </w:r>
    </w:p>
  </w:footnote>
  <w:footnote w:type="continuationNotice" w:id="1">
    <w:p w14:paraId="53E36207" w14:textId="77777777" w:rsidR="00B26412" w:rsidRDefault="00B264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B932" w14:textId="77777777" w:rsidR="004F1641" w:rsidRDefault="004F1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7CC7B9EF" w:rsidR="00E87935" w:rsidRPr="00671F85" w:rsidRDefault="00E87935" w:rsidP="00671F85">
    <w:pPr>
      <w:pStyle w:val="A-galvene"/>
    </w:pPr>
    <w:r w:rsidRPr="00261330">
      <w:rPr>
        <w:noProof/>
      </w:rPr>
      <w:drawing>
        <wp:anchor distT="0" distB="0" distL="114300" distR="114300" simplePos="0" relativeHeight="251658240" behindDoc="0" locked="0" layoutInCell="1" allowOverlap="1" wp14:anchorId="3A677793" wp14:editId="58BDF1BB">
          <wp:simplePos x="0" y="0"/>
          <wp:positionH relativeFrom="margin">
            <wp:align>left</wp:align>
          </wp:positionH>
          <wp:positionV relativeFrom="paragraph">
            <wp:posOffset>130810</wp:posOffset>
          </wp:positionV>
          <wp:extent cx="800100" cy="333375"/>
          <wp:effectExtent l="0" t="0" r="0" b="0"/>
          <wp:wrapNone/>
          <wp:docPr id="1406674117" name="Attēls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Attēls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66F18195" w:rsidRPr="00671F85">
      <w:t>12. klase</w:t>
    </w:r>
    <w:r w:rsidR="66F18195">
      <w:t>, 1. modulis</w:t>
    </w:r>
    <w:r w:rsidR="00870A52">
      <w:t>:</w:t>
    </w:r>
    <w:r w:rsidR="66F18195">
      <w:t xml:space="preserve"> Plaukstošas personības</w:t>
    </w:r>
  </w:p>
  <w:p w14:paraId="25D4BAF4" w14:textId="1E3D1E81" w:rsidR="00E87935" w:rsidRPr="00671F85" w:rsidRDefault="66F18195" w:rsidP="00671F85">
    <w:pPr>
      <w:pStyle w:val="A-galvene"/>
    </w:pPr>
    <w:r>
      <w:t>Tēma: Kāpēc es esmu? Jēgas un laimes meklējumi</w:t>
    </w:r>
  </w:p>
  <w:p w14:paraId="6D14EE77" w14:textId="5B74786F" w:rsidR="00E87935" w:rsidRDefault="66F18195" w:rsidP="00671F85">
    <w:pPr>
      <w:pStyle w:val="A-galvene"/>
    </w:pPr>
    <w:r>
      <w:t>1. nodarbība – Vai un kāda ir dzīves jēga</w:t>
    </w:r>
  </w:p>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82DC" w14:textId="77777777" w:rsidR="004F1641" w:rsidRDefault="004F1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07F9"/>
    <w:multiLevelType w:val="hybridMultilevel"/>
    <w:tmpl w:val="0FF82444"/>
    <w:lvl w:ilvl="0" w:tplc="9DB6F278">
      <w:start w:val="1"/>
      <w:numFmt w:val="lowerLetter"/>
      <w:lvlText w:val="%1)"/>
      <w:lvlJc w:val="left"/>
      <w:pPr>
        <w:ind w:left="720" w:hanging="360"/>
      </w:pPr>
    </w:lvl>
    <w:lvl w:ilvl="1" w:tplc="7E201A96">
      <w:start w:val="1"/>
      <w:numFmt w:val="lowerLetter"/>
      <w:lvlText w:val="%2."/>
      <w:lvlJc w:val="left"/>
      <w:pPr>
        <w:ind w:left="1440" w:hanging="360"/>
      </w:pPr>
    </w:lvl>
    <w:lvl w:ilvl="2" w:tplc="4D82098A">
      <w:start w:val="1"/>
      <w:numFmt w:val="lowerRoman"/>
      <w:lvlText w:val="%3."/>
      <w:lvlJc w:val="right"/>
      <w:pPr>
        <w:ind w:left="2160" w:hanging="180"/>
      </w:pPr>
    </w:lvl>
    <w:lvl w:ilvl="3" w:tplc="5F3865D2">
      <w:start w:val="1"/>
      <w:numFmt w:val="decimal"/>
      <w:lvlText w:val="%4."/>
      <w:lvlJc w:val="left"/>
      <w:pPr>
        <w:ind w:left="2880" w:hanging="360"/>
      </w:pPr>
    </w:lvl>
    <w:lvl w:ilvl="4" w:tplc="BDE8E5D0">
      <w:start w:val="1"/>
      <w:numFmt w:val="lowerLetter"/>
      <w:lvlText w:val="%5."/>
      <w:lvlJc w:val="left"/>
      <w:pPr>
        <w:ind w:left="3600" w:hanging="360"/>
      </w:pPr>
    </w:lvl>
    <w:lvl w:ilvl="5" w:tplc="1168158A">
      <w:start w:val="1"/>
      <w:numFmt w:val="lowerRoman"/>
      <w:lvlText w:val="%6."/>
      <w:lvlJc w:val="right"/>
      <w:pPr>
        <w:ind w:left="4320" w:hanging="180"/>
      </w:pPr>
    </w:lvl>
    <w:lvl w:ilvl="6" w:tplc="AD368796">
      <w:start w:val="1"/>
      <w:numFmt w:val="decimal"/>
      <w:lvlText w:val="%7."/>
      <w:lvlJc w:val="left"/>
      <w:pPr>
        <w:ind w:left="5040" w:hanging="360"/>
      </w:pPr>
    </w:lvl>
    <w:lvl w:ilvl="7" w:tplc="ECBEC2AC">
      <w:start w:val="1"/>
      <w:numFmt w:val="lowerLetter"/>
      <w:lvlText w:val="%8."/>
      <w:lvlJc w:val="left"/>
      <w:pPr>
        <w:ind w:left="5760" w:hanging="360"/>
      </w:pPr>
    </w:lvl>
    <w:lvl w:ilvl="8" w:tplc="D8EC50B0">
      <w:start w:val="1"/>
      <w:numFmt w:val="lowerRoman"/>
      <w:lvlText w:val="%9."/>
      <w:lvlJc w:val="right"/>
      <w:pPr>
        <w:ind w:left="6480" w:hanging="180"/>
      </w:pPr>
    </w:lvl>
  </w:abstractNum>
  <w:abstractNum w:abstractNumId="1"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49C70"/>
    <w:multiLevelType w:val="hybridMultilevel"/>
    <w:tmpl w:val="88EC4126"/>
    <w:lvl w:ilvl="0" w:tplc="A3F0E1A8">
      <w:start w:val="1"/>
      <w:numFmt w:val="decimal"/>
      <w:lvlText w:val="%1)"/>
      <w:lvlJc w:val="left"/>
      <w:pPr>
        <w:ind w:left="720" w:hanging="360"/>
      </w:pPr>
    </w:lvl>
    <w:lvl w:ilvl="1" w:tplc="944A8072">
      <w:start w:val="1"/>
      <w:numFmt w:val="lowerLetter"/>
      <w:lvlText w:val="%2."/>
      <w:lvlJc w:val="left"/>
      <w:pPr>
        <w:ind w:left="1440" w:hanging="360"/>
      </w:pPr>
    </w:lvl>
    <w:lvl w:ilvl="2" w:tplc="2268699E">
      <w:start w:val="1"/>
      <w:numFmt w:val="lowerRoman"/>
      <w:lvlText w:val="%3."/>
      <w:lvlJc w:val="right"/>
      <w:pPr>
        <w:ind w:left="2160" w:hanging="180"/>
      </w:pPr>
    </w:lvl>
    <w:lvl w:ilvl="3" w:tplc="641C030E">
      <w:start w:val="1"/>
      <w:numFmt w:val="decimal"/>
      <w:lvlText w:val="%4."/>
      <w:lvlJc w:val="left"/>
      <w:pPr>
        <w:ind w:left="2880" w:hanging="360"/>
      </w:pPr>
    </w:lvl>
    <w:lvl w:ilvl="4" w:tplc="82EAC9E8">
      <w:start w:val="1"/>
      <w:numFmt w:val="lowerLetter"/>
      <w:lvlText w:val="%5."/>
      <w:lvlJc w:val="left"/>
      <w:pPr>
        <w:ind w:left="3600" w:hanging="360"/>
      </w:pPr>
    </w:lvl>
    <w:lvl w:ilvl="5" w:tplc="7B4EF8D2">
      <w:start w:val="1"/>
      <w:numFmt w:val="lowerRoman"/>
      <w:lvlText w:val="%6."/>
      <w:lvlJc w:val="right"/>
      <w:pPr>
        <w:ind w:left="4320" w:hanging="180"/>
      </w:pPr>
    </w:lvl>
    <w:lvl w:ilvl="6" w:tplc="30FC7942">
      <w:start w:val="1"/>
      <w:numFmt w:val="decimal"/>
      <w:lvlText w:val="%7."/>
      <w:lvlJc w:val="left"/>
      <w:pPr>
        <w:ind w:left="5040" w:hanging="360"/>
      </w:pPr>
    </w:lvl>
    <w:lvl w:ilvl="7" w:tplc="716A67BE">
      <w:start w:val="1"/>
      <w:numFmt w:val="lowerLetter"/>
      <w:lvlText w:val="%8."/>
      <w:lvlJc w:val="left"/>
      <w:pPr>
        <w:ind w:left="5760" w:hanging="360"/>
      </w:pPr>
    </w:lvl>
    <w:lvl w:ilvl="8" w:tplc="4BC409AE">
      <w:start w:val="1"/>
      <w:numFmt w:val="lowerRoman"/>
      <w:lvlText w:val="%9."/>
      <w:lvlJc w:val="right"/>
      <w:pPr>
        <w:ind w:left="6480" w:hanging="180"/>
      </w:pPr>
    </w:lvl>
  </w:abstractNum>
  <w:abstractNum w:abstractNumId="3" w15:restartNumberingAfterBreak="0">
    <w:nsid w:val="34530DDC"/>
    <w:multiLevelType w:val="hybridMultilevel"/>
    <w:tmpl w:val="98F21844"/>
    <w:lvl w:ilvl="0" w:tplc="616A8872">
      <w:start w:val="1"/>
      <w:numFmt w:val="bullet"/>
      <w:lvlText w:val=""/>
      <w:lvlJc w:val="left"/>
      <w:pPr>
        <w:ind w:left="720" w:hanging="360"/>
      </w:pPr>
      <w:rPr>
        <w:rFonts w:ascii="Symbol" w:hAnsi="Symbol" w:hint="default"/>
      </w:rPr>
    </w:lvl>
    <w:lvl w:ilvl="1" w:tplc="0A722594">
      <w:start w:val="1"/>
      <w:numFmt w:val="bullet"/>
      <w:lvlText w:val="o"/>
      <w:lvlJc w:val="left"/>
      <w:pPr>
        <w:ind w:left="1440" w:hanging="360"/>
      </w:pPr>
      <w:rPr>
        <w:rFonts w:ascii="Courier New" w:hAnsi="Courier New" w:hint="default"/>
      </w:rPr>
    </w:lvl>
    <w:lvl w:ilvl="2" w:tplc="F7844FE0">
      <w:start w:val="1"/>
      <w:numFmt w:val="bullet"/>
      <w:lvlText w:val=""/>
      <w:lvlJc w:val="left"/>
      <w:pPr>
        <w:ind w:left="2160" w:hanging="360"/>
      </w:pPr>
      <w:rPr>
        <w:rFonts w:ascii="Wingdings" w:hAnsi="Wingdings" w:hint="default"/>
      </w:rPr>
    </w:lvl>
    <w:lvl w:ilvl="3" w:tplc="9B86F26A">
      <w:start w:val="1"/>
      <w:numFmt w:val="bullet"/>
      <w:lvlText w:val=""/>
      <w:lvlJc w:val="left"/>
      <w:pPr>
        <w:ind w:left="2880" w:hanging="360"/>
      </w:pPr>
      <w:rPr>
        <w:rFonts w:ascii="Symbol" w:hAnsi="Symbol" w:hint="default"/>
      </w:rPr>
    </w:lvl>
    <w:lvl w:ilvl="4" w:tplc="5B80D8F6">
      <w:start w:val="1"/>
      <w:numFmt w:val="bullet"/>
      <w:lvlText w:val="o"/>
      <w:lvlJc w:val="left"/>
      <w:pPr>
        <w:ind w:left="3600" w:hanging="360"/>
      </w:pPr>
      <w:rPr>
        <w:rFonts w:ascii="Courier New" w:hAnsi="Courier New" w:hint="default"/>
      </w:rPr>
    </w:lvl>
    <w:lvl w:ilvl="5" w:tplc="E828D9CC">
      <w:start w:val="1"/>
      <w:numFmt w:val="bullet"/>
      <w:lvlText w:val=""/>
      <w:lvlJc w:val="left"/>
      <w:pPr>
        <w:ind w:left="4320" w:hanging="360"/>
      </w:pPr>
      <w:rPr>
        <w:rFonts w:ascii="Wingdings" w:hAnsi="Wingdings" w:hint="default"/>
      </w:rPr>
    </w:lvl>
    <w:lvl w:ilvl="6" w:tplc="1E5E68FC">
      <w:start w:val="1"/>
      <w:numFmt w:val="bullet"/>
      <w:lvlText w:val=""/>
      <w:lvlJc w:val="left"/>
      <w:pPr>
        <w:ind w:left="5040" w:hanging="360"/>
      </w:pPr>
      <w:rPr>
        <w:rFonts w:ascii="Symbol" w:hAnsi="Symbol" w:hint="default"/>
      </w:rPr>
    </w:lvl>
    <w:lvl w:ilvl="7" w:tplc="1FCC3EBE">
      <w:start w:val="1"/>
      <w:numFmt w:val="bullet"/>
      <w:lvlText w:val="o"/>
      <w:lvlJc w:val="left"/>
      <w:pPr>
        <w:ind w:left="5760" w:hanging="360"/>
      </w:pPr>
      <w:rPr>
        <w:rFonts w:ascii="Courier New" w:hAnsi="Courier New" w:hint="default"/>
      </w:rPr>
    </w:lvl>
    <w:lvl w:ilvl="8" w:tplc="63D8E38A">
      <w:start w:val="1"/>
      <w:numFmt w:val="bullet"/>
      <w:lvlText w:val=""/>
      <w:lvlJc w:val="left"/>
      <w:pPr>
        <w:ind w:left="6480" w:hanging="360"/>
      </w:pPr>
      <w:rPr>
        <w:rFonts w:ascii="Wingdings" w:hAnsi="Wingdings" w:hint="default"/>
      </w:rPr>
    </w:lvl>
  </w:abstractNum>
  <w:abstractNum w:abstractNumId="4"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 w15:restartNumberingAfterBreak="0">
    <w:nsid w:val="5546C1E4"/>
    <w:multiLevelType w:val="hybridMultilevel"/>
    <w:tmpl w:val="A14EDE7E"/>
    <w:lvl w:ilvl="0" w:tplc="00B8DC40">
      <w:start w:val="1"/>
      <w:numFmt w:val="bullet"/>
      <w:lvlText w:val=""/>
      <w:lvlJc w:val="left"/>
      <w:pPr>
        <w:ind w:left="720" w:hanging="360"/>
      </w:pPr>
      <w:rPr>
        <w:rFonts w:ascii="Symbol" w:hAnsi="Symbol" w:hint="default"/>
      </w:rPr>
    </w:lvl>
    <w:lvl w:ilvl="1" w:tplc="1E12017A">
      <w:start w:val="1"/>
      <w:numFmt w:val="bullet"/>
      <w:lvlText w:val="o"/>
      <w:lvlJc w:val="left"/>
      <w:pPr>
        <w:ind w:left="1440" w:hanging="360"/>
      </w:pPr>
      <w:rPr>
        <w:rFonts w:ascii="Courier New" w:hAnsi="Courier New" w:hint="default"/>
      </w:rPr>
    </w:lvl>
    <w:lvl w:ilvl="2" w:tplc="1E12201C">
      <w:start w:val="1"/>
      <w:numFmt w:val="bullet"/>
      <w:lvlText w:val=""/>
      <w:lvlJc w:val="left"/>
      <w:pPr>
        <w:ind w:left="2160" w:hanging="360"/>
      </w:pPr>
      <w:rPr>
        <w:rFonts w:ascii="Wingdings" w:hAnsi="Wingdings" w:hint="default"/>
      </w:rPr>
    </w:lvl>
    <w:lvl w:ilvl="3" w:tplc="5050982A">
      <w:start w:val="1"/>
      <w:numFmt w:val="bullet"/>
      <w:lvlText w:val=""/>
      <w:lvlJc w:val="left"/>
      <w:pPr>
        <w:ind w:left="2880" w:hanging="360"/>
      </w:pPr>
      <w:rPr>
        <w:rFonts w:ascii="Symbol" w:hAnsi="Symbol" w:hint="default"/>
      </w:rPr>
    </w:lvl>
    <w:lvl w:ilvl="4" w:tplc="04F46C48">
      <w:start w:val="1"/>
      <w:numFmt w:val="bullet"/>
      <w:lvlText w:val="o"/>
      <w:lvlJc w:val="left"/>
      <w:pPr>
        <w:ind w:left="3600" w:hanging="360"/>
      </w:pPr>
      <w:rPr>
        <w:rFonts w:ascii="Courier New" w:hAnsi="Courier New" w:hint="default"/>
      </w:rPr>
    </w:lvl>
    <w:lvl w:ilvl="5" w:tplc="72582ECC">
      <w:start w:val="1"/>
      <w:numFmt w:val="bullet"/>
      <w:lvlText w:val=""/>
      <w:lvlJc w:val="left"/>
      <w:pPr>
        <w:ind w:left="4320" w:hanging="360"/>
      </w:pPr>
      <w:rPr>
        <w:rFonts w:ascii="Wingdings" w:hAnsi="Wingdings" w:hint="default"/>
      </w:rPr>
    </w:lvl>
    <w:lvl w:ilvl="6" w:tplc="CB6685C0">
      <w:start w:val="1"/>
      <w:numFmt w:val="bullet"/>
      <w:lvlText w:val=""/>
      <w:lvlJc w:val="left"/>
      <w:pPr>
        <w:ind w:left="5040" w:hanging="360"/>
      </w:pPr>
      <w:rPr>
        <w:rFonts w:ascii="Symbol" w:hAnsi="Symbol" w:hint="default"/>
      </w:rPr>
    </w:lvl>
    <w:lvl w:ilvl="7" w:tplc="768C6778">
      <w:start w:val="1"/>
      <w:numFmt w:val="bullet"/>
      <w:lvlText w:val="o"/>
      <w:lvlJc w:val="left"/>
      <w:pPr>
        <w:ind w:left="5760" w:hanging="360"/>
      </w:pPr>
      <w:rPr>
        <w:rFonts w:ascii="Courier New" w:hAnsi="Courier New" w:hint="default"/>
      </w:rPr>
    </w:lvl>
    <w:lvl w:ilvl="8" w:tplc="F1D4E016">
      <w:start w:val="1"/>
      <w:numFmt w:val="bullet"/>
      <w:lvlText w:val=""/>
      <w:lvlJc w:val="left"/>
      <w:pPr>
        <w:ind w:left="6480" w:hanging="360"/>
      </w:pPr>
      <w:rPr>
        <w:rFonts w:ascii="Wingdings" w:hAnsi="Wingdings" w:hint="default"/>
      </w:rPr>
    </w:lvl>
  </w:abstractNum>
  <w:abstractNum w:abstractNumId="7" w15:restartNumberingAfterBreak="0">
    <w:nsid w:val="5B0D77C5"/>
    <w:multiLevelType w:val="hybridMultilevel"/>
    <w:tmpl w:val="3196D65E"/>
    <w:lvl w:ilvl="0" w:tplc="4D8C5914">
      <w:start w:val="1"/>
      <w:numFmt w:val="decimal"/>
      <w:lvlText w:val="%1."/>
      <w:lvlJc w:val="left"/>
      <w:pPr>
        <w:ind w:left="360" w:hanging="360"/>
      </w:pPr>
    </w:lvl>
    <w:lvl w:ilvl="1" w:tplc="AD42344C">
      <w:start w:val="1"/>
      <w:numFmt w:val="lowerLetter"/>
      <w:lvlText w:val="%2."/>
      <w:lvlJc w:val="left"/>
      <w:pPr>
        <w:ind w:left="1080" w:hanging="360"/>
      </w:pPr>
    </w:lvl>
    <w:lvl w:ilvl="2" w:tplc="C88C5170">
      <w:start w:val="1"/>
      <w:numFmt w:val="lowerRoman"/>
      <w:lvlText w:val="%3."/>
      <w:lvlJc w:val="right"/>
      <w:pPr>
        <w:ind w:left="1800" w:hanging="180"/>
      </w:pPr>
    </w:lvl>
    <w:lvl w:ilvl="3" w:tplc="8FBA6714">
      <w:start w:val="1"/>
      <w:numFmt w:val="decimal"/>
      <w:lvlText w:val="%4."/>
      <w:lvlJc w:val="left"/>
      <w:pPr>
        <w:ind w:left="2520" w:hanging="360"/>
      </w:pPr>
    </w:lvl>
    <w:lvl w:ilvl="4" w:tplc="C974112C">
      <w:start w:val="1"/>
      <w:numFmt w:val="lowerLetter"/>
      <w:lvlText w:val="%5."/>
      <w:lvlJc w:val="left"/>
      <w:pPr>
        <w:ind w:left="3240" w:hanging="360"/>
      </w:pPr>
    </w:lvl>
    <w:lvl w:ilvl="5" w:tplc="178479F2">
      <w:start w:val="1"/>
      <w:numFmt w:val="lowerRoman"/>
      <w:lvlText w:val="%6."/>
      <w:lvlJc w:val="right"/>
      <w:pPr>
        <w:ind w:left="3960" w:hanging="180"/>
      </w:pPr>
    </w:lvl>
    <w:lvl w:ilvl="6" w:tplc="C3787D82">
      <w:start w:val="1"/>
      <w:numFmt w:val="decimal"/>
      <w:lvlText w:val="%7."/>
      <w:lvlJc w:val="left"/>
      <w:pPr>
        <w:ind w:left="4680" w:hanging="360"/>
      </w:pPr>
    </w:lvl>
    <w:lvl w:ilvl="7" w:tplc="5B961122">
      <w:start w:val="1"/>
      <w:numFmt w:val="lowerLetter"/>
      <w:lvlText w:val="%8."/>
      <w:lvlJc w:val="left"/>
      <w:pPr>
        <w:ind w:left="5400" w:hanging="360"/>
      </w:pPr>
    </w:lvl>
    <w:lvl w:ilvl="8" w:tplc="88162C7E">
      <w:start w:val="1"/>
      <w:numFmt w:val="lowerRoman"/>
      <w:lvlText w:val="%9."/>
      <w:lvlJc w:val="right"/>
      <w:pPr>
        <w:ind w:left="6120" w:hanging="180"/>
      </w:pPr>
    </w:lvl>
  </w:abstractNum>
  <w:abstractNum w:abstractNumId="8" w15:restartNumberingAfterBreak="0">
    <w:nsid w:val="71A76503"/>
    <w:multiLevelType w:val="hybridMultilevel"/>
    <w:tmpl w:val="DD967520"/>
    <w:lvl w:ilvl="0" w:tplc="C9042CC4">
      <w:start w:val="2"/>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181430723">
    <w:abstractNumId w:val="0"/>
  </w:num>
  <w:num w:numId="2" w16cid:durableId="115104335">
    <w:abstractNumId w:val="3"/>
  </w:num>
  <w:num w:numId="3" w16cid:durableId="784353523">
    <w:abstractNumId w:val="6"/>
  </w:num>
  <w:num w:numId="4" w16cid:durableId="1921599435">
    <w:abstractNumId w:val="2"/>
  </w:num>
  <w:num w:numId="5" w16cid:durableId="1616667927">
    <w:abstractNumId w:val="7"/>
  </w:num>
  <w:num w:numId="6" w16cid:durableId="1806853376">
    <w:abstractNumId w:val="5"/>
  </w:num>
  <w:num w:numId="7" w16cid:durableId="20128003">
    <w:abstractNumId w:val="4"/>
  </w:num>
  <w:num w:numId="8" w16cid:durableId="696547387">
    <w:abstractNumId w:val="1"/>
  </w:num>
  <w:num w:numId="9" w16cid:durableId="50524359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758"/>
    <w:rsid w:val="00010DE7"/>
    <w:rsid w:val="00011638"/>
    <w:rsid w:val="000117A7"/>
    <w:rsid w:val="00011D9A"/>
    <w:rsid w:val="00012598"/>
    <w:rsid w:val="00012E11"/>
    <w:rsid w:val="000137F7"/>
    <w:rsid w:val="00013E7C"/>
    <w:rsid w:val="000147C9"/>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AC9"/>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4FFE"/>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3CA"/>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1C49"/>
    <w:rsid w:val="00082A9C"/>
    <w:rsid w:val="00082BA0"/>
    <w:rsid w:val="00082C84"/>
    <w:rsid w:val="00083332"/>
    <w:rsid w:val="000833F4"/>
    <w:rsid w:val="000853A9"/>
    <w:rsid w:val="00085429"/>
    <w:rsid w:val="000855CF"/>
    <w:rsid w:val="00085EC3"/>
    <w:rsid w:val="00085F9D"/>
    <w:rsid w:val="000879D6"/>
    <w:rsid w:val="00087CE5"/>
    <w:rsid w:val="00087FFC"/>
    <w:rsid w:val="00091584"/>
    <w:rsid w:val="00091777"/>
    <w:rsid w:val="00091AD1"/>
    <w:rsid w:val="00092B14"/>
    <w:rsid w:val="00092D09"/>
    <w:rsid w:val="00094489"/>
    <w:rsid w:val="000944C6"/>
    <w:rsid w:val="00094F68"/>
    <w:rsid w:val="00095DFE"/>
    <w:rsid w:val="0009610A"/>
    <w:rsid w:val="0009621B"/>
    <w:rsid w:val="000963D6"/>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76B"/>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B7D6D"/>
    <w:rsid w:val="000C029A"/>
    <w:rsid w:val="000C07C6"/>
    <w:rsid w:val="000C1028"/>
    <w:rsid w:val="000C216C"/>
    <w:rsid w:val="000C242F"/>
    <w:rsid w:val="000C280D"/>
    <w:rsid w:val="000C2938"/>
    <w:rsid w:val="000C2FDF"/>
    <w:rsid w:val="000C3A16"/>
    <w:rsid w:val="000C4079"/>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57F"/>
    <w:rsid w:val="000F186C"/>
    <w:rsid w:val="000F1DEE"/>
    <w:rsid w:val="000F1E35"/>
    <w:rsid w:val="000F1E7A"/>
    <w:rsid w:val="000F2F9A"/>
    <w:rsid w:val="000F356E"/>
    <w:rsid w:val="000F4004"/>
    <w:rsid w:val="000F53DA"/>
    <w:rsid w:val="000F59B9"/>
    <w:rsid w:val="000F5E4D"/>
    <w:rsid w:val="000F5F27"/>
    <w:rsid w:val="000F6E76"/>
    <w:rsid w:val="000F6FEB"/>
    <w:rsid w:val="000F7B53"/>
    <w:rsid w:val="000F7B84"/>
    <w:rsid w:val="000F7FAE"/>
    <w:rsid w:val="000FF1DF"/>
    <w:rsid w:val="001000A2"/>
    <w:rsid w:val="00100567"/>
    <w:rsid w:val="001009FC"/>
    <w:rsid w:val="001018F8"/>
    <w:rsid w:val="00101FC3"/>
    <w:rsid w:val="00103907"/>
    <w:rsid w:val="00103966"/>
    <w:rsid w:val="00103A9C"/>
    <w:rsid w:val="00103FEB"/>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901"/>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5C52"/>
    <w:rsid w:val="00136212"/>
    <w:rsid w:val="001370FF"/>
    <w:rsid w:val="00137363"/>
    <w:rsid w:val="00137B8B"/>
    <w:rsid w:val="00140176"/>
    <w:rsid w:val="0014048A"/>
    <w:rsid w:val="001405AF"/>
    <w:rsid w:val="001408C8"/>
    <w:rsid w:val="00140937"/>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503"/>
    <w:rsid w:val="00145699"/>
    <w:rsid w:val="001457FD"/>
    <w:rsid w:val="00146F17"/>
    <w:rsid w:val="00147279"/>
    <w:rsid w:val="0014AC49"/>
    <w:rsid w:val="0014C5D5"/>
    <w:rsid w:val="00151364"/>
    <w:rsid w:val="0015141E"/>
    <w:rsid w:val="00151CF5"/>
    <w:rsid w:val="001526FA"/>
    <w:rsid w:val="0015287F"/>
    <w:rsid w:val="0015342B"/>
    <w:rsid w:val="00154540"/>
    <w:rsid w:val="00154810"/>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4312"/>
    <w:rsid w:val="001A5277"/>
    <w:rsid w:val="001A6941"/>
    <w:rsid w:val="001A6E06"/>
    <w:rsid w:val="001A7929"/>
    <w:rsid w:val="001A7CE8"/>
    <w:rsid w:val="001B0555"/>
    <w:rsid w:val="001B08A2"/>
    <w:rsid w:val="001B1197"/>
    <w:rsid w:val="001B119F"/>
    <w:rsid w:val="001B18B3"/>
    <w:rsid w:val="001B1AB5"/>
    <w:rsid w:val="001B28FC"/>
    <w:rsid w:val="001B37EE"/>
    <w:rsid w:val="001B3FA6"/>
    <w:rsid w:val="001B412A"/>
    <w:rsid w:val="001B4D08"/>
    <w:rsid w:val="001B4FD5"/>
    <w:rsid w:val="001B52A3"/>
    <w:rsid w:val="001B5DB7"/>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C7FF2"/>
    <w:rsid w:val="001D020A"/>
    <w:rsid w:val="001D0621"/>
    <w:rsid w:val="001D089A"/>
    <w:rsid w:val="001D13DF"/>
    <w:rsid w:val="001D1ABB"/>
    <w:rsid w:val="001D2ED1"/>
    <w:rsid w:val="001D2F8E"/>
    <w:rsid w:val="001D39CC"/>
    <w:rsid w:val="001D3ED0"/>
    <w:rsid w:val="001D458B"/>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6B78"/>
    <w:rsid w:val="001E7218"/>
    <w:rsid w:val="001E74A0"/>
    <w:rsid w:val="001E7A3E"/>
    <w:rsid w:val="001F0438"/>
    <w:rsid w:val="001F07ED"/>
    <w:rsid w:val="001F0872"/>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738"/>
    <w:rsid w:val="00205878"/>
    <w:rsid w:val="00206977"/>
    <w:rsid w:val="00206F20"/>
    <w:rsid w:val="00206FA9"/>
    <w:rsid w:val="0020FE4F"/>
    <w:rsid w:val="0021066B"/>
    <w:rsid w:val="0021069B"/>
    <w:rsid w:val="002107ED"/>
    <w:rsid w:val="00210D52"/>
    <w:rsid w:val="00211695"/>
    <w:rsid w:val="00211887"/>
    <w:rsid w:val="00212804"/>
    <w:rsid w:val="00212EED"/>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2EE3"/>
    <w:rsid w:val="002438ED"/>
    <w:rsid w:val="0024487E"/>
    <w:rsid w:val="00244E1D"/>
    <w:rsid w:val="00245644"/>
    <w:rsid w:val="002456B7"/>
    <w:rsid w:val="00245ADE"/>
    <w:rsid w:val="0024600F"/>
    <w:rsid w:val="00246823"/>
    <w:rsid w:val="00246BD8"/>
    <w:rsid w:val="00246D5A"/>
    <w:rsid w:val="002473E2"/>
    <w:rsid w:val="00247985"/>
    <w:rsid w:val="00247A5F"/>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442"/>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3B0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096"/>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6C2"/>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6C74"/>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0"/>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BF5"/>
    <w:rsid w:val="00327D80"/>
    <w:rsid w:val="00330645"/>
    <w:rsid w:val="00330980"/>
    <w:rsid w:val="0033110C"/>
    <w:rsid w:val="0033128A"/>
    <w:rsid w:val="00331A69"/>
    <w:rsid w:val="00331DAC"/>
    <w:rsid w:val="003321BF"/>
    <w:rsid w:val="00332450"/>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13FB"/>
    <w:rsid w:val="00342621"/>
    <w:rsid w:val="00342C50"/>
    <w:rsid w:val="00343481"/>
    <w:rsid w:val="003442D8"/>
    <w:rsid w:val="003448D8"/>
    <w:rsid w:val="003453FD"/>
    <w:rsid w:val="00346005"/>
    <w:rsid w:val="00346166"/>
    <w:rsid w:val="00346209"/>
    <w:rsid w:val="00346AC2"/>
    <w:rsid w:val="00347C7A"/>
    <w:rsid w:val="00350DDB"/>
    <w:rsid w:val="00350F67"/>
    <w:rsid w:val="0035116B"/>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57F8E"/>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333"/>
    <w:rsid w:val="003B353C"/>
    <w:rsid w:val="003B3B42"/>
    <w:rsid w:val="003B3EF5"/>
    <w:rsid w:val="003B4793"/>
    <w:rsid w:val="003B49B1"/>
    <w:rsid w:val="003B4ED6"/>
    <w:rsid w:val="003B507D"/>
    <w:rsid w:val="003B5A52"/>
    <w:rsid w:val="003B5B72"/>
    <w:rsid w:val="003B5E66"/>
    <w:rsid w:val="003B60FC"/>
    <w:rsid w:val="003B64BC"/>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6532"/>
    <w:rsid w:val="003C7A38"/>
    <w:rsid w:val="003C7CDC"/>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59A"/>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1798A"/>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3B70"/>
    <w:rsid w:val="004343BD"/>
    <w:rsid w:val="004345D1"/>
    <w:rsid w:val="00435067"/>
    <w:rsid w:val="00435319"/>
    <w:rsid w:val="00435E94"/>
    <w:rsid w:val="004367FD"/>
    <w:rsid w:val="00437826"/>
    <w:rsid w:val="0043DA5F"/>
    <w:rsid w:val="00440923"/>
    <w:rsid w:val="00441275"/>
    <w:rsid w:val="00441A1F"/>
    <w:rsid w:val="00441F8F"/>
    <w:rsid w:val="00443685"/>
    <w:rsid w:val="004437EA"/>
    <w:rsid w:val="00444492"/>
    <w:rsid w:val="00444903"/>
    <w:rsid w:val="00444A8E"/>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DB1"/>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68CC"/>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25F"/>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3C9"/>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3ED"/>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64D"/>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C7C61"/>
    <w:rsid w:val="004D01A3"/>
    <w:rsid w:val="004D04CC"/>
    <w:rsid w:val="004D1D62"/>
    <w:rsid w:val="004D214C"/>
    <w:rsid w:val="004D2288"/>
    <w:rsid w:val="004D2DDF"/>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1641"/>
    <w:rsid w:val="004F20BE"/>
    <w:rsid w:val="004F34B8"/>
    <w:rsid w:val="004F3B02"/>
    <w:rsid w:val="004F3FAF"/>
    <w:rsid w:val="004F5482"/>
    <w:rsid w:val="004F56AD"/>
    <w:rsid w:val="004F5715"/>
    <w:rsid w:val="004F5EC3"/>
    <w:rsid w:val="004F5F9A"/>
    <w:rsid w:val="004F6053"/>
    <w:rsid w:val="004F6114"/>
    <w:rsid w:val="004F682C"/>
    <w:rsid w:val="004F69B2"/>
    <w:rsid w:val="004F7202"/>
    <w:rsid w:val="004F7566"/>
    <w:rsid w:val="004F79AA"/>
    <w:rsid w:val="004F7EEC"/>
    <w:rsid w:val="00500284"/>
    <w:rsid w:val="0050143B"/>
    <w:rsid w:val="0050199C"/>
    <w:rsid w:val="00503005"/>
    <w:rsid w:val="0050406F"/>
    <w:rsid w:val="005040F3"/>
    <w:rsid w:val="005052F2"/>
    <w:rsid w:val="00505C04"/>
    <w:rsid w:val="00505EED"/>
    <w:rsid w:val="00506976"/>
    <w:rsid w:val="00506C65"/>
    <w:rsid w:val="00507EB2"/>
    <w:rsid w:val="00510654"/>
    <w:rsid w:val="0051140D"/>
    <w:rsid w:val="005118EE"/>
    <w:rsid w:val="00511FBD"/>
    <w:rsid w:val="005121DC"/>
    <w:rsid w:val="005121F5"/>
    <w:rsid w:val="00513792"/>
    <w:rsid w:val="00513A1C"/>
    <w:rsid w:val="00513D5F"/>
    <w:rsid w:val="00514153"/>
    <w:rsid w:val="005142BA"/>
    <w:rsid w:val="00514C31"/>
    <w:rsid w:val="00514D0B"/>
    <w:rsid w:val="005159B9"/>
    <w:rsid w:val="00516893"/>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1E7D"/>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6EA"/>
    <w:rsid w:val="00546C07"/>
    <w:rsid w:val="005472FF"/>
    <w:rsid w:val="005478EA"/>
    <w:rsid w:val="00547EC7"/>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436"/>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0D"/>
    <w:rsid w:val="00593243"/>
    <w:rsid w:val="0059362B"/>
    <w:rsid w:val="005938A0"/>
    <w:rsid w:val="00593CAE"/>
    <w:rsid w:val="00593DC1"/>
    <w:rsid w:val="00593EFB"/>
    <w:rsid w:val="00594766"/>
    <w:rsid w:val="00594E8D"/>
    <w:rsid w:val="0059565B"/>
    <w:rsid w:val="00595B9E"/>
    <w:rsid w:val="00595CEB"/>
    <w:rsid w:val="00595FB0"/>
    <w:rsid w:val="005961EF"/>
    <w:rsid w:val="0059631C"/>
    <w:rsid w:val="0059696C"/>
    <w:rsid w:val="0059791A"/>
    <w:rsid w:val="005A00FB"/>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BBF25"/>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0EA"/>
    <w:rsid w:val="005C68BD"/>
    <w:rsid w:val="005C6D8C"/>
    <w:rsid w:val="005C6EED"/>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DD99C"/>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554"/>
    <w:rsid w:val="005F796F"/>
    <w:rsid w:val="006010D6"/>
    <w:rsid w:val="006011A2"/>
    <w:rsid w:val="00601545"/>
    <w:rsid w:val="0060261C"/>
    <w:rsid w:val="006036AC"/>
    <w:rsid w:val="00605EE1"/>
    <w:rsid w:val="0060632B"/>
    <w:rsid w:val="0060667E"/>
    <w:rsid w:val="0060702F"/>
    <w:rsid w:val="00607125"/>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0B65"/>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2D7"/>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6C1"/>
    <w:rsid w:val="006C6EE1"/>
    <w:rsid w:val="006D0243"/>
    <w:rsid w:val="006D0431"/>
    <w:rsid w:val="006D06E7"/>
    <w:rsid w:val="006D0A2C"/>
    <w:rsid w:val="006D22D6"/>
    <w:rsid w:val="006D36E8"/>
    <w:rsid w:val="006D41BB"/>
    <w:rsid w:val="006D4655"/>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2FAA"/>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5F8F"/>
    <w:rsid w:val="00716B65"/>
    <w:rsid w:val="007171C3"/>
    <w:rsid w:val="0071723B"/>
    <w:rsid w:val="00717BFC"/>
    <w:rsid w:val="0072095E"/>
    <w:rsid w:val="0072164C"/>
    <w:rsid w:val="007219DF"/>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862"/>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C"/>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B7D2D"/>
    <w:rsid w:val="007C19E4"/>
    <w:rsid w:val="007C1D76"/>
    <w:rsid w:val="007C1E40"/>
    <w:rsid w:val="007C2263"/>
    <w:rsid w:val="007C2A81"/>
    <w:rsid w:val="007C332A"/>
    <w:rsid w:val="007C336B"/>
    <w:rsid w:val="007C390C"/>
    <w:rsid w:val="007C3AAF"/>
    <w:rsid w:val="007C3C96"/>
    <w:rsid w:val="007C3CDA"/>
    <w:rsid w:val="007C4B7F"/>
    <w:rsid w:val="007C5E21"/>
    <w:rsid w:val="007C703B"/>
    <w:rsid w:val="007CF216"/>
    <w:rsid w:val="007D07EF"/>
    <w:rsid w:val="007D095B"/>
    <w:rsid w:val="007D0AE6"/>
    <w:rsid w:val="007D140C"/>
    <w:rsid w:val="007D1E5F"/>
    <w:rsid w:val="007D1F41"/>
    <w:rsid w:val="007D2C9B"/>
    <w:rsid w:val="007D34B9"/>
    <w:rsid w:val="007D363F"/>
    <w:rsid w:val="007D394F"/>
    <w:rsid w:val="007D4B5B"/>
    <w:rsid w:val="007D4D7E"/>
    <w:rsid w:val="007D50D1"/>
    <w:rsid w:val="007D520C"/>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7BD"/>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6AF2"/>
    <w:rsid w:val="0081751A"/>
    <w:rsid w:val="00817B53"/>
    <w:rsid w:val="00817BC5"/>
    <w:rsid w:val="00817C0C"/>
    <w:rsid w:val="00820B6F"/>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5906"/>
    <w:rsid w:val="00836135"/>
    <w:rsid w:val="0083651D"/>
    <w:rsid w:val="00836E2B"/>
    <w:rsid w:val="00837383"/>
    <w:rsid w:val="0083788F"/>
    <w:rsid w:val="008378A3"/>
    <w:rsid w:val="00837AC0"/>
    <w:rsid w:val="00837B5D"/>
    <w:rsid w:val="00840247"/>
    <w:rsid w:val="008406DB"/>
    <w:rsid w:val="008412E2"/>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4F0"/>
    <w:rsid w:val="0085098B"/>
    <w:rsid w:val="00850FDB"/>
    <w:rsid w:val="00851014"/>
    <w:rsid w:val="00851B7A"/>
    <w:rsid w:val="008522BA"/>
    <w:rsid w:val="008522C0"/>
    <w:rsid w:val="00852952"/>
    <w:rsid w:val="00852A97"/>
    <w:rsid w:val="0085317F"/>
    <w:rsid w:val="00853710"/>
    <w:rsid w:val="008542ED"/>
    <w:rsid w:val="00855083"/>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A52"/>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A09"/>
    <w:rsid w:val="00887E49"/>
    <w:rsid w:val="00887FBE"/>
    <w:rsid w:val="00889C17"/>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D11"/>
    <w:rsid w:val="00897E2B"/>
    <w:rsid w:val="008A133B"/>
    <w:rsid w:val="008A1B7F"/>
    <w:rsid w:val="008A304E"/>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755"/>
    <w:rsid w:val="008B18B9"/>
    <w:rsid w:val="008B1C8F"/>
    <w:rsid w:val="008B1D9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1F97"/>
    <w:rsid w:val="008C207B"/>
    <w:rsid w:val="008C2D57"/>
    <w:rsid w:val="008C364F"/>
    <w:rsid w:val="008C394D"/>
    <w:rsid w:val="008C4BA5"/>
    <w:rsid w:val="008C525C"/>
    <w:rsid w:val="008C5F20"/>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6956"/>
    <w:rsid w:val="008E76A7"/>
    <w:rsid w:val="008E773B"/>
    <w:rsid w:val="008E7B7F"/>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18F5"/>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4535"/>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684"/>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CC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2A95"/>
    <w:rsid w:val="0098374F"/>
    <w:rsid w:val="009839C1"/>
    <w:rsid w:val="00984374"/>
    <w:rsid w:val="00984C2B"/>
    <w:rsid w:val="00984D03"/>
    <w:rsid w:val="009853CF"/>
    <w:rsid w:val="009862ED"/>
    <w:rsid w:val="0098636D"/>
    <w:rsid w:val="00986948"/>
    <w:rsid w:val="00987529"/>
    <w:rsid w:val="00987B9D"/>
    <w:rsid w:val="00987CD7"/>
    <w:rsid w:val="00987DC0"/>
    <w:rsid w:val="00988B0F"/>
    <w:rsid w:val="0099032A"/>
    <w:rsid w:val="00990936"/>
    <w:rsid w:val="00991013"/>
    <w:rsid w:val="009910C9"/>
    <w:rsid w:val="00992A42"/>
    <w:rsid w:val="009932AE"/>
    <w:rsid w:val="0099499D"/>
    <w:rsid w:val="00995959"/>
    <w:rsid w:val="00995F99"/>
    <w:rsid w:val="009978FA"/>
    <w:rsid w:val="009A02A1"/>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844"/>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604"/>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53A"/>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057"/>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624D"/>
    <w:rsid w:val="00A67027"/>
    <w:rsid w:val="00A67873"/>
    <w:rsid w:val="00A701CA"/>
    <w:rsid w:val="00A705CD"/>
    <w:rsid w:val="00A70D5F"/>
    <w:rsid w:val="00A71A5A"/>
    <w:rsid w:val="00A7277B"/>
    <w:rsid w:val="00A72EEE"/>
    <w:rsid w:val="00A73CAA"/>
    <w:rsid w:val="00A74437"/>
    <w:rsid w:val="00A74849"/>
    <w:rsid w:val="00A74AEF"/>
    <w:rsid w:val="00A76C78"/>
    <w:rsid w:val="00A76F12"/>
    <w:rsid w:val="00A773D1"/>
    <w:rsid w:val="00A77657"/>
    <w:rsid w:val="00A77695"/>
    <w:rsid w:val="00A77970"/>
    <w:rsid w:val="00A77DB9"/>
    <w:rsid w:val="00A80B67"/>
    <w:rsid w:val="00A8128F"/>
    <w:rsid w:val="00A812A3"/>
    <w:rsid w:val="00A82AAC"/>
    <w:rsid w:val="00A8392A"/>
    <w:rsid w:val="00A83964"/>
    <w:rsid w:val="00A83B4A"/>
    <w:rsid w:val="00A83EE7"/>
    <w:rsid w:val="00A841AD"/>
    <w:rsid w:val="00A84BEC"/>
    <w:rsid w:val="00A84C89"/>
    <w:rsid w:val="00A8563E"/>
    <w:rsid w:val="00A861D3"/>
    <w:rsid w:val="00A8676C"/>
    <w:rsid w:val="00A8677D"/>
    <w:rsid w:val="00A87852"/>
    <w:rsid w:val="00A90F86"/>
    <w:rsid w:val="00A92306"/>
    <w:rsid w:val="00A92B59"/>
    <w:rsid w:val="00A92C7C"/>
    <w:rsid w:val="00A93073"/>
    <w:rsid w:val="00A93C8B"/>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C91"/>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12"/>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6DF5"/>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67ED8"/>
    <w:rsid w:val="00B714E5"/>
    <w:rsid w:val="00B7186A"/>
    <w:rsid w:val="00B71E6C"/>
    <w:rsid w:val="00B72001"/>
    <w:rsid w:val="00B723B3"/>
    <w:rsid w:val="00B73360"/>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6F5"/>
    <w:rsid w:val="00B96B45"/>
    <w:rsid w:val="00B970D6"/>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46"/>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AA9"/>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EF3"/>
    <w:rsid w:val="00BC2738"/>
    <w:rsid w:val="00BC2798"/>
    <w:rsid w:val="00BC2E4E"/>
    <w:rsid w:val="00BC3939"/>
    <w:rsid w:val="00BC43EC"/>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B1F"/>
    <w:rsid w:val="00BE2D5C"/>
    <w:rsid w:val="00BE2F9F"/>
    <w:rsid w:val="00BE32F4"/>
    <w:rsid w:val="00BE4D8D"/>
    <w:rsid w:val="00BE57AC"/>
    <w:rsid w:val="00BE5E62"/>
    <w:rsid w:val="00BE63F9"/>
    <w:rsid w:val="00BE6C6C"/>
    <w:rsid w:val="00BE7455"/>
    <w:rsid w:val="00BE74DF"/>
    <w:rsid w:val="00BF00C8"/>
    <w:rsid w:val="00BF095D"/>
    <w:rsid w:val="00BF0A98"/>
    <w:rsid w:val="00BF1E9A"/>
    <w:rsid w:val="00BF35E8"/>
    <w:rsid w:val="00BF3688"/>
    <w:rsid w:val="00BF4B0B"/>
    <w:rsid w:val="00BF4B3A"/>
    <w:rsid w:val="00BF505D"/>
    <w:rsid w:val="00BF7F1C"/>
    <w:rsid w:val="00C00C73"/>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58C"/>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8E8"/>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773AA"/>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8C"/>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4F5"/>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36B"/>
    <w:rsid w:val="00CD03AE"/>
    <w:rsid w:val="00CD0E2A"/>
    <w:rsid w:val="00CD1900"/>
    <w:rsid w:val="00CD3455"/>
    <w:rsid w:val="00CD345A"/>
    <w:rsid w:val="00CD421D"/>
    <w:rsid w:val="00CD5CEC"/>
    <w:rsid w:val="00CD6AAC"/>
    <w:rsid w:val="00CD6CEF"/>
    <w:rsid w:val="00CD7D44"/>
    <w:rsid w:val="00CE007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3B7"/>
    <w:rsid w:val="00D054B2"/>
    <w:rsid w:val="00D05BC8"/>
    <w:rsid w:val="00D0605B"/>
    <w:rsid w:val="00D06078"/>
    <w:rsid w:val="00D0628F"/>
    <w:rsid w:val="00D065F1"/>
    <w:rsid w:val="00D06C0A"/>
    <w:rsid w:val="00D073D5"/>
    <w:rsid w:val="00D07DCF"/>
    <w:rsid w:val="00D1021A"/>
    <w:rsid w:val="00D1048C"/>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835"/>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23F"/>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A7A"/>
    <w:rsid w:val="00D66B1D"/>
    <w:rsid w:val="00D671BA"/>
    <w:rsid w:val="00D675F0"/>
    <w:rsid w:val="00D67D5B"/>
    <w:rsid w:val="00D6D133"/>
    <w:rsid w:val="00D7006E"/>
    <w:rsid w:val="00D7063B"/>
    <w:rsid w:val="00D71094"/>
    <w:rsid w:val="00D71D7A"/>
    <w:rsid w:val="00D7278B"/>
    <w:rsid w:val="00D74695"/>
    <w:rsid w:val="00D75BE9"/>
    <w:rsid w:val="00D765D9"/>
    <w:rsid w:val="00D77236"/>
    <w:rsid w:val="00D77699"/>
    <w:rsid w:val="00D7785E"/>
    <w:rsid w:val="00D8088A"/>
    <w:rsid w:val="00D81B8E"/>
    <w:rsid w:val="00D824FB"/>
    <w:rsid w:val="00D830B0"/>
    <w:rsid w:val="00D8317C"/>
    <w:rsid w:val="00D83686"/>
    <w:rsid w:val="00D84A2A"/>
    <w:rsid w:val="00D84E24"/>
    <w:rsid w:val="00D8558C"/>
    <w:rsid w:val="00D857E2"/>
    <w:rsid w:val="00D8737E"/>
    <w:rsid w:val="00D876FE"/>
    <w:rsid w:val="00D901FF"/>
    <w:rsid w:val="00D9041D"/>
    <w:rsid w:val="00D90C54"/>
    <w:rsid w:val="00D91D30"/>
    <w:rsid w:val="00D9207D"/>
    <w:rsid w:val="00D92122"/>
    <w:rsid w:val="00D92A00"/>
    <w:rsid w:val="00D92DE4"/>
    <w:rsid w:val="00D930DE"/>
    <w:rsid w:val="00D93C79"/>
    <w:rsid w:val="00D93FBB"/>
    <w:rsid w:val="00D94000"/>
    <w:rsid w:val="00D9451D"/>
    <w:rsid w:val="00D96432"/>
    <w:rsid w:val="00D97DAF"/>
    <w:rsid w:val="00D97FAF"/>
    <w:rsid w:val="00DA09DD"/>
    <w:rsid w:val="00DA13CE"/>
    <w:rsid w:val="00DA214F"/>
    <w:rsid w:val="00DA2A24"/>
    <w:rsid w:val="00DA2B94"/>
    <w:rsid w:val="00DA2F75"/>
    <w:rsid w:val="00DA3714"/>
    <w:rsid w:val="00DA3780"/>
    <w:rsid w:val="00DA45A2"/>
    <w:rsid w:val="00DA46B2"/>
    <w:rsid w:val="00DA4D32"/>
    <w:rsid w:val="00DA4DFC"/>
    <w:rsid w:val="00DA5A3E"/>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23"/>
    <w:rsid w:val="00DC15D1"/>
    <w:rsid w:val="00DC213C"/>
    <w:rsid w:val="00DC2505"/>
    <w:rsid w:val="00DC283A"/>
    <w:rsid w:val="00DC2978"/>
    <w:rsid w:val="00DC3837"/>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80A"/>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235"/>
    <w:rsid w:val="00DE5844"/>
    <w:rsid w:val="00DE69B4"/>
    <w:rsid w:val="00DE6EE6"/>
    <w:rsid w:val="00DF0510"/>
    <w:rsid w:val="00DF0671"/>
    <w:rsid w:val="00DF0E78"/>
    <w:rsid w:val="00DF1D94"/>
    <w:rsid w:val="00DF22BB"/>
    <w:rsid w:val="00DF231E"/>
    <w:rsid w:val="00DF2472"/>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0C02"/>
    <w:rsid w:val="00E017C3"/>
    <w:rsid w:val="00E01F0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7F"/>
    <w:rsid w:val="00E211D7"/>
    <w:rsid w:val="00E21547"/>
    <w:rsid w:val="00E217A3"/>
    <w:rsid w:val="00E217EC"/>
    <w:rsid w:val="00E21A02"/>
    <w:rsid w:val="00E21A29"/>
    <w:rsid w:val="00E22219"/>
    <w:rsid w:val="00E22E2C"/>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47E85"/>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01"/>
    <w:rsid w:val="00E73E69"/>
    <w:rsid w:val="00E73FA8"/>
    <w:rsid w:val="00E741E7"/>
    <w:rsid w:val="00E74833"/>
    <w:rsid w:val="00E74DF4"/>
    <w:rsid w:val="00E752A8"/>
    <w:rsid w:val="00E752BE"/>
    <w:rsid w:val="00E75FDB"/>
    <w:rsid w:val="00E76BC6"/>
    <w:rsid w:val="00E7750E"/>
    <w:rsid w:val="00E823E3"/>
    <w:rsid w:val="00E82973"/>
    <w:rsid w:val="00E82C10"/>
    <w:rsid w:val="00E82C71"/>
    <w:rsid w:val="00E82EE0"/>
    <w:rsid w:val="00E836B3"/>
    <w:rsid w:val="00E83DAF"/>
    <w:rsid w:val="00E83E1E"/>
    <w:rsid w:val="00E84744"/>
    <w:rsid w:val="00E8496D"/>
    <w:rsid w:val="00E84FB0"/>
    <w:rsid w:val="00E850DD"/>
    <w:rsid w:val="00E85460"/>
    <w:rsid w:val="00E85D53"/>
    <w:rsid w:val="00E86183"/>
    <w:rsid w:val="00E86FCC"/>
    <w:rsid w:val="00E8727B"/>
    <w:rsid w:val="00E87935"/>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1CB"/>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EF7D3E"/>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09F41"/>
    <w:rsid w:val="00F1094A"/>
    <w:rsid w:val="00F11B73"/>
    <w:rsid w:val="00F11C9A"/>
    <w:rsid w:val="00F12DA8"/>
    <w:rsid w:val="00F135EF"/>
    <w:rsid w:val="00F139E8"/>
    <w:rsid w:val="00F13A65"/>
    <w:rsid w:val="00F1412E"/>
    <w:rsid w:val="00F141CF"/>
    <w:rsid w:val="00F14767"/>
    <w:rsid w:val="00F147B4"/>
    <w:rsid w:val="00F152BC"/>
    <w:rsid w:val="00F16EA1"/>
    <w:rsid w:val="00F16FE5"/>
    <w:rsid w:val="00F1707E"/>
    <w:rsid w:val="00F173DC"/>
    <w:rsid w:val="00F17CF3"/>
    <w:rsid w:val="00F17DD5"/>
    <w:rsid w:val="00F210CB"/>
    <w:rsid w:val="00F21263"/>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68DC"/>
    <w:rsid w:val="00F36F8F"/>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149B"/>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02AE"/>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4C6"/>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6E3F5"/>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295A6"/>
    <w:rsid w:val="01233598"/>
    <w:rsid w:val="012345FE"/>
    <w:rsid w:val="01272981"/>
    <w:rsid w:val="012D54DF"/>
    <w:rsid w:val="012EE555"/>
    <w:rsid w:val="012FB6DA"/>
    <w:rsid w:val="0138C369"/>
    <w:rsid w:val="013AC1AD"/>
    <w:rsid w:val="01451463"/>
    <w:rsid w:val="01479492"/>
    <w:rsid w:val="014D846D"/>
    <w:rsid w:val="01513516"/>
    <w:rsid w:val="015350E0"/>
    <w:rsid w:val="01537330"/>
    <w:rsid w:val="01588213"/>
    <w:rsid w:val="0158A945"/>
    <w:rsid w:val="01594A62"/>
    <w:rsid w:val="015AD33A"/>
    <w:rsid w:val="015D5882"/>
    <w:rsid w:val="01602FC7"/>
    <w:rsid w:val="0161802F"/>
    <w:rsid w:val="0168B7B4"/>
    <w:rsid w:val="016B2504"/>
    <w:rsid w:val="016DA64B"/>
    <w:rsid w:val="017B8FEC"/>
    <w:rsid w:val="017EA830"/>
    <w:rsid w:val="0184EFA5"/>
    <w:rsid w:val="018868FD"/>
    <w:rsid w:val="018A7819"/>
    <w:rsid w:val="018AE00E"/>
    <w:rsid w:val="018CAAED"/>
    <w:rsid w:val="018DC584"/>
    <w:rsid w:val="019262E3"/>
    <w:rsid w:val="0194E2C1"/>
    <w:rsid w:val="019B95EE"/>
    <w:rsid w:val="01A59C2C"/>
    <w:rsid w:val="01A85FB2"/>
    <w:rsid w:val="01AB5815"/>
    <w:rsid w:val="01B44ECB"/>
    <w:rsid w:val="01B46495"/>
    <w:rsid w:val="01B707BA"/>
    <w:rsid w:val="01B89B96"/>
    <w:rsid w:val="01BD55D0"/>
    <w:rsid w:val="01BDFC18"/>
    <w:rsid w:val="01C8FE6D"/>
    <w:rsid w:val="01CBC794"/>
    <w:rsid w:val="01CC3001"/>
    <w:rsid w:val="01CD41AC"/>
    <w:rsid w:val="01D8992D"/>
    <w:rsid w:val="01D8B88B"/>
    <w:rsid w:val="01D936D4"/>
    <w:rsid w:val="01D9E050"/>
    <w:rsid w:val="01DE8BF4"/>
    <w:rsid w:val="01E44456"/>
    <w:rsid w:val="01E95295"/>
    <w:rsid w:val="01E99B1E"/>
    <w:rsid w:val="01EAF404"/>
    <w:rsid w:val="01EB21D3"/>
    <w:rsid w:val="01EDD269"/>
    <w:rsid w:val="01EEBDEC"/>
    <w:rsid w:val="01EF90B6"/>
    <w:rsid w:val="01F31F93"/>
    <w:rsid w:val="01F57C72"/>
    <w:rsid w:val="01F60641"/>
    <w:rsid w:val="01F6F442"/>
    <w:rsid w:val="01F871B1"/>
    <w:rsid w:val="01FA4E85"/>
    <w:rsid w:val="01FB4626"/>
    <w:rsid w:val="01FCC0AC"/>
    <w:rsid w:val="0201CFC1"/>
    <w:rsid w:val="02021B35"/>
    <w:rsid w:val="0204C22F"/>
    <w:rsid w:val="0205C621"/>
    <w:rsid w:val="0208D4F5"/>
    <w:rsid w:val="020E12DC"/>
    <w:rsid w:val="020FE85C"/>
    <w:rsid w:val="02101D07"/>
    <w:rsid w:val="0215D9B5"/>
    <w:rsid w:val="02190DC9"/>
    <w:rsid w:val="021ACC79"/>
    <w:rsid w:val="021B9273"/>
    <w:rsid w:val="021EE01D"/>
    <w:rsid w:val="02221434"/>
    <w:rsid w:val="0228A24A"/>
    <w:rsid w:val="022A9857"/>
    <w:rsid w:val="02301AF4"/>
    <w:rsid w:val="02340B1D"/>
    <w:rsid w:val="0235A33D"/>
    <w:rsid w:val="0237A02F"/>
    <w:rsid w:val="023A974B"/>
    <w:rsid w:val="02406FD7"/>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1B712"/>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4F62"/>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C511"/>
    <w:rsid w:val="02E1F3DE"/>
    <w:rsid w:val="02E2A70C"/>
    <w:rsid w:val="02EA9BDE"/>
    <w:rsid w:val="02F2DEE4"/>
    <w:rsid w:val="02F3A017"/>
    <w:rsid w:val="02F44143"/>
    <w:rsid w:val="02FC0219"/>
    <w:rsid w:val="030DF806"/>
    <w:rsid w:val="03162611"/>
    <w:rsid w:val="03167EC9"/>
    <w:rsid w:val="031A186D"/>
    <w:rsid w:val="031BB2B2"/>
    <w:rsid w:val="0320FA70"/>
    <w:rsid w:val="0322FF65"/>
    <w:rsid w:val="03255CBB"/>
    <w:rsid w:val="03278666"/>
    <w:rsid w:val="0327A512"/>
    <w:rsid w:val="032839F7"/>
    <w:rsid w:val="032B42E6"/>
    <w:rsid w:val="032BC8CC"/>
    <w:rsid w:val="032EA285"/>
    <w:rsid w:val="03320A6F"/>
    <w:rsid w:val="0333E846"/>
    <w:rsid w:val="033568FB"/>
    <w:rsid w:val="03372F0F"/>
    <w:rsid w:val="033A757A"/>
    <w:rsid w:val="033E7998"/>
    <w:rsid w:val="033FC4A6"/>
    <w:rsid w:val="03430CB0"/>
    <w:rsid w:val="034F4D77"/>
    <w:rsid w:val="034F818B"/>
    <w:rsid w:val="035273B9"/>
    <w:rsid w:val="0353C930"/>
    <w:rsid w:val="03540110"/>
    <w:rsid w:val="0354A67C"/>
    <w:rsid w:val="035A61EF"/>
    <w:rsid w:val="035D1C93"/>
    <w:rsid w:val="035D98E4"/>
    <w:rsid w:val="0363AE90"/>
    <w:rsid w:val="03694B9A"/>
    <w:rsid w:val="037074C3"/>
    <w:rsid w:val="0371D259"/>
    <w:rsid w:val="0377CC58"/>
    <w:rsid w:val="0378DB4E"/>
    <w:rsid w:val="037D6382"/>
    <w:rsid w:val="0385BD1A"/>
    <w:rsid w:val="03862B4E"/>
    <w:rsid w:val="038A5713"/>
    <w:rsid w:val="038AFAB6"/>
    <w:rsid w:val="038DD95F"/>
    <w:rsid w:val="039197F6"/>
    <w:rsid w:val="03935FE7"/>
    <w:rsid w:val="0396C20C"/>
    <w:rsid w:val="039DA022"/>
    <w:rsid w:val="03A0B2E7"/>
    <w:rsid w:val="03A1B033"/>
    <w:rsid w:val="03A49DE2"/>
    <w:rsid w:val="03A701E8"/>
    <w:rsid w:val="03A81EAD"/>
    <w:rsid w:val="03A9ABC9"/>
    <w:rsid w:val="03AADDAE"/>
    <w:rsid w:val="03B8CB41"/>
    <w:rsid w:val="03BC4B13"/>
    <w:rsid w:val="03BD2302"/>
    <w:rsid w:val="03C028E7"/>
    <w:rsid w:val="03C3A610"/>
    <w:rsid w:val="03C6D21E"/>
    <w:rsid w:val="03CA5D89"/>
    <w:rsid w:val="03CBEB55"/>
    <w:rsid w:val="03CF4632"/>
    <w:rsid w:val="03CFDE0D"/>
    <w:rsid w:val="03D3D271"/>
    <w:rsid w:val="03D4E6D3"/>
    <w:rsid w:val="03D7E4E6"/>
    <w:rsid w:val="03E0049F"/>
    <w:rsid w:val="03E265CD"/>
    <w:rsid w:val="03E2F15A"/>
    <w:rsid w:val="03E80D38"/>
    <w:rsid w:val="03F3B287"/>
    <w:rsid w:val="03F4493D"/>
    <w:rsid w:val="03F51B7C"/>
    <w:rsid w:val="03F66F09"/>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8A9C3"/>
    <w:rsid w:val="042BC6EC"/>
    <w:rsid w:val="042E9098"/>
    <w:rsid w:val="0431C471"/>
    <w:rsid w:val="043C9D0E"/>
    <w:rsid w:val="043D9022"/>
    <w:rsid w:val="043FC797"/>
    <w:rsid w:val="04465FCF"/>
    <w:rsid w:val="04551DC5"/>
    <w:rsid w:val="045772D8"/>
    <w:rsid w:val="045C2AB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7C849A"/>
    <w:rsid w:val="04816D79"/>
    <w:rsid w:val="048194B4"/>
    <w:rsid w:val="04897753"/>
    <w:rsid w:val="049566A8"/>
    <w:rsid w:val="0496D759"/>
    <w:rsid w:val="049A21EF"/>
    <w:rsid w:val="049BE986"/>
    <w:rsid w:val="049C4253"/>
    <w:rsid w:val="049DF238"/>
    <w:rsid w:val="04A0C5E5"/>
    <w:rsid w:val="04A11911"/>
    <w:rsid w:val="04AEF521"/>
    <w:rsid w:val="04AFAF57"/>
    <w:rsid w:val="04B18FC5"/>
    <w:rsid w:val="04B6AD5E"/>
    <w:rsid w:val="04B9ED62"/>
    <w:rsid w:val="04BB2385"/>
    <w:rsid w:val="04BD4C16"/>
    <w:rsid w:val="04C0B24A"/>
    <w:rsid w:val="04C494D8"/>
    <w:rsid w:val="04C7BE93"/>
    <w:rsid w:val="04CA2C5E"/>
    <w:rsid w:val="04CD57CC"/>
    <w:rsid w:val="04D04E61"/>
    <w:rsid w:val="04D38C21"/>
    <w:rsid w:val="04D68006"/>
    <w:rsid w:val="04D8C9AB"/>
    <w:rsid w:val="04DE85EA"/>
    <w:rsid w:val="04DF5312"/>
    <w:rsid w:val="04E079EE"/>
    <w:rsid w:val="04E4933A"/>
    <w:rsid w:val="04E68F76"/>
    <w:rsid w:val="04E7DB31"/>
    <w:rsid w:val="04EC5633"/>
    <w:rsid w:val="04EF6458"/>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BF0B3"/>
    <w:rsid w:val="052CAF6E"/>
    <w:rsid w:val="052E89A2"/>
    <w:rsid w:val="0531C108"/>
    <w:rsid w:val="05320C19"/>
    <w:rsid w:val="0533DB63"/>
    <w:rsid w:val="0536096E"/>
    <w:rsid w:val="053703C2"/>
    <w:rsid w:val="053A215F"/>
    <w:rsid w:val="053EEF56"/>
    <w:rsid w:val="053FAB28"/>
    <w:rsid w:val="0544E4DE"/>
    <w:rsid w:val="054A6658"/>
    <w:rsid w:val="054CEACC"/>
    <w:rsid w:val="054D22E2"/>
    <w:rsid w:val="054ECF43"/>
    <w:rsid w:val="0551203B"/>
    <w:rsid w:val="055278E6"/>
    <w:rsid w:val="0554D68F"/>
    <w:rsid w:val="055C37F7"/>
    <w:rsid w:val="055C8041"/>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69AFB"/>
    <w:rsid w:val="0597B4BA"/>
    <w:rsid w:val="05984379"/>
    <w:rsid w:val="05AC1C27"/>
    <w:rsid w:val="05AC514F"/>
    <w:rsid w:val="05B10DA6"/>
    <w:rsid w:val="05B12448"/>
    <w:rsid w:val="05B45FD7"/>
    <w:rsid w:val="05B81C50"/>
    <w:rsid w:val="05B91C53"/>
    <w:rsid w:val="05BD28C2"/>
    <w:rsid w:val="05BF21CE"/>
    <w:rsid w:val="05C032C2"/>
    <w:rsid w:val="05C30453"/>
    <w:rsid w:val="05C6F7A2"/>
    <w:rsid w:val="05C87547"/>
    <w:rsid w:val="05CB337B"/>
    <w:rsid w:val="05D1325B"/>
    <w:rsid w:val="05D42081"/>
    <w:rsid w:val="05D51559"/>
    <w:rsid w:val="05D9F106"/>
    <w:rsid w:val="05DA2533"/>
    <w:rsid w:val="05DB2A33"/>
    <w:rsid w:val="05DE2EFF"/>
    <w:rsid w:val="05DF2B3C"/>
    <w:rsid w:val="05E086DC"/>
    <w:rsid w:val="05E56E56"/>
    <w:rsid w:val="05E9C8AD"/>
    <w:rsid w:val="05EA17F2"/>
    <w:rsid w:val="05EB1ABE"/>
    <w:rsid w:val="05EB1C21"/>
    <w:rsid w:val="05EC47F6"/>
    <w:rsid w:val="05F5AD27"/>
    <w:rsid w:val="05F97827"/>
    <w:rsid w:val="05FACE28"/>
    <w:rsid w:val="05FB046D"/>
    <w:rsid w:val="0600B8FE"/>
    <w:rsid w:val="06020A85"/>
    <w:rsid w:val="0602F782"/>
    <w:rsid w:val="06046B34"/>
    <w:rsid w:val="060969CD"/>
    <w:rsid w:val="060B2EE8"/>
    <w:rsid w:val="060DCBA1"/>
    <w:rsid w:val="060FB9A7"/>
    <w:rsid w:val="061517BB"/>
    <w:rsid w:val="06175395"/>
    <w:rsid w:val="06203B9E"/>
    <w:rsid w:val="06234DC8"/>
    <w:rsid w:val="063048E7"/>
    <w:rsid w:val="06311B75"/>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5FB00"/>
    <w:rsid w:val="0666BDEC"/>
    <w:rsid w:val="066843A9"/>
    <w:rsid w:val="066A0C58"/>
    <w:rsid w:val="066E5875"/>
    <w:rsid w:val="066F50FF"/>
    <w:rsid w:val="0670D586"/>
    <w:rsid w:val="0673354F"/>
    <w:rsid w:val="06740B58"/>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01387"/>
    <w:rsid w:val="06C25388"/>
    <w:rsid w:val="06C3FC3E"/>
    <w:rsid w:val="06C5B697"/>
    <w:rsid w:val="06C743E5"/>
    <w:rsid w:val="06CA5276"/>
    <w:rsid w:val="06CB3D40"/>
    <w:rsid w:val="06CE384A"/>
    <w:rsid w:val="06D7E99D"/>
    <w:rsid w:val="06DA325B"/>
    <w:rsid w:val="06DA64C9"/>
    <w:rsid w:val="06DC5C2A"/>
    <w:rsid w:val="06DCE07B"/>
    <w:rsid w:val="06E031EB"/>
    <w:rsid w:val="06E32B78"/>
    <w:rsid w:val="06E8347E"/>
    <w:rsid w:val="06E8E110"/>
    <w:rsid w:val="06E9BD8D"/>
    <w:rsid w:val="06EB5E3E"/>
    <w:rsid w:val="06EC339A"/>
    <w:rsid w:val="06EDFF39"/>
    <w:rsid w:val="06EE6941"/>
    <w:rsid w:val="06EF036C"/>
    <w:rsid w:val="06F6EA45"/>
    <w:rsid w:val="06F7CC4A"/>
    <w:rsid w:val="06F974A6"/>
    <w:rsid w:val="07043418"/>
    <w:rsid w:val="0705B997"/>
    <w:rsid w:val="0707CD3E"/>
    <w:rsid w:val="070A43A9"/>
    <w:rsid w:val="070A8244"/>
    <w:rsid w:val="070DD9B2"/>
    <w:rsid w:val="071393E1"/>
    <w:rsid w:val="0715AD3E"/>
    <w:rsid w:val="0718E5F3"/>
    <w:rsid w:val="071A19CA"/>
    <w:rsid w:val="071B7D3B"/>
    <w:rsid w:val="0727A153"/>
    <w:rsid w:val="0727ACB5"/>
    <w:rsid w:val="0728954C"/>
    <w:rsid w:val="072A8BC9"/>
    <w:rsid w:val="07334CF4"/>
    <w:rsid w:val="07360CCA"/>
    <w:rsid w:val="0737A82C"/>
    <w:rsid w:val="0739D018"/>
    <w:rsid w:val="073E4508"/>
    <w:rsid w:val="073EC4F6"/>
    <w:rsid w:val="0743F831"/>
    <w:rsid w:val="075151B3"/>
    <w:rsid w:val="0751697E"/>
    <w:rsid w:val="075181CC"/>
    <w:rsid w:val="07549A02"/>
    <w:rsid w:val="0755AD8B"/>
    <w:rsid w:val="07561F4B"/>
    <w:rsid w:val="075932C7"/>
    <w:rsid w:val="075A13CF"/>
    <w:rsid w:val="075A793C"/>
    <w:rsid w:val="075C32B8"/>
    <w:rsid w:val="075E0A69"/>
    <w:rsid w:val="075E25D4"/>
    <w:rsid w:val="075E9FA4"/>
    <w:rsid w:val="0769F766"/>
    <w:rsid w:val="076A3930"/>
    <w:rsid w:val="076C49E9"/>
    <w:rsid w:val="076CA486"/>
    <w:rsid w:val="076CD5A9"/>
    <w:rsid w:val="076FF0E2"/>
    <w:rsid w:val="0777A763"/>
    <w:rsid w:val="077945A0"/>
    <w:rsid w:val="077C35FC"/>
    <w:rsid w:val="0780F4F1"/>
    <w:rsid w:val="0784A379"/>
    <w:rsid w:val="0789193F"/>
    <w:rsid w:val="0789CB6C"/>
    <w:rsid w:val="078AB452"/>
    <w:rsid w:val="078B8529"/>
    <w:rsid w:val="078B8F58"/>
    <w:rsid w:val="078D1C89"/>
    <w:rsid w:val="07928782"/>
    <w:rsid w:val="0793AAD2"/>
    <w:rsid w:val="0794A430"/>
    <w:rsid w:val="0798BEC5"/>
    <w:rsid w:val="079B3C06"/>
    <w:rsid w:val="079B8534"/>
    <w:rsid w:val="079C375D"/>
    <w:rsid w:val="079CB635"/>
    <w:rsid w:val="07A167B6"/>
    <w:rsid w:val="07A303C4"/>
    <w:rsid w:val="07AC3DF0"/>
    <w:rsid w:val="07ADCDF2"/>
    <w:rsid w:val="07AE00AB"/>
    <w:rsid w:val="07B75F5A"/>
    <w:rsid w:val="07B91237"/>
    <w:rsid w:val="07BC0FF6"/>
    <w:rsid w:val="07C3729C"/>
    <w:rsid w:val="07C52E7C"/>
    <w:rsid w:val="07CA2750"/>
    <w:rsid w:val="07CD27C0"/>
    <w:rsid w:val="07CDE295"/>
    <w:rsid w:val="07CE2D18"/>
    <w:rsid w:val="07D03625"/>
    <w:rsid w:val="07DCB2C7"/>
    <w:rsid w:val="07DD129B"/>
    <w:rsid w:val="07DE26AD"/>
    <w:rsid w:val="07E17389"/>
    <w:rsid w:val="07E22650"/>
    <w:rsid w:val="07E771E5"/>
    <w:rsid w:val="07E9EA17"/>
    <w:rsid w:val="07EE6102"/>
    <w:rsid w:val="07EF51E5"/>
    <w:rsid w:val="07F60817"/>
    <w:rsid w:val="07F7313D"/>
    <w:rsid w:val="07F7FF4D"/>
    <w:rsid w:val="07FBC80B"/>
    <w:rsid w:val="07FD2387"/>
    <w:rsid w:val="080290CB"/>
    <w:rsid w:val="0804F850"/>
    <w:rsid w:val="0805F2D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3C77E5"/>
    <w:rsid w:val="0843959D"/>
    <w:rsid w:val="084602C3"/>
    <w:rsid w:val="08473085"/>
    <w:rsid w:val="084A291F"/>
    <w:rsid w:val="084E16F3"/>
    <w:rsid w:val="084E31C4"/>
    <w:rsid w:val="0856052C"/>
    <w:rsid w:val="08570B43"/>
    <w:rsid w:val="08575294"/>
    <w:rsid w:val="0859A3C1"/>
    <w:rsid w:val="085C6755"/>
    <w:rsid w:val="085C836B"/>
    <w:rsid w:val="085D1741"/>
    <w:rsid w:val="08624C0B"/>
    <w:rsid w:val="086635C6"/>
    <w:rsid w:val="08668E96"/>
    <w:rsid w:val="0868C94B"/>
    <w:rsid w:val="086BAE30"/>
    <w:rsid w:val="086CEBB0"/>
    <w:rsid w:val="086D4672"/>
    <w:rsid w:val="086EDB9E"/>
    <w:rsid w:val="086EE017"/>
    <w:rsid w:val="086FC928"/>
    <w:rsid w:val="087061AD"/>
    <w:rsid w:val="08711A77"/>
    <w:rsid w:val="0873D290"/>
    <w:rsid w:val="087959A3"/>
    <w:rsid w:val="087E60BF"/>
    <w:rsid w:val="088221B6"/>
    <w:rsid w:val="08850DDF"/>
    <w:rsid w:val="08870041"/>
    <w:rsid w:val="0888619B"/>
    <w:rsid w:val="088A5041"/>
    <w:rsid w:val="088C8C46"/>
    <w:rsid w:val="088CBA71"/>
    <w:rsid w:val="088CCC26"/>
    <w:rsid w:val="088E21A1"/>
    <w:rsid w:val="08905AD0"/>
    <w:rsid w:val="0894C0ED"/>
    <w:rsid w:val="08956CF0"/>
    <w:rsid w:val="0897AE78"/>
    <w:rsid w:val="089E0D84"/>
    <w:rsid w:val="08A60763"/>
    <w:rsid w:val="08A986F1"/>
    <w:rsid w:val="08A9FF7F"/>
    <w:rsid w:val="08AE94B7"/>
    <w:rsid w:val="08AF53A3"/>
    <w:rsid w:val="08B91113"/>
    <w:rsid w:val="08B923D1"/>
    <w:rsid w:val="08BB08ED"/>
    <w:rsid w:val="08BBC644"/>
    <w:rsid w:val="08BDAC7E"/>
    <w:rsid w:val="08BEC3F6"/>
    <w:rsid w:val="08C0165C"/>
    <w:rsid w:val="08C0A025"/>
    <w:rsid w:val="08C53FDD"/>
    <w:rsid w:val="08C79B20"/>
    <w:rsid w:val="08CF7072"/>
    <w:rsid w:val="08D3E8B5"/>
    <w:rsid w:val="08D49E62"/>
    <w:rsid w:val="08DBF53C"/>
    <w:rsid w:val="08E20C73"/>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2BCE3"/>
    <w:rsid w:val="09237C35"/>
    <w:rsid w:val="09238E03"/>
    <w:rsid w:val="092EE021"/>
    <w:rsid w:val="0930E6E0"/>
    <w:rsid w:val="09357775"/>
    <w:rsid w:val="093E0814"/>
    <w:rsid w:val="093FDD2D"/>
    <w:rsid w:val="09426091"/>
    <w:rsid w:val="094400D1"/>
    <w:rsid w:val="094710C6"/>
    <w:rsid w:val="094AE234"/>
    <w:rsid w:val="094BDDF0"/>
    <w:rsid w:val="095EA8F4"/>
    <w:rsid w:val="09601A07"/>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67513"/>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9297D"/>
    <w:rsid w:val="09CBDAF2"/>
    <w:rsid w:val="09CD14C0"/>
    <w:rsid w:val="09CD8E72"/>
    <w:rsid w:val="09CE03D8"/>
    <w:rsid w:val="09D345A9"/>
    <w:rsid w:val="09D6B31A"/>
    <w:rsid w:val="09D70B27"/>
    <w:rsid w:val="09D93D35"/>
    <w:rsid w:val="09E0DC1D"/>
    <w:rsid w:val="09E356C2"/>
    <w:rsid w:val="09E610A5"/>
    <w:rsid w:val="09ED9D20"/>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8AD8D"/>
    <w:rsid w:val="0A0C0557"/>
    <w:rsid w:val="0A0FB3DD"/>
    <w:rsid w:val="0A0FF7BF"/>
    <w:rsid w:val="0A10EC83"/>
    <w:rsid w:val="0A112C33"/>
    <w:rsid w:val="0A1206BA"/>
    <w:rsid w:val="0A137E67"/>
    <w:rsid w:val="0A16F05D"/>
    <w:rsid w:val="0A19B6B4"/>
    <w:rsid w:val="0A1A7B19"/>
    <w:rsid w:val="0A1BBF0F"/>
    <w:rsid w:val="0A1DB2AA"/>
    <w:rsid w:val="0A1DE43F"/>
    <w:rsid w:val="0A204DB0"/>
    <w:rsid w:val="0A224200"/>
    <w:rsid w:val="0A2262E5"/>
    <w:rsid w:val="0A2431FC"/>
    <w:rsid w:val="0A3A948D"/>
    <w:rsid w:val="0A3ED1C7"/>
    <w:rsid w:val="0A40C3C0"/>
    <w:rsid w:val="0A457C93"/>
    <w:rsid w:val="0A499BC5"/>
    <w:rsid w:val="0A4D042F"/>
    <w:rsid w:val="0A4F1A7C"/>
    <w:rsid w:val="0A4FDE2A"/>
    <w:rsid w:val="0A5228D5"/>
    <w:rsid w:val="0A64D8DB"/>
    <w:rsid w:val="0A68EFC3"/>
    <w:rsid w:val="0A6B38D3"/>
    <w:rsid w:val="0A6D56D0"/>
    <w:rsid w:val="0A6DC267"/>
    <w:rsid w:val="0A6E6EC7"/>
    <w:rsid w:val="0A6FBB5B"/>
    <w:rsid w:val="0A77CF69"/>
    <w:rsid w:val="0A7CED26"/>
    <w:rsid w:val="0A7D7705"/>
    <w:rsid w:val="0A7DFABC"/>
    <w:rsid w:val="0A7E2ACF"/>
    <w:rsid w:val="0A7E5140"/>
    <w:rsid w:val="0A812D89"/>
    <w:rsid w:val="0A82986D"/>
    <w:rsid w:val="0A8335B4"/>
    <w:rsid w:val="0A8A9322"/>
    <w:rsid w:val="0A8F4027"/>
    <w:rsid w:val="0A9221A1"/>
    <w:rsid w:val="0A939406"/>
    <w:rsid w:val="0A975AE7"/>
    <w:rsid w:val="0A9AAE61"/>
    <w:rsid w:val="0A9AB514"/>
    <w:rsid w:val="0A9EC071"/>
    <w:rsid w:val="0AA330A7"/>
    <w:rsid w:val="0AA41173"/>
    <w:rsid w:val="0AA6993A"/>
    <w:rsid w:val="0AA774FE"/>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E54F5"/>
    <w:rsid w:val="0B0F151F"/>
    <w:rsid w:val="0B0F5961"/>
    <w:rsid w:val="0B1C8E7E"/>
    <w:rsid w:val="0B1D1C92"/>
    <w:rsid w:val="0B2185B7"/>
    <w:rsid w:val="0B247044"/>
    <w:rsid w:val="0B27FD45"/>
    <w:rsid w:val="0B2DB776"/>
    <w:rsid w:val="0B2DE585"/>
    <w:rsid w:val="0B342563"/>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EA5DC"/>
    <w:rsid w:val="0B5F04CC"/>
    <w:rsid w:val="0B61306C"/>
    <w:rsid w:val="0B61A26F"/>
    <w:rsid w:val="0B62E3EF"/>
    <w:rsid w:val="0B692761"/>
    <w:rsid w:val="0B69DBB4"/>
    <w:rsid w:val="0B6D0811"/>
    <w:rsid w:val="0B6ED91D"/>
    <w:rsid w:val="0B6FA4AF"/>
    <w:rsid w:val="0B6FE7F2"/>
    <w:rsid w:val="0B705939"/>
    <w:rsid w:val="0B719C39"/>
    <w:rsid w:val="0B7349DB"/>
    <w:rsid w:val="0B76CFD7"/>
    <w:rsid w:val="0B7A4220"/>
    <w:rsid w:val="0B7C6027"/>
    <w:rsid w:val="0B7FC42A"/>
    <w:rsid w:val="0B7FF9FE"/>
    <w:rsid w:val="0B81182C"/>
    <w:rsid w:val="0B812BD9"/>
    <w:rsid w:val="0B829695"/>
    <w:rsid w:val="0B845438"/>
    <w:rsid w:val="0B85675C"/>
    <w:rsid w:val="0B888E98"/>
    <w:rsid w:val="0B8FA8C4"/>
    <w:rsid w:val="0B928717"/>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4B800"/>
    <w:rsid w:val="0BC69EFF"/>
    <w:rsid w:val="0BD0046B"/>
    <w:rsid w:val="0BD2AB68"/>
    <w:rsid w:val="0BD2B62D"/>
    <w:rsid w:val="0BD66894"/>
    <w:rsid w:val="0BD6E33F"/>
    <w:rsid w:val="0BD72630"/>
    <w:rsid w:val="0BD801F5"/>
    <w:rsid w:val="0BDD110E"/>
    <w:rsid w:val="0BE26C6B"/>
    <w:rsid w:val="0BE28EAC"/>
    <w:rsid w:val="0BE8B3CB"/>
    <w:rsid w:val="0BED786F"/>
    <w:rsid w:val="0BEE03CE"/>
    <w:rsid w:val="0BF1C48C"/>
    <w:rsid w:val="0BF43A69"/>
    <w:rsid w:val="0BF4A0D9"/>
    <w:rsid w:val="0BF5F170"/>
    <w:rsid w:val="0BFAE982"/>
    <w:rsid w:val="0BFB2E5F"/>
    <w:rsid w:val="0BFED956"/>
    <w:rsid w:val="0C08448A"/>
    <w:rsid w:val="0C0BB244"/>
    <w:rsid w:val="0C0C3695"/>
    <w:rsid w:val="0C0D2AE3"/>
    <w:rsid w:val="0C10F25A"/>
    <w:rsid w:val="0C11023F"/>
    <w:rsid w:val="0C14C8B1"/>
    <w:rsid w:val="0C166C66"/>
    <w:rsid w:val="0C1A2565"/>
    <w:rsid w:val="0C1ABFCA"/>
    <w:rsid w:val="0C1BF167"/>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6D8C26"/>
    <w:rsid w:val="0C7216DE"/>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197D0"/>
    <w:rsid w:val="0CB4EA9E"/>
    <w:rsid w:val="0CBA6131"/>
    <w:rsid w:val="0CBC6576"/>
    <w:rsid w:val="0CC0D917"/>
    <w:rsid w:val="0CC2F057"/>
    <w:rsid w:val="0CD1BE9B"/>
    <w:rsid w:val="0CD31705"/>
    <w:rsid w:val="0CD816CD"/>
    <w:rsid w:val="0CD9B14A"/>
    <w:rsid w:val="0CDF508C"/>
    <w:rsid w:val="0CE67BD1"/>
    <w:rsid w:val="0CE78B28"/>
    <w:rsid w:val="0CEA86A2"/>
    <w:rsid w:val="0CEC02CE"/>
    <w:rsid w:val="0CF372EC"/>
    <w:rsid w:val="0CF7B9BD"/>
    <w:rsid w:val="0CFB2DFC"/>
    <w:rsid w:val="0CFEAB07"/>
    <w:rsid w:val="0CFFCF49"/>
    <w:rsid w:val="0D0AD744"/>
    <w:rsid w:val="0D0D5F27"/>
    <w:rsid w:val="0D0E38C7"/>
    <w:rsid w:val="0D0FF226"/>
    <w:rsid w:val="0D149530"/>
    <w:rsid w:val="0D153712"/>
    <w:rsid w:val="0D167358"/>
    <w:rsid w:val="0D19DA37"/>
    <w:rsid w:val="0D1FF21C"/>
    <w:rsid w:val="0D226D31"/>
    <w:rsid w:val="0D22C644"/>
    <w:rsid w:val="0D244867"/>
    <w:rsid w:val="0D2BEB14"/>
    <w:rsid w:val="0D2F9AF9"/>
    <w:rsid w:val="0D3046E7"/>
    <w:rsid w:val="0D3199B6"/>
    <w:rsid w:val="0D34DC32"/>
    <w:rsid w:val="0D389308"/>
    <w:rsid w:val="0D38CA14"/>
    <w:rsid w:val="0D3B056D"/>
    <w:rsid w:val="0D3FFC62"/>
    <w:rsid w:val="0D474166"/>
    <w:rsid w:val="0D483E76"/>
    <w:rsid w:val="0D498A73"/>
    <w:rsid w:val="0D4BFDC5"/>
    <w:rsid w:val="0D540E26"/>
    <w:rsid w:val="0D558501"/>
    <w:rsid w:val="0D5D2292"/>
    <w:rsid w:val="0D6006B1"/>
    <w:rsid w:val="0D6192C4"/>
    <w:rsid w:val="0D6222C3"/>
    <w:rsid w:val="0D635933"/>
    <w:rsid w:val="0D68678A"/>
    <w:rsid w:val="0D6D98E0"/>
    <w:rsid w:val="0D702B10"/>
    <w:rsid w:val="0D773176"/>
    <w:rsid w:val="0D796CA1"/>
    <w:rsid w:val="0D7AFCEC"/>
    <w:rsid w:val="0D7B01D0"/>
    <w:rsid w:val="0D7ECD6C"/>
    <w:rsid w:val="0D83D552"/>
    <w:rsid w:val="0D8C0BCD"/>
    <w:rsid w:val="0D8C23BE"/>
    <w:rsid w:val="0D932EB3"/>
    <w:rsid w:val="0D97D117"/>
    <w:rsid w:val="0D99727A"/>
    <w:rsid w:val="0D9B6C3F"/>
    <w:rsid w:val="0D9E9C14"/>
    <w:rsid w:val="0DA5B3C0"/>
    <w:rsid w:val="0DAA9E8F"/>
    <w:rsid w:val="0DAF702B"/>
    <w:rsid w:val="0DB698D7"/>
    <w:rsid w:val="0DBAE8A4"/>
    <w:rsid w:val="0DBE0524"/>
    <w:rsid w:val="0DBE202E"/>
    <w:rsid w:val="0DC00960"/>
    <w:rsid w:val="0DC05DEC"/>
    <w:rsid w:val="0DC9440B"/>
    <w:rsid w:val="0DCBA167"/>
    <w:rsid w:val="0DD20D17"/>
    <w:rsid w:val="0DD2C3AC"/>
    <w:rsid w:val="0DD51FAF"/>
    <w:rsid w:val="0DDAD136"/>
    <w:rsid w:val="0DDF15C0"/>
    <w:rsid w:val="0DDF3266"/>
    <w:rsid w:val="0DE57A46"/>
    <w:rsid w:val="0DE7E3E1"/>
    <w:rsid w:val="0DE9E1D1"/>
    <w:rsid w:val="0DEAB0B5"/>
    <w:rsid w:val="0DEFB94E"/>
    <w:rsid w:val="0DF086CB"/>
    <w:rsid w:val="0DF14AC7"/>
    <w:rsid w:val="0DF37C7E"/>
    <w:rsid w:val="0DF52A4C"/>
    <w:rsid w:val="0DFA582A"/>
    <w:rsid w:val="0DFB610E"/>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49D5B"/>
    <w:rsid w:val="0E46991D"/>
    <w:rsid w:val="0E482D2B"/>
    <w:rsid w:val="0E4976D0"/>
    <w:rsid w:val="0E5759E1"/>
    <w:rsid w:val="0E58B892"/>
    <w:rsid w:val="0E5C3C23"/>
    <w:rsid w:val="0E68AA19"/>
    <w:rsid w:val="0E69ABF5"/>
    <w:rsid w:val="0E6D3544"/>
    <w:rsid w:val="0E6DE5FA"/>
    <w:rsid w:val="0E6F952A"/>
    <w:rsid w:val="0E70B4B1"/>
    <w:rsid w:val="0E710CE5"/>
    <w:rsid w:val="0E76D7C0"/>
    <w:rsid w:val="0E7C2568"/>
    <w:rsid w:val="0E7D1E41"/>
    <w:rsid w:val="0E7F8ACE"/>
    <w:rsid w:val="0E83476E"/>
    <w:rsid w:val="0E8437C4"/>
    <w:rsid w:val="0E8443D4"/>
    <w:rsid w:val="0E88BB3A"/>
    <w:rsid w:val="0E9384EE"/>
    <w:rsid w:val="0E952660"/>
    <w:rsid w:val="0E99CCBC"/>
    <w:rsid w:val="0E9B9FAA"/>
    <w:rsid w:val="0E9F65AD"/>
    <w:rsid w:val="0E9F7DFC"/>
    <w:rsid w:val="0EA145BB"/>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7B26"/>
    <w:rsid w:val="0EF9FD0F"/>
    <w:rsid w:val="0EFBA56B"/>
    <w:rsid w:val="0F01BF35"/>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227D1"/>
    <w:rsid w:val="0F5463BE"/>
    <w:rsid w:val="0F56607A"/>
    <w:rsid w:val="0F56B905"/>
    <w:rsid w:val="0F5D90D8"/>
    <w:rsid w:val="0F670E67"/>
    <w:rsid w:val="0F6A644B"/>
    <w:rsid w:val="0F6C3D5E"/>
    <w:rsid w:val="0F6D5DEB"/>
    <w:rsid w:val="0F79F240"/>
    <w:rsid w:val="0F7B02C7"/>
    <w:rsid w:val="0F7B34ED"/>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BE98F0"/>
    <w:rsid w:val="0FC2399E"/>
    <w:rsid w:val="0FC23E2C"/>
    <w:rsid w:val="0FC27112"/>
    <w:rsid w:val="0FC3C663"/>
    <w:rsid w:val="0FC65283"/>
    <w:rsid w:val="0FCD8231"/>
    <w:rsid w:val="0FD06133"/>
    <w:rsid w:val="0FD072C3"/>
    <w:rsid w:val="0FD786BC"/>
    <w:rsid w:val="0FDD2C80"/>
    <w:rsid w:val="0FE0F6DC"/>
    <w:rsid w:val="0FE2DD4E"/>
    <w:rsid w:val="0FE62172"/>
    <w:rsid w:val="0FE7A7C3"/>
    <w:rsid w:val="0FE9747C"/>
    <w:rsid w:val="0FE9E953"/>
    <w:rsid w:val="0FEB11CF"/>
    <w:rsid w:val="0FEC700C"/>
    <w:rsid w:val="0FF148F6"/>
    <w:rsid w:val="0FF18E2A"/>
    <w:rsid w:val="0FF6C765"/>
    <w:rsid w:val="0FF75463"/>
    <w:rsid w:val="0FF779E8"/>
    <w:rsid w:val="0FF8BE88"/>
    <w:rsid w:val="0FFA965D"/>
    <w:rsid w:val="0FFB03EA"/>
    <w:rsid w:val="0FFB454C"/>
    <w:rsid w:val="0FFD6233"/>
    <w:rsid w:val="1005D37A"/>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4EA976"/>
    <w:rsid w:val="10506D16"/>
    <w:rsid w:val="105094AE"/>
    <w:rsid w:val="1050DD5C"/>
    <w:rsid w:val="1052BADB"/>
    <w:rsid w:val="1055203E"/>
    <w:rsid w:val="105593B9"/>
    <w:rsid w:val="10567C52"/>
    <w:rsid w:val="105CFAAC"/>
    <w:rsid w:val="105EA42E"/>
    <w:rsid w:val="10616641"/>
    <w:rsid w:val="1062C8C3"/>
    <w:rsid w:val="106442DD"/>
    <w:rsid w:val="10661AD1"/>
    <w:rsid w:val="10680561"/>
    <w:rsid w:val="10690032"/>
    <w:rsid w:val="1069D15C"/>
    <w:rsid w:val="1069DAF0"/>
    <w:rsid w:val="106DC9EC"/>
    <w:rsid w:val="1070B1D2"/>
    <w:rsid w:val="10785B37"/>
    <w:rsid w:val="107B8629"/>
    <w:rsid w:val="107C232A"/>
    <w:rsid w:val="107C91C6"/>
    <w:rsid w:val="107E4343"/>
    <w:rsid w:val="107EDFCD"/>
    <w:rsid w:val="10809084"/>
    <w:rsid w:val="10811509"/>
    <w:rsid w:val="10846B88"/>
    <w:rsid w:val="1085F189"/>
    <w:rsid w:val="1088C5B9"/>
    <w:rsid w:val="108F7915"/>
    <w:rsid w:val="109D8F96"/>
    <w:rsid w:val="10A3A2A4"/>
    <w:rsid w:val="10A53357"/>
    <w:rsid w:val="10A5B8E9"/>
    <w:rsid w:val="10AE4EB8"/>
    <w:rsid w:val="10B50327"/>
    <w:rsid w:val="10B5CCA1"/>
    <w:rsid w:val="10BA334F"/>
    <w:rsid w:val="10BAC340"/>
    <w:rsid w:val="10BBBF49"/>
    <w:rsid w:val="10BCA641"/>
    <w:rsid w:val="10BD6B89"/>
    <w:rsid w:val="10C08A21"/>
    <w:rsid w:val="10C23946"/>
    <w:rsid w:val="10C587E3"/>
    <w:rsid w:val="10C773A9"/>
    <w:rsid w:val="10C8E996"/>
    <w:rsid w:val="10CAFF94"/>
    <w:rsid w:val="10CDFA39"/>
    <w:rsid w:val="10D17FE2"/>
    <w:rsid w:val="10D1DA7F"/>
    <w:rsid w:val="10D3DCDD"/>
    <w:rsid w:val="10D65296"/>
    <w:rsid w:val="10DA9D4E"/>
    <w:rsid w:val="10E1B8CA"/>
    <w:rsid w:val="10E3EE42"/>
    <w:rsid w:val="10E79907"/>
    <w:rsid w:val="10EAF6FE"/>
    <w:rsid w:val="10F0E62C"/>
    <w:rsid w:val="10F1D70A"/>
    <w:rsid w:val="10F22527"/>
    <w:rsid w:val="10F30E2F"/>
    <w:rsid w:val="10FCDF35"/>
    <w:rsid w:val="1103526C"/>
    <w:rsid w:val="11049282"/>
    <w:rsid w:val="110E0679"/>
    <w:rsid w:val="110E9277"/>
    <w:rsid w:val="110ED6ED"/>
    <w:rsid w:val="111049C7"/>
    <w:rsid w:val="111314DB"/>
    <w:rsid w:val="1115778B"/>
    <w:rsid w:val="1116D328"/>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4C9CF"/>
    <w:rsid w:val="11580D03"/>
    <w:rsid w:val="115A93F3"/>
    <w:rsid w:val="115E49C6"/>
    <w:rsid w:val="1161B684"/>
    <w:rsid w:val="1163AB17"/>
    <w:rsid w:val="116D8AC0"/>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9F5E9"/>
    <w:rsid w:val="11CC8600"/>
    <w:rsid w:val="11CDB993"/>
    <w:rsid w:val="11D0123D"/>
    <w:rsid w:val="11D5B2F6"/>
    <w:rsid w:val="11D5E554"/>
    <w:rsid w:val="11D6A129"/>
    <w:rsid w:val="11D7EC4D"/>
    <w:rsid w:val="11D7FDD2"/>
    <w:rsid w:val="11D83E62"/>
    <w:rsid w:val="11D9E259"/>
    <w:rsid w:val="11DA065A"/>
    <w:rsid w:val="11DBB705"/>
    <w:rsid w:val="11DC6B6B"/>
    <w:rsid w:val="11DDD251"/>
    <w:rsid w:val="11DFC8D1"/>
    <w:rsid w:val="11E7313F"/>
    <w:rsid w:val="11EB11B6"/>
    <w:rsid w:val="11EC1FD6"/>
    <w:rsid w:val="11F492BD"/>
    <w:rsid w:val="11FAA3B0"/>
    <w:rsid w:val="11FACFEF"/>
    <w:rsid w:val="1202CF79"/>
    <w:rsid w:val="1208E51B"/>
    <w:rsid w:val="1209AB22"/>
    <w:rsid w:val="120E8F1A"/>
    <w:rsid w:val="120EE96A"/>
    <w:rsid w:val="12125776"/>
    <w:rsid w:val="12131923"/>
    <w:rsid w:val="121665AD"/>
    <w:rsid w:val="121B41E0"/>
    <w:rsid w:val="1224A5CB"/>
    <w:rsid w:val="12258CFE"/>
    <w:rsid w:val="12281604"/>
    <w:rsid w:val="122B7E3A"/>
    <w:rsid w:val="1230701A"/>
    <w:rsid w:val="123503E7"/>
    <w:rsid w:val="1236A41C"/>
    <w:rsid w:val="1236F5DA"/>
    <w:rsid w:val="1239A16E"/>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90F59"/>
    <w:rsid w:val="125CC91D"/>
    <w:rsid w:val="125D3ABA"/>
    <w:rsid w:val="125EF74E"/>
    <w:rsid w:val="12624C27"/>
    <w:rsid w:val="12630ABF"/>
    <w:rsid w:val="1264B9F7"/>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98312"/>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60956"/>
    <w:rsid w:val="12BC71B8"/>
    <w:rsid w:val="12BD067D"/>
    <w:rsid w:val="12BDF1B2"/>
    <w:rsid w:val="12C355ED"/>
    <w:rsid w:val="12C3945D"/>
    <w:rsid w:val="12C460E9"/>
    <w:rsid w:val="12C784AC"/>
    <w:rsid w:val="12C83EEC"/>
    <w:rsid w:val="12C97FAE"/>
    <w:rsid w:val="12CBF66F"/>
    <w:rsid w:val="12CDE058"/>
    <w:rsid w:val="12D18CAF"/>
    <w:rsid w:val="12D40B69"/>
    <w:rsid w:val="12D6B583"/>
    <w:rsid w:val="12E58996"/>
    <w:rsid w:val="12E6C282"/>
    <w:rsid w:val="12E92390"/>
    <w:rsid w:val="12F16E9B"/>
    <w:rsid w:val="12F31BC8"/>
    <w:rsid w:val="12F64EE2"/>
    <w:rsid w:val="12F954C1"/>
    <w:rsid w:val="12FAEB75"/>
    <w:rsid w:val="12FC2BB7"/>
    <w:rsid w:val="12FF65A6"/>
    <w:rsid w:val="1305812E"/>
    <w:rsid w:val="13071617"/>
    <w:rsid w:val="1307CA34"/>
    <w:rsid w:val="130DE220"/>
    <w:rsid w:val="130E267A"/>
    <w:rsid w:val="131037B8"/>
    <w:rsid w:val="1310DA63"/>
    <w:rsid w:val="131706AA"/>
    <w:rsid w:val="13173F7D"/>
    <w:rsid w:val="131A6506"/>
    <w:rsid w:val="131AEC69"/>
    <w:rsid w:val="1322631A"/>
    <w:rsid w:val="1324D331"/>
    <w:rsid w:val="13273757"/>
    <w:rsid w:val="1328E6FE"/>
    <w:rsid w:val="132A3AB7"/>
    <w:rsid w:val="132B55AB"/>
    <w:rsid w:val="132E4013"/>
    <w:rsid w:val="13317DB4"/>
    <w:rsid w:val="13378BAD"/>
    <w:rsid w:val="1337A3EA"/>
    <w:rsid w:val="133BCAF0"/>
    <w:rsid w:val="133BD2E4"/>
    <w:rsid w:val="133CA902"/>
    <w:rsid w:val="133F228D"/>
    <w:rsid w:val="133F2EE6"/>
    <w:rsid w:val="13423245"/>
    <w:rsid w:val="134E4787"/>
    <w:rsid w:val="13500F08"/>
    <w:rsid w:val="13502891"/>
    <w:rsid w:val="13511BB6"/>
    <w:rsid w:val="1353DD88"/>
    <w:rsid w:val="1354117B"/>
    <w:rsid w:val="13576919"/>
    <w:rsid w:val="1359B6AD"/>
    <w:rsid w:val="135B3BD5"/>
    <w:rsid w:val="13628A40"/>
    <w:rsid w:val="1362EBE8"/>
    <w:rsid w:val="1369B7C1"/>
    <w:rsid w:val="136C023E"/>
    <w:rsid w:val="136CA9B5"/>
    <w:rsid w:val="136D544F"/>
    <w:rsid w:val="136EA0DF"/>
    <w:rsid w:val="136F2EB6"/>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A23DF"/>
    <w:rsid w:val="139B255B"/>
    <w:rsid w:val="139C22D5"/>
    <w:rsid w:val="13A4F6F3"/>
    <w:rsid w:val="13A59A19"/>
    <w:rsid w:val="13A617A6"/>
    <w:rsid w:val="13A94008"/>
    <w:rsid w:val="13AA869C"/>
    <w:rsid w:val="13AD0B7A"/>
    <w:rsid w:val="13AE735B"/>
    <w:rsid w:val="13B34D28"/>
    <w:rsid w:val="13B42345"/>
    <w:rsid w:val="13B527EE"/>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32B64"/>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1D3976"/>
    <w:rsid w:val="1420F880"/>
    <w:rsid w:val="14220530"/>
    <w:rsid w:val="14246556"/>
    <w:rsid w:val="14272974"/>
    <w:rsid w:val="1427920D"/>
    <w:rsid w:val="142EAA74"/>
    <w:rsid w:val="14301CEF"/>
    <w:rsid w:val="1430F14B"/>
    <w:rsid w:val="14359FD0"/>
    <w:rsid w:val="1435F9C9"/>
    <w:rsid w:val="1437B4C2"/>
    <w:rsid w:val="1440F29C"/>
    <w:rsid w:val="14415519"/>
    <w:rsid w:val="14446ABF"/>
    <w:rsid w:val="144677AF"/>
    <w:rsid w:val="144AF3B9"/>
    <w:rsid w:val="144BCCEE"/>
    <w:rsid w:val="145026B2"/>
    <w:rsid w:val="14517BEB"/>
    <w:rsid w:val="14592D20"/>
    <w:rsid w:val="145E02CC"/>
    <w:rsid w:val="1463A227"/>
    <w:rsid w:val="14664425"/>
    <w:rsid w:val="14673136"/>
    <w:rsid w:val="146CA25E"/>
    <w:rsid w:val="146D2622"/>
    <w:rsid w:val="146E1C62"/>
    <w:rsid w:val="14701006"/>
    <w:rsid w:val="14724FDA"/>
    <w:rsid w:val="147DF739"/>
    <w:rsid w:val="147E057C"/>
    <w:rsid w:val="1480A5B1"/>
    <w:rsid w:val="14819D6D"/>
    <w:rsid w:val="148269D1"/>
    <w:rsid w:val="14851819"/>
    <w:rsid w:val="14854105"/>
    <w:rsid w:val="1485CED4"/>
    <w:rsid w:val="1491F4EC"/>
    <w:rsid w:val="149407EE"/>
    <w:rsid w:val="1497A664"/>
    <w:rsid w:val="1499FFDB"/>
    <w:rsid w:val="149C3527"/>
    <w:rsid w:val="149F9B1D"/>
    <w:rsid w:val="14A2F9C3"/>
    <w:rsid w:val="14A504D7"/>
    <w:rsid w:val="14A8D8DF"/>
    <w:rsid w:val="14AB0145"/>
    <w:rsid w:val="14ABAE86"/>
    <w:rsid w:val="14AFB737"/>
    <w:rsid w:val="14AFE19B"/>
    <w:rsid w:val="14B444A9"/>
    <w:rsid w:val="14B77014"/>
    <w:rsid w:val="14BB87E6"/>
    <w:rsid w:val="14C051C7"/>
    <w:rsid w:val="14C1635E"/>
    <w:rsid w:val="14C26A29"/>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DA9F"/>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4AA95"/>
    <w:rsid w:val="1557F078"/>
    <w:rsid w:val="155A5A79"/>
    <w:rsid w:val="155E1B69"/>
    <w:rsid w:val="15606551"/>
    <w:rsid w:val="15619124"/>
    <w:rsid w:val="1561FEA5"/>
    <w:rsid w:val="15620438"/>
    <w:rsid w:val="1565F00A"/>
    <w:rsid w:val="1568BCAA"/>
    <w:rsid w:val="156933C7"/>
    <w:rsid w:val="156A4672"/>
    <w:rsid w:val="156CE093"/>
    <w:rsid w:val="156E6A6F"/>
    <w:rsid w:val="15705740"/>
    <w:rsid w:val="1573ACFB"/>
    <w:rsid w:val="1578A603"/>
    <w:rsid w:val="157D47D3"/>
    <w:rsid w:val="157FE5AF"/>
    <w:rsid w:val="1583E47A"/>
    <w:rsid w:val="1585FA0A"/>
    <w:rsid w:val="158EAC8E"/>
    <w:rsid w:val="159126A5"/>
    <w:rsid w:val="1592B900"/>
    <w:rsid w:val="159669C2"/>
    <w:rsid w:val="159D0A56"/>
    <w:rsid w:val="159ECD0F"/>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EA444B"/>
    <w:rsid w:val="15F2152B"/>
    <w:rsid w:val="15F231D1"/>
    <w:rsid w:val="15F9DFC4"/>
    <w:rsid w:val="15FB619B"/>
    <w:rsid w:val="15FBC46E"/>
    <w:rsid w:val="15FC5A7E"/>
    <w:rsid w:val="15FD58B5"/>
    <w:rsid w:val="15FE6C9E"/>
    <w:rsid w:val="1601754E"/>
    <w:rsid w:val="1603994F"/>
    <w:rsid w:val="16039A1E"/>
    <w:rsid w:val="16040EA0"/>
    <w:rsid w:val="16060250"/>
    <w:rsid w:val="160DDA03"/>
    <w:rsid w:val="160EBFCA"/>
    <w:rsid w:val="1612901F"/>
    <w:rsid w:val="16140D88"/>
    <w:rsid w:val="1615B36C"/>
    <w:rsid w:val="1615D6DC"/>
    <w:rsid w:val="16181DEF"/>
    <w:rsid w:val="161878AE"/>
    <w:rsid w:val="1618E461"/>
    <w:rsid w:val="1619996B"/>
    <w:rsid w:val="161FEEA8"/>
    <w:rsid w:val="1620B1E8"/>
    <w:rsid w:val="1623A522"/>
    <w:rsid w:val="1625B58B"/>
    <w:rsid w:val="16264D61"/>
    <w:rsid w:val="1629709C"/>
    <w:rsid w:val="162E3FE1"/>
    <w:rsid w:val="1630353B"/>
    <w:rsid w:val="16371DD7"/>
    <w:rsid w:val="163B0585"/>
    <w:rsid w:val="163F05AE"/>
    <w:rsid w:val="164AA64A"/>
    <w:rsid w:val="164DB4C2"/>
    <w:rsid w:val="164DC32A"/>
    <w:rsid w:val="164FDFF2"/>
    <w:rsid w:val="16561DFA"/>
    <w:rsid w:val="16597515"/>
    <w:rsid w:val="165AEE0C"/>
    <w:rsid w:val="165E104C"/>
    <w:rsid w:val="165F8B9A"/>
    <w:rsid w:val="166100A6"/>
    <w:rsid w:val="1666A9C7"/>
    <w:rsid w:val="1666ADF6"/>
    <w:rsid w:val="16725386"/>
    <w:rsid w:val="1680CD8C"/>
    <w:rsid w:val="1681DADA"/>
    <w:rsid w:val="1686AB43"/>
    <w:rsid w:val="168B7D04"/>
    <w:rsid w:val="168DDB8D"/>
    <w:rsid w:val="168FBA7C"/>
    <w:rsid w:val="1693EF64"/>
    <w:rsid w:val="169900B3"/>
    <w:rsid w:val="169914C7"/>
    <w:rsid w:val="169A890E"/>
    <w:rsid w:val="169FCFAB"/>
    <w:rsid w:val="169FF690"/>
    <w:rsid w:val="16A629A9"/>
    <w:rsid w:val="16A7A390"/>
    <w:rsid w:val="16A8398F"/>
    <w:rsid w:val="16AC75CC"/>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726E8"/>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42CD6"/>
    <w:rsid w:val="1735F76E"/>
    <w:rsid w:val="17405CEE"/>
    <w:rsid w:val="17408175"/>
    <w:rsid w:val="174416EC"/>
    <w:rsid w:val="174986D0"/>
    <w:rsid w:val="1750DC0F"/>
    <w:rsid w:val="175417C3"/>
    <w:rsid w:val="17571227"/>
    <w:rsid w:val="175C637B"/>
    <w:rsid w:val="175F6396"/>
    <w:rsid w:val="1761E27D"/>
    <w:rsid w:val="1763C316"/>
    <w:rsid w:val="176977B1"/>
    <w:rsid w:val="176BE3E1"/>
    <w:rsid w:val="176C0A34"/>
    <w:rsid w:val="177519DC"/>
    <w:rsid w:val="1775520F"/>
    <w:rsid w:val="1775F8B7"/>
    <w:rsid w:val="177928F3"/>
    <w:rsid w:val="177F04B0"/>
    <w:rsid w:val="17814C25"/>
    <w:rsid w:val="17853423"/>
    <w:rsid w:val="17864BBA"/>
    <w:rsid w:val="17899970"/>
    <w:rsid w:val="178AC163"/>
    <w:rsid w:val="178CD6D6"/>
    <w:rsid w:val="178D2DF0"/>
    <w:rsid w:val="1790D3B6"/>
    <w:rsid w:val="1791F417"/>
    <w:rsid w:val="1792ECE7"/>
    <w:rsid w:val="1796AFE4"/>
    <w:rsid w:val="1796F27A"/>
    <w:rsid w:val="1799153F"/>
    <w:rsid w:val="179A14CC"/>
    <w:rsid w:val="179BC350"/>
    <w:rsid w:val="179D1074"/>
    <w:rsid w:val="17A0B0A3"/>
    <w:rsid w:val="17A4E48D"/>
    <w:rsid w:val="17A4FDD2"/>
    <w:rsid w:val="17A572CC"/>
    <w:rsid w:val="17A74478"/>
    <w:rsid w:val="17A9C12D"/>
    <w:rsid w:val="17B51D75"/>
    <w:rsid w:val="17B6BE0E"/>
    <w:rsid w:val="17BC2A9C"/>
    <w:rsid w:val="17BC2D4F"/>
    <w:rsid w:val="17C13946"/>
    <w:rsid w:val="17C5404B"/>
    <w:rsid w:val="17C856BE"/>
    <w:rsid w:val="17CBBF6E"/>
    <w:rsid w:val="17CCA421"/>
    <w:rsid w:val="17D07DCF"/>
    <w:rsid w:val="17D12424"/>
    <w:rsid w:val="17D1E806"/>
    <w:rsid w:val="17DC61A5"/>
    <w:rsid w:val="17DF84D7"/>
    <w:rsid w:val="17E73C12"/>
    <w:rsid w:val="17EC0110"/>
    <w:rsid w:val="17EDFEF7"/>
    <w:rsid w:val="17EEA629"/>
    <w:rsid w:val="17F001D1"/>
    <w:rsid w:val="17F2653A"/>
    <w:rsid w:val="17FA524B"/>
    <w:rsid w:val="17FA91F6"/>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993DE"/>
    <w:rsid w:val="183CC936"/>
    <w:rsid w:val="183F9207"/>
    <w:rsid w:val="18409EE2"/>
    <w:rsid w:val="1841E873"/>
    <w:rsid w:val="18426379"/>
    <w:rsid w:val="18472DD1"/>
    <w:rsid w:val="185735BE"/>
    <w:rsid w:val="185887D2"/>
    <w:rsid w:val="18595E5A"/>
    <w:rsid w:val="185A747C"/>
    <w:rsid w:val="185AFE43"/>
    <w:rsid w:val="185B8241"/>
    <w:rsid w:val="185BA7CF"/>
    <w:rsid w:val="185D2165"/>
    <w:rsid w:val="1860AF42"/>
    <w:rsid w:val="1862703B"/>
    <w:rsid w:val="1863CFF2"/>
    <w:rsid w:val="186442BA"/>
    <w:rsid w:val="18692463"/>
    <w:rsid w:val="1869B290"/>
    <w:rsid w:val="186BDD2C"/>
    <w:rsid w:val="186C48E4"/>
    <w:rsid w:val="186D093C"/>
    <w:rsid w:val="186F8151"/>
    <w:rsid w:val="1871A873"/>
    <w:rsid w:val="1872252E"/>
    <w:rsid w:val="18726733"/>
    <w:rsid w:val="1873BEAD"/>
    <w:rsid w:val="1873C491"/>
    <w:rsid w:val="18783FB5"/>
    <w:rsid w:val="1879A3D9"/>
    <w:rsid w:val="187A4C19"/>
    <w:rsid w:val="187B4EDA"/>
    <w:rsid w:val="187B998E"/>
    <w:rsid w:val="187ECF44"/>
    <w:rsid w:val="18845E92"/>
    <w:rsid w:val="1884AB06"/>
    <w:rsid w:val="1889436E"/>
    <w:rsid w:val="188A2BB6"/>
    <w:rsid w:val="188C22EA"/>
    <w:rsid w:val="188E9A71"/>
    <w:rsid w:val="188F641B"/>
    <w:rsid w:val="189196CE"/>
    <w:rsid w:val="189498B9"/>
    <w:rsid w:val="1895E2A2"/>
    <w:rsid w:val="1896AADF"/>
    <w:rsid w:val="1898C0C5"/>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E92E8D"/>
    <w:rsid w:val="18F263DC"/>
    <w:rsid w:val="18F62E4B"/>
    <w:rsid w:val="18F791C9"/>
    <w:rsid w:val="18FB43C5"/>
    <w:rsid w:val="1904E218"/>
    <w:rsid w:val="19088B33"/>
    <w:rsid w:val="1912097D"/>
    <w:rsid w:val="1912461D"/>
    <w:rsid w:val="19149B3E"/>
    <w:rsid w:val="19178C8D"/>
    <w:rsid w:val="19190984"/>
    <w:rsid w:val="191B7694"/>
    <w:rsid w:val="191F8F10"/>
    <w:rsid w:val="1921C867"/>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5ADC5C"/>
    <w:rsid w:val="1961AB64"/>
    <w:rsid w:val="19656CDD"/>
    <w:rsid w:val="196610D9"/>
    <w:rsid w:val="19670FF1"/>
    <w:rsid w:val="1971B8DA"/>
    <w:rsid w:val="1974672A"/>
    <w:rsid w:val="19764844"/>
    <w:rsid w:val="1976CE1C"/>
    <w:rsid w:val="1985C440"/>
    <w:rsid w:val="1988959E"/>
    <w:rsid w:val="198984A6"/>
    <w:rsid w:val="198E706A"/>
    <w:rsid w:val="198EDBA1"/>
    <w:rsid w:val="198F86DE"/>
    <w:rsid w:val="19968554"/>
    <w:rsid w:val="1998522A"/>
    <w:rsid w:val="199C4554"/>
    <w:rsid w:val="199D5C85"/>
    <w:rsid w:val="19A13F44"/>
    <w:rsid w:val="19A22879"/>
    <w:rsid w:val="19A311EC"/>
    <w:rsid w:val="19A499A6"/>
    <w:rsid w:val="19A73028"/>
    <w:rsid w:val="19A79D07"/>
    <w:rsid w:val="19A9F905"/>
    <w:rsid w:val="19AA5816"/>
    <w:rsid w:val="19AECD65"/>
    <w:rsid w:val="19AFFBA1"/>
    <w:rsid w:val="19B3B0F4"/>
    <w:rsid w:val="19B5201B"/>
    <w:rsid w:val="19B99818"/>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3558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028EB"/>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CF9975"/>
    <w:rsid w:val="1AD2B38E"/>
    <w:rsid w:val="1ADA3F38"/>
    <w:rsid w:val="1ADE1433"/>
    <w:rsid w:val="1ADE8B3D"/>
    <w:rsid w:val="1ADFE564"/>
    <w:rsid w:val="1AE50B99"/>
    <w:rsid w:val="1AED26A3"/>
    <w:rsid w:val="1AEF9B17"/>
    <w:rsid w:val="1AF28C20"/>
    <w:rsid w:val="1AF3049E"/>
    <w:rsid w:val="1AF3E08C"/>
    <w:rsid w:val="1AF55C46"/>
    <w:rsid w:val="1AF64703"/>
    <w:rsid w:val="1AFC326F"/>
    <w:rsid w:val="1AFE34BB"/>
    <w:rsid w:val="1AFF05FA"/>
    <w:rsid w:val="1B025049"/>
    <w:rsid w:val="1B05FAB2"/>
    <w:rsid w:val="1B0B4002"/>
    <w:rsid w:val="1B0C7A4B"/>
    <w:rsid w:val="1B0D6B5B"/>
    <w:rsid w:val="1B0E710A"/>
    <w:rsid w:val="1B0FF18C"/>
    <w:rsid w:val="1B1072C4"/>
    <w:rsid w:val="1B1276D1"/>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5F2909"/>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36463"/>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ACA85F"/>
    <w:rsid w:val="1BB9FACF"/>
    <w:rsid w:val="1BBBEFA5"/>
    <w:rsid w:val="1BBC81A0"/>
    <w:rsid w:val="1BBF2EA4"/>
    <w:rsid w:val="1BBF529D"/>
    <w:rsid w:val="1BC08E07"/>
    <w:rsid w:val="1BC2B801"/>
    <w:rsid w:val="1BC615B4"/>
    <w:rsid w:val="1BC814C6"/>
    <w:rsid w:val="1BC88359"/>
    <w:rsid w:val="1BC9FE93"/>
    <w:rsid w:val="1BCCD7FF"/>
    <w:rsid w:val="1BD43624"/>
    <w:rsid w:val="1BD63EFF"/>
    <w:rsid w:val="1BD6AB27"/>
    <w:rsid w:val="1BDA51D9"/>
    <w:rsid w:val="1BDBE62D"/>
    <w:rsid w:val="1BE1701E"/>
    <w:rsid w:val="1BE26D8F"/>
    <w:rsid w:val="1BE4E5BB"/>
    <w:rsid w:val="1BE780E2"/>
    <w:rsid w:val="1BE7ECD5"/>
    <w:rsid w:val="1BEC906E"/>
    <w:rsid w:val="1BEF1FED"/>
    <w:rsid w:val="1BF24F18"/>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1E9D01"/>
    <w:rsid w:val="1C20E8D6"/>
    <w:rsid w:val="1C226F5E"/>
    <w:rsid w:val="1C2294FB"/>
    <w:rsid w:val="1C2D03B9"/>
    <w:rsid w:val="1C2E8D3B"/>
    <w:rsid w:val="1C2F772A"/>
    <w:rsid w:val="1C322692"/>
    <w:rsid w:val="1C33472F"/>
    <w:rsid w:val="1C3E0772"/>
    <w:rsid w:val="1C40EF7B"/>
    <w:rsid w:val="1C48F019"/>
    <w:rsid w:val="1C4DEF72"/>
    <w:rsid w:val="1C507FB3"/>
    <w:rsid w:val="1C5538B6"/>
    <w:rsid w:val="1C55702A"/>
    <w:rsid w:val="1C56B383"/>
    <w:rsid w:val="1C57E8E5"/>
    <w:rsid w:val="1C58F2E6"/>
    <w:rsid w:val="1C596701"/>
    <w:rsid w:val="1C5AF2EE"/>
    <w:rsid w:val="1C5DF0C6"/>
    <w:rsid w:val="1C602404"/>
    <w:rsid w:val="1C6156AF"/>
    <w:rsid w:val="1C6351FC"/>
    <w:rsid w:val="1C68122F"/>
    <w:rsid w:val="1C69247D"/>
    <w:rsid w:val="1C6D29CF"/>
    <w:rsid w:val="1C6E6837"/>
    <w:rsid w:val="1C6F124B"/>
    <w:rsid w:val="1C706E8C"/>
    <w:rsid w:val="1C73165A"/>
    <w:rsid w:val="1C738765"/>
    <w:rsid w:val="1C74C690"/>
    <w:rsid w:val="1C77565A"/>
    <w:rsid w:val="1C796DB3"/>
    <w:rsid w:val="1C7DCE52"/>
    <w:rsid w:val="1C7DDF23"/>
    <w:rsid w:val="1C7EAD04"/>
    <w:rsid w:val="1C7F7CA3"/>
    <w:rsid w:val="1C7FFC7D"/>
    <w:rsid w:val="1C8030B1"/>
    <w:rsid w:val="1C81D95B"/>
    <w:rsid w:val="1C89C39E"/>
    <w:rsid w:val="1C8E1E8B"/>
    <w:rsid w:val="1C90DCA0"/>
    <w:rsid w:val="1C920BFD"/>
    <w:rsid w:val="1C9695E1"/>
    <w:rsid w:val="1C98F229"/>
    <w:rsid w:val="1C9B44C9"/>
    <w:rsid w:val="1C9D70EF"/>
    <w:rsid w:val="1CA2FCC1"/>
    <w:rsid w:val="1CA84C0E"/>
    <w:rsid w:val="1CA8DF40"/>
    <w:rsid w:val="1CA8F8BF"/>
    <w:rsid w:val="1CACA75F"/>
    <w:rsid w:val="1CB0624E"/>
    <w:rsid w:val="1CB2C09E"/>
    <w:rsid w:val="1CB67AF8"/>
    <w:rsid w:val="1CBDAA26"/>
    <w:rsid w:val="1CC1F8CA"/>
    <w:rsid w:val="1CC25ACC"/>
    <w:rsid w:val="1CC2826E"/>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9E192"/>
    <w:rsid w:val="1D2B81F8"/>
    <w:rsid w:val="1D2BAF1D"/>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6F1B0E"/>
    <w:rsid w:val="1D700C96"/>
    <w:rsid w:val="1D7B0D63"/>
    <w:rsid w:val="1D7E8D35"/>
    <w:rsid w:val="1D7ECFD2"/>
    <w:rsid w:val="1D7F5CBA"/>
    <w:rsid w:val="1D8118A7"/>
    <w:rsid w:val="1D8486E6"/>
    <w:rsid w:val="1D8577AC"/>
    <w:rsid w:val="1D86443D"/>
    <w:rsid w:val="1D86E088"/>
    <w:rsid w:val="1D8952FB"/>
    <w:rsid w:val="1D8CBB69"/>
    <w:rsid w:val="1D8D5ACD"/>
    <w:rsid w:val="1D8D69C0"/>
    <w:rsid w:val="1D9136E5"/>
    <w:rsid w:val="1D922DA3"/>
    <w:rsid w:val="1D92FED2"/>
    <w:rsid w:val="1D94D7C5"/>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2D3B6"/>
    <w:rsid w:val="1DC593F5"/>
    <w:rsid w:val="1DC62CC4"/>
    <w:rsid w:val="1DC6BDD0"/>
    <w:rsid w:val="1DC70512"/>
    <w:rsid w:val="1DC81BC1"/>
    <w:rsid w:val="1DCA9F4C"/>
    <w:rsid w:val="1DD22DE7"/>
    <w:rsid w:val="1DD37F7E"/>
    <w:rsid w:val="1DD6DF17"/>
    <w:rsid w:val="1DD756F7"/>
    <w:rsid w:val="1DE4B038"/>
    <w:rsid w:val="1DE58A63"/>
    <w:rsid w:val="1DE64357"/>
    <w:rsid w:val="1DE7E3D9"/>
    <w:rsid w:val="1DEC936B"/>
    <w:rsid w:val="1DED0520"/>
    <w:rsid w:val="1DEEDB34"/>
    <w:rsid w:val="1DF37BA4"/>
    <w:rsid w:val="1DF40715"/>
    <w:rsid w:val="1E02FCDC"/>
    <w:rsid w:val="1E03E290"/>
    <w:rsid w:val="1E0E3821"/>
    <w:rsid w:val="1E1685FC"/>
    <w:rsid w:val="1E1EE5DE"/>
    <w:rsid w:val="1E21D9BB"/>
    <w:rsid w:val="1E239877"/>
    <w:rsid w:val="1E319DCF"/>
    <w:rsid w:val="1E32A6A0"/>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7DBD95"/>
    <w:rsid w:val="1E807E5C"/>
    <w:rsid w:val="1E80BDAA"/>
    <w:rsid w:val="1E834CCA"/>
    <w:rsid w:val="1E8BD4FD"/>
    <w:rsid w:val="1E8E24E6"/>
    <w:rsid w:val="1E8EBC44"/>
    <w:rsid w:val="1E947EC1"/>
    <w:rsid w:val="1E979A8A"/>
    <w:rsid w:val="1E97EF51"/>
    <w:rsid w:val="1E9F55D8"/>
    <w:rsid w:val="1EA753FA"/>
    <w:rsid w:val="1EA89FA8"/>
    <w:rsid w:val="1EAA1C0F"/>
    <w:rsid w:val="1EACAADA"/>
    <w:rsid w:val="1EB374D3"/>
    <w:rsid w:val="1EB47075"/>
    <w:rsid w:val="1EB762DA"/>
    <w:rsid w:val="1EB79B31"/>
    <w:rsid w:val="1EBCAE07"/>
    <w:rsid w:val="1EBDCC22"/>
    <w:rsid w:val="1EBE0419"/>
    <w:rsid w:val="1EC20D30"/>
    <w:rsid w:val="1ECB5D98"/>
    <w:rsid w:val="1ED6BD5E"/>
    <w:rsid w:val="1ED8EB91"/>
    <w:rsid w:val="1ED91609"/>
    <w:rsid w:val="1EDC376D"/>
    <w:rsid w:val="1EE27571"/>
    <w:rsid w:val="1EE803C5"/>
    <w:rsid w:val="1EE90136"/>
    <w:rsid w:val="1EF87B8F"/>
    <w:rsid w:val="1EFBA356"/>
    <w:rsid w:val="1F0151B5"/>
    <w:rsid w:val="1F04249C"/>
    <w:rsid w:val="1F102979"/>
    <w:rsid w:val="1F133421"/>
    <w:rsid w:val="1F14783D"/>
    <w:rsid w:val="1F1612BD"/>
    <w:rsid w:val="1F1B8747"/>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DC03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109EB"/>
    <w:rsid w:val="1F95CF7F"/>
    <w:rsid w:val="1F979338"/>
    <w:rsid w:val="1F991417"/>
    <w:rsid w:val="1F995416"/>
    <w:rsid w:val="1F9CCA4B"/>
    <w:rsid w:val="1FA148AC"/>
    <w:rsid w:val="1FA54360"/>
    <w:rsid w:val="1FA925B1"/>
    <w:rsid w:val="1FAB91CB"/>
    <w:rsid w:val="1FAE41E3"/>
    <w:rsid w:val="1FB1D163"/>
    <w:rsid w:val="1FB6D076"/>
    <w:rsid w:val="1FB7BF40"/>
    <w:rsid w:val="1FBA9598"/>
    <w:rsid w:val="1FC23799"/>
    <w:rsid w:val="1FC2C8C0"/>
    <w:rsid w:val="1FC3CC2A"/>
    <w:rsid w:val="1FC7242A"/>
    <w:rsid w:val="1FC751AF"/>
    <w:rsid w:val="1FCC12DC"/>
    <w:rsid w:val="1FCEDB82"/>
    <w:rsid w:val="1FCF3803"/>
    <w:rsid w:val="1FD3D971"/>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4F7E1C"/>
    <w:rsid w:val="205A79B6"/>
    <w:rsid w:val="205B3853"/>
    <w:rsid w:val="20600641"/>
    <w:rsid w:val="2063644B"/>
    <w:rsid w:val="2066BC58"/>
    <w:rsid w:val="2068E553"/>
    <w:rsid w:val="20691C20"/>
    <w:rsid w:val="206C7C5F"/>
    <w:rsid w:val="206DB138"/>
    <w:rsid w:val="206E44E0"/>
    <w:rsid w:val="20728DBF"/>
    <w:rsid w:val="20734F73"/>
    <w:rsid w:val="2077D82F"/>
    <w:rsid w:val="207C2545"/>
    <w:rsid w:val="208516FA"/>
    <w:rsid w:val="2088B53B"/>
    <w:rsid w:val="208C2CF3"/>
    <w:rsid w:val="2091008C"/>
    <w:rsid w:val="2093618E"/>
    <w:rsid w:val="209551B3"/>
    <w:rsid w:val="209D09BC"/>
    <w:rsid w:val="209D2E67"/>
    <w:rsid w:val="209F43C9"/>
    <w:rsid w:val="20A7507D"/>
    <w:rsid w:val="20A8EBB2"/>
    <w:rsid w:val="20A98071"/>
    <w:rsid w:val="20AF5750"/>
    <w:rsid w:val="20B10F17"/>
    <w:rsid w:val="20B1FBB2"/>
    <w:rsid w:val="20BB7632"/>
    <w:rsid w:val="20BC08E0"/>
    <w:rsid w:val="20BC5056"/>
    <w:rsid w:val="20BCE85A"/>
    <w:rsid w:val="20BF3078"/>
    <w:rsid w:val="20BF30BC"/>
    <w:rsid w:val="20C38C97"/>
    <w:rsid w:val="20C45C2B"/>
    <w:rsid w:val="20C95BEA"/>
    <w:rsid w:val="20D73269"/>
    <w:rsid w:val="20D9DCF2"/>
    <w:rsid w:val="20DC503C"/>
    <w:rsid w:val="20E0F2CF"/>
    <w:rsid w:val="20E7851A"/>
    <w:rsid w:val="20E89511"/>
    <w:rsid w:val="20EA1EC1"/>
    <w:rsid w:val="20EFE4F9"/>
    <w:rsid w:val="20F0E56B"/>
    <w:rsid w:val="20F0EF33"/>
    <w:rsid w:val="20F2141F"/>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28930"/>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4BBC6"/>
    <w:rsid w:val="2169A9C1"/>
    <w:rsid w:val="216AD5E0"/>
    <w:rsid w:val="216B6CC6"/>
    <w:rsid w:val="21799CAE"/>
    <w:rsid w:val="2179AA6B"/>
    <w:rsid w:val="217A77B5"/>
    <w:rsid w:val="217CCABF"/>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1F895"/>
    <w:rsid w:val="21E4F5F3"/>
    <w:rsid w:val="21E73D5B"/>
    <w:rsid w:val="21EB1E85"/>
    <w:rsid w:val="21F3FF4E"/>
    <w:rsid w:val="21F5D700"/>
    <w:rsid w:val="21FE2653"/>
    <w:rsid w:val="2201134D"/>
    <w:rsid w:val="2204904E"/>
    <w:rsid w:val="2205E0DF"/>
    <w:rsid w:val="220B8CB7"/>
    <w:rsid w:val="220F67FB"/>
    <w:rsid w:val="2210982A"/>
    <w:rsid w:val="22139F4A"/>
    <w:rsid w:val="221627FD"/>
    <w:rsid w:val="221BF0F2"/>
    <w:rsid w:val="221CFB98"/>
    <w:rsid w:val="221FAAD9"/>
    <w:rsid w:val="22242DE4"/>
    <w:rsid w:val="2228E825"/>
    <w:rsid w:val="22298DA2"/>
    <w:rsid w:val="2229BFAB"/>
    <w:rsid w:val="222AC754"/>
    <w:rsid w:val="222C9E2B"/>
    <w:rsid w:val="222E6BAE"/>
    <w:rsid w:val="2235E7A9"/>
    <w:rsid w:val="223604DB"/>
    <w:rsid w:val="2245ECAB"/>
    <w:rsid w:val="224C2BB3"/>
    <w:rsid w:val="225669DB"/>
    <w:rsid w:val="225B4B70"/>
    <w:rsid w:val="225B6016"/>
    <w:rsid w:val="225FF3CF"/>
    <w:rsid w:val="226494E2"/>
    <w:rsid w:val="2276DF0A"/>
    <w:rsid w:val="22792EEA"/>
    <w:rsid w:val="227A01C7"/>
    <w:rsid w:val="227BE8CF"/>
    <w:rsid w:val="227C21CE"/>
    <w:rsid w:val="227CD336"/>
    <w:rsid w:val="22855905"/>
    <w:rsid w:val="2286C43B"/>
    <w:rsid w:val="22880B02"/>
    <w:rsid w:val="228D24C7"/>
    <w:rsid w:val="228DE480"/>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8AAAD"/>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6D4B2"/>
    <w:rsid w:val="22FA8A48"/>
    <w:rsid w:val="22FCCB3F"/>
    <w:rsid w:val="22FCE86B"/>
    <w:rsid w:val="2303F86E"/>
    <w:rsid w:val="2308939E"/>
    <w:rsid w:val="2309321B"/>
    <w:rsid w:val="230C4817"/>
    <w:rsid w:val="230C55D0"/>
    <w:rsid w:val="230E6D15"/>
    <w:rsid w:val="230F4D2A"/>
    <w:rsid w:val="23104C94"/>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49E1BA"/>
    <w:rsid w:val="2352BE4A"/>
    <w:rsid w:val="23577753"/>
    <w:rsid w:val="23580A71"/>
    <w:rsid w:val="23594A0F"/>
    <w:rsid w:val="235AE671"/>
    <w:rsid w:val="2362E1DB"/>
    <w:rsid w:val="2366B6CD"/>
    <w:rsid w:val="2369F0BE"/>
    <w:rsid w:val="236CD008"/>
    <w:rsid w:val="236D9751"/>
    <w:rsid w:val="2371F6EA"/>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46CD8"/>
    <w:rsid w:val="23C75DEE"/>
    <w:rsid w:val="23C988C9"/>
    <w:rsid w:val="23C9EF48"/>
    <w:rsid w:val="23CE77B6"/>
    <w:rsid w:val="23CEC1B0"/>
    <w:rsid w:val="23D216C2"/>
    <w:rsid w:val="23D238EA"/>
    <w:rsid w:val="23D38917"/>
    <w:rsid w:val="23D412DF"/>
    <w:rsid w:val="23D6596C"/>
    <w:rsid w:val="23D82862"/>
    <w:rsid w:val="23D8DA3E"/>
    <w:rsid w:val="23D90A55"/>
    <w:rsid w:val="23DA35F1"/>
    <w:rsid w:val="23DB3E82"/>
    <w:rsid w:val="23DB736C"/>
    <w:rsid w:val="23DC381F"/>
    <w:rsid w:val="23DFBAA2"/>
    <w:rsid w:val="23E25AE6"/>
    <w:rsid w:val="23E2A640"/>
    <w:rsid w:val="23E36EC8"/>
    <w:rsid w:val="23E77925"/>
    <w:rsid w:val="23E91EC4"/>
    <w:rsid w:val="23EF1540"/>
    <w:rsid w:val="23F28B8B"/>
    <w:rsid w:val="23F41EBA"/>
    <w:rsid w:val="23F69041"/>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AD32"/>
    <w:rsid w:val="244EB5CA"/>
    <w:rsid w:val="244FA490"/>
    <w:rsid w:val="24506E85"/>
    <w:rsid w:val="24520BB7"/>
    <w:rsid w:val="24586B15"/>
    <w:rsid w:val="2459485F"/>
    <w:rsid w:val="245DA3DA"/>
    <w:rsid w:val="245FA1F7"/>
    <w:rsid w:val="24623B33"/>
    <w:rsid w:val="2465753E"/>
    <w:rsid w:val="2465E188"/>
    <w:rsid w:val="2469AEA4"/>
    <w:rsid w:val="246AACA5"/>
    <w:rsid w:val="246B10F3"/>
    <w:rsid w:val="246C6894"/>
    <w:rsid w:val="246F956E"/>
    <w:rsid w:val="24706B05"/>
    <w:rsid w:val="24714942"/>
    <w:rsid w:val="24722427"/>
    <w:rsid w:val="24723EE0"/>
    <w:rsid w:val="24777321"/>
    <w:rsid w:val="2478B483"/>
    <w:rsid w:val="247A87F0"/>
    <w:rsid w:val="24832A86"/>
    <w:rsid w:val="24859FE0"/>
    <w:rsid w:val="2486F74A"/>
    <w:rsid w:val="24871962"/>
    <w:rsid w:val="248E5E4F"/>
    <w:rsid w:val="248ED09A"/>
    <w:rsid w:val="2492DED2"/>
    <w:rsid w:val="2496496A"/>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29336"/>
    <w:rsid w:val="24D2B6B1"/>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59767"/>
    <w:rsid w:val="2508DAF1"/>
    <w:rsid w:val="250E3167"/>
    <w:rsid w:val="2510FC61"/>
    <w:rsid w:val="251118EF"/>
    <w:rsid w:val="25118AAC"/>
    <w:rsid w:val="25177028"/>
    <w:rsid w:val="251BDC9A"/>
    <w:rsid w:val="2521ED8B"/>
    <w:rsid w:val="25232E19"/>
    <w:rsid w:val="25239C3A"/>
    <w:rsid w:val="2523D821"/>
    <w:rsid w:val="2525CFE2"/>
    <w:rsid w:val="25337DF8"/>
    <w:rsid w:val="2539CBCF"/>
    <w:rsid w:val="253A51B3"/>
    <w:rsid w:val="253BF2C2"/>
    <w:rsid w:val="253F324A"/>
    <w:rsid w:val="254F72D7"/>
    <w:rsid w:val="2551FEB4"/>
    <w:rsid w:val="2557BD9D"/>
    <w:rsid w:val="255B4C66"/>
    <w:rsid w:val="255CC59E"/>
    <w:rsid w:val="2560FA60"/>
    <w:rsid w:val="25638512"/>
    <w:rsid w:val="2567EDD4"/>
    <w:rsid w:val="2569CAD0"/>
    <w:rsid w:val="256A02A4"/>
    <w:rsid w:val="2572D368"/>
    <w:rsid w:val="25740576"/>
    <w:rsid w:val="2577259C"/>
    <w:rsid w:val="257C3162"/>
    <w:rsid w:val="257E370D"/>
    <w:rsid w:val="257F5875"/>
    <w:rsid w:val="2581E47A"/>
    <w:rsid w:val="25820C74"/>
    <w:rsid w:val="2583F1F4"/>
    <w:rsid w:val="258545CB"/>
    <w:rsid w:val="258B3FFE"/>
    <w:rsid w:val="25970FA6"/>
    <w:rsid w:val="25972B54"/>
    <w:rsid w:val="259BD0B8"/>
    <w:rsid w:val="259E7443"/>
    <w:rsid w:val="25A563DA"/>
    <w:rsid w:val="25A84F78"/>
    <w:rsid w:val="25AC36F3"/>
    <w:rsid w:val="25ADF356"/>
    <w:rsid w:val="25AE10BD"/>
    <w:rsid w:val="25B533A3"/>
    <w:rsid w:val="25B5C1C6"/>
    <w:rsid w:val="25B69181"/>
    <w:rsid w:val="25C01C24"/>
    <w:rsid w:val="25C7E7FB"/>
    <w:rsid w:val="25CAC41A"/>
    <w:rsid w:val="25CB5B3B"/>
    <w:rsid w:val="25CD1A8F"/>
    <w:rsid w:val="25CEF7CF"/>
    <w:rsid w:val="25D06254"/>
    <w:rsid w:val="25D1253C"/>
    <w:rsid w:val="25D36748"/>
    <w:rsid w:val="25D3BBE1"/>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3F22B6"/>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64176"/>
    <w:rsid w:val="26A891D4"/>
    <w:rsid w:val="26A9CFD5"/>
    <w:rsid w:val="26B10033"/>
    <w:rsid w:val="26B109D2"/>
    <w:rsid w:val="26B10A1F"/>
    <w:rsid w:val="26B4FA96"/>
    <w:rsid w:val="26BA3C51"/>
    <w:rsid w:val="26BBB441"/>
    <w:rsid w:val="26C57C3C"/>
    <w:rsid w:val="26C84C72"/>
    <w:rsid w:val="26CC7416"/>
    <w:rsid w:val="26CCECD3"/>
    <w:rsid w:val="26D35778"/>
    <w:rsid w:val="26DB0135"/>
    <w:rsid w:val="26DE27AA"/>
    <w:rsid w:val="26E4AAC2"/>
    <w:rsid w:val="26E57222"/>
    <w:rsid w:val="26E724E7"/>
    <w:rsid w:val="26EC9F8B"/>
    <w:rsid w:val="26F7C336"/>
    <w:rsid w:val="26FBAD7D"/>
    <w:rsid w:val="26FD9467"/>
    <w:rsid w:val="26FF6D75"/>
    <w:rsid w:val="270144E2"/>
    <w:rsid w:val="27057D99"/>
    <w:rsid w:val="270A7BBF"/>
    <w:rsid w:val="270ABD86"/>
    <w:rsid w:val="270B9893"/>
    <w:rsid w:val="27110E5C"/>
    <w:rsid w:val="271A0685"/>
    <w:rsid w:val="271DFF14"/>
    <w:rsid w:val="27203B36"/>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2C4AC"/>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5888D"/>
    <w:rsid w:val="2796A097"/>
    <w:rsid w:val="2797D9EC"/>
    <w:rsid w:val="279C0C29"/>
    <w:rsid w:val="27A46C7E"/>
    <w:rsid w:val="27A5AAD6"/>
    <w:rsid w:val="27AF4139"/>
    <w:rsid w:val="27B5AA6C"/>
    <w:rsid w:val="27B5AFD5"/>
    <w:rsid w:val="27B798EB"/>
    <w:rsid w:val="27B9B278"/>
    <w:rsid w:val="27BA8A26"/>
    <w:rsid w:val="27BE47FA"/>
    <w:rsid w:val="27C56BA9"/>
    <w:rsid w:val="27CB7405"/>
    <w:rsid w:val="27CD37BA"/>
    <w:rsid w:val="27CD50A0"/>
    <w:rsid w:val="27D0598E"/>
    <w:rsid w:val="27D2A613"/>
    <w:rsid w:val="27D3FD4A"/>
    <w:rsid w:val="27D40424"/>
    <w:rsid w:val="27DB7AF2"/>
    <w:rsid w:val="27E0924A"/>
    <w:rsid w:val="27E5A6CA"/>
    <w:rsid w:val="27EEC674"/>
    <w:rsid w:val="27FA0EDB"/>
    <w:rsid w:val="27FAFB55"/>
    <w:rsid w:val="27FB2C52"/>
    <w:rsid w:val="27FD38F1"/>
    <w:rsid w:val="27FE6F85"/>
    <w:rsid w:val="28000CFB"/>
    <w:rsid w:val="2800AB47"/>
    <w:rsid w:val="2804DA18"/>
    <w:rsid w:val="28070316"/>
    <w:rsid w:val="280C027D"/>
    <w:rsid w:val="28125BC7"/>
    <w:rsid w:val="2814DBB0"/>
    <w:rsid w:val="281A6C12"/>
    <w:rsid w:val="281AC324"/>
    <w:rsid w:val="281F42F1"/>
    <w:rsid w:val="28203828"/>
    <w:rsid w:val="2823B939"/>
    <w:rsid w:val="28263F8D"/>
    <w:rsid w:val="2828445A"/>
    <w:rsid w:val="2828C4EE"/>
    <w:rsid w:val="282AF1D5"/>
    <w:rsid w:val="283B64B1"/>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D78EF"/>
    <w:rsid w:val="285EC553"/>
    <w:rsid w:val="2868CA44"/>
    <w:rsid w:val="28696772"/>
    <w:rsid w:val="286DD4FD"/>
    <w:rsid w:val="286EFC76"/>
    <w:rsid w:val="287124A7"/>
    <w:rsid w:val="28716630"/>
    <w:rsid w:val="2875CA0D"/>
    <w:rsid w:val="287676A2"/>
    <w:rsid w:val="287D02F5"/>
    <w:rsid w:val="287E2D4B"/>
    <w:rsid w:val="287E6CB8"/>
    <w:rsid w:val="28858D2A"/>
    <w:rsid w:val="2885D9D6"/>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D1806"/>
    <w:rsid w:val="28DF05D5"/>
    <w:rsid w:val="28E036DA"/>
    <w:rsid w:val="28E34B27"/>
    <w:rsid w:val="28E4FAC7"/>
    <w:rsid w:val="28E786FB"/>
    <w:rsid w:val="28E88DDF"/>
    <w:rsid w:val="28EB25DC"/>
    <w:rsid w:val="28EE6D48"/>
    <w:rsid w:val="28F1E36D"/>
    <w:rsid w:val="28FB8736"/>
    <w:rsid w:val="28FC00DB"/>
    <w:rsid w:val="28FD5FA7"/>
    <w:rsid w:val="28FD9586"/>
    <w:rsid w:val="29073128"/>
    <w:rsid w:val="2907FCB0"/>
    <w:rsid w:val="2908534A"/>
    <w:rsid w:val="290ABABE"/>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6B0FD"/>
    <w:rsid w:val="29572AB5"/>
    <w:rsid w:val="295B9707"/>
    <w:rsid w:val="295DB2BC"/>
    <w:rsid w:val="295FA552"/>
    <w:rsid w:val="29604527"/>
    <w:rsid w:val="296079E9"/>
    <w:rsid w:val="296188EF"/>
    <w:rsid w:val="296329AC"/>
    <w:rsid w:val="2964A727"/>
    <w:rsid w:val="2964C1A9"/>
    <w:rsid w:val="296593BF"/>
    <w:rsid w:val="29664EC5"/>
    <w:rsid w:val="29669E7A"/>
    <w:rsid w:val="296AAE79"/>
    <w:rsid w:val="296AB886"/>
    <w:rsid w:val="296FCDAB"/>
    <w:rsid w:val="2975E40D"/>
    <w:rsid w:val="2976A302"/>
    <w:rsid w:val="298504DA"/>
    <w:rsid w:val="298B2CAD"/>
    <w:rsid w:val="298C6F9A"/>
    <w:rsid w:val="298CD59B"/>
    <w:rsid w:val="29945D58"/>
    <w:rsid w:val="299503CB"/>
    <w:rsid w:val="2995D0D0"/>
    <w:rsid w:val="299CF151"/>
    <w:rsid w:val="299DFA80"/>
    <w:rsid w:val="29A0F836"/>
    <w:rsid w:val="29A1D4CA"/>
    <w:rsid w:val="29A44512"/>
    <w:rsid w:val="29A739A1"/>
    <w:rsid w:val="29A91A1F"/>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3191E"/>
    <w:rsid w:val="29F4138C"/>
    <w:rsid w:val="29F436B5"/>
    <w:rsid w:val="29F436DB"/>
    <w:rsid w:val="29F8F974"/>
    <w:rsid w:val="29F96B57"/>
    <w:rsid w:val="2A009285"/>
    <w:rsid w:val="2A021A99"/>
    <w:rsid w:val="2A02AB53"/>
    <w:rsid w:val="2A046C0A"/>
    <w:rsid w:val="2A070C60"/>
    <w:rsid w:val="2A0C036F"/>
    <w:rsid w:val="2A13CBFC"/>
    <w:rsid w:val="2A15C86C"/>
    <w:rsid w:val="2A16361F"/>
    <w:rsid w:val="2A1A634B"/>
    <w:rsid w:val="2A1B47A6"/>
    <w:rsid w:val="2A25DE45"/>
    <w:rsid w:val="2A29D1E2"/>
    <w:rsid w:val="2A29F13E"/>
    <w:rsid w:val="2A2B91D1"/>
    <w:rsid w:val="2A31EE5E"/>
    <w:rsid w:val="2A376166"/>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BE730"/>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AF390B"/>
    <w:rsid w:val="2AB8AE65"/>
    <w:rsid w:val="2AB8D98F"/>
    <w:rsid w:val="2ABAB5AB"/>
    <w:rsid w:val="2ABABB13"/>
    <w:rsid w:val="2ABAD74B"/>
    <w:rsid w:val="2ABDA8A4"/>
    <w:rsid w:val="2AC0ECD1"/>
    <w:rsid w:val="2AC2EC26"/>
    <w:rsid w:val="2AC48374"/>
    <w:rsid w:val="2AC8C653"/>
    <w:rsid w:val="2AC94B55"/>
    <w:rsid w:val="2ACFF04C"/>
    <w:rsid w:val="2AD22413"/>
    <w:rsid w:val="2AD2E53A"/>
    <w:rsid w:val="2AD95471"/>
    <w:rsid w:val="2AE8B66A"/>
    <w:rsid w:val="2AEA769F"/>
    <w:rsid w:val="2AEC867D"/>
    <w:rsid w:val="2AF113C5"/>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84084"/>
    <w:rsid w:val="2B3A024D"/>
    <w:rsid w:val="2B3B208D"/>
    <w:rsid w:val="2B3E380D"/>
    <w:rsid w:val="2B3F8175"/>
    <w:rsid w:val="2B44921F"/>
    <w:rsid w:val="2B45E954"/>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2D7F8"/>
    <w:rsid w:val="2B667BCF"/>
    <w:rsid w:val="2B669115"/>
    <w:rsid w:val="2B66B0DF"/>
    <w:rsid w:val="2B6B3F2A"/>
    <w:rsid w:val="2B7497C9"/>
    <w:rsid w:val="2B75DBA0"/>
    <w:rsid w:val="2B75FAA9"/>
    <w:rsid w:val="2B765868"/>
    <w:rsid w:val="2B7CBFD0"/>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ADE3A"/>
    <w:rsid w:val="2BACDE97"/>
    <w:rsid w:val="2BAE5BE1"/>
    <w:rsid w:val="2BB605F3"/>
    <w:rsid w:val="2BB6F5B8"/>
    <w:rsid w:val="2BBBE25C"/>
    <w:rsid w:val="2BC1B2B1"/>
    <w:rsid w:val="2BC25C3F"/>
    <w:rsid w:val="2BC64447"/>
    <w:rsid w:val="2BC8E0AC"/>
    <w:rsid w:val="2BCCE9A2"/>
    <w:rsid w:val="2BCE1C46"/>
    <w:rsid w:val="2BD11B90"/>
    <w:rsid w:val="2BD48FC8"/>
    <w:rsid w:val="2BD4DB7E"/>
    <w:rsid w:val="2BD76278"/>
    <w:rsid w:val="2BD8479C"/>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DD6C"/>
    <w:rsid w:val="2C06EB47"/>
    <w:rsid w:val="2C0B6EC2"/>
    <w:rsid w:val="2C0B7728"/>
    <w:rsid w:val="2C0F0220"/>
    <w:rsid w:val="2C0FDEE5"/>
    <w:rsid w:val="2C1149C2"/>
    <w:rsid w:val="2C185316"/>
    <w:rsid w:val="2C199288"/>
    <w:rsid w:val="2C1D8488"/>
    <w:rsid w:val="2C2312BD"/>
    <w:rsid w:val="2C259B21"/>
    <w:rsid w:val="2C26EBDD"/>
    <w:rsid w:val="2C2744A3"/>
    <w:rsid w:val="2C2D2418"/>
    <w:rsid w:val="2C314F6B"/>
    <w:rsid w:val="2C369727"/>
    <w:rsid w:val="2C3AE215"/>
    <w:rsid w:val="2C3DC1B4"/>
    <w:rsid w:val="2C3F0840"/>
    <w:rsid w:val="2C4C1491"/>
    <w:rsid w:val="2C4F5688"/>
    <w:rsid w:val="2C50C63A"/>
    <w:rsid w:val="2C555D16"/>
    <w:rsid w:val="2C562EB6"/>
    <w:rsid w:val="2C5874B0"/>
    <w:rsid w:val="2C5A4FDC"/>
    <w:rsid w:val="2C632988"/>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0AA14"/>
    <w:rsid w:val="2CD200B0"/>
    <w:rsid w:val="2CD49213"/>
    <w:rsid w:val="2CE466C5"/>
    <w:rsid w:val="2CE76D9B"/>
    <w:rsid w:val="2CEAC869"/>
    <w:rsid w:val="2CEB9E37"/>
    <w:rsid w:val="2CEC65A5"/>
    <w:rsid w:val="2CECAE1D"/>
    <w:rsid w:val="2CECE433"/>
    <w:rsid w:val="2CF04941"/>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A7D4F"/>
    <w:rsid w:val="2D2F6DBF"/>
    <w:rsid w:val="2D312946"/>
    <w:rsid w:val="2D384C80"/>
    <w:rsid w:val="2D3B34D7"/>
    <w:rsid w:val="2D40493F"/>
    <w:rsid w:val="2D41F156"/>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A85D0"/>
    <w:rsid w:val="2D6DB371"/>
    <w:rsid w:val="2D727AB2"/>
    <w:rsid w:val="2D788A1D"/>
    <w:rsid w:val="2D7D28A6"/>
    <w:rsid w:val="2D7D3BB2"/>
    <w:rsid w:val="2D85E214"/>
    <w:rsid w:val="2D889F52"/>
    <w:rsid w:val="2D8A5EB5"/>
    <w:rsid w:val="2D8A85B5"/>
    <w:rsid w:val="2D8DDA58"/>
    <w:rsid w:val="2D8DE4CA"/>
    <w:rsid w:val="2D91B27A"/>
    <w:rsid w:val="2D977D5F"/>
    <w:rsid w:val="2D97A5D4"/>
    <w:rsid w:val="2D9B5861"/>
    <w:rsid w:val="2D9BE641"/>
    <w:rsid w:val="2DA5726F"/>
    <w:rsid w:val="2DA80FD1"/>
    <w:rsid w:val="2DA90DC4"/>
    <w:rsid w:val="2DAEE33B"/>
    <w:rsid w:val="2DAF2BA8"/>
    <w:rsid w:val="2DAF98D4"/>
    <w:rsid w:val="2DB3F327"/>
    <w:rsid w:val="2DB46482"/>
    <w:rsid w:val="2DB6529C"/>
    <w:rsid w:val="2DBF6AC7"/>
    <w:rsid w:val="2DBF6ECB"/>
    <w:rsid w:val="2DC08609"/>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3032B"/>
    <w:rsid w:val="2DF4654E"/>
    <w:rsid w:val="2DF488B9"/>
    <w:rsid w:val="2DF71A47"/>
    <w:rsid w:val="2DF7FCC6"/>
    <w:rsid w:val="2DF8ECF2"/>
    <w:rsid w:val="2DF96CB3"/>
    <w:rsid w:val="2DFC1EF1"/>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2A84B"/>
    <w:rsid w:val="2E286A40"/>
    <w:rsid w:val="2E28F3FC"/>
    <w:rsid w:val="2E2C1594"/>
    <w:rsid w:val="2E3245B9"/>
    <w:rsid w:val="2E33D01D"/>
    <w:rsid w:val="2E37942C"/>
    <w:rsid w:val="2E398484"/>
    <w:rsid w:val="2E3E7EB4"/>
    <w:rsid w:val="2E41D2B4"/>
    <w:rsid w:val="2E4256FC"/>
    <w:rsid w:val="2E42FEC7"/>
    <w:rsid w:val="2E439A19"/>
    <w:rsid w:val="2E463A2A"/>
    <w:rsid w:val="2E54DCD8"/>
    <w:rsid w:val="2E563430"/>
    <w:rsid w:val="2E573A17"/>
    <w:rsid w:val="2E59F8C8"/>
    <w:rsid w:val="2E610113"/>
    <w:rsid w:val="2E622EFB"/>
    <w:rsid w:val="2E6362DF"/>
    <w:rsid w:val="2E64D9B7"/>
    <w:rsid w:val="2E669310"/>
    <w:rsid w:val="2E68FC33"/>
    <w:rsid w:val="2E6B8C09"/>
    <w:rsid w:val="2E6FECCB"/>
    <w:rsid w:val="2E72F543"/>
    <w:rsid w:val="2E73AF8E"/>
    <w:rsid w:val="2E74367C"/>
    <w:rsid w:val="2E757E8A"/>
    <w:rsid w:val="2E75F6B0"/>
    <w:rsid w:val="2E77B635"/>
    <w:rsid w:val="2E81E5B4"/>
    <w:rsid w:val="2E8698CA"/>
    <w:rsid w:val="2E87B4FE"/>
    <w:rsid w:val="2E8B1339"/>
    <w:rsid w:val="2E8BC55D"/>
    <w:rsid w:val="2E8C5DE5"/>
    <w:rsid w:val="2E8FAD87"/>
    <w:rsid w:val="2E8FBCF2"/>
    <w:rsid w:val="2E9029C3"/>
    <w:rsid w:val="2E986EAF"/>
    <w:rsid w:val="2E987302"/>
    <w:rsid w:val="2E9CCB6E"/>
    <w:rsid w:val="2EA36354"/>
    <w:rsid w:val="2EA57648"/>
    <w:rsid w:val="2EAE2D0D"/>
    <w:rsid w:val="2EAE4049"/>
    <w:rsid w:val="2EB06A4E"/>
    <w:rsid w:val="2EB13825"/>
    <w:rsid w:val="2EB1535B"/>
    <w:rsid w:val="2EB44847"/>
    <w:rsid w:val="2EB7E41D"/>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EFDC531"/>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3275D"/>
    <w:rsid w:val="2F65EB2D"/>
    <w:rsid w:val="2F705F28"/>
    <w:rsid w:val="2F71D1A1"/>
    <w:rsid w:val="2F727CAE"/>
    <w:rsid w:val="2F72EB45"/>
    <w:rsid w:val="2F74FFB2"/>
    <w:rsid w:val="2F7766C3"/>
    <w:rsid w:val="2F77EF0F"/>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CDD458"/>
    <w:rsid w:val="2FD0B695"/>
    <w:rsid w:val="2FD16399"/>
    <w:rsid w:val="2FD4E904"/>
    <w:rsid w:val="2FD70EB0"/>
    <w:rsid w:val="2FD85614"/>
    <w:rsid w:val="2FD8D023"/>
    <w:rsid w:val="2FD9733B"/>
    <w:rsid w:val="2FDB7E86"/>
    <w:rsid w:val="2FDE140D"/>
    <w:rsid w:val="2FE07C81"/>
    <w:rsid w:val="2FEB57A6"/>
    <w:rsid w:val="2FECD487"/>
    <w:rsid w:val="2FF0D627"/>
    <w:rsid w:val="3000852A"/>
    <w:rsid w:val="30062345"/>
    <w:rsid w:val="300B4E57"/>
    <w:rsid w:val="300E6C8A"/>
    <w:rsid w:val="30117733"/>
    <w:rsid w:val="301181A5"/>
    <w:rsid w:val="301AFB22"/>
    <w:rsid w:val="301BD130"/>
    <w:rsid w:val="301C652B"/>
    <w:rsid w:val="301DD1C0"/>
    <w:rsid w:val="301DD319"/>
    <w:rsid w:val="301DDA83"/>
    <w:rsid w:val="301E3480"/>
    <w:rsid w:val="3022D7A2"/>
    <w:rsid w:val="30240667"/>
    <w:rsid w:val="3025D509"/>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5FBD"/>
    <w:rsid w:val="3073AA69"/>
    <w:rsid w:val="30768C88"/>
    <w:rsid w:val="307A6260"/>
    <w:rsid w:val="307C1A05"/>
    <w:rsid w:val="307E4AF0"/>
    <w:rsid w:val="3080A0B0"/>
    <w:rsid w:val="3081E4F1"/>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40A5D"/>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2E1CF9"/>
    <w:rsid w:val="3132AE79"/>
    <w:rsid w:val="3132B470"/>
    <w:rsid w:val="3132FCC7"/>
    <w:rsid w:val="31364ADC"/>
    <w:rsid w:val="31373B72"/>
    <w:rsid w:val="31385E6D"/>
    <w:rsid w:val="3139B2A1"/>
    <w:rsid w:val="313D3943"/>
    <w:rsid w:val="314070CC"/>
    <w:rsid w:val="314220AF"/>
    <w:rsid w:val="31470DA9"/>
    <w:rsid w:val="3147805B"/>
    <w:rsid w:val="3149D1A4"/>
    <w:rsid w:val="3149D215"/>
    <w:rsid w:val="314E3B9E"/>
    <w:rsid w:val="31510D03"/>
    <w:rsid w:val="3155B614"/>
    <w:rsid w:val="3156EC64"/>
    <w:rsid w:val="3157E10E"/>
    <w:rsid w:val="31620A3D"/>
    <w:rsid w:val="31650D18"/>
    <w:rsid w:val="31659FCC"/>
    <w:rsid w:val="3167E480"/>
    <w:rsid w:val="3167F888"/>
    <w:rsid w:val="316CC7DB"/>
    <w:rsid w:val="316CEAE4"/>
    <w:rsid w:val="317867ED"/>
    <w:rsid w:val="317884F9"/>
    <w:rsid w:val="3179320A"/>
    <w:rsid w:val="317BA0EA"/>
    <w:rsid w:val="317CBB84"/>
    <w:rsid w:val="318194CA"/>
    <w:rsid w:val="31830718"/>
    <w:rsid w:val="31874FE1"/>
    <w:rsid w:val="318A8907"/>
    <w:rsid w:val="318CDE28"/>
    <w:rsid w:val="318DE1C0"/>
    <w:rsid w:val="318E0A90"/>
    <w:rsid w:val="318F2BC0"/>
    <w:rsid w:val="3192AA9E"/>
    <w:rsid w:val="3195E3E1"/>
    <w:rsid w:val="31992329"/>
    <w:rsid w:val="319CC953"/>
    <w:rsid w:val="31A015B0"/>
    <w:rsid w:val="31A07A65"/>
    <w:rsid w:val="31A3BA1E"/>
    <w:rsid w:val="31A5D84B"/>
    <w:rsid w:val="31AA8E5A"/>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4C6CC"/>
    <w:rsid w:val="31F5B0F1"/>
    <w:rsid w:val="31FB2687"/>
    <w:rsid w:val="31FC979E"/>
    <w:rsid w:val="31FE0A0E"/>
    <w:rsid w:val="32039BCF"/>
    <w:rsid w:val="3208727A"/>
    <w:rsid w:val="3209EF11"/>
    <w:rsid w:val="320AB27D"/>
    <w:rsid w:val="320C9B6D"/>
    <w:rsid w:val="320FE237"/>
    <w:rsid w:val="3210BE63"/>
    <w:rsid w:val="321A8B91"/>
    <w:rsid w:val="321C4D88"/>
    <w:rsid w:val="321DB552"/>
    <w:rsid w:val="321E1585"/>
    <w:rsid w:val="321FB028"/>
    <w:rsid w:val="3225A2D8"/>
    <w:rsid w:val="32261F63"/>
    <w:rsid w:val="322A24D6"/>
    <w:rsid w:val="322C43FC"/>
    <w:rsid w:val="322CDFB6"/>
    <w:rsid w:val="322ED0E6"/>
    <w:rsid w:val="3231929E"/>
    <w:rsid w:val="3235A00A"/>
    <w:rsid w:val="323630D2"/>
    <w:rsid w:val="3237598C"/>
    <w:rsid w:val="32386C34"/>
    <w:rsid w:val="323D3CB7"/>
    <w:rsid w:val="32472071"/>
    <w:rsid w:val="3249548C"/>
    <w:rsid w:val="324D7912"/>
    <w:rsid w:val="324D801E"/>
    <w:rsid w:val="32504C8E"/>
    <w:rsid w:val="325076FE"/>
    <w:rsid w:val="325422EF"/>
    <w:rsid w:val="325528B8"/>
    <w:rsid w:val="3260B20A"/>
    <w:rsid w:val="32624844"/>
    <w:rsid w:val="326582EE"/>
    <w:rsid w:val="3269756F"/>
    <w:rsid w:val="3269AB91"/>
    <w:rsid w:val="326C787B"/>
    <w:rsid w:val="326D0ECC"/>
    <w:rsid w:val="3275F640"/>
    <w:rsid w:val="3282D9B6"/>
    <w:rsid w:val="32830F85"/>
    <w:rsid w:val="32838516"/>
    <w:rsid w:val="3285FC40"/>
    <w:rsid w:val="3286890A"/>
    <w:rsid w:val="3288551D"/>
    <w:rsid w:val="328CBA1E"/>
    <w:rsid w:val="328D2308"/>
    <w:rsid w:val="328D5432"/>
    <w:rsid w:val="328DFFEA"/>
    <w:rsid w:val="3292D8BC"/>
    <w:rsid w:val="329668B3"/>
    <w:rsid w:val="329AFBA9"/>
    <w:rsid w:val="329BAB1C"/>
    <w:rsid w:val="329C752F"/>
    <w:rsid w:val="32A00907"/>
    <w:rsid w:val="32A08E52"/>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6BBFD"/>
    <w:rsid w:val="32E6D8A3"/>
    <w:rsid w:val="32E71F25"/>
    <w:rsid w:val="32E8A27A"/>
    <w:rsid w:val="32E9DF7B"/>
    <w:rsid w:val="32ECD1A9"/>
    <w:rsid w:val="32ECF74B"/>
    <w:rsid w:val="32F095BE"/>
    <w:rsid w:val="32F55BE4"/>
    <w:rsid w:val="32F89536"/>
    <w:rsid w:val="32F8BCD8"/>
    <w:rsid w:val="32FA178F"/>
    <w:rsid w:val="32FAF572"/>
    <w:rsid w:val="32FC2310"/>
    <w:rsid w:val="32FE58CB"/>
    <w:rsid w:val="32FF904C"/>
    <w:rsid w:val="33002377"/>
    <w:rsid w:val="3300DFB8"/>
    <w:rsid w:val="330283FF"/>
    <w:rsid w:val="3303C8E9"/>
    <w:rsid w:val="3305B13D"/>
    <w:rsid w:val="330779E2"/>
    <w:rsid w:val="33084827"/>
    <w:rsid w:val="3308A712"/>
    <w:rsid w:val="3310107B"/>
    <w:rsid w:val="3311CDB5"/>
    <w:rsid w:val="331C8300"/>
    <w:rsid w:val="331E9D77"/>
    <w:rsid w:val="332128AC"/>
    <w:rsid w:val="332C143C"/>
    <w:rsid w:val="332D0B77"/>
    <w:rsid w:val="332EE21C"/>
    <w:rsid w:val="333662CD"/>
    <w:rsid w:val="3336AC70"/>
    <w:rsid w:val="33372699"/>
    <w:rsid w:val="3338E0DD"/>
    <w:rsid w:val="333D199A"/>
    <w:rsid w:val="333DD1A1"/>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6B9C21"/>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5676D"/>
    <w:rsid w:val="33DAB57F"/>
    <w:rsid w:val="33DFEC1D"/>
    <w:rsid w:val="33E14981"/>
    <w:rsid w:val="33E28951"/>
    <w:rsid w:val="33E29EB5"/>
    <w:rsid w:val="33E78684"/>
    <w:rsid w:val="33E82702"/>
    <w:rsid w:val="33EBB7A4"/>
    <w:rsid w:val="33ECBC4D"/>
    <w:rsid w:val="33EDBEFB"/>
    <w:rsid w:val="33EE01D8"/>
    <w:rsid w:val="33EFF350"/>
    <w:rsid w:val="33F0F008"/>
    <w:rsid w:val="33F20BE1"/>
    <w:rsid w:val="33F32889"/>
    <w:rsid w:val="33F4BDC5"/>
    <w:rsid w:val="33F6E365"/>
    <w:rsid w:val="33F7883D"/>
    <w:rsid w:val="33F8CA0A"/>
    <w:rsid w:val="3403EED6"/>
    <w:rsid w:val="340545D0"/>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882F"/>
    <w:rsid w:val="3462F7BC"/>
    <w:rsid w:val="34648D12"/>
    <w:rsid w:val="34652FE8"/>
    <w:rsid w:val="3466E4AA"/>
    <w:rsid w:val="34674045"/>
    <w:rsid w:val="346B0DBC"/>
    <w:rsid w:val="346C5507"/>
    <w:rsid w:val="34760049"/>
    <w:rsid w:val="347E1CEB"/>
    <w:rsid w:val="347FD15E"/>
    <w:rsid w:val="3482A904"/>
    <w:rsid w:val="34867BAD"/>
    <w:rsid w:val="34892172"/>
    <w:rsid w:val="348B0895"/>
    <w:rsid w:val="348B52B7"/>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A6DD8"/>
    <w:rsid w:val="34BB6DA1"/>
    <w:rsid w:val="34BEC8C9"/>
    <w:rsid w:val="34C1B6B7"/>
    <w:rsid w:val="34C2939C"/>
    <w:rsid w:val="34C2D6D6"/>
    <w:rsid w:val="34C30241"/>
    <w:rsid w:val="34CEF3AC"/>
    <w:rsid w:val="34D51F74"/>
    <w:rsid w:val="34D71AD9"/>
    <w:rsid w:val="34D96F45"/>
    <w:rsid w:val="34DA17DC"/>
    <w:rsid w:val="34DA6F8C"/>
    <w:rsid w:val="34E2646C"/>
    <w:rsid w:val="34E317E0"/>
    <w:rsid w:val="34E3B643"/>
    <w:rsid w:val="34E47714"/>
    <w:rsid w:val="34E504A2"/>
    <w:rsid w:val="34E589E8"/>
    <w:rsid w:val="34E83F72"/>
    <w:rsid w:val="34EF9D8A"/>
    <w:rsid w:val="34F0DECF"/>
    <w:rsid w:val="34F7D2CF"/>
    <w:rsid w:val="34F9B626"/>
    <w:rsid w:val="34FB5B26"/>
    <w:rsid w:val="34FEF7F7"/>
    <w:rsid w:val="34FFFDA2"/>
    <w:rsid w:val="35014BBF"/>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4FBB1"/>
    <w:rsid w:val="35483B45"/>
    <w:rsid w:val="354EA765"/>
    <w:rsid w:val="35523261"/>
    <w:rsid w:val="35542E84"/>
    <w:rsid w:val="3554493A"/>
    <w:rsid w:val="355763F4"/>
    <w:rsid w:val="355BC045"/>
    <w:rsid w:val="355C245A"/>
    <w:rsid w:val="35660185"/>
    <w:rsid w:val="3567F305"/>
    <w:rsid w:val="356AF9DD"/>
    <w:rsid w:val="356D8ADB"/>
    <w:rsid w:val="356E65A0"/>
    <w:rsid w:val="3571E0ED"/>
    <w:rsid w:val="357313CA"/>
    <w:rsid w:val="357993C4"/>
    <w:rsid w:val="3579FDA5"/>
    <w:rsid w:val="357A6AC6"/>
    <w:rsid w:val="357B42B8"/>
    <w:rsid w:val="35867B72"/>
    <w:rsid w:val="358BADB1"/>
    <w:rsid w:val="35903DFC"/>
    <w:rsid w:val="35A020A0"/>
    <w:rsid w:val="35A11631"/>
    <w:rsid w:val="35A21412"/>
    <w:rsid w:val="35A7B097"/>
    <w:rsid w:val="35AC517A"/>
    <w:rsid w:val="35ACD0D0"/>
    <w:rsid w:val="35B08EA3"/>
    <w:rsid w:val="35B54FA6"/>
    <w:rsid w:val="35B64938"/>
    <w:rsid w:val="35BC315D"/>
    <w:rsid w:val="35C02E1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50A70"/>
    <w:rsid w:val="3608072E"/>
    <w:rsid w:val="360E48AF"/>
    <w:rsid w:val="360F085A"/>
    <w:rsid w:val="36198372"/>
    <w:rsid w:val="361AF934"/>
    <w:rsid w:val="361BF6EE"/>
    <w:rsid w:val="361E5CBF"/>
    <w:rsid w:val="3623D72C"/>
    <w:rsid w:val="362C207F"/>
    <w:rsid w:val="362E8DB2"/>
    <w:rsid w:val="362FB6B1"/>
    <w:rsid w:val="36328695"/>
    <w:rsid w:val="363357B0"/>
    <w:rsid w:val="3633A904"/>
    <w:rsid w:val="36346D9D"/>
    <w:rsid w:val="36406AB2"/>
    <w:rsid w:val="36433449"/>
    <w:rsid w:val="3646DDCF"/>
    <w:rsid w:val="3649E44B"/>
    <w:rsid w:val="365002C2"/>
    <w:rsid w:val="3652C37E"/>
    <w:rsid w:val="36560CA4"/>
    <w:rsid w:val="3658A159"/>
    <w:rsid w:val="3659B849"/>
    <w:rsid w:val="365B254C"/>
    <w:rsid w:val="365E63FD"/>
    <w:rsid w:val="365EC133"/>
    <w:rsid w:val="36625BA0"/>
    <w:rsid w:val="3668949C"/>
    <w:rsid w:val="36698341"/>
    <w:rsid w:val="36698BFE"/>
    <w:rsid w:val="3674838F"/>
    <w:rsid w:val="36787296"/>
    <w:rsid w:val="3679331F"/>
    <w:rsid w:val="367977CE"/>
    <w:rsid w:val="367A1F8E"/>
    <w:rsid w:val="367AF85D"/>
    <w:rsid w:val="367E838C"/>
    <w:rsid w:val="367ECAC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BFB18A"/>
    <w:rsid w:val="36C02AE2"/>
    <w:rsid w:val="36C328CA"/>
    <w:rsid w:val="36C4780D"/>
    <w:rsid w:val="36CFA5A6"/>
    <w:rsid w:val="36D21DE8"/>
    <w:rsid w:val="36D34249"/>
    <w:rsid w:val="36D3DF0B"/>
    <w:rsid w:val="36D6D85F"/>
    <w:rsid w:val="36D724CF"/>
    <w:rsid w:val="36DF216B"/>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3CE692"/>
    <w:rsid w:val="37402538"/>
    <w:rsid w:val="3741A5A3"/>
    <w:rsid w:val="37449140"/>
    <w:rsid w:val="3744E7BE"/>
    <w:rsid w:val="3745E7D8"/>
    <w:rsid w:val="37494212"/>
    <w:rsid w:val="374B56FE"/>
    <w:rsid w:val="3752BDDF"/>
    <w:rsid w:val="3759BC45"/>
    <w:rsid w:val="375BA4CA"/>
    <w:rsid w:val="375F60CC"/>
    <w:rsid w:val="37659F66"/>
    <w:rsid w:val="37661B9B"/>
    <w:rsid w:val="3768D40B"/>
    <w:rsid w:val="37694A6D"/>
    <w:rsid w:val="376DA91E"/>
    <w:rsid w:val="376EC1A3"/>
    <w:rsid w:val="37728909"/>
    <w:rsid w:val="3772E215"/>
    <w:rsid w:val="37744607"/>
    <w:rsid w:val="3776DE4F"/>
    <w:rsid w:val="3783034F"/>
    <w:rsid w:val="3787269C"/>
    <w:rsid w:val="37881340"/>
    <w:rsid w:val="378AEE7A"/>
    <w:rsid w:val="37906BB2"/>
    <w:rsid w:val="3790A12B"/>
    <w:rsid w:val="37977A87"/>
    <w:rsid w:val="37981D7C"/>
    <w:rsid w:val="3799DF54"/>
    <w:rsid w:val="37A18488"/>
    <w:rsid w:val="37A2382C"/>
    <w:rsid w:val="37A3D860"/>
    <w:rsid w:val="37A6AF43"/>
    <w:rsid w:val="37A8BFD3"/>
    <w:rsid w:val="37ABAED4"/>
    <w:rsid w:val="37B2D8FD"/>
    <w:rsid w:val="37B3D5FE"/>
    <w:rsid w:val="37B50FAE"/>
    <w:rsid w:val="37B5A288"/>
    <w:rsid w:val="37B9EDDC"/>
    <w:rsid w:val="37BA49C6"/>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20E9A"/>
    <w:rsid w:val="37FA28B4"/>
    <w:rsid w:val="37FB1E8D"/>
    <w:rsid w:val="380CB25F"/>
    <w:rsid w:val="380DD9C6"/>
    <w:rsid w:val="380FA540"/>
    <w:rsid w:val="381305D3"/>
    <w:rsid w:val="38135CBB"/>
    <w:rsid w:val="3814C1D5"/>
    <w:rsid w:val="38160EC6"/>
    <w:rsid w:val="38185C71"/>
    <w:rsid w:val="3818BEFC"/>
    <w:rsid w:val="381EB723"/>
    <w:rsid w:val="38200173"/>
    <w:rsid w:val="38236ADE"/>
    <w:rsid w:val="38250545"/>
    <w:rsid w:val="382F8312"/>
    <w:rsid w:val="38311D3D"/>
    <w:rsid w:val="3832FBE8"/>
    <w:rsid w:val="3833C999"/>
    <w:rsid w:val="383B77B3"/>
    <w:rsid w:val="383F6976"/>
    <w:rsid w:val="383F8625"/>
    <w:rsid w:val="3840547B"/>
    <w:rsid w:val="38435678"/>
    <w:rsid w:val="38453C04"/>
    <w:rsid w:val="38475C8B"/>
    <w:rsid w:val="38508F7B"/>
    <w:rsid w:val="3854C44B"/>
    <w:rsid w:val="38573DDF"/>
    <w:rsid w:val="38599DE3"/>
    <w:rsid w:val="385A745C"/>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A3059"/>
    <w:rsid w:val="392CE642"/>
    <w:rsid w:val="392DA382"/>
    <w:rsid w:val="3930D3D8"/>
    <w:rsid w:val="3933E377"/>
    <w:rsid w:val="39382943"/>
    <w:rsid w:val="3938706F"/>
    <w:rsid w:val="393AC9EB"/>
    <w:rsid w:val="393F06B2"/>
    <w:rsid w:val="394178DF"/>
    <w:rsid w:val="39463710"/>
    <w:rsid w:val="394B8D3B"/>
    <w:rsid w:val="39504056"/>
    <w:rsid w:val="39557D5E"/>
    <w:rsid w:val="3955FD81"/>
    <w:rsid w:val="39573C5E"/>
    <w:rsid w:val="395B8FEE"/>
    <w:rsid w:val="395EEC8B"/>
    <w:rsid w:val="3962355B"/>
    <w:rsid w:val="3967EC56"/>
    <w:rsid w:val="396DEF30"/>
    <w:rsid w:val="39730A6D"/>
    <w:rsid w:val="39778A1D"/>
    <w:rsid w:val="397AE50B"/>
    <w:rsid w:val="397B7AC6"/>
    <w:rsid w:val="397F3170"/>
    <w:rsid w:val="39819971"/>
    <w:rsid w:val="39820649"/>
    <w:rsid w:val="39837567"/>
    <w:rsid w:val="3984E901"/>
    <w:rsid w:val="3985278D"/>
    <w:rsid w:val="398A75D5"/>
    <w:rsid w:val="398F4C4D"/>
    <w:rsid w:val="39978783"/>
    <w:rsid w:val="39989E73"/>
    <w:rsid w:val="39995314"/>
    <w:rsid w:val="399F6A85"/>
    <w:rsid w:val="399FFE9E"/>
    <w:rsid w:val="39A2F82C"/>
    <w:rsid w:val="39A4B1F8"/>
    <w:rsid w:val="39ACEFEF"/>
    <w:rsid w:val="39AE9639"/>
    <w:rsid w:val="39AF1E35"/>
    <w:rsid w:val="39B1DF27"/>
    <w:rsid w:val="39B1F0E3"/>
    <w:rsid w:val="39B3151B"/>
    <w:rsid w:val="39B3FBD4"/>
    <w:rsid w:val="39B59948"/>
    <w:rsid w:val="39B96AFB"/>
    <w:rsid w:val="39C1C4BF"/>
    <w:rsid w:val="39C317F0"/>
    <w:rsid w:val="39C44FF2"/>
    <w:rsid w:val="39C5023D"/>
    <w:rsid w:val="39C739A6"/>
    <w:rsid w:val="39C898C5"/>
    <w:rsid w:val="39CECC49"/>
    <w:rsid w:val="39CF787D"/>
    <w:rsid w:val="39D3A91F"/>
    <w:rsid w:val="39D7C4B1"/>
    <w:rsid w:val="39DC38E7"/>
    <w:rsid w:val="39DD2E05"/>
    <w:rsid w:val="39DFDC9F"/>
    <w:rsid w:val="39EB4CA3"/>
    <w:rsid w:val="39EE261B"/>
    <w:rsid w:val="39F242DC"/>
    <w:rsid w:val="39F6C1BE"/>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8C737"/>
    <w:rsid w:val="3A2A1588"/>
    <w:rsid w:val="3A2DED89"/>
    <w:rsid w:val="3A2E869D"/>
    <w:rsid w:val="3A2F21DC"/>
    <w:rsid w:val="3A2FD918"/>
    <w:rsid w:val="3A31D19F"/>
    <w:rsid w:val="3A34D6F8"/>
    <w:rsid w:val="3A352827"/>
    <w:rsid w:val="3A37BDC7"/>
    <w:rsid w:val="3A38ECA2"/>
    <w:rsid w:val="3A3D803C"/>
    <w:rsid w:val="3A3EB1B7"/>
    <w:rsid w:val="3A4AE9EC"/>
    <w:rsid w:val="3A4B481A"/>
    <w:rsid w:val="3A4CB1D2"/>
    <w:rsid w:val="3A4F6E43"/>
    <w:rsid w:val="3A56710D"/>
    <w:rsid w:val="3A585213"/>
    <w:rsid w:val="3A5A3BB7"/>
    <w:rsid w:val="3A5D1A0F"/>
    <w:rsid w:val="3A5DB2AC"/>
    <w:rsid w:val="3A64AA27"/>
    <w:rsid w:val="3A662160"/>
    <w:rsid w:val="3A681A5A"/>
    <w:rsid w:val="3A68C9C2"/>
    <w:rsid w:val="3A69EF59"/>
    <w:rsid w:val="3A6D3936"/>
    <w:rsid w:val="3A6EC486"/>
    <w:rsid w:val="3A6F7AE9"/>
    <w:rsid w:val="3A70FA50"/>
    <w:rsid w:val="3A74278F"/>
    <w:rsid w:val="3A748754"/>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4034D"/>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28576E"/>
    <w:rsid w:val="3B29AF5C"/>
    <w:rsid w:val="3B3183F5"/>
    <w:rsid w:val="3B3297D8"/>
    <w:rsid w:val="3B37500D"/>
    <w:rsid w:val="3B3757B4"/>
    <w:rsid w:val="3B39C836"/>
    <w:rsid w:val="3B3C0D50"/>
    <w:rsid w:val="3B3D91C3"/>
    <w:rsid w:val="3B3DFC5D"/>
    <w:rsid w:val="3B3E11E5"/>
    <w:rsid w:val="3B44730C"/>
    <w:rsid w:val="3B46131A"/>
    <w:rsid w:val="3B4647E1"/>
    <w:rsid w:val="3B4AFD7D"/>
    <w:rsid w:val="3B4D1CF8"/>
    <w:rsid w:val="3B4D88E4"/>
    <w:rsid w:val="3B5132EE"/>
    <w:rsid w:val="3B5498CC"/>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AF1B00"/>
    <w:rsid w:val="3BB0BC14"/>
    <w:rsid w:val="3BB3401B"/>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2119A"/>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AAB2F"/>
    <w:rsid w:val="3CABC768"/>
    <w:rsid w:val="3CADC4B2"/>
    <w:rsid w:val="3CB3BEDD"/>
    <w:rsid w:val="3CB60C50"/>
    <w:rsid w:val="3CB6D475"/>
    <w:rsid w:val="3CB8C7B1"/>
    <w:rsid w:val="3CBF7DDE"/>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4678"/>
    <w:rsid w:val="3CF47ACB"/>
    <w:rsid w:val="3CF98916"/>
    <w:rsid w:val="3CFAFA27"/>
    <w:rsid w:val="3CFB2ADB"/>
    <w:rsid w:val="3D04AC6B"/>
    <w:rsid w:val="3D0B150E"/>
    <w:rsid w:val="3D0B8113"/>
    <w:rsid w:val="3D152A5D"/>
    <w:rsid w:val="3D15DE04"/>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8DEB2"/>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448FF"/>
    <w:rsid w:val="3D961A93"/>
    <w:rsid w:val="3D99FCA8"/>
    <w:rsid w:val="3D9E61C9"/>
    <w:rsid w:val="3D9FDA4C"/>
    <w:rsid w:val="3DA28F04"/>
    <w:rsid w:val="3DA39EE3"/>
    <w:rsid w:val="3DA5CBC7"/>
    <w:rsid w:val="3DAC2816"/>
    <w:rsid w:val="3DAFAE3C"/>
    <w:rsid w:val="3DB21079"/>
    <w:rsid w:val="3DB27847"/>
    <w:rsid w:val="3DB28463"/>
    <w:rsid w:val="3DB3F698"/>
    <w:rsid w:val="3DBD6B53"/>
    <w:rsid w:val="3DC1BEFD"/>
    <w:rsid w:val="3DCB3868"/>
    <w:rsid w:val="3DCB6FB7"/>
    <w:rsid w:val="3DCE8A7A"/>
    <w:rsid w:val="3DCF98C3"/>
    <w:rsid w:val="3DD095B4"/>
    <w:rsid w:val="3DD4BC4A"/>
    <w:rsid w:val="3DDD6D80"/>
    <w:rsid w:val="3DE0F6B7"/>
    <w:rsid w:val="3DE1A26D"/>
    <w:rsid w:val="3DE72601"/>
    <w:rsid w:val="3DEC4F58"/>
    <w:rsid w:val="3DEE142A"/>
    <w:rsid w:val="3DF1919D"/>
    <w:rsid w:val="3DF81CFB"/>
    <w:rsid w:val="3DF86634"/>
    <w:rsid w:val="3DF97926"/>
    <w:rsid w:val="3E0753DF"/>
    <w:rsid w:val="3E0A4207"/>
    <w:rsid w:val="3E0EDC36"/>
    <w:rsid w:val="3E0FB2D8"/>
    <w:rsid w:val="3E131C79"/>
    <w:rsid w:val="3E16699F"/>
    <w:rsid w:val="3E196F61"/>
    <w:rsid w:val="3E198089"/>
    <w:rsid w:val="3E1BB425"/>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7E98B8"/>
    <w:rsid w:val="3E818FE5"/>
    <w:rsid w:val="3E88AAC7"/>
    <w:rsid w:val="3E89150F"/>
    <w:rsid w:val="3E9A1035"/>
    <w:rsid w:val="3EA03F62"/>
    <w:rsid w:val="3EA054A0"/>
    <w:rsid w:val="3EA2FDA6"/>
    <w:rsid w:val="3EAA4E48"/>
    <w:rsid w:val="3EAF50F2"/>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0E46E"/>
    <w:rsid w:val="3F176BF6"/>
    <w:rsid w:val="3F19B25C"/>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3E2BDB"/>
    <w:rsid w:val="3F419F8F"/>
    <w:rsid w:val="3F42B541"/>
    <w:rsid w:val="3F43DDBE"/>
    <w:rsid w:val="3F4588B8"/>
    <w:rsid w:val="3F4589D4"/>
    <w:rsid w:val="3F46BFE7"/>
    <w:rsid w:val="3F480B60"/>
    <w:rsid w:val="3F4D3353"/>
    <w:rsid w:val="3F4EFBFD"/>
    <w:rsid w:val="3F50C424"/>
    <w:rsid w:val="3F514B23"/>
    <w:rsid w:val="3F51C730"/>
    <w:rsid w:val="3F55AF25"/>
    <w:rsid w:val="3F5AB3FD"/>
    <w:rsid w:val="3F5B032E"/>
    <w:rsid w:val="3F5D6B2C"/>
    <w:rsid w:val="3F60281F"/>
    <w:rsid w:val="3F615CBE"/>
    <w:rsid w:val="3F61FD05"/>
    <w:rsid w:val="3F6B5F95"/>
    <w:rsid w:val="3F6BAC09"/>
    <w:rsid w:val="3F729744"/>
    <w:rsid w:val="3F72F69C"/>
    <w:rsid w:val="3F7A6BB2"/>
    <w:rsid w:val="3F86ADB4"/>
    <w:rsid w:val="3F89CA27"/>
    <w:rsid w:val="3F8D65D5"/>
    <w:rsid w:val="3F8E762A"/>
    <w:rsid w:val="3F8F694E"/>
    <w:rsid w:val="3F969BFD"/>
    <w:rsid w:val="3F9A5C6B"/>
    <w:rsid w:val="3F9C1DD4"/>
    <w:rsid w:val="3FA43D5A"/>
    <w:rsid w:val="3FA6C2C2"/>
    <w:rsid w:val="3FA78B82"/>
    <w:rsid w:val="3FA93BE9"/>
    <w:rsid w:val="3FABFA17"/>
    <w:rsid w:val="3FAC3713"/>
    <w:rsid w:val="3FACD53C"/>
    <w:rsid w:val="3FADDF2D"/>
    <w:rsid w:val="3FAEDDE8"/>
    <w:rsid w:val="3FB53DB6"/>
    <w:rsid w:val="3FB5A089"/>
    <w:rsid w:val="3FB64CE2"/>
    <w:rsid w:val="3FB95F7C"/>
    <w:rsid w:val="3FB992F7"/>
    <w:rsid w:val="3FBD78D3"/>
    <w:rsid w:val="3FC3236E"/>
    <w:rsid w:val="3FC4C5B8"/>
    <w:rsid w:val="3FC6E085"/>
    <w:rsid w:val="3FC6EFA3"/>
    <w:rsid w:val="3FCB28B6"/>
    <w:rsid w:val="3FCC2617"/>
    <w:rsid w:val="3FCDE444"/>
    <w:rsid w:val="3FCFD1C8"/>
    <w:rsid w:val="3FD70C77"/>
    <w:rsid w:val="3FDA6A75"/>
    <w:rsid w:val="3FDB4991"/>
    <w:rsid w:val="3FDEC076"/>
    <w:rsid w:val="3FE18A88"/>
    <w:rsid w:val="3FE64DEF"/>
    <w:rsid w:val="3FE7CC54"/>
    <w:rsid w:val="3FECD7BF"/>
    <w:rsid w:val="3FED276F"/>
    <w:rsid w:val="3FEE07FB"/>
    <w:rsid w:val="3FEED143"/>
    <w:rsid w:val="3FF02B0D"/>
    <w:rsid w:val="3FF235BB"/>
    <w:rsid w:val="3FF456D4"/>
    <w:rsid w:val="3FF8EB7F"/>
    <w:rsid w:val="3FF92FAB"/>
    <w:rsid w:val="3FFE85D4"/>
    <w:rsid w:val="3FFE8DD1"/>
    <w:rsid w:val="3FFFE251"/>
    <w:rsid w:val="400409A5"/>
    <w:rsid w:val="4004181C"/>
    <w:rsid w:val="400822FD"/>
    <w:rsid w:val="400AC8D7"/>
    <w:rsid w:val="400C8FAF"/>
    <w:rsid w:val="4012AC52"/>
    <w:rsid w:val="40130E97"/>
    <w:rsid w:val="401B82A4"/>
    <w:rsid w:val="401DBF64"/>
    <w:rsid w:val="401FB7A5"/>
    <w:rsid w:val="4024D1FF"/>
    <w:rsid w:val="402A0D16"/>
    <w:rsid w:val="402CFD12"/>
    <w:rsid w:val="402D4E2E"/>
    <w:rsid w:val="4034FC32"/>
    <w:rsid w:val="403A6470"/>
    <w:rsid w:val="40489651"/>
    <w:rsid w:val="404B6A2E"/>
    <w:rsid w:val="40527EA0"/>
    <w:rsid w:val="4052ACD9"/>
    <w:rsid w:val="4055A2EB"/>
    <w:rsid w:val="40561A22"/>
    <w:rsid w:val="40574B99"/>
    <w:rsid w:val="406327D8"/>
    <w:rsid w:val="4068BEF4"/>
    <w:rsid w:val="406B3257"/>
    <w:rsid w:val="40763F16"/>
    <w:rsid w:val="407A44B0"/>
    <w:rsid w:val="407B867A"/>
    <w:rsid w:val="407D73AB"/>
    <w:rsid w:val="408462EA"/>
    <w:rsid w:val="408823BB"/>
    <w:rsid w:val="408E1862"/>
    <w:rsid w:val="408E8C81"/>
    <w:rsid w:val="4090ABEC"/>
    <w:rsid w:val="4090C288"/>
    <w:rsid w:val="409731F1"/>
    <w:rsid w:val="409C3E7A"/>
    <w:rsid w:val="409ECAE5"/>
    <w:rsid w:val="409FD99B"/>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9FC3C"/>
    <w:rsid w:val="40DA0E9E"/>
    <w:rsid w:val="40DA7728"/>
    <w:rsid w:val="40DABEB9"/>
    <w:rsid w:val="40DE8959"/>
    <w:rsid w:val="40E03BB1"/>
    <w:rsid w:val="40E042E7"/>
    <w:rsid w:val="40E1F735"/>
    <w:rsid w:val="40E22197"/>
    <w:rsid w:val="40E3C8D8"/>
    <w:rsid w:val="40E484E1"/>
    <w:rsid w:val="40E933A9"/>
    <w:rsid w:val="40E93CB5"/>
    <w:rsid w:val="40E9B13B"/>
    <w:rsid w:val="40EA633E"/>
    <w:rsid w:val="40EC2289"/>
    <w:rsid w:val="40EF1E10"/>
    <w:rsid w:val="40EF2AF6"/>
    <w:rsid w:val="40EFC8A9"/>
    <w:rsid w:val="40F4B7A4"/>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2E945A"/>
    <w:rsid w:val="41301020"/>
    <w:rsid w:val="4130E458"/>
    <w:rsid w:val="413F69FB"/>
    <w:rsid w:val="4140EF56"/>
    <w:rsid w:val="4141255F"/>
    <w:rsid w:val="4141D6B1"/>
    <w:rsid w:val="41430DF2"/>
    <w:rsid w:val="4143F3E9"/>
    <w:rsid w:val="414BAB61"/>
    <w:rsid w:val="414BDEB0"/>
    <w:rsid w:val="414C4A4D"/>
    <w:rsid w:val="414F0D35"/>
    <w:rsid w:val="415314FC"/>
    <w:rsid w:val="41531902"/>
    <w:rsid w:val="4156A703"/>
    <w:rsid w:val="4158A313"/>
    <w:rsid w:val="41597E60"/>
    <w:rsid w:val="41598724"/>
    <w:rsid w:val="415989BB"/>
    <w:rsid w:val="415A772B"/>
    <w:rsid w:val="415B3E10"/>
    <w:rsid w:val="415BB36B"/>
    <w:rsid w:val="415CD171"/>
    <w:rsid w:val="415E1069"/>
    <w:rsid w:val="415F9E5F"/>
    <w:rsid w:val="4162AB37"/>
    <w:rsid w:val="41641286"/>
    <w:rsid w:val="4164B9A3"/>
    <w:rsid w:val="4168DE7F"/>
    <w:rsid w:val="4177D577"/>
    <w:rsid w:val="417BF7EB"/>
    <w:rsid w:val="417F1E3F"/>
    <w:rsid w:val="417FB2D1"/>
    <w:rsid w:val="41800285"/>
    <w:rsid w:val="418318B8"/>
    <w:rsid w:val="4183D379"/>
    <w:rsid w:val="41844B4E"/>
    <w:rsid w:val="418ADD91"/>
    <w:rsid w:val="418FE351"/>
    <w:rsid w:val="4190E1B8"/>
    <w:rsid w:val="41914958"/>
    <w:rsid w:val="41940B30"/>
    <w:rsid w:val="419595DC"/>
    <w:rsid w:val="4196D5E2"/>
    <w:rsid w:val="4197B2BE"/>
    <w:rsid w:val="4197C5E7"/>
    <w:rsid w:val="4198F0E0"/>
    <w:rsid w:val="41A116A4"/>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47DB6"/>
    <w:rsid w:val="41D6D05A"/>
    <w:rsid w:val="41D96C01"/>
    <w:rsid w:val="41DA171E"/>
    <w:rsid w:val="41DA8B09"/>
    <w:rsid w:val="41E09D59"/>
    <w:rsid w:val="41E3DDD0"/>
    <w:rsid w:val="41EF979A"/>
    <w:rsid w:val="41F2DC0A"/>
    <w:rsid w:val="41F36FCF"/>
    <w:rsid w:val="41F4D8F9"/>
    <w:rsid w:val="41FB3DB0"/>
    <w:rsid w:val="41FDA1FA"/>
    <w:rsid w:val="41FE72B0"/>
    <w:rsid w:val="420183F7"/>
    <w:rsid w:val="4202EDBD"/>
    <w:rsid w:val="420368FE"/>
    <w:rsid w:val="4205FA66"/>
    <w:rsid w:val="42064CB6"/>
    <w:rsid w:val="420702A6"/>
    <w:rsid w:val="42072E81"/>
    <w:rsid w:val="42074F2B"/>
    <w:rsid w:val="4207784A"/>
    <w:rsid w:val="4208BFAD"/>
    <w:rsid w:val="420C62AC"/>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2AC1"/>
    <w:rsid w:val="4238392F"/>
    <w:rsid w:val="42386F5D"/>
    <w:rsid w:val="42393751"/>
    <w:rsid w:val="423BA9FC"/>
    <w:rsid w:val="423D80EF"/>
    <w:rsid w:val="4242B87B"/>
    <w:rsid w:val="4246A705"/>
    <w:rsid w:val="4246FC5A"/>
    <w:rsid w:val="42489BEF"/>
    <w:rsid w:val="4249BDD4"/>
    <w:rsid w:val="424A8AC2"/>
    <w:rsid w:val="424B487B"/>
    <w:rsid w:val="4251531E"/>
    <w:rsid w:val="42533964"/>
    <w:rsid w:val="4256357D"/>
    <w:rsid w:val="4257757E"/>
    <w:rsid w:val="425ABC08"/>
    <w:rsid w:val="42609AF4"/>
    <w:rsid w:val="4263D4E3"/>
    <w:rsid w:val="426A7480"/>
    <w:rsid w:val="426C1592"/>
    <w:rsid w:val="426D79E4"/>
    <w:rsid w:val="42728F7F"/>
    <w:rsid w:val="42852198"/>
    <w:rsid w:val="42852551"/>
    <w:rsid w:val="42853534"/>
    <w:rsid w:val="42884C8C"/>
    <w:rsid w:val="4289D7EF"/>
    <w:rsid w:val="4289E189"/>
    <w:rsid w:val="428B3DDF"/>
    <w:rsid w:val="428BA73D"/>
    <w:rsid w:val="428F9A73"/>
    <w:rsid w:val="4298ED70"/>
    <w:rsid w:val="429C9258"/>
    <w:rsid w:val="42A489FA"/>
    <w:rsid w:val="42AC762F"/>
    <w:rsid w:val="42AC960B"/>
    <w:rsid w:val="42B0EA1A"/>
    <w:rsid w:val="42B22285"/>
    <w:rsid w:val="42B2E2F8"/>
    <w:rsid w:val="42B387F5"/>
    <w:rsid w:val="42B89899"/>
    <w:rsid w:val="42C3BD7B"/>
    <w:rsid w:val="42C45BD8"/>
    <w:rsid w:val="42C9512C"/>
    <w:rsid w:val="42CB2112"/>
    <w:rsid w:val="42CF47A0"/>
    <w:rsid w:val="42CFC7A2"/>
    <w:rsid w:val="42D11518"/>
    <w:rsid w:val="42D2E1EF"/>
    <w:rsid w:val="42D35D31"/>
    <w:rsid w:val="42D3B61B"/>
    <w:rsid w:val="42D44A3C"/>
    <w:rsid w:val="42D50978"/>
    <w:rsid w:val="42D6AABA"/>
    <w:rsid w:val="42D903E1"/>
    <w:rsid w:val="42DB9404"/>
    <w:rsid w:val="42DEDE53"/>
    <w:rsid w:val="42DF704B"/>
    <w:rsid w:val="42E7918C"/>
    <w:rsid w:val="42EACBCE"/>
    <w:rsid w:val="42EC692F"/>
    <w:rsid w:val="42ED4670"/>
    <w:rsid w:val="42EE47F9"/>
    <w:rsid w:val="42F1DEB3"/>
    <w:rsid w:val="42F51995"/>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66138"/>
    <w:rsid w:val="431AF7A6"/>
    <w:rsid w:val="431F81A3"/>
    <w:rsid w:val="432084AB"/>
    <w:rsid w:val="4322FE61"/>
    <w:rsid w:val="4324759F"/>
    <w:rsid w:val="43254A3F"/>
    <w:rsid w:val="432AC4A5"/>
    <w:rsid w:val="432FE5DC"/>
    <w:rsid w:val="43309174"/>
    <w:rsid w:val="4339BF4E"/>
    <w:rsid w:val="433CC70B"/>
    <w:rsid w:val="433F883A"/>
    <w:rsid w:val="4342A788"/>
    <w:rsid w:val="4342ACFA"/>
    <w:rsid w:val="434387FC"/>
    <w:rsid w:val="43438C10"/>
    <w:rsid w:val="434787C7"/>
    <w:rsid w:val="4347A81D"/>
    <w:rsid w:val="4347AA7D"/>
    <w:rsid w:val="4349CF1F"/>
    <w:rsid w:val="4349EE09"/>
    <w:rsid w:val="434D421A"/>
    <w:rsid w:val="4353AA5C"/>
    <w:rsid w:val="4356E121"/>
    <w:rsid w:val="4365F1B6"/>
    <w:rsid w:val="4367A488"/>
    <w:rsid w:val="4367BA7B"/>
    <w:rsid w:val="4370C91F"/>
    <w:rsid w:val="43710921"/>
    <w:rsid w:val="4375308C"/>
    <w:rsid w:val="43775737"/>
    <w:rsid w:val="437A5B18"/>
    <w:rsid w:val="437AF1D6"/>
    <w:rsid w:val="43806880"/>
    <w:rsid w:val="438413FA"/>
    <w:rsid w:val="438D107D"/>
    <w:rsid w:val="438E54A4"/>
    <w:rsid w:val="438F6952"/>
    <w:rsid w:val="4391319F"/>
    <w:rsid w:val="4391441C"/>
    <w:rsid w:val="43916CB1"/>
    <w:rsid w:val="4393E202"/>
    <w:rsid w:val="4393EAB0"/>
    <w:rsid w:val="43949FF7"/>
    <w:rsid w:val="4397395A"/>
    <w:rsid w:val="43995B36"/>
    <w:rsid w:val="439D2746"/>
    <w:rsid w:val="439E7AC6"/>
    <w:rsid w:val="43A46787"/>
    <w:rsid w:val="43A7D0A9"/>
    <w:rsid w:val="43AB827C"/>
    <w:rsid w:val="43AD6D55"/>
    <w:rsid w:val="43B02742"/>
    <w:rsid w:val="43B035D6"/>
    <w:rsid w:val="43B454C5"/>
    <w:rsid w:val="43B53F60"/>
    <w:rsid w:val="43BF1CFD"/>
    <w:rsid w:val="43C42CBA"/>
    <w:rsid w:val="43C7BA1E"/>
    <w:rsid w:val="43CA7832"/>
    <w:rsid w:val="43CFD93D"/>
    <w:rsid w:val="43D90422"/>
    <w:rsid w:val="43DA3E5A"/>
    <w:rsid w:val="43DD3A5A"/>
    <w:rsid w:val="43E38ED6"/>
    <w:rsid w:val="43E3A16C"/>
    <w:rsid w:val="43E91FA0"/>
    <w:rsid w:val="43EC6A94"/>
    <w:rsid w:val="43EC99C3"/>
    <w:rsid w:val="43EF62C8"/>
    <w:rsid w:val="43F2FA10"/>
    <w:rsid w:val="43F5AFDB"/>
    <w:rsid w:val="43F9B859"/>
    <w:rsid w:val="43FD317A"/>
    <w:rsid w:val="440306CD"/>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608D8"/>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8B028"/>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091A2"/>
    <w:rsid w:val="44D21E34"/>
    <w:rsid w:val="44D26D96"/>
    <w:rsid w:val="44D39034"/>
    <w:rsid w:val="44D42CC5"/>
    <w:rsid w:val="44D4D634"/>
    <w:rsid w:val="44D4F046"/>
    <w:rsid w:val="44D525CE"/>
    <w:rsid w:val="44D52E18"/>
    <w:rsid w:val="44D651CF"/>
    <w:rsid w:val="44D8976C"/>
    <w:rsid w:val="44D8E1A8"/>
    <w:rsid w:val="44D91220"/>
    <w:rsid w:val="44D9C8AB"/>
    <w:rsid w:val="44DD9FF2"/>
    <w:rsid w:val="44DF1521"/>
    <w:rsid w:val="44DF25EA"/>
    <w:rsid w:val="44DFB6CE"/>
    <w:rsid w:val="44E2EF96"/>
    <w:rsid w:val="44E31804"/>
    <w:rsid w:val="44E386C9"/>
    <w:rsid w:val="44ED4B14"/>
    <w:rsid w:val="44F05F25"/>
    <w:rsid w:val="44F59C5C"/>
    <w:rsid w:val="44F5C7C2"/>
    <w:rsid w:val="44F5D3E6"/>
    <w:rsid w:val="44F6300E"/>
    <w:rsid w:val="44F981BB"/>
    <w:rsid w:val="4500690F"/>
    <w:rsid w:val="4502E2AB"/>
    <w:rsid w:val="450387B4"/>
    <w:rsid w:val="4505BF86"/>
    <w:rsid w:val="45064652"/>
    <w:rsid w:val="45077D8B"/>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89151"/>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98DC0"/>
    <w:rsid w:val="459D6311"/>
    <w:rsid w:val="45A03096"/>
    <w:rsid w:val="45A058F4"/>
    <w:rsid w:val="45A0F1F7"/>
    <w:rsid w:val="45A4000C"/>
    <w:rsid w:val="45A6F3F7"/>
    <w:rsid w:val="45A8D5A7"/>
    <w:rsid w:val="45AACE13"/>
    <w:rsid w:val="45AB2C38"/>
    <w:rsid w:val="45ADFD05"/>
    <w:rsid w:val="45AED1A7"/>
    <w:rsid w:val="45B30454"/>
    <w:rsid w:val="45B547E4"/>
    <w:rsid w:val="45BA2615"/>
    <w:rsid w:val="45BA5730"/>
    <w:rsid w:val="45BC08B2"/>
    <w:rsid w:val="45BCB93E"/>
    <w:rsid w:val="45BDA213"/>
    <w:rsid w:val="45BEDDCF"/>
    <w:rsid w:val="45C0883F"/>
    <w:rsid w:val="45C184BF"/>
    <w:rsid w:val="45C61C50"/>
    <w:rsid w:val="45C89369"/>
    <w:rsid w:val="45C8D760"/>
    <w:rsid w:val="45CB1385"/>
    <w:rsid w:val="45CBC223"/>
    <w:rsid w:val="45CCA233"/>
    <w:rsid w:val="45D17476"/>
    <w:rsid w:val="45D1A347"/>
    <w:rsid w:val="45D3C3C5"/>
    <w:rsid w:val="45DCC37C"/>
    <w:rsid w:val="45DEEB1B"/>
    <w:rsid w:val="45E10181"/>
    <w:rsid w:val="45E29782"/>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5DA22"/>
    <w:rsid w:val="4626C60A"/>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3E8BC"/>
    <w:rsid w:val="466578B8"/>
    <w:rsid w:val="4666BF46"/>
    <w:rsid w:val="466B9A0A"/>
    <w:rsid w:val="466C31D6"/>
    <w:rsid w:val="4670A768"/>
    <w:rsid w:val="46741DF4"/>
    <w:rsid w:val="46746E4B"/>
    <w:rsid w:val="4674754D"/>
    <w:rsid w:val="4677FA1D"/>
    <w:rsid w:val="467942B6"/>
    <w:rsid w:val="467DEFBB"/>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7960E"/>
    <w:rsid w:val="46B83DE8"/>
    <w:rsid w:val="46B93C6A"/>
    <w:rsid w:val="46BB51D1"/>
    <w:rsid w:val="46BB6AB5"/>
    <w:rsid w:val="46BC6331"/>
    <w:rsid w:val="46BD3BC7"/>
    <w:rsid w:val="46BDE1FD"/>
    <w:rsid w:val="46BDF402"/>
    <w:rsid w:val="46BE797F"/>
    <w:rsid w:val="46C7F60D"/>
    <w:rsid w:val="46CB8112"/>
    <w:rsid w:val="46CC530E"/>
    <w:rsid w:val="46D6CD71"/>
    <w:rsid w:val="46D6DB70"/>
    <w:rsid w:val="46D7821B"/>
    <w:rsid w:val="46DFBDE5"/>
    <w:rsid w:val="46E1EA59"/>
    <w:rsid w:val="46E58694"/>
    <w:rsid w:val="46E6F243"/>
    <w:rsid w:val="46EC6D48"/>
    <w:rsid w:val="46ECEBD5"/>
    <w:rsid w:val="46ED23A2"/>
    <w:rsid w:val="46F3E148"/>
    <w:rsid w:val="46F3E8C3"/>
    <w:rsid w:val="46F90DC9"/>
    <w:rsid w:val="46F9BD61"/>
    <w:rsid w:val="47022EE4"/>
    <w:rsid w:val="4702D4DE"/>
    <w:rsid w:val="4703F5F4"/>
    <w:rsid w:val="47130844"/>
    <w:rsid w:val="4713F067"/>
    <w:rsid w:val="47143C19"/>
    <w:rsid w:val="4714C024"/>
    <w:rsid w:val="4715B7E0"/>
    <w:rsid w:val="47176A62"/>
    <w:rsid w:val="471A400C"/>
    <w:rsid w:val="471B7EBB"/>
    <w:rsid w:val="4720EBC5"/>
    <w:rsid w:val="472D42AB"/>
    <w:rsid w:val="4730A7AC"/>
    <w:rsid w:val="4736998E"/>
    <w:rsid w:val="47402BE7"/>
    <w:rsid w:val="474B1B45"/>
    <w:rsid w:val="4751C539"/>
    <w:rsid w:val="4753335B"/>
    <w:rsid w:val="4756A3C2"/>
    <w:rsid w:val="47573ED2"/>
    <w:rsid w:val="4758899F"/>
    <w:rsid w:val="475D5BE9"/>
    <w:rsid w:val="475E280A"/>
    <w:rsid w:val="4761B75A"/>
    <w:rsid w:val="4761D56D"/>
    <w:rsid w:val="4761E69C"/>
    <w:rsid w:val="47639F06"/>
    <w:rsid w:val="47657C8C"/>
    <w:rsid w:val="476848D3"/>
    <w:rsid w:val="476C32B9"/>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CE690"/>
    <w:rsid w:val="47CDE2E6"/>
    <w:rsid w:val="47CF7CCF"/>
    <w:rsid w:val="47D00845"/>
    <w:rsid w:val="47D04405"/>
    <w:rsid w:val="47D050EA"/>
    <w:rsid w:val="47D4819D"/>
    <w:rsid w:val="47D9DFF0"/>
    <w:rsid w:val="47DB994A"/>
    <w:rsid w:val="47DBE489"/>
    <w:rsid w:val="47DD89CD"/>
    <w:rsid w:val="47E202FC"/>
    <w:rsid w:val="47E3FC8E"/>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3264"/>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4F07"/>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BF054"/>
    <w:rsid w:val="486E0EAE"/>
    <w:rsid w:val="486E1BD4"/>
    <w:rsid w:val="487098EE"/>
    <w:rsid w:val="4872168A"/>
    <w:rsid w:val="487438ED"/>
    <w:rsid w:val="48765C44"/>
    <w:rsid w:val="4876C942"/>
    <w:rsid w:val="48785EFE"/>
    <w:rsid w:val="4878DB2C"/>
    <w:rsid w:val="4882EA8C"/>
    <w:rsid w:val="48889D31"/>
    <w:rsid w:val="488F8759"/>
    <w:rsid w:val="48A2810B"/>
    <w:rsid w:val="48A4DAB9"/>
    <w:rsid w:val="48AB7C7A"/>
    <w:rsid w:val="48ABBAF4"/>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6C04C"/>
    <w:rsid w:val="48DC7E92"/>
    <w:rsid w:val="48DDBE61"/>
    <w:rsid w:val="48E3C271"/>
    <w:rsid w:val="48E3D7DF"/>
    <w:rsid w:val="48E4F743"/>
    <w:rsid w:val="48E8F218"/>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2A5"/>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54A31"/>
    <w:rsid w:val="4985A2BC"/>
    <w:rsid w:val="49873F44"/>
    <w:rsid w:val="49894ACA"/>
    <w:rsid w:val="498C7BED"/>
    <w:rsid w:val="498F5AAF"/>
    <w:rsid w:val="49901761"/>
    <w:rsid w:val="49908059"/>
    <w:rsid w:val="4990EF42"/>
    <w:rsid w:val="4991AC48"/>
    <w:rsid w:val="4992EC49"/>
    <w:rsid w:val="49974B6C"/>
    <w:rsid w:val="499984CE"/>
    <w:rsid w:val="4999A19F"/>
    <w:rsid w:val="499A5DBE"/>
    <w:rsid w:val="499B6F9B"/>
    <w:rsid w:val="499D926B"/>
    <w:rsid w:val="499E5155"/>
    <w:rsid w:val="49A24C46"/>
    <w:rsid w:val="49A5DEB9"/>
    <w:rsid w:val="49A88DB2"/>
    <w:rsid w:val="49AA1E60"/>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96979"/>
    <w:rsid w:val="49EB44D4"/>
    <w:rsid w:val="49EBE7E9"/>
    <w:rsid w:val="49EE9453"/>
    <w:rsid w:val="49F1A809"/>
    <w:rsid w:val="49F75EED"/>
    <w:rsid w:val="49FC7513"/>
    <w:rsid w:val="49FCFCD9"/>
    <w:rsid w:val="49FDEDEF"/>
    <w:rsid w:val="49FF092D"/>
    <w:rsid w:val="4A0C1BAB"/>
    <w:rsid w:val="4A0D3F7A"/>
    <w:rsid w:val="4A0F3DF8"/>
    <w:rsid w:val="4A10B713"/>
    <w:rsid w:val="4A12C2B8"/>
    <w:rsid w:val="4A142BE1"/>
    <w:rsid w:val="4A145343"/>
    <w:rsid w:val="4A177033"/>
    <w:rsid w:val="4A17CB4F"/>
    <w:rsid w:val="4A217D30"/>
    <w:rsid w:val="4A220A05"/>
    <w:rsid w:val="4A226413"/>
    <w:rsid w:val="4A22C69C"/>
    <w:rsid w:val="4A25439E"/>
    <w:rsid w:val="4A294969"/>
    <w:rsid w:val="4A2A8F8A"/>
    <w:rsid w:val="4A2AC112"/>
    <w:rsid w:val="4A2B0981"/>
    <w:rsid w:val="4A2B96D3"/>
    <w:rsid w:val="4A2FA5A0"/>
    <w:rsid w:val="4A34C96E"/>
    <w:rsid w:val="4A35BFA5"/>
    <w:rsid w:val="4A3EBF63"/>
    <w:rsid w:val="4A3F822C"/>
    <w:rsid w:val="4A43CAC2"/>
    <w:rsid w:val="4A594ACB"/>
    <w:rsid w:val="4A5BDB47"/>
    <w:rsid w:val="4A5F5692"/>
    <w:rsid w:val="4A62DBCB"/>
    <w:rsid w:val="4A64D663"/>
    <w:rsid w:val="4A650520"/>
    <w:rsid w:val="4A66DB26"/>
    <w:rsid w:val="4A67A58C"/>
    <w:rsid w:val="4A6B2B1B"/>
    <w:rsid w:val="4A7286BC"/>
    <w:rsid w:val="4A72AB44"/>
    <w:rsid w:val="4A774D5A"/>
    <w:rsid w:val="4A792C9E"/>
    <w:rsid w:val="4A7E9D5B"/>
    <w:rsid w:val="4A83B383"/>
    <w:rsid w:val="4A8428C8"/>
    <w:rsid w:val="4A850F5E"/>
    <w:rsid w:val="4A874941"/>
    <w:rsid w:val="4A89569C"/>
    <w:rsid w:val="4A8AC62B"/>
    <w:rsid w:val="4A8B328F"/>
    <w:rsid w:val="4A8BE704"/>
    <w:rsid w:val="4A8DE5FF"/>
    <w:rsid w:val="4A92E6C1"/>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8E291"/>
    <w:rsid w:val="4ACF0231"/>
    <w:rsid w:val="4AD412EC"/>
    <w:rsid w:val="4AD51DF9"/>
    <w:rsid w:val="4AD5DA08"/>
    <w:rsid w:val="4AD62ABE"/>
    <w:rsid w:val="4ADF9639"/>
    <w:rsid w:val="4ADF9A69"/>
    <w:rsid w:val="4AE00085"/>
    <w:rsid w:val="4AE33B8A"/>
    <w:rsid w:val="4AE4BE43"/>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19077"/>
    <w:rsid w:val="4B133A49"/>
    <w:rsid w:val="4B148FDA"/>
    <w:rsid w:val="4B15578A"/>
    <w:rsid w:val="4B159D21"/>
    <w:rsid w:val="4B16053F"/>
    <w:rsid w:val="4B18150A"/>
    <w:rsid w:val="4B18AFD5"/>
    <w:rsid w:val="4B18DC21"/>
    <w:rsid w:val="4B1CDFEF"/>
    <w:rsid w:val="4B1E70BE"/>
    <w:rsid w:val="4B20A471"/>
    <w:rsid w:val="4B215677"/>
    <w:rsid w:val="4B226FEF"/>
    <w:rsid w:val="4B23350C"/>
    <w:rsid w:val="4B24459C"/>
    <w:rsid w:val="4B26E6C2"/>
    <w:rsid w:val="4B292EAD"/>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4E8D58"/>
    <w:rsid w:val="4B534989"/>
    <w:rsid w:val="4B55A6F3"/>
    <w:rsid w:val="4B5802B2"/>
    <w:rsid w:val="4B588F69"/>
    <w:rsid w:val="4B648555"/>
    <w:rsid w:val="4B652E68"/>
    <w:rsid w:val="4B67C8A0"/>
    <w:rsid w:val="4B6E46FA"/>
    <w:rsid w:val="4B6E7903"/>
    <w:rsid w:val="4B6EC5D0"/>
    <w:rsid w:val="4B6ECC2F"/>
    <w:rsid w:val="4B7558CB"/>
    <w:rsid w:val="4B79354D"/>
    <w:rsid w:val="4B79A573"/>
    <w:rsid w:val="4B7EA433"/>
    <w:rsid w:val="4B8114D1"/>
    <w:rsid w:val="4B83DE00"/>
    <w:rsid w:val="4B84D8E2"/>
    <w:rsid w:val="4B875C45"/>
    <w:rsid w:val="4B877C3D"/>
    <w:rsid w:val="4B8FF0C4"/>
    <w:rsid w:val="4B92455C"/>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2BF7A"/>
    <w:rsid w:val="4BD91FA3"/>
    <w:rsid w:val="4BD9C163"/>
    <w:rsid w:val="4BE77505"/>
    <w:rsid w:val="4BEA4330"/>
    <w:rsid w:val="4BF45A25"/>
    <w:rsid w:val="4BF5C05B"/>
    <w:rsid w:val="4BF7C679"/>
    <w:rsid w:val="4BFCDAE0"/>
    <w:rsid w:val="4BFDC686"/>
    <w:rsid w:val="4C02CFDD"/>
    <w:rsid w:val="4C032D7F"/>
    <w:rsid w:val="4C047558"/>
    <w:rsid w:val="4C049BCA"/>
    <w:rsid w:val="4C066FD0"/>
    <w:rsid w:val="4C082852"/>
    <w:rsid w:val="4C083E64"/>
    <w:rsid w:val="4C0A058F"/>
    <w:rsid w:val="4C0A3D3D"/>
    <w:rsid w:val="4C0AE03A"/>
    <w:rsid w:val="4C0EE4D5"/>
    <w:rsid w:val="4C11777E"/>
    <w:rsid w:val="4C16FD48"/>
    <w:rsid w:val="4C172174"/>
    <w:rsid w:val="4C176BBE"/>
    <w:rsid w:val="4C1CCFAD"/>
    <w:rsid w:val="4C2229AD"/>
    <w:rsid w:val="4C24FC26"/>
    <w:rsid w:val="4C282392"/>
    <w:rsid w:val="4C2B70A6"/>
    <w:rsid w:val="4C2B8ACC"/>
    <w:rsid w:val="4C371029"/>
    <w:rsid w:val="4C39B6FD"/>
    <w:rsid w:val="4C3EA919"/>
    <w:rsid w:val="4C3FA3DC"/>
    <w:rsid w:val="4C42F599"/>
    <w:rsid w:val="4C43D157"/>
    <w:rsid w:val="4C449F5B"/>
    <w:rsid w:val="4C46B002"/>
    <w:rsid w:val="4C4834B8"/>
    <w:rsid w:val="4C4B272E"/>
    <w:rsid w:val="4C4EE523"/>
    <w:rsid w:val="4C4FBA6B"/>
    <w:rsid w:val="4C4FD183"/>
    <w:rsid w:val="4C51AC4D"/>
    <w:rsid w:val="4C543588"/>
    <w:rsid w:val="4C594B41"/>
    <w:rsid w:val="4C5EF8F9"/>
    <w:rsid w:val="4C607025"/>
    <w:rsid w:val="4C63D2BD"/>
    <w:rsid w:val="4C64732C"/>
    <w:rsid w:val="4C659283"/>
    <w:rsid w:val="4C6759E8"/>
    <w:rsid w:val="4C69851C"/>
    <w:rsid w:val="4C69D95D"/>
    <w:rsid w:val="4C6C20B4"/>
    <w:rsid w:val="4C6F4018"/>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02707"/>
    <w:rsid w:val="4C915990"/>
    <w:rsid w:val="4C93C707"/>
    <w:rsid w:val="4C946D82"/>
    <w:rsid w:val="4C9CDE66"/>
    <w:rsid w:val="4CA107EF"/>
    <w:rsid w:val="4CA24272"/>
    <w:rsid w:val="4CA4143F"/>
    <w:rsid w:val="4CA708F4"/>
    <w:rsid w:val="4CACE135"/>
    <w:rsid w:val="4CAEB750"/>
    <w:rsid w:val="4CB5C31E"/>
    <w:rsid w:val="4CBA484B"/>
    <w:rsid w:val="4CBD3C14"/>
    <w:rsid w:val="4CC3240E"/>
    <w:rsid w:val="4CCE61AF"/>
    <w:rsid w:val="4CD1CF97"/>
    <w:rsid w:val="4CD4D50A"/>
    <w:rsid w:val="4CD9EA1B"/>
    <w:rsid w:val="4CDD2D1B"/>
    <w:rsid w:val="4CE0ED34"/>
    <w:rsid w:val="4CEE5AA8"/>
    <w:rsid w:val="4CEFE36A"/>
    <w:rsid w:val="4CF11BBF"/>
    <w:rsid w:val="4CF13965"/>
    <w:rsid w:val="4CFBC381"/>
    <w:rsid w:val="4CFD61C4"/>
    <w:rsid w:val="4D07057A"/>
    <w:rsid w:val="4D09AC0F"/>
    <w:rsid w:val="4D0D74F5"/>
    <w:rsid w:val="4D0D7EEE"/>
    <w:rsid w:val="4D109371"/>
    <w:rsid w:val="4D12DCDF"/>
    <w:rsid w:val="4D179F65"/>
    <w:rsid w:val="4D1AC9CE"/>
    <w:rsid w:val="4D27B924"/>
    <w:rsid w:val="4D27EA1D"/>
    <w:rsid w:val="4D2C7D4B"/>
    <w:rsid w:val="4D2D0680"/>
    <w:rsid w:val="4D31CF29"/>
    <w:rsid w:val="4D329FD7"/>
    <w:rsid w:val="4D32CB1A"/>
    <w:rsid w:val="4D34BD75"/>
    <w:rsid w:val="4D441B9C"/>
    <w:rsid w:val="4D480484"/>
    <w:rsid w:val="4D497D78"/>
    <w:rsid w:val="4D4CB1F1"/>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332F"/>
    <w:rsid w:val="4DC14CA2"/>
    <w:rsid w:val="4DC6A77B"/>
    <w:rsid w:val="4DC7E160"/>
    <w:rsid w:val="4DC8178A"/>
    <w:rsid w:val="4DC8F587"/>
    <w:rsid w:val="4DCACB29"/>
    <w:rsid w:val="4DCE1FE1"/>
    <w:rsid w:val="4DD208A3"/>
    <w:rsid w:val="4DD23F46"/>
    <w:rsid w:val="4DD33AAC"/>
    <w:rsid w:val="4DD815DB"/>
    <w:rsid w:val="4DDB743D"/>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3F926E"/>
    <w:rsid w:val="4E485A94"/>
    <w:rsid w:val="4E492174"/>
    <w:rsid w:val="4E4E5FDA"/>
    <w:rsid w:val="4E53214B"/>
    <w:rsid w:val="4E536D24"/>
    <w:rsid w:val="4E54BE87"/>
    <w:rsid w:val="4E568E91"/>
    <w:rsid w:val="4E5FB503"/>
    <w:rsid w:val="4E60277F"/>
    <w:rsid w:val="4E642F27"/>
    <w:rsid w:val="4E667E6C"/>
    <w:rsid w:val="4E6A7826"/>
    <w:rsid w:val="4E6AF57F"/>
    <w:rsid w:val="4E6EA05B"/>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6701C"/>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EF0E2E"/>
    <w:rsid w:val="4EF4FFA5"/>
    <w:rsid w:val="4EF5476C"/>
    <w:rsid w:val="4EF75C7B"/>
    <w:rsid w:val="4EFD3DE4"/>
    <w:rsid w:val="4EFEE74C"/>
    <w:rsid w:val="4F00B9FB"/>
    <w:rsid w:val="4F0104A7"/>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575B5"/>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BFCEC"/>
    <w:rsid w:val="4F4DDC0A"/>
    <w:rsid w:val="4F4FB833"/>
    <w:rsid w:val="4F57863D"/>
    <w:rsid w:val="4F583851"/>
    <w:rsid w:val="4F5F5827"/>
    <w:rsid w:val="4F64DF69"/>
    <w:rsid w:val="4F663FE9"/>
    <w:rsid w:val="4F6AE19F"/>
    <w:rsid w:val="4F6BF3F0"/>
    <w:rsid w:val="4F6D8DE9"/>
    <w:rsid w:val="4F6F0B0D"/>
    <w:rsid w:val="4F70BC6A"/>
    <w:rsid w:val="4F745843"/>
    <w:rsid w:val="4F762F2A"/>
    <w:rsid w:val="4F7991E9"/>
    <w:rsid w:val="4F79A43D"/>
    <w:rsid w:val="4F7B3BF5"/>
    <w:rsid w:val="4F7BA0AE"/>
    <w:rsid w:val="4F7D7292"/>
    <w:rsid w:val="4F80971B"/>
    <w:rsid w:val="4F8314DB"/>
    <w:rsid w:val="4F833B31"/>
    <w:rsid w:val="4F837ED1"/>
    <w:rsid w:val="4F840638"/>
    <w:rsid w:val="4F891C2B"/>
    <w:rsid w:val="4F8A7C8B"/>
    <w:rsid w:val="4F8AA5E5"/>
    <w:rsid w:val="4F94E2BC"/>
    <w:rsid w:val="4F98B9CD"/>
    <w:rsid w:val="4F98D458"/>
    <w:rsid w:val="4F9AAD49"/>
    <w:rsid w:val="4F9F8609"/>
    <w:rsid w:val="4FA6D320"/>
    <w:rsid w:val="4FA9C216"/>
    <w:rsid w:val="4FABD297"/>
    <w:rsid w:val="4FB29F1F"/>
    <w:rsid w:val="4FB2D9EB"/>
    <w:rsid w:val="4FB34061"/>
    <w:rsid w:val="4FB8CBE8"/>
    <w:rsid w:val="4FB99673"/>
    <w:rsid w:val="4FBB1503"/>
    <w:rsid w:val="4FBEC8EF"/>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33A0"/>
    <w:rsid w:val="4FF1E49D"/>
    <w:rsid w:val="4FF29A5C"/>
    <w:rsid w:val="4FF2DC52"/>
    <w:rsid w:val="4FF4E440"/>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BCCD8"/>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4ADBF"/>
    <w:rsid w:val="50785107"/>
    <w:rsid w:val="507CBF51"/>
    <w:rsid w:val="507F993D"/>
    <w:rsid w:val="50854092"/>
    <w:rsid w:val="50892992"/>
    <w:rsid w:val="5089E7E0"/>
    <w:rsid w:val="508ABB32"/>
    <w:rsid w:val="508AD017"/>
    <w:rsid w:val="5090B947"/>
    <w:rsid w:val="5092F869"/>
    <w:rsid w:val="50934365"/>
    <w:rsid w:val="5094CF17"/>
    <w:rsid w:val="50988EE4"/>
    <w:rsid w:val="509E78AB"/>
    <w:rsid w:val="50A3BFFF"/>
    <w:rsid w:val="50A41501"/>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7CD4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73DD7"/>
    <w:rsid w:val="51188076"/>
    <w:rsid w:val="511EE53C"/>
    <w:rsid w:val="51204F67"/>
    <w:rsid w:val="5121191B"/>
    <w:rsid w:val="51231EB4"/>
    <w:rsid w:val="51244F78"/>
    <w:rsid w:val="5128A2E0"/>
    <w:rsid w:val="512C671F"/>
    <w:rsid w:val="513038A7"/>
    <w:rsid w:val="5132D9A2"/>
    <w:rsid w:val="5133CEC4"/>
    <w:rsid w:val="5134A4B9"/>
    <w:rsid w:val="513956BB"/>
    <w:rsid w:val="513B25B6"/>
    <w:rsid w:val="513BF754"/>
    <w:rsid w:val="514247C5"/>
    <w:rsid w:val="5142D6A3"/>
    <w:rsid w:val="51451839"/>
    <w:rsid w:val="51459277"/>
    <w:rsid w:val="5147401C"/>
    <w:rsid w:val="5148EA7C"/>
    <w:rsid w:val="514DE448"/>
    <w:rsid w:val="514FF37A"/>
    <w:rsid w:val="51528625"/>
    <w:rsid w:val="5155E449"/>
    <w:rsid w:val="5156767C"/>
    <w:rsid w:val="5157D2C6"/>
    <w:rsid w:val="515C81EA"/>
    <w:rsid w:val="515E5D09"/>
    <w:rsid w:val="515F6B79"/>
    <w:rsid w:val="5161F658"/>
    <w:rsid w:val="5162E9B6"/>
    <w:rsid w:val="51630971"/>
    <w:rsid w:val="51660E16"/>
    <w:rsid w:val="516A4555"/>
    <w:rsid w:val="516EA992"/>
    <w:rsid w:val="5172117A"/>
    <w:rsid w:val="5174B070"/>
    <w:rsid w:val="5181665E"/>
    <w:rsid w:val="51817D24"/>
    <w:rsid w:val="5181DD35"/>
    <w:rsid w:val="51821864"/>
    <w:rsid w:val="5188F6DB"/>
    <w:rsid w:val="518D6308"/>
    <w:rsid w:val="518E8681"/>
    <w:rsid w:val="5193444A"/>
    <w:rsid w:val="519784F8"/>
    <w:rsid w:val="519A0547"/>
    <w:rsid w:val="519CA088"/>
    <w:rsid w:val="51A50D7C"/>
    <w:rsid w:val="51AC6705"/>
    <w:rsid w:val="51B19820"/>
    <w:rsid w:val="51B51CE9"/>
    <w:rsid w:val="51B52B8C"/>
    <w:rsid w:val="51BA7C40"/>
    <w:rsid w:val="51BB3FC3"/>
    <w:rsid w:val="51BC2DAA"/>
    <w:rsid w:val="51BC4973"/>
    <w:rsid w:val="51C4F813"/>
    <w:rsid w:val="51C502C2"/>
    <w:rsid w:val="51C9D25E"/>
    <w:rsid w:val="51CB9FC3"/>
    <w:rsid w:val="51CEC82D"/>
    <w:rsid w:val="51DCB40A"/>
    <w:rsid w:val="51DD4D06"/>
    <w:rsid w:val="51DEAB61"/>
    <w:rsid w:val="51E3A15E"/>
    <w:rsid w:val="51E4A29A"/>
    <w:rsid w:val="51E5C62F"/>
    <w:rsid w:val="51E83C5F"/>
    <w:rsid w:val="51E8A267"/>
    <w:rsid w:val="51E99177"/>
    <w:rsid w:val="51EAA794"/>
    <w:rsid w:val="51EDEB7F"/>
    <w:rsid w:val="51EDF69D"/>
    <w:rsid w:val="51EF209A"/>
    <w:rsid w:val="51F31680"/>
    <w:rsid w:val="51F4B7DA"/>
    <w:rsid w:val="51F53389"/>
    <w:rsid w:val="51FB21C0"/>
    <w:rsid w:val="5200D3B7"/>
    <w:rsid w:val="52020CF4"/>
    <w:rsid w:val="5206F505"/>
    <w:rsid w:val="5206FAD0"/>
    <w:rsid w:val="520C1D1E"/>
    <w:rsid w:val="52132850"/>
    <w:rsid w:val="52159087"/>
    <w:rsid w:val="521ACD5E"/>
    <w:rsid w:val="521B674D"/>
    <w:rsid w:val="521EE035"/>
    <w:rsid w:val="52205FCA"/>
    <w:rsid w:val="5222CECA"/>
    <w:rsid w:val="5225804C"/>
    <w:rsid w:val="5226FE1B"/>
    <w:rsid w:val="522A7817"/>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A9E9A"/>
    <w:rsid w:val="527C958F"/>
    <w:rsid w:val="52802804"/>
    <w:rsid w:val="52816B2B"/>
    <w:rsid w:val="52820ED2"/>
    <w:rsid w:val="5282AA81"/>
    <w:rsid w:val="52839DAE"/>
    <w:rsid w:val="52843087"/>
    <w:rsid w:val="5284A1BD"/>
    <w:rsid w:val="52892282"/>
    <w:rsid w:val="528CDBDD"/>
    <w:rsid w:val="528E320B"/>
    <w:rsid w:val="528FFB1D"/>
    <w:rsid w:val="52924129"/>
    <w:rsid w:val="529CD49F"/>
    <w:rsid w:val="529EAA12"/>
    <w:rsid w:val="52A0AF1F"/>
    <w:rsid w:val="52A111E8"/>
    <w:rsid w:val="52A7C574"/>
    <w:rsid w:val="52A844BF"/>
    <w:rsid w:val="52AD7E30"/>
    <w:rsid w:val="52AFD1A2"/>
    <w:rsid w:val="52B38B7F"/>
    <w:rsid w:val="52B6F41F"/>
    <w:rsid w:val="52BAE531"/>
    <w:rsid w:val="52BC8344"/>
    <w:rsid w:val="52BCC849"/>
    <w:rsid w:val="52C085A4"/>
    <w:rsid w:val="52C1ED87"/>
    <w:rsid w:val="52C35E31"/>
    <w:rsid w:val="52C79710"/>
    <w:rsid w:val="52CC5469"/>
    <w:rsid w:val="52D1D230"/>
    <w:rsid w:val="52D62325"/>
    <w:rsid w:val="52D6905C"/>
    <w:rsid w:val="52D7ACE6"/>
    <w:rsid w:val="52D88020"/>
    <w:rsid w:val="52D94551"/>
    <w:rsid w:val="52DC39C4"/>
    <w:rsid w:val="52E0B9E2"/>
    <w:rsid w:val="52E1D251"/>
    <w:rsid w:val="52E46EC8"/>
    <w:rsid w:val="52E53CD2"/>
    <w:rsid w:val="52E64692"/>
    <w:rsid w:val="52E79DB8"/>
    <w:rsid w:val="52E8886A"/>
    <w:rsid w:val="52F07F20"/>
    <w:rsid w:val="52F24A2E"/>
    <w:rsid w:val="52F5736E"/>
    <w:rsid w:val="52FD5947"/>
    <w:rsid w:val="52FDF837"/>
    <w:rsid w:val="52FE9491"/>
    <w:rsid w:val="5300FB5C"/>
    <w:rsid w:val="53022E1C"/>
    <w:rsid w:val="5302C076"/>
    <w:rsid w:val="53033B19"/>
    <w:rsid w:val="53063DB2"/>
    <w:rsid w:val="5306BBFE"/>
    <w:rsid w:val="53080610"/>
    <w:rsid w:val="530B6013"/>
    <w:rsid w:val="530BA16C"/>
    <w:rsid w:val="530DF250"/>
    <w:rsid w:val="53119E3E"/>
    <w:rsid w:val="5318BEEC"/>
    <w:rsid w:val="531C468C"/>
    <w:rsid w:val="531C8CE8"/>
    <w:rsid w:val="531DC42A"/>
    <w:rsid w:val="532D1495"/>
    <w:rsid w:val="532E9899"/>
    <w:rsid w:val="53355F76"/>
    <w:rsid w:val="53356604"/>
    <w:rsid w:val="53363D9C"/>
    <w:rsid w:val="5336A5EF"/>
    <w:rsid w:val="533871E8"/>
    <w:rsid w:val="533A0A4C"/>
    <w:rsid w:val="5345B3A7"/>
    <w:rsid w:val="534E3E61"/>
    <w:rsid w:val="535ADB03"/>
    <w:rsid w:val="535E2C31"/>
    <w:rsid w:val="53648644"/>
    <w:rsid w:val="5368D12F"/>
    <w:rsid w:val="536C5551"/>
    <w:rsid w:val="5376108B"/>
    <w:rsid w:val="53771566"/>
    <w:rsid w:val="53791D67"/>
    <w:rsid w:val="537BD4D5"/>
    <w:rsid w:val="538102B1"/>
    <w:rsid w:val="5388E82D"/>
    <w:rsid w:val="53899E2D"/>
    <w:rsid w:val="538CD9D3"/>
    <w:rsid w:val="538CFE6B"/>
    <w:rsid w:val="538F7D1D"/>
    <w:rsid w:val="5391C503"/>
    <w:rsid w:val="5392E3A1"/>
    <w:rsid w:val="53933D30"/>
    <w:rsid w:val="5393FDE1"/>
    <w:rsid w:val="53943C1C"/>
    <w:rsid w:val="539606C4"/>
    <w:rsid w:val="539815D5"/>
    <w:rsid w:val="5399A105"/>
    <w:rsid w:val="539BFAB1"/>
    <w:rsid w:val="539D7F29"/>
    <w:rsid w:val="53A124C8"/>
    <w:rsid w:val="53A2153B"/>
    <w:rsid w:val="53A279F3"/>
    <w:rsid w:val="53A3B0E4"/>
    <w:rsid w:val="53AAF415"/>
    <w:rsid w:val="53AEC28A"/>
    <w:rsid w:val="53B861DF"/>
    <w:rsid w:val="53BA2DCC"/>
    <w:rsid w:val="53C18FB4"/>
    <w:rsid w:val="53C3B718"/>
    <w:rsid w:val="53C4A039"/>
    <w:rsid w:val="53C78C1C"/>
    <w:rsid w:val="53C9A8A2"/>
    <w:rsid w:val="53C9EFBA"/>
    <w:rsid w:val="53D123AE"/>
    <w:rsid w:val="53D3B07B"/>
    <w:rsid w:val="53D475CA"/>
    <w:rsid w:val="53D6F61F"/>
    <w:rsid w:val="53D7F588"/>
    <w:rsid w:val="53DF1FAA"/>
    <w:rsid w:val="53E03C76"/>
    <w:rsid w:val="53E4B2A9"/>
    <w:rsid w:val="53E65055"/>
    <w:rsid w:val="53E68C0E"/>
    <w:rsid w:val="53EE5A3C"/>
    <w:rsid w:val="53F152FB"/>
    <w:rsid w:val="53F182B6"/>
    <w:rsid w:val="53F3CB5F"/>
    <w:rsid w:val="53F590F5"/>
    <w:rsid w:val="53F792DB"/>
    <w:rsid w:val="53F7A5BA"/>
    <w:rsid w:val="53FA1092"/>
    <w:rsid w:val="53FC5F05"/>
    <w:rsid w:val="53FDD233"/>
    <w:rsid w:val="540047B5"/>
    <w:rsid w:val="540285FC"/>
    <w:rsid w:val="540B19E7"/>
    <w:rsid w:val="540D1A4F"/>
    <w:rsid w:val="540DE1C2"/>
    <w:rsid w:val="541359B9"/>
    <w:rsid w:val="5415D431"/>
    <w:rsid w:val="541AC20C"/>
    <w:rsid w:val="541C1BA5"/>
    <w:rsid w:val="541DAED1"/>
    <w:rsid w:val="541DE8B9"/>
    <w:rsid w:val="541F6E0F"/>
    <w:rsid w:val="541F7DC2"/>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B931F"/>
    <w:rsid w:val="544D0867"/>
    <w:rsid w:val="544FBB88"/>
    <w:rsid w:val="54507854"/>
    <w:rsid w:val="545446DF"/>
    <w:rsid w:val="5455DD01"/>
    <w:rsid w:val="5458CD0B"/>
    <w:rsid w:val="546172CF"/>
    <w:rsid w:val="5461E519"/>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17BEC"/>
    <w:rsid w:val="54B27B5C"/>
    <w:rsid w:val="54B6C7E1"/>
    <w:rsid w:val="54B85D49"/>
    <w:rsid w:val="54B8829E"/>
    <w:rsid w:val="54BBA385"/>
    <w:rsid w:val="54BD4356"/>
    <w:rsid w:val="54BE214D"/>
    <w:rsid w:val="54BE9091"/>
    <w:rsid w:val="54BF98FF"/>
    <w:rsid w:val="54C03042"/>
    <w:rsid w:val="54C46B5D"/>
    <w:rsid w:val="54C49892"/>
    <w:rsid w:val="54C4B34E"/>
    <w:rsid w:val="54C83CCC"/>
    <w:rsid w:val="54CEF687"/>
    <w:rsid w:val="54D56786"/>
    <w:rsid w:val="54D5E640"/>
    <w:rsid w:val="54D7D327"/>
    <w:rsid w:val="54DEE6DD"/>
    <w:rsid w:val="54E11FAF"/>
    <w:rsid w:val="54E18A3B"/>
    <w:rsid w:val="54E30DD4"/>
    <w:rsid w:val="54E3BEFF"/>
    <w:rsid w:val="54EBB68C"/>
    <w:rsid w:val="54EBFEDF"/>
    <w:rsid w:val="54ED6873"/>
    <w:rsid w:val="54EF82AD"/>
    <w:rsid w:val="54F1BCE5"/>
    <w:rsid w:val="54F23C8D"/>
    <w:rsid w:val="54F81542"/>
    <w:rsid w:val="54F9211A"/>
    <w:rsid w:val="54FFAC34"/>
    <w:rsid w:val="55014C2A"/>
    <w:rsid w:val="5501CFCB"/>
    <w:rsid w:val="5505287D"/>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0B733"/>
    <w:rsid w:val="555244B7"/>
    <w:rsid w:val="5555EEBF"/>
    <w:rsid w:val="555C6020"/>
    <w:rsid w:val="555F5B36"/>
    <w:rsid w:val="5566501A"/>
    <w:rsid w:val="556B37B5"/>
    <w:rsid w:val="556EFB07"/>
    <w:rsid w:val="556F0734"/>
    <w:rsid w:val="55716A3D"/>
    <w:rsid w:val="55754CF1"/>
    <w:rsid w:val="55777C15"/>
    <w:rsid w:val="557872F9"/>
    <w:rsid w:val="5579D6C4"/>
    <w:rsid w:val="557AFE29"/>
    <w:rsid w:val="557BB409"/>
    <w:rsid w:val="557BB8A4"/>
    <w:rsid w:val="557CAE3A"/>
    <w:rsid w:val="55848013"/>
    <w:rsid w:val="5587DC01"/>
    <w:rsid w:val="55894B07"/>
    <w:rsid w:val="5589CD9D"/>
    <w:rsid w:val="558C0C19"/>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975C6"/>
    <w:rsid w:val="55CA9D03"/>
    <w:rsid w:val="55CD5DC5"/>
    <w:rsid w:val="55CD666E"/>
    <w:rsid w:val="55D1C84A"/>
    <w:rsid w:val="55D8A9F7"/>
    <w:rsid w:val="55DF6636"/>
    <w:rsid w:val="55E6E18F"/>
    <w:rsid w:val="55E88E94"/>
    <w:rsid w:val="55E97F85"/>
    <w:rsid w:val="55EF22BC"/>
    <w:rsid w:val="55F2FC09"/>
    <w:rsid w:val="55F3BA4C"/>
    <w:rsid w:val="55F51AA9"/>
    <w:rsid w:val="55F75966"/>
    <w:rsid w:val="55FD57E0"/>
    <w:rsid w:val="55FFAEA1"/>
    <w:rsid w:val="56080FBB"/>
    <w:rsid w:val="560E4EAC"/>
    <w:rsid w:val="5610AB5E"/>
    <w:rsid w:val="56123FF1"/>
    <w:rsid w:val="5617BC50"/>
    <w:rsid w:val="5619316D"/>
    <w:rsid w:val="56266A47"/>
    <w:rsid w:val="5628C031"/>
    <w:rsid w:val="562E9188"/>
    <w:rsid w:val="562EF720"/>
    <w:rsid w:val="562FCD60"/>
    <w:rsid w:val="5633BB3F"/>
    <w:rsid w:val="5634A248"/>
    <w:rsid w:val="5635EBFB"/>
    <w:rsid w:val="563AA144"/>
    <w:rsid w:val="56401258"/>
    <w:rsid w:val="56486F9A"/>
    <w:rsid w:val="5649C3D7"/>
    <w:rsid w:val="564A558A"/>
    <w:rsid w:val="564A57FD"/>
    <w:rsid w:val="564EA3E0"/>
    <w:rsid w:val="564FA760"/>
    <w:rsid w:val="56506A48"/>
    <w:rsid w:val="565284F4"/>
    <w:rsid w:val="56561C91"/>
    <w:rsid w:val="56579A9E"/>
    <w:rsid w:val="565AD099"/>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6FF3D0C"/>
    <w:rsid w:val="57002EB2"/>
    <w:rsid w:val="570050E5"/>
    <w:rsid w:val="57008D00"/>
    <w:rsid w:val="57009EA0"/>
    <w:rsid w:val="5702E612"/>
    <w:rsid w:val="57066A24"/>
    <w:rsid w:val="57084F86"/>
    <w:rsid w:val="5708DF97"/>
    <w:rsid w:val="570AD11A"/>
    <w:rsid w:val="570ADDD5"/>
    <w:rsid w:val="570DBBC4"/>
    <w:rsid w:val="570F5831"/>
    <w:rsid w:val="57101D62"/>
    <w:rsid w:val="57109845"/>
    <w:rsid w:val="5712BED6"/>
    <w:rsid w:val="5718A3DE"/>
    <w:rsid w:val="571B39FC"/>
    <w:rsid w:val="571D7B40"/>
    <w:rsid w:val="5723E4A6"/>
    <w:rsid w:val="5724CA4C"/>
    <w:rsid w:val="57250ED7"/>
    <w:rsid w:val="57253EE9"/>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6305F1"/>
    <w:rsid w:val="576D3EF1"/>
    <w:rsid w:val="576FD787"/>
    <w:rsid w:val="577213F7"/>
    <w:rsid w:val="57789EF0"/>
    <w:rsid w:val="577A8CBD"/>
    <w:rsid w:val="577B209B"/>
    <w:rsid w:val="577CF816"/>
    <w:rsid w:val="577DF949"/>
    <w:rsid w:val="578711B1"/>
    <w:rsid w:val="57873654"/>
    <w:rsid w:val="5789E637"/>
    <w:rsid w:val="5789FE5E"/>
    <w:rsid w:val="578ABDE0"/>
    <w:rsid w:val="578FA43A"/>
    <w:rsid w:val="5797697C"/>
    <w:rsid w:val="5799EC24"/>
    <w:rsid w:val="579A2A15"/>
    <w:rsid w:val="579EBDA5"/>
    <w:rsid w:val="57A2179B"/>
    <w:rsid w:val="57A418F0"/>
    <w:rsid w:val="57A5180C"/>
    <w:rsid w:val="57A5C118"/>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96D47"/>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BE073"/>
    <w:rsid w:val="57FDEB69"/>
    <w:rsid w:val="5800634B"/>
    <w:rsid w:val="580212FE"/>
    <w:rsid w:val="5804A948"/>
    <w:rsid w:val="5808F1B8"/>
    <w:rsid w:val="580B4433"/>
    <w:rsid w:val="580BFFB1"/>
    <w:rsid w:val="581159F1"/>
    <w:rsid w:val="5812283E"/>
    <w:rsid w:val="58160627"/>
    <w:rsid w:val="5818A5C5"/>
    <w:rsid w:val="5818C3D1"/>
    <w:rsid w:val="58191E82"/>
    <w:rsid w:val="581F69ED"/>
    <w:rsid w:val="58200B73"/>
    <w:rsid w:val="58266369"/>
    <w:rsid w:val="58288BF8"/>
    <w:rsid w:val="5831DBCE"/>
    <w:rsid w:val="58324B0D"/>
    <w:rsid w:val="58347959"/>
    <w:rsid w:val="5834B8D4"/>
    <w:rsid w:val="5835131B"/>
    <w:rsid w:val="5837D30B"/>
    <w:rsid w:val="583C84CB"/>
    <w:rsid w:val="583CBC98"/>
    <w:rsid w:val="584241B6"/>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08E59"/>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ACCB8"/>
    <w:rsid w:val="58FE1058"/>
    <w:rsid w:val="59092BE8"/>
    <w:rsid w:val="590A2168"/>
    <w:rsid w:val="590D34A4"/>
    <w:rsid w:val="590EC5C9"/>
    <w:rsid w:val="591364F8"/>
    <w:rsid w:val="5913F08A"/>
    <w:rsid w:val="59162C7B"/>
    <w:rsid w:val="59163EA8"/>
    <w:rsid w:val="591A3EE5"/>
    <w:rsid w:val="591A66BF"/>
    <w:rsid w:val="592282F4"/>
    <w:rsid w:val="59270A30"/>
    <w:rsid w:val="592AEE2B"/>
    <w:rsid w:val="59302252"/>
    <w:rsid w:val="5930912C"/>
    <w:rsid w:val="593671DB"/>
    <w:rsid w:val="59394AD0"/>
    <w:rsid w:val="593EA782"/>
    <w:rsid w:val="593FB69E"/>
    <w:rsid w:val="5943FA0A"/>
    <w:rsid w:val="59449332"/>
    <w:rsid w:val="59449EF2"/>
    <w:rsid w:val="5946AE6B"/>
    <w:rsid w:val="5948CEEC"/>
    <w:rsid w:val="594EA4D8"/>
    <w:rsid w:val="594EE9F5"/>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74A75"/>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4CCD"/>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2B3C"/>
    <w:rsid w:val="59FA6385"/>
    <w:rsid w:val="59FE49D9"/>
    <w:rsid w:val="5A0129DC"/>
    <w:rsid w:val="5A049467"/>
    <w:rsid w:val="5A0AA644"/>
    <w:rsid w:val="5A0B6841"/>
    <w:rsid w:val="5A0DAAF0"/>
    <w:rsid w:val="5A0E43CB"/>
    <w:rsid w:val="5A111595"/>
    <w:rsid w:val="5A18E0CC"/>
    <w:rsid w:val="5A1A70A2"/>
    <w:rsid w:val="5A1B7C97"/>
    <w:rsid w:val="5A1C75D8"/>
    <w:rsid w:val="5A1DE44A"/>
    <w:rsid w:val="5A1E9194"/>
    <w:rsid w:val="5A202826"/>
    <w:rsid w:val="5A208A3A"/>
    <w:rsid w:val="5A215634"/>
    <w:rsid w:val="5A23AC03"/>
    <w:rsid w:val="5A277D36"/>
    <w:rsid w:val="5A28C547"/>
    <w:rsid w:val="5A29A235"/>
    <w:rsid w:val="5A2BB6B0"/>
    <w:rsid w:val="5A2CD50F"/>
    <w:rsid w:val="5A2D90BA"/>
    <w:rsid w:val="5A2E20A6"/>
    <w:rsid w:val="5A31A42E"/>
    <w:rsid w:val="5A37FE6C"/>
    <w:rsid w:val="5A44495B"/>
    <w:rsid w:val="5A4870C4"/>
    <w:rsid w:val="5A4FCB2B"/>
    <w:rsid w:val="5A538158"/>
    <w:rsid w:val="5A546A2F"/>
    <w:rsid w:val="5A556F9B"/>
    <w:rsid w:val="5A5CDFAB"/>
    <w:rsid w:val="5A5DC56A"/>
    <w:rsid w:val="5A5DDD9F"/>
    <w:rsid w:val="5A642D16"/>
    <w:rsid w:val="5A66B1AE"/>
    <w:rsid w:val="5A66F76C"/>
    <w:rsid w:val="5A67912E"/>
    <w:rsid w:val="5A6820E0"/>
    <w:rsid w:val="5A68408B"/>
    <w:rsid w:val="5A68F573"/>
    <w:rsid w:val="5A714309"/>
    <w:rsid w:val="5A767274"/>
    <w:rsid w:val="5A775C1B"/>
    <w:rsid w:val="5A7E6ACB"/>
    <w:rsid w:val="5A826AA8"/>
    <w:rsid w:val="5A830045"/>
    <w:rsid w:val="5A87CBB3"/>
    <w:rsid w:val="5A890912"/>
    <w:rsid w:val="5A8B423F"/>
    <w:rsid w:val="5A8C53D1"/>
    <w:rsid w:val="5A967D01"/>
    <w:rsid w:val="5A969D19"/>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60F46"/>
    <w:rsid w:val="5AB986F9"/>
    <w:rsid w:val="5AB9F91A"/>
    <w:rsid w:val="5ABE5355"/>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B815E"/>
    <w:rsid w:val="5B1F01E5"/>
    <w:rsid w:val="5B1F29C2"/>
    <w:rsid w:val="5B203079"/>
    <w:rsid w:val="5B213568"/>
    <w:rsid w:val="5B22B9D1"/>
    <w:rsid w:val="5B253B22"/>
    <w:rsid w:val="5B288716"/>
    <w:rsid w:val="5B2E38DD"/>
    <w:rsid w:val="5B2EBB33"/>
    <w:rsid w:val="5B35E984"/>
    <w:rsid w:val="5B3619F9"/>
    <w:rsid w:val="5B3796E7"/>
    <w:rsid w:val="5B38FAC5"/>
    <w:rsid w:val="5B3A3C49"/>
    <w:rsid w:val="5B3EB02B"/>
    <w:rsid w:val="5B47581B"/>
    <w:rsid w:val="5B49D91F"/>
    <w:rsid w:val="5B4AD59B"/>
    <w:rsid w:val="5B4CD633"/>
    <w:rsid w:val="5B4D09B7"/>
    <w:rsid w:val="5B4FD8A0"/>
    <w:rsid w:val="5B502EE3"/>
    <w:rsid w:val="5B50EF54"/>
    <w:rsid w:val="5B54FBF4"/>
    <w:rsid w:val="5B577E93"/>
    <w:rsid w:val="5B5A6A07"/>
    <w:rsid w:val="5B5B20A4"/>
    <w:rsid w:val="5B5DB2E1"/>
    <w:rsid w:val="5B5ECC42"/>
    <w:rsid w:val="5B60CEBF"/>
    <w:rsid w:val="5B692E89"/>
    <w:rsid w:val="5B69C186"/>
    <w:rsid w:val="5B6BCABD"/>
    <w:rsid w:val="5B6C417B"/>
    <w:rsid w:val="5B6F7532"/>
    <w:rsid w:val="5B719CE2"/>
    <w:rsid w:val="5B754BD8"/>
    <w:rsid w:val="5B8E9E92"/>
    <w:rsid w:val="5B8FE4F9"/>
    <w:rsid w:val="5B906B14"/>
    <w:rsid w:val="5B906D85"/>
    <w:rsid w:val="5B93DAB2"/>
    <w:rsid w:val="5B97F003"/>
    <w:rsid w:val="5B9823D4"/>
    <w:rsid w:val="5B988235"/>
    <w:rsid w:val="5B9A1A3A"/>
    <w:rsid w:val="5BA2FEDF"/>
    <w:rsid w:val="5BA5323E"/>
    <w:rsid w:val="5BA82025"/>
    <w:rsid w:val="5BAB8A13"/>
    <w:rsid w:val="5BAC8444"/>
    <w:rsid w:val="5BB0B5D4"/>
    <w:rsid w:val="5BB1AC1C"/>
    <w:rsid w:val="5BB3D957"/>
    <w:rsid w:val="5BB593D3"/>
    <w:rsid w:val="5BB7021A"/>
    <w:rsid w:val="5BB70B79"/>
    <w:rsid w:val="5BBCE649"/>
    <w:rsid w:val="5BBCFB7F"/>
    <w:rsid w:val="5BBEEFA0"/>
    <w:rsid w:val="5BC2C4CC"/>
    <w:rsid w:val="5BC5777C"/>
    <w:rsid w:val="5BC79519"/>
    <w:rsid w:val="5BCD0752"/>
    <w:rsid w:val="5BD186FE"/>
    <w:rsid w:val="5BD3FAD3"/>
    <w:rsid w:val="5BD44287"/>
    <w:rsid w:val="5BDC2424"/>
    <w:rsid w:val="5BDF58C9"/>
    <w:rsid w:val="5BE360BC"/>
    <w:rsid w:val="5BE779ED"/>
    <w:rsid w:val="5BEA55ED"/>
    <w:rsid w:val="5BF6C4ED"/>
    <w:rsid w:val="5BF743AC"/>
    <w:rsid w:val="5C08B936"/>
    <w:rsid w:val="5C0E86AA"/>
    <w:rsid w:val="5C176666"/>
    <w:rsid w:val="5C180C9C"/>
    <w:rsid w:val="5C1C5255"/>
    <w:rsid w:val="5C1E74DB"/>
    <w:rsid w:val="5C239C14"/>
    <w:rsid w:val="5C23B1A0"/>
    <w:rsid w:val="5C2546CC"/>
    <w:rsid w:val="5C2B42AA"/>
    <w:rsid w:val="5C2D5741"/>
    <w:rsid w:val="5C2DF8B7"/>
    <w:rsid w:val="5C2F7822"/>
    <w:rsid w:val="5C30B382"/>
    <w:rsid w:val="5C384D77"/>
    <w:rsid w:val="5C39A32E"/>
    <w:rsid w:val="5C3C9F49"/>
    <w:rsid w:val="5C3F2FD3"/>
    <w:rsid w:val="5C431F53"/>
    <w:rsid w:val="5C4333AF"/>
    <w:rsid w:val="5C4573E2"/>
    <w:rsid w:val="5C46C94B"/>
    <w:rsid w:val="5C495229"/>
    <w:rsid w:val="5C503152"/>
    <w:rsid w:val="5C54994B"/>
    <w:rsid w:val="5C55C7A6"/>
    <w:rsid w:val="5C5627AF"/>
    <w:rsid w:val="5C57A59C"/>
    <w:rsid w:val="5C5ED470"/>
    <w:rsid w:val="5C61C777"/>
    <w:rsid w:val="5C634940"/>
    <w:rsid w:val="5C67A72F"/>
    <w:rsid w:val="5C69EBE0"/>
    <w:rsid w:val="5C6A8A11"/>
    <w:rsid w:val="5C6ADEE7"/>
    <w:rsid w:val="5C6CF83A"/>
    <w:rsid w:val="5C6EAAE4"/>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AA78D"/>
    <w:rsid w:val="5C9F4548"/>
    <w:rsid w:val="5CA6E799"/>
    <w:rsid w:val="5CA740C1"/>
    <w:rsid w:val="5CA8F382"/>
    <w:rsid w:val="5CAC70E7"/>
    <w:rsid w:val="5CAF8DE4"/>
    <w:rsid w:val="5CB27D7A"/>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460AC"/>
    <w:rsid w:val="5CE50A2A"/>
    <w:rsid w:val="5CE78BD5"/>
    <w:rsid w:val="5CEE72C1"/>
    <w:rsid w:val="5CEF4EFF"/>
    <w:rsid w:val="5CEFC8D2"/>
    <w:rsid w:val="5CF546B0"/>
    <w:rsid w:val="5CFA7EF8"/>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7586"/>
    <w:rsid w:val="5D44A72B"/>
    <w:rsid w:val="5D455756"/>
    <w:rsid w:val="5D479249"/>
    <w:rsid w:val="5D483C5F"/>
    <w:rsid w:val="5D4B688F"/>
    <w:rsid w:val="5D4B7542"/>
    <w:rsid w:val="5D4BC32D"/>
    <w:rsid w:val="5D4C196A"/>
    <w:rsid w:val="5D548D95"/>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8A09"/>
    <w:rsid w:val="5D86B9EE"/>
    <w:rsid w:val="5D87F6E5"/>
    <w:rsid w:val="5D8EB04A"/>
    <w:rsid w:val="5D8F4B8F"/>
    <w:rsid w:val="5D93035B"/>
    <w:rsid w:val="5D940B14"/>
    <w:rsid w:val="5D99E609"/>
    <w:rsid w:val="5DA097B0"/>
    <w:rsid w:val="5DA20D37"/>
    <w:rsid w:val="5DA78D30"/>
    <w:rsid w:val="5DA9AEB6"/>
    <w:rsid w:val="5DAB263B"/>
    <w:rsid w:val="5DAC7E10"/>
    <w:rsid w:val="5DAF3B69"/>
    <w:rsid w:val="5DB19FD4"/>
    <w:rsid w:val="5DB3398A"/>
    <w:rsid w:val="5DB5063F"/>
    <w:rsid w:val="5DB5AD52"/>
    <w:rsid w:val="5DB60CFD"/>
    <w:rsid w:val="5DBEAA26"/>
    <w:rsid w:val="5DBF8201"/>
    <w:rsid w:val="5DC0B04F"/>
    <w:rsid w:val="5DC23842"/>
    <w:rsid w:val="5DC402F1"/>
    <w:rsid w:val="5DC5FEDF"/>
    <w:rsid w:val="5DC6C8FA"/>
    <w:rsid w:val="5DCAB5F3"/>
    <w:rsid w:val="5DD0DDCD"/>
    <w:rsid w:val="5DD48098"/>
    <w:rsid w:val="5DD65693"/>
    <w:rsid w:val="5DD66501"/>
    <w:rsid w:val="5DD84EF5"/>
    <w:rsid w:val="5DD90127"/>
    <w:rsid w:val="5DDA8AB2"/>
    <w:rsid w:val="5DDBFD40"/>
    <w:rsid w:val="5DE3BA0C"/>
    <w:rsid w:val="5DE43AD1"/>
    <w:rsid w:val="5DE45436"/>
    <w:rsid w:val="5DE58F31"/>
    <w:rsid w:val="5DE8CBC0"/>
    <w:rsid w:val="5DE8CDCE"/>
    <w:rsid w:val="5DE9A770"/>
    <w:rsid w:val="5DF37910"/>
    <w:rsid w:val="5DF543D3"/>
    <w:rsid w:val="5DF8FE48"/>
    <w:rsid w:val="5DFD97D8"/>
    <w:rsid w:val="5E0053FB"/>
    <w:rsid w:val="5E044B00"/>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1D666"/>
    <w:rsid w:val="5E42FE6F"/>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7FF768"/>
    <w:rsid w:val="5E81CADF"/>
    <w:rsid w:val="5E82C7F3"/>
    <w:rsid w:val="5E8418CC"/>
    <w:rsid w:val="5E85CE04"/>
    <w:rsid w:val="5E8906CF"/>
    <w:rsid w:val="5E8AFAE7"/>
    <w:rsid w:val="5E8DAD35"/>
    <w:rsid w:val="5EA05D07"/>
    <w:rsid w:val="5EA0F7D3"/>
    <w:rsid w:val="5EA192F7"/>
    <w:rsid w:val="5EA486B6"/>
    <w:rsid w:val="5EA8E887"/>
    <w:rsid w:val="5EA8F1A2"/>
    <w:rsid w:val="5EA93DA4"/>
    <w:rsid w:val="5EAB41E2"/>
    <w:rsid w:val="5EAE86C5"/>
    <w:rsid w:val="5EB0DADD"/>
    <w:rsid w:val="5EBB74B7"/>
    <w:rsid w:val="5EBD8169"/>
    <w:rsid w:val="5EC4625C"/>
    <w:rsid w:val="5EC614F7"/>
    <w:rsid w:val="5ECCB5D8"/>
    <w:rsid w:val="5ECCEBE4"/>
    <w:rsid w:val="5ECD9B9F"/>
    <w:rsid w:val="5ED96D05"/>
    <w:rsid w:val="5EDE6A45"/>
    <w:rsid w:val="5EE632F3"/>
    <w:rsid w:val="5EE88BCE"/>
    <w:rsid w:val="5EEB589B"/>
    <w:rsid w:val="5EED06E1"/>
    <w:rsid w:val="5EED7016"/>
    <w:rsid w:val="5EF0F97E"/>
    <w:rsid w:val="5EF3B48A"/>
    <w:rsid w:val="5EF3E8A9"/>
    <w:rsid w:val="5EF6119D"/>
    <w:rsid w:val="5EF65762"/>
    <w:rsid w:val="5EF69062"/>
    <w:rsid w:val="5EF6F9B2"/>
    <w:rsid w:val="5EFA2B00"/>
    <w:rsid w:val="5EFECA06"/>
    <w:rsid w:val="5EFF5188"/>
    <w:rsid w:val="5F0141B9"/>
    <w:rsid w:val="5F043F96"/>
    <w:rsid w:val="5F05954A"/>
    <w:rsid w:val="5F06F1F5"/>
    <w:rsid w:val="5F072722"/>
    <w:rsid w:val="5F0811FA"/>
    <w:rsid w:val="5F0B8E99"/>
    <w:rsid w:val="5F0D2384"/>
    <w:rsid w:val="5F0DCA5E"/>
    <w:rsid w:val="5F100E53"/>
    <w:rsid w:val="5F1281B4"/>
    <w:rsid w:val="5F1AF571"/>
    <w:rsid w:val="5F1B478A"/>
    <w:rsid w:val="5F1D3D68"/>
    <w:rsid w:val="5F1F9125"/>
    <w:rsid w:val="5F203275"/>
    <w:rsid w:val="5F2085A4"/>
    <w:rsid w:val="5F246CED"/>
    <w:rsid w:val="5F268CDB"/>
    <w:rsid w:val="5F308E99"/>
    <w:rsid w:val="5F36D614"/>
    <w:rsid w:val="5F3B61D2"/>
    <w:rsid w:val="5F3FD004"/>
    <w:rsid w:val="5F452AFE"/>
    <w:rsid w:val="5F48EB7F"/>
    <w:rsid w:val="5F50773D"/>
    <w:rsid w:val="5F50958F"/>
    <w:rsid w:val="5F51AB01"/>
    <w:rsid w:val="5F544F3A"/>
    <w:rsid w:val="5F5B5262"/>
    <w:rsid w:val="5F600990"/>
    <w:rsid w:val="5F622001"/>
    <w:rsid w:val="5F628680"/>
    <w:rsid w:val="5F64E188"/>
    <w:rsid w:val="5F658728"/>
    <w:rsid w:val="5F6605B8"/>
    <w:rsid w:val="5F6B12C3"/>
    <w:rsid w:val="5F6DF97A"/>
    <w:rsid w:val="5F70F2D9"/>
    <w:rsid w:val="5F75331A"/>
    <w:rsid w:val="5F76A470"/>
    <w:rsid w:val="5F76AAE2"/>
    <w:rsid w:val="5F78EFE4"/>
    <w:rsid w:val="5F7C2D91"/>
    <w:rsid w:val="5F89C525"/>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09E4F"/>
    <w:rsid w:val="5FB17206"/>
    <w:rsid w:val="5FB5F324"/>
    <w:rsid w:val="5FBBE1D4"/>
    <w:rsid w:val="5FBD05FF"/>
    <w:rsid w:val="5FBDCE15"/>
    <w:rsid w:val="5FC04775"/>
    <w:rsid w:val="5FC2413A"/>
    <w:rsid w:val="5FC4AFFD"/>
    <w:rsid w:val="5FC84ECA"/>
    <w:rsid w:val="5FD52B77"/>
    <w:rsid w:val="5FD607D5"/>
    <w:rsid w:val="5FD6C575"/>
    <w:rsid w:val="5FD8700F"/>
    <w:rsid w:val="5FDC3419"/>
    <w:rsid w:val="5FDFAA03"/>
    <w:rsid w:val="5FE20383"/>
    <w:rsid w:val="5FE23B45"/>
    <w:rsid w:val="5FF644B5"/>
    <w:rsid w:val="5FF81E52"/>
    <w:rsid w:val="5FF9C562"/>
    <w:rsid w:val="5FFB5817"/>
    <w:rsid w:val="5FFB9FC2"/>
    <w:rsid w:val="5FFE24C7"/>
    <w:rsid w:val="5FFE40BD"/>
    <w:rsid w:val="5FFED014"/>
    <w:rsid w:val="5FFF0E5D"/>
    <w:rsid w:val="6002D081"/>
    <w:rsid w:val="6008205A"/>
    <w:rsid w:val="600AC0CF"/>
    <w:rsid w:val="600F98BE"/>
    <w:rsid w:val="60103E7C"/>
    <w:rsid w:val="6010EDA2"/>
    <w:rsid w:val="60120EC0"/>
    <w:rsid w:val="6012214E"/>
    <w:rsid w:val="601221ED"/>
    <w:rsid w:val="601B41DB"/>
    <w:rsid w:val="601C2F3C"/>
    <w:rsid w:val="601D962A"/>
    <w:rsid w:val="601EF9BF"/>
    <w:rsid w:val="60221EA5"/>
    <w:rsid w:val="6024BBCE"/>
    <w:rsid w:val="60258124"/>
    <w:rsid w:val="6028A41B"/>
    <w:rsid w:val="602BF045"/>
    <w:rsid w:val="602E499D"/>
    <w:rsid w:val="603151E7"/>
    <w:rsid w:val="6032FF07"/>
    <w:rsid w:val="60339D1E"/>
    <w:rsid w:val="60384866"/>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7C040"/>
    <w:rsid w:val="606A7651"/>
    <w:rsid w:val="606AC4D0"/>
    <w:rsid w:val="606CA164"/>
    <w:rsid w:val="606E08F7"/>
    <w:rsid w:val="6070CCA3"/>
    <w:rsid w:val="607F7B16"/>
    <w:rsid w:val="608185D7"/>
    <w:rsid w:val="6083B10C"/>
    <w:rsid w:val="60874D1B"/>
    <w:rsid w:val="6087E85E"/>
    <w:rsid w:val="60886A60"/>
    <w:rsid w:val="6089AD43"/>
    <w:rsid w:val="608F7B14"/>
    <w:rsid w:val="608FC627"/>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2F8D2"/>
    <w:rsid w:val="60B30A57"/>
    <w:rsid w:val="60B44D2C"/>
    <w:rsid w:val="60B5D754"/>
    <w:rsid w:val="60B63A77"/>
    <w:rsid w:val="60B7AAC9"/>
    <w:rsid w:val="60BE4FB3"/>
    <w:rsid w:val="60BED286"/>
    <w:rsid w:val="60BF6D5D"/>
    <w:rsid w:val="60C21C42"/>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2C7D2"/>
    <w:rsid w:val="60F66E66"/>
    <w:rsid w:val="60F80C03"/>
    <w:rsid w:val="60FA87F9"/>
    <w:rsid w:val="60FFAE46"/>
    <w:rsid w:val="60FFD5B8"/>
    <w:rsid w:val="6105D9D4"/>
    <w:rsid w:val="6105DE9D"/>
    <w:rsid w:val="6107F47A"/>
    <w:rsid w:val="610A2026"/>
    <w:rsid w:val="610E1904"/>
    <w:rsid w:val="6114CFBD"/>
    <w:rsid w:val="61175FB8"/>
    <w:rsid w:val="61199DF6"/>
    <w:rsid w:val="611C694B"/>
    <w:rsid w:val="611D0AED"/>
    <w:rsid w:val="61216222"/>
    <w:rsid w:val="612D61D3"/>
    <w:rsid w:val="612F5EEA"/>
    <w:rsid w:val="61314EF0"/>
    <w:rsid w:val="6136C9D3"/>
    <w:rsid w:val="6139B087"/>
    <w:rsid w:val="613D6986"/>
    <w:rsid w:val="6141554A"/>
    <w:rsid w:val="61425321"/>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370E4"/>
    <w:rsid w:val="61680A6F"/>
    <w:rsid w:val="6169DD16"/>
    <w:rsid w:val="616B3C35"/>
    <w:rsid w:val="616B5661"/>
    <w:rsid w:val="616C82CC"/>
    <w:rsid w:val="61759D54"/>
    <w:rsid w:val="617B16BA"/>
    <w:rsid w:val="617D273A"/>
    <w:rsid w:val="6180192E"/>
    <w:rsid w:val="6187B093"/>
    <w:rsid w:val="618D7FE0"/>
    <w:rsid w:val="6190531C"/>
    <w:rsid w:val="6194FE92"/>
    <w:rsid w:val="61961232"/>
    <w:rsid w:val="6197F815"/>
    <w:rsid w:val="619A9539"/>
    <w:rsid w:val="619C00C9"/>
    <w:rsid w:val="619C751B"/>
    <w:rsid w:val="619D3CD3"/>
    <w:rsid w:val="619EA0E2"/>
    <w:rsid w:val="61A33E8D"/>
    <w:rsid w:val="61A50737"/>
    <w:rsid w:val="61A6D86B"/>
    <w:rsid w:val="61A81FF5"/>
    <w:rsid w:val="61A8DD9F"/>
    <w:rsid w:val="61AF5EE0"/>
    <w:rsid w:val="61B4C7F9"/>
    <w:rsid w:val="61B5AD2D"/>
    <w:rsid w:val="61B5B826"/>
    <w:rsid w:val="61B5C004"/>
    <w:rsid w:val="61B9475B"/>
    <w:rsid w:val="61BBCC79"/>
    <w:rsid w:val="61BC0367"/>
    <w:rsid w:val="61BF95B7"/>
    <w:rsid w:val="61C8F494"/>
    <w:rsid w:val="61CB3595"/>
    <w:rsid w:val="61CE0E16"/>
    <w:rsid w:val="61CE571D"/>
    <w:rsid w:val="61D95E7A"/>
    <w:rsid w:val="61D9BD76"/>
    <w:rsid w:val="61DA9516"/>
    <w:rsid w:val="61DD9861"/>
    <w:rsid w:val="61DE4D4C"/>
    <w:rsid w:val="61E1FEF5"/>
    <w:rsid w:val="61E2B5D9"/>
    <w:rsid w:val="61E48D5C"/>
    <w:rsid w:val="61E5418F"/>
    <w:rsid w:val="61E79899"/>
    <w:rsid w:val="61EB603F"/>
    <w:rsid w:val="61EBD867"/>
    <w:rsid w:val="61EF9CE4"/>
    <w:rsid w:val="61F14568"/>
    <w:rsid w:val="61F8BD3C"/>
    <w:rsid w:val="61FA39B5"/>
    <w:rsid w:val="61FB3BA2"/>
    <w:rsid w:val="61FD6CD6"/>
    <w:rsid w:val="61FDB5B9"/>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87AC1"/>
    <w:rsid w:val="623B228D"/>
    <w:rsid w:val="6241B31B"/>
    <w:rsid w:val="62433E8D"/>
    <w:rsid w:val="6243F70B"/>
    <w:rsid w:val="6244256C"/>
    <w:rsid w:val="62494235"/>
    <w:rsid w:val="624AACD2"/>
    <w:rsid w:val="624F6E58"/>
    <w:rsid w:val="624F8CA2"/>
    <w:rsid w:val="62515B3A"/>
    <w:rsid w:val="625215E9"/>
    <w:rsid w:val="625431DB"/>
    <w:rsid w:val="62544B14"/>
    <w:rsid w:val="62661F3E"/>
    <w:rsid w:val="626BD61F"/>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C226E"/>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40AB"/>
    <w:rsid w:val="6335C589"/>
    <w:rsid w:val="633BB911"/>
    <w:rsid w:val="633BCD0A"/>
    <w:rsid w:val="633BDF07"/>
    <w:rsid w:val="633C4B43"/>
    <w:rsid w:val="63409C0E"/>
    <w:rsid w:val="6343417F"/>
    <w:rsid w:val="63441DE8"/>
    <w:rsid w:val="63486995"/>
    <w:rsid w:val="6348CA28"/>
    <w:rsid w:val="634928AD"/>
    <w:rsid w:val="634A7F6B"/>
    <w:rsid w:val="6351F4AB"/>
    <w:rsid w:val="63527733"/>
    <w:rsid w:val="6353F9E4"/>
    <w:rsid w:val="635A0CAB"/>
    <w:rsid w:val="635A3DEC"/>
    <w:rsid w:val="635DE724"/>
    <w:rsid w:val="635EA39A"/>
    <w:rsid w:val="636191F2"/>
    <w:rsid w:val="6361B9CC"/>
    <w:rsid w:val="6362C76D"/>
    <w:rsid w:val="63630555"/>
    <w:rsid w:val="636380E0"/>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9EC3B5"/>
    <w:rsid w:val="63A52187"/>
    <w:rsid w:val="63A7FD71"/>
    <w:rsid w:val="63A861C0"/>
    <w:rsid w:val="63AED0BD"/>
    <w:rsid w:val="63AF7E48"/>
    <w:rsid w:val="63B10257"/>
    <w:rsid w:val="63B6C0EC"/>
    <w:rsid w:val="63B82752"/>
    <w:rsid w:val="63B936F9"/>
    <w:rsid w:val="63B9C422"/>
    <w:rsid w:val="63BA6938"/>
    <w:rsid w:val="63BB5AEE"/>
    <w:rsid w:val="63C2025B"/>
    <w:rsid w:val="63C57FBB"/>
    <w:rsid w:val="63C6B54B"/>
    <w:rsid w:val="63C6FAF1"/>
    <w:rsid w:val="63CCB7A0"/>
    <w:rsid w:val="63CD7F12"/>
    <w:rsid w:val="63CF4DB6"/>
    <w:rsid w:val="63D17E68"/>
    <w:rsid w:val="63D230E8"/>
    <w:rsid w:val="63D82284"/>
    <w:rsid w:val="63DAAEAB"/>
    <w:rsid w:val="63DC496D"/>
    <w:rsid w:val="63DDD843"/>
    <w:rsid w:val="63DF2AE2"/>
    <w:rsid w:val="63E11283"/>
    <w:rsid w:val="63E1DF09"/>
    <w:rsid w:val="63E6608E"/>
    <w:rsid w:val="63E7B302"/>
    <w:rsid w:val="63E7EB8C"/>
    <w:rsid w:val="63EA6C37"/>
    <w:rsid w:val="63EE4DBD"/>
    <w:rsid w:val="63F02006"/>
    <w:rsid w:val="63F2D002"/>
    <w:rsid w:val="63F69F8B"/>
    <w:rsid w:val="63F9AB89"/>
    <w:rsid w:val="63FC1897"/>
    <w:rsid w:val="6403C1F1"/>
    <w:rsid w:val="64053C3C"/>
    <w:rsid w:val="6405A3ED"/>
    <w:rsid w:val="6406A889"/>
    <w:rsid w:val="640797CE"/>
    <w:rsid w:val="6409BE60"/>
    <w:rsid w:val="640E359C"/>
    <w:rsid w:val="64143100"/>
    <w:rsid w:val="6415D1CD"/>
    <w:rsid w:val="64187ADB"/>
    <w:rsid w:val="641BD5F3"/>
    <w:rsid w:val="642358E8"/>
    <w:rsid w:val="6424F151"/>
    <w:rsid w:val="642D4EBA"/>
    <w:rsid w:val="643058B1"/>
    <w:rsid w:val="64314CB8"/>
    <w:rsid w:val="6433D0E8"/>
    <w:rsid w:val="6439B958"/>
    <w:rsid w:val="643BF59A"/>
    <w:rsid w:val="6440743E"/>
    <w:rsid w:val="64468172"/>
    <w:rsid w:val="64468253"/>
    <w:rsid w:val="6451B511"/>
    <w:rsid w:val="645707E9"/>
    <w:rsid w:val="645BAD37"/>
    <w:rsid w:val="645F6D5C"/>
    <w:rsid w:val="6460D98B"/>
    <w:rsid w:val="64620660"/>
    <w:rsid w:val="6464EBD6"/>
    <w:rsid w:val="64670E6B"/>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CF2DD4"/>
    <w:rsid w:val="64D02214"/>
    <w:rsid w:val="64D111F6"/>
    <w:rsid w:val="64D23576"/>
    <w:rsid w:val="64D240D0"/>
    <w:rsid w:val="64D6BB67"/>
    <w:rsid w:val="64DD1D90"/>
    <w:rsid w:val="64E519DF"/>
    <w:rsid w:val="64E59271"/>
    <w:rsid w:val="64E64A0D"/>
    <w:rsid w:val="64E6DB5B"/>
    <w:rsid w:val="64E7D44A"/>
    <w:rsid w:val="64EA763C"/>
    <w:rsid w:val="64EEAA07"/>
    <w:rsid w:val="64F5CF78"/>
    <w:rsid w:val="64F9FEC8"/>
    <w:rsid w:val="64FA2CA8"/>
    <w:rsid w:val="64FA98E6"/>
    <w:rsid w:val="64FFF190"/>
    <w:rsid w:val="65015D96"/>
    <w:rsid w:val="65037685"/>
    <w:rsid w:val="6506C8D7"/>
    <w:rsid w:val="6506F793"/>
    <w:rsid w:val="650DE249"/>
    <w:rsid w:val="650DE87C"/>
    <w:rsid w:val="650E2E15"/>
    <w:rsid w:val="650E5BE9"/>
    <w:rsid w:val="6516B681"/>
    <w:rsid w:val="651B55A2"/>
    <w:rsid w:val="651C2E1E"/>
    <w:rsid w:val="651E212F"/>
    <w:rsid w:val="65210136"/>
    <w:rsid w:val="65213EEF"/>
    <w:rsid w:val="65268D3C"/>
    <w:rsid w:val="652B110B"/>
    <w:rsid w:val="652F3DE3"/>
    <w:rsid w:val="652F85B7"/>
    <w:rsid w:val="65346BE8"/>
    <w:rsid w:val="6534D9D7"/>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98840"/>
    <w:rsid w:val="654B1B9C"/>
    <w:rsid w:val="654D07AA"/>
    <w:rsid w:val="654FC6AB"/>
    <w:rsid w:val="654FE457"/>
    <w:rsid w:val="6550B47F"/>
    <w:rsid w:val="65533666"/>
    <w:rsid w:val="65536532"/>
    <w:rsid w:val="6557DFD3"/>
    <w:rsid w:val="655A4002"/>
    <w:rsid w:val="655D72A2"/>
    <w:rsid w:val="656396E1"/>
    <w:rsid w:val="65644C07"/>
    <w:rsid w:val="65655253"/>
    <w:rsid w:val="656A991F"/>
    <w:rsid w:val="656D90B8"/>
    <w:rsid w:val="6573BF6E"/>
    <w:rsid w:val="6575577A"/>
    <w:rsid w:val="657773C2"/>
    <w:rsid w:val="657BF67D"/>
    <w:rsid w:val="657E496E"/>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2541A"/>
    <w:rsid w:val="65A7876E"/>
    <w:rsid w:val="65A826E3"/>
    <w:rsid w:val="65A8BC22"/>
    <w:rsid w:val="65A8BFBC"/>
    <w:rsid w:val="65AF4DB5"/>
    <w:rsid w:val="65B25541"/>
    <w:rsid w:val="65B35F50"/>
    <w:rsid w:val="65B5FE2E"/>
    <w:rsid w:val="65BB73BB"/>
    <w:rsid w:val="65BBBB42"/>
    <w:rsid w:val="65C24B9E"/>
    <w:rsid w:val="65C769A4"/>
    <w:rsid w:val="65CB77EC"/>
    <w:rsid w:val="65CC2912"/>
    <w:rsid w:val="65CF7F08"/>
    <w:rsid w:val="65CF84DF"/>
    <w:rsid w:val="65D0EFBE"/>
    <w:rsid w:val="65D698A0"/>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0D251D"/>
    <w:rsid w:val="660F0F3A"/>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5E3DD"/>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00A57"/>
    <w:rsid w:val="668160E6"/>
    <w:rsid w:val="6685F34A"/>
    <w:rsid w:val="66878E8E"/>
    <w:rsid w:val="668AF4FF"/>
    <w:rsid w:val="668F6EFB"/>
    <w:rsid w:val="668FC147"/>
    <w:rsid w:val="669739D4"/>
    <w:rsid w:val="6697431B"/>
    <w:rsid w:val="6697D893"/>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609AB"/>
    <w:rsid w:val="66C8435B"/>
    <w:rsid w:val="66CB1D61"/>
    <w:rsid w:val="66CBCEB6"/>
    <w:rsid w:val="66CCC13D"/>
    <w:rsid w:val="66CDCBAE"/>
    <w:rsid w:val="66CDDDE4"/>
    <w:rsid w:val="66D1B64B"/>
    <w:rsid w:val="66DCD9F3"/>
    <w:rsid w:val="66DD94B3"/>
    <w:rsid w:val="66DEF459"/>
    <w:rsid w:val="66EDCE22"/>
    <w:rsid w:val="66F18195"/>
    <w:rsid w:val="66F3B4C6"/>
    <w:rsid w:val="66F81788"/>
    <w:rsid w:val="66F8D370"/>
    <w:rsid w:val="66FDCFD0"/>
    <w:rsid w:val="67025964"/>
    <w:rsid w:val="670546B6"/>
    <w:rsid w:val="6707C6D5"/>
    <w:rsid w:val="670962A9"/>
    <w:rsid w:val="670A938B"/>
    <w:rsid w:val="670BC514"/>
    <w:rsid w:val="670C539E"/>
    <w:rsid w:val="67123907"/>
    <w:rsid w:val="6712AA98"/>
    <w:rsid w:val="67167A79"/>
    <w:rsid w:val="6717A114"/>
    <w:rsid w:val="6719B5D4"/>
    <w:rsid w:val="672278FE"/>
    <w:rsid w:val="67294849"/>
    <w:rsid w:val="672A71F8"/>
    <w:rsid w:val="672A8EB2"/>
    <w:rsid w:val="672B7D22"/>
    <w:rsid w:val="672CA0B7"/>
    <w:rsid w:val="67324667"/>
    <w:rsid w:val="674548CA"/>
    <w:rsid w:val="6745D6AE"/>
    <w:rsid w:val="674E4D17"/>
    <w:rsid w:val="67503610"/>
    <w:rsid w:val="6750B1DF"/>
    <w:rsid w:val="67539831"/>
    <w:rsid w:val="6756A613"/>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0E36B"/>
    <w:rsid w:val="6792F7B0"/>
    <w:rsid w:val="67959C18"/>
    <w:rsid w:val="679657A1"/>
    <w:rsid w:val="67974BB6"/>
    <w:rsid w:val="67998DCE"/>
    <w:rsid w:val="679CC925"/>
    <w:rsid w:val="67A0E1AA"/>
    <w:rsid w:val="67A3D71D"/>
    <w:rsid w:val="67A47238"/>
    <w:rsid w:val="67A4F831"/>
    <w:rsid w:val="67A9E114"/>
    <w:rsid w:val="67AFEED5"/>
    <w:rsid w:val="67B0E987"/>
    <w:rsid w:val="67B301AC"/>
    <w:rsid w:val="67B37E83"/>
    <w:rsid w:val="67B488E6"/>
    <w:rsid w:val="67B8EBA7"/>
    <w:rsid w:val="67B9BCEE"/>
    <w:rsid w:val="67B9E8F3"/>
    <w:rsid w:val="67BF8AC3"/>
    <w:rsid w:val="67C1330C"/>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B83AB"/>
    <w:rsid w:val="680E40DF"/>
    <w:rsid w:val="680F813D"/>
    <w:rsid w:val="68109F6B"/>
    <w:rsid w:val="6816A4E1"/>
    <w:rsid w:val="6818812B"/>
    <w:rsid w:val="681BA3CA"/>
    <w:rsid w:val="681FA26F"/>
    <w:rsid w:val="6825B108"/>
    <w:rsid w:val="68265B4D"/>
    <w:rsid w:val="682FF6A1"/>
    <w:rsid w:val="683393F1"/>
    <w:rsid w:val="68348934"/>
    <w:rsid w:val="6835A2C4"/>
    <w:rsid w:val="6837022A"/>
    <w:rsid w:val="68395C78"/>
    <w:rsid w:val="683E8E2B"/>
    <w:rsid w:val="6845BBF1"/>
    <w:rsid w:val="6845FFCB"/>
    <w:rsid w:val="68494099"/>
    <w:rsid w:val="684C3292"/>
    <w:rsid w:val="684E824D"/>
    <w:rsid w:val="68547753"/>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A9E72"/>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1661B"/>
    <w:rsid w:val="68D98916"/>
    <w:rsid w:val="68DC6A98"/>
    <w:rsid w:val="68E1462B"/>
    <w:rsid w:val="68E395B4"/>
    <w:rsid w:val="68E71A92"/>
    <w:rsid w:val="68EAC295"/>
    <w:rsid w:val="68EB8760"/>
    <w:rsid w:val="68F18B3B"/>
    <w:rsid w:val="68F8080C"/>
    <w:rsid w:val="68F9DC7B"/>
    <w:rsid w:val="68FB8F08"/>
    <w:rsid w:val="68FBBF40"/>
    <w:rsid w:val="68FF6AF8"/>
    <w:rsid w:val="69022FCB"/>
    <w:rsid w:val="690CC81F"/>
    <w:rsid w:val="690DBDF9"/>
    <w:rsid w:val="690DF68A"/>
    <w:rsid w:val="690F99FB"/>
    <w:rsid w:val="6913CA72"/>
    <w:rsid w:val="6913D91F"/>
    <w:rsid w:val="6915A4F4"/>
    <w:rsid w:val="6916B4E8"/>
    <w:rsid w:val="69173A52"/>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6FDFC"/>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151DB"/>
    <w:rsid w:val="69A70D39"/>
    <w:rsid w:val="69A8B2F3"/>
    <w:rsid w:val="69ABFCE5"/>
    <w:rsid w:val="69AE06E4"/>
    <w:rsid w:val="69AFA19B"/>
    <w:rsid w:val="69B01546"/>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447FD"/>
    <w:rsid w:val="69E5DFAF"/>
    <w:rsid w:val="69E5F2EC"/>
    <w:rsid w:val="69E81826"/>
    <w:rsid w:val="69E91517"/>
    <w:rsid w:val="69ECE2E8"/>
    <w:rsid w:val="69ED8356"/>
    <w:rsid w:val="69EE3DE1"/>
    <w:rsid w:val="69F0507D"/>
    <w:rsid w:val="69F0D298"/>
    <w:rsid w:val="69F7276E"/>
    <w:rsid w:val="69F82236"/>
    <w:rsid w:val="69F9589B"/>
    <w:rsid w:val="69FAAEC9"/>
    <w:rsid w:val="69FD7757"/>
    <w:rsid w:val="69FDAA6D"/>
    <w:rsid w:val="69FFB9CB"/>
    <w:rsid w:val="6A009C10"/>
    <w:rsid w:val="6A01D53E"/>
    <w:rsid w:val="6A0498D4"/>
    <w:rsid w:val="6A0F3FC0"/>
    <w:rsid w:val="6A122C91"/>
    <w:rsid w:val="6A134154"/>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4E6DD9"/>
    <w:rsid w:val="6A507596"/>
    <w:rsid w:val="6A53238D"/>
    <w:rsid w:val="6A57DEC1"/>
    <w:rsid w:val="6A5D1CBD"/>
    <w:rsid w:val="6A63D97E"/>
    <w:rsid w:val="6A676F1F"/>
    <w:rsid w:val="6A6DD647"/>
    <w:rsid w:val="6A6E347E"/>
    <w:rsid w:val="6A7197D2"/>
    <w:rsid w:val="6A72D9B0"/>
    <w:rsid w:val="6A7C8CCC"/>
    <w:rsid w:val="6A7D9DD4"/>
    <w:rsid w:val="6A850A03"/>
    <w:rsid w:val="6A89804A"/>
    <w:rsid w:val="6A8D57EC"/>
    <w:rsid w:val="6A8E8B70"/>
    <w:rsid w:val="6A8F23C3"/>
    <w:rsid w:val="6A93CEE8"/>
    <w:rsid w:val="6A9411EC"/>
    <w:rsid w:val="6A96B3BE"/>
    <w:rsid w:val="6A96F6E0"/>
    <w:rsid w:val="6A9AF025"/>
    <w:rsid w:val="6A9C216D"/>
    <w:rsid w:val="6AA69B51"/>
    <w:rsid w:val="6AACCD20"/>
    <w:rsid w:val="6AAEEABE"/>
    <w:rsid w:val="6AAFBAB2"/>
    <w:rsid w:val="6AB12053"/>
    <w:rsid w:val="6AB12974"/>
    <w:rsid w:val="6ABAEC8F"/>
    <w:rsid w:val="6AC01D5C"/>
    <w:rsid w:val="6AC0F56B"/>
    <w:rsid w:val="6AC3DBB7"/>
    <w:rsid w:val="6AC7D417"/>
    <w:rsid w:val="6AC91603"/>
    <w:rsid w:val="6ACAE009"/>
    <w:rsid w:val="6ACD5BD9"/>
    <w:rsid w:val="6AD72024"/>
    <w:rsid w:val="6AD7B9F4"/>
    <w:rsid w:val="6ADC90EA"/>
    <w:rsid w:val="6ADFF6AA"/>
    <w:rsid w:val="6AE32E02"/>
    <w:rsid w:val="6AE4CB9E"/>
    <w:rsid w:val="6AE6B6AB"/>
    <w:rsid w:val="6AE71E7A"/>
    <w:rsid w:val="6AE828E0"/>
    <w:rsid w:val="6AEBEB05"/>
    <w:rsid w:val="6AF0376C"/>
    <w:rsid w:val="6AF202F2"/>
    <w:rsid w:val="6AF402C4"/>
    <w:rsid w:val="6AF5E627"/>
    <w:rsid w:val="6AF825D3"/>
    <w:rsid w:val="6AFBBF4D"/>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3E582E"/>
    <w:rsid w:val="6B408F09"/>
    <w:rsid w:val="6B4528CE"/>
    <w:rsid w:val="6B452C83"/>
    <w:rsid w:val="6B48E47B"/>
    <w:rsid w:val="6B4909F9"/>
    <w:rsid w:val="6B4A8EAD"/>
    <w:rsid w:val="6B4F470C"/>
    <w:rsid w:val="6B51D6F1"/>
    <w:rsid w:val="6B537B7A"/>
    <w:rsid w:val="6B54249D"/>
    <w:rsid w:val="6B54BD3E"/>
    <w:rsid w:val="6B560E58"/>
    <w:rsid w:val="6B5C7C34"/>
    <w:rsid w:val="6B5FF300"/>
    <w:rsid w:val="6B658A46"/>
    <w:rsid w:val="6B658C75"/>
    <w:rsid w:val="6B65F266"/>
    <w:rsid w:val="6B67A717"/>
    <w:rsid w:val="6B6AC5C8"/>
    <w:rsid w:val="6B6B34B3"/>
    <w:rsid w:val="6B6C410A"/>
    <w:rsid w:val="6B6DD2D4"/>
    <w:rsid w:val="6B760F4D"/>
    <w:rsid w:val="6B7A0DAD"/>
    <w:rsid w:val="6B82C6A3"/>
    <w:rsid w:val="6B831FEC"/>
    <w:rsid w:val="6B84099D"/>
    <w:rsid w:val="6B877E1C"/>
    <w:rsid w:val="6B8B6F75"/>
    <w:rsid w:val="6B8CD73C"/>
    <w:rsid w:val="6B8D999F"/>
    <w:rsid w:val="6B935D28"/>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C2514"/>
    <w:rsid w:val="6BCFB418"/>
    <w:rsid w:val="6BCFD4DB"/>
    <w:rsid w:val="6BD4E533"/>
    <w:rsid w:val="6BD80B34"/>
    <w:rsid w:val="6BDC910D"/>
    <w:rsid w:val="6BE118AA"/>
    <w:rsid w:val="6BE28CE1"/>
    <w:rsid w:val="6BE2FB2B"/>
    <w:rsid w:val="6BE64D12"/>
    <w:rsid w:val="6BE6E606"/>
    <w:rsid w:val="6BE72C25"/>
    <w:rsid w:val="6BECB5AB"/>
    <w:rsid w:val="6BEDD71B"/>
    <w:rsid w:val="6BF1A52E"/>
    <w:rsid w:val="6C006CAD"/>
    <w:rsid w:val="6C01F255"/>
    <w:rsid w:val="6C057583"/>
    <w:rsid w:val="6C0BDCD5"/>
    <w:rsid w:val="6C0FD29C"/>
    <w:rsid w:val="6C100C92"/>
    <w:rsid w:val="6C1155C2"/>
    <w:rsid w:val="6C1391C7"/>
    <w:rsid w:val="6C14D788"/>
    <w:rsid w:val="6C17B605"/>
    <w:rsid w:val="6C1861D7"/>
    <w:rsid w:val="6C188367"/>
    <w:rsid w:val="6C1B3676"/>
    <w:rsid w:val="6C1C3C68"/>
    <w:rsid w:val="6C22E8AB"/>
    <w:rsid w:val="6C2405B7"/>
    <w:rsid w:val="6C2436B1"/>
    <w:rsid w:val="6C310F2D"/>
    <w:rsid w:val="6C32C9FB"/>
    <w:rsid w:val="6C37EB28"/>
    <w:rsid w:val="6C3E9E1E"/>
    <w:rsid w:val="6C3FF82D"/>
    <w:rsid w:val="6C437B0B"/>
    <w:rsid w:val="6C458096"/>
    <w:rsid w:val="6C469257"/>
    <w:rsid w:val="6C47077F"/>
    <w:rsid w:val="6C47D86D"/>
    <w:rsid w:val="6C489144"/>
    <w:rsid w:val="6C548E5E"/>
    <w:rsid w:val="6C55C938"/>
    <w:rsid w:val="6C5F6B15"/>
    <w:rsid w:val="6C61B51D"/>
    <w:rsid w:val="6C621C75"/>
    <w:rsid w:val="6C67EB01"/>
    <w:rsid w:val="6C6867E3"/>
    <w:rsid w:val="6C7170A8"/>
    <w:rsid w:val="6C7340DC"/>
    <w:rsid w:val="6C790271"/>
    <w:rsid w:val="6C7CEC78"/>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22D2D"/>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83395"/>
    <w:rsid w:val="6CDA122A"/>
    <w:rsid w:val="6CDBB06F"/>
    <w:rsid w:val="6CDFF095"/>
    <w:rsid w:val="6CE26E0A"/>
    <w:rsid w:val="6CE99D46"/>
    <w:rsid w:val="6CEFF6DA"/>
    <w:rsid w:val="6CF14AF0"/>
    <w:rsid w:val="6CF15BF2"/>
    <w:rsid w:val="6CF47001"/>
    <w:rsid w:val="6CF529C5"/>
    <w:rsid w:val="6CF64B3C"/>
    <w:rsid w:val="6CFB8607"/>
    <w:rsid w:val="6CFCF27D"/>
    <w:rsid w:val="6CFD8043"/>
    <w:rsid w:val="6CFE224C"/>
    <w:rsid w:val="6D06D8A8"/>
    <w:rsid w:val="6D06EBA1"/>
    <w:rsid w:val="6D08D5C6"/>
    <w:rsid w:val="6D0A35E4"/>
    <w:rsid w:val="6D0B6043"/>
    <w:rsid w:val="6D10788D"/>
    <w:rsid w:val="6D167C78"/>
    <w:rsid w:val="6D174FB3"/>
    <w:rsid w:val="6D18BA0C"/>
    <w:rsid w:val="6D1B2D41"/>
    <w:rsid w:val="6D1CF661"/>
    <w:rsid w:val="6D227A3A"/>
    <w:rsid w:val="6D288730"/>
    <w:rsid w:val="6D293D6C"/>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15C0"/>
    <w:rsid w:val="6D68A2B2"/>
    <w:rsid w:val="6D6AB30D"/>
    <w:rsid w:val="6D6C47CE"/>
    <w:rsid w:val="6D6E65C4"/>
    <w:rsid w:val="6D6EC1BC"/>
    <w:rsid w:val="6D719840"/>
    <w:rsid w:val="6D7453B8"/>
    <w:rsid w:val="6D748829"/>
    <w:rsid w:val="6D789296"/>
    <w:rsid w:val="6D796621"/>
    <w:rsid w:val="6D7CC02B"/>
    <w:rsid w:val="6D7FCACA"/>
    <w:rsid w:val="6D8300A8"/>
    <w:rsid w:val="6D848DFF"/>
    <w:rsid w:val="6D871480"/>
    <w:rsid w:val="6D880C8C"/>
    <w:rsid w:val="6D8AA088"/>
    <w:rsid w:val="6D8B022A"/>
    <w:rsid w:val="6D8D148C"/>
    <w:rsid w:val="6D8DA29B"/>
    <w:rsid w:val="6D8EBC0D"/>
    <w:rsid w:val="6D90634D"/>
    <w:rsid w:val="6D913D35"/>
    <w:rsid w:val="6D9869EA"/>
    <w:rsid w:val="6D9B93F1"/>
    <w:rsid w:val="6D9BF5BC"/>
    <w:rsid w:val="6D9D87BF"/>
    <w:rsid w:val="6DA83BC8"/>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2E07A"/>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5D994"/>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C081C"/>
    <w:rsid w:val="6E4D7ED5"/>
    <w:rsid w:val="6E547F4E"/>
    <w:rsid w:val="6E548A71"/>
    <w:rsid w:val="6E55BDCA"/>
    <w:rsid w:val="6E5AADBE"/>
    <w:rsid w:val="6E5CF8C2"/>
    <w:rsid w:val="6E5D47ED"/>
    <w:rsid w:val="6E5DC447"/>
    <w:rsid w:val="6E5E7893"/>
    <w:rsid w:val="6E5F300E"/>
    <w:rsid w:val="6E5FA62B"/>
    <w:rsid w:val="6E64A8FE"/>
    <w:rsid w:val="6E64F101"/>
    <w:rsid w:val="6E67BC7E"/>
    <w:rsid w:val="6E75FE42"/>
    <w:rsid w:val="6E7EE4D0"/>
    <w:rsid w:val="6E88ED73"/>
    <w:rsid w:val="6E897316"/>
    <w:rsid w:val="6E8A3D5F"/>
    <w:rsid w:val="6E8D2290"/>
    <w:rsid w:val="6E8EF8A2"/>
    <w:rsid w:val="6E92B033"/>
    <w:rsid w:val="6E947AA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ABDC4"/>
    <w:rsid w:val="6EEE38A2"/>
    <w:rsid w:val="6EEF29F7"/>
    <w:rsid w:val="6EF32086"/>
    <w:rsid w:val="6EF32615"/>
    <w:rsid w:val="6EF60860"/>
    <w:rsid w:val="6EF7E724"/>
    <w:rsid w:val="6EF8F5A5"/>
    <w:rsid w:val="6EF94E46"/>
    <w:rsid w:val="6EFA30A6"/>
    <w:rsid w:val="6EFA6947"/>
    <w:rsid w:val="6EFBAF30"/>
    <w:rsid w:val="6EFFB552"/>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215AC"/>
    <w:rsid w:val="6F44583C"/>
    <w:rsid w:val="6F4463E4"/>
    <w:rsid w:val="6F485F2A"/>
    <w:rsid w:val="6F497B65"/>
    <w:rsid w:val="6F49CDC3"/>
    <w:rsid w:val="6F49DDEF"/>
    <w:rsid w:val="6F4B3628"/>
    <w:rsid w:val="6F4BAC39"/>
    <w:rsid w:val="6F4E1DF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122BE"/>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B56A2"/>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6829B"/>
    <w:rsid w:val="705708BD"/>
    <w:rsid w:val="705887A4"/>
    <w:rsid w:val="705C1D45"/>
    <w:rsid w:val="705C6916"/>
    <w:rsid w:val="7063B62E"/>
    <w:rsid w:val="70657CDD"/>
    <w:rsid w:val="7066E5FF"/>
    <w:rsid w:val="706898DD"/>
    <w:rsid w:val="7069565E"/>
    <w:rsid w:val="706C0414"/>
    <w:rsid w:val="706CEBF1"/>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91C9C"/>
    <w:rsid w:val="70CDD0F7"/>
    <w:rsid w:val="70CF6EFB"/>
    <w:rsid w:val="70D03E6A"/>
    <w:rsid w:val="70D1F580"/>
    <w:rsid w:val="70D5B576"/>
    <w:rsid w:val="70D982A5"/>
    <w:rsid w:val="70D9C705"/>
    <w:rsid w:val="70DA6E63"/>
    <w:rsid w:val="70DC7800"/>
    <w:rsid w:val="70DFCD8A"/>
    <w:rsid w:val="70E0FA0C"/>
    <w:rsid w:val="70E84D32"/>
    <w:rsid w:val="70EAE108"/>
    <w:rsid w:val="70EBD052"/>
    <w:rsid w:val="70EC5BA8"/>
    <w:rsid w:val="70EEBBFD"/>
    <w:rsid w:val="70EF47BE"/>
    <w:rsid w:val="70F04B90"/>
    <w:rsid w:val="70F56A1B"/>
    <w:rsid w:val="70F85326"/>
    <w:rsid w:val="70F95E53"/>
    <w:rsid w:val="70FA759C"/>
    <w:rsid w:val="70FBFF65"/>
    <w:rsid w:val="70FD3F55"/>
    <w:rsid w:val="70FF6460"/>
    <w:rsid w:val="71007F8D"/>
    <w:rsid w:val="71027913"/>
    <w:rsid w:val="710700D0"/>
    <w:rsid w:val="710E5AA6"/>
    <w:rsid w:val="710EA654"/>
    <w:rsid w:val="71101230"/>
    <w:rsid w:val="71119434"/>
    <w:rsid w:val="71159591"/>
    <w:rsid w:val="711CA857"/>
    <w:rsid w:val="711E726D"/>
    <w:rsid w:val="7120A4E9"/>
    <w:rsid w:val="71252DEC"/>
    <w:rsid w:val="71272F35"/>
    <w:rsid w:val="71289914"/>
    <w:rsid w:val="712D5824"/>
    <w:rsid w:val="71310BEF"/>
    <w:rsid w:val="71320839"/>
    <w:rsid w:val="71337062"/>
    <w:rsid w:val="7133C540"/>
    <w:rsid w:val="7137D021"/>
    <w:rsid w:val="713AC20F"/>
    <w:rsid w:val="713F844F"/>
    <w:rsid w:val="713FA0A9"/>
    <w:rsid w:val="714123D2"/>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9C9DA7"/>
    <w:rsid w:val="719FCF59"/>
    <w:rsid w:val="71A2B30C"/>
    <w:rsid w:val="71AAEEEE"/>
    <w:rsid w:val="71ABBEE7"/>
    <w:rsid w:val="71AD26B3"/>
    <w:rsid w:val="71AEC836"/>
    <w:rsid w:val="71AFC6E8"/>
    <w:rsid w:val="71B050E1"/>
    <w:rsid w:val="71B1E934"/>
    <w:rsid w:val="71B35389"/>
    <w:rsid w:val="71B3627B"/>
    <w:rsid w:val="71B3813C"/>
    <w:rsid w:val="71B660C0"/>
    <w:rsid w:val="71B7D77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44492"/>
    <w:rsid w:val="71E59E69"/>
    <w:rsid w:val="71E67AAD"/>
    <w:rsid w:val="71EAC52A"/>
    <w:rsid w:val="71EE1480"/>
    <w:rsid w:val="71F0E82D"/>
    <w:rsid w:val="71F1357D"/>
    <w:rsid w:val="71F289C3"/>
    <w:rsid w:val="71F4C109"/>
    <w:rsid w:val="71F57C58"/>
    <w:rsid w:val="71F6A76B"/>
    <w:rsid w:val="71F6C897"/>
    <w:rsid w:val="71FA31F0"/>
    <w:rsid w:val="71FA749C"/>
    <w:rsid w:val="71FB428D"/>
    <w:rsid w:val="71FC0E3E"/>
    <w:rsid w:val="7200FB47"/>
    <w:rsid w:val="72032172"/>
    <w:rsid w:val="72032845"/>
    <w:rsid w:val="7203838E"/>
    <w:rsid w:val="72064633"/>
    <w:rsid w:val="7208BC52"/>
    <w:rsid w:val="720A5B8B"/>
    <w:rsid w:val="720B595E"/>
    <w:rsid w:val="721120F1"/>
    <w:rsid w:val="72116376"/>
    <w:rsid w:val="72175BB7"/>
    <w:rsid w:val="721BF7D0"/>
    <w:rsid w:val="721CC348"/>
    <w:rsid w:val="721EB1AC"/>
    <w:rsid w:val="722219D6"/>
    <w:rsid w:val="72225E86"/>
    <w:rsid w:val="72293870"/>
    <w:rsid w:val="722A3D83"/>
    <w:rsid w:val="722E0960"/>
    <w:rsid w:val="722F6BF0"/>
    <w:rsid w:val="7231E3DD"/>
    <w:rsid w:val="72344B28"/>
    <w:rsid w:val="72384A73"/>
    <w:rsid w:val="723D23DA"/>
    <w:rsid w:val="7246C2BB"/>
    <w:rsid w:val="7247565F"/>
    <w:rsid w:val="724B7636"/>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84861"/>
    <w:rsid w:val="727978B1"/>
    <w:rsid w:val="727AA07A"/>
    <w:rsid w:val="727B8562"/>
    <w:rsid w:val="727BA287"/>
    <w:rsid w:val="727FFFEC"/>
    <w:rsid w:val="72809994"/>
    <w:rsid w:val="7288FF62"/>
    <w:rsid w:val="728A73F1"/>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0A1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021633"/>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34A6B"/>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68187"/>
    <w:rsid w:val="739C7CE5"/>
    <w:rsid w:val="739CC96F"/>
    <w:rsid w:val="739EBB33"/>
    <w:rsid w:val="739FB6D9"/>
    <w:rsid w:val="73A019B1"/>
    <w:rsid w:val="73A0454D"/>
    <w:rsid w:val="73A48CB3"/>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870C3"/>
    <w:rsid w:val="73DB62DF"/>
    <w:rsid w:val="73DE08F5"/>
    <w:rsid w:val="73E3F4C2"/>
    <w:rsid w:val="73E400D3"/>
    <w:rsid w:val="73E407AD"/>
    <w:rsid w:val="73E59210"/>
    <w:rsid w:val="73E88298"/>
    <w:rsid w:val="73E9DC21"/>
    <w:rsid w:val="73EC21EC"/>
    <w:rsid w:val="73ED8747"/>
    <w:rsid w:val="73EF0636"/>
    <w:rsid w:val="73EF95D6"/>
    <w:rsid w:val="73EFD60B"/>
    <w:rsid w:val="73F23E0A"/>
    <w:rsid w:val="73F25911"/>
    <w:rsid w:val="73FD7D85"/>
    <w:rsid w:val="73FEFBA3"/>
    <w:rsid w:val="7405B983"/>
    <w:rsid w:val="740880FC"/>
    <w:rsid w:val="74089A0F"/>
    <w:rsid w:val="740921AB"/>
    <w:rsid w:val="74096537"/>
    <w:rsid w:val="7410E99F"/>
    <w:rsid w:val="741323F9"/>
    <w:rsid w:val="74146A3F"/>
    <w:rsid w:val="7417D0D5"/>
    <w:rsid w:val="741E2DE0"/>
    <w:rsid w:val="7421F60D"/>
    <w:rsid w:val="7425B7D0"/>
    <w:rsid w:val="74269FDF"/>
    <w:rsid w:val="7428C4F3"/>
    <w:rsid w:val="7428D153"/>
    <w:rsid w:val="7429BBE9"/>
    <w:rsid w:val="7432BAE5"/>
    <w:rsid w:val="7433F699"/>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7F2749"/>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07871"/>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293B"/>
    <w:rsid w:val="74E550A9"/>
    <w:rsid w:val="74E72638"/>
    <w:rsid w:val="74E8AC18"/>
    <w:rsid w:val="74F1EA0E"/>
    <w:rsid w:val="74F48051"/>
    <w:rsid w:val="74F50A1D"/>
    <w:rsid w:val="74F54077"/>
    <w:rsid w:val="74F81905"/>
    <w:rsid w:val="74FD8B52"/>
    <w:rsid w:val="74FDBBA1"/>
    <w:rsid w:val="74FE1A8A"/>
    <w:rsid w:val="75014D74"/>
    <w:rsid w:val="7505B2C8"/>
    <w:rsid w:val="7506C773"/>
    <w:rsid w:val="7508B855"/>
    <w:rsid w:val="75099A82"/>
    <w:rsid w:val="7509AC81"/>
    <w:rsid w:val="75119FB8"/>
    <w:rsid w:val="751802E6"/>
    <w:rsid w:val="751E7977"/>
    <w:rsid w:val="751FF88E"/>
    <w:rsid w:val="752371AE"/>
    <w:rsid w:val="7523F0A9"/>
    <w:rsid w:val="752430F6"/>
    <w:rsid w:val="7525413D"/>
    <w:rsid w:val="75275DB6"/>
    <w:rsid w:val="7529797F"/>
    <w:rsid w:val="752B9E83"/>
    <w:rsid w:val="752DCF1D"/>
    <w:rsid w:val="752EE355"/>
    <w:rsid w:val="7530823B"/>
    <w:rsid w:val="753298CD"/>
    <w:rsid w:val="75331705"/>
    <w:rsid w:val="75348953"/>
    <w:rsid w:val="7534A9A8"/>
    <w:rsid w:val="75389958"/>
    <w:rsid w:val="753A3F6E"/>
    <w:rsid w:val="753B05E6"/>
    <w:rsid w:val="753FE76B"/>
    <w:rsid w:val="754712BB"/>
    <w:rsid w:val="754D4619"/>
    <w:rsid w:val="754ED3E9"/>
    <w:rsid w:val="75514734"/>
    <w:rsid w:val="75533B34"/>
    <w:rsid w:val="7556E224"/>
    <w:rsid w:val="75574E81"/>
    <w:rsid w:val="75590AFB"/>
    <w:rsid w:val="75592554"/>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8FC32"/>
    <w:rsid w:val="759D1938"/>
    <w:rsid w:val="759DB99B"/>
    <w:rsid w:val="759F36B0"/>
    <w:rsid w:val="75A0E747"/>
    <w:rsid w:val="75A12C8C"/>
    <w:rsid w:val="75A13D82"/>
    <w:rsid w:val="75A3352E"/>
    <w:rsid w:val="75A4AA1F"/>
    <w:rsid w:val="75A69B1A"/>
    <w:rsid w:val="75A742F2"/>
    <w:rsid w:val="75A9B4F5"/>
    <w:rsid w:val="75AAA079"/>
    <w:rsid w:val="75AAAA57"/>
    <w:rsid w:val="75AC1FE2"/>
    <w:rsid w:val="75AC71D1"/>
    <w:rsid w:val="75ADFF6E"/>
    <w:rsid w:val="75AFE923"/>
    <w:rsid w:val="75B07453"/>
    <w:rsid w:val="75B126F1"/>
    <w:rsid w:val="75B5DD70"/>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91DDB"/>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4BB690"/>
    <w:rsid w:val="764E4259"/>
    <w:rsid w:val="765069C7"/>
    <w:rsid w:val="7652132A"/>
    <w:rsid w:val="7653AC1E"/>
    <w:rsid w:val="7653CF2D"/>
    <w:rsid w:val="7656FB22"/>
    <w:rsid w:val="765E7CA0"/>
    <w:rsid w:val="7662E29A"/>
    <w:rsid w:val="76654FA2"/>
    <w:rsid w:val="766596B8"/>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64BC5"/>
    <w:rsid w:val="76873BBF"/>
    <w:rsid w:val="7687FE2E"/>
    <w:rsid w:val="7689C1C3"/>
    <w:rsid w:val="7693B311"/>
    <w:rsid w:val="769723BA"/>
    <w:rsid w:val="7698E186"/>
    <w:rsid w:val="769D6DB5"/>
    <w:rsid w:val="76A17400"/>
    <w:rsid w:val="76A856A4"/>
    <w:rsid w:val="76A9E6D6"/>
    <w:rsid w:val="76ADE75A"/>
    <w:rsid w:val="76B057DF"/>
    <w:rsid w:val="76B0F38C"/>
    <w:rsid w:val="76B28542"/>
    <w:rsid w:val="76BAC979"/>
    <w:rsid w:val="76BAFAD6"/>
    <w:rsid w:val="76BC2F7F"/>
    <w:rsid w:val="76BEB699"/>
    <w:rsid w:val="76BEFA54"/>
    <w:rsid w:val="76BF549A"/>
    <w:rsid w:val="76C7418F"/>
    <w:rsid w:val="76C9BAAF"/>
    <w:rsid w:val="76CB23C2"/>
    <w:rsid w:val="76D01FB2"/>
    <w:rsid w:val="76D0FFE3"/>
    <w:rsid w:val="76D33679"/>
    <w:rsid w:val="76D796C4"/>
    <w:rsid w:val="76DA452C"/>
    <w:rsid w:val="76DAEB39"/>
    <w:rsid w:val="76DC2D75"/>
    <w:rsid w:val="76E18D33"/>
    <w:rsid w:val="76E4F922"/>
    <w:rsid w:val="76E61EB1"/>
    <w:rsid w:val="76E82EAB"/>
    <w:rsid w:val="76E9DB9B"/>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574"/>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0C8B7"/>
    <w:rsid w:val="77720D2A"/>
    <w:rsid w:val="7772780B"/>
    <w:rsid w:val="7774E63D"/>
    <w:rsid w:val="77752339"/>
    <w:rsid w:val="777A33F5"/>
    <w:rsid w:val="777E1D3D"/>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6C80B"/>
    <w:rsid w:val="77B8235B"/>
    <w:rsid w:val="77B8BBE3"/>
    <w:rsid w:val="77B95DB2"/>
    <w:rsid w:val="77B9F882"/>
    <w:rsid w:val="77BA3C5B"/>
    <w:rsid w:val="77BADBB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2D461"/>
    <w:rsid w:val="781328C0"/>
    <w:rsid w:val="7813330E"/>
    <w:rsid w:val="7814EDDB"/>
    <w:rsid w:val="7818ADFE"/>
    <w:rsid w:val="781AA010"/>
    <w:rsid w:val="781ACC58"/>
    <w:rsid w:val="781D3304"/>
    <w:rsid w:val="781DDFC8"/>
    <w:rsid w:val="781F6689"/>
    <w:rsid w:val="782240BB"/>
    <w:rsid w:val="7824250F"/>
    <w:rsid w:val="782856DD"/>
    <w:rsid w:val="782D6825"/>
    <w:rsid w:val="782FE364"/>
    <w:rsid w:val="78343485"/>
    <w:rsid w:val="7837733A"/>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1D6F1"/>
    <w:rsid w:val="78627CD0"/>
    <w:rsid w:val="78633BCF"/>
    <w:rsid w:val="7864E330"/>
    <w:rsid w:val="78681E05"/>
    <w:rsid w:val="78730BCF"/>
    <w:rsid w:val="7873C5CC"/>
    <w:rsid w:val="7876C651"/>
    <w:rsid w:val="787AC10C"/>
    <w:rsid w:val="787CF955"/>
    <w:rsid w:val="787D9F3D"/>
    <w:rsid w:val="7880C983"/>
    <w:rsid w:val="7883FF0C"/>
    <w:rsid w:val="78848A50"/>
    <w:rsid w:val="788550AE"/>
    <w:rsid w:val="788ACE3F"/>
    <w:rsid w:val="788B3954"/>
    <w:rsid w:val="789230AC"/>
    <w:rsid w:val="78984723"/>
    <w:rsid w:val="789A37F0"/>
    <w:rsid w:val="789DEAF6"/>
    <w:rsid w:val="789E7856"/>
    <w:rsid w:val="78A531BD"/>
    <w:rsid w:val="78A57676"/>
    <w:rsid w:val="78A5C11C"/>
    <w:rsid w:val="78A6392C"/>
    <w:rsid w:val="78A8C6B5"/>
    <w:rsid w:val="78AA5078"/>
    <w:rsid w:val="78AF4834"/>
    <w:rsid w:val="78AF8B72"/>
    <w:rsid w:val="78B297A8"/>
    <w:rsid w:val="78B3484F"/>
    <w:rsid w:val="78B7FF0C"/>
    <w:rsid w:val="78BD94D0"/>
    <w:rsid w:val="78BF07C8"/>
    <w:rsid w:val="78BF901F"/>
    <w:rsid w:val="78C1BB01"/>
    <w:rsid w:val="78C22990"/>
    <w:rsid w:val="78C2C7BD"/>
    <w:rsid w:val="78D03288"/>
    <w:rsid w:val="78D55A5D"/>
    <w:rsid w:val="78DF2558"/>
    <w:rsid w:val="78E238EB"/>
    <w:rsid w:val="78E4DA1C"/>
    <w:rsid w:val="78E61ABA"/>
    <w:rsid w:val="78E981C7"/>
    <w:rsid w:val="78EC93F4"/>
    <w:rsid w:val="78EF78FB"/>
    <w:rsid w:val="78EFCF1D"/>
    <w:rsid w:val="78F80452"/>
    <w:rsid w:val="78F812E6"/>
    <w:rsid w:val="78F88FD0"/>
    <w:rsid w:val="78FA9DAD"/>
    <w:rsid w:val="78FC58C5"/>
    <w:rsid w:val="78FD8D73"/>
    <w:rsid w:val="790032B4"/>
    <w:rsid w:val="7900392C"/>
    <w:rsid w:val="7904A7C2"/>
    <w:rsid w:val="790C9918"/>
    <w:rsid w:val="790DFBA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0AC1D"/>
    <w:rsid w:val="79310CC8"/>
    <w:rsid w:val="79324BC8"/>
    <w:rsid w:val="7934374A"/>
    <w:rsid w:val="79348171"/>
    <w:rsid w:val="793CFDDC"/>
    <w:rsid w:val="7942E165"/>
    <w:rsid w:val="79465914"/>
    <w:rsid w:val="79477D5E"/>
    <w:rsid w:val="79481135"/>
    <w:rsid w:val="794D0747"/>
    <w:rsid w:val="79513916"/>
    <w:rsid w:val="7952E9C5"/>
    <w:rsid w:val="7962D1EE"/>
    <w:rsid w:val="79660ECE"/>
    <w:rsid w:val="796625E9"/>
    <w:rsid w:val="79703049"/>
    <w:rsid w:val="7978E893"/>
    <w:rsid w:val="797907F7"/>
    <w:rsid w:val="797A2EDE"/>
    <w:rsid w:val="797AA0CA"/>
    <w:rsid w:val="79805BE5"/>
    <w:rsid w:val="79820CB8"/>
    <w:rsid w:val="79833521"/>
    <w:rsid w:val="79846482"/>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C5A0F"/>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1D276"/>
    <w:rsid w:val="79D4B871"/>
    <w:rsid w:val="79D4E6D2"/>
    <w:rsid w:val="79D5857B"/>
    <w:rsid w:val="79DB0E87"/>
    <w:rsid w:val="79DBCB00"/>
    <w:rsid w:val="79DD4087"/>
    <w:rsid w:val="79E037C1"/>
    <w:rsid w:val="79E35DC9"/>
    <w:rsid w:val="79E46336"/>
    <w:rsid w:val="79E6A47C"/>
    <w:rsid w:val="79E7D87A"/>
    <w:rsid w:val="79E8C6D0"/>
    <w:rsid w:val="79EAEB2A"/>
    <w:rsid w:val="79EDA05E"/>
    <w:rsid w:val="79EFE6D1"/>
    <w:rsid w:val="79F65408"/>
    <w:rsid w:val="79F9B232"/>
    <w:rsid w:val="79FA75D1"/>
    <w:rsid w:val="7A06034A"/>
    <w:rsid w:val="7A079ADE"/>
    <w:rsid w:val="7A0ACCBB"/>
    <w:rsid w:val="7A0B9291"/>
    <w:rsid w:val="7A0C202B"/>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9F2E5"/>
    <w:rsid w:val="7A2A048D"/>
    <w:rsid w:val="7A2D228F"/>
    <w:rsid w:val="7A33DC9A"/>
    <w:rsid w:val="7A370C13"/>
    <w:rsid w:val="7A3A3BD2"/>
    <w:rsid w:val="7A3B3C20"/>
    <w:rsid w:val="7A3B744C"/>
    <w:rsid w:val="7A3C55BD"/>
    <w:rsid w:val="7A44CA26"/>
    <w:rsid w:val="7A46082E"/>
    <w:rsid w:val="7A46D175"/>
    <w:rsid w:val="7A4DDBFC"/>
    <w:rsid w:val="7A547ECD"/>
    <w:rsid w:val="7A54DB2C"/>
    <w:rsid w:val="7A5BBE68"/>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54B27"/>
    <w:rsid w:val="7A862F77"/>
    <w:rsid w:val="7A893D25"/>
    <w:rsid w:val="7A8BCC8B"/>
    <w:rsid w:val="7A916DD9"/>
    <w:rsid w:val="7A94733F"/>
    <w:rsid w:val="7A9AEAEA"/>
    <w:rsid w:val="7AA14D13"/>
    <w:rsid w:val="7AA86979"/>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ADD7E"/>
    <w:rsid w:val="7ADD3A77"/>
    <w:rsid w:val="7ADD6AE1"/>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3ADA5"/>
    <w:rsid w:val="7B06A000"/>
    <w:rsid w:val="7B07AB62"/>
    <w:rsid w:val="7B0EE4EB"/>
    <w:rsid w:val="7B0F186C"/>
    <w:rsid w:val="7B1522B3"/>
    <w:rsid w:val="7B1CDF8D"/>
    <w:rsid w:val="7B1CFB42"/>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8646D"/>
    <w:rsid w:val="7B5EDF06"/>
    <w:rsid w:val="7B5EE8BE"/>
    <w:rsid w:val="7B63C1D5"/>
    <w:rsid w:val="7B6B7BCA"/>
    <w:rsid w:val="7B6BC75E"/>
    <w:rsid w:val="7B6DAFA6"/>
    <w:rsid w:val="7B718BF9"/>
    <w:rsid w:val="7B788EE5"/>
    <w:rsid w:val="7B7AE106"/>
    <w:rsid w:val="7B7AE198"/>
    <w:rsid w:val="7B7BF088"/>
    <w:rsid w:val="7B7E128F"/>
    <w:rsid w:val="7B80CEBD"/>
    <w:rsid w:val="7B829800"/>
    <w:rsid w:val="7B83C966"/>
    <w:rsid w:val="7B853056"/>
    <w:rsid w:val="7B85643C"/>
    <w:rsid w:val="7B85856C"/>
    <w:rsid w:val="7B85B867"/>
    <w:rsid w:val="7B87AF3E"/>
    <w:rsid w:val="7B87B3BD"/>
    <w:rsid w:val="7B883CD6"/>
    <w:rsid w:val="7B8A6878"/>
    <w:rsid w:val="7B8CBF9A"/>
    <w:rsid w:val="7B8EC369"/>
    <w:rsid w:val="7B91B4AE"/>
    <w:rsid w:val="7B92B616"/>
    <w:rsid w:val="7B965080"/>
    <w:rsid w:val="7B982661"/>
    <w:rsid w:val="7B9BA34F"/>
    <w:rsid w:val="7B9D1A31"/>
    <w:rsid w:val="7B9F479E"/>
    <w:rsid w:val="7BA0BB94"/>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6711F"/>
    <w:rsid w:val="7BF9D8B0"/>
    <w:rsid w:val="7BFD2019"/>
    <w:rsid w:val="7C003676"/>
    <w:rsid w:val="7C0406EB"/>
    <w:rsid w:val="7C05A570"/>
    <w:rsid w:val="7C07F4B4"/>
    <w:rsid w:val="7C0B692A"/>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8E6DD"/>
    <w:rsid w:val="7C6F5453"/>
    <w:rsid w:val="7C713E1D"/>
    <w:rsid w:val="7C72D50A"/>
    <w:rsid w:val="7C75FF85"/>
    <w:rsid w:val="7C79A2B5"/>
    <w:rsid w:val="7C7DB226"/>
    <w:rsid w:val="7C7DC82D"/>
    <w:rsid w:val="7C82CCDE"/>
    <w:rsid w:val="7C83331D"/>
    <w:rsid w:val="7C8DAADE"/>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58D49"/>
    <w:rsid w:val="7CF600CC"/>
    <w:rsid w:val="7CF61522"/>
    <w:rsid w:val="7CF78ABA"/>
    <w:rsid w:val="7CFF5475"/>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38D9"/>
    <w:rsid w:val="7D269CA8"/>
    <w:rsid w:val="7D27D702"/>
    <w:rsid w:val="7D2802AA"/>
    <w:rsid w:val="7D2B5E05"/>
    <w:rsid w:val="7D2DD073"/>
    <w:rsid w:val="7D31957B"/>
    <w:rsid w:val="7D373463"/>
    <w:rsid w:val="7D3AF9E1"/>
    <w:rsid w:val="7D3BB482"/>
    <w:rsid w:val="7D3BB48C"/>
    <w:rsid w:val="7D3DCA38"/>
    <w:rsid w:val="7D3F10D1"/>
    <w:rsid w:val="7D42E4E0"/>
    <w:rsid w:val="7D475FE5"/>
    <w:rsid w:val="7D47AED4"/>
    <w:rsid w:val="7D49AF74"/>
    <w:rsid w:val="7D4B6EF9"/>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A45B2"/>
    <w:rsid w:val="7D9E88E2"/>
    <w:rsid w:val="7D9F8DB8"/>
    <w:rsid w:val="7DA70B0E"/>
    <w:rsid w:val="7DA80C5F"/>
    <w:rsid w:val="7DAAEABA"/>
    <w:rsid w:val="7DAC9E8C"/>
    <w:rsid w:val="7DB30B3D"/>
    <w:rsid w:val="7DB58020"/>
    <w:rsid w:val="7DB91C30"/>
    <w:rsid w:val="7DBDCA83"/>
    <w:rsid w:val="7DC1BD13"/>
    <w:rsid w:val="7DC33825"/>
    <w:rsid w:val="7DC4DC10"/>
    <w:rsid w:val="7DC4EF60"/>
    <w:rsid w:val="7DC57FEE"/>
    <w:rsid w:val="7DC58C0C"/>
    <w:rsid w:val="7DC5EEC3"/>
    <w:rsid w:val="7DC90E9B"/>
    <w:rsid w:val="7DCC9A16"/>
    <w:rsid w:val="7DD20184"/>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538A3"/>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1095F"/>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4EDF06"/>
    <w:rsid w:val="7E4F226A"/>
    <w:rsid w:val="7E50D0C2"/>
    <w:rsid w:val="7E512FE5"/>
    <w:rsid w:val="7E5191C1"/>
    <w:rsid w:val="7E51AAE6"/>
    <w:rsid w:val="7E5599FF"/>
    <w:rsid w:val="7E5C349A"/>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A27C0"/>
    <w:rsid w:val="7E8AD5B8"/>
    <w:rsid w:val="7E8BA68A"/>
    <w:rsid w:val="7E93B674"/>
    <w:rsid w:val="7E95E00E"/>
    <w:rsid w:val="7E999045"/>
    <w:rsid w:val="7E9EF6CD"/>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AD19"/>
    <w:rsid w:val="7EF0DCE8"/>
    <w:rsid w:val="7EF457BC"/>
    <w:rsid w:val="7EF8CE62"/>
    <w:rsid w:val="7EFD95C6"/>
    <w:rsid w:val="7EFF9375"/>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35911D"/>
    <w:rsid w:val="7F3FF103"/>
    <w:rsid w:val="7F45D5E5"/>
    <w:rsid w:val="7F465798"/>
    <w:rsid w:val="7F4EDB9E"/>
    <w:rsid w:val="7F4FA1A6"/>
    <w:rsid w:val="7F50DBBF"/>
    <w:rsid w:val="7F55651E"/>
    <w:rsid w:val="7F577348"/>
    <w:rsid w:val="7F59EF9F"/>
    <w:rsid w:val="7F5B552A"/>
    <w:rsid w:val="7F612B58"/>
    <w:rsid w:val="7F672E69"/>
    <w:rsid w:val="7F67546A"/>
    <w:rsid w:val="7F6764B7"/>
    <w:rsid w:val="7F6ADF58"/>
    <w:rsid w:val="7F6F9DE9"/>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BC430"/>
    <w:rsid w:val="7FAD70A4"/>
    <w:rsid w:val="7FB3295E"/>
    <w:rsid w:val="7FB568EF"/>
    <w:rsid w:val="7FB6FA5A"/>
    <w:rsid w:val="7FC0A3FC"/>
    <w:rsid w:val="7FC201AC"/>
    <w:rsid w:val="7FC3ABA3"/>
    <w:rsid w:val="7FC41D0C"/>
    <w:rsid w:val="7FCC0B94"/>
    <w:rsid w:val="7FCE1DD8"/>
    <w:rsid w:val="7FCEFF13"/>
    <w:rsid w:val="7FCF5593"/>
    <w:rsid w:val="7FDFF804"/>
    <w:rsid w:val="7FE32CD0"/>
    <w:rsid w:val="7FE3F524"/>
    <w:rsid w:val="7FEAA3FD"/>
    <w:rsid w:val="7FEB3DF5"/>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BF01C749-0DAD-4398-B181-4EC4225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7"/>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8"/>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character" w:styleId="UnresolvedMention">
    <w:name w:val="Unresolved Mention"/>
    <w:basedOn w:val="DefaultParagraphFont"/>
    <w:uiPriority w:val="99"/>
    <w:semiHidden/>
    <w:unhideWhenUsed/>
    <w:rsid w:val="003C7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172139226">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1878348821">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esi.lv/pamats-un-jeg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uesi.lv/esi-dziv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E24D5-1A64-4369-8FEE-A46E6988CF9C}">
  <ds:schemaRefs>
    <ds:schemaRef ds:uri="http://schemas.openxmlformats.org/officeDocument/2006/bibliography"/>
  </ds:schemaRefs>
</ds:datastoreItem>
</file>

<file path=customXml/itemProps2.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3.xml><?xml version="1.0" encoding="utf-8"?>
<ds:datastoreItem xmlns:ds="http://schemas.openxmlformats.org/officeDocument/2006/customXml" ds:itemID="{8CDBA319-B628-432F-8F52-786188FEF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94745-D14F-4676-96D4-CDF51E77A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2</TotalTime>
  <Pages>4</Pages>
  <Words>1951</Words>
  <Characters>11124</Characters>
  <Application>Microsoft Office Word</Application>
  <DocSecurity>0</DocSecurity>
  <Lines>92</Lines>
  <Paragraphs>26</Paragraphs>
  <ScaleCrop>false</ScaleCrop>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Artūrs Banga</cp:lastModifiedBy>
  <cp:revision>198</cp:revision>
  <dcterms:created xsi:type="dcterms:W3CDTF">2022-08-09T09:47:00Z</dcterms:created>
  <dcterms:modified xsi:type="dcterms:W3CDTF">2023-11-04T10:54:00Z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