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B184E" w14:textId="3E6E694E" w:rsidR="007A3E27" w:rsidRPr="00B30BFA" w:rsidRDefault="009E4C84" w:rsidP="007A3E27">
      <w:pPr>
        <w:pStyle w:val="1-3klase"/>
        <w:rPr>
          <w:rFonts w:ascii="Times New Roman" w:hAnsi="Times New Roman" w:cs="Times New Roman"/>
        </w:rPr>
      </w:pPr>
      <w:bookmarkStart w:id="0" w:name="_Toc84499547"/>
      <w:bookmarkStart w:id="1" w:name="Veseligas_attiecības_8kl"/>
      <w:r>
        <w:rPr>
          <w:rFonts w:ascii="Times New Roman" w:hAnsi="Times New Roman" w:cs="Times New Roman"/>
        </w:rPr>
        <w:t>12</w:t>
      </w:r>
      <w:r w:rsidR="007A3E27" w:rsidRPr="00B30BFA">
        <w:rPr>
          <w:rFonts w:ascii="Times New Roman" w:hAnsi="Times New Roman" w:cs="Times New Roman"/>
        </w:rPr>
        <w:t>. klase</w:t>
      </w:r>
      <w:bookmarkEnd w:id="0"/>
    </w:p>
    <w:p w14:paraId="7FD035A9" w14:textId="635F4964" w:rsidR="007A3E27" w:rsidRDefault="2A20B83B" w:rsidP="007A3E27">
      <w:pPr>
        <w:pStyle w:val="1-3tema"/>
        <w:rPr>
          <w:rFonts w:ascii="Times New Roman" w:hAnsi="Times New Roman" w:cs="Times New Roman"/>
          <w:b/>
          <w:bCs/>
        </w:rPr>
      </w:pPr>
      <w:bookmarkStart w:id="2" w:name="_Toc84499548"/>
      <w:bookmarkEnd w:id="1"/>
      <w:r w:rsidRPr="177745BF">
        <w:rPr>
          <w:rFonts w:ascii="Times New Roman" w:hAnsi="Times New Roman" w:cs="Times New Roman"/>
          <w:b/>
          <w:bCs/>
        </w:rPr>
        <w:t>1. m</w:t>
      </w:r>
      <w:r w:rsidR="007A3E27" w:rsidRPr="177745BF">
        <w:rPr>
          <w:rFonts w:ascii="Times New Roman" w:hAnsi="Times New Roman" w:cs="Times New Roman"/>
          <w:b/>
          <w:bCs/>
        </w:rPr>
        <w:t xml:space="preserve">odulis: </w:t>
      </w:r>
      <w:r w:rsidR="007340B1">
        <w:t>Plaukstošas personības</w:t>
      </w:r>
    </w:p>
    <w:p w14:paraId="41D7A78A" w14:textId="07E8773D" w:rsidR="007A3E27" w:rsidRDefault="007A3E27" w:rsidP="00E21F29">
      <w:pPr>
        <w:pStyle w:val="1-3tema"/>
        <w:rPr>
          <w:rFonts w:ascii="Times New Roman" w:hAnsi="Times New Roman" w:cs="Times New Roman"/>
          <w:b/>
        </w:rPr>
      </w:pPr>
      <w:r w:rsidRPr="00EC0282">
        <w:rPr>
          <w:rFonts w:ascii="Times New Roman" w:hAnsi="Times New Roman" w:cs="Times New Roman"/>
          <w:b/>
        </w:rPr>
        <w:t xml:space="preserve">Tēma: </w:t>
      </w:r>
      <w:bookmarkEnd w:id="2"/>
      <w:r w:rsidR="00346EAE" w:rsidRPr="00346EAE">
        <w:rPr>
          <w:rFonts w:ascii="Times New Roman" w:hAnsi="Times New Roman" w:cs="Times New Roman"/>
          <w:b/>
        </w:rPr>
        <w:t>Kāpēc es esmu? Jēgas un laimes meklējumi</w:t>
      </w:r>
    </w:p>
    <w:p w14:paraId="09433C91" w14:textId="77777777" w:rsidR="007A3E27" w:rsidRDefault="007A3E27" w:rsidP="007A3E27">
      <w:pPr>
        <w:spacing w:after="0"/>
        <w:jc w:val="center"/>
        <w:rPr>
          <w:rFonts w:ascii="Times New Roman" w:hAnsi="Times New Roman" w:cs="Times New Roman"/>
          <w:b/>
          <w:lang w:val="lv-LV"/>
        </w:rPr>
      </w:pPr>
      <w:r w:rsidRPr="004676B9">
        <w:rPr>
          <w:rFonts w:ascii="Times New Roman" w:hAnsi="Times New Roman" w:cs="Times New Roman"/>
          <w:b/>
          <w:sz w:val="24"/>
          <w:lang w:val="lv-LV"/>
        </w:rPr>
        <w:t>Tēmas atsegums</w:t>
      </w:r>
    </w:p>
    <w:p w14:paraId="73773B93" w14:textId="77777777" w:rsidR="007A3E27" w:rsidRDefault="007A3E27" w:rsidP="007A3E27">
      <w:pPr>
        <w:spacing w:after="0"/>
        <w:rPr>
          <w:rFonts w:ascii="Times New Roman" w:hAnsi="Times New Roman" w:cs="Times New Roman"/>
          <w:b/>
          <w:lang w:val="lv-LV"/>
        </w:rPr>
      </w:pPr>
    </w:p>
    <w:p w14:paraId="40355962" w14:textId="371FEBC7" w:rsidR="007A3E27" w:rsidRPr="00ED156F" w:rsidRDefault="007A3E27" w:rsidP="007A3E27">
      <w:pPr>
        <w:spacing w:after="0"/>
        <w:rPr>
          <w:rFonts w:ascii="Times New Roman" w:hAnsi="Times New Roman" w:cs="Times New Roman"/>
          <w:b/>
          <w:lang w:val="lv-LV"/>
        </w:rPr>
      </w:pPr>
      <w:r>
        <w:rPr>
          <w:rFonts w:ascii="Times New Roman" w:hAnsi="Times New Roman" w:cs="Times New Roman"/>
          <w:b/>
          <w:lang w:val="lv-LV"/>
        </w:rPr>
        <w:t>Tēmas apguve strukturēta</w:t>
      </w:r>
      <w:r w:rsidRPr="00ED156F">
        <w:rPr>
          <w:rFonts w:ascii="Times New Roman" w:hAnsi="Times New Roman" w:cs="Times New Roman"/>
          <w:b/>
          <w:lang w:val="lv-LV"/>
        </w:rPr>
        <w:t xml:space="preserve"> </w:t>
      </w:r>
      <w:r w:rsidR="00886C7A">
        <w:rPr>
          <w:rFonts w:ascii="Times New Roman" w:hAnsi="Times New Roman" w:cs="Times New Roman"/>
          <w:b/>
          <w:lang w:val="lv-LV"/>
        </w:rPr>
        <w:t xml:space="preserve">trīs </w:t>
      </w:r>
      <w:r>
        <w:rPr>
          <w:rFonts w:ascii="Times New Roman" w:hAnsi="Times New Roman" w:cs="Times New Roman"/>
          <w:b/>
          <w:lang w:val="lv-LV"/>
        </w:rPr>
        <w:t>nodarbībās</w:t>
      </w:r>
      <w:r w:rsidRPr="00ED156F">
        <w:rPr>
          <w:rFonts w:ascii="Times New Roman" w:hAnsi="Times New Roman" w:cs="Times New Roman"/>
          <w:b/>
          <w:lang w:val="lv-LV"/>
        </w:rPr>
        <w:t>:</w:t>
      </w:r>
    </w:p>
    <w:p w14:paraId="59B2DC7E" w14:textId="5DCBB8F9" w:rsidR="007A3E27" w:rsidRPr="00ED156F" w:rsidRDefault="007A3E27" w:rsidP="007A3E27">
      <w:pPr>
        <w:spacing w:after="0"/>
        <w:rPr>
          <w:rFonts w:ascii="Times New Roman" w:hAnsi="Times New Roman" w:cs="Times New Roman"/>
          <w:lang w:val="lv-LV"/>
        </w:rPr>
      </w:pPr>
      <w:r w:rsidRPr="00ED156F">
        <w:rPr>
          <w:rFonts w:ascii="Times New Roman" w:hAnsi="Times New Roman" w:cs="Times New Roman"/>
          <w:lang w:val="lv-LV"/>
        </w:rPr>
        <w:t xml:space="preserve">1. nodarbība </w:t>
      </w:r>
      <w:r w:rsidR="007817EF">
        <w:rPr>
          <w:rFonts w:ascii="Times New Roman" w:hAnsi="Times New Roman" w:cs="Times New Roman"/>
          <w:lang w:val="lv-LV"/>
        </w:rPr>
        <w:t>–</w:t>
      </w:r>
      <w:r w:rsidRPr="00ED156F">
        <w:rPr>
          <w:rFonts w:ascii="Times New Roman" w:hAnsi="Times New Roman" w:cs="Times New Roman"/>
          <w:lang w:val="lv-LV"/>
        </w:rPr>
        <w:t xml:space="preserve"> </w:t>
      </w:r>
      <w:r w:rsidR="00084E51" w:rsidRPr="00084E51">
        <w:rPr>
          <w:rFonts w:ascii="Times New Roman" w:hAnsi="Times New Roman" w:cs="Times New Roman"/>
          <w:lang w:val="lv-LV"/>
        </w:rPr>
        <w:t>Vai un kāda ir dzīves jēga?</w:t>
      </w:r>
    </w:p>
    <w:p w14:paraId="3DC1AA16" w14:textId="3AE3064F" w:rsidR="007A3E27" w:rsidRDefault="007A3E27" w:rsidP="007A3E27">
      <w:pPr>
        <w:spacing w:after="0"/>
        <w:rPr>
          <w:rFonts w:ascii="Times New Roman" w:hAnsi="Times New Roman" w:cs="Times New Roman"/>
          <w:lang w:val="lv-LV"/>
        </w:rPr>
      </w:pPr>
      <w:r w:rsidRPr="00ED156F">
        <w:rPr>
          <w:rFonts w:ascii="Times New Roman" w:hAnsi="Times New Roman" w:cs="Times New Roman"/>
          <w:lang w:val="lv-LV"/>
        </w:rPr>
        <w:t xml:space="preserve">2. nodarbība </w:t>
      </w:r>
      <w:r w:rsidR="007817EF">
        <w:rPr>
          <w:rFonts w:ascii="Times New Roman" w:hAnsi="Times New Roman" w:cs="Times New Roman"/>
          <w:lang w:val="lv-LV"/>
        </w:rPr>
        <w:t>–</w:t>
      </w:r>
      <w:r w:rsidRPr="00ED156F">
        <w:rPr>
          <w:rFonts w:ascii="Times New Roman" w:hAnsi="Times New Roman" w:cs="Times New Roman"/>
          <w:lang w:val="lv-LV"/>
        </w:rPr>
        <w:t xml:space="preserve"> </w:t>
      </w:r>
      <w:r w:rsidR="00CD3839" w:rsidRPr="00CD3839">
        <w:rPr>
          <w:rFonts w:ascii="Times New Roman" w:hAnsi="Times New Roman" w:cs="Times New Roman"/>
          <w:lang w:val="lv-LV"/>
        </w:rPr>
        <w:t>Kāpēc ir vērts dzīvot par spīti grūtībām?</w:t>
      </w:r>
    </w:p>
    <w:p w14:paraId="6FDAB165" w14:textId="6B840E5B" w:rsidR="007817EF" w:rsidRPr="00ED156F" w:rsidRDefault="007817EF" w:rsidP="007A3E27">
      <w:pPr>
        <w:spacing w:after="0"/>
        <w:rPr>
          <w:rFonts w:ascii="Times New Roman" w:hAnsi="Times New Roman" w:cs="Times New Roman"/>
          <w:lang w:val="lv-LV"/>
        </w:rPr>
      </w:pPr>
      <w:r>
        <w:rPr>
          <w:rFonts w:ascii="Times New Roman" w:hAnsi="Times New Roman" w:cs="Times New Roman"/>
          <w:lang w:val="lv-LV"/>
        </w:rPr>
        <w:t xml:space="preserve">3. nodarbība – </w:t>
      </w:r>
      <w:r w:rsidR="00B2632E" w:rsidRPr="00B2632E">
        <w:rPr>
          <w:rFonts w:ascii="Times New Roman" w:hAnsi="Times New Roman" w:cs="Times New Roman"/>
          <w:lang w:val="lv-LV"/>
        </w:rPr>
        <w:t>Kāpēc ir vērts darīt labo, lai gan tas nav viegli?</w:t>
      </w:r>
    </w:p>
    <w:p w14:paraId="49A6DF70" w14:textId="77777777" w:rsidR="007A3E27" w:rsidRPr="00ED156F" w:rsidRDefault="007A3E27" w:rsidP="007A3E27">
      <w:pPr>
        <w:spacing w:after="0"/>
        <w:rPr>
          <w:rFonts w:ascii="Times New Roman" w:hAnsi="Times New Roman" w:cs="Times New Roman"/>
          <w:b/>
          <w:lang w:val="lv-LV"/>
        </w:rPr>
      </w:pPr>
    </w:p>
    <w:p w14:paraId="21D6B68A" w14:textId="77777777" w:rsidR="007A3E27" w:rsidRPr="00ED156F" w:rsidRDefault="007A3E27" w:rsidP="007A3E27">
      <w:pPr>
        <w:spacing w:after="0"/>
        <w:rPr>
          <w:rFonts w:ascii="Times New Roman" w:hAnsi="Times New Roman" w:cs="Times New Roman"/>
          <w:b/>
          <w:lang w:val="lv-LV"/>
        </w:rPr>
      </w:pPr>
      <w:r w:rsidRPr="00ED156F">
        <w:rPr>
          <w:rFonts w:ascii="Times New Roman" w:hAnsi="Times New Roman" w:cs="Times New Roman"/>
          <w:b/>
          <w:lang w:val="lv-LV"/>
        </w:rPr>
        <w:t xml:space="preserve">Tēmas apguves mērķi </w:t>
      </w:r>
    </w:p>
    <w:p w14:paraId="4525805C" w14:textId="77777777" w:rsidR="007A3E27" w:rsidRPr="00ED156F" w:rsidRDefault="007A3E27" w:rsidP="007A3E27">
      <w:pPr>
        <w:spacing w:after="0"/>
        <w:rPr>
          <w:rFonts w:ascii="Times New Roman" w:hAnsi="Times New Roman" w:cs="Times New Roman"/>
          <w:b/>
          <w:i/>
          <w:lang w:val="lv-LV"/>
        </w:rPr>
      </w:pPr>
      <w:r w:rsidRPr="00ED156F">
        <w:rPr>
          <w:rFonts w:ascii="Times New Roman" w:hAnsi="Times New Roman" w:cs="Times New Roman"/>
          <w:b/>
          <w:i/>
          <w:lang w:val="lv-LV"/>
        </w:rPr>
        <w:t xml:space="preserve">Zināšanas: veicināt priekšstatu veidošanos par to, </w:t>
      </w:r>
    </w:p>
    <w:p w14:paraId="4A93F54A" w14:textId="66919276" w:rsidR="00B45E80" w:rsidRDefault="0052194B" w:rsidP="00B45E80">
      <w:pPr>
        <w:pStyle w:val="Bulletline1"/>
        <w:numPr>
          <w:ilvl w:val="0"/>
          <w:numId w:val="24"/>
        </w:numPr>
      </w:pPr>
      <w:r w:rsidRPr="0052194B">
        <w:t>kādos dzīves brīžos cilvēki domā par dzīve jēgu</w:t>
      </w:r>
      <w:r w:rsidR="00927499">
        <w:t>;</w:t>
      </w:r>
    </w:p>
    <w:p w14:paraId="48ABCF5B" w14:textId="79ACA403" w:rsidR="003E0071" w:rsidRDefault="004D7502" w:rsidP="003E0071">
      <w:pPr>
        <w:pStyle w:val="Bulletline1"/>
        <w:numPr>
          <w:ilvl w:val="0"/>
          <w:numId w:val="24"/>
        </w:numPr>
      </w:pPr>
      <w:r w:rsidRPr="004D7502">
        <w:t>kā pārvarēt eksistenciālas krīzes – grūtas situācijas savā dzīvē</w:t>
      </w:r>
      <w:r w:rsidR="00927499">
        <w:t>;</w:t>
      </w:r>
      <w:r w:rsidR="003E0071" w:rsidRPr="003E0071">
        <w:t xml:space="preserve"> </w:t>
      </w:r>
    </w:p>
    <w:p w14:paraId="380C8EDC" w14:textId="679E8D9E" w:rsidR="003E0071" w:rsidRDefault="003E0071" w:rsidP="003E0071">
      <w:pPr>
        <w:pStyle w:val="Bulletline1"/>
        <w:numPr>
          <w:ilvl w:val="0"/>
          <w:numId w:val="24"/>
        </w:numPr>
      </w:pPr>
      <w:r>
        <w:t>ka ne uz visiem jautājumiem var gūt viennozīmīgas un pārliecinošas atbildes;</w:t>
      </w:r>
    </w:p>
    <w:p w14:paraId="1835BFA1" w14:textId="6F1CFD8D" w:rsidR="00886C7A" w:rsidRDefault="003E0071" w:rsidP="003E0071">
      <w:pPr>
        <w:pStyle w:val="Bulletline1"/>
        <w:numPr>
          <w:ilvl w:val="0"/>
          <w:numId w:val="24"/>
        </w:numPr>
      </w:pPr>
      <w:r>
        <w:t>kur smelt iedvesmu dzīvei</w:t>
      </w:r>
      <w:r w:rsidR="00927499">
        <w:t>;</w:t>
      </w:r>
    </w:p>
    <w:p w14:paraId="5C1DFCF3" w14:textId="2BF17749" w:rsidR="00994999" w:rsidRDefault="00994999" w:rsidP="00994999">
      <w:pPr>
        <w:pStyle w:val="Bulletline1"/>
        <w:numPr>
          <w:ilvl w:val="0"/>
          <w:numId w:val="24"/>
        </w:numPr>
      </w:pPr>
      <w:r>
        <w:t xml:space="preserve">ka, darot labo un sniedzot labu piemēru, </w:t>
      </w:r>
      <w:r w:rsidR="00F56800">
        <w:t>iespējams</w:t>
      </w:r>
      <w:r>
        <w:t xml:space="preserve"> ļaunumu mazināt;</w:t>
      </w:r>
    </w:p>
    <w:p w14:paraId="6ADA801A" w14:textId="3852A0A0" w:rsidR="00994999" w:rsidRPr="00ED156F" w:rsidRDefault="00994999" w:rsidP="004B4CA9">
      <w:pPr>
        <w:pStyle w:val="Bulletline1"/>
        <w:numPr>
          <w:ilvl w:val="0"/>
          <w:numId w:val="24"/>
        </w:numPr>
      </w:pPr>
      <w:r>
        <w:t>kādi tikumi palīdz darīt labu konkrētās situācijās</w:t>
      </w:r>
      <w:r w:rsidR="004B4CA9">
        <w:t>.</w:t>
      </w:r>
    </w:p>
    <w:p w14:paraId="7184C611" w14:textId="1D323D4A" w:rsidR="007A3E27" w:rsidRPr="00ED156F" w:rsidRDefault="007A3E27" w:rsidP="007A3E27">
      <w:pPr>
        <w:spacing w:after="0"/>
        <w:rPr>
          <w:rFonts w:ascii="Times New Roman" w:eastAsia="Calibri Light" w:hAnsi="Times New Roman" w:cs="Times New Roman"/>
          <w:b/>
          <w:lang w:val="lv-LV"/>
        </w:rPr>
      </w:pPr>
      <w:r w:rsidRPr="00ED156F">
        <w:rPr>
          <w:rFonts w:ascii="Times New Roman" w:hAnsi="Times New Roman" w:cs="Times New Roman"/>
          <w:b/>
          <w:i/>
          <w:lang w:val="lv-LV"/>
        </w:rPr>
        <w:t xml:space="preserve">Morālās prasmes: sekmēt šādu morālo ieradumu veidošanos </w:t>
      </w:r>
      <w:r w:rsidR="00886C7A">
        <w:rPr>
          <w:rFonts w:ascii="Times New Roman" w:hAnsi="Times New Roman" w:cs="Times New Roman"/>
          <w:b/>
          <w:i/>
          <w:lang w:val="lv-LV"/>
        </w:rPr>
        <w:t>skolēnos:</w:t>
      </w:r>
      <w:r w:rsidRPr="00ED156F">
        <w:rPr>
          <w:rFonts w:ascii="Times New Roman" w:hAnsi="Times New Roman" w:cs="Times New Roman"/>
          <w:b/>
          <w:i/>
          <w:lang w:val="lv-LV"/>
        </w:rPr>
        <w:t xml:space="preserve"> </w:t>
      </w:r>
    </w:p>
    <w:p w14:paraId="35A3E917" w14:textId="77777777" w:rsidR="00373046" w:rsidRDefault="00373046" w:rsidP="00373046">
      <w:pPr>
        <w:pStyle w:val="bulletline"/>
      </w:pPr>
      <w:r>
        <w:t xml:space="preserve">dāsni un drošsirdīgi palīdzēt draugiem, kas nonākuši grūtībās; </w:t>
      </w:r>
    </w:p>
    <w:p w14:paraId="6C31F22B" w14:textId="220FA349" w:rsidR="00373046" w:rsidRDefault="00373046" w:rsidP="00373046">
      <w:pPr>
        <w:pStyle w:val="bulletline"/>
      </w:pPr>
      <w:r>
        <w:t>skaidri un ar drosmi pretoties ļaunumam, cienot tomēr katru cilvēku</w:t>
      </w:r>
      <w:r w:rsidR="008F1816">
        <w:t>;</w:t>
      </w:r>
    </w:p>
    <w:p w14:paraId="5F67AE77" w14:textId="70552932" w:rsidR="008F1816" w:rsidRDefault="00E16177" w:rsidP="00373046">
      <w:pPr>
        <w:pStyle w:val="bulletline"/>
      </w:pPr>
      <w:r>
        <w:t>izkopt em</w:t>
      </w:r>
      <w:r w:rsidR="52DB246C">
        <w:t>p</w:t>
      </w:r>
      <w:r>
        <w:t>ātiju un līdzcietību</w:t>
      </w:r>
      <w:r w:rsidR="007E1048">
        <w:t xml:space="preserve">, </w:t>
      </w:r>
      <w:r w:rsidR="00FB7AD3">
        <w:t xml:space="preserve">meklējot </w:t>
      </w:r>
      <w:r w:rsidR="007E1048">
        <w:t>harmonij</w:t>
      </w:r>
      <w:r w:rsidR="00FB7AD3">
        <w:t>u</w:t>
      </w:r>
      <w:r w:rsidR="007E1048">
        <w:t xml:space="preserve"> dzīvē</w:t>
      </w:r>
      <w:r w:rsidR="00FB7AD3">
        <w:t>;</w:t>
      </w:r>
    </w:p>
    <w:p w14:paraId="66112549" w14:textId="1814CF58" w:rsidR="007A3E27" w:rsidRDefault="00BA683C" w:rsidP="0065347C">
      <w:pPr>
        <w:pStyle w:val="bulletline"/>
      </w:pPr>
      <w:r w:rsidRPr="00BA683C">
        <w:t>diskutē</w:t>
      </w:r>
      <w:r w:rsidR="00B45B8B">
        <w:t>jot</w:t>
      </w:r>
      <w:r w:rsidRPr="00BA683C">
        <w:t xml:space="preserve"> grupās </w:t>
      </w:r>
      <w:r w:rsidR="00101B44">
        <w:t xml:space="preserve">par </w:t>
      </w:r>
      <w:r w:rsidRPr="00BA683C">
        <w:t>eksistenciālā</w:t>
      </w:r>
      <w:r w:rsidR="00EA7986">
        <w:t>m</w:t>
      </w:r>
      <w:r w:rsidRPr="00BA683C">
        <w:t xml:space="preserve"> problēm</w:t>
      </w:r>
      <w:r w:rsidR="00EA7986">
        <w:t>ām</w:t>
      </w:r>
      <w:r w:rsidRPr="00BA683C">
        <w:t>, izkopt sadarbīgumu, optimism</w:t>
      </w:r>
      <w:r w:rsidR="007E1048">
        <w:t>u</w:t>
      </w:r>
      <w:r w:rsidRPr="00BA683C">
        <w:t>, savaldīb</w:t>
      </w:r>
      <w:r w:rsidR="007E1048">
        <w:t>u</w:t>
      </w:r>
      <w:r w:rsidRPr="00BA683C">
        <w:t>, pacietīgum</w:t>
      </w:r>
      <w:r w:rsidR="007E1048">
        <w:t>u.</w:t>
      </w:r>
    </w:p>
    <w:p w14:paraId="6AE72343" w14:textId="77777777" w:rsidR="007817EF" w:rsidRPr="00ED156F" w:rsidRDefault="007817EF" w:rsidP="007A3E27">
      <w:pPr>
        <w:spacing w:after="0"/>
        <w:rPr>
          <w:rFonts w:ascii="Times New Roman" w:hAnsi="Times New Roman" w:cs="Times New Roman"/>
          <w:lang w:val="lv-LV"/>
        </w:rPr>
      </w:pPr>
    </w:p>
    <w:p w14:paraId="3AD04673" w14:textId="77777777" w:rsidR="007A3E27" w:rsidRPr="00DD19EB" w:rsidRDefault="007A3E27" w:rsidP="007A3E27">
      <w:pPr>
        <w:spacing w:after="0"/>
        <w:jc w:val="center"/>
        <w:rPr>
          <w:rFonts w:ascii="Times New Roman" w:hAnsi="Times New Roman" w:cs="Times New Roman"/>
          <w:b/>
          <w:bCs/>
          <w:lang w:val="lv-LV"/>
        </w:rPr>
      </w:pPr>
      <w:r w:rsidRPr="00DD19EB">
        <w:rPr>
          <w:rFonts w:ascii="Times New Roman" w:hAnsi="Times New Roman" w:cs="Times New Roman"/>
          <w:b/>
          <w:bCs/>
          <w:lang w:val="lv-LV"/>
        </w:rPr>
        <w:t>Tēmā aplūkotās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4178"/>
        <w:gridCol w:w="4178"/>
      </w:tblGrid>
      <w:tr w:rsidR="007A3E27" w:rsidRPr="00DD19EB" w14:paraId="7AB34B6A" w14:textId="77777777" w:rsidTr="00951E7C">
        <w:tc>
          <w:tcPr>
            <w:tcW w:w="634" w:type="pct"/>
            <w:tcBorders>
              <w:top w:val="single" w:sz="4" w:space="0" w:color="auto"/>
              <w:bottom w:val="single" w:sz="4" w:space="0" w:color="auto"/>
            </w:tcBorders>
          </w:tcPr>
          <w:p w14:paraId="632B76F4" w14:textId="77777777" w:rsidR="007A3E27" w:rsidRPr="00DD19EB" w:rsidRDefault="007A3E27" w:rsidP="00951E7C">
            <w:pPr>
              <w:spacing w:after="0"/>
              <w:jc w:val="center"/>
              <w:rPr>
                <w:rFonts w:ascii="Times New Roman" w:hAnsi="Times New Roman" w:cs="Times New Roman"/>
                <w:b/>
                <w:bCs/>
                <w:sz w:val="22"/>
                <w:szCs w:val="22"/>
                <w:lang w:val="lv-LV"/>
              </w:rPr>
            </w:pPr>
          </w:p>
        </w:tc>
        <w:tc>
          <w:tcPr>
            <w:tcW w:w="2183" w:type="pct"/>
            <w:tcBorders>
              <w:top w:val="single" w:sz="4" w:space="0" w:color="auto"/>
              <w:bottom w:val="single" w:sz="4" w:space="0" w:color="auto"/>
            </w:tcBorders>
          </w:tcPr>
          <w:p w14:paraId="157F4BEE" w14:textId="334E0CD3" w:rsidR="007A3E27" w:rsidRPr="00DD19EB" w:rsidRDefault="007A3E27" w:rsidP="00951E7C">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 xml:space="preserve">No </w:t>
            </w:r>
            <w:r w:rsidR="00886C7A" w:rsidRPr="00886C7A">
              <w:rPr>
                <w:rFonts w:ascii="Times New Roman" w:hAnsi="Times New Roman" w:cs="Times New Roman"/>
                <w:b/>
                <w:bCs/>
                <w:sz w:val="22"/>
                <w:szCs w:val="22"/>
                <w:lang w:val="lv-LV"/>
              </w:rPr>
              <w:t xml:space="preserve">Vidējas izglītības </w:t>
            </w:r>
            <w:r w:rsidRPr="00DD19EB">
              <w:rPr>
                <w:rFonts w:ascii="Times New Roman" w:hAnsi="Times New Roman" w:cs="Times New Roman"/>
                <w:b/>
                <w:bCs/>
                <w:sz w:val="22"/>
                <w:szCs w:val="22"/>
                <w:lang w:val="lv-LV"/>
              </w:rPr>
              <w:t>standarta</w:t>
            </w:r>
          </w:p>
        </w:tc>
        <w:tc>
          <w:tcPr>
            <w:tcW w:w="2183" w:type="pct"/>
            <w:tcBorders>
              <w:top w:val="single" w:sz="4" w:space="0" w:color="auto"/>
              <w:bottom w:val="single" w:sz="4" w:space="0" w:color="auto"/>
            </w:tcBorders>
          </w:tcPr>
          <w:p w14:paraId="4F90A268" w14:textId="77777777" w:rsidR="007A3E27" w:rsidRPr="00DD19EB" w:rsidRDefault="007A3E27" w:rsidP="00951E7C">
            <w:pPr>
              <w:spacing w:after="0"/>
              <w:jc w:val="left"/>
              <w:rPr>
                <w:rFonts w:ascii="Times New Roman" w:hAnsi="Times New Roman" w:cs="Times New Roman"/>
                <w:b/>
                <w:bCs/>
                <w:sz w:val="22"/>
                <w:szCs w:val="22"/>
                <w:lang w:val="lv-LV"/>
              </w:rPr>
            </w:pPr>
            <w:r>
              <w:rPr>
                <w:rFonts w:ascii="Times New Roman" w:hAnsi="Times New Roman" w:cs="Times New Roman"/>
                <w:b/>
                <w:bCs/>
                <w:sz w:val="22"/>
                <w:szCs w:val="22"/>
                <w:lang w:val="lv-LV"/>
              </w:rPr>
              <w:t>Papildus no programmas “e-TAP”</w:t>
            </w:r>
          </w:p>
        </w:tc>
      </w:tr>
      <w:tr w:rsidR="007A3E27" w:rsidRPr="00114E82" w14:paraId="56536725" w14:textId="77777777" w:rsidTr="00951E7C">
        <w:tc>
          <w:tcPr>
            <w:tcW w:w="634" w:type="pct"/>
            <w:tcBorders>
              <w:top w:val="single" w:sz="4" w:space="0" w:color="auto"/>
            </w:tcBorders>
          </w:tcPr>
          <w:p w14:paraId="4B612754" w14:textId="77777777" w:rsidR="007A3E27" w:rsidRPr="00DD19EB" w:rsidRDefault="007A3E27" w:rsidP="00951E7C">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Vērtības</w:t>
            </w:r>
          </w:p>
        </w:tc>
        <w:tc>
          <w:tcPr>
            <w:tcW w:w="2183" w:type="pct"/>
            <w:tcBorders>
              <w:top w:val="single" w:sz="4" w:space="0" w:color="auto"/>
            </w:tcBorders>
          </w:tcPr>
          <w:p w14:paraId="692EAB3D" w14:textId="5989AE8B" w:rsidR="007A3E27" w:rsidRPr="004C053C" w:rsidRDefault="00114E82" w:rsidP="00951E7C">
            <w:pPr>
              <w:pStyle w:val="Tabuaiek"/>
              <w:rPr>
                <w:sz w:val="22"/>
                <w:szCs w:val="22"/>
              </w:rPr>
            </w:pPr>
            <w:r w:rsidRPr="00114E82">
              <w:rPr>
                <w:sz w:val="22"/>
                <w:szCs w:val="22"/>
              </w:rPr>
              <w:t>Dzīvība, kultūra, Latvija, cilvēka cieņa, brīvība</w:t>
            </w:r>
          </w:p>
        </w:tc>
        <w:tc>
          <w:tcPr>
            <w:tcW w:w="2183" w:type="pct"/>
            <w:tcBorders>
              <w:top w:val="single" w:sz="4" w:space="0" w:color="auto"/>
            </w:tcBorders>
          </w:tcPr>
          <w:p w14:paraId="3E6C2850" w14:textId="7EF0B290" w:rsidR="007A3E27" w:rsidRPr="004C053C" w:rsidRDefault="001A60F8" w:rsidP="00951E7C">
            <w:pPr>
              <w:pStyle w:val="Tabuaiek"/>
              <w:rPr>
                <w:sz w:val="22"/>
                <w:szCs w:val="22"/>
              </w:rPr>
            </w:pPr>
            <w:r>
              <w:rPr>
                <w:sz w:val="22"/>
                <w:szCs w:val="22"/>
              </w:rPr>
              <w:t>Cilvēka m</w:t>
            </w:r>
            <w:r w:rsidRPr="001A60F8">
              <w:rPr>
                <w:sz w:val="22"/>
                <w:szCs w:val="22"/>
              </w:rPr>
              <w:t>isija, aicinājums, patiesība, zināšanas,</w:t>
            </w:r>
            <w:r w:rsidR="00A71DC3">
              <w:rPr>
                <w:sz w:val="22"/>
                <w:szCs w:val="22"/>
              </w:rPr>
              <w:t xml:space="preserve"> brālība,</w:t>
            </w:r>
            <w:r w:rsidRPr="001A60F8">
              <w:rPr>
                <w:sz w:val="22"/>
                <w:szCs w:val="22"/>
              </w:rPr>
              <w:t xml:space="preserve"> miers</w:t>
            </w:r>
            <w:r w:rsidR="00A71DC3">
              <w:rPr>
                <w:sz w:val="22"/>
                <w:szCs w:val="22"/>
              </w:rPr>
              <w:t>, veselība</w:t>
            </w:r>
          </w:p>
        </w:tc>
      </w:tr>
      <w:tr w:rsidR="007A3E27" w:rsidRPr="008F1816" w14:paraId="771044E0" w14:textId="77777777" w:rsidTr="00951E7C">
        <w:tc>
          <w:tcPr>
            <w:tcW w:w="634" w:type="pct"/>
            <w:tcBorders>
              <w:bottom w:val="single" w:sz="4" w:space="0" w:color="auto"/>
            </w:tcBorders>
          </w:tcPr>
          <w:p w14:paraId="58A8C75D" w14:textId="77777777" w:rsidR="007A3E27" w:rsidRPr="00DD19EB" w:rsidRDefault="007A3E27" w:rsidP="00951E7C">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Tikumi</w:t>
            </w:r>
          </w:p>
        </w:tc>
        <w:tc>
          <w:tcPr>
            <w:tcW w:w="2183" w:type="pct"/>
            <w:tcBorders>
              <w:bottom w:val="single" w:sz="4" w:space="0" w:color="auto"/>
            </w:tcBorders>
          </w:tcPr>
          <w:p w14:paraId="5DF51B37" w14:textId="6EE18173" w:rsidR="007A3E27" w:rsidRPr="004C053C" w:rsidRDefault="00441A56" w:rsidP="00951E7C">
            <w:pPr>
              <w:pStyle w:val="Tabuaiek"/>
              <w:rPr>
                <w:sz w:val="22"/>
                <w:szCs w:val="22"/>
              </w:rPr>
            </w:pPr>
            <w:r>
              <w:rPr>
                <w:sz w:val="22"/>
                <w:szCs w:val="22"/>
              </w:rPr>
              <w:t>L</w:t>
            </w:r>
            <w:r w:rsidR="00EF6800" w:rsidRPr="00EF6800">
              <w:rPr>
                <w:sz w:val="22"/>
                <w:szCs w:val="22"/>
              </w:rPr>
              <w:t xml:space="preserve">īdzcietība, </w:t>
            </w:r>
            <w:r w:rsidR="00586C1A">
              <w:rPr>
                <w:sz w:val="22"/>
                <w:szCs w:val="22"/>
              </w:rPr>
              <w:t xml:space="preserve">solidaritāte, </w:t>
            </w:r>
            <w:r w:rsidR="00EF6800" w:rsidRPr="00EF6800">
              <w:rPr>
                <w:sz w:val="22"/>
                <w:szCs w:val="22"/>
              </w:rPr>
              <w:t>atbildība, savaldība</w:t>
            </w:r>
            <w:r>
              <w:rPr>
                <w:sz w:val="22"/>
                <w:szCs w:val="22"/>
              </w:rPr>
              <w:t>, drosme,</w:t>
            </w:r>
            <w:r w:rsidRPr="00EF6800">
              <w:rPr>
                <w:sz w:val="22"/>
                <w:szCs w:val="22"/>
              </w:rPr>
              <w:t xml:space="preserve"> </w:t>
            </w:r>
            <w:r>
              <w:rPr>
                <w:sz w:val="22"/>
                <w:szCs w:val="22"/>
              </w:rPr>
              <w:t>g</w:t>
            </w:r>
            <w:r w:rsidRPr="00EF6800">
              <w:rPr>
                <w:sz w:val="22"/>
                <w:szCs w:val="22"/>
              </w:rPr>
              <w:t>udrība</w:t>
            </w:r>
          </w:p>
        </w:tc>
        <w:tc>
          <w:tcPr>
            <w:tcW w:w="2183" w:type="pct"/>
            <w:tcBorders>
              <w:bottom w:val="single" w:sz="4" w:space="0" w:color="auto"/>
            </w:tcBorders>
          </w:tcPr>
          <w:p w14:paraId="1F22046B" w14:textId="63D6BF06" w:rsidR="007A3E27" w:rsidRPr="004C053C" w:rsidRDefault="008F1816" w:rsidP="00951E7C">
            <w:pPr>
              <w:pStyle w:val="Tabuaiek"/>
              <w:rPr>
                <w:sz w:val="22"/>
                <w:szCs w:val="22"/>
              </w:rPr>
            </w:pPr>
            <w:r>
              <w:rPr>
                <w:sz w:val="22"/>
                <w:szCs w:val="22"/>
              </w:rPr>
              <w:t>A</w:t>
            </w:r>
            <w:r w:rsidRPr="008F1816">
              <w:rPr>
                <w:sz w:val="22"/>
                <w:szCs w:val="22"/>
              </w:rPr>
              <w:t xml:space="preserve">pdomība, spriestspēja, </w:t>
            </w:r>
            <w:r w:rsidR="002A2C59">
              <w:rPr>
                <w:sz w:val="22"/>
                <w:szCs w:val="22"/>
              </w:rPr>
              <w:t xml:space="preserve">cieņa, </w:t>
            </w:r>
            <w:r w:rsidRPr="008F1816">
              <w:rPr>
                <w:sz w:val="22"/>
                <w:szCs w:val="22"/>
              </w:rPr>
              <w:t>mīlestība, priecīgums, empātija, sadarbīgums</w:t>
            </w:r>
          </w:p>
        </w:tc>
      </w:tr>
    </w:tbl>
    <w:p w14:paraId="20140830" w14:textId="77777777" w:rsidR="007817EF" w:rsidRPr="008F1816" w:rsidRDefault="007817EF" w:rsidP="007A3E27">
      <w:pPr>
        <w:spacing w:after="0"/>
        <w:rPr>
          <w:rFonts w:eastAsia="Segoe UI Symbol"/>
          <w:b/>
          <w:lang w:val="lv-LV"/>
        </w:rPr>
      </w:pPr>
    </w:p>
    <w:p w14:paraId="1C008DCC" w14:textId="77777777" w:rsidR="007A3E27" w:rsidRPr="00ED156F" w:rsidRDefault="007A3E27" w:rsidP="007A3E27">
      <w:pPr>
        <w:spacing w:after="0"/>
        <w:rPr>
          <w:rFonts w:ascii="Times New Roman" w:hAnsi="Times New Roman" w:cs="Times New Roman"/>
          <w:lang w:val="lv-LV"/>
        </w:rPr>
      </w:pPr>
      <w:r w:rsidRPr="00ED156F">
        <w:rPr>
          <w:rFonts w:ascii="Times New Roman" w:hAnsi="Times New Roman" w:cs="Times New Roman"/>
          <w:b/>
          <w:lang w:val="lv-LV"/>
        </w:rPr>
        <w:t>Tikumu praktizēšanas iespējas</w:t>
      </w:r>
    </w:p>
    <w:p w14:paraId="3A22BB42" w14:textId="4427BA76" w:rsidR="007A3E27" w:rsidRDefault="000F4E0E" w:rsidP="00886C7A">
      <w:pPr>
        <w:pStyle w:val="bulletline"/>
      </w:pPr>
      <w:r>
        <w:t>1</w:t>
      </w:r>
      <w:r w:rsidR="00714A89">
        <w:t>.</w:t>
      </w:r>
      <w:r>
        <w:t xml:space="preserve"> nodarbīb</w:t>
      </w:r>
      <w:r w:rsidR="00714A89">
        <w:t>ā (9. slaids)</w:t>
      </w:r>
      <w:r w:rsidR="00FC6D0C">
        <w:t xml:space="preserve"> izkopj empātiju un līdzcietību</w:t>
      </w:r>
      <w:r w:rsidR="000A02A2">
        <w:t>,</w:t>
      </w:r>
      <w:r w:rsidR="00FC6D0C">
        <w:t xml:space="preserve"> izzinot tuvinieku vai paziņu izjūtas ciešanās un grūtībās</w:t>
      </w:r>
      <w:r w:rsidR="00BC6916">
        <w:t>.</w:t>
      </w:r>
    </w:p>
    <w:p w14:paraId="7E8A37C0" w14:textId="43290F04" w:rsidR="00886C7A" w:rsidRDefault="00DE1F28" w:rsidP="004E6F9F">
      <w:pPr>
        <w:pStyle w:val="bulletline"/>
      </w:pPr>
      <w:r>
        <w:t>2. nodarbīb</w:t>
      </w:r>
      <w:r w:rsidR="00ED0416">
        <w:t>ā</w:t>
      </w:r>
      <w:r w:rsidR="00302B41">
        <w:t xml:space="preserve"> (</w:t>
      </w:r>
      <w:r w:rsidR="00571C0A">
        <w:t xml:space="preserve">5. un </w:t>
      </w:r>
      <w:r w:rsidR="00302B41">
        <w:t>6. slaids) izkopj spri</w:t>
      </w:r>
      <w:r w:rsidR="00D340EA">
        <w:t>estspēju</w:t>
      </w:r>
      <w:r w:rsidR="00382D2B">
        <w:t>,</w:t>
      </w:r>
      <w:r w:rsidR="000A710B">
        <w:t xml:space="preserve"> </w:t>
      </w:r>
      <w:r w:rsidR="00A32169">
        <w:t>apdomību</w:t>
      </w:r>
      <w:r w:rsidR="003879A1">
        <w:t xml:space="preserve"> </w:t>
      </w:r>
      <w:r w:rsidR="00382D2B">
        <w:t>un apņēmību</w:t>
      </w:r>
      <w:r w:rsidR="000A02A2">
        <w:t>,</w:t>
      </w:r>
      <w:r w:rsidR="00382D2B">
        <w:t xml:space="preserve"> </w:t>
      </w:r>
      <w:r w:rsidR="003879A1">
        <w:t>anal</w:t>
      </w:r>
      <w:r w:rsidR="000A710B">
        <w:t>izējot</w:t>
      </w:r>
      <w:r w:rsidR="003879A1">
        <w:t xml:space="preserve"> izvēles</w:t>
      </w:r>
      <w:r w:rsidR="000A710B">
        <w:t xml:space="preserve"> dažād</w:t>
      </w:r>
      <w:r w:rsidR="004E6F9F">
        <w:t>ā</w:t>
      </w:r>
      <w:r w:rsidR="000A710B">
        <w:t>s d</w:t>
      </w:r>
      <w:r w:rsidR="004E6F9F">
        <w:t>zī</w:t>
      </w:r>
      <w:r w:rsidR="000A710B">
        <w:t>ves situācijās</w:t>
      </w:r>
      <w:r w:rsidR="00382D2B">
        <w:t>, problēmās</w:t>
      </w:r>
      <w:r w:rsidR="000A710B">
        <w:t xml:space="preserve"> un izaicinājumos</w:t>
      </w:r>
      <w:r w:rsidR="004E6F9F">
        <w:t>.</w:t>
      </w:r>
    </w:p>
    <w:p w14:paraId="671DD166" w14:textId="7837DAE4" w:rsidR="00886C7A" w:rsidRDefault="00ED0416" w:rsidP="003A2C74">
      <w:pPr>
        <w:pStyle w:val="bulletline"/>
      </w:pPr>
      <w:r>
        <w:t>3</w:t>
      </w:r>
      <w:r w:rsidR="00D65244">
        <w:t>.</w:t>
      </w:r>
      <w:r>
        <w:t xml:space="preserve"> nodarbībā</w:t>
      </w:r>
      <w:r w:rsidR="00D65244">
        <w:t xml:space="preserve"> 2. aktivitāt</w:t>
      </w:r>
      <w:r w:rsidR="003529FF">
        <w:t>ē</w:t>
      </w:r>
      <w:r w:rsidR="00D65244">
        <w:t xml:space="preserve"> (6 slaids) risina morālas dilemmas par dr</w:t>
      </w:r>
      <w:r w:rsidR="003529FF">
        <w:t>au</w:t>
      </w:r>
      <w:r w:rsidR="00D65244">
        <w:t>dzīgumu un godīgumu,</w:t>
      </w:r>
      <w:r w:rsidR="003529FF">
        <w:t xml:space="preserve"> izdomāj</w:t>
      </w:r>
      <w:r w:rsidR="00F376F1">
        <w:t>o</w:t>
      </w:r>
      <w:r w:rsidR="003529FF">
        <w:t>t ieteikumus un risinājumus</w:t>
      </w:r>
      <w:r w:rsidR="00F376F1">
        <w:t xml:space="preserve"> kā palīdzēt draugam.</w:t>
      </w:r>
    </w:p>
    <w:p w14:paraId="0CD5B716" w14:textId="77777777" w:rsidR="00886C7A" w:rsidRDefault="00886C7A" w:rsidP="00886C7A">
      <w:pPr>
        <w:pStyle w:val="bulletline"/>
        <w:numPr>
          <w:ilvl w:val="0"/>
          <w:numId w:val="0"/>
        </w:numPr>
        <w:ind w:left="720" w:hanging="360"/>
      </w:pPr>
    </w:p>
    <w:p w14:paraId="371D0355" w14:textId="4847760F" w:rsidR="00886C7A" w:rsidRDefault="00886C7A" w:rsidP="00886C7A">
      <w:pPr>
        <w:pStyle w:val="aktivitte"/>
      </w:pPr>
      <w:r>
        <w:t>Citi komentāri</w:t>
      </w:r>
    </w:p>
    <w:p w14:paraId="11D546DB" w14:textId="77777777" w:rsidR="003A2C74" w:rsidRDefault="003A2C74" w:rsidP="003A2C74">
      <w:pPr>
        <w:pStyle w:val="Komentri"/>
      </w:pPr>
      <w:r>
        <w:t>Komentāri no kolēģiem</w:t>
      </w:r>
    </w:p>
    <w:p w14:paraId="3E0BF3EF" w14:textId="661A5625" w:rsidR="003A2C74" w:rsidRDefault="003A2C74" w:rsidP="003A2C74">
      <w:pPr>
        <w:pStyle w:val="Komentri"/>
      </w:pPr>
      <w:r w:rsidRPr="00C21F3B">
        <w:t xml:space="preserve">Svarīgi būtu </w:t>
      </w:r>
      <w:r w:rsidR="008E3C67">
        <w:t>..</w:t>
      </w:r>
      <w:r w:rsidRPr="00C21F3B">
        <w:t xml:space="preserve"> iezīmēt, ka ļaunais notiek ne tikai mūsu aktīvas darbības rezultātā, bet arī pie bezdarbības. “The only thing necessary for the triumph of evil is for good men to do nothing,”. Varētu dot skolēniem iespēju pārdomāt situācijas, kas viņiem šķiet netaisnīgas, ļaunas, bet kurās viņi nav iesaistījušies, lai ko mainītu. Kāpēc tas tā ir? Šai sakarā var runāt par to, ka darīt labu prasa drosmi, kā arī par bystander effect (piemēram, vide</w:t>
      </w:r>
      <w:r w:rsidR="00377525">
        <w:t>:</w:t>
      </w:r>
      <w:r w:rsidRPr="00C21F3B">
        <w:t xml:space="preserve"> </w:t>
      </w:r>
      <w:hyperlink r:id="rId11" w:history="1">
        <w:r w:rsidRPr="00871525">
          <w:rPr>
            <w:rStyle w:val="Hyperlink"/>
          </w:rPr>
          <w:t>https://www.youtube.com/watch?v=GZgIYGaeWy0&amp;ab_channel=PracticalPsychology</w:t>
        </w:r>
      </w:hyperlink>
      <w:r>
        <w:t xml:space="preserve"> </w:t>
      </w:r>
      <w:r w:rsidR="00377525">
        <w:t>)</w:t>
      </w:r>
    </w:p>
    <w:p w14:paraId="3C3A5193" w14:textId="77777777" w:rsidR="00886C7A" w:rsidRPr="003A2C74" w:rsidRDefault="00886C7A" w:rsidP="00886C7A">
      <w:pPr>
        <w:pStyle w:val="BodyText"/>
        <w:rPr>
          <w:rFonts w:ascii="Times New Roman" w:hAnsi="Times New Roman" w:cs="Times New Roman"/>
          <w:lang w:val="lv-LV"/>
        </w:rPr>
      </w:pPr>
    </w:p>
    <w:p w14:paraId="64D50C49" w14:textId="640B6CBE" w:rsidR="004C56E6" w:rsidRPr="003A2C74" w:rsidRDefault="004C56E6" w:rsidP="422E2E0B">
      <w:pPr>
        <w:spacing w:after="0"/>
        <w:rPr>
          <w:rFonts w:ascii="Times New Roman" w:hAnsi="Times New Roman" w:cs="Times New Roman"/>
          <w:lang w:val="lv-LV"/>
        </w:rPr>
      </w:pPr>
    </w:p>
    <w:sectPr w:rsidR="004C56E6" w:rsidRPr="003A2C74" w:rsidSect="001163D6">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418" w:header="680" w:footer="709" w:gutter="0"/>
      <w:cols w:space="152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E79B3" w14:textId="77777777" w:rsidR="00902804" w:rsidRDefault="00902804" w:rsidP="00FE37EB">
      <w:pPr>
        <w:spacing w:after="0"/>
      </w:pPr>
      <w:r>
        <w:separator/>
      </w:r>
    </w:p>
  </w:endnote>
  <w:endnote w:type="continuationSeparator" w:id="0">
    <w:p w14:paraId="161E1C1E" w14:textId="77777777" w:rsidR="00902804" w:rsidRDefault="00902804" w:rsidP="00FE37EB">
      <w:pPr>
        <w:spacing w:after="0"/>
      </w:pPr>
      <w:r>
        <w:continuationSeparator/>
      </w:r>
    </w:p>
  </w:endnote>
  <w:endnote w:type="continuationNotice" w:id="1">
    <w:p w14:paraId="7BC58725" w14:textId="77777777" w:rsidR="00902804" w:rsidRDefault="009028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n-ea">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D5CF" w14:textId="77777777" w:rsidR="00562152" w:rsidRDefault="00562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407E" w14:textId="77777777" w:rsidR="00562152" w:rsidRDefault="005621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901A" w14:textId="77777777" w:rsidR="00562152" w:rsidRDefault="00562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C24F0" w14:textId="77777777" w:rsidR="00902804" w:rsidRDefault="00902804" w:rsidP="00FE37EB">
      <w:pPr>
        <w:spacing w:after="0"/>
      </w:pPr>
      <w:r>
        <w:separator/>
      </w:r>
    </w:p>
  </w:footnote>
  <w:footnote w:type="continuationSeparator" w:id="0">
    <w:p w14:paraId="35887D0E" w14:textId="77777777" w:rsidR="00902804" w:rsidRDefault="00902804" w:rsidP="00FE37EB">
      <w:pPr>
        <w:spacing w:after="0"/>
      </w:pPr>
      <w:r>
        <w:continuationSeparator/>
      </w:r>
    </w:p>
  </w:footnote>
  <w:footnote w:type="continuationNotice" w:id="1">
    <w:p w14:paraId="340686EA" w14:textId="77777777" w:rsidR="00902804" w:rsidRDefault="0090280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4998" w14:textId="77777777" w:rsidR="00562152" w:rsidRDefault="00562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A3E7" w14:textId="77777777" w:rsidR="007A3E27" w:rsidRPr="00671F85" w:rsidRDefault="007A3E27" w:rsidP="00671F85">
    <w:pPr>
      <w:pStyle w:val="A-galvene"/>
    </w:pPr>
    <w:r w:rsidRPr="00261330">
      <w:rPr>
        <w:noProof/>
      </w:rPr>
      <w:drawing>
        <wp:anchor distT="0" distB="0" distL="114300" distR="114300" simplePos="0" relativeHeight="251659264" behindDoc="0" locked="0" layoutInCell="1" allowOverlap="1" wp14:anchorId="68787AAD" wp14:editId="2A395F5D">
          <wp:simplePos x="0" y="0"/>
          <wp:positionH relativeFrom="margin">
            <wp:align>left</wp:align>
          </wp:positionH>
          <wp:positionV relativeFrom="paragraph">
            <wp:posOffset>-59690</wp:posOffset>
          </wp:positionV>
          <wp:extent cx="800100" cy="333375"/>
          <wp:effectExtent l="0" t="0" r="0" b="0"/>
          <wp:wrapNone/>
          <wp:docPr id="140667411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674115" name="Attēls 1"/>
                  <pic:cNvPicPr/>
                </pic:nvPicPr>
                <pic:blipFill>
                  <a:blip r:embed="rId1">
                    <a:extLst>
                      <a:ext uri="{28A0092B-C50C-407E-A947-70E740481C1C}">
                        <a14:useLocalDpi xmlns:a14="http://schemas.microsoft.com/office/drawing/2010/main" val="0"/>
                      </a:ext>
                    </a:extLst>
                  </a:blip>
                  <a:srcRect l="1959" r="1959"/>
                  <a:stretch>
                    <a:fillRect/>
                  </a:stretch>
                </pic:blipFill>
                <pic:spPr>
                  <a:xfrm>
                    <a:off x="0" y="0"/>
                    <a:ext cx="800100" cy="333375"/>
                  </a:xfrm>
                  <a:prstGeom prst="rect">
                    <a:avLst/>
                  </a:prstGeom>
                </pic:spPr>
              </pic:pic>
            </a:graphicData>
          </a:graphic>
        </wp:anchor>
      </w:drawing>
    </w:r>
    <w:r w:rsidRPr="00671F85">
      <w:t>TĒMAS LAPA</w:t>
    </w:r>
  </w:p>
  <w:p w14:paraId="68CBBFB0" w14:textId="77777777" w:rsidR="007A3E27" w:rsidRPr="00671F85" w:rsidRDefault="007A3E27" w:rsidP="00671F85">
    <w:pPr>
      <w:pStyle w:val="A-galvene"/>
    </w:pPr>
  </w:p>
  <w:p w14:paraId="6B85BCFE" w14:textId="77777777" w:rsidR="007A3E27" w:rsidRPr="00671F85" w:rsidRDefault="007A3E27" w:rsidP="00671F85">
    <w:pPr>
      <w:pStyle w:val="A-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0628" w14:textId="77777777" w:rsidR="00562152" w:rsidRDefault="00562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15:restartNumberingAfterBreak="0">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15:restartNumberingAfterBreak="0">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15:restartNumberingAfterBreak="0">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15:restartNumberingAfterBreak="0">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15:restartNumberingAfterBreak="0">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15:restartNumberingAfterBreak="0">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15:restartNumberingAfterBreak="0">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15:restartNumberingAfterBreak="0">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15:restartNumberingAfterBreak="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15:restartNumberingAfterBreak="0">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15:restartNumberingAfterBreak="0">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15:restartNumberingAfterBreak="0">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15:restartNumberingAfterBreak="0">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15:restartNumberingAfterBreak="0">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15:restartNumberingAfterBreak="0">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15:restartNumberingAfterBreak="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15:restartNumberingAfterBreak="0">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15:restartNumberingAfterBreak="0">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15:restartNumberingAfterBreak="0">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15:restartNumberingAfterBreak="0">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15:restartNumberingAfterBreak="0">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15:restartNumberingAfterBreak="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15:restartNumberingAfterBreak="0">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15:restartNumberingAfterBreak="0">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15:restartNumberingAfterBreak="0">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15:restartNumberingAfterBreak="0">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15:restartNumberingAfterBreak="0">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15:restartNumberingAfterBreak="0">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15:restartNumberingAfterBreak="0">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15:restartNumberingAfterBreak="0">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15:restartNumberingAfterBreak="0">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15:restartNumberingAfterBreak="0">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15:restartNumberingAfterBreak="0">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15:restartNumberingAfterBreak="0">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15:restartNumberingAfterBreak="0">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15:restartNumberingAfterBreak="0">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15:restartNumberingAfterBreak="0">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15:restartNumberingAfterBreak="0">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15:restartNumberingAfterBreak="0">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15:restartNumberingAfterBreak="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15:restartNumberingAfterBreak="0">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15:restartNumberingAfterBreak="0">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15:restartNumberingAfterBreak="0">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15:restartNumberingAfterBreak="0">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15:restartNumberingAfterBreak="0">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15:restartNumberingAfterBreak="0">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15:restartNumberingAfterBreak="0">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15:restartNumberingAfterBreak="0">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15:restartNumberingAfterBreak="0">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15:restartNumberingAfterBreak="0">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15:restartNumberingAfterBreak="0">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15:restartNumberingAfterBreak="0">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15:restartNumberingAfterBreak="0">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15:restartNumberingAfterBreak="0">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15:restartNumberingAfterBreak="0">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15:restartNumberingAfterBreak="0">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15:restartNumberingAfterBreak="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15:restartNumberingAfterBreak="0">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15:restartNumberingAfterBreak="0">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15:restartNumberingAfterBreak="0">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15:restartNumberingAfterBreak="0">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15:restartNumberingAfterBreak="0">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15:restartNumberingAfterBreak="0">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15:restartNumberingAfterBreak="0">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15:restartNumberingAfterBreak="0">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15:restartNumberingAfterBreak="0">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15:restartNumberingAfterBreak="0">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15:restartNumberingAfterBreak="0">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15:restartNumberingAfterBreak="0">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15:restartNumberingAfterBreak="0">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15:restartNumberingAfterBreak="0">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15:restartNumberingAfterBreak="0">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15:restartNumberingAfterBreak="0">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15:restartNumberingAfterBreak="0">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15:restartNumberingAfterBreak="0">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15:restartNumberingAfterBreak="0">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15:restartNumberingAfterBreak="0">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15:restartNumberingAfterBreak="0">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15:restartNumberingAfterBreak="0">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15:restartNumberingAfterBreak="0">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15:restartNumberingAfterBreak="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15:restartNumberingAfterBreak="0">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15:restartNumberingAfterBreak="0">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15:restartNumberingAfterBreak="0">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15:restartNumberingAfterBreak="0">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15:restartNumberingAfterBreak="0">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15:restartNumberingAfterBreak="0">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15:restartNumberingAfterBreak="0">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15:restartNumberingAfterBreak="0">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15:restartNumberingAfterBreak="0">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15:restartNumberingAfterBreak="0">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15:restartNumberingAfterBreak="0">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15:restartNumberingAfterBreak="0">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15:restartNumberingAfterBreak="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15:restartNumberingAfterBreak="0">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15:restartNumberingAfterBreak="0">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15:restartNumberingAfterBreak="0">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15:restartNumberingAfterBreak="0">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15:restartNumberingAfterBreak="0">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15:restartNumberingAfterBreak="0">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15:restartNumberingAfterBreak="0">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15:restartNumberingAfterBreak="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15:restartNumberingAfterBreak="0">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15:restartNumberingAfterBreak="0">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15:restartNumberingAfterBreak="0">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15:restartNumberingAfterBreak="0">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15:restartNumberingAfterBreak="0">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15:restartNumberingAfterBreak="0">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15:restartNumberingAfterBreak="0">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15:restartNumberingAfterBreak="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15:restartNumberingAfterBreak="0">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15:restartNumberingAfterBreak="0">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15:restartNumberingAfterBreak="0">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15:restartNumberingAfterBreak="0">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15:restartNumberingAfterBreak="0">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15:restartNumberingAfterBreak="0">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15:restartNumberingAfterBreak="0">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15:restartNumberingAfterBreak="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15:restartNumberingAfterBreak="0">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15:restartNumberingAfterBreak="0">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15:restartNumberingAfterBreak="0">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15:restartNumberingAfterBreak="0">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15:restartNumberingAfterBreak="0">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15:restartNumberingAfterBreak="0">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15:restartNumberingAfterBreak="0">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15:restartNumberingAfterBreak="0">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15:restartNumberingAfterBreak="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15:restartNumberingAfterBreak="0">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15:restartNumberingAfterBreak="0">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15:restartNumberingAfterBreak="0">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15:restartNumberingAfterBreak="0">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15:restartNumberingAfterBreak="0">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15:restartNumberingAfterBreak="0">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15:restartNumberingAfterBreak="0">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15:restartNumberingAfterBreak="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15:restartNumberingAfterBreak="0">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15:restartNumberingAfterBreak="0">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15:restartNumberingAfterBreak="0">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15:restartNumberingAfterBreak="0">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15:restartNumberingAfterBreak="0">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15:restartNumberingAfterBreak="0">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15:restartNumberingAfterBreak="0">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15:restartNumberingAfterBreak="0">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15:restartNumberingAfterBreak="0">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15:restartNumberingAfterBreak="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15:restartNumberingAfterBreak="0">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15:restartNumberingAfterBreak="0">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15:restartNumberingAfterBreak="0">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15:restartNumberingAfterBreak="0">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15:restartNumberingAfterBreak="0">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15:restartNumberingAfterBreak="0">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15:restartNumberingAfterBreak="0">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15:restartNumberingAfterBreak="0">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15:restartNumberingAfterBreak="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15:restartNumberingAfterBreak="0">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15:restartNumberingAfterBreak="0">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15:restartNumberingAfterBreak="0">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15:restartNumberingAfterBreak="0">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15:restartNumberingAfterBreak="0">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15:restartNumberingAfterBreak="0">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15:restartNumberingAfterBreak="0">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15:restartNumberingAfterBreak="0">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15:restartNumberingAfterBreak="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15:restartNumberingAfterBreak="0">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15:restartNumberingAfterBreak="0">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15:restartNumberingAfterBreak="0">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15:restartNumberingAfterBreak="0">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15:restartNumberingAfterBreak="0">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15:restartNumberingAfterBreak="0">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15:restartNumberingAfterBreak="0">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15:restartNumberingAfterBreak="0">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15:restartNumberingAfterBreak="0">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15:restartNumberingAfterBreak="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15:restartNumberingAfterBreak="0">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15:restartNumberingAfterBreak="0">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15:restartNumberingAfterBreak="0">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15:restartNumberingAfterBreak="0">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15:restartNumberingAfterBreak="0">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15:restartNumberingAfterBreak="0">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15:restartNumberingAfterBreak="0">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15:restartNumberingAfterBreak="0">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15:restartNumberingAfterBreak="0">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15:restartNumberingAfterBreak="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15:restartNumberingAfterBreak="0">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15:restartNumberingAfterBreak="0">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15:restartNumberingAfterBreak="0">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15:restartNumberingAfterBreak="0">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15:restartNumberingAfterBreak="0">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15:restartNumberingAfterBreak="0">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15:restartNumberingAfterBreak="0">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15:restartNumberingAfterBreak="0">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15:restartNumberingAfterBreak="0">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15:restartNumberingAfterBreak="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15:restartNumberingAfterBreak="0">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15:restartNumberingAfterBreak="0">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15:restartNumberingAfterBreak="0">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15:restartNumberingAfterBreak="0">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15:restartNumberingAfterBreak="0">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15:restartNumberingAfterBreak="0">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15:restartNumberingAfterBreak="0">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15:restartNumberingAfterBreak="0">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15:restartNumberingAfterBreak="0">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15:restartNumberingAfterBreak="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15:restartNumberingAfterBreak="0">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15:restartNumberingAfterBreak="0">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15:restartNumberingAfterBreak="0">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15:restartNumberingAfterBreak="0">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15:restartNumberingAfterBreak="0">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15:restartNumberingAfterBreak="0">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15:restartNumberingAfterBreak="0">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15:restartNumberingAfterBreak="0">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15:restartNumberingAfterBreak="0">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15:restartNumberingAfterBreak="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15:restartNumberingAfterBreak="0">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15:restartNumberingAfterBreak="0">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15:restartNumberingAfterBreak="0">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15:restartNumberingAfterBreak="0">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15:restartNumberingAfterBreak="0">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15:restartNumberingAfterBreak="0">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15:restartNumberingAfterBreak="0">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15:restartNumberingAfterBreak="0">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15:restartNumberingAfterBreak="0">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15:restartNumberingAfterBreak="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15:restartNumberingAfterBreak="0">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15:restartNumberingAfterBreak="0">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15:restartNumberingAfterBreak="0">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15:restartNumberingAfterBreak="0">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15:restartNumberingAfterBreak="0">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15:restartNumberingAfterBreak="0">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15:restartNumberingAfterBreak="0">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15:restartNumberingAfterBreak="0">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15:restartNumberingAfterBreak="0">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15:restartNumberingAfterBreak="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15:restartNumberingAfterBreak="0">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15:restartNumberingAfterBreak="0">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15:restartNumberingAfterBreak="0">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15:restartNumberingAfterBreak="0">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15:restartNumberingAfterBreak="0">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15:restartNumberingAfterBreak="0">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15:restartNumberingAfterBreak="0">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15:restartNumberingAfterBreak="0">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15:restartNumberingAfterBreak="0">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15:restartNumberingAfterBreak="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15:restartNumberingAfterBreak="0">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15:restartNumberingAfterBreak="0">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15:restartNumberingAfterBreak="0">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15:restartNumberingAfterBreak="0">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15:restartNumberingAfterBreak="0">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15:restartNumberingAfterBreak="0">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15:restartNumberingAfterBreak="0">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15:restartNumberingAfterBreak="0">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15:restartNumberingAfterBreak="0">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15:restartNumberingAfterBreak="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15:restartNumberingAfterBreak="0">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15:restartNumberingAfterBreak="0">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15:restartNumberingAfterBreak="0">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15:restartNumberingAfterBreak="0">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15:restartNumberingAfterBreak="0">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15:restartNumberingAfterBreak="0">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15:restartNumberingAfterBreak="0">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15:restartNumberingAfterBreak="0">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15:restartNumberingAfterBreak="0">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15:restartNumberingAfterBreak="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15:restartNumberingAfterBreak="0">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15:restartNumberingAfterBreak="0">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15:restartNumberingAfterBreak="0">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15:restartNumberingAfterBreak="0">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15:restartNumberingAfterBreak="0">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15:restartNumberingAfterBreak="0">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15:restartNumberingAfterBreak="0">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15:restartNumberingAfterBreak="0">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15:restartNumberingAfterBreak="0">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15:restartNumberingAfterBreak="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15:restartNumberingAfterBreak="0">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15:restartNumberingAfterBreak="0">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15:restartNumberingAfterBreak="0">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15:restartNumberingAfterBreak="0">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15:restartNumberingAfterBreak="0">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15:restartNumberingAfterBreak="0">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15:restartNumberingAfterBreak="0">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15:restartNumberingAfterBreak="0">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15:restartNumberingAfterBreak="0">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15:restartNumberingAfterBreak="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15:restartNumberingAfterBreak="0">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15:restartNumberingAfterBreak="0">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15:restartNumberingAfterBreak="0">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15:restartNumberingAfterBreak="0">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15:restartNumberingAfterBreak="0">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15:restartNumberingAfterBreak="0">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15:restartNumberingAfterBreak="0">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15:restartNumberingAfterBreak="0">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15:restartNumberingAfterBreak="0">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15:restartNumberingAfterBreak="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15:restartNumberingAfterBreak="0">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15:restartNumberingAfterBreak="0">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15:restartNumberingAfterBreak="0">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15:restartNumberingAfterBreak="0">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15:restartNumberingAfterBreak="0">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15:restartNumberingAfterBreak="0">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15:restartNumberingAfterBreak="0">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15:restartNumberingAfterBreak="0">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15:restartNumberingAfterBreak="0">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15:restartNumberingAfterBreak="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15:restartNumberingAfterBreak="0">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15:restartNumberingAfterBreak="0">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15:restartNumberingAfterBreak="0">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15:restartNumberingAfterBreak="0">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15:restartNumberingAfterBreak="0">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15:restartNumberingAfterBreak="0">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15:restartNumberingAfterBreak="0">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15:restartNumberingAfterBreak="0">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15:restartNumberingAfterBreak="0">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15:restartNumberingAfterBreak="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15:restartNumberingAfterBreak="0">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15:restartNumberingAfterBreak="0">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16cid:durableId="786235647">
    <w:abstractNumId w:val="6"/>
  </w:num>
  <w:num w:numId="2" w16cid:durableId="1076824303">
    <w:abstractNumId w:val="341"/>
  </w:num>
  <w:num w:numId="3" w16cid:durableId="378630750">
    <w:abstractNumId w:val="315"/>
  </w:num>
  <w:num w:numId="4" w16cid:durableId="1852646029">
    <w:abstractNumId w:val="124"/>
  </w:num>
  <w:num w:numId="5" w16cid:durableId="474378012">
    <w:abstractNumId w:val="209"/>
  </w:num>
  <w:num w:numId="6" w16cid:durableId="397021839">
    <w:abstractNumId w:val="230"/>
  </w:num>
  <w:num w:numId="7" w16cid:durableId="514270386">
    <w:abstractNumId w:val="263"/>
  </w:num>
  <w:num w:numId="8" w16cid:durableId="1368988546">
    <w:abstractNumId w:val="68"/>
  </w:num>
  <w:num w:numId="9" w16cid:durableId="1782600992">
    <w:abstractNumId w:val="277"/>
  </w:num>
  <w:num w:numId="10" w16cid:durableId="1175463269">
    <w:abstractNumId w:val="59"/>
  </w:num>
  <w:num w:numId="11" w16cid:durableId="236669768">
    <w:abstractNumId w:val="145"/>
  </w:num>
  <w:num w:numId="12" w16cid:durableId="311327189">
    <w:abstractNumId w:val="234"/>
  </w:num>
  <w:num w:numId="13" w16cid:durableId="451636130">
    <w:abstractNumId w:val="207"/>
  </w:num>
  <w:num w:numId="14" w16cid:durableId="1150750755">
    <w:abstractNumId w:val="28"/>
  </w:num>
  <w:num w:numId="15" w16cid:durableId="1258714637">
    <w:abstractNumId w:val="281"/>
  </w:num>
  <w:num w:numId="16" w16cid:durableId="150827383">
    <w:abstractNumId w:val="353"/>
  </w:num>
  <w:num w:numId="17" w16cid:durableId="306396896">
    <w:abstractNumId w:val="22"/>
  </w:num>
  <w:num w:numId="18" w16cid:durableId="202641416">
    <w:abstractNumId w:val="46"/>
  </w:num>
  <w:num w:numId="19" w16cid:durableId="150415264">
    <w:abstractNumId w:val="105"/>
  </w:num>
  <w:num w:numId="20" w16cid:durableId="232277556">
    <w:abstractNumId w:val="210"/>
  </w:num>
  <w:num w:numId="21" w16cid:durableId="972096946">
    <w:abstractNumId w:val="132"/>
  </w:num>
  <w:num w:numId="22" w16cid:durableId="1508517577">
    <w:abstractNumId w:val="118"/>
  </w:num>
  <w:num w:numId="23" w16cid:durableId="1479803832">
    <w:abstractNumId w:val="170"/>
  </w:num>
  <w:num w:numId="24" w16cid:durableId="1844199243">
    <w:abstractNumId w:val="184"/>
  </w:num>
  <w:num w:numId="25" w16cid:durableId="1284728847">
    <w:abstractNumId w:val="36"/>
  </w:num>
  <w:num w:numId="26" w16cid:durableId="1903439103">
    <w:abstractNumId w:val="161"/>
  </w:num>
  <w:num w:numId="27" w16cid:durableId="1067915507">
    <w:abstractNumId w:val="27"/>
  </w:num>
  <w:num w:numId="28" w16cid:durableId="1309092593">
    <w:abstractNumId w:val="19"/>
  </w:num>
  <w:num w:numId="29" w16cid:durableId="731395233">
    <w:abstractNumId w:val="336"/>
  </w:num>
  <w:num w:numId="30" w16cid:durableId="806432621">
    <w:abstractNumId w:val="151"/>
  </w:num>
  <w:num w:numId="31" w16cid:durableId="552541120">
    <w:abstractNumId w:val="251"/>
  </w:num>
  <w:num w:numId="32" w16cid:durableId="742265521">
    <w:abstractNumId w:val="122"/>
  </w:num>
  <w:num w:numId="33" w16cid:durableId="2056274508">
    <w:abstractNumId w:val="202"/>
  </w:num>
  <w:num w:numId="34" w16cid:durableId="1526140987">
    <w:abstractNumId w:val="247"/>
  </w:num>
  <w:num w:numId="35" w16cid:durableId="1961256824">
    <w:abstractNumId w:val="56"/>
  </w:num>
  <w:num w:numId="36" w16cid:durableId="708841589">
    <w:abstractNumId w:val="84"/>
  </w:num>
  <w:num w:numId="37" w16cid:durableId="67656948">
    <w:abstractNumId w:val="196"/>
  </w:num>
  <w:num w:numId="38" w16cid:durableId="137114373">
    <w:abstractNumId w:val="174"/>
  </w:num>
  <w:num w:numId="39" w16cid:durableId="186145358">
    <w:abstractNumId w:val="168"/>
  </w:num>
  <w:num w:numId="40" w16cid:durableId="1170874958">
    <w:abstractNumId w:val="204"/>
  </w:num>
  <w:num w:numId="41" w16cid:durableId="2087142934">
    <w:abstractNumId w:val="297"/>
  </w:num>
  <w:num w:numId="42" w16cid:durableId="1019504003">
    <w:abstractNumId w:val="131"/>
  </w:num>
  <w:num w:numId="43" w16cid:durableId="1831365660">
    <w:abstractNumId w:val="95"/>
  </w:num>
  <w:num w:numId="44" w16cid:durableId="395783921">
    <w:abstractNumId w:val="183"/>
  </w:num>
  <w:num w:numId="45" w16cid:durableId="1558782577">
    <w:abstractNumId w:val="303"/>
  </w:num>
  <w:num w:numId="46" w16cid:durableId="2068600723">
    <w:abstractNumId w:val="276"/>
  </w:num>
  <w:num w:numId="47" w16cid:durableId="926767555">
    <w:abstractNumId w:val="311"/>
  </w:num>
  <w:num w:numId="48" w16cid:durableId="1090783017">
    <w:abstractNumId w:val="143"/>
  </w:num>
  <w:num w:numId="49" w16cid:durableId="1541284296">
    <w:abstractNumId w:val="91"/>
  </w:num>
  <w:num w:numId="50" w16cid:durableId="1161388600">
    <w:abstractNumId w:val="78"/>
  </w:num>
  <w:num w:numId="51" w16cid:durableId="1215968259">
    <w:abstractNumId w:val="272"/>
  </w:num>
  <w:num w:numId="52" w16cid:durableId="1437675513">
    <w:abstractNumId w:val="52"/>
  </w:num>
  <w:num w:numId="53" w16cid:durableId="1481575553">
    <w:abstractNumId w:val="194"/>
  </w:num>
  <w:num w:numId="54" w16cid:durableId="148056902">
    <w:abstractNumId w:val="325"/>
  </w:num>
  <w:num w:numId="55" w16cid:durableId="39284161">
    <w:abstractNumId w:val="214"/>
  </w:num>
  <w:num w:numId="56" w16cid:durableId="178010422">
    <w:abstractNumId w:val="355"/>
  </w:num>
  <w:num w:numId="57" w16cid:durableId="710417636">
    <w:abstractNumId w:val="23"/>
  </w:num>
  <w:num w:numId="58" w16cid:durableId="1908296341">
    <w:abstractNumId w:val="299"/>
  </w:num>
  <w:num w:numId="59" w16cid:durableId="1961566851">
    <w:abstractNumId w:val="15"/>
  </w:num>
  <w:num w:numId="60" w16cid:durableId="1296792427">
    <w:abstractNumId w:val="235"/>
  </w:num>
  <w:num w:numId="61" w16cid:durableId="1132868127">
    <w:abstractNumId w:val="223"/>
  </w:num>
  <w:num w:numId="62" w16cid:durableId="789281002">
    <w:abstractNumId w:val="236"/>
  </w:num>
  <w:num w:numId="63" w16cid:durableId="189340288">
    <w:abstractNumId w:val="7"/>
  </w:num>
  <w:num w:numId="64" w16cid:durableId="491992131">
    <w:abstractNumId w:val="219"/>
  </w:num>
  <w:num w:numId="65" w16cid:durableId="1156796213">
    <w:abstractNumId w:val="166"/>
  </w:num>
  <w:num w:numId="66" w16cid:durableId="30152152">
    <w:abstractNumId w:val="119"/>
  </w:num>
  <w:num w:numId="67" w16cid:durableId="2098286754">
    <w:abstractNumId w:val="37"/>
  </w:num>
  <w:num w:numId="68" w16cid:durableId="1351950170">
    <w:abstractNumId w:val="322"/>
  </w:num>
  <w:num w:numId="69" w16cid:durableId="466124233">
    <w:abstractNumId w:val="205"/>
  </w:num>
  <w:num w:numId="70" w16cid:durableId="800221953">
    <w:abstractNumId w:val="306"/>
  </w:num>
  <w:num w:numId="71" w16cid:durableId="1208957870">
    <w:abstractNumId w:val="258"/>
  </w:num>
  <w:num w:numId="72" w16cid:durableId="654842248">
    <w:abstractNumId w:val="90"/>
  </w:num>
  <w:num w:numId="73" w16cid:durableId="690449928">
    <w:abstractNumId w:val="57"/>
  </w:num>
  <w:num w:numId="74" w16cid:durableId="178811374">
    <w:abstractNumId w:val="261"/>
  </w:num>
  <w:num w:numId="75" w16cid:durableId="2050758784">
    <w:abstractNumId w:val="329"/>
  </w:num>
  <w:num w:numId="76" w16cid:durableId="1713650537">
    <w:abstractNumId w:val="165"/>
  </w:num>
  <w:num w:numId="77" w16cid:durableId="2044597532">
    <w:abstractNumId w:val="275"/>
  </w:num>
  <w:num w:numId="78" w16cid:durableId="895164124">
    <w:abstractNumId w:val="179"/>
  </w:num>
  <w:num w:numId="79" w16cid:durableId="1154296987">
    <w:abstractNumId w:val="286"/>
  </w:num>
  <w:num w:numId="80" w16cid:durableId="2050836784">
    <w:abstractNumId w:val="307"/>
  </w:num>
  <w:num w:numId="81" w16cid:durableId="339891094">
    <w:abstractNumId w:val="284"/>
  </w:num>
  <w:num w:numId="82" w16cid:durableId="363796822">
    <w:abstractNumId w:val="154"/>
  </w:num>
  <w:num w:numId="83" w16cid:durableId="1489059055">
    <w:abstractNumId w:val="149"/>
  </w:num>
  <w:num w:numId="84" w16cid:durableId="1056860156">
    <w:abstractNumId w:val="287"/>
  </w:num>
  <w:num w:numId="85" w16cid:durableId="1872188269">
    <w:abstractNumId w:val="359"/>
  </w:num>
  <w:num w:numId="86" w16cid:durableId="686442633">
    <w:abstractNumId w:val="340"/>
  </w:num>
  <w:num w:numId="87" w16cid:durableId="1061564607">
    <w:abstractNumId w:val="9"/>
  </w:num>
  <w:num w:numId="88" w16cid:durableId="1619946677">
    <w:abstractNumId w:val="308"/>
  </w:num>
  <w:num w:numId="89" w16cid:durableId="2070029219">
    <w:abstractNumId w:val="221"/>
  </w:num>
  <w:num w:numId="90" w16cid:durableId="1887788727">
    <w:abstractNumId w:val="232"/>
  </w:num>
  <w:num w:numId="91" w16cid:durableId="2112042021">
    <w:abstractNumId w:val="192"/>
  </w:num>
  <w:num w:numId="92" w16cid:durableId="455832642">
    <w:abstractNumId w:val="18"/>
  </w:num>
  <w:num w:numId="93" w16cid:durableId="1938126930">
    <w:abstractNumId w:val="159"/>
  </w:num>
  <w:num w:numId="94" w16cid:durableId="199124047">
    <w:abstractNumId w:val="80"/>
  </w:num>
  <w:num w:numId="95" w16cid:durableId="1989627350">
    <w:abstractNumId w:val="233"/>
  </w:num>
  <w:num w:numId="96" w16cid:durableId="1180895011">
    <w:abstractNumId w:val="89"/>
  </w:num>
  <w:num w:numId="97" w16cid:durableId="1071269145">
    <w:abstractNumId w:val="305"/>
  </w:num>
  <w:num w:numId="98" w16cid:durableId="56822311">
    <w:abstractNumId w:val="249"/>
  </w:num>
  <w:num w:numId="99" w16cid:durableId="1249997007">
    <w:abstractNumId w:val="327"/>
  </w:num>
  <w:num w:numId="100" w16cid:durableId="311377261">
    <w:abstractNumId w:val="109"/>
  </w:num>
  <w:num w:numId="101" w16cid:durableId="1004019332">
    <w:abstractNumId w:val="266"/>
  </w:num>
  <w:num w:numId="102" w16cid:durableId="1907372525">
    <w:abstractNumId w:val="98"/>
  </w:num>
  <w:num w:numId="103" w16cid:durableId="1153527340">
    <w:abstractNumId w:val="282"/>
  </w:num>
  <w:num w:numId="104" w16cid:durableId="744496484">
    <w:abstractNumId w:val="257"/>
  </w:num>
  <w:num w:numId="105" w16cid:durableId="388308707">
    <w:abstractNumId w:val="279"/>
  </w:num>
  <w:num w:numId="106" w16cid:durableId="1175072511">
    <w:abstractNumId w:val="292"/>
  </w:num>
  <w:num w:numId="107" w16cid:durableId="908272639">
    <w:abstractNumId w:val="17"/>
  </w:num>
  <w:num w:numId="108" w16cid:durableId="123042120">
    <w:abstractNumId w:val="271"/>
  </w:num>
  <w:num w:numId="109" w16cid:durableId="1858233744">
    <w:abstractNumId w:val="88"/>
  </w:num>
  <w:num w:numId="110" w16cid:durableId="1362708658">
    <w:abstractNumId w:val="33"/>
  </w:num>
  <w:num w:numId="111" w16cid:durableId="920525841">
    <w:abstractNumId w:val="335"/>
  </w:num>
  <w:num w:numId="112" w16cid:durableId="598100753">
    <w:abstractNumId w:val="302"/>
  </w:num>
  <w:num w:numId="113" w16cid:durableId="170873346">
    <w:abstractNumId w:val="11"/>
  </w:num>
  <w:num w:numId="114" w16cid:durableId="1148012059">
    <w:abstractNumId w:val="237"/>
  </w:num>
  <w:num w:numId="115" w16cid:durableId="1099837579">
    <w:abstractNumId w:val="314"/>
  </w:num>
  <w:num w:numId="116" w16cid:durableId="813328277">
    <w:abstractNumId w:val="226"/>
  </w:num>
  <w:num w:numId="117" w16cid:durableId="1201866438">
    <w:abstractNumId w:val="144"/>
  </w:num>
  <w:num w:numId="118" w16cid:durableId="989672330">
    <w:abstractNumId w:val="324"/>
  </w:num>
  <w:num w:numId="119" w16cid:durableId="1791781747">
    <w:abstractNumId w:val="86"/>
  </w:num>
  <w:num w:numId="120" w16cid:durableId="1474058360">
    <w:abstractNumId w:val="140"/>
  </w:num>
  <w:num w:numId="121" w16cid:durableId="1417899886">
    <w:abstractNumId w:val="180"/>
  </w:num>
  <w:num w:numId="122" w16cid:durableId="1844196606">
    <w:abstractNumId w:val="215"/>
  </w:num>
  <w:num w:numId="123" w16cid:durableId="461382276">
    <w:abstractNumId w:val="70"/>
  </w:num>
  <w:num w:numId="124" w16cid:durableId="666521806">
    <w:abstractNumId w:val="309"/>
  </w:num>
  <w:num w:numId="125" w16cid:durableId="95948041">
    <w:abstractNumId w:val="333"/>
  </w:num>
  <w:num w:numId="126" w16cid:durableId="1323969666">
    <w:abstractNumId w:val="72"/>
  </w:num>
  <w:num w:numId="127" w16cid:durableId="2042440025">
    <w:abstractNumId w:val="191"/>
  </w:num>
  <w:num w:numId="128" w16cid:durableId="410276704">
    <w:abstractNumId w:val="50"/>
  </w:num>
  <w:num w:numId="129" w16cid:durableId="1384715715">
    <w:abstractNumId w:val="115"/>
  </w:num>
  <w:num w:numId="130" w16cid:durableId="1049261417">
    <w:abstractNumId w:val="54"/>
  </w:num>
  <w:num w:numId="131" w16cid:durableId="334192610">
    <w:abstractNumId w:val="313"/>
  </w:num>
  <w:num w:numId="132" w16cid:durableId="101076942">
    <w:abstractNumId w:val="136"/>
  </w:num>
  <w:num w:numId="133" w16cid:durableId="1980528107">
    <w:abstractNumId w:val="217"/>
  </w:num>
  <w:num w:numId="134" w16cid:durableId="1865091628">
    <w:abstractNumId w:val="66"/>
  </w:num>
  <w:num w:numId="135" w16cid:durableId="52319329">
    <w:abstractNumId w:val="127"/>
  </w:num>
  <w:num w:numId="136" w16cid:durableId="1263535966">
    <w:abstractNumId w:val="30"/>
  </w:num>
  <w:num w:numId="137" w16cid:durableId="904341269">
    <w:abstractNumId w:val="128"/>
  </w:num>
  <w:num w:numId="138" w16cid:durableId="853347860">
    <w:abstractNumId w:val="265"/>
  </w:num>
  <w:num w:numId="139" w16cid:durableId="1945722510">
    <w:abstractNumId w:val="189"/>
  </w:num>
  <w:num w:numId="140" w16cid:durableId="2065370339">
    <w:abstractNumId w:val="245"/>
  </w:num>
  <w:num w:numId="141" w16cid:durableId="1338190178">
    <w:abstractNumId w:val="186"/>
  </w:num>
  <w:num w:numId="142" w16cid:durableId="1146508657">
    <w:abstractNumId w:val="201"/>
  </w:num>
  <w:num w:numId="143" w16cid:durableId="630751229">
    <w:abstractNumId w:val="156"/>
  </w:num>
  <w:num w:numId="144" w16cid:durableId="2122066027">
    <w:abstractNumId w:val="228"/>
  </w:num>
  <w:num w:numId="145" w16cid:durableId="1091320034">
    <w:abstractNumId w:val="203"/>
  </w:num>
  <w:num w:numId="146" w16cid:durableId="462891062">
    <w:abstractNumId w:val="177"/>
  </w:num>
  <w:num w:numId="147" w16cid:durableId="1168517122">
    <w:abstractNumId w:val="349"/>
  </w:num>
  <w:num w:numId="148" w16cid:durableId="817376507">
    <w:abstractNumId w:val="241"/>
  </w:num>
  <w:num w:numId="149" w16cid:durableId="2146002231">
    <w:abstractNumId w:val="270"/>
  </w:num>
  <w:num w:numId="150" w16cid:durableId="437068038">
    <w:abstractNumId w:val="224"/>
  </w:num>
  <w:num w:numId="151" w16cid:durableId="233391309">
    <w:abstractNumId w:val="200"/>
  </w:num>
  <w:num w:numId="152" w16cid:durableId="326398219">
    <w:abstractNumId w:val="264"/>
  </w:num>
  <w:num w:numId="153" w16cid:durableId="1409767088">
    <w:abstractNumId w:val="125"/>
  </w:num>
  <w:num w:numId="154" w16cid:durableId="1856994966">
    <w:abstractNumId w:val="147"/>
  </w:num>
  <w:num w:numId="155" w16cid:durableId="1459421935">
    <w:abstractNumId w:val="195"/>
  </w:num>
  <w:num w:numId="156" w16cid:durableId="1673603794">
    <w:abstractNumId w:val="152"/>
  </w:num>
  <w:num w:numId="157" w16cid:durableId="1499686543">
    <w:abstractNumId w:val="252"/>
  </w:num>
  <w:num w:numId="158" w16cid:durableId="1635331741">
    <w:abstractNumId w:val="41"/>
  </w:num>
  <w:num w:numId="159" w16cid:durableId="1514950539">
    <w:abstractNumId w:val="113"/>
  </w:num>
  <w:num w:numId="160" w16cid:durableId="443617453">
    <w:abstractNumId w:val="32"/>
  </w:num>
  <w:num w:numId="161" w16cid:durableId="276564677">
    <w:abstractNumId w:val="182"/>
  </w:num>
  <w:num w:numId="162" w16cid:durableId="1468208978">
    <w:abstractNumId w:val="181"/>
  </w:num>
  <w:num w:numId="163" w16cid:durableId="1535075272">
    <w:abstractNumId w:val="239"/>
  </w:num>
  <w:num w:numId="164" w16cid:durableId="595945606">
    <w:abstractNumId w:val="269"/>
  </w:num>
  <w:num w:numId="165" w16cid:durableId="1360862647">
    <w:abstractNumId w:val="133"/>
  </w:num>
  <w:num w:numId="166" w16cid:durableId="440538431">
    <w:abstractNumId w:val="4"/>
  </w:num>
  <w:num w:numId="167" w16cid:durableId="251472739">
    <w:abstractNumId w:val="342"/>
  </w:num>
  <w:num w:numId="168" w16cid:durableId="1266687799">
    <w:abstractNumId w:val="150"/>
  </w:num>
  <w:num w:numId="169" w16cid:durableId="1063219563">
    <w:abstractNumId w:val="29"/>
  </w:num>
  <w:num w:numId="170" w16cid:durableId="1469395177">
    <w:abstractNumId w:val="153"/>
  </w:num>
  <w:num w:numId="171" w16cid:durableId="1478570473">
    <w:abstractNumId w:val="111"/>
  </w:num>
  <w:num w:numId="172" w16cid:durableId="1429428747">
    <w:abstractNumId w:val="55"/>
  </w:num>
  <w:num w:numId="173" w16cid:durableId="2033802383">
    <w:abstractNumId w:val="176"/>
  </w:num>
  <w:num w:numId="174" w16cid:durableId="1228960109">
    <w:abstractNumId w:val="85"/>
  </w:num>
  <w:num w:numId="175" w16cid:durableId="1885099719">
    <w:abstractNumId w:val="121"/>
  </w:num>
  <w:num w:numId="176" w16cid:durableId="1821532140">
    <w:abstractNumId w:val="304"/>
  </w:num>
  <w:num w:numId="177" w16cid:durableId="1825734651">
    <w:abstractNumId w:val="248"/>
  </w:num>
  <w:num w:numId="178" w16cid:durableId="2121950942">
    <w:abstractNumId w:val="25"/>
  </w:num>
  <w:num w:numId="179" w16cid:durableId="339703105">
    <w:abstractNumId w:val="348"/>
  </w:num>
  <w:num w:numId="180" w16cid:durableId="512651873">
    <w:abstractNumId w:val="242"/>
  </w:num>
  <w:num w:numId="181" w16cid:durableId="1094935236">
    <w:abstractNumId w:val="164"/>
  </w:num>
  <w:num w:numId="182" w16cid:durableId="536047201">
    <w:abstractNumId w:val="76"/>
  </w:num>
  <w:num w:numId="183" w16cid:durableId="1944653351">
    <w:abstractNumId w:val="60"/>
  </w:num>
  <w:num w:numId="184" w16cid:durableId="1454327604">
    <w:abstractNumId w:val="316"/>
  </w:num>
  <w:num w:numId="185" w16cid:durableId="209466529">
    <w:abstractNumId w:val="319"/>
  </w:num>
  <w:num w:numId="186" w16cid:durableId="1696423008">
    <w:abstractNumId w:val="167"/>
  </w:num>
  <w:num w:numId="187" w16cid:durableId="100302543">
    <w:abstractNumId w:val="206"/>
  </w:num>
  <w:num w:numId="188" w16cid:durableId="273289723">
    <w:abstractNumId w:val="172"/>
  </w:num>
  <w:num w:numId="189" w16cid:durableId="1960069073">
    <w:abstractNumId w:val="199"/>
  </w:num>
  <w:num w:numId="190" w16cid:durableId="293948984">
    <w:abstractNumId w:val="44"/>
  </w:num>
  <w:num w:numId="191" w16cid:durableId="1758287756">
    <w:abstractNumId w:val="298"/>
  </w:num>
  <w:num w:numId="192" w16cid:durableId="918176066">
    <w:abstractNumId w:val="107"/>
  </w:num>
  <w:num w:numId="193" w16cid:durableId="731319439">
    <w:abstractNumId w:val="350"/>
  </w:num>
  <w:num w:numId="194" w16cid:durableId="1494294978">
    <w:abstractNumId w:val="229"/>
  </w:num>
  <w:num w:numId="195" w16cid:durableId="399451113">
    <w:abstractNumId w:val="218"/>
  </w:num>
  <w:num w:numId="196" w16cid:durableId="1628509514">
    <w:abstractNumId w:val="255"/>
  </w:num>
  <w:num w:numId="197" w16cid:durableId="1410421083">
    <w:abstractNumId w:val="362"/>
  </w:num>
  <w:num w:numId="198" w16cid:durableId="1355812076">
    <w:abstractNumId w:val="188"/>
  </w:num>
  <w:num w:numId="199" w16cid:durableId="1057970346">
    <w:abstractNumId w:val="253"/>
  </w:num>
  <w:num w:numId="200" w16cid:durableId="1913077821">
    <w:abstractNumId w:val="42"/>
  </w:num>
  <w:num w:numId="201" w16cid:durableId="611517304">
    <w:abstractNumId w:val="268"/>
  </w:num>
  <w:num w:numId="202" w16cid:durableId="1579436112">
    <w:abstractNumId w:val="238"/>
  </w:num>
  <w:num w:numId="203" w16cid:durableId="1329362746">
    <w:abstractNumId w:val="197"/>
  </w:num>
  <w:num w:numId="204" w16cid:durableId="507645344">
    <w:abstractNumId w:val="345"/>
  </w:num>
  <w:num w:numId="205" w16cid:durableId="1817911143">
    <w:abstractNumId w:val="120"/>
  </w:num>
  <w:num w:numId="206" w16cid:durableId="394939024">
    <w:abstractNumId w:val="171"/>
  </w:num>
  <w:num w:numId="207" w16cid:durableId="382289343">
    <w:abstractNumId w:val="75"/>
  </w:num>
  <w:num w:numId="208" w16cid:durableId="1322808245">
    <w:abstractNumId w:val="139"/>
  </w:num>
  <w:num w:numId="209" w16cid:durableId="44107856">
    <w:abstractNumId w:val="339"/>
  </w:num>
  <w:num w:numId="210" w16cid:durableId="219245437">
    <w:abstractNumId w:val="97"/>
  </w:num>
  <w:num w:numId="211" w16cid:durableId="413432864">
    <w:abstractNumId w:val="12"/>
  </w:num>
  <w:num w:numId="212" w16cid:durableId="612715073">
    <w:abstractNumId w:val="134"/>
  </w:num>
  <w:num w:numId="213" w16cid:durableId="78909889">
    <w:abstractNumId w:val="13"/>
  </w:num>
  <w:num w:numId="214" w16cid:durableId="294992946">
    <w:abstractNumId w:val="312"/>
  </w:num>
  <w:num w:numId="215" w16cid:durableId="874584852">
    <w:abstractNumId w:val="138"/>
  </w:num>
  <w:num w:numId="216" w16cid:durableId="1339886042">
    <w:abstractNumId w:val="82"/>
  </w:num>
  <w:num w:numId="217" w16cid:durableId="1347975079">
    <w:abstractNumId w:val="104"/>
  </w:num>
  <w:num w:numId="218" w16cid:durableId="1658730671">
    <w:abstractNumId w:val="114"/>
  </w:num>
  <w:num w:numId="219" w16cid:durableId="1148979096">
    <w:abstractNumId w:val="330"/>
  </w:num>
  <w:num w:numId="220" w16cid:durableId="216819766">
    <w:abstractNumId w:val="94"/>
  </w:num>
  <w:num w:numId="221" w16cid:durableId="390230031">
    <w:abstractNumId w:val="2"/>
  </w:num>
  <w:num w:numId="222" w16cid:durableId="1877424120">
    <w:abstractNumId w:val="190"/>
  </w:num>
  <w:num w:numId="223" w16cid:durableId="1596284969">
    <w:abstractNumId w:val="220"/>
  </w:num>
  <w:num w:numId="224" w16cid:durableId="1257404729">
    <w:abstractNumId w:val="352"/>
  </w:num>
  <w:num w:numId="225" w16cid:durableId="1394691484">
    <w:abstractNumId w:val="48"/>
  </w:num>
  <w:num w:numId="226" w16cid:durableId="968391995">
    <w:abstractNumId w:val="100"/>
  </w:num>
  <w:num w:numId="227" w16cid:durableId="559710187">
    <w:abstractNumId w:val="193"/>
  </w:num>
  <w:num w:numId="228" w16cid:durableId="479158852">
    <w:abstractNumId w:val="260"/>
  </w:num>
  <w:num w:numId="229" w16cid:durableId="356153152">
    <w:abstractNumId w:val="175"/>
  </w:num>
  <w:num w:numId="230" w16cid:durableId="1037894421">
    <w:abstractNumId w:val="211"/>
  </w:num>
  <w:num w:numId="231" w16cid:durableId="493911840">
    <w:abstractNumId w:val="116"/>
  </w:num>
  <w:num w:numId="232" w16cid:durableId="1274897455">
    <w:abstractNumId w:val="357"/>
  </w:num>
  <w:num w:numId="233" w16cid:durableId="1586525751">
    <w:abstractNumId w:val="73"/>
  </w:num>
  <w:num w:numId="234" w16cid:durableId="1059282701">
    <w:abstractNumId w:val="162"/>
  </w:num>
  <w:num w:numId="235" w16cid:durableId="1757825901">
    <w:abstractNumId w:val="326"/>
  </w:num>
  <w:num w:numId="236" w16cid:durableId="2038890770">
    <w:abstractNumId w:val="101"/>
  </w:num>
  <w:num w:numId="237" w16cid:durableId="1763910235">
    <w:abstractNumId w:val="61"/>
  </w:num>
  <w:num w:numId="238" w16cid:durableId="1054505626">
    <w:abstractNumId w:val="198"/>
  </w:num>
  <w:num w:numId="239" w16cid:durableId="1965116186">
    <w:abstractNumId w:val="148"/>
  </w:num>
  <w:num w:numId="240" w16cid:durableId="424955523">
    <w:abstractNumId w:val="187"/>
  </w:num>
  <w:num w:numId="241" w16cid:durableId="155806227">
    <w:abstractNumId w:val="67"/>
  </w:num>
  <w:num w:numId="242" w16cid:durableId="380791588">
    <w:abstractNumId w:val="87"/>
  </w:num>
  <w:num w:numId="243" w16cid:durableId="10837840">
    <w:abstractNumId w:val="274"/>
  </w:num>
  <w:num w:numId="244" w16cid:durableId="1085421637">
    <w:abstractNumId w:val="291"/>
  </w:num>
  <w:num w:numId="245" w16cid:durableId="700974599">
    <w:abstractNumId w:val="243"/>
  </w:num>
  <w:num w:numId="246" w16cid:durableId="1374304973">
    <w:abstractNumId w:val="332"/>
  </w:num>
  <w:num w:numId="247" w16cid:durableId="1038974068">
    <w:abstractNumId w:val="16"/>
  </w:num>
  <w:num w:numId="248" w16cid:durableId="22170045">
    <w:abstractNumId w:val="310"/>
  </w:num>
  <w:num w:numId="249" w16cid:durableId="132916648">
    <w:abstractNumId w:val="293"/>
  </w:num>
  <w:num w:numId="250" w16cid:durableId="196898863">
    <w:abstractNumId w:val="53"/>
  </w:num>
  <w:num w:numId="251" w16cid:durableId="1873957144">
    <w:abstractNumId w:val="24"/>
  </w:num>
  <w:num w:numId="252" w16cid:durableId="1023167455">
    <w:abstractNumId w:val="103"/>
  </w:num>
  <w:num w:numId="253" w16cid:durableId="1914504553">
    <w:abstractNumId w:val="262"/>
  </w:num>
  <w:num w:numId="254" w16cid:durableId="613172920">
    <w:abstractNumId w:val="81"/>
  </w:num>
  <w:num w:numId="255" w16cid:durableId="1036273249">
    <w:abstractNumId w:val="157"/>
  </w:num>
  <w:num w:numId="256" w16cid:durableId="1276057798">
    <w:abstractNumId w:val="49"/>
  </w:num>
  <w:num w:numId="257" w16cid:durableId="1643388589">
    <w:abstractNumId w:val="320"/>
  </w:num>
  <w:num w:numId="258" w16cid:durableId="136799128">
    <w:abstractNumId w:val="290"/>
  </w:num>
  <w:num w:numId="259" w16cid:durableId="910500374">
    <w:abstractNumId w:val="301"/>
  </w:num>
  <w:num w:numId="260" w16cid:durableId="1518159957">
    <w:abstractNumId w:val="356"/>
  </w:num>
  <w:num w:numId="261" w16cid:durableId="1995404639">
    <w:abstractNumId w:val="45"/>
  </w:num>
  <w:num w:numId="262" w16cid:durableId="1874028841">
    <w:abstractNumId w:val="222"/>
  </w:num>
  <w:num w:numId="263" w16cid:durableId="1219896900">
    <w:abstractNumId w:val="338"/>
  </w:num>
  <w:num w:numId="264" w16cid:durableId="138111224">
    <w:abstractNumId w:val="273"/>
  </w:num>
  <w:num w:numId="265" w16cid:durableId="475336104">
    <w:abstractNumId w:val="244"/>
  </w:num>
  <w:num w:numId="266" w16cid:durableId="588196716">
    <w:abstractNumId w:val="361"/>
  </w:num>
  <w:num w:numId="267" w16cid:durableId="1857115348">
    <w:abstractNumId w:val="39"/>
  </w:num>
  <w:num w:numId="268" w16cid:durableId="1035275606">
    <w:abstractNumId w:val="47"/>
  </w:num>
  <w:num w:numId="269" w16cid:durableId="920990308">
    <w:abstractNumId w:val="240"/>
  </w:num>
  <w:num w:numId="270" w16cid:durableId="2083482265">
    <w:abstractNumId w:val="280"/>
  </w:num>
  <w:num w:numId="271" w16cid:durableId="1412462119">
    <w:abstractNumId w:val="135"/>
  </w:num>
  <w:num w:numId="272" w16cid:durableId="1043287047">
    <w:abstractNumId w:val="1"/>
  </w:num>
  <w:num w:numId="273" w16cid:durableId="1521238255">
    <w:abstractNumId w:val="250"/>
  </w:num>
  <w:num w:numId="274" w16cid:durableId="917517011">
    <w:abstractNumId w:val="347"/>
  </w:num>
  <w:num w:numId="275" w16cid:durableId="695154548">
    <w:abstractNumId w:val="79"/>
  </w:num>
  <w:num w:numId="276" w16cid:durableId="604507894">
    <w:abstractNumId w:val="337"/>
  </w:num>
  <w:num w:numId="277" w16cid:durableId="456338088">
    <w:abstractNumId w:val="267"/>
  </w:num>
  <w:num w:numId="278" w16cid:durableId="1721125506">
    <w:abstractNumId w:val="123"/>
  </w:num>
  <w:num w:numId="279" w16cid:durableId="1880555884">
    <w:abstractNumId w:val="21"/>
  </w:num>
  <w:num w:numId="280" w16cid:durableId="1853492193">
    <w:abstractNumId w:val="285"/>
  </w:num>
  <w:num w:numId="281" w16cid:durableId="1692488648">
    <w:abstractNumId w:val="246"/>
  </w:num>
  <w:num w:numId="282" w16cid:durableId="1726025662">
    <w:abstractNumId w:val="227"/>
  </w:num>
  <w:num w:numId="283" w16cid:durableId="1291012871">
    <w:abstractNumId w:val="213"/>
  </w:num>
  <w:num w:numId="284" w16cid:durableId="90590431">
    <w:abstractNumId w:val="93"/>
  </w:num>
  <w:num w:numId="285" w16cid:durableId="2133745486">
    <w:abstractNumId w:val="96"/>
  </w:num>
  <w:num w:numId="286" w16cid:durableId="145360955">
    <w:abstractNumId w:val="62"/>
  </w:num>
  <w:num w:numId="287" w16cid:durableId="497770368">
    <w:abstractNumId w:val="71"/>
  </w:num>
  <w:num w:numId="288" w16cid:durableId="777263548">
    <w:abstractNumId w:val="110"/>
  </w:num>
  <w:num w:numId="289" w16cid:durableId="1879858829">
    <w:abstractNumId w:val="231"/>
  </w:num>
  <w:num w:numId="290" w16cid:durableId="356779894">
    <w:abstractNumId w:val="43"/>
  </w:num>
  <w:num w:numId="291" w16cid:durableId="1768769729">
    <w:abstractNumId w:val="5"/>
  </w:num>
  <w:num w:numId="292" w16cid:durableId="1934631763">
    <w:abstractNumId w:val="225"/>
  </w:num>
  <w:num w:numId="293" w16cid:durableId="1675957888">
    <w:abstractNumId w:val="216"/>
  </w:num>
  <w:num w:numId="294" w16cid:durableId="1990548503">
    <w:abstractNumId w:val="8"/>
  </w:num>
  <w:num w:numId="295" w16cid:durableId="1693218221">
    <w:abstractNumId w:val="108"/>
  </w:num>
  <w:num w:numId="296" w16cid:durableId="548684364">
    <w:abstractNumId w:val="160"/>
  </w:num>
  <w:num w:numId="297" w16cid:durableId="22247465">
    <w:abstractNumId w:val="344"/>
  </w:num>
  <w:num w:numId="298" w16cid:durableId="245580726">
    <w:abstractNumId w:val="63"/>
  </w:num>
  <w:num w:numId="299" w16cid:durableId="1535145576">
    <w:abstractNumId w:val="163"/>
  </w:num>
  <w:num w:numId="300" w16cid:durableId="1972590660">
    <w:abstractNumId w:val="178"/>
  </w:num>
  <w:num w:numId="301" w16cid:durableId="324283732">
    <w:abstractNumId w:val="142"/>
  </w:num>
  <w:num w:numId="302" w16cid:durableId="1180587442">
    <w:abstractNumId w:val="346"/>
  </w:num>
  <w:num w:numId="303" w16cid:durableId="1973632158">
    <w:abstractNumId w:val="126"/>
  </w:num>
  <w:num w:numId="304" w16cid:durableId="1303652210">
    <w:abstractNumId w:val="158"/>
  </w:num>
  <w:num w:numId="305" w16cid:durableId="743988718">
    <w:abstractNumId w:val="323"/>
  </w:num>
  <w:num w:numId="306" w16cid:durableId="754788189">
    <w:abstractNumId w:val="283"/>
  </w:num>
  <w:num w:numId="307" w16cid:durableId="1434738704">
    <w:abstractNumId w:val="318"/>
  </w:num>
  <w:num w:numId="308" w16cid:durableId="1822847437">
    <w:abstractNumId w:val="74"/>
  </w:num>
  <w:num w:numId="309" w16cid:durableId="270206776">
    <w:abstractNumId w:val="3"/>
  </w:num>
  <w:num w:numId="310" w16cid:durableId="1041979470">
    <w:abstractNumId w:val="169"/>
  </w:num>
  <w:num w:numId="311" w16cid:durableId="709578047">
    <w:abstractNumId w:val="296"/>
  </w:num>
  <w:num w:numId="312" w16cid:durableId="1688872720">
    <w:abstractNumId w:val="106"/>
  </w:num>
  <w:num w:numId="313" w16cid:durableId="1988700513">
    <w:abstractNumId w:val="146"/>
  </w:num>
  <w:num w:numId="314" w16cid:durableId="1738478865">
    <w:abstractNumId w:val="65"/>
  </w:num>
  <w:num w:numId="315" w16cid:durableId="1442073515">
    <w:abstractNumId w:val="334"/>
  </w:num>
  <w:num w:numId="316" w16cid:durableId="428238594">
    <w:abstractNumId w:val="173"/>
  </w:num>
  <w:num w:numId="317" w16cid:durableId="974914456">
    <w:abstractNumId w:val="321"/>
  </w:num>
  <w:num w:numId="318" w16cid:durableId="1342658359">
    <w:abstractNumId w:val="51"/>
  </w:num>
  <w:num w:numId="319" w16cid:durableId="342822200">
    <w:abstractNumId w:val="141"/>
  </w:num>
  <w:num w:numId="320" w16cid:durableId="1181168563">
    <w:abstractNumId w:val="278"/>
  </w:num>
  <w:num w:numId="321" w16cid:durableId="774445022">
    <w:abstractNumId w:val="130"/>
  </w:num>
  <w:num w:numId="322" w16cid:durableId="952977450">
    <w:abstractNumId w:val="20"/>
  </w:num>
  <w:num w:numId="323" w16cid:durableId="1209797574">
    <w:abstractNumId w:val="358"/>
  </w:num>
  <w:num w:numId="324" w16cid:durableId="1510408237">
    <w:abstractNumId w:val="288"/>
  </w:num>
  <w:num w:numId="325" w16cid:durableId="195050337">
    <w:abstractNumId w:val="31"/>
  </w:num>
  <w:num w:numId="326" w16cid:durableId="1365250305">
    <w:abstractNumId w:val="317"/>
  </w:num>
  <w:num w:numId="327" w16cid:durableId="1678386970">
    <w:abstractNumId w:val="129"/>
  </w:num>
  <w:num w:numId="328" w16cid:durableId="7297705">
    <w:abstractNumId w:val="10"/>
  </w:num>
  <w:num w:numId="329" w16cid:durableId="359550071">
    <w:abstractNumId w:val="92"/>
  </w:num>
  <w:num w:numId="330" w16cid:durableId="2029136741">
    <w:abstractNumId w:val="26"/>
  </w:num>
  <w:num w:numId="331" w16cid:durableId="103110302">
    <w:abstractNumId w:val="0"/>
  </w:num>
  <w:num w:numId="332" w16cid:durableId="1402828889">
    <w:abstractNumId w:val="300"/>
  </w:num>
  <w:num w:numId="333" w16cid:durableId="1457331704">
    <w:abstractNumId w:val="112"/>
  </w:num>
  <w:num w:numId="334" w16cid:durableId="2060395395">
    <w:abstractNumId w:val="69"/>
  </w:num>
  <w:num w:numId="335" w16cid:durableId="1719622849">
    <w:abstractNumId w:val="294"/>
  </w:num>
  <w:num w:numId="336" w16cid:durableId="1125586636">
    <w:abstractNumId w:val="295"/>
  </w:num>
  <w:num w:numId="337" w16cid:durableId="1905095332">
    <w:abstractNumId w:val="99"/>
  </w:num>
  <w:num w:numId="338" w16cid:durableId="1815565069">
    <w:abstractNumId w:val="331"/>
  </w:num>
  <w:num w:numId="339" w16cid:durableId="217134706">
    <w:abstractNumId w:val="254"/>
  </w:num>
  <w:num w:numId="340" w16cid:durableId="165479736">
    <w:abstractNumId w:val="14"/>
  </w:num>
  <w:num w:numId="341" w16cid:durableId="122816088">
    <w:abstractNumId w:val="38"/>
  </w:num>
  <w:num w:numId="342" w16cid:durableId="703947852">
    <w:abstractNumId w:val="185"/>
  </w:num>
  <w:num w:numId="343" w16cid:durableId="1437560832">
    <w:abstractNumId w:val="360"/>
  </w:num>
  <w:num w:numId="344" w16cid:durableId="391320096">
    <w:abstractNumId w:val="259"/>
  </w:num>
  <w:num w:numId="345" w16cid:durableId="1698846433">
    <w:abstractNumId w:val="35"/>
  </w:num>
  <w:num w:numId="346" w16cid:durableId="1256787824">
    <w:abstractNumId w:val="208"/>
  </w:num>
  <w:num w:numId="347" w16cid:durableId="1812595935">
    <w:abstractNumId w:val="137"/>
  </w:num>
  <w:num w:numId="348" w16cid:durableId="1666743187">
    <w:abstractNumId w:val="64"/>
  </w:num>
  <w:num w:numId="349" w16cid:durableId="1301839452">
    <w:abstractNumId w:val="328"/>
  </w:num>
  <w:num w:numId="350" w16cid:durableId="110636690">
    <w:abstractNumId w:val="77"/>
  </w:num>
  <w:num w:numId="351" w16cid:durableId="1872567142">
    <w:abstractNumId w:val="256"/>
  </w:num>
  <w:num w:numId="352" w16cid:durableId="1132867495">
    <w:abstractNumId w:val="102"/>
  </w:num>
  <w:num w:numId="353" w16cid:durableId="59400821">
    <w:abstractNumId w:val="351"/>
  </w:num>
  <w:num w:numId="354" w16cid:durableId="1184053024">
    <w:abstractNumId w:val="83"/>
  </w:num>
  <w:num w:numId="355" w16cid:durableId="2004551379">
    <w:abstractNumId w:val="289"/>
  </w:num>
  <w:num w:numId="356" w16cid:durableId="2141678711">
    <w:abstractNumId w:val="354"/>
  </w:num>
  <w:num w:numId="357" w16cid:durableId="250937552">
    <w:abstractNumId w:val="58"/>
  </w:num>
  <w:num w:numId="358" w16cid:durableId="1178038328">
    <w:abstractNumId w:val="212"/>
  </w:num>
  <w:num w:numId="359" w16cid:durableId="784540654">
    <w:abstractNumId w:val="34"/>
  </w:num>
  <w:num w:numId="360" w16cid:durableId="1119952411">
    <w:abstractNumId w:val="155"/>
  </w:num>
  <w:num w:numId="361" w16cid:durableId="304508645">
    <w:abstractNumId w:val="40"/>
  </w:num>
  <w:num w:numId="362" w16cid:durableId="507257067">
    <w:abstractNumId w:val="117"/>
  </w:num>
  <w:num w:numId="363" w16cid:durableId="1679848468">
    <w:abstractNumId w:val="343"/>
  </w:num>
  <w:numIdMacAtCleanup w:val="3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418C3"/>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4F4"/>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4E51"/>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2A2"/>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A710B"/>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4E0E"/>
    <w:rsid w:val="000F53DA"/>
    <w:rsid w:val="000F59B9"/>
    <w:rsid w:val="000F5E4D"/>
    <w:rsid w:val="000F5F27"/>
    <w:rsid w:val="000F6E76"/>
    <w:rsid w:val="000F6FEB"/>
    <w:rsid w:val="000F7B53"/>
    <w:rsid w:val="000F7B84"/>
    <w:rsid w:val="000F7FAE"/>
    <w:rsid w:val="001000A2"/>
    <w:rsid w:val="00100567"/>
    <w:rsid w:val="001009FC"/>
    <w:rsid w:val="001018F8"/>
    <w:rsid w:val="00101B44"/>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E82"/>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0F8"/>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1F59"/>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2C59"/>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B41"/>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6EAE"/>
    <w:rsid w:val="00347C7A"/>
    <w:rsid w:val="00347E63"/>
    <w:rsid w:val="00350DDB"/>
    <w:rsid w:val="00350F67"/>
    <w:rsid w:val="0035145A"/>
    <w:rsid w:val="003514E6"/>
    <w:rsid w:val="00351E26"/>
    <w:rsid w:val="003526A6"/>
    <w:rsid w:val="003529FF"/>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046"/>
    <w:rsid w:val="003733FA"/>
    <w:rsid w:val="00373DCC"/>
    <w:rsid w:val="00374410"/>
    <w:rsid w:val="00374426"/>
    <w:rsid w:val="00374501"/>
    <w:rsid w:val="00374BC7"/>
    <w:rsid w:val="0037566E"/>
    <w:rsid w:val="00376F33"/>
    <w:rsid w:val="00377525"/>
    <w:rsid w:val="00377C82"/>
    <w:rsid w:val="00377F9E"/>
    <w:rsid w:val="00380367"/>
    <w:rsid w:val="0038132D"/>
    <w:rsid w:val="00382CC7"/>
    <w:rsid w:val="00382D2B"/>
    <w:rsid w:val="0038318D"/>
    <w:rsid w:val="00384A30"/>
    <w:rsid w:val="00384B27"/>
    <w:rsid w:val="0038587D"/>
    <w:rsid w:val="00386300"/>
    <w:rsid w:val="00386552"/>
    <w:rsid w:val="00386BF3"/>
    <w:rsid w:val="0038783A"/>
    <w:rsid w:val="003879A1"/>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2C74"/>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071"/>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A56"/>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4CA9"/>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02"/>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6F9F"/>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194B"/>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152"/>
    <w:rsid w:val="0056237C"/>
    <w:rsid w:val="005636D3"/>
    <w:rsid w:val="0056461B"/>
    <w:rsid w:val="00564A9B"/>
    <w:rsid w:val="005653C5"/>
    <w:rsid w:val="005653F9"/>
    <w:rsid w:val="0056540A"/>
    <w:rsid w:val="00565544"/>
    <w:rsid w:val="005657B9"/>
    <w:rsid w:val="0056593C"/>
    <w:rsid w:val="0056690F"/>
    <w:rsid w:val="00567B81"/>
    <w:rsid w:val="00570885"/>
    <w:rsid w:val="00571C0A"/>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6C1A"/>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8C3"/>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347C"/>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4A89"/>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0B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17EF"/>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3E27"/>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048"/>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6C7A"/>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3C67"/>
    <w:rsid w:val="008E483D"/>
    <w:rsid w:val="008E50AD"/>
    <w:rsid w:val="008E5520"/>
    <w:rsid w:val="008E5D89"/>
    <w:rsid w:val="008E682B"/>
    <w:rsid w:val="008E76A7"/>
    <w:rsid w:val="008E773B"/>
    <w:rsid w:val="008F13C5"/>
    <w:rsid w:val="008F1543"/>
    <w:rsid w:val="008F1816"/>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2804"/>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4365"/>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27499"/>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9"/>
    <w:rsid w:val="0099499D"/>
    <w:rsid w:val="00995959"/>
    <w:rsid w:val="00995F99"/>
    <w:rsid w:val="009978FA"/>
    <w:rsid w:val="00997F00"/>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4C8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169"/>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1DC3"/>
    <w:rsid w:val="00A7277B"/>
    <w:rsid w:val="00A72A6E"/>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32E"/>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5B8B"/>
    <w:rsid w:val="00B45E80"/>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83C"/>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6916"/>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5D"/>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3839"/>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0EA"/>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244"/>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426"/>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1F28"/>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177"/>
    <w:rsid w:val="00E162B1"/>
    <w:rsid w:val="00E16D97"/>
    <w:rsid w:val="00E2007C"/>
    <w:rsid w:val="00E211D7"/>
    <w:rsid w:val="00E21547"/>
    <w:rsid w:val="00E217A3"/>
    <w:rsid w:val="00E217EC"/>
    <w:rsid w:val="00E21A02"/>
    <w:rsid w:val="00E21F29"/>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986"/>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416"/>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6800"/>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6F1"/>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00"/>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B7AD3"/>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6D0C"/>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745BF"/>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0B83B"/>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2E2E0B"/>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B246C"/>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32F97"/>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B9E07"/>
  <w15:docId w15:val="{C67924E7-4E10-4B0A-873C-9E0F9F3F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E27"/>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3">
    <w:name w:val="Unresolved Mention3"/>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1">
    <w:name w:val="Mention1"/>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4C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127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7A3E27"/>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7A3E27"/>
    <w:rPr>
      <w:rFonts w:ascii="Times New Roman" w:hAnsi="Times New Roman"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GZgIYGaeWy0&amp;ab_channel=PracticalPsycholog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6" ma:contentTypeDescription="Create a new document." ma:contentTypeScope="" ma:versionID="571b03ae4377786757485918a54e474a">
  <xsd:schema xmlns:xsd="http://www.w3.org/2001/XMLSchema" xmlns:xs="http://www.w3.org/2001/XMLSchema" xmlns:p="http://schemas.microsoft.com/office/2006/metadata/properties" xmlns:ns2="bcd8bb90-b1cb-4fe5-8892-66ea2dba031d" xmlns:ns3="42849b6b-6ccc-423c-92da-67f4062e2063" targetNamespace="http://schemas.microsoft.com/office/2006/metadata/properties" ma:root="true" ma:fieldsID="639a6aa6a6d3da091d81b4fa4e441d15" ns2:_="" ns3:_="">
    <xsd:import namespace="bcd8bb90-b1cb-4fe5-8892-66ea2dba031d"/>
    <xsd:import namespace="42849b6b-6ccc-423c-92da-67f4062e20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c0b185-4452-496b-8675-b05c282237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49b6b-6ccc-423c-92da-67f4062e2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85402-e8ca-4c71-ae72-366be4a03c8e}" ma:internalName="TaxCatchAll" ma:showField="CatchAllData" ma:web="42849b6b-6ccc-423c-92da-67f4062e2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cd8bb90-b1cb-4fe5-8892-66ea2dba031d">
      <Terms xmlns="http://schemas.microsoft.com/office/infopath/2007/PartnerControls"/>
    </lcf76f155ced4ddcb4097134ff3c332f>
    <TaxCatchAll xmlns="42849b6b-6ccc-423c-92da-67f4062e2063" xsi:nil="true"/>
  </documentManagement>
</p:properties>
</file>

<file path=customXml/item3.xml><?xml version="1.0" encoding="utf-8"?>
<b:Sources xmlns:b="http://schemas.openxmlformats.org/officeDocument/2006/bibliography" xmlns="http://schemas.openxmlformats.org/officeDocument/2006/bibliography" SelectedStyle="\CHICAGO.XSL" StyleName="Chicago" Version="15"/>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ABD903-E4E4-4AD4-AE4B-0C845515C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42849b6b-6ccc-423c-92da-67f4062e2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 ds:uri="bcd8bb90-b1cb-4fe5-8892-66ea2dba031d"/>
    <ds:schemaRef ds:uri="42849b6b-6ccc-423c-92da-67f4062e2063"/>
  </ds:schemaRefs>
</ds:datastoreItem>
</file>

<file path=customXml/itemProps3.xml><?xml version="1.0" encoding="utf-8"?>
<ds:datastoreItem xmlns:ds="http://schemas.openxmlformats.org/officeDocument/2006/customXml" ds:itemID="{732D27BA-B3A7-4600-BA28-80D700DDC16C}">
  <ds:schemaRefs>
    <ds:schemaRef ds:uri="http://schemas.openxmlformats.org/officeDocument/2006/bibliography"/>
  </ds:schemaRefs>
</ds:datastoreItem>
</file>

<file path=customXml/itemProps4.xml><?xml version="1.0" encoding="utf-8"?>
<ds:datastoreItem xmlns:ds="http://schemas.openxmlformats.org/officeDocument/2006/customXml" ds:itemID="{06494745-D14F-4676-96D4-CDF51E77A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e-TAP veidne 1-9 kl-.dotx</Template>
  <TotalTime>0</TotalTime>
  <Pages>1</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Artūrs Banga</cp:lastModifiedBy>
  <cp:revision>62</cp:revision>
  <dcterms:created xsi:type="dcterms:W3CDTF">2021-10-15T09:00:00Z</dcterms:created>
  <dcterms:modified xsi:type="dcterms:W3CDTF">2023-11-04T10:54:00Z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y fmtid="{D5CDD505-2E9C-101B-9397-08002B2CF9AE}" pid="3" name="MediaServiceImageTags">
    <vt:lpwstr/>
  </property>
</Properties>
</file>